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D202A5" w14:textId="2ABC2519" w:rsidR="00271D5C" w:rsidRDefault="00271D5C" w:rsidP="000A776A">
      <w:r>
        <w:rPr>
          <w:noProof/>
          <w:lang w:eastAsia="en-AU"/>
        </w:rPr>
        <w:drawing>
          <wp:inline distT="0" distB="0" distL="0" distR="0" wp14:anchorId="0EE8008D" wp14:editId="1935EE3C">
            <wp:extent cx="6475730" cy="2116772"/>
            <wp:effectExtent l="0" t="0" r="1270" b="0"/>
            <wp:docPr id="1" name="Picture 1" descr="Header. Purple background with NDIS logo and text which says: School Leaver Employment Goals 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80414" cy="2118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AA6AA6" w14:textId="02DD6E02" w:rsidR="00095E11" w:rsidRDefault="000A776A" w:rsidP="000A776A">
      <w:r w:rsidRPr="000A776A">
        <w:t>Congratulations</w:t>
      </w:r>
      <w:r w:rsidR="0064323C">
        <w:t xml:space="preserve"> on</w:t>
      </w:r>
      <w:r w:rsidR="006A755D" w:rsidRPr="000A776A">
        <w:t xml:space="preserve"> </w:t>
      </w:r>
      <w:r w:rsidRPr="000A776A">
        <w:t>finishing school and turning 18</w:t>
      </w:r>
      <w:r w:rsidR="0064323C">
        <w:t>!</w:t>
      </w:r>
      <w:r w:rsidR="006A755D" w:rsidRPr="000A776A">
        <w:t xml:space="preserve"> What a big milestone and exciting time</w:t>
      </w:r>
      <w:r w:rsidR="00095E11">
        <w:t>.</w:t>
      </w:r>
    </w:p>
    <w:p w14:paraId="19CA6CA0" w14:textId="3174CC08" w:rsidR="00CD7B02" w:rsidRPr="00346F4A" w:rsidRDefault="005533B9" w:rsidP="000A776A">
      <w:pPr>
        <w:rPr>
          <w:rFonts w:cs="Arial"/>
        </w:rPr>
      </w:pPr>
      <w:r>
        <w:t xml:space="preserve">As </w:t>
      </w:r>
      <w:r w:rsidR="00ED71DF">
        <w:t>a</w:t>
      </w:r>
      <w:r w:rsidR="000A776A" w:rsidRPr="000A776A">
        <w:t xml:space="preserve"> </w:t>
      </w:r>
      <w:r>
        <w:t xml:space="preserve">school leaving age </w:t>
      </w:r>
      <w:r w:rsidR="00CD7B02">
        <w:t xml:space="preserve">participant of the </w:t>
      </w:r>
      <w:r w:rsidR="0027407A">
        <w:t>National Disability Insurance Scheme (NDIS)</w:t>
      </w:r>
      <w:r>
        <w:t>,</w:t>
      </w:r>
      <w:r w:rsidR="000A776A" w:rsidRPr="000A776A">
        <w:t xml:space="preserve"> </w:t>
      </w:r>
      <w:r>
        <w:t>you can</w:t>
      </w:r>
      <w:r w:rsidR="00CD7B02">
        <w:t xml:space="preserve"> get </w:t>
      </w:r>
      <w:r w:rsidR="00F55C28">
        <w:t xml:space="preserve">extra </w:t>
      </w:r>
      <w:r w:rsidR="00CD7B02">
        <w:t xml:space="preserve">support after leaving school </w:t>
      </w:r>
      <w:r w:rsidR="00F55C28">
        <w:t>to help you create and</w:t>
      </w:r>
      <w:r w:rsidR="00CD7B02">
        <w:t xml:space="preserve"> </w:t>
      </w:r>
      <w:r>
        <w:t xml:space="preserve">work towards </w:t>
      </w:r>
      <w:r w:rsidR="00CD7B02">
        <w:t>achiev</w:t>
      </w:r>
      <w:r>
        <w:t>ing</w:t>
      </w:r>
      <w:r w:rsidR="00CD7B02">
        <w:t xml:space="preserve"> your </w:t>
      </w:r>
      <w:r w:rsidR="00F55C28">
        <w:t xml:space="preserve">employment </w:t>
      </w:r>
      <w:r w:rsidR="00CD7B02">
        <w:t>goals.</w:t>
      </w:r>
      <w:r w:rsidR="00346F4A">
        <w:t xml:space="preserve"> </w:t>
      </w:r>
    </w:p>
    <w:p w14:paraId="05B5F598" w14:textId="77777777" w:rsidR="000A776A" w:rsidRPr="000A776A" w:rsidRDefault="00C55D9F" w:rsidP="009B1406">
      <w:pPr>
        <w:jc w:val="both"/>
        <w:sectPr w:rsidR="000A776A" w:rsidRPr="000A776A" w:rsidSect="00271D5C">
          <w:head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0" w:h="16840"/>
          <w:pgMar w:top="851" w:right="851" w:bottom="851" w:left="851" w:header="283" w:footer="709" w:gutter="0"/>
          <w:cols w:space="708"/>
          <w:titlePg/>
          <w:docGrid w:linePitch="360"/>
        </w:sectPr>
      </w:pPr>
      <w:r>
        <w:t xml:space="preserve">This worksheet </w:t>
      </w:r>
      <w:r w:rsidR="00F55C28">
        <w:t xml:space="preserve">will </w:t>
      </w:r>
      <w:r>
        <w:t xml:space="preserve">help </w:t>
      </w:r>
      <w:r w:rsidR="00A6713F">
        <w:t xml:space="preserve">you </w:t>
      </w:r>
      <w:r>
        <w:t xml:space="preserve">think about </w:t>
      </w:r>
      <w:r w:rsidR="00F55C28">
        <w:t>wh</w:t>
      </w:r>
      <w:r w:rsidR="00A6713F">
        <w:t>at you want to do after school</w:t>
      </w:r>
      <w:r w:rsidR="00332CD3">
        <w:t>, including</w:t>
      </w:r>
      <w:r w:rsidR="009B1406">
        <w:t xml:space="preserve"> getting a job.</w:t>
      </w:r>
    </w:p>
    <w:p w14:paraId="309B75ED" w14:textId="77777777" w:rsidR="00660DA4" w:rsidRPr="00B0548D" w:rsidRDefault="00CE254A" w:rsidP="0099166D">
      <w:pPr>
        <w:pStyle w:val="Heading2"/>
        <w:rPr>
          <w:color w:val="6B2976"/>
          <w:sz w:val="28"/>
        </w:rPr>
      </w:pPr>
      <w:r>
        <w:rPr>
          <w:color w:val="6B2976"/>
          <w:sz w:val="28"/>
        </w:rPr>
        <w:t>Some things to think about after leaving school</w:t>
      </w:r>
    </w:p>
    <w:p w14:paraId="5707D74B" w14:textId="77777777" w:rsidR="00AC22E8" w:rsidRDefault="001742FA" w:rsidP="00AC22E8">
      <w:pPr>
        <w:suppressAutoHyphens w:val="0"/>
        <w:spacing w:after="120" w:line="276" w:lineRule="auto"/>
      </w:pPr>
      <w:r>
        <w:t>Take a moment to reflect on these questions</w:t>
      </w:r>
      <w:r w:rsidR="00783E90">
        <w:t>:</w:t>
      </w:r>
    </w:p>
    <w:p w14:paraId="62DB3C0C" w14:textId="77777777" w:rsidR="00AC22E8" w:rsidRDefault="006A755D" w:rsidP="00AC22E8">
      <w:pPr>
        <w:pStyle w:val="ListParagraph"/>
        <w:numPr>
          <w:ilvl w:val="0"/>
          <w:numId w:val="2"/>
        </w:numPr>
        <w:suppressAutoHyphens w:val="0"/>
        <w:spacing w:after="120" w:line="276" w:lineRule="auto"/>
      </w:pPr>
      <w:r>
        <w:t>Do you want to get a job?</w:t>
      </w:r>
      <w:r w:rsidR="00AC22E8">
        <w:t xml:space="preserve"> </w:t>
      </w:r>
    </w:p>
    <w:p w14:paraId="0F9B9678" w14:textId="77777777" w:rsidR="006A755D" w:rsidRDefault="006A755D" w:rsidP="00A6713F">
      <w:pPr>
        <w:pStyle w:val="ListParagraph"/>
        <w:numPr>
          <w:ilvl w:val="1"/>
          <w:numId w:val="2"/>
        </w:numPr>
        <w:suppressAutoHyphens w:val="0"/>
        <w:spacing w:after="120" w:line="276" w:lineRule="auto"/>
      </w:pPr>
      <w:r>
        <w:t>What sort of job?</w:t>
      </w:r>
    </w:p>
    <w:p w14:paraId="5EE8219B" w14:textId="77777777" w:rsidR="006A755D" w:rsidRDefault="006A755D" w:rsidP="006A755D">
      <w:pPr>
        <w:pStyle w:val="ListParagraph"/>
        <w:numPr>
          <w:ilvl w:val="0"/>
          <w:numId w:val="2"/>
        </w:numPr>
        <w:suppressAutoHyphens w:val="0"/>
        <w:spacing w:after="120" w:line="276" w:lineRule="auto"/>
      </w:pPr>
      <w:r>
        <w:t>Do you need help to get a job?</w:t>
      </w:r>
    </w:p>
    <w:p w14:paraId="0A5E1100" w14:textId="77777777" w:rsidR="006A755D" w:rsidRDefault="006A755D" w:rsidP="00A6713F">
      <w:pPr>
        <w:pStyle w:val="ListParagraph"/>
        <w:numPr>
          <w:ilvl w:val="1"/>
          <w:numId w:val="2"/>
        </w:numPr>
        <w:suppressAutoHyphens w:val="0"/>
        <w:spacing w:after="120" w:line="276" w:lineRule="auto"/>
      </w:pPr>
      <w:r>
        <w:t>What kind of help?</w:t>
      </w:r>
    </w:p>
    <w:p w14:paraId="55BEF0BC" w14:textId="77777777" w:rsidR="006A755D" w:rsidRDefault="006A755D" w:rsidP="006A755D">
      <w:pPr>
        <w:pStyle w:val="ListParagraph"/>
        <w:numPr>
          <w:ilvl w:val="0"/>
          <w:numId w:val="2"/>
        </w:numPr>
        <w:suppressAutoHyphens w:val="0"/>
        <w:spacing w:after="120" w:line="276" w:lineRule="auto"/>
      </w:pPr>
      <w:r>
        <w:t xml:space="preserve">Do you want to </w:t>
      </w:r>
      <w:r w:rsidR="00D9759D">
        <w:t xml:space="preserve">do further </w:t>
      </w:r>
      <w:r>
        <w:t>study?</w:t>
      </w:r>
    </w:p>
    <w:p w14:paraId="19263DEE" w14:textId="6EB2C92B" w:rsidR="006A755D" w:rsidRDefault="006A755D" w:rsidP="00A6713F">
      <w:pPr>
        <w:pStyle w:val="ListParagraph"/>
        <w:numPr>
          <w:ilvl w:val="1"/>
          <w:numId w:val="2"/>
        </w:numPr>
        <w:suppressAutoHyphens w:val="0"/>
        <w:spacing w:after="120" w:line="276" w:lineRule="auto"/>
      </w:pPr>
      <w:r>
        <w:t xml:space="preserve">Do you need </w:t>
      </w:r>
      <w:r w:rsidR="00F55C28">
        <w:t xml:space="preserve">help </w:t>
      </w:r>
      <w:r>
        <w:t xml:space="preserve">to </w:t>
      </w:r>
      <w:r w:rsidR="00D9759D">
        <w:t>do further</w:t>
      </w:r>
      <w:r>
        <w:t xml:space="preserve"> study?</w:t>
      </w:r>
    </w:p>
    <w:p w14:paraId="6B22A0EF" w14:textId="77777777" w:rsidR="006A755D" w:rsidRDefault="006A755D" w:rsidP="00A6713F">
      <w:pPr>
        <w:pStyle w:val="ListParagraph"/>
        <w:numPr>
          <w:ilvl w:val="1"/>
          <w:numId w:val="2"/>
        </w:numPr>
        <w:suppressAutoHyphens w:val="0"/>
        <w:spacing w:after="120" w:line="276" w:lineRule="auto"/>
      </w:pPr>
      <w:r>
        <w:t xml:space="preserve">What type of </w:t>
      </w:r>
      <w:r w:rsidR="00F55C28">
        <w:t>help</w:t>
      </w:r>
      <w:r>
        <w:t>?</w:t>
      </w:r>
    </w:p>
    <w:p w14:paraId="2A84E9FC" w14:textId="77777777" w:rsidR="004016E6" w:rsidRDefault="006A755D" w:rsidP="006A755D">
      <w:pPr>
        <w:spacing w:after="120"/>
      </w:pPr>
      <w:r>
        <w:t>When you leave school</w:t>
      </w:r>
      <w:r w:rsidR="004016E6">
        <w:t xml:space="preserve">, </w:t>
      </w:r>
      <w:r>
        <w:t>you have lots of choices</w:t>
      </w:r>
      <w:r w:rsidR="00F55C28">
        <w:t>. What you choose to do</w:t>
      </w:r>
      <w:r>
        <w:t xml:space="preserve"> depends on your abilities, interests and </w:t>
      </w:r>
      <w:r w:rsidR="00F55C28">
        <w:t>your goals</w:t>
      </w:r>
      <w:r>
        <w:t xml:space="preserve">. </w:t>
      </w:r>
      <w:r w:rsidR="00F55C28">
        <w:t>The NDIS</w:t>
      </w:r>
      <w:r w:rsidR="00D9759D">
        <w:t xml:space="preserve"> funds </w:t>
      </w:r>
      <w:r w:rsidR="00F55C28">
        <w:t xml:space="preserve">different types of support to help you achieve your goals.  </w:t>
      </w:r>
    </w:p>
    <w:p w14:paraId="48113772" w14:textId="348AC59B" w:rsidR="004016E6" w:rsidRPr="000961B4" w:rsidRDefault="0027407A" w:rsidP="004016E6">
      <w:pPr>
        <w:spacing w:after="120"/>
      </w:pPr>
      <w:r>
        <w:t>We</w:t>
      </w:r>
      <w:r w:rsidR="006A755D">
        <w:t xml:space="preserve"> can support you by putting money in your plan</w:t>
      </w:r>
      <w:r w:rsidR="000A67CA">
        <w:t xml:space="preserve"> to pay for the </w:t>
      </w:r>
      <w:r>
        <w:t>supports</w:t>
      </w:r>
      <w:r w:rsidR="000A67CA">
        <w:t xml:space="preserve"> you need to </w:t>
      </w:r>
      <w:r w:rsidR="00C3067D">
        <w:t xml:space="preserve">enable you to </w:t>
      </w:r>
      <w:r w:rsidR="000A67CA">
        <w:t>study or</w:t>
      </w:r>
      <w:r>
        <w:t xml:space="preserve"> to</w:t>
      </w:r>
      <w:r w:rsidR="000A67CA">
        <w:t xml:space="preserve"> </w:t>
      </w:r>
      <w:r w:rsidR="00C3067D">
        <w:t xml:space="preserve">develop </w:t>
      </w:r>
      <w:r w:rsidR="000A67CA">
        <w:t xml:space="preserve">your work skills </w:t>
      </w:r>
      <w:r w:rsidRPr="000961B4">
        <w:t>and</w:t>
      </w:r>
      <w:r w:rsidR="000A67CA" w:rsidRPr="000961B4">
        <w:t xml:space="preserve"> get a job.</w:t>
      </w:r>
    </w:p>
    <w:p w14:paraId="5788F484" w14:textId="77777777" w:rsidR="0031145B" w:rsidRDefault="0031145B" w:rsidP="004016E6">
      <w:pPr>
        <w:spacing w:after="120"/>
      </w:pPr>
      <w:r w:rsidRPr="000961B4">
        <w:t xml:space="preserve">Another thing to think about is appointing </w:t>
      </w:r>
      <w:r w:rsidR="00F55C28" w:rsidRPr="000961B4">
        <w:t xml:space="preserve">an </w:t>
      </w:r>
      <w:r w:rsidRPr="000961B4">
        <w:t>NDIS</w:t>
      </w:r>
      <w:r>
        <w:t xml:space="preserve"> nominee.</w:t>
      </w:r>
    </w:p>
    <w:p w14:paraId="3C195F91" w14:textId="77777777" w:rsidR="007F3A23" w:rsidRDefault="004925EA" w:rsidP="00823BCE">
      <w:pPr>
        <w:pStyle w:val="ListParagraph"/>
        <w:numPr>
          <w:ilvl w:val="0"/>
          <w:numId w:val="5"/>
        </w:numPr>
        <w:rPr>
          <w:rFonts w:cs="Arial"/>
          <w:color w:val="222222"/>
        </w:rPr>
      </w:pPr>
      <w:r w:rsidRPr="007F3A23">
        <w:rPr>
          <w:rFonts w:eastAsia="Calibri"/>
        </w:rPr>
        <w:t xml:space="preserve">When you turn 18, the </w:t>
      </w:r>
      <w:r w:rsidR="0027407A" w:rsidRPr="007F3A23">
        <w:rPr>
          <w:rFonts w:eastAsia="Calibri"/>
        </w:rPr>
        <w:t>National Disability Insurance Agency (NDIA)</w:t>
      </w:r>
      <w:r w:rsidRPr="007F3A23">
        <w:rPr>
          <w:rFonts w:eastAsia="Calibri"/>
        </w:rPr>
        <w:t xml:space="preserve"> considers you an adult and able</w:t>
      </w:r>
      <w:r w:rsidRPr="007F3A23">
        <w:rPr>
          <w:rFonts w:cs="Arial"/>
          <w:color w:val="222222"/>
        </w:rPr>
        <w:t xml:space="preserve"> to make decisio</w:t>
      </w:r>
      <w:r w:rsidR="007F3A23">
        <w:rPr>
          <w:rFonts w:cs="Arial"/>
          <w:color w:val="222222"/>
        </w:rPr>
        <w:t xml:space="preserve">ns that affect your own life. </w:t>
      </w:r>
    </w:p>
    <w:p w14:paraId="664682A6" w14:textId="4ACB9FFA" w:rsidR="00C3067D" w:rsidRPr="00346F4A" w:rsidRDefault="004925EA">
      <w:pPr>
        <w:pStyle w:val="ListParagraph"/>
        <w:numPr>
          <w:ilvl w:val="0"/>
          <w:numId w:val="5"/>
        </w:numPr>
        <w:rPr>
          <w:rFonts w:cs="Arial"/>
          <w:color w:val="222222"/>
        </w:rPr>
      </w:pPr>
      <w:r w:rsidRPr="007F3A23">
        <w:rPr>
          <w:rFonts w:cs="Arial"/>
          <w:color w:val="222222"/>
        </w:rPr>
        <w:t xml:space="preserve">If you want your parent/guardian or other support people to speak to </w:t>
      </w:r>
      <w:r w:rsidR="0027407A" w:rsidRPr="007F3A23">
        <w:rPr>
          <w:rFonts w:cs="Arial"/>
          <w:color w:val="222222"/>
        </w:rPr>
        <w:t>the NDIA</w:t>
      </w:r>
      <w:r w:rsidRPr="007F3A23">
        <w:rPr>
          <w:rFonts w:cs="Arial"/>
          <w:color w:val="222222"/>
        </w:rPr>
        <w:t xml:space="preserve"> and help you with decisions about your NDIS plan, you need to appoint them as your NDIS plan nominee.</w:t>
      </w:r>
    </w:p>
    <w:p w14:paraId="6B0C5D5C" w14:textId="77777777" w:rsidR="004925EA" w:rsidRPr="00B0548D" w:rsidRDefault="0031145B" w:rsidP="00607889">
      <w:pPr>
        <w:pStyle w:val="Heading3"/>
        <w:tabs>
          <w:tab w:val="right" w:pos="10198"/>
        </w:tabs>
        <w:rPr>
          <w:color w:val="6B2976"/>
          <w:sz w:val="28"/>
          <w:szCs w:val="40"/>
        </w:rPr>
      </w:pPr>
      <w:r>
        <w:rPr>
          <w:color w:val="6B2976"/>
          <w:sz w:val="28"/>
          <w:szCs w:val="40"/>
        </w:rPr>
        <w:t>Setting goals</w:t>
      </w:r>
      <w:r w:rsidR="00607889">
        <w:rPr>
          <w:color w:val="6B2976"/>
          <w:sz w:val="28"/>
          <w:szCs w:val="40"/>
        </w:rPr>
        <w:tab/>
      </w:r>
    </w:p>
    <w:p w14:paraId="54668DC1" w14:textId="68C42F69" w:rsidR="00B90EC6" w:rsidRDefault="001742FA" w:rsidP="0002495B">
      <w:r>
        <w:t>Fill in the worksheet on the next page</w:t>
      </w:r>
      <w:r w:rsidR="00B90EC6">
        <w:t>. This will help your planner or local area coordinator (LAC</w:t>
      </w:r>
      <w:r w:rsidR="00C92EBD">
        <w:t>)</w:t>
      </w:r>
      <w:r w:rsidR="00C3067D">
        <w:t xml:space="preserve"> understand what you want to do and what </w:t>
      </w:r>
      <w:r w:rsidR="0064323C">
        <w:t>support</w:t>
      </w:r>
      <w:r w:rsidR="00C3067D">
        <w:t xml:space="preserve"> you </w:t>
      </w:r>
      <w:r w:rsidR="0064323C">
        <w:t xml:space="preserve">might </w:t>
      </w:r>
      <w:r w:rsidR="00C3067D">
        <w:t xml:space="preserve">need. This </w:t>
      </w:r>
      <w:r w:rsidR="00BF260D">
        <w:t>helps</w:t>
      </w:r>
      <w:r w:rsidR="00C3067D">
        <w:t xml:space="preserve"> </w:t>
      </w:r>
      <w:r w:rsidR="00B90EC6">
        <w:t xml:space="preserve">make sure that you have the right funds </w:t>
      </w:r>
      <w:r w:rsidR="00C92EBD">
        <w:t xml:space="preserve">in your plan </w:t>
      </w:r>
      <w:r w:rsidR="00B90EC6">
        <w:t>to get the supports you need after leaving school.</w:t>
      </w:r>
    </w:p>
    <w:p w14:paraId="495BCD8C" w14:textId="61E95E1B" w:rsidR="00346F4A" w:rsidRDefault="00346F4A" w:rsidP="0002495B">
      <w:r>
        <w:t>Visit the</w:t>
      </w:r>
      <w:r w:rsidRPr="00346F4A">
        <w:rPr>
          <w:rFonts w:cs="Arial"/>
        </w:rPr>
        <w:t xml:space="preserve"> </w:t>
      </w:r>
      <w:hyperlink r:id="rId16" w:anchor="what-are-goals" w:history="1">
        <w:r>
          <w:rPr>
            <w:rStyle w:val="Hyperlink"/>
            <w:rFonts w:cs="Arial"/>
          </w:rPr>
          <w:t>Planning to achieve your goals</w:t>
        </w:r>
      </w:hyperlink>
      <w:r>
        <w:rPr>
          <w:rFonts w:cs="Arial"/>
        </w:rPr>
        <w:t xml:space="preserve"> page on the NDIS website to learn more about goals.</w:t>
      </w:r>
    </w:p>
    <w:p w14:paraId="34822205" w14:textId="0B58E533" w:rsidR="00B66AF7" w:rsidRPr="00085FB7" w:rsidRDefault="00D53C4A" w:rsidP="00085FB7">
      <w:pPr>
        <w:rPr>
          <w:rFonts w:cs="Arial"/>
        </w:rPr>
      </w:pPr>
      <w:r w:rsidRPr="00D53C4A">
        <w:rPr>
          <w:rFonts w:cs="Arial"/>
          <w:b/>
        </w:rPr>
        <w:t>It is important that you bring this worksheet to your planning meeting</w:t>
      </w:r>
      <w:r>
        <w:rPr>
          <w:rFonts w:cs="Arial"/>
        </w:rPr>
        <w:t>.</w:t>
      </w:r>
    </w:p>
    <w:p w14:paraId="0128F710" w14:textId="635F8E44" w:rsidR="00B66AF7" w:rsidRDefault="00085FB7" w:rsidP="00346F4A">
      <w:pPr>
        <w:tabs>
          <w:tab w:val="left" w:pos="9005"/>
        </w:tabs>
        <w:rPr>
          <w:b/>
          <w:color w:val="6B2976"/>
          <w:sz w:val="28"/>
        </w:rPr>
      </w:pPr>
      <w:r>
        <w:rPr>
          <w:noProof/>
          <w:lang w:eastAsia="en-AU"/>
        </w:rPr>
        <w:lastRenderedPageBreak/>
        <w:drawing>
          <wp:inline distT="0" distB="0" distL="0" distR="0" wp14:anchorId="63E1A8EF" wp14:editId="180A3C22">
            <wp:extent cx="6475730" cy="1188085"/>
            <wp:effectExtent l="0" t="0" r="1270" b="0"/>
            <wp:docPr id="2" name="Picture 2" descr="Purple NDIS banner with NDI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475730" cy="1188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C78F79" w14:textId="59ADF1FA" w:rsidR="00175376" w:rsidRPr="00B1276A" w:rsidRDefault="00607889" w:rsidP="00346F4A">
      <w:pPr>
        <w:tabs>
          <w:tab w:val="left" w:pos="9005"/>
        </w:tabs>
        <w:rPr>
          <w:b/>
          <w:sz w:val="28"/>
        </w:rPr>
      </w:pPr>
      <w:r w:rsidRPr="00B1276A">
        <w:rPr>
          <w:b/>
          <w:color w:val="6B2976"/>
          <w:sz w:val="28"/>
        </w:rPr>
        <w:t>G</w:t>
      </w:r>
      <w:r w:rsidR="00C92EBD" w:rsidRPr="00B1276A">
        <w:rPr>
          <w:b/>
          <w:color w:val="6B2976"/>
          <w:sz w:val="28"/>
        </w:rPr>
        <w:t xml:space="preserve">oals </w:t>
      </w:r>
      <w:r w:rsidR="00F55C28" w:rsidRPr="00B1276A">
        <w:rPr>
          <w:b/>
          <w:color w:val="6B2976"/>
          <w:sz w:val="28"/>
        </w:rPr>
        <w:t>w</w:t>
      </w:r>
      <w:r w:rsidR="00C92EBD" w:rsidRPr="00B1276A">
        <w:rPr>
          <w:b/>
          <w:color w:val="6B2976"/>
          <w:sz w:val="28"/>
        </w:rPr>
        <w:t>orksheet</w:t>
      </w:r>
    </w:p>
    <w:p w14:paraId="2496B8E2" w14:textId="77777777" w:rsidR="008C0009" w:rsidRDefault="00D946B1" w:rsidP="008C0009">
      <w:pPr>
        <w:pStyle w:val="ListParagraph"/>
        <w:numPr>
          <w:ilvl w:val="0"/>
          <w:numId w:val="4"/>
        </w:numPr>
        <w:rPr>
          <w:rFonts w:cs="Arial"/>
        </w:rPr>
      </w:pPr>
      <w:r w:rsidRPr="0031145B">
        <w:rPr>
          <w:rFonts w:cs="Arial"/>
        </w:rPr>
        <w:t>Do you have any work goals?</w:t>
      </w:r>
    </w:p>
    <w:p w14:paraId="4978FC8B" w14:textId="0F41B418" w:rsidR="0031145B" w:rsidRPr="00346F4A" w:rsidRDefault="008C0009" w:rsidP="00346F4A">
      <w:pPr>
        <w:pStyle w:val="ListParagraph"/>
        <w:ind w:firstLine="720"/>
        <w:rPr>
          <w:rFonts w:cs="Arial"/>
        </w:rPr>
      </w:pPr>
      <w:bookmarkStart w:id="0" w:name="_GoBack"/>
      <w:bookmarkEnd w:id="0"/>
      <w:r>
        <w:rPr>
          <w:rFonts w:cs="Arial"/>
        </w:rPr>
        <w:br/>
      </w:r>
      <w:sdt>
        <w:sdtPr>
          <w:rPr>
            <w:rFonts w:cs="Arial"/>
          </w:rPr>
          <w:id w:val="-282814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0EC6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cs="Arial"/>
        </w:rPr>
        <w:t xml:space="preserve"> Yes</w:t>
      </w:r>
      <w:r>
        <w:rPr>
          <w:rFonts w:cs="Arial"/>
        </w:rPr>
        <w:tab/>
      </w:r>
      <w:r>
        <w:rPr>
          <w:rFonts w:cs="Arial"/>
        </w:rPr>
        <w:tab/>
      </w:r>
      <w:sdt>
        <w:sdtPr>
          <w:rPr>
            <w:rFonts w:cs="Arial"/>
          </w:rPr>
          <w:id w:val="1983033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cs="Arial"/>
        </w:rPr>
        <w:t xml:space="preserve"> No</w:t>
      </w:r>
      <w:r w:rsidR="00346F4A">
        <w:rPr>
          <w:rFonts w:cs="Arial"/>
        </w:rPr>
        <w:br/>
      </w:r>
    </w:p>
    <w:p w14:paraId="417D2DAC" w14:textId="77777777" w:rsidR="008C0009" w:rsidRDefault="00D946B1" w:rsidP="008C0009">
      <w:pPr>
        <w:pStyle w:val="ListParagraph"/>
        <w:numPr>
          <w:ilvl w:val="0"/>
          <w:numId w:val="4"/>
        </w:numPr>
        <w:rPr>
          <w:rFonts w:cs="Arial"/>
        </w:rPr>
      </w:pPr>
      <w:r>
        <w:rPr>
          <w:rFonts w:cs="Arial"/>
        </w:rPr>
        <w:t>Are you ready to start looking for work?</w:t>
      </w:r>
      <w:r w:rsidR="008C0009">
        <w:rPr>
          <w:rFonts w:cs="Arial"/>
        </w:rPr>
        <w:br/>
      </w:r>
      <w:r w:rsidR="008C0009">
        <w:rPr>
          <w:rFonts w:cs="Arial"/>
        </w:rPr>
        <w:br/>
      </w:r>
      <w:sdt>
        <w:sdtPr>
          <w:rPr>
            <w:rFonts w:cs="Arial"/>
          </w:rPr>
          <w:id w:val="-502210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0009">
            <w:rPr>
              <w:rFonts w:ascii="MS Gothic" w:eastAsia="MS Gothic" w:hAnsi="MS Gothic" w:cs="Arial" w:hint="eastAsia"/>
            </w:rPr>
            <w:t>☐</w:t>
          </w:r>
        </w:sdtContent>
      </w:sdt>
      <w:r w:rsidR="008C0009">
        <w:rPr>
          <w:rFonts w:cs="Arial"/>
        </w:rPr>
        <w:t xml:space="preserve"> Yes</w:t>
      </w:r>
      <w:r w:rsidR="008C0009">
        <w:rPr>
          <w:rFonts w:cs="Arial"/>
        </w:rPr>
        <w:tab/>
      </w:r>
      <w:r w:rsidR="008C0009">
        <w:rPr>
          <w:rFonts w:cs="Arial"/>
        </w:rPr>
        <w:tab/>
      </w:r>
      <w:sdt>
        <w:sdtPr>
          <w:rPr>
            <w:rFonts w:cs="Arial"/>
          </w:rPr>
          <w:id w:val="-1243879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0009">
            <w:rPr>
              <w:rFonts w:ascii="MS Gothic" w:eastAsia="MS Gothic" w:hAnsi="MS Gothic" w:cs="Arial" w:hint="eastAsia"/>
            </w:rPr>
            <w:t>☐</w:t>
          </w:r>
        </w:sdtContent>
      </w:sdt>
      <w:r w:rsidR="008C0009">
        <w:rPr>
          <w:rFonts w:cs="Arial"/>
        </w:rPr>
        <w:t xml:space="preserve"> No</w:t>
      </w:r>
    </w:p>
    <w:p w14:paraId="1CE6F0E1" w14:textId="77777777" w:rsidR="002F17FE" w:rsidRPr="00346F4A" w:rsidRDefault="002F17FE" w:rsidP="008C0009">
      <w:pPr>
        <w:pStyle w:val="ListParagraph"/>
        <w:rPr>
          <w:rFonts w:cs="Arial"/>
          <w:i/>
          <w:color w:val="FF0000"/>
        </w:rPr>
      </w:pPr>
    </w:p>
    <w:p w14:paraId="62B39D03" w14:textId="77777777" w:rsidR="002F17FE" w:rsidRDefault="002F17FE" w:rsidP="002F17FE">
      <w:pPr>
        <w:pStyle w:val="ListParagraph"/>
        <w:numPr>
          <w:ilvl w:val="0"/>
          <w:numId w:val="4"/>
        </w:numPr>
        <w:rPr>
          <w:rFonts w:cs="Arial"/>
        </w:rPr>
      </w:pPr>
      <w:r>
        <w:rPr>
          <w:rFonts w:cs="Arial"/>
        </w:rPr>
        <w:t>What sort of work are you interested in?</w:t>
      </w:r>
    </w:p>
    <w:sdt>
      <w:sdtPr>
        <w:rPr>
          <w:rFonts w:cs="Arial"/>
        </w:rPr>
        <w:alias w:val="Write answer here"/>
        <w:tag w:val="Write answer here"/>
        <w:id w:val="331886039"/>
        <w:placeholder>
          <w:docPart w:val="B5AD13AFC32447D29BB0C96C869E2EDA"/>
        </w:placeholder>
        <w:showingPlcHdr/>
        <w15:appearance w15:val="hidden"/>
        <w:text w:multiLine="1"/>
      </w:sdtPr>
      <w:sdtEndPr/>
      <w:sdtContent>
        <w:p w14:paraId="1F9B5B8D" w14:textId="77777777" w:rsidR="002F17FE" w:rsidRPr="007F3A23" w:rsidRDefault="002F17FE" w:rsidP="002F17FE">
          <w:pPr>
            <w:pStyle w:val="ListParagraph"/>
            <w:rPr>
              <w:rFonts w:cs="Arial"/>
            </w:rPr>
          </w:pPr>
          <w:r w:rsidRPr="005927E8">
            <w:rPr>
              <w:rFonts w:cs="Arial"/>
              <w:color w:val="919191" w:themeColor="text1"/>
            </w:rPr>
            <w:t>Write answer here</w:t>
          </w:r>
        </w:p>
      </w:sdtContent>
    </w:sdt>
    <w:p w14:paraId="2613F36F" w14:textId="77777777" w:rsidR="002F17FE" w:rsidRDefault="002F17FE" w:rsidP="00346F4A">
      <w:pPr>
        <w:pStyle w:val="ListParagraph"/>
        <w:rPr>
          <w:rFonts w:cs="Arial"/>
        </w:rPr>
      </w:pPr>
    </w:p>
    <w:p w14:paraId="666EC08A" w14:textId="77777777" w:rsidR="002F17FE" w:rsidRDefault="002F17FE" w:rsidP="00346F4A">
      <w:pPr>
        <w:pStyle w:val="ListParagraph"/>
        <w:rPr>
          <w:rFonts w:cs="Arial"/>
        </w:rPr>
      </w:pPr>
    </w:p>
    <w:p w14:paraId="41DD5875" w14:textId="77777777" w:rsidR="002F17FE" w:rsidRDefault="002F17FE" w:rsidP="00346F4A">
      <w:pPr>
        <w:pStyle w:val="ListParagraph"/>
        <w:rPr>
          <w:rFonts w:cs="Arial"/>
        </w:rPr>
      </w:pPr>
    </w:p>
    <w:p w14:paraId="639750AD" w14:textId="77777777" w:rsidR="00B90EC6" w:rsidRDefault="00D946B1" w:rsidP="00E35A8B">
      <w:pPr>
        <w:pStyle w:val="ListParagraph"/>
        <w:numPr>
          <w:ilvl w:val="0"/>
          <w:numId w:val="4"/>
        </w:numPr>
        <w:rPr>
          <w:rFonts w:cs="Arial"/>
        </w:rPr>
      </w:pPr>
      <w:r w:rsidRPr="007F3A23">
        <w:rPr>
          <w:rFonts w:cs="Arial"/>
        </w:rPr>
        <w:t>If you plan to study before working, what course or training would you like to do?</w:t>
      </w:r>
    </w:p>
    <w:sdt>
      <w:sdtPr>
        <w:rPr>
          <w:rFonts w:cs="Arial"/>
        </w:rPr>
        <w:alias w:val="Write answer here"/>
        <w:tag w:val="Write answer here"/>
        <w:id w:val="86594267"/>
        <w:placeholder>
          <w:docPart w:val="ED4806BD12A64C1C938C9722CAABA6D8"/>
        </w:placeholder>
        <w:showingPlcHdr/>
        <w15:appearance w15:val="hidden"/>
        <w:text w:multiLine="1"/>
      </w:sdtPr>
      <w:sdtEndPr/>
      <w:sdtContent>
        <w:p w14:paraId="3EFEE453" w14:textId="77777777" w:rsidR="007F3A23" w:rsidRPr="007F3A23" w:rsidRDefault="005927E8" w:rsidP="007F3A23">
          <w:pPr>
            <w:pStyle w:val="ListParagraph"/>
            <w:rPr>
              <w:rFonts w:cs="Arial"/>
            </w:rPr>
          </w:pPr>
          <w:r w:rsidRPr="005927E8">
            <w:rPr>
              <w:rFonts w:cs="Arial"/>
              <w:color w:val="919191" w:themeColor="text1"/>
            </w:rPr>
            <w:t>Write answer here</w:t>
          </w:r>
        </w:p>
      </w:sdtContent>
    </w:sdt>
    <w:p w14:paraId="538A1812" w14:textId="77777777" w:rsidR="007F3A23" w:rsidRDefault="007F3A23" w:rsidP="007F3A23">
      <w:pPr>
        <w:pStyle w:val="ListParagraph"/>
        <w:rPr>
          <w:rFonts w:cs="Arial"/>
        </w:rPr>
      </w:pPr>
    </w:p>
    <w:p w14:paraId="73CA5529" w14:textId="77777777" w:rsidR="007F3A23" w:rsidRDefault="007F3A23" w:rsidP="007F3A23">
      <w:pPr>
        <w:pStyle w:val="ListParagraph"/>
        <w:rPr>
          <w:rFonts w:cs="Arial"/>
        </w:rPr>
      </w:pPr>
    </w:p>
    <w:p w14:paraId="3431F1F1" w14:textId="77777777" w:rsidR="008B6CCB" w:rsidRPr="007F3A23" w:rsidRDefault="008B6CCB" w:rsidP="007F3A23">
      <w:pPr>
        <w:pStyle w:val="ListParagraph"/>
        <w:rPr>
          <w:rFonts w:cs="Arial"/>
        </w:rPr>
      </w:pPr>
    </w:p>
    <w:p w14:paraId="7B1B81B0" w14:textId="77777777" w:rsidR="008C0009" w:rsidRDefault="00D946B1" w:rsidP="008C0009">
      <w:pPr>
        <w:pStyle w:val="ListParagraph"/>
        <w:numPr>
          <w:ilvl w:val="0"/>
          <w:numId w:val="4"/>
        </w:numPr>
        <w:rPr>
          <w:rFonts w:cs="Arial"/>
        </w:rPr>
      </w:pPr>
      <w:r>
        <w:rPr>
          <w:rFonts w:cs="Arial"/>
        </w:rPr>
        <w:t>Do you need help in finding out what your work goals are?</w:t>
      </w:r>
      <w:r w:rsidR="008C0009">
        <w:rPr>
          <w:rFonts w:cs="Arial"/>
        </w:rPr>
        <w:tab/>
      </w:r>
      <w:r w:rsidR="008C0009">
        <w:rPr>
          <w:rFonts w:cs="Arial"/>
        </w:rPr>
        <w:br/>
      </w:r>
      <w:r w:rsidR="008C0009">
        <w:rPr>
          <w:rFonts w:cs="Arial"/>
        </w:rPr>
        <w:br/>
      </w:r>
      <w:sdt>
        <w:sdtPr>
          <w:rPr>
            <w:rFonts w:cs="Arial"/>
          </w:rPr>
          <w:id w:val="746694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0009">
            <w:rPr>
              <w:rFonts w:ascii="MS Gothic" w:eastAsia="MS Gothic" w:hAnsi="MS Gothic" w:cs="Arial" w:hint="eastAsia"/>
            </w:rPr>
            <w:t>☐</w:t>
          </w:r>
        </w:sdtContent>
      </w:sdt>
      <w:r w:rsidR="008C0009">
        <w:rPr>
          <w:rFonts w:cs="Arial"/>
        </w:rPr>
        <w:t xml:space="preserve"> Yes</w:t>
      </w:r>
      <w:r w:rsidR="008C0009">
        <w:rPr>
          <w:rFonts w:cs="Arial"/>
        </w:rPr>
        <w:tab/>
      </w:r>
      <w:r w:rsidR="008C0009">
        <w:rPr>
          <w:rFonts w:cs="Arial"/>
        </w:rPr>
        <w:tab/>
      </w:r>
      <w:sdt>
        <w:sdtPr>
          <w:rPr>
            <w:rFonts w:cs="Arial"/>
          </w:rPr>
          <w:id w:val="-2125523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0009">
            <w:rPr>
              <w:rFonts w:ascii="MS Gothic" w:eastAsia="MS Gothic" w:hAnsi="MS Gothic" w:cs="Arial" w:hint="eastAsia"/>
            </w:rPr>
            <w:t>☐</w:t>
          </w:r>
        </w:sdtContent>
      </w:sdt>
      <w:r w:rsidR="008C0009">
        <w:rPr>
          <w:rFonts w:cs="Arial"/>
        </w:rPr>
        <w:t xml:space="preserve"> No</w:t>
      </w:r>
    </w:p>
    <w:p w14:paraId="694B46A7" w14:textId="77777777" w:rsidR="00D946B1" w:rsidRDefault="00D946B1" w:rsidP="008C0009">
      <w:pPr>
        <w:pStyle w:val="ListParagraph"/>
        <w:rPr>
          <w:rFonts w:cs="Arial"/>
        </w:rPr>
      </w:pPr>
    </w:p>
    <w:p w14:paraId="07E26F7B" w14:textId="77777777" w:rsidR="00D946B1" w:rsidRDefault="00477ABF" w:rsidP="00A568FB">
      <w:pPr>
        <w:pStyle w:val="ListParagraph"/>
        <w:numPr>
          <w:ilvl w:val="0"/>
          <w:numId w:val="4"/>
        </w:numPr>
        <w:rPr>
          <w:rFonts w:cs="Arial"/>
        </w:rPr>
      </w:pPr>
      <w:r>
        <w:rPr>
          <w:rFonts w:cs="Arial"/>
        </w:rPr>
        <w:t>Do you need help to build your skills, independence and confidence before looking for work?</w:t>
      </w:r>
    </w:p>
    <w:p w14:paraId="14DB69FF" w14:textId="77777777" w:rsidR="008C0009" w:rsidRDefault="008C0009" w:rsidP="008C0009">
      <w:pPr>
        <w:pStyle w:val="ListParagraph"/>
        <w:rPr>
          <w:rFonts w:cs="Arial"/>
        </w:rPr>
      </w:pPr>
      <w:r>
        <w:rPr>
          <w:rFonts w:cs="Arial"/>
        </w:rPr>
        <w:br/>
      </w:r>
      <w:sdt>
        <w:sdtPr>
          <w:rPr>
            <w:rFonts w:cs="Arial"/>
          </w:rPr>
          <w:id w:val="583957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cs="Arial"/>
        </w:rPr>
        <w:t xml:space="preserve"> Yes</w:t>
      </w:r>
      <w:r>
        <w:rPr>
          <w:rFonts w:cs="Arial"/>
        </w:rPr>
        <w:tab/>
      </w:r>
      <w:r>
        <w:rPr>
          <w:rFonts w:cs="Arial"/>
        </w:rPr>
        <w:tab/>
      </w:r>
      <w:sdt>
        <w:sdtPr>
          <w:rPr>
            <w:rFonts w:cs="Arial"/>
          </w:rPr>
          <w:id w:val="-1256820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cs="Arial"/>
        </w:rPr>
        <w:t xml:space="preserve"> No</w:t>
      </w:r>
    </w:p>
    <w:p w14:paraId="407E2AD6" w14:textId="77777777" w:rsidR="008C0009" w:rsidRDefault="008C0009" w:rsidP="008C0009">
      <w:pPr>
        <w:pStyle w:val="ListParagraph"/>
        <w:rPr>
          <w:rFonts w:cs="Arial"/>
        </w:rPr>
      </w:pPr>
    </w:p>
    <w:p w14:paraId="433E2D5B" w14:textId="77777777" w:rsidR="005A0D6D" w:rsidRDefault="005A0D6D" w:rsidP="005A0D6D">
      <w:pPr>
        <w:pStyle w:val="ListParagraph"/>
        <w:numPr>
          <w:ilvl w:val="0"/>
          <w:numId w:val="4"/>
        </w:numPr>
        <w:rPr>
          <w:rFonts w:cs="Arial"/>
        </w:rPr>
      </w:pPr>
      <w:r>
        <w:rPr>
          <w:rFonts w:cs="Arial"/>
        </w:rPr>
        <w:t>If you do not have any work goal</w:t>
      </w:r>
      <w:r w:rsidR="00477ABF">
        <w:rPr>
          <w:rFonts w:cs="Arial"/>
        </w:rPr>
        <w:t>s right now, please tell us why.</w:t>
      </w:r>
    </w:p>
    <w:sdt>
      <w:sdtPr>
        <w:rPr>
          <w:rFonts w:cs="Arial"/>
        </w:rPr>
        <w:alias w:val="Write answer here"/>
        <w:tag w:val="Write answer here"/>
        <w:id w:val="-941215929"/>
        <w:placeholder>
          <w:docPart w:val="9207859C9931483085CF737A185959DC"/>
        </w:placeholder>
        <w:showingPlcHdr/>
        <w15:appearance w15:val="hidden"/>
        <w:text w:multiLine="1"/>
      </w:sdtPr>
      <w:sdtEndPr/>
      <w:sdtContent>
        <w:p w14:paraId="435EDF30" w14:textId="77777777" w:rsidR="005927E8" w:rsidRDefault="005927E8" w:rsidP="005927E8">
          <w:pPr>
            <w:pStyle w:val="ListParagraph"/>
            <w:rPr>
              <w:rFonts w:cs="Arial"/>
            </w:rPr>
          </w:pPr>
          <w:r w:rsidRPr="005927E8">
            <w:rPr>
              <w:rFonts w:cs="Arial"/>
              <w:color w:val="919191" w:themeColor="text1"/>
            </w:rPr>
            <w:t>Write answer here</w:t>
          </w:r>
        </w:p>
      </w:sdtContent>
    </w:sdt>
    <w:p w14:paraId="29A51A31" w14:textId="77777777" w:rsidR="008C0009" w:rsidRDefault="008C0009" w:rsidP="008C0009">
      <w:pPr>
        <w:pStyle w:val="ListParagraph"/>
        <w:rPr>
          <w:rFonts w:cs="Arial"/>
        </w:rPr>
      </w:pPr>
    </w:p>
    <w:p w14:paraId="3797DFA1" w14:textId="5F8CA077" w:rsidR="00477ABF" w:rsidRPr="00D53C4A" w:rsidRDefault="00477ABF" w:rsidP="00477ABF">
      <w:pPr>
        <w:pStyle w:val="Heading3"/>
        <w:rPr>
          <w:color w:val="6B2976"/>
          <w:sz w:val="28"/>
          <w:szCs w:val="40"/>
        </w:rPr>
      </w:pPr>
      <w:r w:rsidRPr="00D53C4A">
        <w:rPr>
          <w:color w:val="6B2976"/>
          <w:sz w:val="28"/>
          <w:szCs w:val="40"/>
        </w:rPr>
        <w:t>Next steps</w:t>
      </w:r>
    </w:p>
    <w:p w14:paraId="586AF935" w14:textId="77777777" w:rsidR="00477ABF" w:rsidRDefault="00477ABF" w:rsidP="00477ABF">
      <w:pPr>
        <w:rPr>
          <w:rFonts w:cs="Arial"/>
        </w:rPr>
      </w:pPr>
      <w:r w:rsidRPr="000D362C">
        <w:rPr>
          <w:rFonts w:cs="Arial"/>
        </w:rPr>
        <w:t xml:space="preserve">Once your plan </w:t>
      </w:r>
      <w:proofErr w:type="gramStart"/>
      <w:r w:rsidRPr="000D362C">
        <w:rPr>
          <w:rFonts w:cs="Arial"/>
        </w:rPr>
        <w:t>is approved</w:t>
      </w:r>
      <w:proofErr w:type="gramEnd"/>
      <w:r w:rsidRPr="000D362C">
        <w:rPr>
          <w:rFonts w:cs="Arial"/>
        </w:rPr>
        <w:t xml:space="preserve">, it is important to talk to your </w:t>
      </w:r>
      <w:r w:rsidR="00F26BB8">
        <w:rPr>
          <w:rFonts w:cs="Arial"/>
        </w:rPr>
        <w:t>employment p</w:t>
      </w:r>
      <w:r w:rsidR="00F26BB8" w:rsidRPr="000D362C">
        <w:rPr>
          <w:rFonts w:cs="Arial"/>
        </w:rPr>
        <w:t>rovider</w:t>
      </w:r>
      <w:r w:rsidR="00F26BB8">
        <w:rPr>
          <w:rFonts w:cs="Arial"/>
        </w:rPr>
        <w:t>/s</w:t>
      </w:r>
      <w:r w:rsidR="00D758A6">
        <w:rPr>
          <w:rFonts w:cs="Arial"/>
        </w:rPr>
        <w:t xml:space="preserve"> about setting aside the right amount of money from your plan to help you achieve your goals. </w:t>
      </w:r>
      <w:r>
        <w:rPr>
          <w:rFonts w:cs="Arial"/>
        </w:rPr>
        <w:t xml:space="preserve">You </w:t>
      </w:r>
      <w:r w:rsidR="00F26BB8">
        <w:rPr>
          <w:rFonts w:cs="Arial"/>
        </w:rPr>
        <w:t xml:space="preserve">will also </w:t>
      </w:r>
      <w:r>
        <w:rPr>
          <w:rFonts w:cs="Arial"/>
        </w:rPr>
        <w:t xml:space="preserve">need to complete a </w:t>
      </w:r>
      <w:hyperlink r:id="rId18" w:history="1">
        <w:r w:rsidR="00D9759D">
          <w:rPr>
            <w:rStyle w:val="Hyperlink"/>
            <w:rFonts w:cs="Arial"/>
          </w:rPr>
          <w:t>s</w:t>
        </w:r>
        <w:r w:rsidRPr="00D53C4A">
          <w:rPr>
            <w:rStyle w:val="Hyperlink"/>
            <w:rFonts w:cs="Arial"/>
          </w:rPr>
          <w:t xml:space="preserve">ervice </w:t>
        </w:r>
        <w:r w:rsidR="00D9759D">
          <w:rPr>
            <w:rStyle w:val="Hyperlink"/>
            <w:rFonts w:cs="Arial"/>
          </w:rPr>
          <w:t>a</w:t>
        </w:r>
        <w:r w:rsidRPr="00D53C4A">
          <w:rPr>
            <w:rStyle w:val="Hyperlink"/>
            <w:rFonts w:cs="Arial"/>
          </w:rPr>
          <w:t>greement</w:t>
        </w:r>
      </w:hyperlink>
      <w:r>
        <w:rPr>
          <w:rFonts w:cs="Arial"/>
        </w:rPr>
        <w:t xml:space="preserve"> with them.</w:t>
      </w:r>
    </w:p>
    <w:p w14:paraId="1AE7384E" w14:textId="77777777" w:rsidR="00B0548D" w:rsidRPr="00607889" w:rsidRDefault="00477ABF" w:rsidP="00607889">
      <w:pPr>
        <w:rPr>
          <w:rFonts w:cs="Arial"/>
        </w:rPr>
      </w:pPr>
      <w:r>
        <w:rPr>
          <w:rFonts w:cs="Arial"/>
        </w:rPr>
        <w:t xml:space="preserve">If you have any questions, talk to your LAC or planner or visit the </w:t>
      </w:r>
      <w:hyperlink r:id="rId19" w:history="1">
        <w:r w:rsidRPr="00D53C4A">
          <w:rPr>
            <w:rStyle w:val="Hyperlink"/>
            <w:rFonts w:cs="Arial"/>
          </w:rPr>
          <w:t>Creating your plan</w:t>
        </w:r>
      </w:hyperlink>
      <w:r>
        <w:rPr>
          <w:rFonts w:cs="Arial"/>
        </w:rPr>
        <w:t xml:space="preserve"> page on the NDIS website.</w:t>
      </w:r>
      <w:r w:rsidR="00607889">
        <w:rPr>
          <w:rFonts w:cs="Arial"/>
        </w:rPr>
        <w:tab/>
      </w:r>
    </w:p>
    <w:sectPr w:rsidR="00B0548D" w:rsidRPr="00607889" w:rsidSect="00B66AF7">
      <w:type w:val="continuous"/>
      <w:pgSz w:w="11900" w:h="16840"/>
      <w:pgMar w:top="426" w:right="851" w:bottom="426" w:left="851" w:header="283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F2F34E" w14:textId="77777777" w:rsidR="00D560E1" w:rsidRDefault="00D560E1" w:rsidP="00DA16C8">
      <w:pPr>
        <w:spacing w:after="0" w:line="240" w:lineRule="auto"/>
      </w:pPr>
      <w:r>
        <w:separator/>
      </w:r>
    </w:p>
  </w:endnote>
  <w:endnote w:type="continuationSeparator" w:id="0">
    <w:p w14:paraId="1EC706DA" w14:textId="77777777" w:rsidR="00D560E1" w:rsidRDefault="00D560E1" w:rsidP="00DA1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S Me Light">
    <w:altName w:val="Franklin Gothic Medium Cond"/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SMe-Bold">
    <w:altName w:val="Cambria"/>
    <w:panose1 w:val="00000000000000000000"/>
    <w:charset w:val="4D"/>
    <w:family w:val="auto"/>
    <w:notTrueType/>
    <w:pitch w:val="variable"/>
    <w:sig w:usb0="800000AF" w:usb1="4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124A1A" w14:textId="367CC22C" w:rsidR="00994CE7" w:rsidRDefault="00EF744A" w:rsidP="00EF744A">
    <w:pPr>
      <w:pStyle w:val="Website"/>
    </w:pPr>
    <w:proofErr w:type="gramStart"/>
    <w:r w:rsidRPr="00994CE7">
      <w:t>ndis.gov.au</w:t>
    </w:r>
    <w:proofErr w:type="gramEnd"/>
    <w:r w:rsidR="00607889">
      <w:tab/>
    </w:r>
    <w:r w:rsidR="00607889">
      <w:tab/>
    </w:r>
    <w:r w:rsidR="00607889">
      <w:tab/>
    </w:r>
    <w:r w:rsidR="00607889">
      <w:tab/>
      <w:t xml:space="preserve"> </w:t>
    </w:r>
    <w:r w:rsidR="00607889">
      <w:rPr>
        <w:b w:val="0"/>
        <w:sz w:val="22"/>
      </w:rPr>
      <w:t xml:space="preserve">School Leaver Employment Supports Goals Worksheet  </w:t>
    </w:r>
    <w:r w:rsidR="005455D1">
      <w:rPr>
        <w:b w:val="0"/>
        <w:sz w:val="22"/>
      </w:rPr>
      <w:t xml:space="preserve">| </w:t>
    </w:r>
    <w:r w:rsidR="00FF1A23">
      <w:rPr>
        <w:b w:val="0"/>
        <w:sz w:val="22"/>
      </w:rPr>
      <w:t>November</w:t>
    </w:r>
    <w:r w:rsidR="00607889" w:rsidRPr="00A7572B">
      <w:rPr>
        <w:b w:val="0"/>
        <w:sz w:val="22"/>
      </w:rPr>
      <w:t xml:space="preserve"> 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218508" w14:textId="21D9760D" w:rsidR="00427822" w:rsidRPr="00994CE7" w:rsidRDefault="00427822" w:rsidP="00994CE7">
    <w:pPr>
      <w:pStyle w:val="Website"/>
    </w:pPr>
    <w:proofErr w:type="gramStart"/>
    <w:r w:rsidRPr="00994CE7">
      <w:t>ndis.gov.au</w:t>
    </w:r>
    <w:proofErr w:type="gramEnd"/>
    <w:r w:rsidR="00607889">
      <w:tab/>
    </w:r>
    <w:r w:rsidR="00607889">
      <w:tab/>
    </w:r>
    <w:r w:rsidR="00607889">
      <w:tab/>
      <w:t xml:space="preserve">          </w:t>
    </w:r>
    <w:r w:rsidR="00FF1A23">
      <w:t xml:space="preserve"> </w:t>
    </w:r>
    <w:r w:rsidR="00607889">
      <w:rPr>
        <w:b w:val="0"/>
        <w:sz w:val="22"/>
      </w:rPr>
      <w:t xml:space="preserve">School Leaver Employment Supports Goals Worksheet  </w:t>
    </w:r>
    <w:r w:rsidR="005455D1">
      <w:rPr>
        <w:b w:val="0"/>
        <w:sz w:val="22"/>
      </w:rPr>
      <w:t xml:space="preserve">| </w:t>
    </w:r>
    <w:r w:rsidR="00FF1A23">
      <w:rPr>
        <w:b w:val="0"/>
        <w:sz w:val="22"/>
      </w:rPr>
      <w:t>November</w:t>
    </w:r>
    <w:r w:rsidR="00A7572B" w:rsidRPr="00A7572B">
      <w:rPr>
        <w:b w:val="0"/>
        <w:sz w:val="22"/>
      </w:rPr>
      <w:t xml:space="preserve">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FAC173" w14:textId="77777777" w:rsidR="00D560E1" w:rsidRDefault="00D560E1" w:rsidP="00DA16C8">
      <w:pPr>
        <w:spacing w:after="0" w:line="240" w:lineRule="auto"/>
      </w:pPr>
      <w:r>
        <w:separator/>
      </w:r>
    </w:p>
  </w:footnote>
  <w:footnote w:type="continuationSeparator" w:id="0">
    <w:p w14:paraId="46B0797A" w14:textId="77777777" w:rsidR="00D560E1" w:rsidRDefault="00D560E1" w:rsidP="00DA1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0D80A3" w14:textId="77777777" w:rsidR="00175376" w:rsidRPr="00345B41" w:rsidRDefault="00345B41" w:rsidP="00BC0276">
    <w:pPr>
      <w:pStyle w:val="Headerlogoandwebsite"/>
    </w:pPr>
    <w:r w:rsidRPr="00BC0276">
      <w:rPr>
        <w:position w:val="-18"/>
        <w:lang w:eastAsia="en-AU"/>
      </w:rPr>
      <w:drawing>
        <wp:inline distT="0" distB="0" distL="0" distR="0" wp14:anchorId="4011651B" wp14:editId="7660A15C">
          <wp:extent cx="969645" cy="508635"/>
          <wp:effectExtent l="0" t="0" r="1905" b="5715"/>
          <wp:docPr id="6" name="Picture 6" descr="NDIS logo">
            <a:extLst xmlns:a="http://schemas.openxmlformats.org/drawingml/2006/main">
              <a:ext uri="{C183D7F6-B498-43B3-948B-1728B52AA6E4}">
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Asset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9645" cy="508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Pr="000969B3">
      <w:t>ndis.gov.au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157B42" w14:textId="077DDEEA" w:rsidR="00DA16C8" w:rsidRPr="00A40584" w:rsidRDefault="00DA16C8" w:rsidP="0028297D">
    <w:pPr>
      <w:pStyle w:val="Header"/>
      <w:ind w:hanging="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6270C"/>
    <w:multiLevelType w:val="hybridMultilevel"/>
    <w:tmpl w:val="574A3C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31CFE"/>
    <w:multiLevelType w:val="hybridMultilevel"/>
    <w:tmpl w:val="57BEA1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8814B4"/>
    <w:multiLevelType w:val="hybridMultilevel"/>
    <w:tmpl w:val="43D6F672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DF5DF9"/>
    <w:multiLevelType w:val="hybridMultilevel"/>
    <w:tmpl w:val="2ACE7B28"/>
    <w:lvl w:ilvl="0" w:tplc="DE6455BA">
      <w:start w:val="1"/>
      <w:numFmt w:val="bullet"/>
      <w:pStyle w:val="table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EB34C9"/>
    <w:multiLevelType w:val="hybridMultilevel"/>
    <w:tmpl w:val="42EA9A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0F6"/>
    <w:rsid w:val="0002495B"/>
    <w:rsid w:val="000264C3"/>
    <w:rsid w:val="000351E1"/>
    <w:rsid w:val="0004337F"/>
    <w:rsid w:val="00085FB7"/>
    <w:rsid w:val="00095E11"/>
    <w:rsid w:val="000961B4"/>
    <w:rsid w:val="000969B3"/>
    <w:rsid w:val="000A67CA"/>
    <w:rsid w:val="000A776A"/>
    <w:rsid w:val="00104115"/>
    <w:rsid w:val="001138B8"/>
    <w:rsid w:val="001742FA"/>
    <w:rsid w:val="00175376"/>
    <w:rsid w:val="00212442"/>
    <w:rsid w:val="00235C26"/>
    <w:rsid w:val="00242D53"/>
    <w:rsid w:val="002460F5"/>
    <w:rsid w:val="002531AB"/>
    <w:rsid w:val="002664D6"/>
    <w:rsid w:val="00271D5C"/>
    <w:rsid w:val="0027407A"/>
    <w:rsid w:val="0028297D"/>
    <w:rsid w:val="002B0617"/>
    <w:rsid w:val="002C73F2"/>
    <w:rsid w:val="002D0EFD"/>
    <w:rsid w:val="002F17FE"/>
    <w:rsid w:val="0031145B"/>
    <w:rsid w:val="00332CD3"/>
    <w:rsid w:val="0034005E"/>
    <w:rsid w:val="00345B41"/>
    <w:rsid w:val="00346F4A"/>
    <w:rsid w:val="00355DF1"/>
    <w:rsid w:val="003860F6"/>
    <w:rsid w:val="00395B4A"/>
    <w:rsid w:val="00396A9C"/>
    <w:rsid w:val="003978DD"/>
    <w:rsid w:val="003D23F9"/>
    <w:rsid w:val="003E5B7E"/>
    <w:rsid w:val="004016E6"/>
    <w:rsid w:val="00427822"/>
    <w:rsid w:val="004330E3"/>
    <w:rsid w:val="004371DE"/>
    <w:rsid w:val="0045171B"/>
    <w:rsid w:val="00466506"/>
    <w:rsid w:val="00477ABF"/>
    <w:rsid w:val="00480C18"/>
    <w:rsid w:val="004925EA"/>
    <w:rsid w:val="004A4867"/>
    <w:rsid w:val="004A5D30"/>
    <w:rsid w:val="004C26D1"/>
    <w:rsid w:val="004E004E"/>
    <w:rsid w:val="004E7491"/>
    <w:rsid w:val="00542DBC"/>
    <w:rsid w:val="005455D1"/>
    <w:rsid w:val="005533B9"/>
    <w:rsid w:val="005927E8"/>
    <w:rsid w:val="005A0D6D"/>
    <w:rsid w:val="005A227E"/>
    <w:rsid w:val="005B1F60"/>
    <w:rsid w:val="00607889"/>
    <w:rsid w:val="00640D49"/>
    <w:rsid w:val="0064323C"/>
    <w:rsid w:val="00660DA4"/>
    <w:rsid w:val="00664B9B"/>
    <w:rsid w:val="00666F5E"/>
    <w:rsid w:val="00697DE2"/>
    <w:rsid w:val="006A755D"/>
    <w:rsid w:val="006E3AB2"/>
    <w:rsid w:val="00757EFE"/>
    <w:rsid w:val="00783E90"/>
    <w:rsid w:val="007E6F69"/>
    <w:rsid w:val="007F3A23"/>
    <w:rsid w:val="008019C6"/>
    <w:rsid w:val="008B35D7"/>
    <w:rsid w:val="008B6CCB"/>
    <w:rsid w:val="008C0009"/>
    <w:rsid w:val="009017E4"/>
    <w:rsid w:val="00927542"/>
    <w:rsid w:val="00942E57"/>
    <w:rsid w:val="00951E7A"/>
    <w:rsid w:val="009711A2"/>
    <w:rsid w:val="0099166D"/>
    <w:rsid w:val="00994CE7"/>
    <w:rsid w:val="009B1406"/>
    <w:rsid w:val="009B35F1"/>
    <w:rsid w:val="009C165F"/>
    <w:rsid w:val="009F7EFF"/>
    <w:rsid w:val="00A126FA"/>
    <w:rsid w:val="00A3521F"/>
    <w:rsid w:val="00A40584"/>
    <w:rsid w:val="00A568FB"/>
    <w:rsid w:val="00A57D02"/>
    <w:rsid w:val="00A6713F"/>
    <w:rsid w:val="00A7572B"/>
    <w:rsid w:val="00A87C0C"/>
    <w:rsid w:val="00AC22E8"/>
    <w:rsid w:val="00AD5594"/>
    <w:rsid w:val="00AE04C6"/>
    <w:rsid w:val="00B0548D"/>
    <w:rsid w:val="00B126E1"/>
    <w:rsid w:val="00B1276A"/>
    <w:rsid w:val="00B15D3A"/>
    <w:rsid w:val="00B36194"/>
    <w:rsid w:val="00B6418D"/>
    <w:rsid w:val="00B66AF7"/>
    <w:rsid w:val="00B67DA3"/>
    <w:rsid w:val="00B90EC6"/>
    <w:rsid w:val="00B91531"/>
    <w:rsid w:val="00BC0276"/>
    <w:rsid w:val="00BE2405"/>
    <w:rsid w:val="00BF260D"/>
    <w:rsid w:val="00BF49D3"/>
    <w:rsid w:val="00C15A24"/>
    <w:rsid w:val="00C3067D"/>
    <w:rsid w:val="00C55D9F"/>
    <w:rsid w:val="00C92EBD"/>
    <w:rsid w:val="00CC35D1"/>
    <w:rsid w:val="00CD624E"/>
    <w:rsid w:val="00CD7B02"/>
    <w:rsid w:val="00CE254A"/>
    <w:rsid w:val="00D379AD"/>
    <w:rsid w:val="00D53C4A"/>
    <w:rsid w:val="00D560E1"/>
    <w:rsid w:val="00D758A6"/>
    <w:rsid w:val="00D946B1"/>
    <w:rsid w:val="00D9759D"/>
    <w:rsid w:val="00DA16C8"/>
    <w:rsid w:val="00DC7F3B"/>
    <w:rsid w:val="00E66C5C"/>
    <w:rsid w:val="00E77E9B"/>
    <w:rsid w:val="00EA0B11"/>
    <w:rsid w:val="00EB4A41"/>
    <w:rsid w:val="00EB5726"/>
    <w:rsid w:val="00EC754A"/>
    <w:rsid w:val="00ED71DF"/>
    <w:rsid w:val="00EF744A"/>
    <w:rsid w:val="00F26BB8"/>
    <w:rsid w:val="00F51187"/>
    <w:rsid w:val="00F55C28"/>
    <w:rsid w:val="00F60D47"/>
    <w:rsid w:val="00FD017D"/>
    <w:rsid w:val="00FF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90C8D67"/>
  <w15:chartTrackingRefBased/>
  <w15:docId w15:val="{71208F60-DF6A-4524-8FEB-43BA175C3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6F69"/>
    <w:pPr>
      <w:suppressAutoHyphens/>
      <w:spacing w:after="200" w:line="288" w:lineRule="auto"/>
    </w:pPr>
    <w:rPr>
      <w:sz w:val="22"/>
    </w:rPr>
  </w:style>
  <w:style w:type="paragraph" w:styleId="Heading1">
    <w:name w:val="heading 1"/>
    <w:aliases w:val="Report title (one line)"/>
    <w:basedOn w:val="Normal"/>
    <w:next w:val="Normal"/>
    <w:link w:val="Heading1Char"/>
    <w:uiPriority w:val="9"/>
    <w:qFormat/>
    <w:rsid w:val="00B6418D"/>
    <w:pPr>
      <w:spacing w:before="840" w:line="240" w:lineRule="auto"/>
      <w:ind w:left="113"/>
      <w:outlineLvl w:val="0"/>
    </w:pPr>
    <w:rPr>
      <w:rFonts w:eastAsiaTheme="minorEastAsia" w:cs="Arial"/>
      <w:b/>
      <w:color w:val="FEFFFF" w:themeColor="background1"/>
      <w:sz w:val="60"/>
      <w:szCs w:val="96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166D"/>
    <w:pPr>
      <w:keepNext/>
      <w:keepLines/>
      <w:spacing w:before="40" w:line="240" w:lineRule="auto"/>
      <w:outlineLvl w:val="1"/>
    </w:pPr>
    <w:rPr>
      <w:rFonts w:eastAsiaTheme="majorEastAsia" w:cstheme="majorBidi"/>
      <w:b/>
      <w:color w:val="6A2875"/>
      <w:sz w:val="3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166D"/>
    <w:pPr>
      <w:keepNext/>
      <w:keepLines/>
      <w:spacing w:before="400" w:line="240" w:lineRule="auto"/>
      <w:outlineLvl w:val="2"/>
    </w:pPr>
    <w:rPr>
      <w:rFonts w:eastAsiaTheme="majorEastAsia" w:cstheme="majorBidi"/>
      <w:b/>
      <w:color w:val="000000"/>
      <w:sz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351E1"/>
    <w:pPr>
      <w:keepNext/>
      <w:keepLines/>
      <w:spacing w:before="400" w:after="100"/>
      <w:outlineLvl w:val="3"/>
    </w:pPr>
    <w:rPr>
      <w:rFonts w:eastAsiaTheme="majorEastAsia" w:cstheme="majorBidi"/>
      <w:b/>
      <w:iCs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16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16C8"/>
  </w:style>
  <w:style w:type="paragraph" w:styleId="Footer">
    <w:name w:val="footer"/>
    <w:basedOn w:val="Normal"/>
    <w:link w:val="FooterChar"/>
    <w:uiPriority w:val="99"/>
    <w:unhideWhenUsed/>
    <w:rsid w:val="00DA16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16C8"/>
  </w:style>
  <w:style w:type="character" w:customStyle="1" w:styleId="Heading1Char">
    <w:name w:val="Heading 1 Char"/>
    <w:aliases w:val="Report title (one line) Char"/>
    <w:basedOn w:val="DefaultParagraphFont"/>
    <w:link w:val="Heading1"/>
    <w:uiPriority w:val="9"/>
    <w:rsid w:val="00B6418D"/>
    <w:rPr>
      <w:rFonts w:asciiTheme="majorHAnsi" w:eastAsiaTheme="minorEastAsia" w:hAnsiTheme="majorHAnsi" w:cs="Arial"/>
      <w:b/>
      <w:color w:val="FEFFFF" w:themeColor="background1"/>
      <w:sz w:val="60"/>
      <w:szCs w:val="96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99166D"/>
    <w:rPr>
      <w:rFonts w:eastAsiaTheme="majorEastAsia" w:cstheme="majorBidi"/>
      <w:b/>
      <w:color w:val="6A2875"/>
      <w:sz w:val="34"/>
      <w:szCs w:val="26"/>
    </w:rPr>
  </w:style>
  <w:style w:type="paragraph" w:styleId="Title">
    <w:name w:val="Title"/>
    <w:aliases w:val="Intro paragraph"/>
    <w:basedOn w:val="Normal"/>
    <w:next w:val="Normal"/>
    <w:link w:val="TitleChar"/>
    <w:uiPriority w:val="10"/>
    <w:qFormat/>
    <w:rsid w:val="0099166D"/>
    <w:pPr>
      <w:spacing w:after="240" w:line="240" w:lineRule="auto"/>
      <w:contextualSpacing/>
    </w:pPr>
    <w:rPr>
      <w:rFonts w:eastAsiaTheme="majorEastAsia" w:cstheme="majorBidi"/>
      <w:color w:val="6A2875" w:themeColor="background2"/>
      <w:spacing w:val="-10"/>
      <w:kern w:val="28"/>
      <w:sz w:val="32"/>
      <w:szCs w:val="56"/>
    </w:rPr>
  </w:style>
  <w:style w:type="character" w:customStyle="1" w:styleId="TitleChar">
    <w:name w:val="Title Char"/>
    <w:aliases w:val="Intro paragraph Char"/>
    <w:basedOn w:val="DefaultParagraphFont"/>
    <w:link w:val="Title"/>
    <w:uiPriority w:val="10"/>
    <w:rsid w:val="0099166D"/>
    <w:rPr>
      <w:rFonts w:eastAsiaTheme="majorEastAsia" w:cstheme="majorBidi"/>
      <w:color w:val="6A2875" w:themeColor="background2"/>
      <w:spacing w:val="-10"/>
      <w:kern w:val="28"/>
      <w:sz w:val="32"/>
      <w:szCs w:val="56"/>
    </w:rPr>
  </w:style>
  <w:style w:type="paragraph" w:customStyle="1" w:styleId="BasicParagraph">
    <w:name w:val="[Basic Paragraph]"/>
    <w:basedOn w:val="Normal"/>
    <w:uiPriority w:val="99"/>
    <w:rsid w:val="00235C26"/>
    <w:pPr>
      <w:autoSpaceDE w:val="0"/>
      <w:autoSpaceDN w:val="0"/>
      <w:adjustRightInd w:val="0"/>
      <w:textAlignment w:val="center"/>
    </w:pPr>
    <w:rPr>
      <w:rFonts w:ascii="MinionPro-Regular" w:hAnsi="MinionPro-Regular" w:cs="MinionPro-Regular"/>
      <w:color w:val="00000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99166D"/>
    <w:rPr>
      <w:rFonts w:eastAsiaTheme="majorEastAsia" w:cstheme="majorBidi"/>
      <w:b/>
      <w:color w:val="000000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51E1"/>
    <w:rPr>
      <w:rFonts w:asciiTheme="majorHAnsi" w:eastAsiaTheme="majorEastAsia" w:hAnsiTheme="majorHAnsi" w:cstheme="majorBidi"/>
      <w:b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0351E1"/>
    <w:rPr>
      <w:i/>
      <w:iCs/>
      <w:color w:val="6A2875" w:themeColor="background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351E1"/>
    <w:pPr>
      <w:pBdr>
        <w:top w:val="single" w:sz="4" w:space="10" w:color="6A2875" w:themeColor="background2"/>
        <w:bottom w:val="single" w:sz="4" w:space="10" w:color="6A2875" w:themeColor="background2"/>
      </w:pBdr>
      <w:spacing w:before="360" w:after="360"/>
      <w:ind w:left="864" w:right="864"/>
      <w:jc w:val="center"/>
    </w:pPr>
    <w:rPr>
      <w:i/>
      <w:iCs/>
      <w:color w:val="6A2875" w:themeColor="background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351E1"/>
    <w:rPr>
      <w:rFonts w:ascii="FS Me Light" w:hAnsi="FS Me Light"/>
      <w:i/>
      <w:iCs/>
      <w:color w:val="6A2875" w:themeColor="background2"/>
      <w:sz w:val="21"/>
    </w:rPr>
  </w:style>
  <w:style w:type="character" w:styleId="IntenseReference">
    <w:name w:val="Intense Reference"/>
    <w:basedOn w:val="DefaultParagraphFont"/>
    <w:uiPriority w:val="32"/>
    <w:qFormat/>
    <w:rsid w:val="000351E1"/>
    <w:rPr>
      <w:b/>
      <w:bCs/>
      <w:smallCaps/>
      <w:color w:val="6A2875" w:themeColor="background2"/>
      <w:spacing w:val="5"/>
    </w:rPr>
  </w:style>
  <w:style w:type="paragraph" w:styleId="NoSpacing">
    <w:name w:val="No Spacing"/>
    <w:uiPriority w:val="1"/>
    <w:qFormat/>
    <w:rsid w:val="003978DD"/>
    <w:pPr>
      <w:suppressAutoHyphens/>
    </w:pPr>
    <w:rPr>
      <w:rFonts w:asciiTheme="majorHAnsi" w:hAnsiTheme="majorHAnsi"/>
      <w:sz w:val="21"/>
    </w:rPr>
  </w:style>
  <w:style w:type="paragraph" w:styleId="Quote">
    <w:name w:val="Quote"/>
    <w:basedOn w:val="Normal"/>
    <w:next w:val="Normal"/>
    <w:link w:val="QuoteChar"/>
    <w:uiPriority w:val="29"/>
    <w:qFormat/>
    <w:rsid w:val="0099166D"/>
    <w:pPr>
      <w:shd w:val="clear" w:color="auto" w:fill="EEE2F3"/>
      <w:spacing w:before="200" w:after="160"/>
    </w:pPr>
    <w:rPr>
      <w:b/>
      <w:iCs/>
      <w:color w:val="000000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99166D"/>
    <w:rPr>
      <w:b/>
      <w:iCs/>
      <w:color w:val="000000"/>
      <w:shd w:val="clear" w:color="auto" w:fill="EEE2F3"/>
    </w:rPr>
  </w:style>
  <w:style w:type="paragraph" w:customStyle="1" w:styleId="Headerlogoandwebsite">
    <w:name w:val="Header logo and website"/>
    <w:basedOn w:val="Normal"/>
    <w:qFormat/>
    <w:rsid w:val="00F60D47"/>
    <w:pPr>
      <w:shd w:val="clear" w:color="auto" w:fill="6B2976"/>
      <w:tabs>
        <w:tab w:val="left" w:pos="7655"/>
      </w:tabs>
      <w:spacing w:line="240" w:lineRule="auto"/>
    </w:pPr>
    <w:rPr>
      <w:noProof/>
      <w:color w:val="FEFFFF" w:themeColor="background1"/>
      <w:sz w:val="36"/>
    </w:rPr>
  </w:style>
  <w:style w:type="paragraph" w:customStyle="1" w:styleId="Heading1Reporttitletwolines">
    <w:name w:val="Heading 1 Report title (two lines)"/>
    <w:basedOn w:val="Heading1"/>
    <w:qFormat/>
    <w:rsid w:val="00395B4A"/>
    <w:pPr>
      <w:spacing w:before="0" w:line="288" w:lineRule="auto"/>
    </w:pPr>
  </w:style>
  <w:style w:type="paragraph" w:customStyle="1" w:styleId="Website">
    <w:name w:val="Website"/>
    <w:basedOn w:val="Title"/>
    <w:link w:val="WebsiteChar"/>
    <w:qFormat/>
    <w:rsid w:val="00EF744A"/>
    <w:pPr>
      <w:spacing w:before="160" w:after="0"/>
    </w:pPr>
    <w:rPr>
      <w:b/>
      <w:sz w:val="28"/>
    </w:rPr>
  </w:style>
  <w:style w:type="paragraph" w:customStyle="1" w:styleId="Reporttitle2lines">
    <w:name w:val="Report title 2 lines"/>
    <w:basedOn w:val="Heading1"/>
    <w:link w:val="Reporttitle2linesChar"/>
    <w:qFormat/>
    <w:rsid w:val="004E7491"/>
    <w:pPr>
      <w:spacing w:before="120" w:after="480"/>
    </w:pPr>
  </w:style>
  <w:style w:type="character" w:customStyle="1" w:styleId="WebsiteChar">
    <w:name w:val="Website Char"/>
    <w:basedOn w:val="TitleChar"/>
    <w:link w:val="Website"/>
    <w:rsid w:val="00EF744A"/>
    <w:rPr>
      <w:rFonts w:eastAsiaTheme="majorEastAsia" w:cstheme="majorBidi"/>
      <w:b/>
      <w:color w:val="6A2875" w:themeColor="background2"/>
      <w:spacing w:val="-10"/>
      <w:kern w:val="28"/>
      <w:sz w:val="28"/>
      <w:szCs w:val="56"/>
    </w:rPr>
  </w:style>
  <w:style w:type="character" w:customStyle="1" w:styleId="Reporttitle2linesChar">
    <w:name w:val="Report title 2 lines Char"/>
    <w:basedOn w:val="Heading1Char"/>
    <w:link w:val="Reporttitle2lines"/>
    <w:rsid w:val="004E7491"/>
    <w:rPr>
      <w:rFonts w:asciiTheme="majorHAnsi" w:eastAsiaTheme="minorEastAsia" w:hAnsiTheme="majorHAnsi" w:cs="Arial"/>
      <w:b/>
      <w:color w:val="FEFFFF" w:themeColor="background1"/>
      <w:sz w:val="60"/>
      <w:szCs w:val="96"/>
      <w:lang w:val="en-US" w:eastAsia="ja-JP"/>
    </w:rPr>
  </w:style>
  <w:style w:type="paragraph" w:customStyle="1" w:styleId="tablelistbullet">
    <w:name w:val="table list bullet"/>
    <w:basedOn w:val="ListParagraph"/>
    <w:qFormat/>
    <w:rsid w:val="00BF49D3"/>
    <w:pPr>
      <w:numPr>
        <w:numId w:val="1"/>
      </w:numPr>
      <w:tabs>
        <w:tab w:val="num" w:pos="360"/>
      </w:tabs>
      <w:suppressAutoHyphens w:val="0"/>
      <w:spacing w:after="120" w:line="240" w:lineRule="auto"/>
      <w:ind w:firstLine="0"/>
    </w:pPr>
    <w:rPr>
      <w:rFonts w:ascii="Arial" w:eastAsia="MS Mincho" w:hAnsi="Arial" w:cs="FSMe-Bold"/>
      <w:spacing w:val="-2"/>
      <w:sz w:val="20"/>
      <w:szCs w:val="20"/>
      <w:lang w:val="en-US"/>
    </w:rPr>
  </w:style>
  <w:style w:type="table" w:styleId="LightShading-Accent4">
    <w:name w:val="Light Shading Accent 4"/>
    <w:basedOn w:val="TableNormal"/>
    <w:uiPriority w:val="60"/>
    <w:rsid w:val="00BF49D3"/>
    <w:pPr>
      <w:keepLines/>
      <w:spacing w:after="80"/>
      <w:ind w:left="113" w:right="113"/>
    </w:pPr>
    <w:rPr>
      <w:rFonts w:ascii="Arial" w:eastAsiaTheme="minorEastAsia" w:hAnsi="Arial"/>
      <w:sz w:val="22"/>
      <w:szCs w:val="22"/>
      <w:lang w:val="en-US" w:eastAsia="ja-JP"/>
    </w:rPr>
    <w:tblPr>
      <w:tblStyleRowBandSize w:val="1"/>
      <w:tblStyleColBandSize w:val="1"/>
      <w:tblBorders>
        <w:top w:val="single" w:sz="8" w:space="0" w:color="D9017A" w:themeColor="accent4"/>
        <w:bottom w:val="single" w:sz="8" w:space="0" w:color="D9017A" w:themeColor="accent4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ind w:leftChars="0" w:left="113" w:rightChars="0" w:right="113"/>
      </w:pPr>
      <w:rPr>
        <w:rFonts w:ascii="Arial" w:hAnsi="Arial"/>
        <w:b/>
        <w:bCs/>
        <w:color w:val="FEFFFF" w:themeColor="background1"/>
        <w:sz w:val="22"/>
      </w:rPr>
      <w:tblPr/>
      <w:tcPr>
        <w:shd w:val="clear" w:color="auto" w:fill="6B297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9017A" w:themeColor="accent4"/>
          <w:left w:val="nil"/>
          <w:bottom w:val="single" w:sz="8" w:space="0" w:color="D9017A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pPr>
        <w:wordWrap/>
        <w:spacing w:beforeLines="120" w:before="120" w:beforeAutospacing="0" w:afterLines="120" w:after="120" w:afterAutospacing="0"/>
        <w:ind w:leftChars="0" w:left="113" w:rightChars="0" w:right="113"/>
      </w:pPr>
      <w:rPr>
        <w:b/>
        <w:bCs/>
      </w:rPr>
    </w:tblStylePr>
    <w:tblStylePr w:type="band1Vert">
      <w:pPr>
        <w:wordWrap/>
        <w:spacing w:beforeLines="120" w:before="120" w:beforeAutospacing="0" w:afterLines="120" w:after="120" w:afterAutospacing="0"/>
        <w:ind w:leftChars="0" w:left="113" w:rightChars="0" w:right="113"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FEB7DE" w:themeFill="accent4" w:themeFillTint="3F"/>
      </w:tcPr>
    </w:tblStylePr>
    <w:tblStylePr w:type="band1Horz">
      <w:rPr>
        <w:color w:val="auto"/>
      </w:rPr>
      <w:tblPr/>
      <w:tcPr>
        <w:shd w:val="clear" w:color="auto" w:fill="F7EEF7"/>
      </w:tcPr>
    </w:tblStylePr>
    <w:tblStylePr w:type="band2Horz">
      <w:rPr>
        <w:color w:val="auto"/>
      </w:rPr>
    </w:tblStylePr>
  </w:style>
  <w:style w:type="paragraph" w:styleId="ListParagraph">
    <w:name w:val="List Paragraph"/>
    <w:basedOn w:val="Normal"/>
    <w:uiPriority w:val="34"/>
    <w:qFormat/>
    <w:rsid w:val="00BF49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548D"/>
    <w:rPr>
      <w:color w:val="0432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53C4A"/>
    <w:rPr>
      <w:color w:val="929292" w:themeColor="followedHyperlink"/>
      <w:u w:val="single"/>
    </w:rPr>
  </w:style>
  <w:style w:type="table" w:styleId="TableGrid">
    <w:name w:val="Table Grid"/>
    <w:basedOn w:val="TableNormal"/>
    <w:uiPriority w:val="39"/>
    <w:rsid w:val="00480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C000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6B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BB8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B1F60"/>
    <w:rPr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BF26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26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26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26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260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1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52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69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29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74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3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s://www.ndis.gov.au/participants/working-providers/making-service-agreement" TargetMode="Externa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hyperlink" Target="https://www.ndis.gov.au/participants/creating-your-plan/planning-achieve-your-goal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s://www.ndis.gov.au/participants/creating-your-plan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p618\Downloads\NDIS%20Info%20Sheet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D4806BD12A64C1C938C9722CAABA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DD182-F2E5-4857-990A-D26DDD9058D5}"/>
      </w:docPartPr>
      <w:docPartBody>
        <w:p w:rsidR="00A32554" w:rsidRDefault="00AB381A" w:rsidP="00AB381A">
          <w:pPr>
            <w:pStyle w:val="ED4806BD12A64C1C938C9722CAABA6D82"/>
          </w:pPr>
          <w:r w:rsidRPr="005927E8">
            <w:rPr>
              <w:rFonts w:cs="Arial"/>
              <w:color w:val="000000" w:themeColor="text1"/>
            </w:rPr>
            <w:t>Write answer here</w:t>
          </w:r>
        </w:p>
      </w:docPartBody>
    </w:docPart>
    <w:docPart>
      <w:docPartPr>
        <w:name w:val="9207859C9931483085CF737A18595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568B4D-F5F0-49B0-87A3-AA57AB39587B}"/>
      </w:docPartPr>
      <w:docPartBody>
        <w:p w:rsidR="00A32554" w:rsidRDefault="00AB381A" w:rsidP="00AB381A">
          <w:pPr>
            <w:pStyle w:val="9207859C9931483085CF737A185959DC"/>
          </w:pPr>
          <w:r w:rsidRPr="005927E8">
            <w:rPr>
              <w:rFonts w:cs="Arial"/>
              <w:color w:val="000000" w:themeColor="text1"/>
            </w:rPr>
            <w:t>Write answer here</w:t>
          </w:r>
        </w:p>
      </w:docPartBody>
    </w:docPart>
    <w:docPart>
      <w:docPartPr>
        <w:name w:val="B5AD13AFC32447D29BB0C96C869E2E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074C8-DE17-46DC-A429-16281CA55E31}"/>
      </w:docPartPr>
      <w:docPartBody>
        <w:p w:rsidR="00F84211" w:rsidRDefault="000673D8" w:rsidP="000673D8">
          <w:pPr>
            <w:pStyle w:val="B5AD13AFC32447D29BB0C96C869E2EDA"/>
          </w:pPr>
          <w:r w:rsidRPr="005927E8">
            <w:rPr>
              <w:rFonts w:cs="Arial"/>
              <w:color w:val="000000" w:themeColor="text1"/>
            </w:rPr>
            <w:t>Write answer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S Me Light">
    <w:altName w:val="Franklin Gothic Medium Cond"/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SMe-Bold">
    <w:altName w:val="Cambria"/>
    <w:panose1 w:val="00000000000000000000"/>
    <w:charset w:val="4D"/>
    <w:family w:val="auto"/>
    <w:notTrueType/>
    <w:pitch w:val="variable"/>
    <w:sig w:usb0="800000AF" w:usb1="4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F6B"/>
    <w:rsid w:val="00001F6B"/>
    <w:rsid w:val="00017531"/>
    <w:rsid w:val="000673D8"/>
    <w:rsid w:val="00195A4E"/>
    <w:rsid w:val="005D4B27"/>
    <w:rsid w:val="00A32554"/>
    <w:rsid w:val="00AB381A"/>
    <w:rsid w:val="00F8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381A"/>
    <w:rPr>
      <w:color w:val="808080"/>
    </w:rPr>
  </w:style>
  <w:style w:type="paragraph" w:customStyle="1" w:styleId="0CAE1B6F388848CABEC892ACF286FFBF">
    <w:name w:val="0CAE1B6F388848CABEC892ACF286FFBF"/>
    <w:rsid w:val="00001F6B"/>
    <w:pPr>
      <w:suppressAutoHyphens/>
      <w:spacing w:after="200" w:line="288" w:lineRule="auto"/>
      <w:ind w:left="720"/>
      <w:contextualSpacing/>
    </w:pPr>
    <w:rPr>
      <w:rFonts w:eastAsiaTheme="minorHAnsi"/>
      <w:szCs w:val="24"/>
      <w:lang w:eastAsia="en-US"/>
    </w:rPr>
  </w:style>
  <w:style w:type="paragraph" w:customStyle="1" w:styleId="ED4806BD12A64C1C938C9722CAABA6D8">
    <w:name w:val="ED4806BD12A64C1C938C9722CAABA6D8"/>
    <w:rsid w:val="00AB381A"/>
    <w:pPr>
      <w:suppressAutoHyphens/>
      <w:spacing w:after="200" w:line="288" w:lineRule="auto"/>
      <w:ind w:left="720"/>
      <w:contextualSpacing/>
    </w:pPr>
    <w:rPr>
      <w:rFonts w:eastAsiaTheme="minorHAnsi"/>
      <w:szCs w:val="24"/>
      <w:lang w:eastAsia="en-US"/>
    </w:rPr>
  </w:style>
  <w:style w:type="paragraph" w:customStyle="1" w:styleId="A58FC3FEFF914822ABC80525B4868279">
    <w:name w:val="A58FC3FEFF914822ABC80525B4868279"/>
    <w:rsid w:val="00AB381A"/>
  </w:style>
  <w:style w:type="paragraph" w:customStyle="1" w:styleId="ED4806BD12A64C1C938C9722CAABA6D81">
    <w:name w:val="ED4806BD12A64C1C938C9722CAABA6D81"/>
    <w:rsid w:val="00AB381A"/>
    <w:pPr>
      <w:suppressAutoHyphens/>
      <w:spacing w:after="200" w:line="288" w:lineRule="auto"/>
      <w:ind w:left="720"/>
      <w:contextualSpacing/>
    </w:pPr>
    <w:rPr>
      <w:rFonts w:eastAsiaTheme="minorHAnsi"/>
      <w:szCs w:val="24"/>
      <w:lang w:eastAsia="en-US"/>
    </w:rPr>
  </w:style>
  <w:style w:type="paragraph" w:customStyle="1" w:styleId="ED4806BD12A64C1C938C9722CAABA6D82">
    <w:name w:val="ED4806BD12A64C1C938C9722CAABA6D82"/>
    <w:rsid w:val="00AB381A"/>
    <w:pPr>
      <w:suppressAutoHyphens/>
      <w:spacing w:after="200" w:line="288" w:lineRule="auto"/>
      <w:ind w:left="720"/>
      <w:contextualSpacing/>
    </w:pPr>
    <w:rPr>
      <w:rFonts w:eastAsiaTheme="minorHAnsi"/>
      <w:szCs w:val="24"/>
      <w:lang w:eastAsia="en-US"/>
    </w:rPr>
  </w:style>
  <w:style w:type="paragraph" w:customStyle="1" w:styleId="9207859C9931483085CF737A185959DC">
    <w:name w:val="9207859C9931483085CF737A185959DC"/>
    <w:rsid w:val="00AB381A"/>
  </w:style>
  <w:style w:type="paragraph" w:customStyle="1" w:styleId="B6DE4E21173A4560A39469BC5F62FD49">
    <w:name w:val="B6DE4E21173A4560A39469BC5F62FD49"/>
    <w:rsid w:val="00AB381A"/>
  </w:style>
  <w:style w:type="paragraph" w:customStyle="1" w:styleId="53442199CE4A494293F5585248507CA6">
    <w:name w:val="53442199CE4A494293F5585248507CA6"/>
    <w:rsid w:val="000673D8"/>
  </w:style>
  <w:style w:type="paragraph" w:customStyle="1" w:styleId="8DD8585A87A74447B6DE4A8346D55862">
    <w:name w:val="8DD8585A87A74447B6DE4A8346D55862"/>
    <w:rsid w:val="000673D8"/>
  </w:style>
  <w:style w:type="paragraph" w:customStyle="1" w:styleId="B5AD13AFC32447D29BB0C96C869E2EDA">
    <w:name w:val="B5AD13AFC32447D29BB0C96C869E2EDA"/>
    <w:rsid w:val="000673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NDIS 1">
      <a:dk1>
        <a:srgbClr val="919191"/>
      </a:dk1>
      <a:lt1>
        <a:srgbClr val="FEFFFF"/>
      </a:lt1>
      <a:dk2>
        <a:srgbClr val="8AC53F"/>
      </a:dk2>
      <a:lt2>
        <a:srgbClr val="6A2875"/>
      </a:lt2>
      <a:accent1>
        <a:srgbClr val="88DBDF"/>
      </a:accent1>
      <a:accent2>
        <a:srgbClr val="00A3AD"/>
      </a:accent2>
      <a:accent3>
        <a:srgbClr val="F8A3BC"/>
      </a:accent3>
      <a:accent4>
        <a:srgbClr val="D9017A"/>
      </a:accent4>
      <a:accent5>
        <a:srgbClr val="FFA300"/>
      </a:accent5>
      <a:accent6>
        <a:srgbClr val="E35205"/>
      </a:accent6>
      <a:hlink>
        <a:srgbClr val="0432FF"/>
      </a:hlink>
      <a:folHlink>
        <a:srgbClr val="92929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DIA Document" ma:contentTypeID="0x010100F428C054AD4B442F90DFE3102753E0A8000EE8AF530FDBFA44B60302A64555A1D2" ma:contentTypeVersion="3" ma:contentTypeDescription="Create a new document." ma:contentTypeScope="" ma:versionID="b16b218d3ce7cb2a15b4141f700f000d">
  <xsd:schema xmlns:xsd="http://www.w3.org/2001/XMLSchema" xmlns:xs="http://www.w3.org/2001/XMLSchema" xmlns:p="http://schemas.microsoft.com/office/2006/metadata/properties" xmlns:ns1="http://schemas.microsoft.com/sharepoint/v3" xmlns:ns2="58569e35-c074-42ac-b0e0-5012f8e6d690" xmlns:ns3="4eda4ad6-7ef7-4305-ba1e-934f809bdd01" xmlns:ns4="http://schemas.microsoft.com/sharepoint/v3/fields" targetNamespace="http://schemas.microsoft.com/office/2006/metadata/properties" ma:root="true" ma:fieldsID="1adbe85bdb7cb04b95b7014127dfe375" ns1:_="" ns2:_="" ns3:_="" ns4:_="">
    <xsd:import namespace="http://schemas.microsoft.com/sharepoint/v3"/>
    <xsd:import namespace="58569e35-c074-42ac-b0e0-5012f8e6d690"/>
    <xsd:import namespace="4eda4ad6-7ef7-4305-ba1e-934f809bdd01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EffectiveDate" minOccurs="0"/>
                <xsd:element ref="ns2:ResponsibleTeam" minOccurs="0"/>
                <xsd:element ref="ns2:ApprovedDate" minOccurs="0"/>
                <xsd:element ref="ns2:ReviewDate" minOccurs="0"/>
                <xsd:element ref="ns2:DocumentID" minOccurs="0"/>
                <xsd:element ref="ns4:DocumentType_1" minOccurs="0"/>
                <xsd:element ref="ns4:DocumentStatus_1" minOccurs="0"/>
                <xsd:element ref="ns4:NDIALocation_1" minOccurs="0"/>
                <xsd:element ref="ns4:NDIAAudience_1" minOccurs="0"/>
                <xsd:element ref="ns3:TaxKeywordTaxHTField" minOccurs="0"/>
                <xsd:element ref="ns3:TaxCatchAll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6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27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69e35-c074-42ac-b0e0-5012f8e6d690" elementFormDefault="qualified">
    <xsd:import namespace="http://schemas.microsoft.com/office/2006/documentManagement/types"/>
    <xsd:import namespace="http://schemas.microsoft.com/office/infopath/2007/PartnerControls"/>
    <xsd:element name="EffectiveDate" ma:index="11" nillable="true" ma:displayName="Effective Date" ma:format="DateOnly" ma:internalName="EffectiveDate">
      <xsd:simpleType>
        <xsd:restriction base="dms:DateTime"/>
      </xsd:simpleType>
    </xsd:element>
    <xsd:element name="ResponsibleTeam" ma:index="12" nillable="true" ma:displayName="Responsible Team" ma:internalName="ResponsibleTeam">
      <xsd:simpleType>
        <xsd:restriction base="dms:Text"/>
      </xsd:simpleType>
    </xsd:element>
    <xsd:element name="ApprovedDate" ma:index="17" nillable="true" ma:displayName="Approved Date" ma:format="DateOnly" ma:internalName="ApprovedDate">
      <xsd:simpleType>
        <xsd:restriction base="dms:DateTime"/>
      </xsd:simpleType>
    </xsd:element>
    <xsd:element name="ReviewDate" ma:index="18" nillable="true" ma:displayName="Review Date" ma:format="DateOnly" ma:internalName="ReviewDate">
      <xsd:simpleType>
        <xsd:restriction base="dms:DateTime"/>
      </xsd:simpleType>
    </xsd:element>
    <xsd:element name="DocumentID" ma:index="19" nillable="true" ma:displayName="Document ID" ma:internalName="Document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da4ad6-7ef7-4305-ba1e-934f809bdd01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24" nillable="true" ma:taxonomy="true" ma:internalName="TaxKeywordTaxHTField" ma:taxonomyFieldName="TaxKeyword" ma:displayName="Enterprise Keywords" ma:fieldId="{23f27201-bee3-471e-b2e7-b64fd8b7ca38}" ma:taxonomyMulti="true" ma:sspId="9f4fc770-9e30-4a7e-9d49-5cad8851d1b4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5" nillable="true" ma:displayName="Taxonomy Catch All Column" ma:description="" ma:hidden="true" ma:list="{32fe88df-8d5c-43aa-8279-01d625dd9d33}" ma:internalName="TaxCatchAll" ma:showField="CatchAllData" ma:web="4eda4ad6-7ef7-4305-ba1e-934f809bdd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Type_1" ma:index="20" ma:taxonomy="true" ma:internalName="DocumentType_1" ma:taxonomyFieldName="DocumentType" ma:displayName="Document Type" ma:fieldId="{92fa6a2e-0d7e-4e78-be20-f9987db8b03b}" ma:sspId="9f4fc770-9e30-4a7e-9d49-5cad8851d1b4" ma:termSetId="c1a6297d-0dfe-40b3-a5c9-2e689fa1ec7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1" ma:index="21" ma:taxonomy="true" ma:internalName="DocumentStatus_1" ma:taxonomyFieldName="DocumentStatus" ma:displayName="Document Status" ma:fieldId="{e653d9f8-7d25-4bb5-be42-32f3d0f20f58}" ma:sspId="9f4fc770-9e30-4a7e-9d49-5cad8851d1b4" ma:termSetId="bc722b28-4e62-4d7a-bf70-cb15374b45d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DIALocation_1" ma:index="22" ma:taxonomy="true" ma:internalName="NDIALocation_1" ma:taxonomyFieldName="NDIALocation" ma:displayName="NDIA Location" ma:fieldId="{ab3aca8c-8deb-47ab-b3df-79adf1737f22}" ma:taxonomyMulti="true" ma:sspId="9f4fc770-9e30-4a7e-9d49-5cad8851d1b4" ma:termSetId="abc5f28b-2928-4173-84f3-68069e698d6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DIAAudience_1" ma:index="23" ma:taxonomy="true" ma:internalName="NDIAAudience_1" ma:taxonomyFieldName="NDIAAudience" ma:displayName="NDIA Audience" ma:default="-1;#All staff|60152733-a6e9-4070-8d91-7ad5c325687c" ma:fieldId="{80953672-57bc-454a-822a-283fae71a67c}" ma:taxonomyMulti="true" ma:sspId="9f4fc770-9e30-4a7e-9d49-5cad8851d1b4" ma:termSetId="c2e1a1a2-b298-42f5-a018-30de4c2dff0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16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DIALocation_1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Australia-wide</TermName>
          <TermId xmlns="http://schemas.microsoft.com/office/infopath/2007/PartnerControls">128ca0ae-5e24-49e1-a2ce-f7dc74366abc</TermId>
        </TermInfo>
      </Terms>
    </NDIALocation_1>
    <DocumentStatus_1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Approved</TermName>
          <TermId xmlns="http://schemas.microsoft.com/office/infopath/2007/PartnerControls">38d2d1ad-195e-4428-a55d-25a6b10fdc1d</TermId>
        </TermInfo>
      </Terms>
    </DocumentStatus_1>
    <ApprovedDate xmlns="58569e35-c074-42ac-b0e0-5012f8e6d690" xsi:nil="true"/>
    <NDIAAudience_1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 staff</TermName>
          <TermId xmlns="http://schemas.microsoft.com/office/infopath/2007/PartnerControls">60152733-a6e9-4070-8d91-7ad5c325687c</TermId>
        </TermInfo>
      </Terms>
    </NDIAAudience_1>
    <ReviewDate xmlns="58569e35-c074-42ac-b0e0-5012f8e6d690" xsi:nil="true"/>
    <TaxKeywordTaxHTField xmlns="4eda4ad6-7ef7-4305-ba1e-934f809bdd01">
      <Terms xmlns="http://schemas.microsoft.com/office/infopath/2007/PartnerControls"/>
    </TaxKeywordTaxHTField>
    <EffectiveDate xmlns="58569e35-c074-42ac-b0e0-5012f8e6d690" xsi:nil="true"/>
    <ResponsibleTeam xmlns="58569e35-c074-42ac-b0e0-5012f8e6d690" xsi:nil="true"/>
    <PublishingExpirationDate xmlns="http://schemas.microsoft.com/sharepoint/v3" xsi:nil="true"/>
    <TaxCatchAll xmlns="4eda4ad6-7ef7-4305-ba1e-934f809bdd01">
      <Value>20</Value>
      <Value>12</Value>
      <Value>2</Value>
      <Value>1</Value>
    </TaxCatchAll>
    <DocumentID xmlns="58569e35-c074-42ac-b0e0-5012f8e6d690" xsi:nil="true"/>
    <PublishingStartDate xmlns="http://schemas.microsoft.com/sharepoint/v3" xsi:nil="true"/>
    <DocumentType_1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134e8c49-a2b9-47ae-b156-db0bee5ca248</TermId>
        </TermInfo>
      </Terms>
    </DocumentType_1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72A95-B885-4201-91E9-829E12C6AC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1C1602-67CB-4BFD-AD51-1E750D08A1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8569e35-c074-42ac-b0e0-5012f8e6d690"/>
    <ds:schemaRef ds:uri="4eda4ad6-7ef7-4305-ba1e-934f809bdd01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62DE48-B7A0-4EB1-8C4D-E4BA8DFD983F}">
  <ds:schemaRefs>
    <ds:schemaRef ds:uri="http://schemas.microsoft.com/office/2006/documentManagement/types"/>
    <ds:schemaRef ds:uri="58569e35-c074-42ac-b0e0-5012f8e6d690"/>
    <ds:schemaRef ds:uri="http://purl.org/dc/elements/1.1/"/>
    <ds:schemaRef ds:uri="http://schemas.microsoft.com/office/2006/metadata/properties"/>
    <ds:schemaRef ds:uri="4eda4ad6-7ef7-4305-ba1e-934f809bdd01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F7E7ECE-A8E8-479F-8AB0-6AD5366FA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NDIS Info Sheet Template</Template>
  <TotalTime>1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Punsalang, Franchette</dc:creator>
  <cp:keywords/>
  <dc:description/>
  <cp:lastModifiedBy>MACNAMARA, Lucia</cp:lastModifiedBy>
  <cp:revision>2</cp:revision>
  <cp:lastPrinted>2020-11-01T22:59:00Z</cp:lastPrinted>
  <dcterms:created xsi:type="dcterms:W3CDTF">2020-11-10T04:38:00Z</dcterms:created>
  <dcterms:modified xsi:type="dcterms:W3CDTF">2020-11-10T04:38:00Z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0x010100F428C054AD4B442F90DFE3102753E0A8000EE8AF530FDBFA44B60302A64555A1D2</vt:lpwstr>
  </property>
  <property fmtid="{D5CDD505-2E9C-101B-9397-08002B2CF9AE}" pid="3" name="TaxKeyword">
    <vt:lpwstr/>
  </property>
  <property fmtid="{D5CDD505-2E9C-101B-9397-08002B2CF9AE}" pid="4" name="NDIAAudience">
    <vt:lpwstr>1;#All staff|60152733-a6e9-4070-8d91-7ad5c325687c</vt:lpwstr>
  </property>
  <property fmtid="{D5CDD505-2E9C-101B-9397-08002B2CF9AE}" pid="5" name="DocumentStatus">
    <vt:lpwstr>12;#Approved|38d2d1ad-195e-4428-a55d-25a6b10fdc1d</vt:lpwstr>
  </property>
  <property fmtid="{D5CDD505-2E9C-101B-9397-08002B2CF9AE}" pid="6" name="NDIALocation">
    <vt:lpwstr>2;#Australia-wide|128ca0ae-5e24-49e1-a2ce-f7dc74366abc</vt:lpwstr>
  </property>
  <property fmtid="{D5CDD505-2E9C-101B-9397-08002B2CF9AE}" pid="7" name="DocumentType">
    <vt:lpwstr>20;#Template|134e8c49-a2b9-47ae-b156-db0bee5ca248</vt:lpwstr>
  </property>
</Properties>
</file>