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96FD1B" w14:textId="75F2E735" w:rsidR="00E94EFF" w:rsidRDefault="00E94EFF" w:rsidP="00E94EFF">
      <w:pPr>
        <w:pStyle w:val="Heading1"/>
      </w:pPr>
      <w:r w:rsidRPr="00E94EFF">
        <w:t xml:space="preserve">Notes for Assessors of Nutrition and Dysphagia </w:t>
      </w:r>
      <w:r w:rsidR="009D673C">
        <w:t xml:space="preserve">AT </w:t>
      </w:r>
      <w:r w:rsidRPr="00E94EFF">
        <w:t>Supports</w:t>
      </w:r>
    </w:p>
    <w:p w14:paraId="1DA0F18F" w14:textId="63A7072D" w:rsidR="00E94EFF" w:rsidRDefault="00E94EFF" w:rsidP="00E94EFF">
      <w:r>
        <w:t>There are specific templates available for the following types of A</w:t>
      </w:r>
      <w:r w:rsidR="00EC54BF">
        <w:t xml:space="preserve">ssistive </w:t>
      </w:r>
      <w:r>
        <w:t>T</w:t>
      </w:r>
      <w:r w:rsidR="00EC54BF">
        <w:t>echnology (AT)</w:t>
      </w:r>
      <w:r>
        <w:t>:</w:t>
      </w:r>
    </w:p>
    <w:p w14:paraId="425FCBF2" w14:textId="5C545377" w:rsidR="00E94EFF" w:rsidRDefault="00E94EFF" w:rsidP="00F605BD">
      <w:pPr>
        <w:pStyle w:val="ListBullet"/>
      </w:pPr>
      <w:r>
        <w:t xml:space="preserve">General </w:t>
      </w:r>
      <w:r w:rsidR="008A2AA6">
        <w:t>Assistive Technology Assessment</w:t>
      </w:r>
    </w:p>
    <w:p w14:paraId="701FEA50" w14:textId="0FEBD493" w:rsidR="00E94EFF" w:rsidRDefault="008A2AA6" w:rsidP="00F605BD">
      <w:pPr>
        <w:pStyle w:val="ListBullet"/>
      </w:pPr>
      <w:r>
        <w:t>Continence Assessment</w:t>
      </w:r>
      <w:bookmarkStart w:id="0" w:name="_GoBack"/>
      <w:bookmarkEnd w:id="0"/>
    </w:p>
    <w:p w14:paraId="136CF261" w14:textId="7362E3E2" w:rsidR="00E94EFF" w:rsidRDefault="00E94EFF" w:rsidP="00F605BD">
      <w:pPr>
        <w:pStyle w:val="ListBullet"/>
      </w:pPr>
      <w:r>
        <w:t>Prosthetics and Orthotics Assessment</w:t>
      </w:r>
    </w:p>
    <w:p w14:paraId="559B3BB1" w14:textId="1854DC08" w:rsidR="00E94EFF" w:rsidRDefault="00E94EFF" w:rsidP="00F605BD">
      <w:pPr>
        <w:pStyle w:val="ListBullet"/>
      </w:pPr>
      <w:r>
        <w:t>V</w:t>
      </w:r>
      <w:r w:rsidR="008A2AA6">
        <w:t>ehicle Modifications Assessment</w:t>
      </w:r>
    </w:p>
    <w:p w14:paraId="3F4DE7F1" w14:textId="0AD4C79F" w:rsidR="00E94EFF" w:rsidRDefault="00E94EFF" w:rsidP="00F605BD">
      <w:pPr>
        <w:pStyle w:val="ListBullet"/>
      </w:pPr>
      <w:r>
        <w:t>Compl</w:t>
      </w:r>
      <w:r w:rsidR="008A2AA6">
        <w:t>ex Home Modification Assessment</w:t>
      </w:r>
    </w:p>
    <w:p w14:paraId="2AC7DEF2" w14:textId="5C461051" w:rsidR="00E94EFF" w:rsidRDefault="00E94EFF" w:rsidP="00F605BD">
      <w:pPr>
        <w:pStyle w:val="ListBullet"/>
      </w:pPr>
      <w:r>
        <w:t>Dog Guide Assessment</w:t>
      </w:r>
    </w:p>
    <w:p w14:paraId="50C0ADF3" w14:textId="0B56C611" w:rsidR="00E94EFF" w:rsidRDefault="00E94EFF" w:rsidP="00F605BD">
      <w:pPr>
        <w:pStyle w:val="ListBullet"/>
      </w:pPr>
      <w:r>
        <w:t xml:space="preserve">Nutrition and Dysphagia </w:t>
      </w:r>
      <w:r w:rsidR="00BD5EED" w:rsidRPr="00BD5EED">
        <w:t>Assistive Technology</w:t>
      </w:r>
      <w:r w:rsidR="008A2AA6">
        <w:t xml:space="preserve"> Supports Assessment</w:t>
      </w:r>
    </w:p>
    <w:p w14:paraId="0ADE1A6C" w14:textId="637B7E1A" w:rsidR="00E94EFF" w:rsidRDefault="00E94EFF" w:rsidP="00E94EFF">
      <w:r>
        <w:t>The assessment information provided in this form will be used by the N</w:t>
      </w:r>
      <w:r w:rsidR="00587A38">
        <w:t>ational Disability Insurance Agency (N</w:t>
      </w:r>
      <w:r>
        <w:t>DIA</w:t>
      </w:r>
      <w:r w:rsidR="00587A38">
        <w:t>)</w:t>
      </w:r>
      <w:r>
        <w:t xml:space="preserve"> to understand how the specified AT will assist the participant to pursue their goals and to assess whether it is reasonable and necessary for the NDIS to fund AT support.</w:t>
      </w:r>
    </w:p>
    <w:p w14:paraId="05A85E3B" w14:textId="77777777" w:rsidR="00E94EFF" w:rsidRDefault="00E94EFF" w:rsidP="00E94EFF">
      <w:r>
        <w:t xml:space="preserve">Using this template is not mandatory. If a provider elects to provide information in another format, they must include all information described in this template. Information provided needs to include an outline of the functional impact of each feature being recommended. This should include how the AT will support capacity building, promote independence and impact alternative forms of support. </w:t>
      </w:r>
    </w:p>
    <w:p w14:paraId="2733AB5E" w14:textId="2BB30974" w:rsidR="00E94EFF" w:rsidRDefault="00E94EFF" w:rsidP="00E94EFF">
      <w:r>
        <w:t xml:space="preserve">The criteria NDIS delegates use when determining if a piece of equipment or modification is suitable for the NDIS to fund is section 34: reasonable and necessary supports of the </w:t>
      </w:r>
      <w:hyperlink r:id="rId11" w:history="1">
        <w:r w:rsidRPr="00F605BD">
          <w:rPr>
            <w:rStyle w:val="Hyperlink"/>
          </w:rPr>
          <w:t>National Disability Insurance Scheme Act 2013 (NDIS Act; external) and section 34</w:t>
        </w:r>
      </w:hyperlink>
      <w:r>
        <w:t xml:space="preserve">. </w:t>
      </w:r>
    </w:p>
    <w:p w14:paraId="0441F5E4" w14:textId="3A98E33C" w:rsidR="00E94EFF" w:rsidRDefault="00E94EFF" w:rsidP="00E94EFF">
      <w:r>
        <w:t xml:space="preserve">Additional information on how the recommendation(s) will be considered in the context of specific supports can be found in the </w:t>
      </w:r>
      <w:hyperlink r:id="rId12" w:history="1">
        <w:r w:rsidRPr="00F605BD">
          <w:rPr>
            <w:rStyle w:val="Hyperlink"/>
          </w:rPr>
          <w:t>NDIS Operationa</w:t>
        </w:r>
        <w:r w:rsidR="00DD6BF3">
          <w:rPr>
            <w:rStyle w:val="Hyperlink"/>
          </w:rPr>
          <w:t>l Guidelines</w:t>
        </w:r>
      </w:hyperlink>
      <w:r w:rsidR="00587A38">
        <w:t xml:space="preserve"> a</w:t>
      </w:r>
      <w:r>
        <w:t xml:space="preserve">vailable online and the </w:t>
      </w:r>
      <w:hyperlink r:id="rId13" w:history="1">
        <w:r w:rsidRPr="00F605BD">
          <w:rPr>
            <w:rStyle w:val="Hyperlink"/>
          </w:rPr>
          <w:t>NDIS (Supports for Participants) Rules 2013</w:t>
        </w:r>
      </w:hyperlink>
      <w:r>
        <w:t>.</w:t>
      </w:r>
    </w:p>
    <w:p w14:paraId="7182DCE7" w14:textId="653AEC4B" w:rsidR="00E94EFF" w:rsidRDefault="00E94EFF" w:rsidP="00E94EFF">
      <w:r>
        <w:t>The NDIS (Supports for Participants) Rules 2013, Schedule 1, 7.4 and 7.5 should be considered in relation to disability-related health supports. NDIS participants will be able to receive funding for the disability</w:t>
      </w:r>
      <w:r w:rsidR="00587A38">
        <w:t>-</w:t>
      </w:r>
      <w:r>
        <w:t>related health supports they need as a direct result of their disability and as part of their daily life, through their NDIS plan. The NDIS supports should be related to the participant’s ongoing functional impairment and enable the participant to undertake activities of daily living. The NDIS will not be responsible for diagnosis and clinical treatment of health conditions, activities that aim to improve the health status of Australians and palliative care.</w:t>
      </w:r>
    </w:p>
    <w:p w14:paraId="44618925" w14:textId="2087F601" w:rsidR="00E94EFF" w:rsidRDefault="00E94EFF" w:rsidP="00E94EFF">
      <w:r w:rsidRPr="00F605BD">
        <w:rPr>
          <w:rStyle w:val="Emphasis"/>
        </w:rPr>
        <w:t>AT Strategy:</w:t>
      </w:r>
      <w:r>
        <w:t xml:space="preserve"> Supports will be provided in line with the NDIA’s </w:t>
      </w:r>
      <w:hyperlink r:id="rId14" w:history="1">
        <w:r w:rsidRPr="00F605BD">
          <w:rPr>
            <w:rStyle w:val="Hyperlink"/>
          </w:rPr>
          <w:t>Assistive Technology Strategy</w:t>
        </w:r>
      </w:hyperlink>
      <w:r>
        <w:t xml:space="preserve"> and as outlined in </w:t>
      </w:r>
      <w:r w:rsidR="00587A38">
        <w:t xml:space="preserve">the </w:t>
      </w:r>
      <w:hyperlink r:id="rId15" w:history="1">
        <w:r w:rsidRPr="00F605BD">
          <w:rPr>
            <w:rStyle w:val="Hyperlink"/>
          </w:rPr>
          <w:t>NDIS AT Complexity</w:t>
        </w:r>
      </w:hyperlink>
      <w:r>
        <w:t xml:space="preserve"> document.</w:t>
      </w:r>
    </w:p>
    <w:p w14:paraId="6CD73AC3" w14:textId="19C98986" w:rsidR="00E94EFF" w:rsidRDefault="00E94EFF" w:rsidP="00E94EFF">
      <w:r w:rsidRPr="00F605BD">
        <w:rPr>
          <w:rStyle w:val="Emphasis"/>
        </w:rPr>
        <w:lastRenderedPageBreak/>
        <w:t xml:space="preserve">Assistive Technology (AT) </w:t>
      </w:r>
      <w:r w:rsidR="00BD5EED">
        <w:rPr>
          <w:rStyle w:val="Emphasis"/>
        </w:rPr>
        <w:t>a</w:t>
      </w:r>
      <w:r w:rsidR="00BD5EED" w:rsidRPr="00F605BD">
        <w:rPr>
          <w:rStyle w:val="Emphasis"/>
        </w:rPr>
        <w:t>ssessor</w:t>
      </w:r>
      <w:r>
        <w:t>: An AT assessor is able to assess a participant's needs and situation and identify the most appropriate AT</w:t>
      </w:r>
      <w:r w:rsidR="008A2AA6">
        <w:t>. T</w:t>
      </w:r>
      <w:r>
        <w:t xml:space="preserve">hey may be an AT Mentor, allied health practitioner, continence nurse, rehabilitation engineer or other suitably qualified practitioner. </w:t>
      </w:r>
    </w:p>
    <w:p w14:paraId="17F64161" w14:textId="63AD879C" w:rsidR="00E94EFF" w:rsidRDefault="00E94EFF" w:rsidP="00E94EFF">
      <w:r>
        <w:t xml:space="preserve">AT </w:t>
      </w:r>
      <w:r w:rsidR="00BD5EED">
        <w:t xml:space="preserve">assessors </w:t>
      </w:r>
      <w:r>
        <w:t>have obligations under the NDIS Provider Terms of Business, NDIS Quality and Safeguards Commission and their respective professional registration under Australian Health Practitioner Regulation Agency (AHPRA).</w:t>
      </w:r>
    </w:p>
    <w:p w14:paraId="5D36E780" w14:textId="00FA8EEF" w:rsidR="00E94EFF" w:rsidRDefault="00E94EFF" w:rsidP="00E94EFF">
      <w:r w:rsidRPr="0036042A">
        <w:rPr>
          <w:rStyle w:val="Emphasis"/>
        </w:rPr>
        <w:t>Caution:</w:t>
      </w:r>
      <w:r>
        <w:t xml:space="preserve"> AT </w:t>
      </w:r>
      <w:r w:rsidR="00BD5EED">
        <w:t xml:space="preserve">assessors </w:t>
      </w:r>
      <w:r>
        <w:t xml:space="preserve">must be aware of and observe the law with regard to AT that is likely to restrain a participant. </w:t>
      </w:r>
      <w:hyperlink r:id="rId16" w:history="1">
        <w:r w:rsidRPr="0036042A">
          <w:rPr>
            <w:rStyle w:val="Hyperlink"/>
          </w:rPr>
          <w:t>National Disability Insurance Scheme (Restrictive Practices and Behaviour Support) Rules 2018</w:t>
        </w:r>
      </w:hyperlink>
      <w:r w:rsidR="00823A64">
        <w:rPr>
          <w:rStyle w:val="Hyperlink"/>
        </w:rPr>
        <w:t>.</w:t>
      </w:r>
      <w:r>
        <w:t xml:space="preserve"> </w:t>
      </w:r>
    </w:p>
    <w:p w14:paraId="1E5BFB5C" w14:textId="72CC4D5E" w:rsidR="00E94EFF" w:rsidRDefault="00E94EFF" w:rsidP="00E94EFF">
      <w:r>
        <w:t>The NDIA expects AT assessors to consider all options for addressing the participant’s disability</w:t>
      </w:r>
      <w:r w:rsidR="008A2AA6">
        <w:t>-</w:t>
      </w:r>
      <w:r>
        <w:t>related functional limitations and pursuing goals, including non-AT supports.</w:t>
      </w:r>
    </w:p>
    <w:p w14:paraId="49C6B470" w14:textId="77777777" w:rsidR="00E94EFF" w:rsidRDefault="00E94EFF" w:rsidP="00E94EFF">
      <w:r w:rsidRPr="0036042A">
        <w:rPr>
          <w:rStyle w:val="Emphasis"/>
        </w:rPr>
        <w:t>NDIS AT Levels 3 &amp; 4 trials</w:t>
      </w:r>
      <w:r>
        <w:t>: Where the AT assessor and participant need to work with an AT supplier to trial and develop a specification for the AT support, reasonable supplier costs can be quoted, and if agreed, claimed against the participant’s plan (category ‘rental/trial’). Supplier specification/order details are required with this assessment to enable the NDIS to consider quotes/prices from the supplier.</w:t>
      </w:r>
    </w:p>
    <w:p w14:paraId="6705197B" w14:textId="63516332" w:rsidR="00E94EFF" w:rsidRDefault="00E94EFF" w:rsidP="00E94EFF">
      <w:r>
        <w:t>Quotations should be attached where applicable (items &lt; $1</w:t>
      </w:r>
      <w:r w:rsidR="008A2AA6">
        <w:t>,</w:t>
      </w:r>
      <w:r>
        <w:t xml:space="preserve">500 may be funded from the </w:t>
      </w:r>
      <w:r w:rsidR="004127E7">
        <w:t xml:space="preserve">Core </w:t>
      </w:r>
      <w:r>
        <w:t>consumables budget and do not require an assessment and quote). Quotations can include printouts of web orders and stock numbers from relevant State based equipment suppliers where relevant.</w:t>
      </w:r>
    </w:p>
    <w:p w14:paraId="47DB7B52" w14:textId="604972D3" w:rsidR="00E94EFF" w:rsidRDefault="00E94EFF" w:rsidP="00E94EFF">
      <w:r>
        <w:t xml:space="preserve">AT assessors can keep up to date at </w:t>
      </w:r>
      <w:hyperlink r:id="rId17" w:history="1">
        <w:r w:rsidRPr="0036042A">
          <w:rPr>
            <w:rStyle w:val="Hyperlink"/>
          </w:rPr>
          <w:t>NDIS provider assistive technology</w:t>
        </w:r>
      </w:hyperlink>
      <w:r>
        <w:t xml:space="preserve">. Participants can keep up to date at </w:t>
      </w:r>
      <w:hyperlink r:id="rId18" w:history="1">
        <w:r w:rsidRPr="0036042A">
          <w:rPr>
            <w:rStyle w:val="Hyperlink"/>
          </w:rPr>
          <w:t>NDIS participant assistive technology</w:t>
        </w:r>
      </w:hyperlink>
      <w:r>
        <w:t>.</w:t>
      </w:r>
    </w:p>
    <w:p w14:paraId="606A61A3" w14:textId="42B40B85" w:rsidR="00E94EFF" w:rsidRDefault="00E94EFF" w:rsidP="00E94EFF">
      <w:pPr>
        <w:pStyle w:val="Heading1"/>
      </w:pPr>
      <w:r w:rsidRPr="00E94EFF">
        <w:t>Notes for navigating and editing this document</w:t>
      </w:r>
    </w:p>
    <w:p w14:paraId="04538B05" w14:textId="77777777" w:rsidR="0036042A" w:rsidRPr="0036042A" w:rsidRDefault="0036042A" w:rsidP="0036042A">
      <w:pPr>
        <w:rPr>
          <w:rStyle w:val="Emphasis"/>
        </w:rPr>
      </w:pPr>
      <w:r w:rsidRPr="0036042A">
        <w:rPr>
          <w:rStyle w:val="Emphasis"/>
        </w:rPr>
        <w:t>General Notes</w:t>
      </w:r>
    </w:p>
    <w:p w14:paraId="1408E748" w14:textId="77777777" w:rsidR="0036042A" w:rsidRDefault="0036042A" w:rsidP="0036042A">
      <w:r>
        <w:t xml:space="preserve">This document is protected so that only editable fields can be changed but additional rows in tables can be inserted as required. </w:t>
      </w:r>
    </w:p>
    <w:p w14:paraId="349D6BEE" w14:textId="77777777" w:rsidR="0036042A" w:rsidRDefault="0036042A" w:rsidP="0036042A">
      <w:r>
        <w:t>All editable fields have unlimited text entry, and the document will expand in page length when large amounts of text are entered.</w:t>
      </w:r>
    </w:p>
    <w:p w14:paraId="102AB733" w14:textId="16425AD6" w:rsidR="0036042A" w:rsidRPr="0036042A" w:rsidRDefault="0036042A" w:rsidP="0036042A">
      <w:r>
        <w:t>Spelling and grammar can be checked according to the word processor you are using.</w:t>
      </w:r>
    </w:p>
    <w:p w14:paraId="3C35D138" w14:textId="452D5A70" w:rsidR="00E94EFF" w:rsidRDefault="00E94EFF" w:rsidP="00E94EFF">
      <w:r>
        <w:t>The document can be navigated with just the Tab key to encompass varying modes of navigatio</w:t>
      </w:r>
      <w:r w:rsidR="009B4CB6">
        <w:t>n and levels of computer skills.</w:t>
      </w:r>
    </w:p>
    <w:p w14:paraId="77A82556" w14:textId="77777777" w:rsidR="00E94EFF" w:rsidRPr="0036042A" w:rsidRDefault="00E94EFF" w:rsidP="00E94EFF">
      <w:pPr>
        <w:rPr>
          <w:rStyle w:val="Emphasis"/>
        </w:rPr>
      </w:pPr>
      <w:r w:rsidRPr="0036042A">
        <w:rPr>
          <w:rStyle w:val="Emphasis"/>
        </w:rPr>
        <w:t>JAWS Specific Comments</w:t>
      </w:r>
    </w:p>
    <w:p w14:paraId="08AD45D6" w14:textId="75A1C19F" w:rsidR="00E94EFF" w:rsidRDefault="00E94EFF" w:rsidP="00E94EFF">
      <w:r>
        <w:t>Ins + F1 will read document information including the general layout, header and footer information</w:t>
      </w:r>
      <w:r w:rsidR="009B4CB6">
        <w:t>.</w:t>
      </w:r>
    </w:p>
    <w:p w14:paraId="7A5CE44D" w14:textId="4D2C4421" w:rsidR="00E94EFF" w:rsidRDefault="00E94EFF" w:rsidP="00E94EFF">
      <w:r>
        <w:lastRenderedPageBreak/>
        <w:t>Ins + F6 will bring up a headings list allowing a JAWS user to jump to heading sections if desired</w:t>
      </w:r>
      <w:r w:rsidR="009B4CB6">
        <w:t>.</w:t>
      </w:r>
    </w:p>
    <w:p w14:paraId="58AF5BB3" w14:textId="77777777" w:rsidR="00E94EFF" w:rsidRDefault="00E94EFF" w:rsidP="00E94EFF">
      <w:r>
        <w:t>Ins + F7 will bring a list of web links embedded in the document.</w:t>
      </w:r>
    </w:p>
    <w:p w14:paraId="689B2089" w14:textId="44576BB3" w:rsidR="00E94EFF" w:rsidRDefault="00E94EFF" w:rsidP="00E94EFF">
      <w:r>
        <w:t>Ins + Z will turn on quick navigation fields so a JAWS user can say “H” to jump to the next heading for easy navigation.</w:t>
      </w:r>
    </w:p>
    <w:p w14:paraId="5CC64489" w14:textId="77777777" w:rsidR="00EC54BF" w:rsidRDefault="00EC54BF">
      <w:pPr>
        <w:spacing w:before="0" w:after="160" w:line="259" w:lineRule="auto"/>
        <w:rPr>
          <w:b/>
          <w:color w:val="6B2976"/>
          <w:sz w:val="28"/>
          <w:szCs w:val="28"/>
        </w:rPr>
      </w:pPr>
      <w:r>
        <w:br w:type="page"/>
      </w:r>
    </w:p>
    <w:p w14:paraId="5106F577" w14:textId="6A0F01D5" w:rsidR="00DF6DC5" w:rsidRDefault="00E94EFF" w:rsidP="00DF6DC5">
      <w:pPr>
        <w:pStyle w:val="Heading1"/>
      </w:pPr>
      <w:r>
        <w:lastRenderedPageBreak/>
        <w:t>Part 1 - Details</w:t>
      </w:r>
    </w:p>
    <w:p w14:paraId="50AF3729" w14:textId="68CB9980" w:rsidR="00DF6DC5" w:rsidRDefault="00E94EFF" w:rsidP="00E94EFF">
      <w:pPr>
        <w:pStyle w:val="Heading2"/>
      </w:pPr>
      <w:r>
        <w:t xml:space="preserve">1.1 </w:t>
      </w:r>
      <w:r w:rsidRPr="00E94EFF">
        <w:t xml:space="preserve">NDIS </w:t>
      </w:r>
      <w:r w:rsidR="00587A38">
        <w:t>P</w:t>
      </w:r>
      <w:r w:rsidRPr="00E94EFF">
        <w:t>articipant Details</w:t>
      </w:r>
    </w:p>
    <w:tbl>
      <w:tblPr>
        <w:tblpPr w:leftFromText="181" w:rightFromText="181" w:topFromText="142" w:bottomFromText="142" w:vertAnchor="text" w:tblpY="1"/>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5329"/>
      </w:tblGrid>
      <w:tr w:rsidR="00F605BD" w14:paraId="3B430741" w14:textId="77777777" w:rsidTr="002B6E4F">
        <w:trPr>
          <w:tblHeader/>
        </w:trPr>
        <w:tc>
          <w:tcPr>
            <w:tcW w:w="4535" w:type="dxa"/>
            <w:shd w:val="clear" w:color="auto" w:fill="F2F2F2" w:themeFill="background1" w:themeFillShade="F2"/>
            <w:vAlign w:val="center"/>
          </w:tcPr>
          <w:p w14:paraId="6CE3F323" w14:textId="1EE5B230" w:rsidR="00F605BD" w:rsidRPr="00F605BD" w:rsidRDefault="00F605BD" w:rsidP="00F605BD">
            <w:pPr>
              <w:rPr>
                <w:szCs w:val="24"/>
              </w:rPr>
            </w:pPr>
            <w:r w:rsidRPr="00F605BD">
              <w:rPr>
                <w:rStyle w:val="BookTitle"/>
                <w:color w:val="auto"/>
                <w:sz w:val="24"/>
                <w:szCs w:val="24"/>
              </w:rPr>
              <w:t>Name</w:t>
            </w:r>
          </w:p>
        </w:tc>
        <w:tc>
          <w:tcPr>
            <w:tcW w:w="5329" w:type="dxa"/>
          </w:tcPr>
          <w:p w14:paraId="7FF37E59" w14:textId="2553A1BC" w:rsidR="00F605BD" w:rsidRDefault="00F605BD" w:rsidP="007C0325"/>
        </w:tc>
      </w:tr>
      <w:tr w:rsidR="00F605BD" w14:paraId="23504295" w14:textId="77777777" w:rsidTr="002B6E4F">
        <w:trPr>
          <w:tblHeader/>
        </w:trPr>
        <w:tc>
          <w:tcPr>
            <w:tcW w:w="4535" w:type="dxa"/>
            <w:shd w:val="clear" w:color="auto" w:fill="F2F2F2" w:themeFill="background1" w:themeFillShade="F2"/>
            <w:vAlign w:val="center"/>
          </w:tcPr>
          <w:p w14:paraId="157A2A3F" w14:textId="6CF1A816" w:rsidR="00F605BD" w:rsidRPr="00F605BD" w:rsidRDefault="00F605BD" w:rsidP="00F605BD">
            <w:pPr>
              <w:rPr>
                <w:szCs w:val="24"/>
              </w:rPr>
            </w:pPr>
            <w:r w:rsidRPr="00F605BD">
              <w:rPr>
                <w:rStyle w:val="BookTitle"/>
                <w:color w:val="auto"/>
                <w:sz w:val="24"/>
                <w:szCs w:val="24"/>
              </w:rPr>
              <w:t>Date of Birth</w:t>
            </w:r>
          </w:p>
        </w:tc>
        <w:tc>
          <w:tcPr>
            <w:tcW w:w="5329" w:type="dxa"/>
          </w:tcPr>
          <w:p w14:paraId="0AB3805E" w14:textId="11519096" w:rsidR="00F605BD" w:rsidRDefault="00F605BD" w:rsidP="007C0325"/>
        </w:tc>
      </w:tr>
      <w:tr w:rsidR="00F605BD" w14:paraId="391E38AA" w14:textId="77777777" w:rsidTr="002B6E4F">
        <w:trPr>
          <w:tblHeader/>
        </w:trPr>
        <w:tc>
          <w:tcPr>
            <w:tcW w:w="4535" w:type="dxa"/>
            <w:shd w:val="clear" w:color="auto" w:fill="F2F2F2" w:themeFill="background1" w:themeFillShade="F2"/>
            <w:vAlign w:val="center"/>
          </w:tcPr>
          <w:p w14:paraId="59171CF4" w14:textId="0DCA4D3B" w:rsidR="00F605BD" w:rsidRPr="00F605BD" w:rsidRDefault="00F605BD" w:rsidP="00F605BD">
            <w:pPr>
              <w:rPr>
                <w:szCs w:val="24"/>
              </w:rPr>
            </w:pPr>
            <w:r w:rsidRPr="00F605BD">
              <w:rPr>
                <w:rStyle w:val="BookTitle"/>
                <w:color w:val="auto"/>
                <w:sz w:val="24"/>
                <w:szCs w:val="24"/>
              </w:rPr>
              <w:t>Age</w:t>
            </w:r>
          </w:p>
        </w:tc>
        <w:tc>
          <w:tcPr>
            <w:tcW w:w="5329" w:type="dxa"/>
          </w:tcPr>
          <w:p w14:paraId="66BE99C6" w14:textId="5AD0120B" w:rsidR="00F605BD" w:rsidRDefault="00F605BD" w:rsidP="007C0325"/>
        </w:tc>
      </w:tr>
      <w:tr w:rsidR="00F605BD" w14:paraId="68FDAA59" w14:textId="77777777" w:rsidTr="002B6E4F">
        <w:trPr>
          <w:tblHeader/>
        </w:trPr>
        <w:tc>
          <w:tcPr>
            <w:tcW w:w="4535" w:type="dxa"/>
            <w:shd w:val="clear" w:color="auto" w:fill="F2F2F2" w:themeFill="background1" w:themeFillShade="F2"/>
            <w:vAlign w:val="center"/>
          </w:tcPr>
          <w:p w14:paraId="5770B5A3" w14:textId="25018004" w:rsidR="00F605BD" w:rsidRPr="00F605BD" w:rsidRDefault="00F605BD" w:rsidP="00F605BD">
            <w:pPr>
              <w:rPr>
                <w:szCs w:val="24"/>
              </w:rPr>
            </w:pPr>
            <w:r w:rsidRPr="00F605BD">
              <w:rPr>
                <w:rStyle w:val="BookTitle"/>
                <w:color w:val="auto"/>
                <w:sz w:val="24"/>
                <w:szCs w:val="24"/>
              </w:rPr>
              <w:t>NDIS Number</w:t>
            </w:r>
          </w:p>
        </w:tc>
        <w:tc>
          <w:tcPr>
            <w:tcW w:w="5329" w:type="dxa"/>
          </w:tcPr>
          <w:p w14:paraId="19F50CED" w14:textId="246F94BA" w:rsidR="00F605BD" w:rsidRDefault="00F605BD" w:rsidP="007C0325"/>
        </w:tc>
      </w:tr>
      <w:tr w:rsidR="00F605BD" w14:paraId="5487B412" w14:textId="77777777" w:rsidTr="002B6E4F">
        <w:trPr>
          <w:tblHeader/>
        </w:trPr>
        <w:tc>
          <w:tcPr>
            <w:tcW w:w="4535" w:type="dxa"/>
            <w:shd w:val="clear" w:color="auto" w:fill="F2F2F2" w:themeFill="background1" w:themeFillShade="F2"/>
            <w:vAlign w:val="center"/>
          </w:tcPr>
          <w:p w14:paraId="6638146B" w14:textId="0D02930D" w:rsidR="00F605BD" w:rsidRPr="00F605BD" w:rsidRDefault="00F605BD" w:rsidP="00F605BD">
            <w:pPr>
              <w:rPr>
                <w:rStyle w:val="BookTitle"/>
                <w:color w:val="auto"/>
                <w:sz w:val="24"/>
                <w:szCs w:val="24"/>
              </w:rPr>
            </w:pPr>
            <w:r w:rsidRPr="00F605BD">
              <w:rPr>
                <w:rStyle w:val="BookTitle"/>
                <w:color w:val="auto"/>
                <w:sz w:val="24"/>
                <w:szCs w:val="24"/>
              </w:rPr>
              <w:t>Address</w:t>
            </w:r>
          </w:p>
        </w:tc>
        <w:tc>
          <w:tcPr>
            <w:tcW w:w="5329" w:type="dxa"/>
          </w:tcPr>
          <w:p w14:paraId="107430FB" w14:textId="2A1CFC48" w:rsidR="00F605BD" w:rsidRDefault="00F605BD" w:rsidP="007C0325"/>
        </w:tc>
      </w:tr>
      <w:tr w:rsidR="00F605BD" w14:paraId="1C2FD8F1" w14:textId="77777777" w:rsidTr="002B6E4F">
        <w:trPr>
          <w:tblHeader/>
        </w:trPr>
        <w:tc>
          <w:tcPr>
            <w:tcW w:w="4535" w:type="dxa"/>
            <w:shd w:val="clear" w:color="auto" w:fill="F2F2F2" w:themeFill="background1" w:themeFillShade="F2"/>
            <w:vAlign w:val="center"/>
          </w:tcPr>
          <w:p w14:paraId="7DC900CD" w14:textId="36D008A1" w:rsidR="00F605BD" w:rsidRPr="00F605BD" w:rsidRDefault="00F605BD" w:rsidP="00F605BD">
            <w:pPr>
              <w:rPr>
                <w:rStyle w:val="BookTitle"/>
                <w:color w:val="auto"/>
                <w:sz w:val="24"/>
                <w:szCs w:val="24"/>
              </w:rPr>
            </w:pPr>
            <w:r w:rsidRPr="00F605BD">
              <w:rPr>
                <w:rStyle w:val="BookTitle"/>
                <w:color w:val="auto"/>
                <w:sz w:val="24"/>
                <w:szCs w:val="24"/>
              </w:rPr>
              <w:t>Contact Telephone Number</w:t>
            </w:r>
          </w:p>
        </w:tc>
        <w:tc>
          <w:tcPr>
            <w:tcW w:w="5329" w:type="dxa"/>
          </w:tcPr>
          <w:p w14:paraId="2330A4D2" w14:textId="08B06979" w:rsidR="00F605BD" w:rsidRDefault="00F605BD" w:rsidP="007C0325"/>
        </w:tc>
      </w:tr>
      <w:tr w:rsidR="00F605BD" w14:paraId="23155A69" w14:textId="77777777" w:rsidTr="002B6E4F">
        <w:trPr>
          <w:tblHeader/>
        </w:trPr>
        <w:tc>
          <w:tcPr>
            <w:tcW w:w="4535" w:type="dxa"/>
            <w:shd w:val="clear" w:color="auto" w:fill="F2F2F2" w:themeFill="background1" w:themeFillShade="F2"/>
            <w:vAlign w:val="center"/>
          </w:tcPr>
          <w:p w14:paraId="5585F3C6" w14:textId="65E7D716" w:rsidR="00F605BD" w:rsidRPr="00F605BD" w:rsidRDefault="00F605BD" w:rsidP="00F605BD">
            <w:pPr>
              <w:rPr>
                <w:rStyle w:val="BookTitle"/>
                <w:color w:val="auto"/>
                <w:sz w:val="24"/>
                <w:szCs w:val="24"/>
              </w:rPr>
            </w:pPr>
            <w:r w:rsidRPr="00F605BD">
              <w:rPr>
                <w:rStyle w:val="BookTitle"/>
                <w:color w:val="auto"/>
                <w:sz w:val="24"/>
                <w:szCs w:val="24"/>
              </w:rPr>
              <w:t xml:space="preserve">Email </w:t>
            </w:r>
          </w:p>
        </w:tc>
        <w:tc>
          <w:tcPr>
            <w:tcW w:w="5329" w:type="dxa"/>
          </w:tcPr>
          <w:p w14:paraId="0EE5DB29" w14:textId="55D8CD04" w:rsidR="00F605BD" w:rsidRDefault="00F605BD" w:rsidP="007C0325"/>
        </w:tc>
      </w:tr>
      <w:tr w:rsidR="00F605BD" w14:paraId="768B633B" w14:textId="77777777" w:rsidTr="002B6E4F">
        <w:trPr>
          <w:tblHeader/>
        </w:trPr>
        <w:tc>
          <w:tcPr>
            <w:tcW w:w="4535" w:type="dxa"/>
            <w:shd w:val="clear" w:color="auto" w:fill="F2F2F2" w:themeFill="background1" w:themeFillShade="F2"/>
            <w:vAlign w:val="center"/>
          </w:tcPr>
          <w:p w14:paraId="67188489" w14:textId="0A335597" w:rsidR="00F605BD" w:rsidRPr="00F605BD" w:rsidRDefault="00F605BD" w:rsidP="00F605BD">
            <w:pPr>
              <w:rPr>
                <w:rStyle w:val="BookTitle"/>
                <w:color w:val="auto"/>
                <w:sz w:val="24"/>
                <w:szCs w:val="24"/>
              </w:rPr>
            </w:pPr>
            <w:r w:rsidRPr="00F605BD">
              <w:rPr>
                <w:rStyle w:val="BookTitle"/>
                <w:color w:val="auto"/>
                <w:sz w:val="24"/>
                <w:szCs w:val="24"/>
              </w:rPr>
              <w:t xml:space="preserve">Preferred Contact Method </w:t>
            </w:r>
          </w:p>
        </w:tc>
        <w:tc>
          <w:tcPr>
            <w:tcW w:w="5329" w:type="dxa"/>
          </w:tcPr>
          <w:p w14:paraId="32A1717C" w14:textId="45A477E8" w:rsidR="00F605BD" w:rsidRDefault="00F605BD" w:rsidP="007C0325"/>
        </w:tc>
      </w:tr>
      <w:tr w:rsidR="00F605BD" w14:paraId="2854BE9C" w14:textId="77777777" w:rsidTr="002B6E4F">
        <w:trPr>
          <w:tblHeader/>
        </w:trPr>
        <w:tc>
          <w:tcPr>
            <w:tcW w:w="4535" w:type="dxa"/>
            <w:shd w:val="clear" w:color="auto" w:fill="F2F2F2" w:themeFill="background1" w:themeFillShade="F2"/>
            <w:vAlign w:val="center"/>
          </w:tcPr>
          <w:p w14:paraId="25096F41" w14:textId="6E67393A" w:rsidR="00F605BD" w:rsidRPr="00F605BD" w:rsidRDefault="00F605BD" w:rsidP="00F605BD">
            <w:pPr>
              <w:rPr>
                <w:rStyle w:val="BookTitle"/>
                <w:color w:val="auto"/>
                <w:sz w:val="24"/>
                <w:szCs w:val="24"/>
              </w:rPr>
            </w:pPr>
            <w:r w:rsidRPr="00F605BD">
              <w:rPr>
                <w:rStyle w:val="BookTitle"/>
                <w:color w:val="auto"/>
                <w:sz w:val="24"/>
                <w:szCs w:val="24"/>
              </w:rPr>
              <w:t>Alternative Contact (Nominee or Guardian) Name</w:t>
            </w:r>
          </w:p>
        </w:tc>
        <w:tc>
          <w:tcPr>
            <w:tcW w:w="5329" w:type="dxa"/>
          </w:tcPr>
          <w:p w14:paraId="75FDE55B" w14:textId="30C85BC0" w:rsidR="00F605BD" w:rsidRDefault="00F605BD" w:rsidP="007C0325"/>
        </w:tc>
      </w:tr>
      <w:tr w:rsidR="00F605BD" w14:paraId="61A8534D" w14:textId="77777777" w:rsidTr="002B6E4F">
        <w:trPr>
          <w:tblHeader/>
        </w:trPr>
        <w:tc>
          <w:tcPr>
            <w:tcW w:w="4535" w:type="dxa"/>
            <w:shd w:val="clear" w:color="auto" w:fill="F2F2F2" w:themeFill="background1" w:themeFillShade="F2"/>
            <w:vAlign w:val="center"/>
          </w:tcPr>
          <w:p w14:paraId="1315EF5C" w14:textId="2538A409" w:rsidR="00F605BD" w:rsidRPr="00F605BD" w:rsidRDefault="00F605BD" w:rsidP="00F605BD">
            <w:pPr>
              <w:rPr>
                <w:rStyle w:val="BookTitle"/>
                <w:color w:val="auto"/>
                <w:sz w:val="24"/>
                <w:szCs w:val="24"/>
              </w:rPr>
            </w:pPr>
            <w:r w:rsidRPr="00F605BD">
              <w:rPr>
                <w:rStyle w:val="BookTitle"/>
                <w:color w:val="auto"/>
                <w:sz w:val="24"/>
                <w:szCs w:val="24"/>
              </w:rPr>
              <w:t>Alternative Contact (Nominee or Guardian) Phone</w:t>
            </w:r>
          </w:p>
        </w:tc>
        <w:tc>
          <w:tcPr>
            <w:tcW w:w="5329" w:type="dxa"/>
          </w:tcPr>
          <w:p w14:paraId="4B8C5511" w14:textId="6D5E3D4C" w:rsidR="00F605BD" w:rsidRDefault="00F605BD" w:rsidP="007C0325"/>
        </w:tc>
      </w:tr>
      <w:tr w:rsidR="00F605BD" w14:paraId="5277D441" w14:textId="77777777" w:rsidTr="002B6E4F">
        <w:trPr>
          <w:tblHeader/>
        </w:trPr>
        <w:tc>
          <w:tcPr>
            <w:tcW w:w="4535" w:type="dxa"/>
            <w:shd w:val="clear" w:color="auto" w:fill="F2F2F2" w:themeFill="background1" w:themeFillShade="F2"/>
            <w:vAlign w:val="center"/>
          </w:tcPr>
          <w:p w14:paraId="2B7D8F9A" w14:textId="08F9C40A" w:rsidR="00F605BD" w:rsidRPr="00F605BD" w:rsidRDefault="00F605BD" w:rsidP="00F605BD">
            <w:pPr>
              <w:rPr>
                <w:rStyle w:val="BookTitle"/>
                <w:color w:val="auto"/>
                <w:sz w:val="24"/>
                <w:szCs w:val="24"/>
              </w:rPr>
            </w:pPr>
            <w:r w:rsidRPr="00F605BD">
              <w:rPr>
                <w:rStyle w:val="BookTitle"/>
                <w:color w:val="auto"/>
                <w:sz w:val="24"/>
                <w:szCs w:val="24"/>
              </w:rPr>
              <w:t>NDIS Support Coordinator</w:t>
            </w:r>
          </w:p>
        </w:tc>
        <w:tc>
          <w:tcPr>
            <w:tcW w:w="5329" w:type="dxa"/>
          </w:tcPr>
          <w:p w14:paraId="0AFACC2F" w14:textId="17C413A8" w:rsidR="00F605BD" w:rsidRDefault="00F605BD" w:rsidP="007C0325"/>
        </w:tc>
      </w:tr>
      <w:tr w:rsidR="00F605BD" w14:paraId="2C60BBDC" w14:textId="77777777" w:rsidTr="002B6E4F">
        <w:trPr>
          <w:tblHeader/>
        </w:trPr>
        <w:tc>
          <w:tcPr>
            <w:tcW w:w="4535" w:type="dxa"/>
            <w:shd w:val="clear" w:color="auto" w:fill="F2F2F2" w:themeFill="background1" w:themeFillShade="F2"/>
            <w:vAlign w:val="center"/>
          </w:tcPr>
          <w:p w14:paraId="21C73C15" w14:textId="70E27425" w:rsidR="00F605BD" w:rsidRPr="00F605BD" w:rsidRDefault="00F605BD" w:rsidP="00F605BD">
            <w:pPr>
              <w:rPr>
                <w:rStyle w:val="BookTitle"/>
                <w:color w:val="auto"/>
                <w:sz w:val="24"/>
                <w:szCs w:val="24"/>
              </w:rPr>
            </w:pPr>
            <w:r w:rsidRPr="00F605BD">
              <w:rPr>
                <w:rStyle w:val="BookTitle"/>
                <w:color w:val="auto"/>
                <w:sz w:val="24"/>
                <w:szCs w:val="24"/>
              </w:rPr>
              <w:t>Contact Details</w:t>
            </w:r>
          </w:p>
        </w:tc>
        <w:tc>
          <w:tcPr>
            <w:tcW w:w="5329" w:type="dxa"/>
          </w:tcPr>
          <w:p w14:paraId="7358AFE4" w14:textId="25DB79B3" w:rsidR="00F605BD" w:rsidRDefault="00F605BD" w:rsidP="007C0325"/>
        </w:tc>
      </w:tr>
    </w:tbl>
    <w:p w14:paraId="667D18C2" w14:textId="7A998C47" w:rsidR="002B3279" w:rsidRDefault="0036042A" w:rsidP="0036042A">
      <w:pPr>
        <w:pStyle w:val="Heading2"/>
      </w:pPr>
      <w:r>
        <w:t xml:space="preserve">1.2 </w:t>
      </w:r>
      <w:r w:rsidR="00BE0AC1">
        <w:t xml:space="preserve">NDIS </w:t>
      </w:r>
      <w:r w:rsidR="00587A38">
        <w:t>P</w:t>
      </w:r>
      <w:r w:rsidR="002B3279">
        <w:t xml:space="preserve">articipant </w:t>
      </w:r>
      <w:r w:rsidR="00BE0AC1">
        <w:t>Plan Management D</w:t>
      </w:r>
      <w:r w:rsidR="002B3279">
        <w:t>etails</w:t>
      </w:r>
    </w:p>
    <w:tbl>
      <w:tblPr>
        <w:tblpPr w:leftFromText="181" w:rightFromText="181" w:topFromText="142" w:bottomFromText="142" w:vertAnchor="text" w:tblpY="1"/>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5329"/>
      </w:tblGrid>
      <w:tr w:rsidR="0036042A" w14:paraId="4099AEE2" w14:textId="77777777" w:rsidTr="002B6E4F">
        <w:trPr>
          <w:tblHeader/>
        </w:trPr>
        <w:tc>
          <w:tcPr>
            <w:tcW w:w="4535" w:type="dxa"/>
            <w:shd w:val="clear" w:color="auto" w:fill="F2F2F2" w:themeFill="background1" w:themeFillShade="F2"/>
            <w:vAlign w:val="center"/>
          </w:tcPr>
          <w:p w14:paraId="682BB10D" w14:textId="20EAE880" w:rsidR="0036042A" w:rsidRPr="00BD5EED" w:rsidRDefault="0036042A" w:rsidP="0036042A">
            <w:r w:rsidRPr="002B6E4F">
              <w:rPr>
                <w:rStyle w:val="BookTitle"/>
                <w:color w:val="auto"/>
                <w:sz w:val="24"/>
              </w:rPr>
              <w:t>Agency Managed</w:t>
            </w:r>
          </w:p>
        </w:tc>
        <w:tc>
          <w:tcPr>
            <w:tcW w:w="5329" w:type="dxa"/>
          </w:tcPr>
          <w:p w14:paraId="6F34331C" w14:textId="7AD4D3F8" w:rsidR="0036042A" w:rsidRDefault="0036042A" w:rsidP="007C0325"/>
        </w:tc>
      </w:tr>
      <w:tr w:rsidR="0036042A" w14:paraId="1CAB67FB" w14:textId="77777777" w:rsidTr="002B6E4F">
        <w:trPr>
          <w:tblHeader/>
        </w:trPr>
        <w:tc>
          <w:tcPr>
            <w:tcW w:w="4535" w:type="dxa"/>
            <w:shd w:val="clear" w:color="auto" w:fill="F2F2F2" w:themeFill="background1" w:themeFillShade="F2"/>
            <w:vAlign w:val="center"/>
          </w:tcPr>
          <w:p w14:paraId="62D6FBBA" w14:textId="6EE6470C" w:rsidR="0036042A" w:rsidRPr="00BD5EED" w:rsidRDefault="0036042A" w:rsidP="0036042A">
            <w:r w:rsidRPr="002B6E4F">
              <w:rPr>
                <w:rStyle w:val="BookTitle"/>
                <w:color w:val="auto"/>
                <w:sz w:val="24"/>
              </w:rPr>
              <w:t>Self-Managed</w:t>
            </w:r>
          </w:p>
        </w:tc>
        <w:tc>
          <w:tcPr>
            <w:tcW w:w="5329" w:type="dxa"/>
          </w:tcPr>
          <w:p w14:paraId="6C83F06D" w14:textId="12962075" w:rsidR="0036042A" w:rsidRDefault="0036042A" w:rsidP="007C0325"/>
        </w:tc>
      </w:tr>
      <w:tr w:rsidR="0036042A" w14:paraId="17A7B9CC" w14:textId="77777777" w:rsidTr="002B6E4F">
        <w:trPr>
          <w:tblHeader/>
        </w:trPr>
        <w:tc>
          <w:tcPr>
            <w:tcW w:w="4535" w:type="dxa"/>
            <w:shd w:val="clear" w:color="auto" w:fill="F2F2F2" w:themeFill="background1" w:themeFillShade="F2"/>
            <w:vAlign w:val="center"/>
          </w:tcPr>
          <w:p w14:paraId="76C0CEB0" w14:textId="13407B51" w:rsidR="0036042A" w:rsidRPr="00BD5EED" w:rsidRDefault="0036042A" w:rsidP="0036042A">
            <w:r w:rsidRPr="002B6E4F">
              <w:rPr>
                <w:rStyle w:val="BookTitle"/>
                <w:color w:val="auto"/>
                <w:sz w:val="24"/>
              </w:rPr>
              <w:t>Registered Plan Management Provider</w:t>
            </w:r>
          </w:p>
        </w:tc>
        <w:tc>
          <w:tcPr>
            <w:tcW w:w="5329" w:type="dxa"/>
          </w:tcPr>
          <w:p w14:paraId="5DC63337" w14:textId="4272F635" w:rsidR="0036042A" w:rsidRDefault="0036042A" w:rsidP="007C0325"/>
        </w:tc>
      </w:tr>
      <w:tr w:rsidR="0036042A" w14:paraId="3E90946C" w14:textId="77777777" w:rsidTr="002B6E4F">
        <w:trPr>
          <w:tblHeader/>
        </w:trPr>
        <w:tc>
          <w:tcPr>
            <w:tcW w:w="4535" w:type="dxa"/>
            <w:shd w:val="clear" w:color="auto" w:fill="F2F2F2" w:themeFill="background1" w:themeFillShade="F2"/>
            <w:vAlign w:val="center"/>
          </w:tcPr>
          <w:p w14:paraId="2D1AD02D" w14:textId="2BC791E4" w:rsidR="0036042A" w:rsidRPr="00BD5EED" w:rsidRDefault="0036042A" w:rsidP="0036042A">
            <w:r w:rsidRPr="002B6E4F">
              <w:rPr>
                <w:rStyle w:val="BookTitle"/>
                <w:color w:val="auto"/>
                <w:sz w:val="24"/>
              </w:rPr>
              <w:t xml:space="preserve">Contact Details </w:t>
            </w:r>
          </w:p>
        </w:tc>
        <w:tc>
          <w:tcPr>
            <w:tcW w:w="5329" w:type="dxa"/>
          </w:tcPr>
          <w:p w14:paraId="78B122CA" w14:textId="15F19A07" w:rsidR="0036042A" w:rsidRDefault="0036042A" w:rsidP="0009324D"/>
        </w:tc>
      </w:tr>
    </w:tbl>
    <w:p w14:paraId="7B1F7A3D" w14:textId="77777777" w:rsidR="00587A38" w:rsidRDefault="00587A38" w:rsidP="0036042A">
      <w:pPr>
        <w:pStyle w:val="Heading1"/>
        <w:rPr>
          <w:rStyle w:val="Heading1Char"/>
          <w:b/>
        </w:rPr>
      </w:pPr>
    </w:p>
    <w:p w14:paraId="28D0F059" w14:textId="77777777" w:rsidR="00587A38" w:rsidRDefault="00587A38">
      <w:pPr>
        <w:spacing w:before="0" w:after="160" w:line="259" w:lineRule="auto"/>
        <w:rPr>
          <w:rStyle w:val="Heading1Char"/>
        </w:rPr>
      </w:pPr>
      <w:r>
        <w:rPr>
          <w:rStyle w:val="Heading1Char"/>
          <w:b w:val="0"/>
        </w:rPr>
        <w:br w:type="page"/>
      </w:r>
    </w:p>
    <w:p w14:paraId="6CCA6403" w14:textId="6FA76BD6" w:rsidR="0036042A" w:rsidRDefault="0036042A" w:rsidP="0036042A">
      <w:pPr>
        <w:pStyle w:val="Heading1"/>
        <w:rPr>
          <w:rStyle w:val="Heading1Char"/>
          <w:b/>
        </w:rPr>
      </w:pPr>
      <w:r w:rsidRPr="0036042A">
        <w:rPr>
          <w:rStyle w:val="Heading1Char"/>
          <w:b/>
        </w:rPr>
        <w:lastRenderedPageBreak/>
        <w:t xml:space="preserve">PART 2 - Evaluation / </w:t>
      </w:r>
      <w:r w:rsidR="00BE0AC1">
        <w:rPr>
          <w:rStyle w:val="Heading1Char"/>
          <w:b/>
        </w:rPr>
        <w:t>A</w:t>
      </w:r>
      <w:r w:rsidRPr="0036042A">
        <w:rPr>
          <w:rStyle w:val="Heading1Char"/>
          <w:b/>
        </w:rPr>
        <w:t>ssessment</w:t>
      </w:r>
    </w:p>
    <w:p w14:paraId="215F1E97" w14:textId="7D993616" w:rsidR="0036042A" w:rsidRDefault="0036042A" w:rsidP="0036042A">
      <w:pPr>
        <w:pStyle w:val="Heading2"/>
      </w:pPr>
      <w:r w:rsidRPr="0036042A">
        <w:t>2.1 Background</w:t>
      </w:r>
    </w:p>
    <w:p w14:paraId="758B5B2A" w14:textId="77777777" w:rsidR="00587A38" w:rsidRDefault="0036042A" w:rsidP="0036042A">
      <w:r w:rsidRPr="009B4CB6">
        <w:t xml:space="preserve">Note </w:t>
      </w:r>
      <w:r w:rsidRPr="0036042A">
        <w:t>participant’s circumstances</w:t>
      </w:r>
      <w:r w:rsidR="00587A38">
        <w:t>,</w:t>
      </w:r>
      <w:r w:rsidRPr="0036042A">
        <w:t xml:space="preserve"> including: </w:t>
      </w:r>
    </w:p>
    <w:p w14:paraId="0F6987AF" w14:textId="77777777" w:rsidR="00587A38" w:rsidRDefault="0036042A" w:rsidP="002B6E4F">
      <w:pPr>
        <w:pStyle w:val="ListParagraph"/>
        <w:numPr>
          <w:ilvl w:val="0"/>
          <w:numId w:val="100"/>
        </w:numPr>
      </w:pPr>
      <w:r w:rsidRPr="0036042A">
        <w:t xml:space="preserve">disability; </w:t>
      </w:r>
    </w:p>
    <w:p w14:paraId="465F03D9" w14:textId="77777777" w:rsidR="00587A38" w:rsidRDefault="0036042A" w:rsidP="002B6E4F">
      <w:pPr>
        <w:pStyle w:val="ListParagraph"/>
        <w:numPr>
          <w:ilvl w:val="0"/>
          <w:numId w:val="100"/>
        </w:numPr>
      </w:pPr>
      <w:r w:rsidRPr="0036042A">
        <w:t xml:space="preserve">current living situation; </w:t>
      </w:r>
    </w:p>
    <w:p w14:paraId="15AABBF4" w14:textId="77777777" w:rsidR="00587A38" w:rsidRDefault="0036042A" w:rsidP="002B6E4F">
      <w:pPr>
        <w:pStyle w:val="ListParagraph"/>
        <w:numPr>
          <w:ilvl w:val="0"/>
          <w:numId w:val="100"/>
        </w:numPr>
      </w:pPr>
      <w:r w:rsidRPr="0036042A">
        <w:t xml:space="preserve">social supports and environment in general and with regard to use of AT; </w:t>
      </w:r>
    </w:p>
    <w:p w14:paraId="1C70328D" w14:textId="77777777" w:rsidR="00587A38" w:rsidRDefault="0036042A" w:rsidP="002B6E4F">
      <w:pPr>
        <w:pStyle w:val="ListParagraph"/>
        <w:numPr>
          <w:ilvl w:val="0"/>
          <w:numId w:val="100"/>
        </w:numPr>
      </w:pPr>
      <w:r w:rsidRPr="0036042A">
        <w:t xml:space="preserve">if moving through life transition; </w:t>
      </w:r>
    </w:p>
    <w:p w14:paraId="08ED8B2B" w14:textId="77777777" w:rsidR="00587A38" w:rsidRDefault="0036042A" w:rsidP="002B6E4F">
      <w:pPr>
        <w:pStyle w:val="ListParagraph"/>
        <w:numPr>
          <w:ilvl w:val="0"/>
          <w:numId w:val="100"/>
        </w:numPr>
      </w:pPr>
      <w:r w:rsidRPr="0036042A">
        <w:t xml:space="preserve">coexisting medical and health conditions including behavioural status (note that NDIS can only fund AT related to participant’s disability). </w:t>
      </w:r>
    </w:p>
    <w:p w14:paraId="79BCD6B6" w14:textId="58C4974F" w:rsidR="0036042A" w:rsidRPr="0036042A" w:rsidRDefault="0036042A">
      <w:r w:rsidRPr="0036042A">
        <w:t>Please include information regarding the participant’s current mealtime regime and nutritional supports and how well these meet participant’s nutritional needs.</w:t>
      </w:r>
    </w:p>
    <w:tbl>
      <w:tblPr>
        <w:tblpPr w:leftFromText="181" w:rightFromText="181" w:topFromText="142" w:bottomFromText="142" w:vertAnchor="text"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36042A" w:rsidRPr="0036042A" w14:paraId="70C75679" w14:textId="77777777" w:rsidTr="00A35140">
        <w:trPr>
          <w:trHeight w:val="2835"/>
        </w:trPr>
        <w:tc>
          <w:tcPr>
            <w:tcW w:w="9854" w:type="dxa"/>
          </w:tcPr>
          <w:p w14:paraId="4096B5C0" w14:textId="03B7B392" w:rsidR="0036042A" w:rsidRPr="0036042A" w:rsidRDefault="0036042A" w:rsidP="0009324D">
            <w:pPr>
              <w:numPr>
                <w:ilvl w:val="1"/>
                <w:numId w:val="0"/>
              </w:numPr>
              <w:outlineLvl w:val="1"/>
              <w:rPr>
                <w:color w:val="6B2976"/>
                <w:szCs w:val="28"/>
              </w:rPr>
            </w:pPr>
          </w:p>
        </w:tc>
      </w:tr>
    </w:tbl>
    <w:p w14:paraId="422C2383" w14:textId="77777777" w:rsidR="0009324D" w:rsidRDefault="0009324D">
      <w:pPr>
        <w:spacing w:before="0" w:after="160" w:line="259" w:lineRule="auto"/>
        <w:rPr>
          <w:b/>
          <w:color w:val="6B2976"/>
          <w:szCs w:val="28"/>
        </w:rPr>
      </w:pPr>
      <w:r>
        <w:br w:type="page"/>
      </w:r>
    </w:p>
    <w:p w14:paraId="147D859E" w14:textId="0F657452" w:rsidR="0036042A" w:rsidRPr="0036042A" w:rsidRDefault="0036042A" w:rsidP="0036042A">
      <w:pPr>
        <w:pStyle w:val="Heading2"/>
      </w:pPr>
      <w:r>
        <w:lastRenderedPageBreak/>
        <w:t xml:space="preserve">2.2 </w:t>
      </w:r>
      <w:r w:rsidRPr="0036042A">
        <w:t>Functional Assessment findings</w:t>
      </w:r>
    </w:p>
    <w:p w14:paraId="0E294E5F" w14:textId="77777777" w:rsidR="00587A38" w:rsidRDefault="0036042A" w:rsidP="0036042A">
      <w:r w:rsidRPr="0036042A">
        <w:t>Please clearly outline the specific functional limitation/s related to the participant’s disability and impact on life roles:</w:t>
      </w:r>
    </w:p>
    <w:p w14:paraId="5D88AF19" w14:textId="04E0EE40" w:rsidR="00587A38" w:rsidRPr="002B6E4F" w:rsidRDefault="0036042A" w:rsidP="002B6E4F">
      <w:pPr>
        <w:pStyle w:val="ListParagraph"/>
        <w:numPr>
          <w:ilvl w:val="0"/>
          <w:numId w:val="101"/>
        </w:numPr>
        <w:rPr>
          <w:b/>
          <w:iCs/>
          <w:color w:val="000000" w:themeColor="text1"/>
        </w:rPr>
      </w:pPr>
      <w:r w:rsidRPr="0036042A">
        <w:t xml:space="preserve">postural deformity or complex postural needs; </w:t>
      </w:r>
    </w:p>
    <w:p w14:paraId="70819EE4" w14:textId="77777777" w:rsidR="00587A38" w:rsidRPr="002B6E4F" w:rsidRDefault="0036042A" w:rsidP="002B6E4F">
      <w:pPr>
        <w:pStyle w:val="ListParagraph"/>
        <w:numPr>
          <w:ilvl w:val="0"/>
          <w:numId w:val="101"/>
        </w:numPr>
        <w:rPr>
          <w:b/>
          <w:iCs/>
          <w:color w:val="000000" w:themeColor="text1"/>
        </w:rPr>
      </w:pPr>
      <w:r w:rsidRPr="0036042A">
        <w:t xml:space="preserve">skin integrity issues; </w:t>
      </w:r>
    </w:p>
    <w:p w14:paraId="30C1320D" w14:textId="77777777" w:rsidR="00587A38" w:rsidRPr="002B6E4F" w:rsidRDefault="0036042A" w:rsidP="002B6E4F">
      <w:pPr>
        <w:pStyle w:val="ListParagraph"/>
        <w:numPr>
          <w:ilvl w:val="0"/>
          <w:numId w:val="101"/>
        </w:numPr>
        <w:rPr>
          <w:b/>
          <w:iCs/>
          <w:color w:val="000000" w:themeColor="text1"/>
        </w:rPr>
      </w:pPr>
      <w:r w:rsidRPr="0036042A">
        <w:t>rapidly changing condition – including growth or weight change;</w:t>
      </w:r>
    </w:p>
    <w:p w14:paraId="67C73577" w14:textId="4420CA51" w:rsidR="00587A38" w:rsidRPr="002B6E4F" w:rsidRDefault="0036042A" w:rsidP="002B6E4F">
      <w:pPr>
        <w:pStyle w:val="ListParagraph"/>
        <w:numPr>
          <w:ilvl w:val="0"/>
          <w:numId w:val="101"/>
        </w:numPr>
        <w:rPr>
          <w:b/>
          <w:iCs/>
          <w:color w:val="000000" w:themeColor="text1"/>
        </w:rPr>
      </w:pPr>
      <w:r w:rsidRPr="0036042A">
        <w:t xml:space="preserve">cognitive issues; </w:t>
      </w:r>
    </w:p>
    <w:p w14:paraId="5D7B4C0D" w14:textId="77777777" w:rsidR="00587A38" w:rsidRPr="002B6E4F" w:rsidRDefault="0036042A" w:rsidP="002B6E4F">
      <w:pPr>
        <w:pStyle w:val="ListParagraph"/>
        <w:numPr>
          <w:ilvl w:val="0"/>
          <w:numId w:val="101"/>
        </w:numPr>
        <w:rPr>
          <w:b/>
          <w:iCs/>
          <w:color w:val="000000" w:themeColor="text1"/>
        </w:rPr>
      </w:pPr>
      <w:r w:rsidRPr="0036042A">
        <w:t>behaviours of con</w:t>
      </w:r>
      <w:r>
        <w:t xml:space="preserve">cern; </w:t>
      </w:r>
    </w:p>
    <w:p w14:paraId="31DB88A4" w14:textId="77777777" w:rsidR="00587A38" w:rsidRPr="002B6E4F" w:rsidRDefault="0036042A" w:rsidP="002B6E4F">
      <w:pPr>
        <w:pStyle w:val="ListParagraph"/>
        <w:numPr>
          <w:ilvl w:val="0"/>
          <w:numId w:val="101"/>
        </w:numPr>
        <w:rPr>
          <w:b/>
          <w:iCs/>
          <w:color w:val="000000" w:themeColor="text1"/>
        </w:rPr>
      </w:pPr>
      <w:r>
        <w:t xml:space="preserve">dysphagia; </w:t>
      </w:r>
    </w:p>
    <w:p w14:paraId="055F9430" w14:textId="77777777" w:rsidR="00587A38" w:rsidRPr="002B6E4F" w:rsidRDefault="0036042A" w:rsidP="002B6E4F">
      <w:pPr>
        <w:pStyle w:val="ListParagraph"/>
        <w:numPr>
          <w:ilvl w:val="0"/>
          <w:numId w:val="101"/>
        </w:numPr>
        <w:rPr>
          <w:b/>
          <w:iCs/>
          <w:color w:val="000000" w:themeColor="text1"/>
        </w:rPr>
      </w:pPr>
      <w:r>
        <w:t xml:space="preserve">bowel habits. </w:t>
      </w:r>
    </w:p>
    <w:p w14:paraId="51F79FA0" w14:textId="133F7B08" w:rsidR="0036042A" w:rsidRDefault="0036042A">
      <w:pPr>
        <w:rPr>
          <w:rStyle w:val="Emphasis"/>
        </w:rPr>
      </w:pPr>
      <w:r w:rsidRPr="0036042A">
        <w:t>*</w:t>
      </w:r>
      <w:r w:rsidRPr="008E4A35">
        <w:rPr>
          <w:rStyle w:val="Emphasis"/>
        </w:rPr>
        <w:t>NDIS expects relevant assessments are conducted where required and records held by AT assessor for NDIS audit purposes.</w:t>
      </w:r>
    </w:p>
    <w:tbl>
      <w:tblPr>
        <w:tblpPr w:leftFromText="181" w:rightFromText="181" w:topFromText="142" w:bottomFromText="142" w:vertAnchor="text"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8E4A35" w:rsidRPr="008E4A35" w14:paraId="16CE4685" w14:textId="77777777" w:rsidTr="00A35140">
        <w:trPr>
          <w:trHeight w:val="2835"/>
        </w:trPr>
        <w:tc>
          <w:tcPr>
            <w:tcW w:w="9854" w:type="dxa"/>
          </w:tcPr>
          <w:p w14:paraId="39C6B303" w14:textId="3A36008A" w:rsidR="008E4A35" w:rsidRPr="008E4A35" w:rsidRDefault="008E4A35" w:rsidP="007C0325">
            <w:pPr>
              <w:numPr>
                <w:ilvl w:val="1"/>
                <w:numId w:val="0"/>
              </w:numPr>
              <w:outlineLvl w:val="1"/>
              <w:rPr>
                <w:color w:val="6B2976"/>
                <w:szCs w:val="28"/>
              </w:rPr>
            </w:pPr>
          </w:p>
        </w:tc>
      </w:tr>
    </w:tbl>
    <w:p w14:paraId="188F8168" w14:textId="11AD3DEB" w:rsidR="002B3279" w:rsidRDefault="008E4A35" w:rsidP="008E4A35">
      <w:pPr>
        <w:pStyle w:val="Heading2"/>
      </w:pPr>
      <w:r w:rsidRPr="008E4A35">
        <w:rPr>
          <w:rStyle w:val="Emphasis"/>
          <w:b/>
          <w:iCs w:val="0"/>
          <w:color w:val="6B2976"/>
        </w:rPr>
        <w:t>2.3 Participant’s measurements details</w:t>
      </w:r>
    </w:p>
    <w:tbl>
      <w:tblPr>
        <w:tblpPr w:leftFromText="181" w:rightFromText="181" w:topFromText="142" w:bottomFromText="142" w:vertAnchor="text" w:tblpY="1"/>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5329"/>
      </w:tblGrid>
      <w:tr w:rsidR="008E4A35" w14:paraId="268252FC" w14:textId="77777777" w:rsidTr="002B6E4F">
        <w:trPr>
          <w:tblHeader/>
        </w:trPr>
        <w:tc>
          <w:tcPr>
            <w:tcW w:w="4535" w:type="dxa"/>
            <w:shd w:val="clear" w:color="auto" w:fill="F2F2F2" w:themeFill="background1" w:themeFillShade="F2"/>
            <w:vAlign w:val="center"/>
          </w:tcPr>
          <w:p w14:paraId="54643265" w14:textId="5A9CBA92" w:rsidR="008E4A35" w:rsidRPr="004127E7" w:rsidRDefault="008E4A35" w:rsidP="008E4A35">
            <w:r w:rsidRPr="002B6E4F">
              <w:rPr>
                <w:rStyle w:val="BookTitle"/>
                <w:color w:val="auto"/>
                <w:sz w:val="24"/>
              </w:rPr>
              <w:t>Date of measurement</w:t>
            </w:r>
          </w:p>
        </w:tc>
        <w:tc>
          <w:tcPr>
            <w:tcW w:w="5329" w:type="dxa"/>
          </w:tcPr>
          <w:p w14:paraId="22EE2EB3" w14:textId="32A89727" w:rsidR="008E4A35" w:rsidRDefault="008E4A35" w:rsidP="007C0325"/>
        </w:tc>
      </w:tr>
      <w:tr w:rsidR="008E4A35" w14:paraId="1DBE2F07" w14:textId="77777777" w:rsidTr="002B6E4F">
        <w:trPr>
          <w:tblHeader/>
        </w:trPr>
        <w:tc>
          <w:tcPr>
            <w:tcW w:w="4535" w:type="dxa"/>
            <w:shd w:val="clear" w:color="auto" w:fill="F2F2F2" w:themeFill="background1" w:themeFillShade="F2"/>
            <w:vAlign w:val="center"/>
          </w:tcPr>
          <w:p w14:paraId="70B64BBC" w14:textId="49AE4FBA" w:rsidR="008E4A35" w:rsidRPr="004127E7" w:rsidRDefault="008E4A35" w:rsidP="008E4A35">
            <w:r w:rsidRPr="002B6E4F">
              <w:rPr>
                <w:rStyle w:val="BookTitle"/>
                <w:color w:val="auto"/>
                <w:sz w:val="24"/>
              </w:rPr>
              <w:t>Height in centimetres (cm)</w:t>
            </w:r>
          </w:p>
        </w:tc>
        <w:tc>
          <w:tcPr>
            <w:tcW w:w="5329" w:type="dxa"/>
          </w:tcPr>
          <w:p w14:paraId="1C84625C" w14:textId="53106D8B" w:rsidR="008E4A35" w:rsidRDefault="008E4A35" w:rsidP="007C0325"/>
        </w:tc>
      </w:tr>
      <w:tr w:rsidR="008E4A35" w14:paraId="3A563F62" w14:textId="77777777" w:rsidTr="002B6E4F">
        <w:trPr>
          <w:tblHeader/>
        </w:trPr>
        <w:tc>
          <w:tcPr>
            <w:tcW w:w="4535" w:type="dxa"/>
            <w:shd w:val="clear" w:color="auto" w:fill="F2F2F2" w:themeFill="background1" w:themeFillShade="F2"/>
            <w:vAlign w:val="center"/>
          </w:tcPr>
          <w:p w14:paraId="241EDD96" w14:textId="3F35607F" w:rsidR="008E4A35" w:rsidRPr="004127E7" w:rsidRDefault="008E4A35" w:rsidP="008E4A35">
            <w:r w:rsidRPr="002B6E4F">
              <w:rPr>
                <w:rStyle w:val="BookTitle"/>
                <w:color w:val="auto"/>
                <w:sz w:val="24"/>
              </w:rPr>
              <w:t>Weight in kilograms (kg)</w:t>
            </w:r>
          </w:p>
        </w:tc>
        <w:tc>
          <w:tcPr>
            <w:tcW w:w="5329" w:type="dxa"/>
          </w:tcPr>
          <w:p w14:paraId="4F278641" w14:textId="3FF3A181" w:rsidR="008E4A35" w:rsidRDefault="008E4A35" w:rsidP="007C0325"/>
        </w:tc>
      </w:tr>
    </w:tbl>
    <w:p w14:paraId="48A7FF66" w14:textId="77777777" w:rsidR="0009324D" w:rsidRDefault="0009324D">
      <w:pPr>
        <w:spacing w:before="0" w:after="160" w:line="259" w:lineRule="auto"/>
        <w:rPr>
          <w:b/>
          <w:color w:val="6B2976"/>
          <w:sz w:val="28"/>
          <w:szCs w:val="28"/>
        </w:rPr>
      </w:pPr>
      <w:r>
        <w:br w:type="page"/>
      </w:r>
    </w:p>
    <w:p w14:paraId="4B3055C0" w14:textId="0CBFFF29" w:rsidR="008E4A35" w:rsidRDefault="0009324D" w:rsidP="008E4A35">
      <w:pPr>
        <w:pStyle w:val="Heading1"/>
      </w:pPr>
      <w:r>
        <w:lastRenderedPageBreak/>
        <w:t>P</w:t>
      </w:r>
      <w:r w:rsidR="008E4A35" w:rsidRPr="008E4A35">
        <w:t>ART 3 - Exploration of Options</w:t>
      </w:r>
    </w:p>
    <w:p w14:paraId="4FDDF400" w14:textId="5A350AAC" w:rsidR="008E4A35" w:rsidRDefault="008E4A35" w:rsidP="008E4A35">
      <w:pPr>
        <w:pStyle w:val="Heading2"/>
      </w:pPr>
      <w:r>
        <w:t xml:space="preserve">3.1 </w:t>
      </w:r>
      <w:r w:rsidRPr="008E4A35">
        <w:t>Evaluation of options</w:t>
      </w:r>
    </w:p>
    <w:p w14:paraId="19CA6F4A" w14:textId="11D022EC" w:rsidR="002E1496" w:rsidRDefault="008E4A35" w:rsidP="008E4A35">
      <w:r w:rsidRPr="008E4A35">
        <w:t>Please provide information on all alternatives considered (including non-nutrition support AT</w:t>
      </w:r>
      <w:r w:rsidR="0072438A">
        <w:t>-</w:t>
      </w:r>
      <w:r w:rsidRPr="008E4A35">
        <w:t>related solutions) to achieve goal/s</w:t>
      </w:r>
      <w:r w:rsidR="0072438A">
        <w:t>,</w:t>
      </w:r>
      <w:r w:rsidRPr="008E4A35">
        <w:t xml:space="preserve"> including use of other supports and approaches and reasons why they were not considered suitable. Note that the NDIA will generally fund the most cost-effective option, usually the minimum necessary, for example</w:t>
      </w:r>
      <w:r w:rsidR="0072438A">
        <w:t>,</w:t>
      </w:r>
      <w:r w:rsidRPr="008E4A35">
        <w:t xml:space="preserve"> tinned products rather than ‘ready-made premixed’ and larger tins rather than individual serves. Where trials have been conducted</w:t>
      </w:r>
      <w:r w:rsidR="0072438A">
        <w:t>,</w:t>
      </w:r>
      <w:r w:rsidRPr="008E4A35">
        <w:t xml:space="preserve"> please give details of where the trials took place and for how long.</w:t>
      </w:r>
    </w:p>
    <w:tbl>
      <w:tblPr>
        <w:tblpPr w:leftFromText="181" w:rightFromText="181" w:topFromText="142" w:bottomFromText="142" w:vertAnchor="text" w:tblpY="1"/>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2694"/>
        <w:gridCol w:w="2253"/>
        <w:gridCol w:w="1574"/>
        <w:gridCol w:w="1781"/>
      </w:tblGrid>
      <w:tr w:rsidR="008E4A35" w14:paraId="26508984" w14:textId="6D67E523" w:rsidTr="002B6E4F">
        <w:trPr>
          <w:tblHeader/>
        </w:trPr>
        <w:tc>
          <w:tcPr>
            <w:tcW w:w="1129" w:type="dxa"/>
            <w:tcBorders>
              <w:top w:val="single" w:sz="4" w:space="0" w:color="auto"/>
              <w:bottom w:val="single" w:sz="4" w:space="0" w:color="auto"/>
            </w:tcBorders>
            <w:shd w:val="clear" w:color="auto" w:fill="F2F2F2" w:themeFill="background1" w:themeFillShade="F2"/>
          </w:tcPr>
          <w:p w14:paraId="3A5519BC" w14:textId="5EFD38B7" w:rsidR="008E4A35" w:rsidRPr="008E4A35" w:rsidRDefault="008E4A35" w:rsidP="008E4A35">
            <w:pPr>
              <w:rPr>
                <w:sz w:val="22"/>
              </w:rPr>
            </w:pPr>
            <w:r w:rsidRPr="008E4A35">
              <w:rPr>
                <w:b/>
                <w:sz w:val="22"/>
              </w:rPr>
              <w:t>Option</w:t>
            </w:r>
          </w:p>
        </w:tc>
        <w:tc>
          <w:tcPr>
            <w:tcW w:w="2694" w:type="dxa"/>
            <w:tcBorders>
              <w:top w:val="single" w:sz="4" w:space="0" w:color="auto"/>
              <w:bottom w:val="single" w:sz="4" w:space="0" w:color="auto"/>
            </w:tcBorders>
            <w:shd w:val="clear" w:color="auto" w:fill="F2F2F2" w:themeFill="background1" w:themeFillShade="F2"/>
          </w:tcPr>
          <w:p w14:paraId="061C37D0" w14:textId="33759D46" w:rsidR="008E4A35" w:rsidRPr="008E4A35" w:rsidRDefault="008E4A35" w:rsidP="008E4A35">
            <w:pPr>
              <w:rPr>
                <w:sz w:val="22"/>
              </w:rPr>
            </w:pPr>
            <w:r w:rsidRPr="008E4A35">
              <w:rPr>
                <w:b/>
                <w:sz w:val="22"/>
              </w:rPr>
              <w:t>Describe potential options in relation to goal achievement</w:t>
            </w:r>
          </w:p>
        </w:tc>
        <w:tc>
          <w:tcPr>
            <w:tcW w:w="2253" w:type="dxa"/>
            <w:tcBorders>
              <w:top w:val="single" w:sz="4" w:space="0" w:color="auto"/>
              <w:bottom w:val="single" w:sz="4" w:space="0" w:color="auto"/>
            </w:tcBorders>
            <w:shd w:val="clear" w:color="auto" w:fill="F2F2F2" w:themeFill="background1" w:themeFillShade="F2"/>
          </w:tcPr>
          <w:p w14:paraId="0395D672" w14:textId="3A908F4C" w:rsidR="008E4A35" w:rsidRPr="008E4A35" w:rsidRDefault="008E4A35" w:rsidP="008E4A35">
            <w:pPr>
              <w:rPr>
                <w:sz w:val="22"/>
              </w:rPr>
            </w:pPr>
            <w:r w:rsidRPr="008E4A35">
              <w:rPr>
                <w:b/>
                <w:sz w:val="22"/>
              </w:rPr>
              <w:t>Trialled (T) or Considered (C)? Trial details (date</w:t>
            </w:r>
            <w:r w:rsidR="0072438A">
              <w:rPr>
                <w:b/>
                <w:sz w:val="22"/>
              </w:rPr>
              <w:t>,</w:t>
            </w:r>
            <w:r w:rsidRPr="008E4A35">
              <w:rPr>
                <w:b/>
                <w:sz w:val="22"/>
              </w:rPr>
              <w:t xml:space="preserve"> length, location)</w:t>
            </w:r>
          </w:p>
        </w:tc>
        <w:tc>
          <w:tcPr>
            <w:tcW w:w="1574" w:type="dxa"/>
            <w:tcBorders>
              <w:top w:val="single" w:sz="4" w:space="0" w:color="auto"/>
              <w:bottom w:val="single" w:sz="4" w:space="0" w:color="auto"/>
            </w:tcBorders>
            <w:shd w:val="clear" w:color="auto" w:fill="F2F2F2" w:themeFill="background1" w:themeFillShade="F2"/>
          </w:tcPr>
          <w:p w14:paraId="45CE5744" w14:textId="44649ACA" w:rsidR="008E4A35" w:rsidRPr="008E4A35" w:rsidRDefault="008E4A35" w:rsidP="008E4A35">
            <w:pPr>
              <w:rPr>
                <w:sz w:val="22"/>
              </w:rPr>
            </w:pPr>
            <w:r w:rsidRPr="008E4A35">
              <w:rPr>
                <w:b/>
                <w:sz w:val="22"/>
              </w:rPr>
              <w:t>Why was it considered suitable/not suitable?</w:t>
            </w:r>
          </w:p>
        </w:tc>
        <w:tc>
          <w:tcPr>
            <w:tcW w:w="1781" w:type="dxa"/>
            <w:tcBorders>
              <w:top w:val="single" w:sz="4" w:space="0" w:color="auto"/>
              <w:bottom w:val="single" w:sz="4" w:space="0" w:color="auto"/>
            </w:tcBorders>
            <w:shd w:val="clear" w:color="auto" w:fill="F2F2F2" w:themeFill="background1" w:themeFillShade="F2"/>
          </w:tcPr>
          <w:p w14:paraId="17F6A6BE" w14:textId="2E6A60DC" w:rsidR="008E4A35" w:rsidRPr="008E4A35" w:rsidRDefault="008E4A35" w:rsidP="00C30F96">
            <w:pPr>
              <w:rPr>
                <w:sz w:val="22"/>
              </w:rPr>
            </w:pPr>
            <w:r w:rsidRPr="008E4A35">
              <w:rPr>
                <w:b/>
                <w:sz w:val="22"/>
              </w:rPr>
              <w:t>Estimated cost (include training</w:t>
            </w:r>
            <w:r w:rsidR="00C30F96">
              <w:rPr>
                <w:rStyle w:val="FootnoteReference"/>
                <w:b/>
                <w:sz w:val="22"/>
              </w:rPr>
              <w:footnoteReference w:id="1"/>
            </w:r>
            <w:r w:rsidR="00C30F96">
              <w:rPr>
                <w:b/>
                <w:sz w:val="22"/>
              </w:rPr>
              <w:t>)</w:t>
            </w:r>
          </w:p>
        </w:tc>
      </w:tr>
      <w:tr w:rsidR="008E4A35" w14:paraId="507CF526" w14:textId="6C679519" w:rsidTr="008E4A35">
        <w:tc>
          <w:tcPr>
            <w:tcW w:w="1129" w:type="dxa"/>
          </w:tcPr>
          <w:p w14:paraId="5681E6A1" w14:textId="77777777" w:rsidR="008E4A35" w:rsidRDefault="008E4A35" w:rsidP="008E4A35"/>
        </w:tc>
        <w:tc>
          <w:tcPr>
            <w:tcW w:w="2694" w:type="dxa"/>
            <w:shd w:val="clear" w:color="auto" w:fill="auto"/>
          </w:tcPr>
          <w:p w14:paraId="7AB845F8" w14:textId="6DC916F0" w:rsidR="008E4A35" w:rsidRDefault="008E4A35" w:rsidP="008E4A35"/>
        </w:tc>
        <w:tc>
          <w:tcPr>
            <w:tcW w:w="2253" w:type="dxa"/>
          </w:tcPr>
          <w:p w14:paraId="0A614411" w14:textId="6F78F688" w:rsidR="008E4A35" w:rsidRDefault="008E4A35" w:rsidP="008E4A35"/>
        </w:tc>
        <w:tc>
          <w:tcPr>
            <w:tcW w:w="1574" w:type="dxa"/>
          </w:tcPr>
          <w:p w14:paraId="5CCFC442" w14:textId="77777777" w:rsidR="008E4A35" w:rsidRDefault="008E4A35" w:rsidP="008E4A35"/>
        </w:tc>
        <w:tc>
          <w:tcPr>
            <w:tcW w:w="1781" w:type="dxa"/>
          </w:tcPr>
          <w:p w14:paraId="29A912A3" w14:textId="77777777" w:rsidR="008E4A35" w:rsidRDefault="008E4A35" w:rsidP="008E4A35"/>
        </w:tc>
      </w:tr>
      <w:tr w:rsidR="008E4A35" w14:paraId="6F93B9EA" w14:textId="563CB7F4" w:rsidTr="008E4A35">
        <w:tc>
          <w:tcPr>
            <w:tcW w:w="1129" w:type="dxa"/>
          </w:tcPr>
          <w:p w14:paraId="617B4FAB" w14:textId="77777777" w:rsidR="008E4A35" w:rsidRDefault="008E4A35" w:rsidP="008E4A35"/>
        </w:tc>
        <w:tc>
          <w:tcPr>
            <w:tcW w:w="2694" w:type="dxa"/>
            <w:shd w:val="clear" w:color="auto" w:fill="auto"/>
          </w:tcPr>
          <w:p w14:paraId="64D59CC0" w14:textId="507988A0" w:rsidR="008E4A35" w:rsidRDefault="008E4A35" w:rsidP="008E4A35"/>
        </w:tc>
        <w:tc>
          <w:tcPr>
            <w:tcW w:w="2253" w:type="dxa"/>
          </w:tcPr>
          <w:p w14:paraId="71EB6BCE" w14:textId="43E367CD" w:rsidR="008E4A35" w:rsidRDefault="008E4A35" w:rsidP="008E4A35"/>
        </w:tc>
        <w:tc>
          <w:tcPr>
            <w:tcW w:w="1574" w:type="dxa"/>
          </w:tcPr>
          <w:p w14:paraId="7269E314" w14:textId="77777777" w:rsidR="008E4A35" w:rsidRDefault="008E4A35" w:rsidP="008E4A35"/>
        </w:tc>
        <w:tc>
          <w:tcPr>
            <w:tcW w:w="1781" w:type="dxa"/>
          </w:tcPr>
          <w:p w14:paraId="6339757E" w14:textId="77777777" w:rsidR="008E4A35" w:rsidRDefault="008E4A35" w:rsidP="008E4A35"/>
        </w:tc>
      </w:tr>
      <w:tr w:rsidR="00C30F96" w14:paraId="25744641" w14:textId="77777777" w:rsidTr="008E4A35">
        <w:tc>
          <w:tcPr>
            <w:tcW w:w="1129" w:type="dxa"/>
          </w:tcPr>
          <w:p w14:paraId="554C034D" w14:textId="77777777" w:rsidR="00C30F96" w:rsidRDefault="00C30F96" w:rsidP="008E4A35"/>
        </w:tc>
        <w:tc>
          <w:tcPr>
            <w:tcW w:w="2694" w:type="dxa"/>
            <w:shd w:val="clear" w:color="auto" w:fill="auto"/>
          </w:tcPr>
          <w:p w14:paraId="602774AA" w14:textId="77777777" w:rsidR="00C30F96" w:rsidRDefault="00C30F96" w:rsidP="008E4A35"/>
        </w:tc>
        <w:tc>
          <w:tcPr>
            <w:tcW w:w="2253" w:type="dxa"/>
          </w:tcPr>
          <w:p w14:paraId="64B399D6" w14:textId="77777777" w:rsidR="00C30F96" w:rsidRDefault="00C30F96" w:rsidP="008E4A35"/>
        </w:tc>
        <w:tc>
          <w:tcPr>
            <w:tcW w:w="1574" w:type="dxa"/>
          </w:tcPr>
          <w:p w14:paraId="59219F27" w14:textId="77777777" w:rsidR="00C30F96" w:rsidRDefault="00C30F96" w:rsidP="008E4A35"/>
        </w:tc>
        <w:tc>
          <w:tcPr>
            <w:tcW w:w="1781" w:type="dxa"/>
          </w:tcPr>
          <w:p w14:paraId="79E37108" w14:textId="77777777" w:rsidR="00C30F96" w:rsidRDefault="00C30F96" w:rsidP="008E4A35"/>
        </w:tc>
      </w:tr>
    </w:tbl>
    <w:p w14:paraId="7B3D959A" w14:textId="77777777" w:rsidR="00C30F96" w:rsidRDefault="00C30F96" w:rsidP="00C30F96">
      <w:pPr>
        <w:pStyle w:val="Heading1"/>
      </w:pPr>
      <w:r w:rsidRPr="00C30F96">
        <w:t>PART 4 - Recommended Option</w:t>
      </w:r>
    </w:p>
    <w:p w14:paraId="1A21314B" w14:textId="7534C714" w:rsidR="00C30F96" w:rsidRDefault="00C30F96" w:rsidP="009B4CB6">
      <w:r w:rsidRPr="009B4CB6">
        <w:rPr>
          <w:rStyle w:val="Heading2Char"/>
        </w:rPr>
        <w:t>4.1 Please state all the supports required for the recommended option including non AT supports and environmental modifications.</w:t>
      </w:r>
      <w:r w:rsidRPr="00C30F96">
        <w:t xml:space="preserve"> The specification for the AT support/device should be provided in Part 5</w:t>
      </w:r>
      <w:r w:rsidR="00BE0AC1">
        <w:t>.</w:t>
      </w:r>
    </w:p>
    <w:tbl>
      <w:tblPr>
        <w:tblpPr w:leftFromText="181" w:rightFromText="181" w:topFromText="142" w:bottomFromText="142" w:vertAnchor="text"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C30F96" w:rsidRPr="00C30F96" w14:paraId="77B7EAEB" w14:textId="77777777" w:rsidTr="00A35140">
        <w:trPr>
          <w:trHeight w:val="2835"/>
        </w:trPr>
        <w:tc>
          <w:tcPr>
            <w:tcW w:w="9854" w:type="dxa"/>
          </w:tcPr>
          <w:p w14:paraId="44E3F196" w14:textId="6CEBA2BA" w:rsidR="00C30F96" w:rsidRPr="00C30F96" w:rsidRDefault="00C30F96" w:rsidP="0009324D">
            <w:pPr>
              <w:numPr>
                <w:ilvl w:val="1"/>
                <w:numId w:val="0"/>
              </w:numPr>
              <w:outlineLvl w:val="1"/>
              <w:rPr>
                <w:color w:val="6B2976"/>
                <w:szCs w:val="28"/>
              </w:rPr>
            </w:pPr>
          </w:p>
        </w:tc>
      </w:tr>
    </w:tbl>
    <w:p w14:paraId="702D7C69" w14:textId="77777777" w:rsidR="00587A38" w:rsidRDefault="00587A38" w:rsidP="00C30F96"/>
    <w:p w14:paraId="64D46EBB" w14:textId="77777777" w:rsidR="00587A38" w:rsidRDefault="00587A38">
      <w:pPr>
        <w:spacing w:before="0" w:after="160" w:line="259" w:lineRule="auto"/>
      </w:pPr>
      <w:r>
        <w:br w:type="page"/>
      </w:r>
    </w:p>
    <w:p w14:paraId="73F1229A" w14:textId="68C46D4C" w:rsidR="00C30F96" w:rsidRDefault="00C30F96" w:rsidP="00C30F96">
      <w:r w:rsidRPr="00C30F96">
        <w:lastRenderedPageBreak/>
        <w:t xml:space="preserve">Is there agreement between the AT </w:t>
      </w:r>
      <w:r w:rsidR="0072438A">
        <w:t xml:space="preserve">assessor </w:t>
      </w:r>
      <w:r w:rsidR="007C0325">
        <w:t xml:space="preserve">and </w:t>
      </w:r>
      <w:r w:rsidR="0072438A">
        <w:t>p</w:t>
      </w:r>
      <w:r w:rsidR="007C0325">
        <w:t>articipant on the r</w:t>
      </w:r>
      <w:r w:rsidRPr="00C30F96">
        <w:t>ecommended option? Yes or No. Explain if required</w:t>
      </w:r>
      <w:r>
        <w:t>.</w:t>
      </w:r>
    </w:p>
    <w:tbl>
      <w:tblPr>
        <w:tblpPr w:leftFromText="181" w:rightFromText="181" w:topFromText="142" w:bottomFromText="142" w:vertAnchor="text"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C30F96" w:rsidRPr="00C30F96" w14:paraId="68403F9A" w14:textId="77777777" w:rsidTr="00A35140">
        <w:trPr>
          <w:trHeight w:val="2835"/>
        </w:trPr>
        <w:tc>
          <w:tcPr>
            <w:tcW w:w="9854" w:type="dxa"/>
          </w:tcPr>
          <w:p w14:paraId="6CC54DA2" w14:textId="0BA752B4" w:rsidR="00C30F96" w:rsidRPr="00C30F96" w:rsidRDefault="00C30F96" w:rsidP="007C0325">
            <w:pPr>
              <w:numPr>
                <w:ilvl w:val="1"/>
                <w:numId w:val="0"/>
              </w:numPr>
              <w:outlineLvl w:val="1"/>
              <w:rPr>
                <w:color w:val="6B2976"/>
                <w:szCs w:val="28"/>
              </w:rPr>
            </w:pPr>
          </w:p>
        </w:tc>
      </w:tr>
    </w:tbl>
    <w:p w14:paraId="5D29B629" w14:textId="168FF3B8" w:rsidR="00C30F96" w:rsidRPr="00C30F96" w:rsidRDefault="00AC4D60" w:rsidP="00C30F96">
      <w:r>
        <w:rPr>
          <w:rStyle w:val="Heading2Char"/>
        </w:rPr>
        <w:t>4.2</w:t>
      </w:r>
      <w:r w:rsidR="00C30F96" w:rsidRPr="00AC4D60">
        <w:rPr>
          <w:rStyle w:val="Heading2Char"/>
        </w:rPr>
        <w:t xml:space="preserve"> Explain the evidence for the recommended option which will facilitate the participant’s goals compared to other options considered.</w:t>
      </w:r>
      <w:r w:rsidR="00C30F96" w:rsidRPr="00C30F96">
        <w:t xml:space="preserve"> </w:t>
      </w:r>
      <w:r>
        <w:t>E.g.</w:t>
      </w:r>
      <w:r w:rsidR="0072438A">
        <w:t>,</w:t>
      </w:r>
      <w:r>
        <w:t xml:space="preserve"> </w:t>
      </w:r>
      <w:r w:rsidR="00C30F96" w:rsidRPr="00C30F96">
        <w:t>demonstrated trial outcomes and consideration of long term benefit in both current and anticipated future needs; change or adjustment to personal care supports need. If the recommended enteral feed, nutritional supplement, or thickener is above the basic minimum or standard level, please include specific evidence/ clinical justification in Section 4.4 below. Please</w:t>
      </w:r>
      <w:r w:rsidR="00BE0AC1">
        <w:t xml:space="preserve"> </w:t>
      </w:r>
      <w:r w:rsidR="00C30F96" w:rsidRPr="00C30F96">
        <w:t>consider those products available on the Pharmaceutical Benefits Scheme.</w:t>
      </w:r>
    </w:p>
    <w:tbl>
      <w:tblPr>
        <w:tblpPr w:leftFromText="181" w:rightFromText="181" w:topFromText="142" w:bottomFromText="142" w:vertAnchor="text"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C30F96" w:rsidRPr="00C30F96" w14:paraId="069F1BA2" w14:textId="77777777" w:rsidTr="00A35140">
        <w:trPr>
          <w:trHeight w:val="2835"/>
        </w:trPr>
        <w:tc>
          <w:tcPr>
            <w:tcW w:w="9854" w:type="dxa"/>
          </w:tcPr>
          <w:p w14:paraId="303F474D" w14:textId="2C4FB342" w:rsidR="00C30F96" w:rsidRPr="00C30F96" w:rsidRDefault="00C30F96" w:rsidP="007C0325">
            <w:pPr>
              <w:numPr>
                <w:ilvl w:val="1"/>
                <w:numId w:val="0"/>
              </w:numPr>
              <w:outlineLvl w:val="1"/>
              <w:rPr>
                <w:color w:val="6B2976"/>
                <w:szCs w:val="28"/>
              </w:rPr>
            </w:pPr>
          </w:p>
        </w:tc>
      </w:tr>
    </w:tbl>
    <w:p w14:paraId="76381EDC" w14:textId="77777777" w:rsidR="0009324D" w:rsidRDefault="0009324D" w:rsidP="00AC4D60">
      <w:pPr>
        <w:pStyle w:val="Heading2"/>
      </w:pPr>
    </w:p>
    <w:p w14:paraId="6C29CD11" w14:textId="77777777" w:rsidR="0009324D" w:rsidRDefault="0009324D">
      <w:pPr>
        <w:spacing w:before="0" w:after="160" w:line="259" w:lineRule="auto"/>
        <w:rPr>
          <w:b/>
          <w:color w:val="6B2976"/>
          <w:szCs w:val="28"/>
        </w:rPr>
      </w:pPr>
      <w:r>
        <w:br w:type="page"/>
      </w:r>
    </w:p>
    <w:p w14:paraId="384B2C52" w14:textId="2B85A8D2" w:rsidR="00C30F96" w:rsidRDefault="00AC4D60" w:rsidP="009B4CB6">
      <w:r w:rsidRPr="009B4CB6">
        <w:rPr>
          <w:rStyle w:val="Heading2Char"/>
        </w:rPr>
        <w:lastRenderedPageBreak/>
        <w:t xml:space="preserve">4.3 Are there any other factors that need resolution in order to implement the above? </w:t>
      </w:r>
      <w:r>
        <w:t>E.g.</w:t>
      </w:r>
      <w:r w:rsidR="0072438A">
        <w:t>,</w:t>
      </w:r>
      <w:r w:rsidRPr="00AC4D60">
        <w:t xml:space="preserve"> postural management</w:t>
      </w:r>
      <w:r w:rsidR="00587A38">
        <w:t>;</w:t>
      </w:r>
      <w:r w:rsidRPr="00AC4D60">
        <w:t xml:space="preserve"> behavioural management plan for restrictive practice; are any environmental modifications required</w:t>
      </w:r>
      <w:r>
        <w:t>.</w:t>
      </w:r>
    </w:p>
    <w:tbl>
      <w:tblPr>
        <w:tblpPr w:leftFromText="181" w:rightFromText="181" w:topFromText="142" w:bottomFromText="142" w:vertAnchor="text"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AC4D60" w:rsidRPr="00AC4D60" w14:paraId="0B65B46E" w14:textId="77777777" w:rsidTr="00A35140">
        <w:trPr>
          <w:trHeight w:val="2835"/>
        </w:trPr>
        <w:tc>
          <w:tcPr>
            <w:tcW w:w="9854" w:type="dxa"/>
          </w:tcPr>
          <w:p w14:paraId="15698024" w14:textId="42D48656" w:rsidR="00AC4D60" w:rsidRPr="00AC4D60" w:rsidRDefault="00AC4D60" w:rsidP="009B7E0B">
            <w:pPr>
              <w:numPr>
                <w:ilvl w:val="1"/>
                <w:numId w:val="0"/>
              </w:numPr>
              <w:outlineLvl w:val="1"/>
              <w:rPr>
                <w:color w:val="6B2976"/>
                <w:szCs w:val="28"/>
              </w:rPr>
            </w:pPr>
          </w:p>
        </w:tc>
      </w:tr>
    </w:tbl>
    <w:p w14:paraId="7592C162" w14:textId="661DEC95" w:rsidR="009B4CB6" w:rsidRDefault="009B4CB6" w:rsidP="009B4CB6">
      <w:r w:rsidRPr="009B4CB6">
        <w:rPr>
          <w:rStyle w:val="Heading2Char"/>
        </w:rPr>
        <w:t>4.4 If an enteral feed, nutritional supplement or thickener is above basic minimum or standard level being recommended in Section 4.2</w:t>
      </w:r>
      <w:r w:rsidR="0072438A">
        <w:rPr>
          <w:rStyle w:val="Heading2Char"/>
        </w:rPr>
        <w:t>.</w:t>
      </w:r>
      <w:r w:rsidRPr="009B4CB6">
        <w:t xml:space="preserve"> Please provide the specific evidence/ clinical justification (e.g</w:t>
      </w:r>
      <w:r w:rsidR="0072438A">
        <w:t>.,</w:t>
      </w:r>
      <w:r w:rsidRPr="009B4CB6">
        <w:t xml:space="preserve"> medical confirmation of results of food allergies/intolerance tests or blood nutrient analysis)</w:t>
      </w:r>
      <w:r w:rsidR="0072438A">
        <w:t>,</w:t>
      </w:r>
      <w:r w:rsidRPr="009B4CB6">
        <w:t xml:space="preserve"> or if the participant has agreed to fund.</w:t>
      </w:r>
    </w:p>
    <w:tbl>
      <w:tblPr>
        <w:tblpPr w:leftFromText="181" w:rightFromText="181" w:topFromText="142" w:bottomFromText="142" w:vertAnchor="text"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9B4CB6" w:rsidRPr="00AC4D60" w14:paraId="1387323C" w14:textId="77777777" w:rsidTr="00A35140">
        <w:trPr>
          <w:trHeight w:val="2835"/>
        </w:trPr>
        <w:tc>
          <w:tcPr>
            <w:tcW w:w="9854" w:type="dxa"/>
          </w:tcPr>
          <w:p w14:paraId="0E0FE9C0" w14:textId="77777777" w:rsidR="009B4CB6" w:rsidRPr="00AC4D60" w:rsidRDefault="009B4CB6" w:rsidP="00A35140">
            <w:pPr>
              <w:numPr>
                <w:ilvl w:val="1"/>
                <w:numId w:val="0"/>
              </w:numPr>
              <w:outlineLvl w:val="1"/>
              <w:rPr>
                <w:color w:val="6B2976"/>
                <w:szCs w:val="28"/>
              </w:rPr>
            </w:pPr>
          </w:p>
        </w:tc>
      </w:tr>
    </w:tbl>
    <w:p w14:paraId="6A4113E8" w14:textId="77777777" w:rsidR="009B4CB6" w:rsidRDefault="009B4CB6">
      <w:pPr>
        <w:spacing w:before="0" w:after="160" w:line="259" w:lineRule="auto"/>
        <w:rPr>
          <w:b/>
          <w:color w:val="6B2976"/>
          <w:sz w:val="28"/>
          <w:szCs w:val="28"/>
        </w:rPr>
      </w:pPr>
      <w:r>
        <w:br w:type="page"/>
      </w:r>
    </w:p>
    <w:p w14:paraId="1A8D43CF" w14:textId="28734C41" w:rsidR="00AC4D60" w:rsidRDefault="00AC4D60" w:rsidP="00AC4D60">
      <w:pPr>
        <w:pStyle w:val="Heading1"/>
      </w:pPr>
      <w:r w:rsidRPr="00AC4D60">
        <w:lastRenderedPageBreak/>
        <w:t>PART 5 – Recommended Nutrition Support AT specification</w:t>
      </w:r>
    </w:p>
    <w:p w14:paraId="1B595BCA" w14:textId="2509EDF1" w:rsidR="00AC4D60" w:rsidRDefault="0009324D" w:rsidP="00AC4D60">
      <w:r w:rsidRPr="0009324D">
        <w:rPr>
          <w:rStyle w:val="Heading2Char"/>
        </w:rPr>
        <w:t>5.1 Description of nutrition support AT including recommended product(s)</w:t>
      </w:r>
      <w:r w:rsidR="0072438A">
        <w:rPr>
          <w:rStyle w:val="Heading2Char"/>
        </w:rPr>
        <w:t>.</w:t>
      </w:r>
      <w:r w:rsidRPr="0009324D">
        <w:t xml:space="preserve"> Detail all necessary specifications required to meet client’s goal. This must be detailed enough to ensure that the item can be accurately quoted and supplied</w:t>
      </w:r>
      <w:r w:rsidR="0072438A">
        <w:t>.</w:t>
      </w:r>
    </w:p>
    <w:tbl>
      <w:tblPr>
        <w:tblpPr w:leftFromText="181" w:rightFromText="181" w:topFromText="142" w:bottomFromText="142" w:vertAnchor="text"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AC4D60" w:rsidRPr="00AC4D60" w14:paraId="6A4E11CB" w14:textId="77777777" w:rsidTr="002B6E4F">
        <w:trPr>
          <w:trHeight w:val="2835"/>
          <w:tblHeader/>
        </w:trPr>
        <w:tc>
          <w:tcPr>
            <w:tcW w:w="9854" w:type="dxa"/>
          </w:tcPr>
          <w:p w14:paraId="65AE49B2" w14:textId="2B8D911F" w:rsidR="00AC4D60" w:rsidRPr="00AC4D60" w:rsidRDefault="00AC4D60" w:rsidP="00A35140">
            <w:pPr>
              <w:numPr>
                <w:ilvl w:val="1"/>
                <w:numId w:val="0"/>
              </w:numPr>
              <w:outlineLvl w:val="1"/>
              <w:rPr>
                <w:color w:val="6B2976"/>
                <w:szCs w:val="28"/>
              </w:rPr>
            </w:pPr>
          </w:p>
        </w:tc>
      </w:tr>
    </w:tbl>
    <w:p w14:paraId="3A3D99C5" w14:textId="390AABFD" w:rsidR="00AC4D60" w:rsidRDefault="00AC4D60" w:rsidP="00AC4D60">
      <w:r w:rsidRPr="00AC4D60">
        <w:t>Recommended supplier.</w:t>
      </w:r>
    </w:p>
    <w:tbl>
      <w:tblPr>
        <w:tblpPr w:leftFromText="181" w:rightFromText="181" w:topFromText="142" w:bottomFromText="142" w:vertAnchor="text"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AC4D60" w:rsidRPr="00AC4D60" w14:paraId="492A41EC" w14:textId="77777777" w:rsidTr="00A35140">
        <w:trPr>
          <w:trHeight w:val="2835"/>
        </w:trPr>
        <w:tc>
          <w:tcPr>
            <w:tcW w:w="9854" w:type="dxa"/>
          </w:tcPr>
          <w:p w14:paraId="3667DA30" w14:textId="36C1A297" w:rsidR="00AC4D60" w:rsidRPr="00AC4D60" w:rsidRDefault="00AC4D60" w:rsidP="009B7E0B">
            <w:pPr>
              <w:numPr>
                <w:ilvl w:val="1"/>
                <w:numId w:val="0"/>
              </w:numPr>
              <w:outlineLvl w:val="1"/>
              <w:rPr>
                <w:color w:val="6B2976"/>
                <w:szCs w:val="28"/>
              </w:rPr>
            </w:pPr>
          </w:p>
        </w:tc>
      </w:tr>
    </w:tbl>
    <w:p w14:paraId="722DADD5" w14:textId="6CF12810" w:rsidR="00AC4D60" w:rsidRDefault="00AC4D60" w:rsidP="00AC4D60">
      <w:r w:rsidRPr="00AC4D60">
        <w:t>Nutrition support AT equipment delivery costs</w:t>
      </w:r>
    </w:p>
    <w:tbl>
      <w:tblPr>
        <w:tblpPr w:leftFromText="181" w:rightFromText="181" w:topFromText="142" w:bottomFromText="142" w:vertAnchor="text"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AC4D60" w:rsidRPr="00AC4D60" w14:paraId="0CB19B16" w14:textId="77777777" w:rsidTr="00A35140">
        <w:trPr>
          <w:trHeight w:val="2835"/>
        </w:trPr>
        <w:tc>
          <w:tcPr>
            <w:tcW w:w="9854" w:type="dxa"/>
          </w:tcPr>
          <w:p w14:paraId="63C80D42" w14:textId="777804BA" w:rsidR="00AC4D60" w:rsidRPr="00AC4D60" w:rsidRDefault="00AC4D60" w:rsidP="009B7E0B">
            <w:pPr>
              <w:numPr>
                <w:ilvl w:val="1"/>
                <w:numId w:val="0"/>
              </w:numPr>
              <w:outlineLvl w:val="1"/>
              <w:rPr>
                <w:color w:val="6B2976"/>
                <w:szCs w:val="28"/>
              </w:rPr>
            </w:pPr>
          </w:p>
        </w:tc>
      </w:tr>
    </w:tbl>
    <w:p w14:paraId="385162FE" w14:textId="77777777" w:rsidR="009B4CB6" w:rsidRDefault="009B4CB6" w:rsidP="00AC4D60">
      <w:pPr>
        <w:rPr>
          <w:rStyle w:val="Heading2Char"/>
        </w:rPr>
      </w:pPr>
    </w:p>
    <w:p w14:paraId="75A068CF" w14:textId="77777777" w:rsidR="009B4CB6" w:rsidRDefault="009B4CB6">
      <w:pPr>
        <w:spacing w:before="0" w:after="160" w:line="259" w:lineRule="auto"/>
        <w:rPr>
          <w:rStyle w:val="Heading2Char"/>
        </w:rPr>
      </w:pPr>
      <w:r>
        <w:rPr>
          <w:rStyle w:val="Heading2Char"/>
        </w:rPr>
        <w:br w:type="page"/>
      </w:r>
    </w:p>
    <w:p w14:paraId="1A3CD5D6" w14:textId="08F9F9EA" w:rsidR="00AC4D60" w:rsidRDefault="00AC4D60" w:rsidP="00AC4D60">
      <w:r>
        <w:rPr>
          <w:rStyle w:val="Heading2Char"/>
        </w:rPr>
        <w:lastRenderedPageBreak/>
        <w:t xml:space="preserve">5.2 </w:t>
      </w:r>
      <w:r w:rsidRPr="00AC4D60">
        <w:rPr>
          <w:rStyle w:val="Heading2Char"/>
        </w:rPr>
        <w:t>Extra Features</w:t>
      </w:r>
      <w:r w:rsidRPr="00AC4D60">
        <w:t>. List below and estimate cost of any other nutrition support supplies (including additional cost of food when necessary) that are desired by the participant but are not due to the functional limitation/s related to the participant’s disability and the achievement of their stated goals.</w:t>
      </w:r>
    </w:p>
    <w:tbl>
      <w:tblPr>
        <w:tblpPr w:leftFromText="181" w:rightFromText="181" w:topFromText="142" w:bottomFromText="142" w:vertAnchor="text" w:tblpY="1"/>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3118"/>
        <w:gridCol w:w="3402"/>
      </w:tblGrid>
      <w:tr w:rsidR="00AC4D60" w:rsidRPr="008E4A35" w14:paraId="576D0401" w14:textId="77777777" w:rsidTr="002B6E4F">
        <w:trPr>
          <w:tblHeader/>
        </w:trPr>
        <w:tc>
          <w:tcPr>
            <w:tcW w:w="3256" w:type="dxa"/>
            <w:tcBorders>
              <w:top w:val="single" w:sz="4" w:space="0" w:color="auto"/>
              <w:bottom w:val="single" w:sz="4" w:space="0" w:color="auto"/>
            </w:tcBorders>
            <w:shd w:val="clear" w:color="auto" w:fill="F2F2F2" w:themeFill="background1" w:themeFillShade="F2"/>
          </w:tcPr>
          <w:p w14:paraId="55E998A5" w14:textId="679E5B9A" w:rsidR="00AC4D60" w:rsidRPr="00AC4D60" w:rsidRDefault="00AC4D60" w:rsidP="00AC4D60">
            <w:pPr>
              <w:rPr>
                <w:b/>
                <w:sz w:val="22"/>
              </w:rPr>
            </w:pPr>
            <w:r w:rsidRPr="00AC4D60">
              <w:rPr>
                <w:b/>
                <w:sz w:val="22"/>
              </w:rPr>
              <w:t>Item(s):</w:t>
            </w:r>
          </w:p>
        </w:tc>
        <w:tc>
          <w:tcPr>
            <w:tcW w:w="3118" w:type="dxa"/>
            <w:tcBorders>
              <w:top w:val="single" w:sz="4" w:space="0" w:color="auto"/>
              <w:bottom w:val="single" w:sz="4" w:space="0" w:color="auto"/>
            </w:tcBorders>
            <w:shd w:val="clear" w:color="auto" w:fill="F2F2F2" w:themeFill="background1" w:themeFillShade="F2"/>
          </w:tcPr>
          <w:p w14:paraId="7D91D49E" w14:textId="798DD2C9" w:rsidR="00AC4D60" w:rsidRPr="00AC4D60" w:rsidRDefault="00AC4D60" w:rsidP="00AC4D60">
            <w:pPr>
              <w:rPr>
                <w:b/>
                <w:sz w:val="22"/>
              </w:rPr>
            </w:pPr>
            <w:r w:rsidRPr="00AC4D60">
              <w:rPr>
                <w:b/>
                <w:sz w:val="22"/>
              </w:rPr>
              <w:t>Quantity/frequency of supply required:</w:t>
            </w:r>
          </w:p>
        </w:tc>
        <w:tc>
          <w:tcPr>
            <w:tcW w:w="3402" w:type="dxa"/>
            <w:tcBorders>
              <w:top w:val="single" w:sz="4" w:space="0" w:color="auto"/>
              <w:bottom w:val="single" w:sz="4" w:space="0" w:color="auto"/>
            </w:tcBorders>
            <w:shd w:val="clear" w:color="auto" w:fill="F2F2F2" w:themeFill="background1" w:themeFillShade="F2"/>
          </w:tcPr>
          <w:p w14:paraId="5E96BA11" w14:textId="33CBB54C" w:rsidR="00AC4D60" w:rsidRPr="00AC4D60" w:rsidRDefault="00AC4D60" w:rsidP="00AC4D60">
            <w:pPr>
              <w:rPr>
                <w:b/>
                <w:sz w:val="22"/>
              </w:rPr>
            </w:pPr>
            <w:r w:rsidRPr="00AC4D60">
              <w:rPr>
                <w:b/>
                <w:sz w:val="22"/>
              </w:rPr>
              <w:t>Cost estimate (including delivery):</w:t>
            </w:r>
          </w:p>
        </w:tc>
      </w:tr>
      <w:tr w:rsidR="00AC4D60" w14:paraId="5F1B0100" w14:textId="77777777" w:rsidTr="00B87102">
        <w:tc>
          <w:tcPr>
            <w:tcW w:w="3256" w:type="dxa"/>
          </w:tcPr>
          <w:p w14:paraId="0C3F6E70" w14:textId="32117D63" w:rsidR="00AC4D60" w:rsidRPr="00AC4D60" w:rsidRDefault="00AC4D60" w:rsidP="009B7E0B">
            <w:pPr>
              <w:rPr>
                <w:sz w:val="22"/>
              </w:rPr>
            </w:pPr>
          </w:p>
        </w:tc>
        <w:tc>
          <w:tcPr>
            <w:tcW w:w="3118" w:type="dxa"/>
            <w:shd w:val="clear" w:color="auto" w:fill="auto"/>
          </w:tcPr>
          <w:p w14:paraId="787C6A84" w14:textId="6A24CA09" w:rsidR="00AC4D60" w:rsidRPr="00AC4D60" w:rsidRDefault="00AC4D60" w:rsidP="00AC4D60">
            <w:pPr>
              <w:rPr>
                <w:sz w:val="22"/>
              </w:rPr>
            </w:pPr>
          </w:p>
        </w:tc>
        <w:tc>
          <w:tcPr>
            <w:tcW w:w="3402" w:type="dxa"/>
          </w:tcPr>
          <w:p w14:paraId="580F541F" w14:textId="1E1D6E7F" w:rsidR="00AC4D60" w:rsidRPr="00AC4D60" w:rsidRDefault="00AC4D60" w:rsidP="00AC4D60">
            <w:pPr>
              <w:rPr>
                <w:sz w:val="22"/>
              </w:rPr>
            </w:pPr>
          </w:p>
        </w:tc>
      </w:tr>
      <w:tr w:rsidR="00AC4D60" w14:paraId="4A49BE98" w14:textId="77777777" w:rsidTr="00B87102">
        <w:tc>
          <w:tcPr>
            <w:tcW w:w="3256" w:type="dxa"/>
          </w:tcPr>
          <w:p w14:paraId="2A0251BD" w14:textId="073C7DC6" w:rsidR="00AC4D60" w:rsidRPr="00AC4D60" w:rsidRDefault="00AC4D60" w:rsidP="00AC4D60">
            <w:pPr>
              <w:rPr>
                <w:sz w:val="22"/>
              </w:rPr>
            </w:pPr>
          </w:p>
        </w:tc>
        <w:tc>
          <w:tcPr>
            <w:tcW w:w="3118" w:type="dxa"/>
            <w:shd w:val="clear" w:color="auto" w:fill="auto"/>
          </w:tcPr>
          <w:p w14:paraId="3606995A" w14:textId="4692C280" w:rsidR="00AC4D60" w:rsidRPr="00AC4D60" w:rsidRDefault="00AC4D60" w:rsidP="00AC4D60">
            <w:pPr>
              <w:rPr>
                <w:sz w:val="22"/>
              </w:rPr>
            </w:pPr>
          </w:p>
        </w:tc>
        <w:tc>
          <w:tcPr>
            <w:tcW w:w="3402" w:type="dxa"/>
          </w:tcPr>
          <w:p w14:paraId="3635D56E" w14:textId="2067BB8D" w:rsidR="00AC4D60" w:rsidRPr="00AC4D60" w:rsidRDefault="00AC4D60" w:rsidP="00AC4D60">
            <w:pPr>
              <w:rPr>
                <w:sz w:val="22"/>
              </w:rPr>
            </w:pPr>
          </w:p>
        </w:tc>
      </w:tr>
      <w:tr w:rsidR="00AC4D60" w14:paraId="18868570" w14:textId="77777777" w:rsidTr="00B87102">
        <w:tc>
          <w:tcPr>
            <w:tcW w:w="3256" w:type="dxa"/>
          </w:tcPr>
          <w:p w14:paraId="0A219AB3" w14:textId="78B5A2ED" w:rsidR="00AC4D60" w:rsidRPr="00AC4D60" w:rsidRDefault="00AC4D60" w:rsidP="00AC4D60">
            <w:pPr>
              <w:rPr>
                <w:sz w:val="22"/>
              </w:rPr>
            </w:pPr>
          </w:p>
        </w:tc>
        <w:tc>
          <w:tcPr>
            <w:tcW w:w="3118" w:type="dxa"/>
            <w:shd w:val="clear" w:color="auto" w:fill="auto"/>
          </w:tcPr>
          <w:p w14:paraId="46387176" w14:textId="5BB2E2DA" w:rsidR="00AC4D60" w:rsidRPr="00AC4D60" w:rsidRDefault="00AC4D60" w:rsidP="00AC4D60">
            <w:pPr>
              <w:rPr>
                <w:sz w:val="22"/>
              </w:rPr>
            </w:pPr>
          </w:p>
        </w:tc>
        <w:tc>
          <w:tcPr>
            <w:tcW w:w="3402" w:type="dxa"/>
          </w:tcPr>
          <w:p w14:paraId="7E658AB0" w14:textId="36B1BD2B" w:rsidR="00AC4D60" w:rsidRPr="00AC4D60" w:rsidRDefault="00AC4D60" w:rsidP="00AC4D60">
            <w:pPr>
              <w:rPr>
                <w:sz w:val="22"/>
              </w:rPr>
            </w:pPr>
          </w:p>
        </w:tc>
      </w:tr>
    </w:tbl>
    <w:p w14:paraId="491B5DBE" w14:textId="05A93747" w:rsidR="00AC4D60" w:rsidRDefault="00AC4D60" w:rsidP="00AC4D60"/>
    <w:tbl>
      <w:tblPr>
        <w:tblpPr w:leftFromText="181" w:rightFromText="181" w:topFromText="142" w:bottomFromText="142" w:vertAnchor="text" w:tblpY="1"/>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72438A" w:rsidRPr="00AC4D60" w14:paraId="5E51645D" w14:textId="77777777" w:rsidTr="00AA2FCF">
        <w:trPr>
          <w:tblHeader/>
        </w:trPr>
        <w:tc>
          <w:tcPr>
            <w:tcW w:w="9776" w:type="dxa"/>
            <w:shd w:val="clear" w:color="auto" w:fill="F2F2F2" w:themeFill="background1" w:themeFillShade="F2"/>
            <w:vAlign w:val="center"/>
          </w:tcPr>
          <w:p w14:paraId="135FD3EA" w14:textId="3B920A3F" w:rsidR="0072438A" w:rsidRPr="00AC4D60" w:rsidRDefault="0072438A" w:rsidP="009B7E0B">
            <w:r w:rsidRPr="00AC4D60">
              <w:rPr>
                <w:szCs w:val="24"/>
              </w:rPr>
              <w:t>Does the participant agree to pay for these from</w:t>
            </w:r>
            <w:r>
              <w:rPr>
                <w:szCs w:val="24"/>
              </w:rPr>
              <w:t xml:space="preserve"> their own (not NDIS) funds? Yes/No</w:t>
            </w:r>
          </w:p>
        </w:tc>
      </w:tr>
      <w:tr w:rsidR="00B87102" w:rsidRPr="00AC4D60" w14:paraId="50F6DDB3" w14:textId="77777777" w:rsidTr="002B6E4F">
        <w:trPr>
          <w:trHeight w:val="693"/>
        </w:trPr>
        <w:tc>
          <w:tcPr>
            <w:tcW w:w="9776" w:type="dxa"/>
          </w:tcPr>
          <w:p w14:paraId="2EDF8B7C" w14:textId="0EBB5D86" w:rsidR="00B87102" w:rsidRPr="00AC4D60" w:rsidRDefault="00B87102" w:rsidP="009B7E0B">
            <w:pPr>
              <w:numPr>
                <w:ilvl w:val="1"/>
                <w:numId w:val="0"/>
              </w:numPr>
              <w:outlineLvl w:val="1"/>
              <w:rPr>
                <w:color w:val="6B2976"/>
                <w:szCs w:val="28"/>
              </w:rPr>
            </w:pPr>
          </w:p>
        </w:tc>
      </w:tr>
      <w:tr w:rsidR="00B87102" w:rsidRPr="00AC4D60" w14:paraId="708D6574" w14:textId="77777777" w:rsidTr="00B87102">
        <w:trPr>
          <w:trHeight w:val="567"/>
        </w:trPr>
        <w:tc>
          <w:tcPr>
            <w:tcW w:w="9776" w:type="dxa"/>
            <w:shd w:val="clear" w:color="auto" w:fill="F2F2F2" w:themeFill="background1" w:themeFillShade="F2"/>
          </w:tcPr>
          <w:p w14:paraId="55D1E6BB" w14:textId="39F8022E" w:rsidR="00B87102" w:rsidRPr="00AC4D60" w:rsidRDefault="00B87102" w:rsidP="00B87102">
            <w:r w:rsidRPr="00B87102">
              <w:t>Other supplier’s specification (optional)</w:t>
            </w:r>
          </w:p>
        </w:tc>
      </w:tr>
      <w:tr w:rsidR="00B87102" w:rsidRPr="00AC4D60" w14:paraId="36915A79" w14:textId="77777777" w:rsidTr="00B87102">
        <w:trPr>
          <w:trHeight w:val="2835"/>
        </w:trPr>
        <w:tc>
          <w:tcPr>
            <w:tcW w:w="9776" w:type="dxa"/>
          </w:tcPr>
          <w:p w14:paraId="0C6C6CAA" w14:textId="3191FE89" w:rsidR="00B87102" w:rsidRPr="00AC4D60" w:rsidRDefault="00B87102" w:rsidP="009B7E0B">
            <w:pPr>
              <w:numPr>
                <w:ilvl w:val="1"/>
                <w:numId w:val="0"/>
              </w:numPr>
              <w:outlineLvl w:val="1"/>
              <w:rPr>
                <w:color w:val="6B2976"/>
                <w:szCs w:val="28"/>
              </w:rPr>
            </w:pPr>
          </w:p>
        </w:tc>
      </w:tr>
    </w:tbl>
    <w:p w14:paraId="0CE9993D" w14:textId="77777777" w:rsidR="009B4CB6" w:rsidRDefault="009B4CB6">
      <w:pPr>
        <w:spacing w:before="0" w:after="160" w:line="259" w:lineRule="auto"/>
        <w:rPr>
          <w:b/>
          <w:color w:val="6B2976"/>
          <w:sz w:val="28"/>
          <w:szCs w:val="28"/>
        </w:rPr>
      </w:pPr>
      <w:r>
        <w:br w:type="page"/>
      </w:r>
    </w:p>
    <w:p w14:paraId="05B30DE3" w14:textId="7B523096" w:rsidR="00AC4D60" w:rsidRDefault="0009324D" w:rsidP="00B87102">
      <w:pPr>
        <w:pStyle w:val="Heading1"/>
      </w:pPr>
      <w:r>
        <w:lastRenderedPageBreak/>
        <w:t>PART 6</w:t>
      </w:r>
      <w:r w:rsidR="00B87102" w:rsidRPr="00B87102">
        <w:t xml:space="preserve"> – Details of Assistive Technology Assessor</w:t>
      </w:r>
    </w:p>
    <w:p w14:paraId="1B1ED8DD" w14:textId="22845E82" w:rsidR="009B4CB6" w:rsidRPr="009B4CB6" w:rsidRDefault="009B4CB6" w:rsidP="009B4CB6">
      <w:r w:rsidRPr="009B4CB6">
        <w:rPr>
          <w:rStyle w:val="Emphasis"/>
        </w:rPr>
        <w:t>DECLARATION</w:t>
      </w:r>
      <w:r>
        <w:t xml:space="preserve"> </w:t>
      </w:r>
      <w:r w:rsidRPr="009B4CB6">
        <w:t>(indicate all relevant sections that apply)</w:t>
      </w:r>
    </w:p>
    <w:tbl>
      <w:tblPr>
        <w:tblpPr w:leftFromText="181" w:rightFromText="181" w:topFromText="142" w:bottomFromText="142" w:vertAnchor="text" w:tblpY="1"/>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gridCol w:w="850"/>
      </w:tblGrid>
      <w:tr w:rsidR="00B87102" w:rsidRPr="00B87102" w14:paraId="76500430" w14:textId="77777777" w:rsidTr="0009324D">
        <w:tc>
          <w:tcPr>
            <w:tcW w:w="8926" w:type="dxa"/>
            <w:shd w:val="clear" w:color="auto" w:fill="F2F2F2" w:themeFill="background1" w:themeFillShade="F2"/>
            <w:vAlign w:val="center"/>
          </w:tcPr>
          <w:p w14:paraId="12F6D174" w14:textId="527FDFEE" w:rsidR="00AC4D60" w:rsidRPr="00B87102" w:rsidRDefault="00B87102" w:rsidP="00B87102">
            <w:pPr>
              <w:rPr>
                <w:szCs w:val="24"/>
              </w:rPr>
            </w:pPr>
            <w:r>
              <w:t>I certify that I meet the NDIA expectations of AT assessor provider suitability (including understanding of the current NDIS Act, Rules and Operational Guidelines) to assess the type of assistive technology and associated supports, at the level of complexity required by this participant.</w:t>
            </w:r>
          </w:p>
        </w:tc>
        <w:tc>
          <w:tcPr>
            <w:tcW w:w="850" w:type="dxa"/>
          </w:tcPr>
          <w:p w14:paraId="21CDFC2D" w14:textId="67B1A1EA" w:rsidR="00B87102" w:rsidRPr="00B87102" w:rsidRDefault="00B87102" w:rsidP="00B87102"/>
        </w:tc>
      </w:tr>
      <w:tr w:rsidR="00B87102" w:rsidRPr="00B87102" w14:paraId="130C791A" w14:textId="77777777" w:rsidTr="0009324D">
        <w:tc>
          <w:tcPr>
            <w:tcW w:w="8926" w:type="dxa"/>
            <w:shd w:val="clear" w:color="auto" w:fill="F2F2F2" w:themeFill="background1" w:themeFillShade="F2"/>
            <w:vAlign w:val="center"/>
          </w:tcPr>
          <w:p w14:paraId="4CFC1386" w14:textId="271EB0F5" w:rsidR="00AC4D60" w:rsidRPr="00B87102" w:rsidRDefault="00B87102" w:rsidP="00B87102">
            <w:pPr>
              <w:rPr>
                <w:szCs w:val="24"/>
              </w:rPr>
            </w:pPr>
            <w:r>
              <w:t xml:space="preserve">I will provide appropriate evidence to the NDIA and/or NDIS </w:t>
            </w:r>
            <w:r w:rsidRPr="00677603">
              <w:t>Quality and Safeguards Commission</w:t>
            </w:r>
            <w:r>
              <w:t xml:space="preserve"> if and as requested.</w:t>
            </w:r>
          </w:p>
        </w:tc>
        <w:tc>
          <w:tcPr>
            <w:tcW w:w="850" w:type="dxa"/>
          </w:tcPr>
          <w:p w14:paraId="7D85DA16" w14:textId="096254A4" w:rsidR="00B87102" w:rsidRPr="00B87102" w:rsidRDefault="00B87102" w:rsidP="00B87102"/>
        </w:tc>
      </w:tr>
      <w:tr w:rsidR="00B87102" w:rsidRPr="00B87102" w14:paraId="49FEFA75" w14:textId="77777777" w:rsidTr="0009324D">
        <w:tc>
          <w:tcPr>
            <w:tcW w:w="8926" w:type="dxa"/>
            <w:shd w:val="clear" w:color="auto" w:fill="F2F2F2" w:themeFill="background1" w:themeFillShade="F2"/>
            <w:vAlign w:val="center"/>
          </w:tcPr>
          <w:p w14:paraId="3FA5A91A" w14:textId="5F776531" w:rsidR="00AC4D60" w:rsidRPr="00B87102" w:rsidRDefault="00B87102" w:rsidP="00B87102">
            <w:pPr>
              <w:rPr>
                <w:szCs w:val="24"/>
              </w:rPr>
            </w:pPr>
            <w:r>
              <w:t>I understand and acknowledge that the NDIA and participant will rely on my professional advice to select, source and implement this assistive technology.</w:t>
            </w:r>
          </w:p>
        </w:tc>
        <w:tc>
          <w:tcPr>
            <w:tcW w:w="850" w:type="dxa"/>
          </w:tcPr>
          <w:p w14:paraId="515521D0" w14:textId="22758899" w:rsidR="00B87102" w:rsidRPr="00B87102" w:rsidRDefault="00B87102" w:rsidP="00B87102"/>
        </w:tc>
      </w:tr>
      <w:tr w:rsidR="00B87102" w:rsidRPr="00B87102" w14:paraId="4F14DE3A" w14:textId="77777777" w:rsidTr="0009324D">
        <w:tc>
          <w:tcPr>
            <w:tcW w:w="8926" w:type="dxa"/>
            <w:shd w:val="clear" w:color="auto" w:fill="F2F2F2" w:themeFill="background1" w:themeFillShade="F2"/>
            <w:vAlign w:val="center"/>
          </w:tcPr>
          <w:p w14:paraId="5D1658E8" w14:textId="0271FFDE" w:rsidR="00AC4D60" w:rsidRPr="00B87102" w:rsidRDefault="00B87102" w:rsidP="00B87102">
            <w:pPr>
              <w:rPr>
                <w:szCs w:val="24"/>
              </w:rPr>
            </w:pPr>
            <w:r>
              <w:t>This assistive technology has been assessed by the treating multi-disciplinary team and I have completed the AT assessment on behalf of that team.</w:t>
            </w:r>
          </w:p>
        </w:tc>
        <w:tc>
          <w:tcPr>
            <w:tcW w:w="850" w:type="dxa"/>
          </w:tcPr>
          <w:p w14:paraId="3D5DB5D1" w14:textId="0CB5F4B4" w:rsidR="00B87102" w:rsidRPr="00B87102" w:rsidRDefault="00B87102" w:rsidP="00B87102"/>
        </w:tc>
      </w:tr>
    </w:tbl>
    <w:p w14:paraId="39C52272" w14:textId="3E301407" w:rsidR="00B87102" w:rsidRDefault="00B87102" w:rsidP="00B87102"/>
    <w:tbl>
      <w:tblPr>
        <w:tblpPr w:leftFromText="181" w:rightFromText="181" w:topFromText="142" w:bottomFromText="142" w:vertAnchor="text" w:tblpY="1"/>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5329"/>
      </w:tblGrid>
      <w:tr w:rsidR="00B87102" w:rsidRPr="00B87102" w14:paraId="2558947B" w14:textId="77777777" w:rsidTr="002B6E4F">
        <w:trPr>
          <w:tblHeader/>
        </w:trPr>
        <w:tc>
          <w:tcPr>
            <w:tcW w:w="4535" w:type="dxa"/>
            <w:shd w:val="clear" w:color="auto" w:fill="F2F2F2" w:themeFill="background1" w:themeFillShade="F2"/>
            <w:vAlign w:val="center"/>
          </w:tcPr>
          <w:p w14:paraId="6853FFA1" w14:textId="77687180" w:rsidR="00B87102" w:rsidRPr="004127E7" w:rsidRDefault="00B87102" w:rsidP="00B87102">
            <w:r w:rsidRPr="002B6E4F">
              <w:rPr>
                <w:rStyle w:val="BookTitle"/>
                <w:color w:val="auto"/>
                <w:sz w:val="24"/>
              </w:rPr>
              <w:t>Name</w:t>
            </w:r>
          </w:p>
        </w:tc>
        <w:tc>
          <w:tcPr>
            <w:tcW w:w="5329" w:type="dxa"/>
          </w:tcPr>
          <w:p w14:paraId="7982ADF5" w14:textId="27088101" w:rsidR="00B87102" w:rsidRPr="00B87102" w:rsidRDefault="00B87102" w:rsidP="009B7E0B"/>
        </w:tc>
      </w:tr>
      <w:tr w:rsidR="00B87102" w:rsidRPr="00B87102" w14:paraId="553E5031" w14:textId="77777777" w:rsidTr="002B6E4F">
        <w:trPr>
          <w:tblHeader/>
        </w:trPr>
        <w:tc>
          <w:tcPr>
            <w:tcW w:w="4535" w:type="dxa"/>
            <w:shd w:val="clear" w:color="auto" w:fill="F2F2F2" w:themeFill="background1" w:themeFillShade="F2"/>
            <w:vAlign w:val="center"/>
          </w:tcPr>
          <w:p w14:paraId="5244EB8E" w14:textId="7CD72CF0" w:rsidR="00B87102" w:rsidRPr="004127E7" w:rsidRDefault="00B87102" w:rsidP="00B87102">
            <w:r w:rsidRPr="002B6E4F">
              <w:rPr>
                <w:rStyle w:val="BookTitle"/>
                <w:color w:val="auto"/>
                <w:sz w:val="24"/>
              </w:rPr>
              <w:t xml:space="preserve">Position </w:t>
            </w:r>
          </w:p>
        </w:tc>
        <w:tc>
          <w:tcPr>
            <w:tcW w:w="5329" w:type="dxa"/>
          </w:tcPr>
          <w:p w14:paraId="390D7B41" w14:textId="38E40570" w:rsidR="00B87102" w:rsidRPr="00B87102" w:rsidRDefault="00B87102" w:rsidP="00B87102"/>
        </w:tc>
      </w:tr>
      <w:tr w:rsidR="00B87102" w:rsidRPr="00B87102" w14:paraId="55CBF639" w14:textId="77777777" w:rsidTr="002B6E4F">
        <w:trPr>
          <w:tblHeader/>
        </w:trPr>
        <w:tc>
          <w:tcPr>
            <w:tcW w:w="4535" w:type="dxa"/>
            <w:shd w:val="clear" w:color="auto" w:fill="F2F2F2" w:themeFill="background1" w:themeFillShade="F2"/>
            <w:vAlign w:val="center"/>
          </w:tcPr>
          <w:p w14:paraId="52975100" w14:textId="65E3F3B0" w:rsidR="00B87102" w:rsidRPr="004127E7" w:rsidRDefault="00B87102" w:rsidP="00B87102">
            <w:r w:rsidRPr="002B6E4F">
              <w:rPr>
                <w:rStyle w:val="BookTitle"/>
                <w:color w:val="auto"/>
                <w:sz w:val="24"/>
              </w:rPr>
              <w:t>Qualification</w:t>
            </w:r>
          </w:p>
        </w:tc>
        <w:tc>
          <w:tcPr>
            <w:tcW w:w="5329" w:type="dxa"/>
          </w:tcPr>
          <w:p w14:paraId="120B47BE" w14:textId="5E63A3DF" w:rsidR="00B87102" w:rsidRPr="00B87102" w:rsidRDefault="00B87102" w:rsidP="00B87102"/>
        </w:tc>
      </w:tr>
      <w:tr w:rsidR="00B87102" w:rsidRPr="00B87102" w14:paraId="36AD1929" w14:textId="77777777" w:rsidTr="002B6E4F">
        <w:trPr>
          <w:tblHeader/>
        </w:trPr>
        <w:tc>
          <w:tcPr>
            <w:tcW w:w="4535" w:type="dxa"/>
            <w:shd w:val="clear" w:color="auto" w:fill="F2F2F2" w:themeFill="background1" w:themeFillShade="F2"/>
            <w:vAlign w:val="center"/>
          </w:tcPr>
          <w:p w14:paraId="67EC4031" w14:textId="612F6BE9" w:rsidR="00B87102" w:rsidRPr="002B6E4F" w:rsidRDefault="00B87102" w:rsidP="000B49F6">
            <w:pPr>
              <w:rPr>
                <w:rStyle w:val="BookTitle"/>
                <w:color w:val="auto"/>
                <w:sz w:val="24"/>
              </w:rPr>
            </w:pPr>
            <w:r w:rsidRPr="002B6E4F">
              <w:rPr>
                <w:rStyle w:val="BookTitle"/>
                <w:color w:val="auto"/>
                <w:sz w:val="24"/>
              </w:rPr>
              <w:t>Business Name</w:t>
            </w:r>
          </w:p>
        </w:tc>
        <w:tc>
          <w:tcPr>
            <w:tcW w:w="5329" w:type="dxa"/>
          </w:tcPr>
          <w:p w14:paraId="6D67802C" w14:textId="5EF61659" w:rsidR="00B87102" w:rsidRPr="00B87102" w:rsidRDefault="00B87102" w:rsidP="00B87102"/>
        </w:tc>
      </w:tr>
      <w:tr w:rsidR="00B87102" w:rsidRPr="00B87102" w14:paraId="464D7DD7" w14:textId="77777777" w:rsidTr="002B6E4F">
        <w:trPr>
          <w:tblHeader/>
        </w:trPr>
        <w:tc>
          <w:tcPr>
            <w:tcW w:w="4535" w:type="dxa"/>
            <w:shd w:val="clear" w:color="auto" w:fill="F2F2F2" w:themeFill="background1" w:themeFillShade="F2"/>
            <w:vAlign w:val="center"/>
          </w:tcPr>
          <w:p w14:paraId="69E3D655" w14:textId="59ADC974" w:rsidR="00B87102" w:rsidRPr="002B6E4F" w:rsidRDefault="00B87102" w:rsidP="000B49F6">
            <w:pPr>
              <w:rPr>
                <w:rStyle w:val="BookTitle"/>
                <w:color w:val="auto"/>
                <w:sz w:val="24"/>
              </w:rPr>
            </w:pPr>
            <w:r w:rsidRPr="002B6E4F">
              <w:rPr>
                <w:rStyle w:val="BookTitle"/>
                <w:color w:val="auto"/>
                <w:sz w:val="24"/>
              </w:rPr>
              <w:t>Contact Telephone Number</w:t>
            </w:r>
          </w:p>
        </w:tc>
        <w:tc>
          <w:tcPr>
            <w:tcW w:w="5329" w:type="dxa"/>
          </w:tcPr>
          <w:p w14:paraId="64A26D71" w14:textId="351330FA" w:rsidR="00B87102" w:rsidRPr="00B87102" w:rsidRDefault="00B87102" w:rsidP="00B87102"/>
        </w:tc>
      </w:tr>
      <w:tr w:rsidR="000B49F6" w:rsidRPr="00B87102" w14:paraId="30DA8130" w14:textId="77777777" w:rsidTr="002B6E4F">
        <w:trPr>
          <w:tblHeader/>
        </w:trPr>
        <w:tc>
          <w:tcPr>
            <w:tcW w:w="4535" w:type="dxa"/>
            <w:shd w:val="clear" w:color="auto" w:fill="F2F2F2" w:themeFill="background1" w:themeFillShade="F2"/>
            <w:vAlign w:val="center"/>
          </w:tcPr>
          <w:p w14:paraId="574720AF" w14:textId="6E94B56C" w:rsidR="000B49F6" w:rsidRPr="002B6E4F" w:rsidRDefault="000B49F6" w:rsidP="000B49F6">
            <w:pPr>
              <w:rPr>
                <w:rStyle w:val="BookTitle"/>
                <w:color w:val="auto"/>
                <w:sz w:val="24"/>
              </w:rPr>
            </w:pPr>
            <w:r w:rsidRPr="002B6E4F">
              <w:rPr>
                <w:rStyle w:val="BookTitle"/>
                <w:color w:val="auto"/>
                <w:sz w:val="24"/>
              </w:rPr>
              <w:t xml:space="preserve">Email </w:t>
            </w:r>
          </w:p>
        </w:tc>
        <w:tc>
          <w:tcPr>
            <w:tcW w:w="5329" w:type="dxa"/>
          </w:tcPr>
          <w:p w14:paraId="5EBDC279" w14:textId="1334EB41" w:rsidR="000B49F6" w:rsidRPr="00B87102" w:rsidRDefault="000B49F6" w:rsidP="000B49F6"/>
        </w:tc>
      </w:tr>
      <w:tr w:rsidR="000B49F6" w:rsidRPr="00B87102" w14:paraId="61EBCBF9" w14:textId="77777777" w:rsidTr="002B6E4F">
        <w:trPr>
          <w:tblHeader/>
        </w:trPr>
        <w:tc>
          <w:tcPr>
            <w:tcW w:w="4535" w:type="dxa"/>
            <w:shd w:val="clear" w:color="auto" w:fill="F2F2F2" w:themeFill="background1" w:themeFillShade="F2"/>
            <w:vAlign w:val="center"/>
          </w:tcPr>
          <w:p w14:paraId="63139AEF" w14:textId="5A00D250" w:rsidR="000B49F6" w:rsidRPr="002B6E4F" w:rsidRDefault="000B49F6" w:rsidP="000B49F6">
            <w:pPr>
              <w:rPr>
                <w:rStyle w:val="BookTitle"/>
                <w:color w:val="auto"/>
                <w:sz w:val="24"/>
              </w:rPr>
            </w:pPr>
            <w:r w:rsidRPr="002B6E4F">
              <w:rPr>
                <w:rStyle w:val="BookTitle"/>
                <w:color w:val="auto"/>
                <w:sz w:val="24"/>
              </w:rPr>
              <w:t xml:space="preserve">Preferred Contact Method </w:t>
            </w:r>
          </w:p>
        </w:tc>
        <w:tc>
          <w:tcPr>
            <w:tcW w:w="5329" w:type="dxa"/>
          </w:tcPr>
          <w:p w14:paraId="022BB5D8" w14:textId="433A0AEB" w:rsidR="000B49F6" w:rsidRPr="00B87102" w:rsidRDefault="000B49F6" w:rsidP="000B49F6"/>
        </w:tc>
      </w:tr>
      <w:tr w:rsidR="000B49F6" w:rsidRPr="00B87102" w14:paraId="2D71D6FF" w14:textId="77777777" w:rsidTr="002B6E4F">
        <w:trPr>
          <w:tblHeader/>
        </w:trPr>
        <w:tc>
          <w:tcPr>
            <w:tcW w:w="4535" w:type="dxa"/>
            <w:shd w:val="clear" w:color="auto" w:fill="F2F2F2" w:themeFill="background1" w:themeFillShade="F2"/>
            <w:vAlign w:val="center"/>
          </w:tcPr>
          <w:p w14:paraId="02C4BFC5" w14:textId="6C913E6C" w:rsidR="000B49F6" w:rsidRPr="002B6E4F" w:rsidRDefault="000B49F6" w:rsidP="000B49F6">
            <w:pPr>
              <w:rPr>
                <w:rStyle w:val="BookTitle"/>
                <w:color w:val="auto"/>
                <w:sz w:val="24"/>
              </w:rPr>
            </w:pPr>
            <w:r w:rsidRPr="002B6E4F">
              <w:rPr>
                <w:rStyle w:val="BookTitle"/>
                <w:color w:val="auto"/>
                <w:sz w:val="24"/>
              </w:rPr>
              <w:t>Date of assessment</w:t>
            </w:r>
          </w:p>
        </w:tc>
        <w:tc>
          <w:tcPr>
            <w:tcW w:w="5329" w:type="dxa"/>
          </w:tcPr>
          <w:p w14:paraId="50FDA362" w14:textId="4E840EB0" w:rsidR="000B49F6" w:rsidRPr="00B87102" w:rsidRDefault="000B49F6" w:rsidP="000B49F6"/>
        </w:tc>
      </w:tr>
      <w:tr w:rsidR="000B49F6" w:rsidRPr="00B87102" w14:paraId="0D6062E9" w14:textId="77777777" w:rsidTr="002B6E4F">
        <w:trPr>
          <w:tblHeader/>
        </w:trPr>
        <w:tc>
          <w:tcPr>
            <w:tcW w:w="4535" w:type="dxa"/>
            <w:shd w:val="clear" w:color="auto" w:fill="F2F2F2" w:themeFill="background1" w:themeFillShade="F2"/>
            <w:vAlign w:val="center"/>
          </w:tcPr>
          <w:p w14:paraId="200C8F47" w14:textId="1B149CA3" w:rsidR="000B49F6" w:rsidRPr="002B6E4F" w:rsidRDefault="000B49F6" w:rsidP="000B49F6">
            <w:pPr>
              <w:rPr>
                <w:rStyle w:val="BookTitle"/>
                <w:color w:val="auto"/>
                <w:sz w:val="24"/>
              </w:rPr>
            </w:pPr>
            <w:r w:rsidRPr="002B6E4F">
              <w:rPr>
                <w:rStyle w:val="BookTitle"/>
                <w:color w:val="auto"/>
                <w:sz w:val="24"/>
              </w:rPr>
              <w:t>Date of report</w:t>
            </w:r>
          </w:p>
        </w:tc>
        <w:tc>
          <w:tcPr>
            <w:tcW w:w="5329" w:type="dxa"/>
          </w:tcPr>
          <w:p w14:paraId="1CE16159" w14:textId="32B62EA6" w:rsidR="000B49F6" w:rsidRPr="00B87102" w:rsidRDefault="000B49F6" w:rsidP="000B49F6"/>
        </w:tc>
      </w:tr>
    </w:tbl>
    <w:p w14:paraId="687E3A14" w14:textId="77777777" w:rsidR="009B4CB6" w:rsidRDefault="009B4CB6">
      <w:pPr>
        <w:spacing w:before="0" w:after="160" w:line="259" w:lineRule="auto"/>
        <w:rPr>
          <w:b/>
          <w:color w:val="6B2976"/>
          <w:sz w:val="28"/>
          <w:szCs w:val="28"/>
        </w:rPr>
      </w:pPr>
      <w:r>
        <w:br w:type="page"/>
      </w:r>
    </w:p>
    <w:p w14:paraId="557D20CA" w14:textId="289147DA" w:rsidR="00B87102" w:rsidRDefault="000B49F6" w:rsidP="000B49F6">
      <w:pPr>
        <w:pStyle w:val="Heading1"/>
      </w:pPr>
      <w:r>
        <w:lastRenderedPageBreak/>
        <w:t>PART 7 – Consent to Collect and Share Your Information - Provider AT Assessment and Quotation(s)</w:t>
      </w:r>
    </w:p>
    <w:p w14:paraId="0F88290E" w14:textId="77777777" w:rsidR="000B49F6" w:rsidRPr="000B49F6" w:rsidRDefault="000B49F6" w:rsidP="000B49F6">
      <w:pPr>
        <w:rPr>
          <w:rStyle w:val="Emphasis"/>
        </w:rPr>
      </w:pPr>
      <w:r w:rsidRPr="000B49F6">
        <w:rPr>
          <w:rStyle w:val="Emphasis"/>
        </w:rPr>
        <w:t>For the participant to complete</w:t>
      </w:r>
    </w:p>
    <w:p w14:paraId="759BB5FB" w14:textId="77777777" w:rsidR="000B49F6" w:rsidRDefault="000B49F6" w:rsidP="000B49F6">
      <w:r>
        <w:t>As a participant who requires assistive technology supports, the National Disability Insurance Agency (NDIA) may need to contact your service providers, health and medical practitioners to discuss information within your assistive technology assessment and quotation(s). This will assist the NDIA with determining whether your request for assistive technology funded support(s) can be provided to you under the NDIS.</w:t>
      </w:r>
    </w:p>
    <w:p w14:paraId="0E60B4FB" w14:textId="27E37438" w:rsidR="000B49F6" w:rsidRDefault="000B49F6" w:rsidP="000B49F6">
      <w:r>
        <w:t>If you choose not to provide this consent, this may extend the time required in considering this request for assistive technology supports to be included in your NDIS plan.</w:t>
      </w:r>
    </w:p>
    <w:p w14:paraId="5BEE4F4D" w14:textId="4B1254D5" w:rsidR="000B49F6" w:rsidRDefault="000B49F6" w:rsidP="000B49F6">
      <w:r w:rsidRPr="000B49F6">
        <w:t>Do you consent to the NDIA collecting and disclosing your information</w:t>
      </w:r>
      <w:r w:rsidR="000165B5">
        <w:t>,</w:t>
      </w:r>
      <w:r w:rsidRPr="000B49F6">
        <w:t xml:space="preserve"> including from these third parties mentioned above, in relation to your assistive technology assessment and quotation?</w:t>
      </w:r>
      <w:r w:rsidR="0002371F">
        <w:t xml:space="preserve"> (Please </w:t>
      </w:r>
      <w:r w:rsidR="009D673C">
        <w:t>tick either</w:t>
      </w:r>
      <w:r w:rsidR="0002371F">
        <w:t xml:space="preserve"> </w:t>
      </w:r>
      <w:r w:rsidR="00823A64">
        <w:t xml:space="preserve">the </w:t>
      </w:r>
      <w:r w:rsidR="0002371F">
        <w:t xml:space="preserve">yes or no </w:t>
      </w:r>
      <w:r w:rsidR="009D673C">
        <w:t xml:space="preserve">answer </w:t>
      </w:r>
      <w:r w:rsidR="0002371F">
        <w:t>below.)</w:t>
      </w:r>
    </w:p>
    <w:tbl>
      <w:tblPr>
        <w:tblpPr w:leftFromText="181" w:rightFromText="181" w:topFromText="142" w:bottomFromText="142" w:vertAnchor="text" w:tblpY="1"/>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5329"/>
      </w:tblGrid>
      <w:tr w:rsidR="000B49F6" w:rsidRPr="000B49F6" w14:paraId="65C1AF1B" w14:textId="77777777" w:rsidTr="002B6E4F">
        <w:trPr>
          <w:tblHeader/>
        </w:trPr>
        <w:tc>
          <w:tcPr>
            <w:tcW w:w="4535" w:type="dxa"/>
            <w:shd w:val="clear" w:color="auto" w:fill="F2F2F2" w:themeFill="background1" w:themeFillShade="F2"/>
            <w:vAlign w:val="center"/>
          </w:tcPr>
          <w:p w14:paraId="02841477" w14:textId="2FA586FB" w:rsidR="000B49F6" w:rsidRPr="000B49F6" w:rsidRDefault="000B49F6" w:rsidP="000B49F6">
            <w:r w:rsidRPr="000B49F6">
              <w:rPr>
                <w:rStyle w:val="BookTitle"/>
                <w:color w:val="auto"/>
                <w:sz w:val="22"/>
              </w:rPr>
              <w:t>Yes, I consent</w:t>
            </w:r>
          </w:p>
        </w:tc>
        <w:tc>
          <w:tcPr>
            <w:tcW w:w="5329" w:type="dxa"/>
          </w:tcPr>
          <w:p w14:paraId="2011CBBC" w14:textId="3B61892D" w:rsidR="000B49F6" w:rsidRPr="000B49F6" w:rsidRDefault="000B49F6" w:rsidP="000B49F6"/>
        </w:tc>
      </w:tr>
      <w:tr w:rsidR="000B49F6" w:rsidRPr="000B49F6" w14:paraId="499F4E1B" w14:textId="77777777" w:rsidTr="002B6E4F">
        <w:trPr>
          <w:tblHeader/>
        </w:trPr>
        <w:tc>
          <w:tcPr>
            <w:tcW w:w="4535" w:type="dxa"/>
            <w:shd w:val="clear" w:color="auto" w:fill="F2F2F2" w:themeFill="background1" w:themeFillShade="F2"/>
            <w:vAlign w:val="center"/>
          </w:tcPr>
          <w:p w14:paraId="52679E69" w14:textId="7C380D44" w:rsidR="000B49F6" w:rsidRPr="000B49F6" w:rsidRDefault="000B49F6" w:rsidP="000B49F6">
            <w:r w:rsidRPr="000B49F6">
              <w:rPr>
                <w:rStyle w:val="BookTitle"/>
                <w:color w:val="auto"/>
                <w:sz w:val="22"/>
              </w:rPr>
              <w:t>No, I do not consent</w:t>
            </w:r>
          </w:p>
        </w:tc>
        <w:tc>
          <w:tcPr>
            <w:tcW w:w="5329" w:type="dxa"/>
          </w:tcPr>
          <w:p w14:paraId="6C3508CB" w14:textId="2DDA1031" w:rsidR="000B49F6" w:rsidRPr="000B49F6" w:rsidRDefault="000B49F6" w:rsidP="000B49F6"/>
        </w:tc>
      </w:tr>
    </w:tbl>
    <w:p w14:paraId="598F452D" w14:textId="745D2830" w:rsidR="000B49F6" w:rsidRDefault="000B49F6" w:rsidP="000B49F6">
      <w:r w:rsidRPr="000B49F6">
        <w:t>When I sign this form:</w:t>
      </w:r>
    </w:p>
    <w:p w14:paraId="219E9618" w14:textId="2BFE3160" w:rsidR="000B49F6" w:rsidRDefault="000B49F6" w:rsidP="000B49F6">
      <w:r w:rsidRPr="000B49F6">
        <w:t>I understand that I am giving consent to the NDIA to do the things with my information set out in Part 5. I understand that I can withdraw my consent for the NDIS to do things with my information at any time by letting the NDIA know</w:t>
      </w:r>
      <w:r>
        <w:t>.</w:t>
      </w:r>
    </w:p>
    <w:p w14:paraId="51B8EFCA" w14:textId="25581108" w:rsidR="0002371F" w:rsidRPr="0002371F" w:rsidRDefault="0002371F" w:rsidP="000B49F6">
      <w:r w:rsidRPr="000B49F6">
        <w:rPr>
          <w:szCs w:val="24"/>
        </w:rPr>
        <w:t xml:space="preserve">I understand that I can access the NDIA’s Privacy Notice and Privacy Policy on the </w:t>
      </w:r>
      <w:hyperlink r:id="rId19" w:history="1">
        <w:r w:rsidRPr="000B49F6">
          <w:rPr>
            <w:rStyle w:val="Hyperlink"/>
            <w:szCs w:val="24"/>
          </w:rPr>
          <w:t>NDIA website</w:t>
        </w:r>
      </w:hyperlink>
      <w:r w:rsidRPr="000B49F6">
        <w:rPr>
          <w:szCs w:val="24"/>
        </w:rPr>
        <w:t xml:space="preserve"> or by contacting the NDIA.</w:t>
      </w:r>
    </w:p>
    <w:tbl>
      <w:tblPr>
        <w:tblpPr w:leftFromText="181" w:rightFromText="181" w:topFromText="142" w:bottomFromText="142" w:vertAnchor="text" w:tblpY="1"/>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5329"/>
      </w:tblGrid>
      <w:tr w:rsidR="000B49F6" w:rsidRPr="000B49F6" w14:paraId="52303771" w14:textId="77777777" w:rsidTr="002B6E4F">
        <w:trPr>
          <w:tblHeader/>
        </w:trPr>
        <w:tc>
          <w:tcPr>
            <w:tcW w:w="4535" w:type="dxa"/>
            <w:shd w:val="clear" w:color="auto" w:fill="F2F2F2" w:themeFill="background1" w:themeFillShade="F2"/>
            <w:vAlign w:val="center"/>
          </w:tcPr>
          <w:p w14:paraId="439F4525" w14:textId="0D80BE23" w:rsidR="000B49F6" w:rsidRPr="000B49F6" w:rsidRDefault="000B49F6" w:rsidP="000B49F6">
            <w:r w:rsidRPr="000B49F6">
              <w:rPr>
                <w:rStyle w:val="BookTitle"/>
                <w:color w:val="auto"/>
                <w:sz w:val="22"/>
              </w:rPr>
              <w:t>Signature</w:t>
            </w:r>
          </w:p>
        </w:tc>
        <w:tc>
          <w:tcPr>
            <w:tcW w:w="5329" w:type="dxa"/>
          </w:tcPr>
          <w:p w14:paraId="502C651F" w14:textId="2361E868" w:rsidR="000B49F6" w:rsidRPr="000B49F6" w:rsidRDefault="000B49F6" w:rsidP="000B49F6"/>
        </w:tc>
      </w:tr>
      <w:tr w:rsidR="000B49F6" w:rsidRPr="000B49F6" w14:paraId="37572FFB" w14:textId="77777777" w:rsidTr="002B6E4F">
        <w:trPr>
          <w:tblHeader/>
        </w:trPr>
        <w:tc>
          <w:tcPr>
            <w:tcW w:w="4535" w:type="dxa"/>
            <w:shd w:val="clear" w:color="auto" w:fill="F2F2F2" w:themeFill="background1" w:themeFillShade="F2"/>
            <w:vAlign w:val="center"/>
          </w:tcPr>
          <w:p w14:paraId="1ECBDA72" w14:textId="1F0AFE7D" w:rsidR="000B49F6" w:rsidRPr="000B49F6" w:rsidRDefault="000B49F6" w:rsidP="000B49F6">
            <w:r w:rsidRPr="000B49F6">
              <w:rPr>
                <w:rStyle w:val="BookTitle"/>
                <w:color w:val="auto"/>
                <w:sz w:val="22"/>
              </w:rPr>
              <w:t>Date</w:t>
            </w:r>
          </w:p>
        </w:tc>
        <w:tc>
          <w:tcPr>
            <w:tcW w:w="5329" w:type="dxa"/>
          </w:tcPr>
          <w:p w14:paraId="0D880C94" w14:textId="70E615A9" w:rsidR="000B49F6" w:rsidRPr="000B49F6" w:rsidRDefault="000B49F6" w:rsidP="000B49F6"/>
        </w:tc>
      </w:tr>
      <w:tr w:rsidR="000B49F6" w:rsidRPr="000B49F6" w14:paraId="21F13BC4" w14:textId="77777777" w:rsidTr="002B6E4F">
        <w:trPr>
          <w:tblHeader/>
        </w:trPr>
        <w:tc>
          <w:tcPr>
            <w:tcW w:w="4535" w:type="dxa"/>
            <w:shd w:val="clear" w:color="auto" w:fill="F2F2F2" w:themeFill="background1" w:themeFillShade="F2"/>
            <w:vAlign w:val="center"/>
          </w:tcPr>
          <w:p w14:paraId="33F087A6" w14:textId="03D1B69D" w:rsidR="000B49F6" w:rsidRPr="000B49F6" w:rsidRDefault="000B49F6" w:rsidP="000B49F6">
            <w:r w:rsidRPr="000B49F6">
              <w:rPr>
                <w:rStyle w:val="BookTitle"/>
                <w:color w:val="auto"/>
                <w:sz w:val="22"/>
              </w:rPr>
              <w:t xml:space="preserve">Full name </w:t>
            </w:r>
          </w:p>
        </w:tc>
        <w:tc>
          <w:tcPr>
            <w:tcW w:w="5329" w:type="dxa"/>
          </w:tcPr>
          <w:p w14:paraId="2D90AAB2" w14:textId="77777777" w:rsidR="000B49F6" w:rsidRPr="000B49F6" w:rsidRDefault="000B49F6" w:rsidP="000B49F6"/>
        </w:tc>
      </w:tr>
    </w:tbl>
    <w:p w14:paraId="518C5F5C" w14:textId="34DBB0CD" w:rsidR="003364E8" w:rsidRDefault="003364E8" w:rsidP="003364E8">
      <w:r w:rsidRPr="003364E8">
        <w:rPr>
          <w:rStyle w:val="Emphasis"/>
        </w:rPr>
        <w:t xml:space="preserve">If you have signed this </w:t>
      </w:r>
      <w:r w:rsidR="000E5631">
        <w:rPr>
          <w:rStyle w:val="Emphasis"/>
        </w:rPr>
        <w:t>f</w:t>
      </w:r>
      <w:r w:rsidR="000E5631" w:rsidRPr="003364E8">
        <w:rPr>
          <w:rStyle w:val="Emphasis"/>
        </w:rPr>
        <w:t xml:space="preserve">orm </w:t>
      </w:r>
      <w:r w:rsidRPr="003364E8">
        <w:rPr>
          <w:rStyle w:val="Emphasis"/>
        </w:rPr>
        <w:t>on behalf of the NDIS participant</w:t>
      </w:r>
      <w:r>
        <w:t>, please complete the details below. It is an offence to provide false or misleading information.</w:t>
      </w:r>
    </w:p>
    <w:p w14:paraId="6C9903D3" w14:textId="4D848FEF" w:rsidR="000B49F6" w:rsidRDefault="003364E8" w:rsidP="003364E8">
      <w:r>
        <w:t>We may require you to provide evidence of your authority to sign on behalf of the person.</w:t>
      </w:r>
    </w:p>
    <w:tbl>
      <w:tblPr>
        <w:tblpPr w:leftFromText="181" w:rightFromText="181" w:topFromText="142" w:bottomFromText="142" w:vertAnchor="text" w:tblpY="1"/>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5329"/>
      </w:tblGrid>
      <w:tr w:rsidR="003364E8" w:rsidRPr="000B49F6" w14:paraId="07346481" w14:textId="77777777" w:rsidTr="002B6E4F">
        <w:trPr>
          <w:tblHeader/>
        </w:trPr>
        <w:tc>
          <w:tcPr>
            <w:tcW w:w="4535" w:type="dxa"/>
            <w:shd w:val="clear" w:color="auto" w:fill="F2F2F2" w:themeFill="background1" w:themeFillShade="F2"/>
            <w:vAlign w:val="center"/>
          </w:tcPr>
          <w:p w14:paraId="417EB334" w14:textId="77777777" w:rsidR="003364E8" w:rsidRPr="000B49F6" w:rsidRDefault="003364E8" w:rsidP="00A35140">
            <w:r w:rsidRPr="000B49F6">
              <w:rPr>
                <w:rStyle w:val="BookTitle"/>
                <w:color w:val="auto"/>
                <w:sz w:val="22"/>
              </w:rPr>
              <w:lastRenderedPageBreak/>
              <w:t>Signature</w:t>
            </w:r>
          </w:p>
        </w:tc>
        <w:tc>
          <w:tcPr>
            <w:tcW w:w="5329" w:type="dxa"/>
          </w:tcPr>
          <w:p w14:paraId="34ADB638" w14:textId="797E649D" w:rsidR="003364E8" w:rsidRPr="000B49F6" w:rsidRDefault="003364E8" w:rsidP="00A35140"/>
        </w:tc>
      </w:tr>
      <w:tr w:rsidR="003364E8" w:rsidRPr="000B49F6" w14:paraId="7F0B8706" w14:textId="77777777" w:rsidTr="002B6E4F">
        <w:trPr>
          <w:tblHeader/>
        </w:trPr>
        <w:tc>
          <w:tcPr>
            <w:tcW w:w="4535" w:type="dxa"/>
            <w:shd w:val="clear" w:color="auto" w:fill="F2F2F2" w:themeFill="background1" w:themeFillShade="F2"/>
            <w:vAlign w:val="center"/>
          </w:tcPr>
          <w:p w14:paraId="00005A65" w14:textId="77777777" w:rsidR="003364E8" w:rsidRPr="000B49F6" w:rsidRDefault="003364E8" w:rsidP="00A35140">
            <w:r w:rsidRPr="000B49F6">
              <w:rPr>
                <w:rStyle w:val="BookTitle"/>
                <w:color w:val="auto"/>
                <w:sz w:val="22"/>
              </w:rPr>
              <w:t>Date</w:t>
            </w:r>
          </w:p>
        </w:tc>
        <w:tc>
          <w:tcPr>
            <w:tcW w:w="5329" w:type="dxa"/>
          </w:tcPr>
          <w:p w14:paraId="28988AA4" w14:textId="005D5F30" w:rsidR="003364E8" w:rsidRPr="000B49F6" w:rsidRDefault="003364E8" w:rsidP="00A35140"/>
        </w:tc>
      </w:tr>
      <w:tr w:rsidR="003364E8" w:rsidRPr="000B49F6" w14:paraId="63E265AD" w14:textId="77777777" w:rsidTr="002B6E4F">
        <w:trPr>
          <w:tblHeader/>
        </w:trPr>
        <w:tc>
          <w:tcPr>
            <w:tcW w:w="4535" w:type="dxa"/>
            <w:shd w:val="clear" w:color="auto" w:fill="F2F2F2" w:themeFill="background1" w:themeFillShade="F2"/>
            <w:vAlign w:val="center"/>
          </w:tcPr>
          <w:p w14:paraId="7847E9D0" w14:textId="7613648E" w:rsidR="003364E8" w:rsidRPr="003364E8" w:rsidRDefault="003364E8" w:rsidP="003364E8">
            <w:r w:rsidRPr="003364E8">
              <w:rPr>
                <w:rStyle w:val="BookTitle"/>
                <w:color w:val="auto"/>
                <w:sz w:val="22"/>
              </w:rPr>
              <w:t>Full Name of person completing this form (please print):</w:t>
            </w:r>
          </w:p>
        </w:tc>
        <w:tc>
          <w:tcPr>
            <w:tcW w:w="5329" w:type="dxa"/>
          </w:tcPr>
          <w:p w14:paraId="79E1BB7B" w14:textId="77777777" w:rsidR="003364E8" w:rsidRPr="000B49F6" w:rsidRDefault="003364E8" w:rsidP="003364E8"/>
        </w:tc>
      </w:tr>
      <w:tr w:rsidR="003364E8" w:rsidRPr="000B49F6" w14:paraId="4D4B232D" w14:textId="77777777" w:rsidTr="002B6E4F">
        <w:trPr>
          <w:tblHeader/>
        </w:trPr>
        <w:tc>
          <w:tcPr>
            <w:tcW w:w="4535" w:type="dxa"/>
            <w:shd w:val="clear" w:color="auto" w:fill="F2F2F2" w:themeFill="background1" w:themeFillShade="F2"/>
            <w:vAlign w:val="center"/>
          </w:tcPr>
          <w:p w14:paraId="65B3DFAF" w14:textId="6105902C" w:rsidR="003364E8" w:rsidRPr="003364E8" w:rsidRDefault="003364E8" w:rsidP="003364E8">
            <w:r w:rsidRPr="003364E8">
              <w:rPr>
                <w:rStyle w:val="BookTitle"/>
                <w:color w:val="auto"/>
                <w:sz w:val="22"/>
              </w:rPr>
              <w:t xml:space="preserve">Relationship to participant </w:t>
            </w:r>
          </w:p>
        </w:tc>
        <w:tc>
          <w:tcPr>
            <w:tcW w:w="5329" w:type="dxa"/>
          </w:tcPr>
          <w:p w14:paraId="40991F1B" w14:textId="77777777" w:rsidR="003364E8" w:rsidRPr="000B49F6" w:rsidRDefault="003364E8" w:rsidP="003364E8"/>
        </w:tc>
      </w:tr>
    </w:tbl>
    <w:p w14:paraId="71929591" w14:textId="77777777" w:rsidR="003364E8" w:rsidRPr="000B49F6" w:rsidRDefault="003364E8" w:rsidP="00EC54BF"/>
    <w:sectPr w:rsidR="003364E8" w:rsidRPr="000B49F6" w:rsidSect="002B6E4F">
      <w:headerReference w:type="default" r:id="rId20"/>
      <w:footerReference w:type="default" r:id="rId21"/>
      <w:pgSz w:w="11906" w:h="16838"/>
      <w:pgMar w:top="1985" w:right="1021" w:bottom="1247" w:left="1021" w:header="425" w:footer="5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1D0A11" w14:textId="77777777" w:rsidR="00687119" w:rsidRDefault="00687119" w:rsidP="00E41B2B">
      <w:pPr>
        <w:spacing w:after="0" w:line="240" w:lineRule="auto"/>
      </w:pPr>
      <w:r>
        <w:separator/>
      </w:r>
    </w:p>
    <w:p w14:paraId="4317F0CA" w14:textId="77777777" w:rsidR="00687119" w:rsidRDefault="00687119"/>
    <w:p w14:paraId="087D3B38" w14:textId="77777777" w:rsidR="00687119" w:rsidRDefault="00687119"/>
    <w:p w14:paraId="475591E9" w14:textId="77777777" w:rsidR="00687119" w:rsidRDefault="00687119" w:rsidP="00E612A9"/>
  </w:endnote>
  <w:endnote w:type="continuationSeparator" w:id="0">
    <w:p w14:paraId="6DE7A993" w14:textId="77777777" w:rsidR="00687119" w:rsidRDefault="00687119" w:rsidP="00E41B2B">
      <w:pPr>
        <w:spacing w:after="0" w:line="240" w:lineRule="auto"/>
      </w:pPr>
      <w:r>
        <w:continuationSeparator/>
      </w:r>
    </w:p>
    <w:p w14:paraId="6B614BB5" w14:textId="77777777" w:rsidR="00687119" w:rsidRDefault="00687119"/>
    <w:p w14:paraId="0EA260C2" w14:textId="77777777" w:rsidR="00687119" w:rsidRDefault="00687119"/>
    <w:p w14:paraId="0666ABA7" w14:textId="77777777" w:rsidR="00687119" w:rsidRDefault="00687119" w:rsidP="00E612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F3227E" w14:textId="02E006FD" w:rsidR="005F2BAA" w:rsidRPr="005F2BAA" w:rsidRDefault="00C30F96" w:rsidP="005F2BAA">
    <w:pPr>
      <w:rPr>
        <w:sz w:val="22"/>
      </w:rPr>
    </w:pPr>
    <w:r w:rsidRPr="005F2BAA">
      <w:rPr>
        <w:sz w:val="22"/>
      </w:rPr>
      <w:t>Nutrition and Dysphagia Assistive Technology Supports Assessment Template</w:t>
    </w:r>
    <w:r w:rsidR="00687F15" w:rsidRPr="005F2BAA">
      <w:rPr>
        <w:sz w:val="22"/>
      </w:rPr>
      <w:tab/>
    </w:r>
    <w:sdt>
      <w:sdtPr>
        <w:rPr>
          <w:sz w:val="22"/>
        </w:rPr>
        <w:id w:val="-1318336367"/>
        <w:docPartObj>
          <w:docPartGallery w:val="Page Numbers (Top of Page)"/>
          <w:docPartUnique/>
        </w:docPartObj>
      </w:sdtPr>
      <w:sdtEndPr/>
      <w:sdtContent>
        <w:r w:rsidR="005F2BAA" w:rsidRPr="005F2BAA">
          <w:rPr>
            <w:sz w:val="22"/>
          </w:rPr>
          <w:t xml:space="preserve">Page </w:t>
        </w:r>
        <w:r w:rsidR="005F2BAA" w:rsidRPr="005F2BAA">
          <w:rPr>
            <w:sz w:val="22"/>
          </w:rPr>
          <w:fldChar w:fldCharType="begin"/>
        </w:r>
        <w:r w:rsidR="005F2BAA" w:rsidRPr="005F2BAA">
          <w:rPr>
            <w:sz w:val="22"/>
          </w:rPr>
          <w:instrText xml:space="preserve"> PAGE </w:instrText>
        </w:r>
        <w:r w:rsidR="005F2BAA" w:rsidRPr="005F2BAA">
          <w:rPr>
            <w:sz w:val="22"/>
          </w:rPr>
          <w:fldChar w:fldCharType="separate"/>
        </w:r>
        <w:r w:rsidR="00C508AB">
          <w:rPr>
            <w:noProof/>
            <w:sz w:val="22"/>
          </w:rPr>
          <w:t>14</w:t>
        </w:r>
        <w:r w:rsidR="005F2BAA" w:rsidRPr="005F2BAA">
          <w:rPr>
            <w:sz w:val="22"/>
          </w:rPr>
          <w:fldChar w:fldCharType="end"/>
        </w:r>
        <w:r w:rsidR="005F2BAA" w:rsidRPr="005F2BAA">
          <w:rPr>
            <w:sz w:val="22"/>
          </w:rPr>
          <w:t xml:space="preserve"> of </w:t>
        </w:r>
        <w:r w:rsidR="005F2BAA" w:rsidRPr="005F2BAA">
          <w:rPr>
            <w:sz w:val="22"/>
          </w:rPr>
          <w:fldChar w:fldCharType="begin"/>
        </w:r>
        <w:r w:rsidR="005F2BAA" w:rsidRPr="005F2BAA">
          <w:rPr>
            <w:sz w:val="22"/>
          </w:rPr>
          <w:instrText xml:space="preserve"> NUMPAGES  </w:instrText>
        </w:r>
        <w:r w:rsidR="005F2BAA" w:rsidRPr="005F2BAA">
          <w:rPr>
            <w:sz w:val="22"/>
          </w:rPr>
          <w:fldChar w:fldCharType="separate"/>
        </w:r>
        <w:r w:rsidR="00C508AB">
          <w:rPr>
            <w:noProof/>
            <w:sz w:val="22"/>
          </w:rPr>
          <w:t>14</w:t>
        </w:r>
        <w:r w:rsidR="005F2BAA" w:rsidRPr="005F2BAA">
          <w:rPr>
            <w:sz w:val="22"/>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0039CD" w14:textId="77777777" w:rsidR="00687119" w:rsidRDefault="00687119" w:rsidP="00E41B2B">
      <w:pPr>
        <w:spacing w:after="0" w:line="240" w:lineRule="auto"/>
      </w:pPr>
      <w:r>
        <w:separator/>
      </w:r>
    </w:p>
  </w:footnote>
  <w:footnote w:type="continuationSeparator" w:id="0">
    <w:p w14:paraId="75D2D3AB" w14:textId="77777777" w:rsidR="00687119" w:rsidRDefault="00687119" w:rsidP="00E41B2B">
      <w:pPr>
        <w:spacing w:after="0" w:line="240" w:lineRule="auto"/>
      </w:pPr>
      <w:r>
        <w:continuationSeparator/>
      </w:r>
    </w:p>
    <w:p w14:paraId="340F4BAC" w14:textId="77777777" w:rsidR="00687119" w:rsidRDefault="00687119"/>
    <w:p w14:paraId="49D6C566" w14:textId="77777777" w:rsidR="00687119" w:rsidRDefault="00687119"/>
    <w:p w14:paraId="4F5FB192" w14:textId="77777777" w:rsidR="00687119" w:rsidRDefault="00687119" w:rsidP="00E612A9"/>
  </w:footnote>
  <w:footnote w:id="1">
    <w:p w14:paraId="4212B0B6" w14:textId="02E560EC" w:rsidR="00C30F96" w:rsidRDefault="00C30F96">
      <w:pPr>
        <w:pStyle w:val="FootnoteText"/>
      </w:pPr>
      <w:r>
        <w:rPr>
          <w:rStyle w:val="FootnoteReference"/>
        </w:rPr>
        <w:footnoteRef/>
      </w:r>
      <w:r>
        <w:t xml:space="preserve"> </w:t>
      </w:r>
      <w:r w:rsidRPr="00C30F96">
        <w:t>NOTE training in AT device use of participant/family or support workers is included and expected to be accomplished within 2 hours. Please provide rationale and hours required if more extensive or specific training is indicated. A quote is not required.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4905D5" w14:textId="2717D91A" w:rsidR="00F81CD0" w:rsidRPr="002B6E4F" w:rsidRDefault="00795862" w:rsidP="00795862">
    <w:pPr>
      <w:pStyle w:val="Header"/>
      <w:rPr>
        <w:sz w:val="36"/>
      </w:rPr>
    </w:pPr>
    <w:r w:rsidRPr="002B6E4F">
      <w:rPr>
        <w:noProof/>
        <w:sz w:val="36"/>
        <w:lang w:eastAsia="en-AU"/>
      </w:rPr>
      <w:drawing>
        <wp:anchor distT="0" distB="0" distL="114300" distR="114300" simplePos="0" relativeHeight="251658240" behindDoc="1" locked="0" layoutInCell="1" allowOverlap="1" wp14:anchorId="4E9CF8E2" wp14:editId="168922A5">
          <wp:simplePos x="0" y="0"/>
          <wp:positionH relativeFrom="column">
            <wp:posOffset>5382895</wp:posOffset>
          </wp:positionH>
          <wp:positionV relativeFrom="paragraph">
            <wp:posOffset>47747</wp:posOffset>
          </wp:positionV>
          <wp:extent cx="1286510" cy="670560"/>
          <wp:effectExtent l="0" t="0" r="8890" b="0"/>
          <wp:wrapTight wrapText="bothSides">
            <wp:wrapPolygon edited="0">
              <wp:start x="0" y="0"/>
              <wp:lineTo x="0" y="20864"/>
              <wp:lineTo x="21429" y="20864"/>
              <wp:lineTo x="21429" y="0"/>
              <wp:lineTo x="0" y="0"/>
            </wp:wrapPolygon>
          </wp:wrapTight>
          <wp:docPr id="4" name="Picture 4" descr="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6510" cy="670560"/>
                  </a:xfrm>
                  <a:prstGeom prst="rect">
                    <a:avLst/>
                  </a:prstGeom>
                  <a:noFill/>
                </pic:spPr>
              </pic:pic>
            </a:graphicData>
          </a:graphic>
          <wp14:sizeRelH relativeFrom="page">
            <wp14:pctWidth>0</wp14:pctWidth>
          </wp14:sizeRelH>
          <wp14:sizeRelV relativeFrom="page">
            <wp14:pctHeight>0</wp14:pctHeight>
          </wp14:sizeRelV>
        </wp:anchor>
      </w:drawing>
    </w:r>
    <w:r w:rsidR="005F2BAA" w:rsidRPr="002B6E4F">
      <w:rPr>
        <w:sz w:val="36"/>
      </w:rPr>
      <w:t xml:space="preserve">Nutrition and Dysphagia </w:t>
    </w:r>
    <w:r w:rsidRPr="002B6E4F">
      <w:rPr>
        <w:sz w:val="36"/>
      </w:rPr>
      <w:t>A</w:t>
    </w:r>
    <w:r w:rsidR="00EC54BF" w:rsidRPr="002B6E4F">
      <w:rPr>
        <w:sz w:val="36"/>
      </w:rPr>
      <w:t xml:space="preserve">ssistive Technology </w:t>
    </w:r>
    <w:r w:rsidR="005F2BAA" w:rsidRPr="002B6E4F">
      <w:rPr>
        <w:sz w:val="36"/>
      </w:rPr>
      <w:t>Supports Assessment Template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34211A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E56132"/>
    <w:multiLevelType w:val="multilevel"/>
    <w:tmpl w:val="DF647892"/>
    <w:lvl w:ilvl="0">
      <w:start w:val="1"/>
      <w:numFmt w:val="decimal"/>
      <w:pStyle w:val="ListNumber"/>
      <w:lvlText w:val="%1."/>
      <w:lvlJc w:val="left"/>
      <w:pPr>
        <w:ind w:left="771" w:hanging="567"/>
      </w:pPr>
      <w:rPr>
        <w:rFonts w:ascii="Arial Bold" w:hAnsi="Arial Bold" w:hint="default"/>
        <w:b/>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8640864"/>
    <w:multiLevelType w:val="hybridMultilevel"/>
    <w:tmpl w:val="E7C070E6"/>
    <w:lvl w:ilvl="0" w:tplc="935E00B2">
      <w:start w:val="1"/>
      <w:numFmt w:val="decimal"/>
      <w:lvlText w:val="%1."/>
      <w:lvlJc w:val="left"/>
      <w:pPr>
        <w:ind w:left="1080" w:hanging="360"/>
      </w:pPr>
      <w:rPr>
        <w:rFonts w:hint="default"/>
        <w:b/>
        <w:i w:val="0"/>
      </w:rPr>
    </w:lvl>
    <w:lvl w:ilvl="1" w:tplc="F1B8D170" w:tentative="1">
      <w:start w:val="1"/>
      <w:numFmt w:val="lowerLetter"/>
      <w:lvlText w:val="%2."/>
      <w:lvlJc w:val="left"/>
      <w:pPr>
        <w:ind w:left="1800" w:hanging="360"/>
      </w:pPr>
    </w:lvl>
    <w:lvl w:ilvl="2" w:tplc="61242C46" w:tentative="1">
      <w:start w:val="1"/>
      <w:numFmt w:val="lowerRoman"/>
      <w:lvlText w:val="%3."/>
      <w:lvlJc w:val="right"/>
      <w:pPr>
        <w:ind w:left="2520" w:hanging="180"/>
      </w:pPr>
    </w:lvl>
    <w:lvl w:ilvl="3" w:tplc="D95EA25E" w:tentative="1">
      <w:start w:val="1"/>
      <w:numFmt w:val="decimal"/>
      <w:lvlText w:val="%4."/>
      <w:lvlJc w:val="left"/>
      <w:pPr>
        <w:ind w:left="3240" w:hanging="360"/>
      </w:pPr>
    </w:lvl>
    <w:lvl w:ilvl="4" w:tplc="600AEEF6" w:tentative="1">
      <w:start w:val="1"/>
      <w:numFmt w:val="lowerLetter"/>
      <w:lvlText w:val="%5."/>
      <w:lvlJc w:val="left"/>
      <w:pPr>
        <w:ind w:left="3960" w:hanging="360"/>
      </w:pPr>
    </w:lvl>
    <w:lvl w:ilvl="5" w:tplc="1CA09C46" w:tentative="1">
      <w:start w:val="1"/>
      <w:numFmt w:val="lowerRoman"/>
      <w:lvlText w:val="%6."/>
      <w:lvlJc w:val="right"/>
      <w:pPr>
        <w:ind w:left="4680" w:hanging="180"/>
      </w:pPr>
    </w:lvl>
    <w:lvl w:ilvl="6" w:tplc="D8523FB2" w:tentative="1">
      <w:start w:val="1"/>
      <w:numFmt w:val="decimal"/>
      <w:lvlText w:val="%7."/>
      <w:lvlJc w:val="left"/>
      <w:pPr>
        <w:ind w:left="5400" w:hanging="360"/>
      </w:pPr>
    </w:lvl>
    <w:lvl w:ilvl="7" w:tplc="FFFCF734" w:tentative="1">
      <w:start w:val="1"/>
      <w:numFmt w:val="lowerLetter"/>
      <w:lvlText w:val="%8."/>
      <w:lvlJc w:val="left"/>
      <w:pPr>
        <w:ind w:left="6120" w:hanging="360"/>
      </w:pPr>
    </w:lvl>
    <w:lvl w:ilvl="8" w:tplc="2BE4365C" w:tentative="1">
      <w:start w:val="1"/>
      <w:numFmt w:val="lowerRoman"/>
      <w:lvlText w:val="%9."/>
      <w:lvlJc w:val="right"/>
      <w:pPr>
        <w:ind w:left="6840" w:hanging="180"/>
      </w:pPr>
    </w:lvl>
  </w:abstractNum>
  <w:abstractNum w:abstractNumId="3" w15:restartNumberingAfterBreak="0">
    <w:nsid w:val="0B847C6B"/>
    <w:multiLevelType w:val="hybridMultilevel"/>
    <w:tmpl w:val="DB76DF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12232B"/>
    <w:multiLevelType w:val="multilevel"/>
    <w:tmpl w:val="16786C92"/>
    <w:lvl w:ilvl="0">
      <w:start w:val="1"/>
      <w:numFmt w:val="decimal"/>
      <w:lvlText w:val="%1."/>
      <w:lvlJc w:val="left"/>
      <w:pPr>
        <w:ind w:left="360" w:hanging="360"/>
      </w:pPr>
      <w:rPr>
        <w:rFonts w:hint="default"/>
        <w:b/>
        <w:i w:val="0"/>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pStyle w:val="Heading5"/>
      <w:lvlText w:val="%1.%2.%3.%4"/>
      <w:lvlJc w:val="left"/>
      <w:pPr>
        <w:ind w:left="680" w:hanging="68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6"/>
      <w:lvlText w:val="%1.%2.%3.%4.%5"/>
      <w:lvlJc w:val="left"/>
      <w:pPr>
        <w:ind w:left="1021" w:hanging="1021"/>
      </w:pPr>
      <w:rPr>
        <w:rFonts w:hint="default"/>
      </w:rPr>
    </w:lvl>
    <w:lvl w:ilvl="5">
      <w:start w:val="1"/>
      <w:numFmt w:val="decimal"/>
      <w:pStyle w:val="Heading7"/>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08162C6"/>
    <w:multiLevelType w:val="hybridMultilevel"/>
    <w:tmpl w:val="1C149EFE"/>
    <w:lvl w:ilvl="0" w:tplc="94C614B8">
      <w:start w:val="1"/>
      <w:numFmt w:val="bullet"/>
      <w:lvlText w:val=""/>
      <w:lvlJc w:val="left"/>
      <w:pPr>
        <w:ind w:left="1440" w:hanging="360"/>
      </w:pPr>
      <w:rPr>
        <w:rFonts w:ascii="Symbol" w:hAnsi="Symbol" w:hint="default"/>
      </w:rPr>
    </w:lvl>
    <w:lvl w:ilvl="1" w:tplc="5A865A10" w:tentative="1">
      <w:start w:val="1"/>
      <w:numFmt w:val="bullet"/>
      <w:lvlText w:val="o"/>
      <w:lvlJc w:val="left"/>
      <w:pPr>
        <w:ind w:left="2160" w:hanging="360"/>
      </w:pPr>
      <w:rPr>
        <w:rFonts w:ascii="Courier New" w:hAnsi="Courier New" w:cs="Courier New" w:hint="default"/>
      </w:rPr>
    </w:lvl>
    <w:lvl w:ilvl="2" w:tplc="AE42A180" w:tentative="1">
      <w:start w:val="1"/>
      <w:numFmt w:val="bullet"/>
      <w:lvlText w:val=""/>
      <w:lvlJc w:val="left"/>
      <w:pPr>
        <w:ind w:left="2880" w:hanging="360"/>
      </w:pPr>
      <w:rPr>
        <w:rFonts w:ascii="Wingdings" w:hAnsi="Wingdings" w:hint="default"/>
      </w:rPr>
    </w:lvl>
    <w:lvl w:ilvl="3" w:tplc="4F7476DA" w:tentative="1">
      <w:start w:val="1"/>
      <w:numFmt w:val="bullet"/>
      <w:lvlText w:val=""/>
      <w:lvlJc w:val="left"/>
      <w:pPr>
        <w:ind w:left="3600" w:hanging="360"/>
      </w:pPr>
      <w:rPr>
        <w:rFonts w:ascii="Symbol" w:hAnsi="Symbol" w:hint="default"/>
      </w:rPr>
    </w:lvl>
    <w:lvl w:ilvl="4" w:tplc="FBA45888" w:tentative="1">
      <w:start w:val="1"/>
      <w:numFmt w:val="bullet"/>
      <w:lvlText w:val="o"/>
      <w:lvlJc w:val="left"/>
      <w:pPr>
        <w:ind w:left="4320" w:hanging="360"/>
      </w:pPr>
      <w:rPr>
        <w:rFonts w:ascii="Courier New" w:hAnsi="Courier New" w:cs="Courier New" w:hint="default"/>
      </w:rPr>
    </w:lvl>
    <w:lvl w:ilvl="5" w:tplc="DBBE8410" w:tentative="1">
      <w:start w:val="1"/>
      <w:numFmt w:val="bullet"/>
      <w:lvlText w:val=""/>
      <w:lvlJc w:val="left"/>
      <w:pPr>
        <w:ind w:left="5040" w:hanging="360"/>
      </w:pPr>
      <w:rPr>
        <w:rFonts w:ascii="Wingdings" w:hAnsi="Wingdings" w:hint="default"/>
      </w:rPr>
    </w:lvl>
    <w:lvl w:ilvl="6" w:tplc="B85C21C6" w:tentative="1">
      <w:start w:val="1"/>
      <w:numFmt w:val="bullet"/>
      <w:lvlText w:val=""/>
      <w:lvlJc w:val="left"/>
      <w:pPr>
        <w:ind w:left="5760" w:hanging="360"/>
      </w:pPr>
      <w:rPr>
        <w:rFonts w:ascii="Symbol" w:hAnsi="Symbol" w:hint="default"/>
      </w:rPr>
    </w:lvl>
    <w:lvl w:ilvl="7" w:tplc="290CF7D2" w:tentative="1">
      <w:start w:val="1"/>
      <w:numFmt w:val="bullet"/>
      <w:lvlText w:val="o"/>
      <w:lvlJc w:val="left"/>
      <w:pPr>
        <w:ind w:left="6480" w:hanging="360"/>
      </w:pPr>
      <w:rPr>
        <w:rFonts w:ascii="Courier New" w:hAnsi="Courier New" w:cs="Courier New" w:hint="default"/>
      </w:rPr>
    </w:lvl>
    <w:lvl w:ilvl="8" w:tplc="D5F265FE" w:tentative="1">
      <w:start w:val="1"/>
      <w:numFmt w:val="bullet"/>
      <w:lvlText w:val=""/>
      <w:lvlJc w:val="left"/>
      <w:pPr>
        <w:ind w:left="7200" w:hanging="360"/>
      </w:pPr>
      <w:rPr>
        <w:rFonts w:ascii="Wingdings" w:hAnsi="Wingdings" w:hint="default"/>
      </w:rPr>
    </w:lvl>
  </w:abstractNum>
  <w:abstractNum w:abstractNumId="6" w15:restartNumberingAfterBreak="0">
    <w:nsid w:val="21B83D09"/>
    <w:multiLevelType w:val="multilevel"/>
    <w:tmpl w:val="1F4CF87C"/>
    <w:lvl w:ilvl="0">
      <w:start w:val="1"/>
      <w:numFmt w:val="decimal"/>
      <w:lvlText w:val="%1."/>
      <w:lvlJc w:val="left"/>
      <w:pPr>
        <w:ind w:left="360" w:hanging="360"/>
      </w:pPr>
      <w:rPr>
        <w:rFonts w:ascii="Arial" w:hAnsi="Arial" w:cs="Arial" w:hint="default"/>
        <w:caps w:val="0"/>
        <w:strike w:val="0"/>
        <w:dstrike w:val="0"/>
        <w:vanish w:val="0"/>
        <w:sz w:val="36"/>
        <w:szCs w:val="36"/>
        <w:vertAlign w:val="baseline"/>
      </w:rPr>
    </w:lvl>
    <w:lvl w:ilvl="1">
      <w:start w:val="1"/>
      <w:numFmt w:val="decimal"/>
      <w:lvlText w:val="%1.%2."/>
      <w:lvlJc w:val="left"/>
      <w:pPr>
        <w:ind w:left="858" w:hanging="432"/>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4EE7D50"/>
    <w:multiLevelType w:val="hybridMultilevel"/>
    <w:tmpl w:val="0164907A"/>
    <w:lvl w:ilvl="0" w:tplc="071E553C">
      <w:start w:val="1"/>
      <w:numFmt w:val="bullet"/>
      <w:pStyle w:val="Subbullet"/>
      <w:lvlText w:val="o"/>
      <w:lvlJc w:val="left"/>
      <w:pPr>
        <w:ind w:left="2061" w:hanging="360"/>
      </w:pPr>
      <w:rPr>
        <w:rFonts w:ascii="Courier New" w:hAnsi="Courier New" w:cs="Courier New" w:hint="default"/>
      </w:rPr>
    </w:lvl>
    <w:lvl w:ilvl="1" w:tplc="33A826CA" w:tentative="1">
      <w:start w:val="1"/>
      <w:numFmt w:val="bullet"/>
      <w:lvlText w:val="o"/>
      <w:lvlJc w:val="left"/>
      <w:pPr>
        <w:ind w:left="2007" w:hanging="360"/>
      </w:pPr>
      <w:rPr>
        <w:rFonts w:ascii="Courier New" w:hAnsi="Courier New" w:cs="Courier New" w:hint="default"/>
      </w:rPr>
    </w:lvl>
    <w:lvl w:ilvl="2" w:tplc="5D085244" w:tentative="1">
      <w:start w:val="1"/>
      <w:numFmt w:val="bullet"/>
      <w:lvlText w:val=""/>
      <w:lvlJc w:val="left"/>
      <w:pPr>
        <w:ind w:left="2727" w:hanging="360"/>
      </w:pPr>
      <w:rPr>
        <w:rFonts w:ascii="Wingdings" w:hAnsi="Wingdings" w:hint="default"/>
      </w:rPr>
    </w:lvl>
    <w:lvl w:ilvl="3" w:tplc="5316E8EA" w:tentative="1">
      <w:start w:val="1"/>
      <w:numFmt w:val="bullet"/>
      <w:lvlText w:val=""/>
      <w:lvlJc w:val="left"/>
      <w:pPr>
        <w:ind w:left="3447" w:hanging="360"/>
      </w:pPr>
      <w:rPr>
        <w:rFonts w:ascii="Symbol" w:hAnsi="Symbol" w:hint="default"/>
      </w:rPr>
    </w:lvl>
    <w:lvl w:ilvl="4" w:tplc="EFBEDAFA" w:tentative="1">
      <w:start w:val="1"/>
      <w:numFmt w:val="bullet"/>
      <w:lvlText w:val="o"/>
      <w:lvlJc w:val="left"/>
      <w:pPr>
        <w:ind w:left="4167" w:hanging="360"/>
      </w:pPr>
      <w:rPr>
        <w:rFonts w:ascii="Courier New" w:hAnsi="Courier New" w:cs="Courier New" w:hint="default"/>
      </w:rPr>
    </w:lvl>
    <w:lvl w:ilvl="5" w:tplc="40FC6C76" w:tentative="1">
      <w:start w:val="1"/>
      <w:numFmt w:val="bullet"/>
      <w:lvlText w:val=""/>
      <w:lvlJc w:val="left"/>
      <w:pPr>
        <w:ind w:left="4887" w:hanging="360"/>
      </w:pPr>
      <w:rPr>
        <w:rFonts w:ascii="Wingdings" w:hAnsi="Wingdings" w:hint="default"/>
      </w:rPr>
    </w:lvl>
    <w:lvl w:ilvl="6" w:tplc="82ECF6EE" w:tentative="1">
      <w:start w:val="1"/>
      <w:numFmt w:val="bullet"/>
      <w:lvlText w:val=""/>
      <w:lvlJc w:val="left"/>
      <w:pPr>
        <w:ind w:left="5607" w:hanging="360"/>
      </w:pPr>
      <w:rPr>
        <w:rFonts w:ascii="Symbol" w:hAnsi="Symbol" w:hint="default"/>
      </w:rPr>
    </w:lvl>
    <w:lvl w:ilvl="7" w:tplc="C76C2726" w:tentative="1">
      <w:start w:val="1"/>
      <w:numFmt w:val="bullet"/>
      <w:lvlText w:val="o"/>
      <w:lvlJc w:val="left"/>
      <w:pPr>
        <w:ind w:left="6327" w:hanging="360"/>
      </w:pPr>
      <w:rPr>
        <w:rFonts w:ascii="Courier New" w:hAnsi="Courier New" w:cs="Courier New" w:hint="default"/>
      </w:rPr>
    </w:lvl>
    <w:lvl w:ilvl="8" w:tplc="2C285F46" w:tentative="1">
      <w:start w:val="1"/>
      <w:numFmt w:val="bullet"/>
      <w:lvlText w:val=""/>
      <w:lvlJc w:val="left"/>
      <w:pPr>
        <w:ind w:left="7047" w:hanging="360"/>
      </w:pPr>
      <w:rPr>
        <w:rFonts w:ascii="Wingdings" w:hAnsi="Wingdings" w:hint="default"/>
      </w:rPr>
    </w:lvl>
  </w:abstractNum>
  <w:abstractNum w:abstractNumId="8" w15:restartNumberingAfterBreak="0">
    <w:nsid w:val="261D4E12"/>
    <w:multiLevelType w:val="multilevel"/>
    <w:tmpl w:val="10C4A664"/>
    <w:lvl w:ilvl="0">
      <w:start w:val="1"/>
      <w:numFmt w:val="decimal"/>
      <w:lvlText w:val="%1."/>
      <w:lvlJc w:val="left"/>
      <w:pPr>
        <w:ind w:left="360" w:hanging="360"/>
      </w:pPr>
      <w:rPr>
        <w:rFonts w:ascii="Arial" w:hAnsi="Arial" w:cs="Arial" w:hint="default"/>
        <w:sz w:val="36"/>
        <w:szCs w:val="36"/>
      </w:rPr>
    </w:lvl>
    <w:lvl w:ilvl="1">
      <w:start w:val="1"/>
      <w:numFmt w:val="decimal"/>
      <w:lvlText w:val="%1.%2."/>
      <w:lvlJc w:val="left"/>
      <w:pPr>
        <w:ind w:left="858" w:hanging="432"/>
      </w:pPr>
      <w:rPr>
        <w:rFonts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B0170B8"/>
    <w:multiLevelType w:val="hybridMultilevel"/>
    <w:tmpl w:val="84D679D4"/>
    <w:lvl w:ilvl="0" w:tplc="FA16B3A6">
      <w:start w:val="1"/>
      <w:numFmt w:val="bullet"/>
      <w:lvlText w:val=""/>
      <w:lvlJc w:val="left"/>
      <w:pPr>
        <w:ind w:left="720" w:hanging="360"/>
      </w:pPr>
      <w:rPr>
        <w:rFonts w:ascii="Symbol" w:hAnsi="Symbol" w:hint="default"/>
      </w:rPr>
    </w:lvl>
    <w:lvl w:ilvl="1" w:tplc="6822528C" w:tentative="1">
      <w:start w:val="1"/>
      <w:numFmt w:val="bullet"/>
      <w:lvlText w:val="o"/>
      <w:lvlJc w:val="left"/>
      <w:pPr>
        <w:ind w:left="1440" w:hanging="360"/>
      </w:pPr>
      <w:rPr>
        <w:rFonts w:ascii="Courier New" w:hAnsi="Courier New" w:cs="Courier New" w:hint="default"/>
      </w:rPr>
    </w:lvl>
    <w:lvl w:ilvl="2" w:tplc="508ED70C" w:tentative="1">
      <w:start w:val="1"/>
      <w:numFmt w:val="bullet"/>
      <w:lvlText w:val=""/>
      <w:lvlJc w:val="left"/>
      <w:pPr>
        <w:ind w:left="2160" w:hanging="360"/>
      </w:pPr>
      <w:rPr>
        <w:rFonts w:ascii="Wingdings" w:hAnsi="Wingdings" w:hint="default"/>
      </w:rPr>
    </w:lvl>
    <w:lvl w:ilvl="3" w:tplc="A07AE6E0" w:tentative="1">
      <w:start w:val="1"/>
      <w:numFmt w:val="bullet"/>
      <w:lvlText w:val=""/>
      <w:lvlJc w:val="left"/>
      <w:pPr>
        <w:ind w:left="2880" w:hanging="360"/>
      </w:pPr>
      <w:rPr>
        <w:rFonts w:ascii="Symbol" w:hAnsi="Symbol" w:hint="default"/>
      </w:rPr>
    </w:lvl>
    <w:lvl w:ilvl="4" w:tplc="CBC00D10" w:tentative="1">
      <w:start w:val="1"/>
      <w:numFmt w:val="bullet"/>
      <w:lvlText w:val="o"/>
      <w:lvlJc w:val="left"/>
      <w:pPr>
        <w:ind w:left="3600" w:hanging="360"/>
      </w:pPr>
      <w:rPr>
        <w:rFonts w:ascii="Courier New" w:hAnsi="Courier New" w:cs="Courier New" w:hint="default"/>
      </w:rPr>
    </w:lvl>
    <w:lvl w:ilvl="5" w:tplc="7ECCB640" w:tentative="1">
      <w:start w:val="1"/>
      <w:numFmt w:val="bullet"/>
      <w:lvlText w:val=""/>
      <w:lvlJc w:val="left"/>
      <w:pPr>
        <w:ind w:left="4320" w:hanging="360"/>
      </w:pPr>
      <w:rPr>
        <w:rFonts w:ascii="Wingdings" w:hAnsi="Wingdings" w:hint="default"/>
      </w:rPr>
    </w:lvl>
    <w:lvl w:ilvl="6" w:tplc="26E6B8D0" w:tentative="1">
      <w:start w:val="1"/>
      <w:numFmt w:val="bullet"/>
      <w:lvlText w:val=""/>
      <w:lvlJc w:val="left"/>
      <w:pPr>
        <w:ind w:left="5040" w:hanging="360"/>
      </w:pPr>
      <w:rPr>
        <w:rFonts w:ascii="Symbol" w:hAnsi="Symbol" w:hint="default"/>
      </w:rPr>
    </w:lvl>
    <w:lvl w:ilvl="7" w:tplc="B28C1880" w:tentative="1">
      <w:start w:val="1"/>
      <w:numFmt w:val="bullet"/>
      <w:lvlText w:val="o"/>
      <w:lvlJc w:val="left"/>
      <w:pPr>
        <w:ind w:left="5760" w:hanging="360"/>
      </w:pPr>
      <w:rPr>
        <w:rFonts w:ascii="Courier New" w:hAnsi="Courier New" w:cs="Courier New" w:hint="default"/>
      </w:rPr>
    </w:lvl>
    <w:lvl w:ilvl="8" w:tplc="451A68E4" w:tentative="1">
      <w:start w:val="1"/>
      <w:numFmt w:val="bullet"/>
      <w:lvlText w:val=""/>
      <w:lvlJc w:val="left"/>
      <w:pPr>
        <w:ind w:left="6480" w:hanging="360"/>
      </w:pPr>
      <w:rPr>
        <w:rFonts w:ascii="Wingdings" w:hAnsi="Wingdings" w:hint="default"/>
      </w:rPr>
    </w:lvl>
  </w:abstractNum>
  <w:abstractNum w:abstractNumId="10" w15:restartNumberingAfterBreak="0">
    <w:nsid w:val="2B6E4C7A"/>
    <w:multiLevelType w:val="hybridMultilevel"/>
    <w:tmpl w:val="4DA666C2"/>
    <w:lvl w:ilvl="0" w:tplc="213E8E0E">
      <w:start w:val="1"/>
      <w:numFmt w:val="bullet"/>
      <w:lvlText w:val=""/>
      <w:lvlJc w:val="left"/>
      <w:pPr>
        <w:ind w:left="1080" w:hanging="360"/>
      </w:pPr>
      <w:rPr>
        <w:rFonts w:ascii="Symbol" w:hAnsi="Symbol" w:hint="default"/>
      </w:rPr>
    </w:lvl>
    <w:lvl w:ilvl="1" w:tplc="52EEF758" w:tentative="1">
      <w:start w:val="1"/>
      <w:numFmt w:val="bullet"/>
      <w:lvlText w:val="o"/>
      <w:lvlJc w:val="left"/>
      <w:pPr>
        <w:ind w:left="1800" w:hanging="360"/>
      </w:pPr>
      <w:rPr>
        <w:rFonts w:ascii="Courier New" w:hAnsi="Courier New" w:cs="Courier New" w:hint="default"/>
      </w:rPr>
    </w:lvl>
    <w:lvl w:ilvl="2" w:tplc="9A3A33BA" w:tentative="1">
      <w:start w:val="1"/>
      <w:numFmt w:val="bullet"/>
      <w:lvlText w:val=""/>
      <w:lvlJc w:val="left"/>
      <w:pPr>
        <w:ind w:left="2520" w:hanging="360"/>
      </w:pPr>
      <w:rPr>
        <w:rFonts w:ascii="Wingdings" w:hAnsi="Wingdings" w:hint="default"/>
      </w:rPr>
    </w:lvl>
    <w:lvl w:ilvl="3" w:tplc="B6CE80AA" w:tentative="1">
      <w:start w:val="1"/>
      <w:numFmt w:val="bullet"/>
      <w:lvlText w:val=""/>
      <w:lvlJc w:val="left"/>
      <w:pPr>
        <w:ind w:left="3240" w:hanging="360"/>
      </w:pPr>
      <w:rPr>
        <w:rFonts w:ascii="Symbol" w:hAnsi="Symbol" w:hint="default"/>
      </w:rPr>
    </w:lvl>
    <w:lvl w:ilvl="4" w:tplc="7F426EE4" w:tentative="1">
      <w:start w:val="1"/>
      <w:numFmt w:val="bullet"/>
      <w:lvlText w:val="o"/>
      <w:lvlJc w:val="left"/>
      <w:pPr>
        <w:ind w:left="3960" w:hanging="360"/>
      </w:pPr>
      <w:rPr>
        <w:rFonts w:ascii="Courier New" w:hAnsi="Courier New" w:cs="Courier New" w:hint="default"/>
      </w:rPr>
    </w:lvl>
    <w:lvl w:ilvl="5" w:tplc="832E0BAA" w:tentative="1">
      <w:start w:val="1"/>
      <w:numFmt w:val="bullet"/>
      <w:lvlText w:val=""/>
      <w:lvlJc w:val="left"/>
      <w:pPr>
        <w:ind w:left="4680" w:hanging="360"/>
      </w:pPr>
      <w:rPr>
        <w:rFonts w:ascii="Wingdings" w:hAnsi="Wingdings" w:hint="default"/>
      </w:rPr>
    </w:lvl>
    <w:lvl w:ilvl="6" w:tplc="E2F42EE6" w:tentative="1">
      <w:start w:val="1"/>
      <w:numFmt w:val="bullet"/>
      <w:lvlText w:val=""/>
      <w:lvlJc w:val="left"/>
      <w:pPr>
        <w:ind w:left="5400" w:hanging="360"/>
      </w:pPr>
      <w:rPr>
        <w:rFonts w:ascii="Symbol" w:hAnsi="Symbol" w:hint="default"/>
      </w:rPr>
    </w:lvl>
    <w:lvl w:ilvl="7" w:tplc="A07A08E2" w:tentative="1">
      <w:start w:val="1"/>
      <w:numFmt w:val="bullet"/>
      <w:lvlText w:val="o"/>
      <w:lvlJc w:val="left"/>
      <w:pPr>
        <w:ind w:left="6120" w:hanging="360"/>
      </w:pPr>
      <w:rPr>
        <w:rFonts w:ascii="Courier New" w:hAnsi="Courier New" w:cs="Courier New" w:hint="default"/>
      </w:rPr>
    </w:lvl>
    <w:lvl w:ilvl="8" w:tplc="3CFAD090" w:tentative="1">
      <w:start w:val="1"/>
      <w:numFmt w:val="bullet"/>
      <w:lvlText w:val=""/>
      <w:lvlJc w:val="left"/>
      <w:pPr>
        <w:ind w:left="6840" w:hanging="360"/>
      </w:pPr>
      <w:rPr>
        <w:rFonts w:ascii="Wingdings" w:hAnsi="Wingdings" w:hint="default"/>
      </w:rPr>
    </w:lvl>
  </w:abstractNum>
  <w:abstractNum w:abstractNumId="11" w15:restartNumberingAfterBreak="0">
    <w:nsid w:val="3063098F"/>
    <w:multiLevelType w:val="hybridMultilevel"/>
    <w:tmpl w:val="AC78F1BC"/>
    <w:lvl w:ilvl="0" w:tplc="0C090001">
      <w:start w:val="1"/>
      <w:numFmt w:val="decimal"/>
      <w:pStyle w:val="ListParagraph"/>
      <w:lvlText w:val="%1."/>
      <w:lvlJc w:val="left"/>
      <w:pPr>
        <w:ind w:left="5115" w:hanging="360"/>
      </w:pPr>
    </w:lvl>
    <w:lvl w:ilvl="1" w:tplc="0C090003" w:tentative="1">
      <w:start w:val="1"/>
      <w:numFmt w:val="lowerLetter"/>
      <w:lvlText w:val="%2."/>
      <w:lvlJc w:val="left"/>
      <w:pPr>
        <w:ind w:left="5835" w:hanging="360"/>
      </w:pPr>
    </w:lvl>
    <w:lvl w:ilvl="2" w:tplc="0C090005" w:tentative="1">
      <w:start w:val="1"/>
      <w:numFmt w:val="lowerRoman"/>
      <w:lvlText w:val="%3."/>
      <w:lvlJc w:val="right"/>
      <w:pPr>
        <w:ind w:left="6555" w:hanging="180"/>
      </w:pPr>
    </w:lvl>
    <w:lvl w:ilvl="3" w:tplc="0C090001" w:tentative="1">
      <w:start w:val="1"/>
      <w:numFmt w:val="decimal"/>
      <w:lvlText w:val="%4."/>
      <w:lvlJc w:val="left"/>
      <w:pPr>
        <w:ind w:left="7275" w:hanging="360"/>
      </w:pPr>
    </w:lvl>
    <w:lvl w:ilvl="4" w:tplc="0C090003" w:tentative="1">
      <w:start w:val="1"/>
      <w:numFmt w:val="lowerLetter"/>
      <w:lvlText w:val="%5."/>
      <w:lvlJc w:val="left"/>
      <w:pPr>
        <w:ind w:left="7995" w:hanging="360"/>
      </w:pPr>
    </w:lvl>
    <w:lvl w:ilvl="5" w:tplc="0C090005" w:tentative="1">
      <w:start w:val="1"/>
      <w:numFmt w:val="lowerRoman"/>
      <w:lvlText w:val="%6."/>
      <w:lvlJc w:val="right"/>
      <w:pPr>
        <w:ind w:left="8715" w:hanging="180"/>
      </w:pPr>
    </w:lvl>
    <w:lvl w:ilvl="6" w:tplc="0C090001" w:tentative="1">
      <w:start w:val="1"/>
      <w:numFmt w:val="decimal"/>
      <w:lvlText w:val="%7."/>
      <w:lvlJc w:val="left"/>
      <w:pPr>
        <w:ind w:left="9435" w:hanging="360"/>
      </w:pPr>
    </w:lvl>
    <w:lvl w:ilvl="7" w:tplc="0C090003" w:tentative="1">
      <w:start w:val="1"/>
      <w:numFmt w:val="lowerLetter"/>
      <w:lvlText w:val="%8."/>
      <w:lvlJc w:val="left"/>
      <w:pPr>
        <w:ind w:left="10155" w:hanging="360"/>
      </w:pPr>
    </w:lvl>
    <w:lvl w:ilvl="8" w:tplc="0C090005" w:tentative="1">
      <w:start w:val="1"/>
      <w:numFmt w:val="lowerRoman"/>
      <w:lvlText w:val="%9."/>
      <w:lvlJc w:val="right"/>
      <w:pPr>
        <w:ind w:left="10875" w:hanging="180"/>
      </w:pPr>
    </w:lvl>
  </w:abstractNum>
  <w:abstractNum w:abstractNumId="12" w15:restartNumberingAfterBreak="0">
    <w:nsid w:val="376C6404"/>
    <w:multiLevelType w:val="hybridMultilevel"/>
    <w:tmpl w:val="73DAE0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95F2290"/>
    <w:multiLevelType w:val="hybridMultilevel"/>
    <w:tmpl w:val="2C926B74"/>
    <w:lvl w:ilvl="0" w:tplc="71FA095C">
      <w:start w:val="1"/>
      <w:numFmt w:val="bullet"/>
      <w:lvlText w:val=""/>
      <w:lvlJc w:val="left"/>
      <w:pPr>
        <w:ind w:left="720" w:hanging="360"/>
      </w:pPr>
      <w:rPr>
        <w:rFonts w:ascii="Symbol" w:hAnsi="Symbol" w:hint="default"/>
      </w:rPr>
    </w:lvl>
    <w:lvl w:ilvl="1" w:tplc="0C090019" w:tentative="1">
      <w:start w:val="1"/>
      <w:numFmt w:val="bullet"/>
      <w:lvlText w:val="o"/>
      <w:lvlJc w:val="left"/>
      <w:pPr>
        <w:ind w:left="1440" w:hanging="360"/>
      </w:pPr>
      <w:rPr>
        <w:rFonts w:ascii="Courier New" w:hAnsi="Courier New" w:cs="Courier New"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cs="Courier New"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cs="Courier New" w:hint="default"/>
      </w:rPr>
    </w:lvl>
    <w:lvl w:ilvl="8" w:tplc="0C09001B" w:tentative="1">
      <w:start w:val="1"/>
      <w:numFmt w:val="bullet"/>
      <w:lvlText w:val=""/>
      <w:lvlJc w:val="left"/>
      <w:pPr>
        <w:ind w:left="6480" w:hanging="360"/>
      </w:pPr>
      <w:rPr>
        <w:rFonts w:ascii="Wingdings" w:hAnsi="Wingdings" w:hint="default"/>
      </w:rPr>
    </w:lvl>
  </w:abstractNum>
  <w:abstractNum w:abstractNumId="14" w15:restartNumberingAfterBreak="0">
    <w:nsid w:val="3AC270BE"/>
    <w:multiLevelType w:val="hybridMultilevel"/>
    <w:tmpl w:val="D854B73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3D356298"/>
    <w:multiLevelType w:val="hybridMultilevel"/>
    <w:tmpl w:val="0E6A690A"/>
    <w:lvl w:ilvl="0" w:tplc="0C090001">
      <w:start w:val="1"/>
      <w:numFmt w:val="decimal"/>
      <w:pStyle w:val="steps"/>
      <w:lvlText w:val="%1."/>
      <w:lvlJc w:val="left"/>
      <w:pPr>
        <w:ind w:left="1669" w:hanging="360"/>
      </w:pPr>
      <w:rPr>
        <w:rFonts w:hint="default"/>
        <w:b/>
        <w:i w:val="0"/>
        <w:sz w:val="24"/>
      </w:rPr>
    </w:lvl>
    <w:lvl w:ilvl="1" w:tplc="0C090003">
      <w:start w:val="1"/>
      <w:numFmt w:val="lowerLetter"/>
      <w:lvlText w:val="%2."/>
      <w:lvlJc w:val="left"/>
      <w:pPr>
        <w:ind w:left="2389" w:hanging="360"/>
      </w:pPr>
    </w:lvl>
    <w:lvl w:ilvl="2" w:tplc="0C090005" w:tentative="1">
      <w:start w:val="1"/>
      <w:numFmt w:val="lowerRoman"/>
      <w:lvlText w:val="%3."/>
      <w:lvlJc w:val="right"/>
      <w:pPr>
        <w:ind w:left="3109" w:hanging="180"/>
      </w:pPr>
    </w:lvl>
    <w:lvl w:ilvl="3" w:tplc="0C090001" w:tentative="1">
      <w:start w:val="1"/>
      <w:numFmt w:val="decimal"/>
      <w:lvlText w:val="%4."/>
      <w:lvlJc w:val="left"/>
      <w:pPr>
        <w:ind w:left="3829" w:hanging="360"/>
      </w:pPr>
    </w:lvl>
    <w:lvl w:ilvl="4" w:tplc="0C090003" w:tentative="1">
      <w:start w:val="1"/>
      <w:numFmt w:val="lowerLetter"/>
      <w:lvlText w:val="%5."/>
      <w:lvlJc w:val="left"/>
      <w:pPr>
        <w:ind w:left="4549" w:hanging="360"/>
      </w:pPr>
    </w:lvl>
    <w:lvl w:ilvl="5" w:tplc="0C090005" w:tentative="1">
      <w:start w:val="1"/>
      <w:numFmt w:val="lowerRoman"/>
      <w:lvlText w:val="%6."/>
      <w:lvlJc w:val="right"/>
      <w:pPr>
        <w:ind w:left="5269" w:hanging="180"/>
      </w:pPr>
    </w:lvl>
    <w:lvl w:ilvl="6" w:tplc="0C090001" w:tentative="1">
      <w:start w:val="1"/>
      <w:numFmt w:val="decimal"/>
      <w:lvlText w:val="%7."/>
      <w:lvlJc w:val="left"/>
      <w:pPr>
        <w:ind w:left="5989" w:hanging="360"/>
      </w:pPr>
    </w:lvl>
    <w:lvl w:ilvl="7" w:tplc="0C090003" w:tentative="1">
      <w:start w:val="1"/>
      <w:numFmt w:val="lowerLetter"/>
      <w:lvlText w:val="%8."/>
      <w:lvlJc w:val="left"/>
      <w:pPr>
        <w:ind w:left="6709" w:hanging="360"/>
      </w:pPr>
    </w:lvl>
    <w:lvl w:ilvl="8" w:tplc="0C090005" w:tentative="1">
      <w:start w:val="1"/>
      <w:numFmt w:val="lowerRoman"/>
      <w:lvlText w:val="%9."/>
      <w:lvlJc w:val="right"/>
      <w:pPr>
        <w:ind w:left="7429" w:hanging="180"/>
      </w:pPr>
    </w:lvl>
  </w:abstractNum>
  <w:abstractNum w:abstractNumId="16" w15:restartNumberingAfterBreak="0">
    <w:nsid w:val="41AB038C"/>
    <w:multiLevelType w:val="hybridMultilevel"/>
    <w:tmpl w:val="A30C9444"/>
    <w:lvl w:ilvl="0" w:tplc="0C090001">
      <w:start w:val="1"/>
      <w:numFmt w:val="decimal"/>
      <w:pStyle w:val="Steps0"/>
      <w:lvlText w:val="%1."/>
      <w:lvlJc w:val="left"/>
      <w:pPr>
        <w:ind w:left="720" w:hanging="360"/>
      </w:pPr>
      <w:rPr>
        <w:rFonts w:hint="default"/>
        <w:b/>
        <w:i w:val="0"/>
        <w:sz w:val="24"/>
      </w:rPr>
    </w:lvl>
    <w:lvl w:ilvl="1" w:tplc="0C090003" w:tentative="1">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17" w15:restartNumberingAfterBreak="0">
    <w:nsid w:val="43F9684B"/>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EE26C22"/>
    <w:multiLevelType w:val="multilevel"/>
    <w:tmpl w:val="E29AB95E"/>
    <w:lvl w:ilvl="0">
      <w:start w:val="1"/>
      <w:numFmt w:val="bullet"/>
      <w:pStyle w:val="ListBullet"/>
      <w:lvlText w:val=""/>
      <w:lvlJc w:val="left"/>
      <w:pPr>
        <w:tabs>
          <w:tab w:val="num" w:pos="1702"/>
        </w:tabs>
        <w:ind w:left="2099" w:hanging="397"/>
      </w:pPr>
      <w:rPr>
        <w:rFonts w:ascii="Symbol" w:hAnsi="Symbol" w:hint="default"/>
        <w:caps w:val="0"/>
        <w:vanish w:val="0"/>
        <w:color w:val="000000" w:themeColor="text1"/>
        <w:sz w:val="24"/>
      </w:rPr>
    </w:lvl>
    <w:lvl w:ilvl="1">
      <w:start w:val="1"/>
      <w:numFmt w:val="bullet"/>
      <w:lvlText w:val="­"/>
      <w:lvlJc w:val="left"/>
      <w:pPr>
        <w:tabs>
          <w:tab w:val="num" w:pos="1021"/>
        </w:tabs>
        <w:ind w:left="1474" w:hanging="453"/>
      </w:pPr>
      <w:rPr>
        <w:rFonts w:ascii="Courier New" w:hAnsi="Courier New" w:hint="default"/>
        <w:b/>
        <w:bCs w:val="0"/>
        <w:i w:val="0"/>
        <w:iCs w:val="0"/>
        <w:caps w:val="0"/>
        <w:strike w:val="0"/>
        <w:dstrike w:val="0"/>
        <w:outline w:val="0"/>
        <w:shadow w:val="0"/>
        <w:emboss w:val="0"/>
        <w:imprint w:val="0"/>
        <w:vanish w:val="0"/>
        <w:spacing w:val="0"/>
        <w:kern w:val="0"/>
        <w:position w:val="0"/>
        <w:sz w:val="24"/>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0CF5CCD"/>
    <w:multiLevelType w:val="hybridMultilevel"/>
    <w:tmpl w:val="CD06F5B6"/>
    <w:lvl w:ilvl="0" w:tplc="33407766">
      <w:start w:val="1"/>
      <w:numFmt w:val="bullet"/>
      <w:lvlText w:val=""/>
      <w:lvlJc w:val="left"/>
      <w:pPr>
        <w:ind w:left="1440" w:hanging="360"/>
      </w:pPr>
      <w:rPr>
        <w:rFonts w:ascii="Symbol" w:hAnsi="Symbol" w:hint="default"/>
      </w:rPr>
    </w:lvl>
    <w:lvl w:ilvl="1" w:tplc="14D22C90" w:tentative="1">
      <w:start w:val="1"/>
      <w:numFmt w:val="bullet"/>
      <w:lvlText w:val="o"/>
      <w:lvlJc w:val="left"/>
      <w:pPr>
        <w:ind w:left="2160" w:hanging="360"/>
      </w:pPr>
      <w:rPr>
        <w:rFonts w:ascii="Courier New" w:hAnsi="Courier New" w:cs="Courier New" w:hint="default"/>
      </w:rPr>
    </w:lvl>
    <w:lvl w:ilvl="2" w:tplc="003AFE46" w:tentative="1">
      <w:start w:val="1"/>
      <w:numFmt w:val="bullet"/>
      <w:lvlText w:val=""/>
      <w:lvlJc w:val="left"/>
      <w:pPr>
        <w:ind w:left="2880" w:hanging="360"/>
      </w:pPr>
      <w:rPr>
        <w:rFonts w:ascii="Wingdings" w:hAnsi="Wingdings" w:hint="default"/>
      </w:rPr>
    </w:lvl>
    <w:lvl w:ilvl="3" w:tplc="4E22C652" w:tentative="1">
      <w:start w:val="1"/>
      <w:numFmt w:val="bullet"/>
      <w:lvlText w:val=""/>
      <w:lvlJc w:val="left"/>
      <w:pPr>
        <w:ind w:left="3600" w:hanging="360"/>
      </w:pPr>
      <w:rPr>
        <w:rFonts w:ascii="Symbol" w:hAnsi="Symbol" w:hint="default"/>
      </w:rPr>
    </w:lvl>
    <w:lvl w:ilvl="4" w:tplc="CC28C7BC" w:tentative="1">
      <w:start w:val="1"/>
      <w:numFmt w:val="bullet"/>
      <w:lvlText w:val="o"/>
      <w:lvlJc w:val="left"/>
      <w:pPr>
        <w:ind w:left="4320" w:hanging="360"/>
      </w:pPr>
      <w:rPr>
        <w:rFonts w:ascii="Courier New" w:hAnsi="Courier New" w:cs="Courier New" w:hint="default"/>
      </w:rPr>
    </w:lvl>
    <w:lvl w:ilvl="5" w:tplc="F634B93C" w:tentative="1">
      <w:start w:val="1"/>
      <w:numFmt w:val="bullet"/>
      <w:lvlText w:val=""/>
      <w:lvlJc w:val="left"/>
      <w:pPr>
        <w:ind w:left="5040" w:hanging="360"/>
      </w:pPr>
      <w:rPr>
        <w:rFonts w:ascii="Wingdings" w:hAnsi="Wingdings" w:hint="default"/>
      </w:rPr>
    </w:lvl>
    <w:lvl w:ilvl="6" w:tplc="E80A7330" w:tentative="1">
      <w:start w:val="1"/>
      <w:numFmt w:val="bullet"/>
      <w:lvlText w:val=""/>
      <w:lvlJc w:val="left"/>
      <w:pPr>
        <w:ind w:left="5760" w:hanging="360"/>
      </w:pPr>
      <w:rPr>
        <w:rFonts w:ascii="Symbol" w:hAnsi="Symbol" w:hint="default"/>
      </w:rPr>
    </w:lvl>
    <w:lvl w:ilvl="7" w:tplc="97DA2FC4" w:tentative="1">
      <w:start w:val="1"/>
      <w:numFmt w:val="bullet"/>
      <w:lvlText w:val="o"/>
      <w:lvlJc w:val="left"/>
      <w:pPr>
        <w:ind w:left="6480" w:hanging="360"/>
      </w:pPr>
      <w:rPr>
        <w:rFonts w:ascii="Courier New" w:hAnsi="Courier New" w:cs="Courier New" w:hint="default"/>
      </w:rPr>
    </w:lvl>
    <w:lvl w:ilvl="8" w:tplc="D6365800" w:tentative="1">
      <w:start w:val="1"/>
      <w:numFmt w:val="bullet"/>
      <w:lvlText w:val=""/>
      <w:lvlJc w:val="left"/>
      <w:pPr>
        <w:ind w:left="7200" w:hanging="360"/>
      </w:pPr>
      <w:rPr>
        <w:rFonts w:ascii="Wingdings" w:hAnsi="Wingdings" w:hint="default"/>
      </w:rPr>
    </w:lvl>
  </w:abstractNum>
  <w:abstractNum w:abstractNumId="20" w15:restartNumberingAfterBreak="0">
    <w:nsid w:val="55A3119A"/>
    <w:multiLevelType w:val="hybridMultilevel"/>
    <w:tmpl w:val="F294E0F2"/>
    <w:lvl w:ilvl="0" w:tplc="11762D44">
      <w:start w:val="1"/>
      <w:numFmt w:val="bullet"/>
      <w:lvlText w:val=""/>
      <w:lvlJc w:val="left"/>
      <w:pPr>
        <w:ind w:left="1440" w:hanging="360"/>
      </w:pPr>
      <w:rPr>
        <w:rFonts w:ascii="Symbol" w:hAnsi="Symbol" w:hint="default"/>
      </w:rPr>
    </w:lvl>
    <w:lvl w:ilvl="1" w:tplc="D74E845A" w:tentative="1">
      <w:start w:val="1"/>
      <w:numFmt w:val="bullet"/>
      <w:lvlText w:val="o"/>
      <w:lvlJc w:val="left"/>
      <w:pPr>
        <w:ind w:left="2160" w:hanging="360"/>
      </w:pPr>
      <w:rPr>
        <w:rFonts w:ascii="Courier New" w:hAnsi="Courier New" w:cs="Courier New" w:hint="default"/>
      </w:rPr>
    </w:lvl>
    <w:lvl w:ilvl="2" w:tplc="E03E6C0A" w:tentative="1">
      <w:start w:val="1"/>
      <w:numFmt w:val="bullet"/>
      <w:lvlText w:val=""/>
      <w:lvlJc w:val="left"/>
      <w:pPr>
        <w:ind w:left="2880" w:hanging="360"/>
      </w:pPr>
      <w:rPr>
        <w:rFonts w:ascii="Wingdings" w:hAnsi="Wingdings" w:hint="default"/>
      </w:rPr>
    </w:lvl>
    <w:lvl w:ilvl="3" w:tplc="29F89894" w:tentative="1">
      <w:start w:val="1"/>
      <w:numFmt w:val="bullet"/>
      <w:lvlText w:val=""/>
      <w:lvlJc w:val="left"/>
      <w:pPr>
        <w:ind w:left="3600" w:hanging="360"/>
      </w:pPr>
      <w:rPr>
        <w:rFonts w:ascii="Symbol" w:hAnsi="Symbol" w:hint="default"/>
      </w:rPr>
    </w:lvl>
    <w:lvl w:ilvl="4" w:tplc="EA541590" w:tentative="1">
      <w:start w:val="1"/>
      <w:numFmt w:val="bullet"/>
      <w:lvlText w:val="o"/>
      <w:lvlJc w:val="left"/>
      <w:pPr>
        <w:ind w:left="4320" w:hanging="360"/>
      </w:pPr>
      <w:rPr>
        <w:rFonts w:ascii="Courier New" w:hAnsi="Courier New" w:cs="Courier New" w:hint="default"/>
      </w:rPr>
    </w:lvl>
    <w:lvl w:ilvl="5" w:tplc="9920F27A" w:tentative="1">
      <w:start w:val="1"/>
      <w:numFmt w:val="bullet"/>
      <w:lvlText w:val=""/>
      <w:lvlJc w:val="left"/>
      <w:pPr>
        <w:ind w:left="5040" w:hanging="360"/>
      </w:pPr>
      <w:rPr>
        <w:rFonts w:ascii="Wingdings" w:hAnsi="Wingdings" w:hint="default"/>
      </w:rPr>
    </w:lvl>
    <w:lvl w:ilvl="6" w:tplc="C854E706" w:tentative="1">
      <w:start w:val="1"/>
      <w:numFmt w:val="bullet"/>
      <w:lvlText w:val=""/>
      <w:lvlJc w:val="left"/>
      <w:pPr>
        <w:ind w:left="5760" w:hanging="360"/>
      </w:pPr>
      <w:rPr>
        <w:rFonts w:ascii="Symbol" w:hAnsi="Symbol" w:hint="default"/>
      </w:rPr>
    </w:lvl>
    <w:lvl w:ilvl="7" w:tplc="51C45F44" w:tentative="1">
      <w:start w:val="1"/>
      <w:numFmt w:val="bullet"/>
      <w:lvlText w:val="o"/>
      <w:lvlJc w:val="left"/>
      <w:pPr>
        <w:ind w:left="6480" w:hanging="360"/>
      </w:pPr>
      <w:rPr>
        <w:rFonts w:ascii="Courier New" w:hAnsi="Courier New" w:cs="Courier New" w:hint="default"/>
      </w:rPr>
    </w:lvl>
    <w:lvl w:ilvl="8" w:tplc="4A4214FE" w:tentative="1">
      <w:start w:val="1"/>
      <w:numFmt w:val="bullet"/>
      <w:lvlText w:val=""/>
      <w:lvlJc w:val="left"/>
      <w:pPr>
        <w:ind w:left="7200" w:hanging="360"/>
      </w:pPr>
      <w:rPr>
        <w:rFonts w:ascii="Wingdings" w:hAnsi="Wingdings" w:hint="default"/>
      </w:rPr>
    </w:lvl>
  </w:abstractNum>
  <w:abstractNum w:abstractNumId="21" w15:restartNumberingAfterBreak="0">
    <w:nsid w:val="5BE47372"/>
    <w:multiLevelType w:val="hybridMultilevel"/>
    <w:tmpl w:val="54B2B62E"/>
    <w:lvl w:ilvl="0" w:tplc="0C090001">
      <w:start w:val="1"/>
      <w:numFmt w:val="bullet"/>
      <w:lvlText w:val=""/>
      <w:lvlJc w:val="left"/>
      <w:pPr>
        <w:ind w:left="1491" w:hanging="360"/>
      </w:pPr>
      <w:rPr>
        <w:rFonts w:ascii="Symbol" w:hAnsi="Symbol" w:hint="default"/>
      </w:rPr>
    </w:lvl>
    <w:lvl w:ilvl="1" w:tplc="0C090003" w:tentative="1">
      <w:start w:val="1"/>
      <w:numFmt w:val="bullet"/>
      <w:lvlText w:val="o"/>
      <w:lvlJc w:val="left"/>
      <w:pPr>
        <w:ind w:left="2211" w:hanging="360"/>
      </w:pPr>
      <w:rPr>
        <w:rFonts w:ascii="Courier New" w:hAnsi="Courier New" w:cs="Courier New" w:hint="default"/>
      </w:rPr>
    </w:lvl>
    <w:lvl w:ilvl="2" w:tplc="0C090005" w:tentative="1">
      <w:start w:val="1"/>
      <w:numFmt w:val="bullet"/>
      <w:lvlText w:val=""/>
      <w:lvlJc w:val="left"/>
      <w:pPr>
        <w:ind w:left="2931" w:hanging="360"/>
      </w:pPr>
      <w:rPr>
        <w:rFonts w:ascii="Wingdings" w:hAnsi="Wingdings" w:hint="default"/>
      </w:rPr>
    </w:lvl>
    <w:lvl w:ilvl="3" w:tplc="0C090001" w:tentative="1">
      <w:start w:val="1"/>
      <w:numFmt w:val="bullet"/>
      <w:lvlText w:val=""/>
      <w:lvlJc w:val="left"/>
      <w:pPr>
        <w:ind w:left="3651" w:hanging="360"/>
      </w:pPr>
      <w:rPr>
        <w:rFonts w:ascii="Symbol" w:hAnsi="Symbol" w:hint="default"/>
      </w:rPr>
    </w:lvl>
    <w:lvl w:ilvl="4" w:tplc="0C090003" w:tentative="1">
      <w:start w:val="1"/>
      <w:numFmt w:val="bullet"/>
      <w:lvlText w:val="o"/>
      <w:lvlJc w:val="left"/>
      <w:pPr>
        <w:ind w:left="4371" w:hanging="360"/>
      </w:pPr>
      <w:rPr>
        <w:rFonts w:ascii="Courier New" w:hAnsi="Courier New" w:cs="Courier New" w:hint="default"/>
      </w:rPr>
    </w:lvl>
    <w:lvl w:ilvl="5" w:tplc="0C090005" w:tentative="1">
      <w:start w:val="1"/>
      <w:numFmt w:val="bullet"/>
      <w:lvlText w:val=""/>
      <w:lvlJc w:val="left"/>
      <w:pPr>
        <w:ind w:left="5091" w:hanging="360"/>
      </w:pPr>
      <w:rPr>
        <w:rFonts w:ascii="Wingdings" w:hAnsi="Wingdings" w:hint="default"/>
      </w:rPr>
    </w:lvl>
    <w:lvl w:ilvl="6" w:tplc="0C090001" w:tentative="1">
      <w:start w:val="1"/>
      <w:numFmt w:val="bullet"/>
      <w:lvlText w:val=""/>
      <w:lvlJc w:val="left"/>
      <w:pPr>
        <w:ind w:left="5811" w:hanging="360"/>
      </w:pPr>
      <w:rPr>
        <w:rFonts w:ascii="Symbol" w:hAnsi="Symbol" w:hint="default"/>
      </w:rPr>
    </w:lvl>
    <w:lvl w:ilvl="7" w:tplc="0C090003" w:tentative="1">
      <w:start w:val="1"/>
      <w:numFmt w:val="bullet"/>
      <w:lvlText w:val="o"/>
      <w:lvlJc w:val="left"/>
      <w:pPr>
        <w:ind w:left="6531" w:hanging="360"/>
      </w:pPr>
      <w:rPr>
        <w:rFonts w:ascii="Courier New" w:hAnsi="Courier New" w:cs="Courier New" w:hint="default"/>
      </w:rPr>
    </w:lvl>
    <w:lvl w:ilvl="8" w:tplc="0C090005" w:tentative="1">
      <w:start w:val="1"/>
      <w:numFmt w:val="bullet"/>
      <w:lvlText w:val=""/>
      <w:lvlJc w:val="left"/>
      <w:pPr>
        <w:ind w:left="7251" w:hanging="360"/>
      </w:pPr>
      <w:rPr>
        <w:rFonts w:ascii="Wingdings" w:hAnsi="Wingdings" w:hint="default"/>
      </w:rPr>
    </w:lvl>
  </w:abstractNum>
  <w:abstractNum w:abstractNumId="22" w15:restartNumberingAfterBreak="0">
    <w:nsid w:val="6B6F3D92"/>
    <w:multiLevelType w:val="hybridMultilevel"/>
    <w:tmpl w:val="84227FE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6DB1745C"/>
    <w:multiLevelType w:val="multilevel"/>
    <w:tmpl w:val="BF52662C"/>
    <w:lvl w:ilvl="0">
      <w:start w:val="1"/>
      <w:numFmt w:val="decimal"/>
      <w:lvlText w:val="%1."/>
      <w:lvlJc w:val="left"/>
      <w:pPr>
        <w:ind w:left="360" w:hanging="360"/>
      </w:pPr>
      <w:rPr>
        <w:rFonts w:ascii="Arial" w:hAnsi="Arial" w:cs="Arial" w:hint="default"/>
        <w:b/>
        <w:i w:val="0"/>
        <w:sz w:val="36"/>
        <w:szCs w:val="36"/>
      </w:rPr>
    </w:lvl>
    <w:lvl w:ilvl="1">
      <w:start w:val="1"/>
      <w:numFmt w:val="decimal"/>
      <w:lvlText w:val="%1.%2."/>
      <w:lvlJc w:val="left"/>
      <w:pPr>
        <w:ind w:left="858"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F1F3A11"/>
    <w:multiLevelType w:val="hybridMultilevel"/>
    <w:tmpl w:val="D3B2EF7C"/>
    <w:lvl w:ilvl="0" w:tplc="0C090001">
      <w:start w:val="1"/>
      <w:numFmt w:val="bullet"/>
      <w:lvlText w:val=""/>
      <w:lvlJc w:val="left"/>
      <w:pPr>
        <w:ind w:left="789" w:hanging="360"/>
      </w:pPr>
      <w:rPr>
        <w:rFonts w:ascii="Symbol" w:hAnsi="Symbol" w:hint="default"/>
      </w:rPr>
    </w:lvl>
    <w:lvl w:ilvl="1" w:tplc="0C090003" w:tentative="1">
      <w:start w:val="1"/>
      <w:numFmt w:val="bullet"/>
      <w:lvlText w:val="o"/>
      <w:lvlJc w:val="left"/>
      <w:pPr>
        <w:ind w:left="1509" w:hanging="360"/>
      </w:pPr>
      <w:rPr>
        <w:rFonts w:ascii="Courier New" w:hAnsi="Courier New" w:cs="Courier New" w:hint="default"/>
      </w:rPr>
    </w:lvl>
    <w:lvl w:ilvl="2" w:tplc="0C090005" w:tentative="1">
      <w:start w:val="1"/>
      <w:numFmt w:val="bullet"/>
      <w:lvlText w:val=""/>
      <w:lvlJc w:val="left"/>
      <w:pPr>
        <w:ind w:left="2229" w:hanging="360"/>
      </w:pPr>
      <w:rPr>
        <w:rFonts w:ascii="Wingdings" w:hAnsi="Wingdings" w:hint="default"/>
      </w:rPr>
    </w:lvl>
    <w:lvl w:ilvl="3" w:tplc="0C090001" w:tentative="1">
      <w:start w:val="1"/>
      <w:numFmt w:val="bullet"/>
      <w:lvlText w:val=""/>
      <w:lvlJc w:val="left"/>
      <w:pPr>
        <w:ind w:left="2949" w:hanging="360"/>
      </w:pPr>
      <w:rPr>
        <w:rFonts w:ascii="Symbol" w:hAnsi="Symbol" w:hint="default"/>
      </w:rPr>
    </w:lvl>
    <w:lvl w:ilvl="4" w:tplc="0C090003" w:tentative="1">
      <w:start w:val="1"/>
      <w:numFmt w:val="bullet"/>
      <w:lvlText w:val="o"/>
      <w:lvlJc w:val="left"/>
      <w:pPr>
        <w:ind w:left="3669" w:hanging="360"/>
      </w:pPr>
      <w:rPr>
        <w:rFonts w:ascii="Courier New" w:hAnsi="Courier New" w:cs="Courier New" w:hint="default"/>
      </w:rPr>
    </w:lvl>
    <w:lvl w:ilvl="5" w:tplc="0C090005" w:tentative="1">
      <w:start w:val="1"/>
      <w:numFmt w:val="bullet"/>
      <w:lvlText w:val=""/>
      <w:lvlJc w:val="left"/>
      <w:pPr>
        <w:ind w:left="4389" w:hanging="360"/>
      </w:pPr>
      <w:rPr>
        <w:rFonts w:ascii="Wingdings" w:hAnsi="Wingdings" w:hint="default"/>
      </w:rPr>
    </w:lvl>
    <w:lvl w:ilvl="6" w:tplc="0C090001" w:tentative="1">
      <w:start w:val="1"/>
      <w:numFmt w:val="bullet"/>
      <w:lvlText w:val=""/>
      <w:lvlJc w:val="left"/>
      <w:pPr>
        <w:ind w:left="5109" w:hanging="360"/>
      </w:pPr>
      <w:rPr>
        <w:rFonts w:ascii="Symbol" w:hAnsi="Symbol" w:hint="default"/>
      </w:rPr>
    </w:lvl>
    <w:lvl w:ilvl="7" w:tplc="0C090003" w:tentative="1">
      <w:start w:val="1"/>
      <w:numFmt w:val="bullet"/>
      <w:lvlText w:val="o"/>
      <w:lvlJc w:val="left"/>
      <w:pPr>
        <w:ind w:left="5829" w:hanging="360"/>
      </w:pPr>
      <w:rPr>
        <w:rFonts w:ascii="Courier New" w:hAnsi="Courier New" w:cs="Courier New" w:hint="default"/>
      </w:rPr>
    </w:lvl>
    <w:lvl w:ilvl="8" w:tplc="0C090005" w:tentative="1">
      <w:start w:val="1"/>
      <w:numFmt w:val="bullet"/>
      <w:lvlText w:val=""/>
      <w:lvlJc w:val="left"/>
      <w:pPr>
        <w:ind w:left="6549" w:hanging="360"/>
      </w:pPr>
      <w:rPr>
        <w:rFonts w:ascii="Wingdings" w:hAnsi="Wingdings" w:hint="default"/>
      </w:rPr>
    </w:lvl>
  </w:abstractNum>
  <w:abstractNum w:abstractNumId="25" w15:restartNumberingAfterBreak="0">
    <w:nsid w:val="70177104"/>
    <w:multiLevelType w:val="multilevel"/>
    <w:tmpl w:val="0C09001F"/>
    <w:lvl w:ilvl="0">
      <w:start w:val="1"/>
      <w:numFmt w:val="decimal"/>
      <w:lvlText w:val="%1."/>
      <w:lvlJc w:val="left"/>
      <w:pPr>
        <w:ind w:left="360" w:hanging="360"/>
      </w:pPr>
      <w:rPr>
        <w:rFonts w:hint="default"/>
        <w:b/>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7380479"/>
    <w:multiLevelType w:val="hybridMultilevel"/>
    <w:tmpl w:val="934075FE"/>
    <w:lvl w:ilvl="0" w:tplc="2F5C3ED4">
      <w:start w:val="1"/>
      <w:numFmt w:val="bullet"/>
      <w:lvlText w:val=""/>
      <w:lvlJc w:val="left"/>
      <w:pPr>
        <w:ind w:left="1080" w:hanging="360"/>
      </w:pPr>
      <w:rPr>
        <w:rFonts w:ascii="Symbol" w:hAnsi="Symbol" w:hint="default"/>
      </w:rPr>
    </w:lvl>
    <w:lvl w:ilvl="1" w:tplc="BBCACE18" w:tentative="1">
      <w:start w:val="1"/>
      <w:numFmt w:val="bullet"/>
      <w:lvlText w:val="o"/>
      <w:lvlJc w:val="left"/>
      <w:pPr>
        <w:ind w:left="1800" w:hanging="360"/>
      </w:pPr>
      <w:rPr>
        <w:rFonts w:ascii="Courier New" w:hAnsi="Courier New" w:cs="Courier New" w:hint="default"/>
      </w:rPr>
    </w:lvl>
    <w:lvl w:ilvl="2" w:tplc="100283A4" w:tentative="1">
      <w:start w:val="1"/>
      <w:numFmt w:val="bullet"/>
      <w:lvlText w:val=""/>
      <w:lvlJc w:val="left"/>
      <w:pPr>
        <w:ind w:left="2520" w:hanging="360"/>
      </w:pPr>
      <w:rPr>
        <w:rFonts w:ascii="Wingdings" w:hAnsi="Wingdings" w:hint="default"/>
      </w:rPr>
    </w:lvl>
    <w:lvl w:ilvl="3" w:tplc="A2947660" w:tentative="1">
      <w:start w:val="1"/>
      <w:numFmt w:val="bullet"/>
      <w:lvlText w:val=""/>
      <w:lvlJc w:val="left"/>
      <w:pPr>
        <w:ind w:left="3240" w:hanging="360"/>
      </w:pPr>
      <w:rPr>
        <w:rFonts w:ascii="Symbol" w:hAnsi="Symbol" w:hint="default"/>
      </w:rPr>
    </w:lvl>
    <w:lvl w:ilvl="4" w:tplc="DC52E564" w:tentative="1">
      <w:start w:val="1"/>
      <w:numFmt w:val="bullet"/>
      <w:lvlText w:val="o"/>
      <w:lvlJc w:val="left"/>
      <w:pPr>
        <w:ind w:left="3960" w:hanging="360"/>
      </w:pPr>
      <w:rPr>
        <w:rFonts w:ascii="Courier New" w:hAnsi="Courier New" w:cs="Courier New" w:hint="default"/>
      </w:rPr>
    </w:lvl>
    <w:lvl w:ilvl="5" w:tplc="EB162E64" w:tentative="1">
      <w:start w:val="1"/>
      <w:numFmt w:val="bullet"/>
      <w:lvlText w:val=""/>
      <w:lvlJc w:val="left"/>
      <w:pPr>
        <w:ind w:left="4680" w:hanging="360"/>
      </w:pPr>
      <w:rPr>
        <w:rFonts w:ascii="Wingdings" w:hAnsi="Wingdings" w:hint="default"/>
      </w:rPr>
    </w:lvl>
    <w:lvl w:ilvl="6" w:tplc="1D7C9AE0" w:tentative="1">
      <w:start w:val="1"/>
      <w:numFmt w:val="bullet"/>
      <w:lvlText w:val=""/>
      <w:lvlJc w:val="left"/>
      <w:pPr>
        <w:ind w:left="5400" w:hanging="360"/>
      </w:pPr>
      <w:rPr>
        <w:rFonts w:ascii="Symbol" w:hAnsi="Symbol" w:hint="default"/>
      </w:rPr>
    </w:lvl>
    <w:lvl w:ilvl="7" w:tplc="F5E4D0A2" w:tentative="1">
      <w:start w:val="1"/>
      <w:numFmt w:val="bullet"/>
      <w:lvlText w:val="o"/>
      <w:lvlJc w:val="left"/>
      <w:pPr>
        <w:ind w:left="6120" w:hanging="360"/>
      </w:pPr>
      <w:rPr>
        <w:rFonts w:ascii="Courier New" w:hAnsi="Courier New" w:cs="Courier New" w:hint="default"/>
      </w:rPr>
    </w:lvl>
    <w:lvl w:ilvl="8" w:tplc="9342B018" w:tentative="1">
      <w:start w:val="1"/>
      <w:numFmt w:val="bullet"/>
      <w:lvlText w:val=""/>
      <w:lvlJc w:val="left"/>
      <w:pPr>
        <w:ind w:left="6840" w:hanging="360"/>
      </w:pPr>
      <w:rPr>
        <w:rFonts w:ascii="Wingdings" w:hAnsi="Wingdings" w:hint="default"/>
      </w:rPr>
    </w:lvl>
  </w:abstractNum>
  <w:abstractNum w:abstractNumId="27" w15:restartNumberingAfterBreak="0">
    <w:nsid w:val="78B46FAE"/>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15"/>
  </w:num>
  <w:num w:numId="3">
    <w:abstractNumId w:val="18"/>
  </w:num>
  <w:num w:numId="4">
    <w:abstractNumId w:val="16"/>
  </w:num>
  <w:num w:numId="5">
    <w:abstractNumId w:val="7"/>
  </w:num>
  <w:num w:numId="6">
    <w:abstractNumId w:val="11"/>
  </w:num>
  <w:num w:numId="7">
    <w:abstractNumId w:val="4"/>
  </w:num>
  <w:num w:numId="8">
    <w:abstractNumId w:val="20"/>
  </w:num>
  <w:num w:numId="9">
    <w:abstractNumId w:val="22"/>
  </w:num>
  <w:num w:numId="10">
    <w:abstractNumId w:val="14"/>
  </w:num>
  <w:num w:numId="11">
    <w:abstractNumId w:val="19"/>
  </w:num>
  <w:num w:numId="12">
    <w:abstractNumId w:val="26"/>
  </w:num>
  <w:num w:numId="13">
    <w:abstractNumId w:val="10"/>
  </w:num>
  <w:num w:numId="14">
    <w:abstractNumId w:val="5"/>
  </w:num>
  <w:num w:numId="15">
    <w:abstractNumId w:val="21"/>
  </w:num>
  <w:num w:numId="16">
    <w:abstractNumId w:val="9"/>
  </w:num>
  <w:num w:numId="17">
    <w:abstractNumId w:val="13"/>
  </w:num>
  <w:num w:numId="18">
    <w:abstractNumId w:val="12"/>
  </w:num>
  <w:num w:numId="19">
    <w:abstractNumId w:val="18"/>
  </w:num>
  <w:num w:numId="20">
    <w:abstractNumId w:val="18"/>
  </w:num>
  <w:num w:numId="21">
    <w:abstractNumId w:val="18"/>
  </w:num>
  <w:num w:numId="22">
    <w:abstractNumId w:val="18"/>
  </w:num>
  <w:num w:numId="23">
    <w:abstractNumId w:val="18"/>
  </w:num>
  <w:num w:numId="24">
    <w:abstractNumId w:val="18"/>
  </w:num>
  <w:num w:numId="25">
    <w:abstractNumId w:val="18"/>
  </w:num>
  <w:num w:numId="26">
    <w:abstractNumId w:val="18"/>
  </w:num>
  <w:num w:numId="27">
    <w:abstractNumId w:val="18"/>
  </w:num>
  <w:num w:numId="28">
    <w:abstractNumId w:val="18"/>
  </w:num>
  <w:num w:numId="29">
    <w:abstractNumId w:val="18"/>
  </w:num>
  <w:num w:numId="30">
    <w:abstractNumId w:val="18"/>
  </w:num>
  <w:num w:numId="31">
    <w:abstractNumId w:val="18"/>
  </w:num>
  <w:num w:numId="32">
    <w:abstractNumId w:val="18"/>
  </w:num>
  <w:num w:numId="33">
    <w:abstractNumId w:val="18"/>
  </w:num>
  <w:num w:numId="34">
    <w:abstractNumId w:val="18"/>
  </w:num>
  <w:num w:numId="35">
    <w:abstractNumId w:val="18"/>
  </w:num>
  <w:num w:numId="36">
    <w:abstractNumId w:val="18"/>
  </w:num>
  <w:num w:numId="37">
    <w:abstractNumId w:val="18"/>
  </w:num>
  <w:num w:numId="38">
    <w:abstractNumId w:val="18"/>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num>
  <w:num w:numId="42">
    <w:abstractNumId w:val="15"/>
    <w:lvlOverride w:ilvl="0">
      <w:startOverride w:val="1"/>
    </w:lvlOverride>
  </w:num>
  <w:num w:numId="43">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num>
  <w:num w:numId="45">
    <w:abstractNumId w:val="25"/>
  </w:num>
  <w:num w:numId="46">
    <w:abstractNumId w:val="27"/>
  </w:num>
  <w:num w:numId="47">
    <w:abstractNumId w:val="6"/>
  </w:num>
  <w:num w:numId="48">
    <w:abstractNumId w:val="2"/>
  </w:num>
  <w:num w:numId="49">
    <w:abstractNumId w:val="23"/>
  </w:num>
  <w:num w:numId="50">
    <w:abstractNumId w:val="18"/>
  </w:num>
  <w:num w:numId="51">
    <w:abstractNumId w:val="0"/>
  </w:num>
  <w:num w:numId="52">
    <w:abstractNumId w:val="1"/>
  </w:num>
  <w:num w:numId="53">
    <w:abstractNumId w:val="1"/>
  </w:num>
  <w:num w:numId="54">
    <w:abstractNumId w:val="1"/>
  </w:num>
  <w:num w:numId="55">
    <w:abstractNumId w:val="1"/>
  </w:num>
  <w:num w:numId="56">
    <w:abstractNumId w:val="1"/>
  </w:num>
  <w:num w:numId="57">
    <w:abstractNumId w:val="1"/>
  </w:num>
  <w:num w:numId="58">
    <w:abstractNumId w:val="1"/>
  </w:num>
  <w:num w:numId="59">
    <w:abstractNumId w:val="1"/>
  </w:num>
  <w:num w:numId="60">
    <w:abstractNumId w:val="1"/>
  </w:num>
  <w:num w:numId="61">
    <w:abstractNumId w:val="1"/>
  </w:num>
  <w:num w:numId="62">
    <w:abstractNumId w:val="1"/>
  </w:num>
  <w:num w:numId="63">
    <w:abstractNumId w:val="1"/>
  </w:num>
  <w:num w:numId="64">
    <w:abstractNumId w:val="1"/>
    <w:lvlOverride w:ilvl="0">
      <w:startOverride w:val="1"/>
    </w:lvlOverride>
  </w:num>
  <w:num w:numId="65">
    <w:abstractNumId w:val="23"/>
  </w:num>
  <w:num w:numId="66">
    <w:abstractNumId w:val="23"/>
  </w:num>
  <w:num w:numId="67">
    <w:abstractNumId w:val="23"/>
  </w:num>
  <w:num w:numId="68">
    <w:abstractNumId w:val="23"/>
  </w:num>
  <w:num w:numId="69">
    <w:abstractNumId w:val="23"/>
  </w:num>
  <w:num w:numId="70">
    <w:abstractNumId w:val="23"/>
  </w:num>
  <w:num w:numId="71">
    <w:abstractNumId w:val="23"/>
  </w:num>
  <w:num w:numId="72">
    <w:abstractNumId w:val="23"/>
  </w:num>
  <w:num w:numId="73">
    <w:abstractNumId w:val="23"/>
  </w:num>
  <w:num w:numId="74">
    <w:abstractNumId w:val="23"/>
  </w:num>
  <w:num w:numId="75">
    <w:abstractNumId w:val="1"/>
    <w:lvlOverride w:ilvl="0">
      <w:startOverride w:val="1"/>
    </w:lvlOverride>
  </w:num>
  <w:num w:numId="76">
    <w:abstractNumId w:val="23"/>
  </w:num>
  <w:num w:numId="77">
    <w:abstractNumId w:val="18"/>
  </w:num>
  <w:num w:numId="78">
    <w:abstractNumId w:val="18"/>
  </w:num>
  <w:num w:numId="79">
    <w:abstractNumId w:val="18"/>
  </w:num>
  <w:num w:numId="80">
    <w:abstractNumId w:val="18"/>
  </w:num>
  <w:num w:numId="81">
    <w:abstractNumId w:val="18"/>
  </w:num>
  <w:num w:numId="82">
    <w:abstractNumId w:val="18"/>
  </w:num>
  <w:num w:numId="83">
    <w:abstractNumId w:val="18"/>
  </w:num>
  <w:num w:numId="84">
    <w:abstractNumId w:val="18"/>
  </w:num>
  <w:num w:numId="85">
    <w:abstractNumId w:val="18"/>
  </w:num>
  <w:num w:numId="86">
    <w:abstractNumId w:val="18"/>
  </w:num>
  <w:num w:numId="87">
    <w:abstractNumId w:val="18"/>
  </w:num>
  <w:num w:numId="88">
    <w:abstractNumId w:val="18"/>
  </w:num>
  <w:num w:numId="89">
    <w:abstractNumId w:val="18"/>
  </w:num>
  <w:num w:numId="90">
    <w:abstractNumId w:val="18"/>
  </w:num>
  <w:num w:numId="91">
    <w:abstractNumId w:val="18"/>
  </w:num>
  <w:num w:numId="9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8"/>
  </w:num>
  <w:num w:numId="94">
    <w:abstractNumId w:val="18"/>
  </w:num>
  <w:num w:numId="95">
    <w:abstractNumId w:val="18"/>
  </w:num>
  <w:num w:numId="96">
    <w:abstractNumId w:val="18"/>
  </w:num>
  <w:num w:numId="97">
    <w:abstractNumId w:val="4"/>
  </w:num>
  <w:num w:numId="9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3"/>
  </w:num>
  <w:num w:numId="101">
    <w:abstractNumId w:val="24"/>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1A7"/>
    <w:rsid w:val="0000049A"/>
    <w:rsid w:val="0001030F"/>
    <w:rsid w:val="0001497F"/>
    <w:rsid w:val="000165B5"/>
    <w:rsid w:val="0001664A"/>
    <w:rsid w:val="00017A0D"/>
    <w:rsid w:val="000217BA"/>
    <w:rsid w:val="0002371F"/>
    <w:rsid w:val="000244F7"/>
    <w:rsid w:val="00026AB1"/>
    <w:rsid w:val="000334F2"/>
    <w:rsid w:val="00034F39"/>
    <w:rsid w:val="00045B8A"/>
    <w:rsid w:val="0004795B"/>
    <w:rsid w:val="000560FE"/>
    <w:rsid w:val="000600F8"/>
    <w:rsid w:val="00063181"/>
    <w:rsid w:val="000634A8"/>
    <w:rsid w:val="00071B87"/>
    <w:rsid w:val="00073966"/>
    <w:rsid w:val="000814FF"/>
    <w:rsid w:val="0008169A"/>
    <w:rsid w:val="0008608A"/>
    <w:rsid w:val="0009324D"/>
    <w:rsid w:val="000938E7"/>
    <w:rsid w:val="00094F8C"/>
    <w:rsid w:val="000962A8"/>
    <w:rsid w:val="000A091D"/>
    <w:rsid w:val="000A0BC1"/>
    <w:rsid w:val="000A0DBF"/>
    <w:rsid w:val="000B266B"/>
    <w:rsid w:val="000B49F6"/>
    <w:rsid w:val="000C1BB5"/>
    <w:rsid w:val="000D0DE2"/>
    <w:rsid w:val="000D26A2"/>
    <w:rsid w:val="000D6817"/>
    <w:rsid w:val="000E1FD5"/>
    <w:rsid w:val="000E54E9"/>
    <w:rsid w:val="000E5631"/>
    <w:rsid w:val="000F1536"/>
    <w:rsid w:val="000F3D6C"/>
    <w:rsid w:val="000F3E07"/>
    <w:rsid w:val="000F563D"/>
    <w:rsid w:val="00103CE3"/>
    <w:rsid w:val="00104AFF"/>
    <w:rsid w:val="00112784"/>
    <w:rsid w:val="00123675"/>
    <w:rsid w:val="00127B09"/>
    <w:rsid w:val="00132943"/>
    <w:rsid w:val="00133B2D"/>
    <w:rsid w:val="0014062A"/>
    <w:rsid w:val="001520E0"/>
    <w:rsid w:val="00156FBC"/>
    <w:rsid w:val="00157247"/>
    <w:rsid w:val="00160CBB"/>
    <w:rsid w:val="001637C4"/>
    <w:rsid w:val="00163D30"/>
    <w:rsid w:val="00177C54"/>
    <w:rsid w:val="00197F2A"/>
    <w:rsid w:val="001A205C"/>
    <w:rsid w:val="001A31C1"/>
    <w:rsid w:val="001A39BF"/>
    <w:rsid w:val="001A4037"/>
    <w:rsid w:val="001B5BDD"/>
    <w:rsid w:val="001C5443"/>
    <w:rsid w:val="001C69E4"/>
    <w:rsid w:val="001D1D55"/>
    <w:rsid w:val="001F15AC"/>
    <w:rsid w:val="001F5C40"/>
    <w:rsid w:val="001F6632"/>
    <w:rsid w:val="001F7F44"/>
    <w:rsid w:val="00205008"/>
    <w:rsid w:val="00211013"/>
    <w:rsid w:val="00211251"/>
    <w:rsid w:val="0022010F"/>
    <w:rsid w:val="00224842"/>
    <w:rsid w:val="0023379A"/>
    <w:rsid w:val="00241118"/>
    <w:rsid w:val="00242E5E"/>
    <w:rsid w:val="00250EDE"/>
    <w:rsid w:val="0025402F"/>
    <w:rsid w:val="00257BFC"/>
    <w:rsid w:val="0026016D"/>
    <w:rsid w:val="00290112"/>
    <w:rsid w:val="00290A84"/>
    <w:rsid w:val="00290BC6"/>
    <w:rsid w:val="002916AF"/>
    <w:rsid w:val="002A753B"/>
    <w:rsid w:val="002A7774"/>
    <w:rsid w:val="002B3279"/>
    <w:rsid w:val="002B6E4F"/>
    <w:rsid w:val="002C1D6A"/>
    <w:rsid w:val="002C334D"/>
    <w:rsid w:val="002C45CC"/>
    <w:rsid w:val="002C7E8C"/>
    <w:rsid w:val="002D05AC"/>
    <w:rsid w:val="002D4070"/>
    <w:rsid w:val="002E1496"/>
    <w:rsid w:val="002E5EFC"/>
    <w:rsid w:val="002F2B31"/>
    <w:rsid w:val="002F6452"/>
    <w:rsid w:val="002F7105"/>
    <w:rsid w:val="00302D69"/>
    <w:rsid w:val="003170A6"/>
    <w:rsid w:val="00325802"/>
    <w:rsid w:val="00327A62"/>
    <w:rsid w:val="003322DA"/>
    <w:rsid w:val="003362A4"/>
    <w:rsid w:val="003364E8"/>
    <w:rsid w:val="0034375A"/>
    <w:rsid w:val="00350116"/>
    <w:rsid w:val="00352806"/>
    <w:rsid w:val="003601EC"/>
    <w:rsid w:val="0036042A"/>
    <w:rsid w:val="003648E4"/>
    <w:rsid w:val="003672CA"/>
    <w:rsid w:val="0037616B"/>
    <w:rsid w:val="003809E0"/>
    <w:rsid w:val="00391953"/>
    <w:rsid w:val="003939B1"/>
    <w:rsid w:val="003A2E2D"/>
    <w:rsid w:val="003B2CFE"/>
    <w:rsid w:val="003B4F21"/>
    <w:rsid w:val="003C6455"/>
    <w:rsid w:val="003D236C"/>
    <w:rsid w:val="003E3320"/>
    <w:rsid w:val="003E4433"/>
    <w:rsid w:val="003E7B5A"/>
    <w:rsid w:val="003E7E81"/>
    <w:rsid w:val="003F6DE2"/>
    <w:rsid w:val="00402A80"/>
    <w:rsid w:val="004127E7"/>
    <w:rsid w:val="00413482"/>
    <w:rsid w:val="00417896"/>
    <w:rsid w:val="004274ED"/>
    <w:rsid w:val="00433245"/>
    <w:rsid w:val="004401E5"/>
    <w:rsid w:val="0044066D"/>
    <w:rsid w:val="00443919"/>
    <w:rsid w:val="00447787"/>
    <w:rsid w:val="00451F60"/>
    <w:rsid w:val="00455378"/>
    <w:rsid w:val="00457CA6"/>
    <w:rsid w:val="00461220"/>
    <w:rsid w:val="0046401E"/>
    <w:rsid w:val="0047156B"/>
    <w:rsid w:val="00483BFE"/>
    <w:rsid w:val="00492E76"/>
    <w:rsid w:val="004A48A9"/>
    <w:rsid w:val="004B4276"/>
    <w:rsid w:val="004C7AAE"/>
    <w:rsid w:val="004D0082"/>
    <w:rsid w:val="004D2BB3"/>
    <w:rsid w:val="004D3F0E"/>
    <w:rsid w:val="004D7782"/>
    <w:rsid w:val="004E2629"/>
    <w:rsid w:val="004E5A12"/>
    <w:rsid w:val="004E6BAA"/>
    <w:rsid w:val="004E6E32"/>
    <w:rsid w:val="00507D6F"/>
    <w:rsid w:val="00520FB7"/>
    <w:rsid w:val="00527C2A"/>
    <w:rsid w:val="0055736E"/>
    <w:rsid w:val="005575B3"/>
    <w:rsid w:val="00561383"/>
    <w:rsid w:val="0056695E"/>
    <w:rsid w:val="00567908"/>
    <w:rsid w:val="00577B43"/>
    <w:rsid w:val="00585635"/>
    <w:rsid w:val="005858EF"/>
    <w:rsid w:val="00587A38"/>
    <w:rsid w:val="005902F5"/>
    <w:rsid w:val="005916F7"/>
    <w:rsid w:val="005A4F0E"/>
    <w:rsid w:val="005B0149"/>
    <w:rsid w:val="005C1A0C"/>
    <w:rsid w:val="005C4CF0"/>
    <w:rsid w:val="005D11D5"/>
    <w:rsid w:val="005E47DB"/>
    <w:rsid w:val="005E5819"/>
    <w:rsid w:val="005F2BAA"/>
    <w:rsid w:val="005F33FE"/>
    <w:rsid w:val="00607F98"/>
    <w:rsid w:val="00616AD8"/>
    <w:rsid w:val="00652049"/>
    <w:rsid w:val="006523D7"/>
    <w:rsid w:val="00653D86"/>
    <w:rsid w:val="00654615"/>
    <w:rsid w:val="00663E0B"/>
    <w:rsid w:val="006665F8"/>
    <w:rsid w:val="00666A5B"/>
    <w:rsid w:val="00667277"/>
    <w:rsid w:val="00670BDD"/>
    <w:rsid w:val="0068583D"/>
    <w:rsid w:val="00687119"/>
    <w:rsid w:val="00687F15"/>
    <w:rsid w:val="006A67D8"/>
    <w:rsid w:val="006B0057"/>
    <w:rsid w:val="006B13FB"/>
    <w:rsid w:val="006B29ED"/>
    <w:rsid w:val="006B2B2A"/>
    <w:rsid w:val="006B4175"/>
    <w:rsid w:val="006B486D"/>
    <w:rsid w:val="006C0BAB"/>
    <w:rsid w:val="006C3759"/>
    <w:rsid w:val="006C7926"/>
    <w:rsid w:val="006D160F"/>
    <w:rsid w:val="006D3513"/>
    <w:rsid w:val="006D7BC6"/>
    <w:rsid w:val="006E6D22"/>
    <w:rsid w:val="006F65BC"/>
    <w:rsid w:val="00701E5B"/>
    <w:rsid w:val="007033C2"/>
    <w:rsid w:val="00712E97"/>
    <w:rsid w:val="007157A0"/>
    <w:rsid w:val="00717CF9"/>
    <w:rsid w:val="0072327D"/>
    <w:rsid w:val="0072438A"/>
    <w:rsid w:val="007311F2"/>
    <w:rsid w:val="00736A8B"/>
    <w:rsid w:val="00736B46"/>
    <w:rsid w:val="00736EB2"/>
    <w:rsid w:val="00744E60"/>
    <w:rsid w:val="00750F23"/>
    <w:rsid w:val="0075139D"/>
    <w:rsid w:val="00753B43"/>
    <w:rsid w:val="00755A19"/>
    <w:rsid w:val="00765838"/>
    <w:rsid w:val="00771EF4"/>
    <w:rsid w:val="0077695D"/>
    <w:rsid w:val="00777562"/>
    <w:rsid w:val="00783AE8"/>
    <w:rsid w:val="00785B0A"/>
    <w:rsid w:val="00791969"/>
    <w:rsid w:val="00793342"/>
    <w:rsid w:val="00795115"/>
    <w:rsid w:val="00795862"/>
    <w:rsid w:val="007A3DEB"/>
    <w:rsid w:val="007B35BD"/>
    <w:rsid w:val="007B74C2"/>
    <w:rsid w:val="007C0325"/>
    <w:rsid w:val="007C7D08"/>
    <w:rsid w:val="007D1BA6"/>
    <w:rsid w:val="007D2136"/>
    <w:rsid w:val="007D58FA"/>
    <w:rsid w:val="007E060D"/>
    <w:rsid w:val="007F10D2"/>
    <w:rsid w:val="007F46EA"/>
    <w:rsid w:val="008063BD"/>
    <w:rsid w:val="008131A2"/>
    <w:rsid w:val="00813392"/>
    <w:rsid w:val="00820F50"/>
    <w:rsid w:val="00823A64"/>
    <w:rsid w:val="00830EA6"/>
    <w:rsid w:val="00831F96"/>
    <w:rsid w:val="00833EDB"/>
    <w:rsid w:val="008343CB"/>
    <w:rsid w:val="00840653"/>
    <w:rsid w:val="00841F87"/>
    <w:rsid w:val="00856E32"/>
    <w:rsid w:val="00861CF6"/>
    <w:rsid w:val="008644B6"/>
    <w:rsid w:val="00887680"/>
    <w:rsid w:val="00891926"/>
    <w:rsid w:val="008922A4"/>
    <w:rsid w:val="00895E3F"/>
    <w:rsid w:val="008A2AA6"/>
    <w:rsid w:val="008A7632"/>
    <w:rsid w:val="008A7C52"/>
    <w:rsid w:val="008D6EE4"/>
    <w:rsid w:val="008E4A35"/>
    <w:rsid w:val="008E5D7D"/>
    <w:rsid w:val="008F0C2E"/>
    <w:rsid w:val="008F2D41"/>
    <w:rsid w:val="008F30C8"/>
    <w:rsid w:val="008F66CE"/>
    <w:rsid w:val="009022BA"/>
    <w:rsid w:val="00911408"/>
    <w:rsid w:val="00911B0F"/>
    <w:rsid w:val="00914DD5"/>
    <w:rsid w:val="00922D89"/>
    <w:rsid w:val="0092592D"/>
    <w:rsid w:val="009262A3"/>
    <w:rsid w:val="00933FA9"/>
    <w:rsid w:val="00940A2D"/>
    <w:rsid w:val="009457C9"/>
    <w:rsid w:val="009774D7"/>
    <w:rsid w:val="0098748B"/>
    <w:rsid w:val="00990438"/>
    <w:rsid w:val="009937C1"/>
    <w:rsid w:val="00995DE3"/>
    <w:rsid w:val="009A1C83"/>
    <w:rsid w:val="009B11B0"/>
    <w:rsid w:val="009B25C1"/>
    <w:rsid w:val="009B2971"/>
    <w:rsid w:val="009B4CB6"/>
    <w:rsid w:val="009B7E0B"/>
    <w:rsid w:val="009C1CF4"/>
    <w:rsid w:val="009D673C"/>
    <w:rsid w:val="009D6D3C"/>
    <w:rsid w:val="009D7A5E"/>
    <w:rsid w:val="009E3E81"/>
    <w:rsid w:val="009E6B9A"/>
    <w:rsid w:val="00A00095"/>
    <w:rsid w:val="00A07A1E"/>
    <w:rsid w:val="00A31992"/>
    <w:rsid w:val="00A418AF"/>
    <w:rsid w:val="00A450B7"/>
    <w:rsid w:val="00A45454"/>
    <w:rsid w:val="00A47FF0"/>
    <w:rsid w:val="00A5715D"/>
    <w:rsid w:val="00A64BD6"/>
    <w:rsid w:val="00A66789"/>
    <w:rsid w:val="00A73DBC"/>
    <w:rsid w:val="00A77352"/>
    <w:rsid w:val="00A80377"/>
    <w:rsid w:val="00A83AC3"/>
    <w:rsid w:val="00A94155"/>
    <w:rsid w:val="00A94E95"/>
    <w:rsid w:val="00A9563C"/>
    <w:rsid w:val="00A95AF7"/>
    <w:rsid w:val="00AA0EDC"/>
    <w:rsid w:val="00AA616C"/>
    <w:rsid w:val="00AB0CCC"/>
    <w:rsid w:val="00AB1E33"/>
    <w:rsid w:val="00AB73F8"/>
    <w:rsid w:val="00AC4708"/>
    <w:rsid w:val="00AC4D60"/>
    <w:rsid w:val="00AD5C11"/>
    <w:rsid w:val="00AE033E"/>
    <w:rsid w:val="00AE55F9"/>
    <w:rsid w:val="00B14380"/>
    <w:rsid w:val="00B15E12"/>
    <w:rsid w:val="00B1704F"/>
    <w:rsid w:val="00B21BAA"/>
    <w:rsid w:val="00B22F5B"/>
    <w:rsid w:val="00B309A1"/>
    <w:rsid w:val="00B45F5D"/>
    <w:rsid w:val="00B47CF1"/>
    <w:rsid w:val="00B539A7"/>
    <w:rsid w:val="00B548F1"/>
    <w:rsid w:val="00B56E5F"/>
    <w:rsid w:val="00B61DDF"/>
    <w:rsid w:val="00B62799"/>
    <w:rsid w:val="00B63B27"/>
    <w:rsid w:val="00B778E8"/>
    <w:rsid w:val="00B87102"/>
    <w:rsid w:val="00B91265"/>
    <w:rsid w:val="00B921E2"/>
    <w:rsid w:val="00B92509"/>
    <w:rsid w:val="00B95061"/>
    <w:rsid w:val="00B97E90"/>
    <w:rsid w:val="00BA7A7E"/>
    <w:rsid w:val="00BC2B5E"/>
    <w:rsid w:val="00BD21CA"/>
    <w:rsid w:val="00BD5EED"/>
    <w:rsid w:val="00BD6274"/>
    <w:rsid w:val="00BE0AC1"/>
    <w:rsid w:val="00BE305D"/>
    <w:rsid w:val="00BE7EC1"/>
    <w:rsid w:val="00BF5276"/>
    <w:rsid w:val="00C12433"/>
    <w:rsid w:val="00C201AF"/>
    <w:rsid w:val="00C20892"/>
    <w:rsid w:val="00C22E2A"/>
    <w:rsid w:val="00C30F96"/>
    <w:rsid w:val="00C43031"/>
    <w:rsid w:val="00C46AC8"/>
    <w:rsid w:val="00C508AB"/>
    <w:rsid w:val="00C600E3"/>
    <w:rsid w:val="00C76118"/>
    <w:rsid w:val="00C80425"/>
    <w:rsid w:val="00C87D69"/>
    <w:rsid w:val="00C9243F"/>
    <w:rsid w:val="00CA5318"/>
    <w:rsid w:val="00CA6D6D"/>
    <w:rsid w:val="00CC7C36"/>
    <w:rsid w:val="00CD6BB1"/>
    <w:rsid w:val="00CF215D"/>
    <w:rsid w:val="00CF752A"/>
    <w:rsid w:val="00CF7CD0"/>
    <w:rsid w:val="00D028B5"/>
    <w:rsid w:val="00D03A54"/>
    <w:rsid w:val="00D03CDD"/>
    <w:rsid w:val="00D05D36"/>
    <w:rsid w:val="00D2029F"/>
    <w:rsid w:val="00D3503C"/>
    <w:rsid w:val="00D3745C"/>
    <w:rsid w:val="00D42FC3"/>
    <w:rsid w:val="00D50296"/>
    <w:rsid w:val="00D56D84"/>
    <w:rsid w:val="00D73D98"/>
    <w:rsid w:val="00D815CD"/>
    <w:rsid w:val="00D83B4C"/>
    <w:rsid w:val="00D85B5A"/>
    <w:rsid w:val="00D9512F"/>
    <w:rsid w:val="00DA1B39"/>
    <w:rsid w:val="00DA475C"/>
    <w:rsid w:val="00DB1D57"/>
    <w:rsid w:val="00DB3DC1"/>
    <w:rsid w:val="00DD5147"/>
    <w:rsid w:val="00DD6BF3"/>
    <w:rsid w:val="00DF14DE"/>
    <w:rsid w:val="00DF333B"/>
    <w:rsid w:val="00DF6A8B"/>
    <w:rsid w:val="00DF6B75"/>
    <w:rsid w:val="00DF6DC5"/>
    <w:rsid w:val="00E02015"/>
    <w:rsid w:val="00E06BE6"/>
    <w:rsid w:val="00E236AD"/>
    <w:rsid w:val="00E27D34"/>
    <w:rsid w:val="00E41B2B"/>
    <w:rsid w:val="00E55F28"/>
    <w:rsid w:val="00E60C91"/>
    <w:rsid w:val="00E612A9"/>
    <w:rsid w:val="00E628B4"/>
    <w:rsid w:val="00E83A29"/>
    <w:rsid w:val="00E844AA"/>
    <w:rsid w:val="00E86E4D"/>
    <w:rsid w:val="00E92776"/>
    <w:rsid w:val="00E94DC7"/>
    <w:rsid w:val="00E94EFF"/>
    <w:rsid w:val="00E96665"/>
    <w:rsid w:val="00E97CE9"/>
    <w:rsid w:val="00EA20E0"/>
    <w:rsid w:val="00EA213C"/>
    <w:rsid w:val="00EA40B7"/>
    <w:rsid w:val="00EB22DE"/>
    <w:rsid w:val="00EB4645"/>
    <w:rsid w:val="00EB6CE1"/>
    <w:rsid w:val="00EC2DA0"/>
    <w:rsid w:val="00EC54BF"/>
    <w:rsid w:val="00EC61A7"/>
    <w:rsid w:val="00EE0C2B"/>
    <w:rsid w:val="00EE4174"/>
    <w:rsid w:val="00EE7FA6"/>
    <w:rsid w:val="00EF3EFE"/>
    <w:rsid w:val="00F06C84"/>
    <w:rsid w:val="00F0761B"/>
    <w:rsid w:val="00F1054B"/>
    <w:rsid w:val="00F11CA5"/>
    <w:rsid w:val="00F133D2"/>
    <w:rsid w:val="00F14B05"/>
    <w:rsid w:val="00F16FFA"/>
    <w:rsid w:val="00F23CE3"/>
    <w:rsid w:val="00F23ECC"/>
    <w:rsid w:val="00F25607"/>
    <w:rsid w:val="00F31D41"/>
    <w:rsid w:val="00F34CB9"/>
    <w:rsid w:val="00F40B2A"/>
    <w:rsid w:val="00F46DA8"/>
    <w:rsid w:val="00F52426"/>
    <w:rsid w:val="00F55C5D"/>
    <w:rsid w:val="00F561CF"/>
    <w:rsid w:val="00F605BD"/>
    <w:rsid w:val="00F709B7"/>
    <w:rsid w:val="00F710A9"/>
    <w:rsid w:val="00F71753"/>
    <w:rsid w:val="00F8041A"/>
    <w:rsid w:val="00F811A7"/>
    <w:rsid w:val="00F8154F"/>
    <w:rsid w:val="00F81CD0"/>
    <w:rsid w:val="00F83869"/>
    <w:rsid w:val="00F86785"/>
    <w:rsid w:val="00F94719"/>
    <w:rsid w:val="00F963FD"/>
    <w:rsid w:val="00FA3D07"/>
    <w:rsid w:val="00FA7D81"/>
    <w:rsid w:val="00FB2B60"/>
    <w:rsid w:val="00FB4FFD"/>
    <w:rsid w:val="00FC4221"/>
    <w:rsid w:val="00FC488D"/>
    <w:rsid w:val="00FD2E3E"/>
    <w:rsid w:val="00FD4003"/>
    <w:rsid w:val="00FE59AC"/>
    <w:rsid w:val="00FF73B7"/>
    <w:rsid w:val="00FF73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E33A761"/>
  <w15:chartTrackingRefBased/>
  <w15:docId w15:val="{DA35EC86-6A9D-43CD-BBEA-EABEAD424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49F6"/>
    <w:pPr>
      <w:spacing w:before="120" w:after="120" w:line="288" w:lineRule="auto"/>
    </w:pPr>
    <w:rPr>
      <w:rFonts w:ascii="Arial" w:hAnsi="Arial"/>
      <w:sz w:val="24"/>
    </w:rPr>
  </w:style>
  <w:style w:type="paragraph" w:styleId="Heading1">
    <w:name w:val="heading 1"/>
    <w:next w:val="Normal"/>
    <w:link w:val="Heading1Char"/>
    <w:uiPriority w:val="9"/>
    <w:qFormat/>
    <w:rsid w:val="00F710A9"/>
    <w:pPr>
      <w:spacing w:before="240" w:after="120" w:line="288" w:lineRule="auto"/>
      <w:outlineLvl w:val="0"/>
    </w:pPr>
    <w:rPr>
      <w:rFonts w:ascii="Arial" w:hAnsi="Arial"/>
      <w:b/>
      <w:color w:val="6B2976"/>
      <w:sz w:val="28"/>
      <w:szCs w:val="28"/>
    </w:rPr>
  </w:style>
  <w:style w:type="paragraph" w:styleId="Heading2">
    <w:name w:val="heading 2"/>
    <w:basedOn w:val="Normal"/>
    <w:next w:val="Normal"/>
    <w:link w:val="Heading2Char"/>
    <w:uiPriority w:val="9"/>
    <w:unhideWhenUsed/>
    <w:qFormat/>
    <w:rsid w:val="00D85B5A"/>
    <w:pPr>
      <w:numPr>
        <w:ilvl w:val="1"/>
      </w:numPr>
      <w:outlineLvl w:val="1"/>
    </w:pPr>
    <w:rPr>
      <w:b/>
      <w:color w:val="6B2976"/>
      <w:szCs w:val="28"/>
    </w:rPr>
  </w:style>
  <w:style w:type="paragraph" w:styleId="Heading3">
    <w:name w:val="heading 3"/>
    <w:basedOn w:val="Heading2"/>
    <w:next w:val="Normal"/>
    <w:link w:val="Heading3Char"/>
    <w:uiPriority w:val="9"/>
    <w:unhideWhenUsed/>
    <w:rsid w:val="002B3279"/>
    <w:pPr>
      <w:outlineLvl w:val="2"/>
    </w:pPr>
  </w:style>
  <w:style w:type="paragraph" w:styleId="Heading4">
    <w:name w:val="heading 4"/>
    <w:basedOn w:val="Normal"/>
    <w:next w:val="Normal"/>
    <w:link w:val="Heading4Char"/>
    <w:uiPriority w:val="9"/>
    <w:unhideWhenUsed/>
    <w:rsid w:val="002B3279"/>
    <w:pPr>
      <w:spacing w:before="0" w:after="160" w:line="259" w:lineRule="auto"/>
      <w:outlineLvl w:val="3"/>
    </w:pPr>
    <w:rPr>
      <w:b/>
      <w:sz w:val="22"/>
    </w:rPr>
  </w:style>
  <w:style w:type="paragraph" w:styleId="Heading5">
    <w:name w:val="heading 5"/>
    <w:basedOn w:val="NumbersList1"/>
    <w:next w:val="Normal"/>
    <w:link w:val="Heading5Char"/>
    <w:uiPriority w:val="9"/>
    <w:unhideWhenUsed/>
    <w:rsid w:val="0068583D"/>
    <w:pPr>
      <w:widowControl w:val="0"/>
      <w:numPr>
        <w:ilvl w:val="3"/>
        <w:numId w:val="7"/>
      </w:numPr>
      <w:ind w:left="1021" w:hanging="1021"/>
      <w:outlineLvl w:val="4"/>
    </w:pPr>
  </w:style>
  <w:style w:type="paragraph" w:styleId="Heading6">
    <w:name w:val="heading 6"/>
    <w:basedOn w:val="Heading7"/>
    <w:next w:val="Normal"/>
    <w:link w:val="Heading6Char"/>
    <w:uiPriority w:val="9"/>
    <w:unhideWhenUsed/>
    <w:rsid w:val="00D3745C"/>
    <w:pPr>
      <w:numPr>
        <w:ilvl w:val="4"/>
      </w:numPr>
      <w:outlineLvl w:val="5"/>
    </w:pPr>
  </w:style>
  <w:style w:type="paragraph" w:styleId="Heading7">
    <w:name w:val="heading 7"/>
    <w:basedOn w:val="Normal"/>
    <w:next w:val="Normal"/>
    <w:link w:val="Heading7Char"/>
    <w:uiPriority w:val="9"/>
    <w:unhideWhenUsed/>
    <w:rsid w:val="00D3745C"/>
    <w:pPr>
      <w:keepNext/>
      <w:keepLines/>
      <w:numPr>
        <w:ilvl w:val="5"/>
        <w:numId w:val="7"/>
      </w:numPr>
      <w:spacing w:before="40" w:after="0"/>
      <w:outlineLvl w:val="6"/>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Heading1"/>
    <w:link w:val="HeaderChar"/>
    <w:uiPriority w:val="99"/>
    <w:unhideWhenUsed/>
    <w:qFormat/>
    <w:rsid w:val="002B3279"/>
    <w:pPr>
      <w:tabs>
        <w:tab w:val="right" w:pos="9781"/>
      </w:tabs>
    </w:pPr>
    <w:rPr>
      <w:sz w:val="48"/>
      <w:szCs w:val="48"/>
    </w:rPr>
  </w:style>
  <w:style w:type="character" w:customStyle="1" w:styleId="HeaderChar">
    <w:name w:val="Header Char"/>
    <w:basedOn w:val="DefaultParagraphFont"/>
    <w:link w:val="Header"/>
    <w:uiPriority w:val="99"/>
    <w:rsid w:val="002B3279"/>
    <w:rPr>
      <w:rFonts w:ascii="Arial" w:hAnsi="Arial"/>
      <w:b/>
      <w:color w:val="6B2976"/>
      <w:sz w:val="48"/>
      <w:szCs w:val="48"/>
    </w:rPr>
  </w:style>
  <w:style w:type="paragraph" w:styleId="Footer">
    <w:name w:val="footer"/>
    <w:basedOn w:val="Normal"/>
    <w:link w:val="FooterChar"/>
    <w:uiPriority w:val="99"/>
    <w:unhideWhenUsed/>
    <w:rsid w:val="00E41B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1B2B"/>
  </w:style>
  <w:style w:type="character" w:customStyle="1" w:styleId="Heading1Char">
    <w:name w:val="Heading 1 Char"/>
    <w:basedOn w:val="DefaultParagraphFont"/>
    <w:link w:val="Heading1"/>
    <w:uiPriority w:val="9"/>
    <w:rsid w:val="00F710A9"/>
    <w:rPr>
      <w:rFonts w:ascii="Arial" w:hAnsi="Arial"/>
      <w:b/>
      <w:color w:val="6B2976"/>
      <w:sz w:val="28"/>
      <w:szCs w:val="28"/>
    </w:rPr>
  </w:style>
  <w:style w:type="character" w:customStyle="1" w:styleId="Heading2Char">
    <w:name w:val="Heading 2 Char"/>
    <w:basedOn w:val="DefaultParagraphFont"/>
    <w:link w:val="Heading2"/>
    <w:uiPriority w:val="9"/>
    <w:rsid w:val="00D85B5A"/>
    <w:rPr>
      <w:rFonts w:ascii="Arial" w:hAnsi="Arial"/>
      <w:b/>
      <w:color w:val="6B2976"/>
      <w:sz w:val="24"/>
      <w:szCs w:val="28"/>
    </w:rPr>
  </w:style>
  <w:style w:type="paragraph" w:styleId="ListParagraph">
    <w:name w:val="List Paragraph"/>
    <w:aliases w:val="Indent number list"/>
    <w:basedOn w:val="Normal"/>
    <w:next w:val="Heading3"/>
    <w:uiPriority w:val="34"/>
    <w:rsid w:val="00F71753"/>
    <w:pPr>
      <w:numPr>
        <w:numId w:val="6"/>
      </w:numPr>
      <w:tabs>
        <w:tab w:val="num" w:pos="4395"/>
      </w:tabs>
      <w:ind w:left="4755"/>
    </w:pPr>
  </w:style>
  <w:style w:type="character" w:styleId="Hyperlink">
    <w:name w:val="Hyperlink"/>
    <w:basedOn w:val="DefaultParagraphFont"/>
    <w:uiPriority w:val="99"/>
    <w:unhideWhenUsed/>
    <w:rsid w:val="0001497F"/>
    <w:rPr>
      <w:color w:val="0563C1" w:themeColor="hyperlink"/>
      <w:u w:val="single"/>
    </w:rPr>
  </w:style>
  <w:style w:type="character" w:styleId="FollowedHyperlink">
    <w:name w:val="FollowedHyperlink"/>
    <w:basedOn w:val="DefaultParagraphFont"/>
    <w:uiPriority w:val="99"/>
    <w:semiHidden/>
    <w:unhideWhenUsed/>
    <w:rsid w:val="0001497F"/>
    <w:rPr>
      <w:color w:val="954F72" w:themeColor="followedHyperlink"/>
      <w:u w:val="single"/>
    </w:rPr>
  </w:style>
  <w:style w:type="table" w:styleId="TableGrid">
    <w:name w:val="Table Grid"/>
    <w:basedOn w:val="TableNormal"/>
    <w:uiPriority w:val="59"/>
    <w:rsid w:val="00744E60"/>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00095"/>
    <w:rPr>
      <w:sz w:val="16"/>
      <w:szCs w:val="16"/>
    </w:rPr>
  </w:style>
  <w:style w:type="paragraph" w:styleId="CommentText">
    <w:name w:val="annotation text"/>
    <w:basedOn w:val="Normal"/>
    <w:link w:val="CommentTextChar"/>
    <w:uiPriority w:val="99"/>
    <w:semiHidden/>
    <w:unhideWhenUsed/>
    <w:rsid w:val="00A00095"/>
    <w:pPr>
      <w:spacing w:line="240" w:lineRule="auto"/>
    </w:pPr>
    <w:rPr>
      <w:sz w:val="20"/>
      <w:szCs w:val="20"/>
    </w:rPr>
  </w:style>
  <w:style w:type="character" w:customStyle="1" w:styleId="CommentTextChar">
    <w:name w:val="Comment Text Char"/>
    <w:basedOn w:val="DefaultParagraphFont"/>
    <w:link w:val="CommentText"/>
    <w:uiPriority w:val="99"/>
    <w:semiHidden/>
    <w:rsid w:val="00A00095"/>
    <w:rPr>
      <w:sz w:val="20"/>
      <w:szCs w:val="20"/>
    </w:rPr>
  </w:style>
  <w:style w:type="paragraph" w:styleId="CommentSubject">
    <w:name w:val="annotation subject"/>
    <w:basedOn w:val="CommentText"/>
    <w:next w:val="CommentText"/>
    <w:link w:val="CommentSubjectChar"/>
    <w:uiPriority w:val="99"/>
    <w:semiHidden/>
    <w:unhideWhenUsed/>
    <w:rsid w:val="00A00095"/>
    <w:rPr>
      <w:b/>
      <w:bCs/>
    </w:rPr>
  </w:style>
  <w:style w:type="character" w:customStyle="1" w:styleId="CommentSubjectChar">
    <w:name w:val="Comment Subject Char"/>
    <w:basedOn w:val="CommentTextChar"/>
    <w:link w:val="CommentSubject"/>
    <w:uiPriority w:val="99"/>
    <w:semiHidden/>
    <w:rsid w:val="00A00095"/>
    <w:rPr>
      <w:b/>
      <w:bCs/>
      <w:sz w:val="20"/>
      <w:szCs w:val="20"/>
    </w:rPr>
  </w:style>
  <w:style w:type="paragraph" w:styleId="BalloonText">
    <w:name w:val="Balloon Text"/>
    <w:basedOn w:val="Normal"/>
    <w:link w:val="BalloonTextChar"/>
    <w:uiPriority w:val="99"/>
    <w:semiHidden/>
    <w:unhideWhenUsed/>
    <w:rsid w:val="00A000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0095"/>
    <w:rPr>
      <w:rFonts w:ascii="Segoe UI" w:hAnsi="Segoe UI" w:cs="Segoe UI"/>
      <w:sz w:val="18"/>
      <w:szCs w:val="18"/>
    </w:rPr>
  </w:style>
  <w:style w:type="character" w:customStyle="1" w:styleId="Heading3Char">
    <w:name w:val="Heading 3 Char"/>
    <w:basedOn w:val="DefaultParagraphFont"/>
    <w:link w:val="Heading3"/>
    <w:uiPriority w:val="9"/>
    <w:rsid w:val="002B3279"/>
    <w:rPr>
      <w:rFonts w:ascii="Arial" w:hAnsi="Arial"/>
      <w:b/>
      <w:sz w:val="24"/>
      <w:szCs w:val="28"/>
    </w:rPr>
  </w:style>
  <w:style w:type="paragraph" w:customStyle="1" w:styleId="Indentedbodytext">
    <w:name w:val="Indented body text"/>
    <w:basedOn w:val="Normal"/>
    <w:link w:val="IndentedbodytextChar"/>
    <w:qFormat/>
    <w:rsid w:val="00616AD8"/>
    <w:pPr>
      <w:ind w:left="680"/>
    </w:pPr>
    <w:rPr>
      <w:rFonts w:eastAsia="Times New Roman" w:cs="Times New Roman"/>
      <w:noProof/>
      <w:szCs w:val="24"/>
      <w:lang w:eastAsia="en-AU"/>
    </w:rPr>
  </w:style>
  <w:style w:type="paragraph" w:customStyle="1" w:styleId="steps">
    <w:name w:val="steps"/>
    <w:basedOn w:val="Normal"/>
    <w:rsid w:val="00C201AF"/>
    <w:pPr>
      <w:numPr>
        <w:numId w:val="2"/>
      </w:numPr>
      <w:spacing w:line="360" w:lineRule="auto"/>
      <w:ind w:left="426" w:hanging="426"/>
    </w:pPr>
  </w:style>
  <w:style w:type="character" w:styleId="Strong">
    <w:name w:val="Strong"/>
    <w:basedOn w:val="DefaultParagraphFont"/>
    <w:uiPriority w:val="22"/>
    <w:qFormat/>
    <w:rsid w:val="006C0BAB"/>
    <w:rPr>
      <w:rFonts w:ascii="Arial" w:hAnsi="Arial"/>
      <w:b/>
      <w:bCs/>
      <w:color w:val="6B2976"/>
      <w:sz w:val="24"/>
    </w:rPr>
  </w:style>
  <w:style w:type="paragraph" w:styleId="ListBullet">
    <w:name w:val="List Bullet"/>
    <w:basedOn w:val="Normal"/>
    <w:link w:val="ListBulletChar"/>
    <w:uiPriority w:val="99"/>
    <w:unhideWhenUsed/>
    <w:qFormat/>
    <w:rsid w:val="00A45454"/>
    <w:pPr>
      <w:numPr>
        <w:numId w:val="3"/>
      </w:numPr>
      <w:tabs>
        <w:tab w:val="clear" w:pos="1702"/>
        <w:tab w:val="num" w:pos="1077"/>
      </w:tabs>
      <w:spacing w:line="360" w:lineRule="auto"/>
      <w:ind w:left="680" w:hanging="340"/>
      <w:contextualSpacing/>
    </w:pPr>
    <w:rPr>
      <w:rFonts w:cs="Arial"/>
    </w:rPr>
  </w:style>
  <w:style w:type="paragraph" w:customStyle="1" w:styleId="Steps0">
    <w:name w:val="Steps"/>
    <w:basedOn w:val="ListParagraph"/>
    <w:rsid w:val="00E96665"/>
    <w:pPr>
      <w:numPr>
        <w:numId w:val="4"/>
      </w:numPr>
      <w:ind w:left="709" w:hanging="357"/>
    </w:pPr>
    <w:rPr>
      <w:rFonts w:eastAsia="Times New Roman" w:cs="Times New Roman"/>
    </w:rPr>
  </w:style>
  <w:style w:type="paragraph" w:styleId="BodyTextIndent">
    <w:name w:val="Body Text Indent"/>
    <w:aliases w:val="StrongBlack"/>
    <w:basedOn w:val="Normal"/>
    <w:link w:val="BodyTextIndentChar"/>
    <w:uiPriority w:val="99"/>
    <w:unhideWhenUsed/>
    <w:rsid w:val="00E97CE9"/>
    <w:rPr>
      <w:b/>
    </w:rPr>
  </w:style>
  <w:style w:type="character" w:customStyle="1" w:styleId="BodyTextIndentChar">
    <w:name w:val="Body Text Indent Char"/>
    <w:aliases w:val="StrongBlack Char"/>
    <w:basedOn w:val="DefaultParagraphFont"/>
    <w:link w:val="BodyTextIndent"/>
    <w:uiPriority w:val="99"/>
    <w:rsid w:val="00E97CE9"/>
    <w:rPr>
      <w:rFonts w:ascii="Arial" w:hAnsi="Arial"/>
      <w:b/>
      <w:sz w:val="24"/>
    </w:rPr>
  </w:style>
  <w:style w:type="paragraph" w:styleId="NormalIndent">
    <w:name w:val="Normal Indent"/>
    <w:basedOn w:val="Indentedbodytext"/>
    <w:link w:val="NormalIndentChar"/>
    <w:uiPriority w:val="99"/>
    <w:unhideWhenUsed/>
    <w:rsid w:val="00F55C5D"/>
  </w:style>
  <w:style w:type="paragraph" w:customStyle="1" w:styleId="Subbullet">
    <w:name w:val="Sub bullet"/>
    <w:basedOn w:val="ListBullet"/>
    <w:link w:val="SubbulletChar"/>
    <w:rsid w:val="00777562"/>
    <w:pPr>
      <w:numPr>
        <w:numId w:val="5"/>
      </w:numPr>
    </w:pPr>
    <w:rPr>
      <w:lang w:eastAsia="en-AU"/>
    </w:rPr>
  </w:style>
  <w:style w:type="character" w:customStyle="1" w:styleId="ListBulletChar">
    <w:name w:val="List Bullet Char"/>
    <w:basedOn w:val="DefaultParagraphFont"/>
    <w:link w:val="ListBullet"/>
    <w:uiPriority w:val="99"/>
    <w:rsid w:val="00A45454"/>
    <w:rPr>
      <w:rFonts w:ascii="Arial" w:hAnsi="Arial" w:cs="Arial"/>
      <w:sz w:val="24"/>
    </w:rPr>
  </w:style>
  <w:style w:type="character" w:customStyle="1" w:styleId="SubbulletChar">
    <w:name w:val="Sub bullet Char"/>
    <w:basedOn w:val="ListBulletChar"/>
    <w:link w:val="Subbullet"/>
    <w:rsid w:val="009022BA"/>
    <w:rPr>
      <w:rFonts w:ascii="Arial" w:hAnsi="Arial" w:cs="Arial"/>
      <w:sz w:val="24"/>
      <w:lang w:eastAsia="en-AU"/>
    </w:rPr>
  </w:style>
  <w:style w:type="paragraph" w:customStyle="1" w:styleId="1Normal">
    <w:name w:val="1 Normal"/>
    <w:basedOn w:val="Normal"/>
    <w:link w:val="1NormalChar"/>
    <w:rsid w:val="006B29ED"/>
    <w:pPr>
      <w:spacing w:before="240" w:after="240"/>
    </w:pPr>
  </w:style>
  <w:style w:type="character" w:customStyle="1" w:styleId="1NormalChar">
    <w:name w:val="1 Normal Char"/>
    <w:basedOn w:val="DefaultParagraphFont"/>
    <w:link w:val="1Normal"/>
    <w:rsid w:val="006B29ED"/>
    <w:rPr>
      <w:rFonts w:ascii="Arial" w:hAnsi="Arial"/>
      <w:sz w:val="24"/>
    </w:rPr>
  </w:style>
  <w:style w:type="character" w:customStyle="1" w:styleId="Heading4Char">
    <w:name w:val="Heading 4 Char"/>
    <w:basedOn w:val="DefaultParagraphFont"/>
    <w:link w:val="Heading4"/>
    <w:uiPriority w:val="9"/>
    <w:rsid w:val="002B3279"/>
    <w:rPr>
      <w:rFonts w:ascii="Arial" w:hAnsi="Arial"/>
      <w:b/>
    </w:rPr>
  </w:style>
  <w:style w:type="paragraph" w:customStyle="1" w:styleId="NumbersList1">
    <w:name w:val="Numbers List 1"/>
    <w:basedOn w:val="NormalIndent"/>
    <w:link w:val="NumbersList1Char"/>
    <w:rsid w:val="001520E0"/>
    <w:pPr>
      <w:ind w:left="0"/>
    </w:pPr>
  </w:style>
  <w:style w:type="paragraph" w:customStyle="1" w:styleId="Numberslist2">
    <w:name w:val="Numbers list 2"/>
    <w:basedOn w:val="NormalIndent"/>
    <w:link w:val="Numberslist2Char"/>
    <w:rsid w:val="001520E0"/>
  </w:style>
  <w:style w:type="character" w:customStyle="1" w:styleId="IndentedbodytextChar">
    <w:name w:val="Indented body text Char"/>
    <w:basedOn w:val="DefaultParagraphFont"/>
    <w:link w:val="Indentedbodytext"/>
    <w:rsid w:val="00616AD8"/>
    <w:rPr>
      <w:rFonts w:ascii="Arial" w:eastAsia="Times New Roman" w:hAnsi="Arial" w:cs="Times New Roman"/>
      <w:noProof/>
      <w:sz w:val="24"/>
      <w:szCs w:val="24"/>
      <w:lang w:eastAsia="en-AU"/>
    </w:rPr>
  </w:style>
  <w:style w:type="character" w:customStyle="1" w:styleId="NormalIndentChar">
    <w:name w:val="Normal Indent Char"/>
    <w:basedOn w:val="IndentedbodytextChar"/>
    <w:link w:val="NormalIndent"/>
    <w:uiPriority w:val="99"/>
    <w:rsid w:val="00F55C5D"/>
    <w:rPr>
      <w:rFonts w:ascii="Arial" w:eastAsia="Times New Roman" w:hAnsi="Arial" w:cs="Times New Roman"/>
      <w:noProof/>
      <w:sz w:val="24"/>
      <w:szCs w:val="24"/>
      <w:lang w:eastAsia="en-AU"/>
    </w:rPr>
  </w:style>
  <w:style w:type="character" w:customStyle="1" w:styleId="NumbersList1Char">
    <w:name w:val="Numbers List 1 Char"/>
    <w:basedOn w:val="NormalIndentChar"/>
    <w:link w:val="NumbersList1"/>
    <w:rsid w:val="001520E0"/>
    <w:rPr>
      <w:rFonts w:ascii="Arial" w:eastAsia="Times New Roman" w:hAnsi="Arial" w:cs="Times New Roman"/>
      <w:noProof/>
      <w:sz w:val="24"/>
      <w:szCs w:val="24"/>
      <w:lang w:eastAsia="en-AU"/>
    </w:rPr>
  </w:style>
  <w:style w:type="character" w:customStyle="1" w:styleId="Heading5Char">
    <w:name w:val="Heading 5 Char"/>
    <w:basedOn w:val="DefaultParagraphFont"/>
    <w:link w:val="Heading5"/>
    <w:uiPriority w:val="9"/>
    <w:rsid w:val="0068583D"/>
    <w:rPr>
      <w:rFonts w:ascii="Arial" w:eastAsia="Times New Roman" w:hAnsi="Arial" w:cs="Times New Roman"/>
      <w:noProof/>
      <w:sz w:val="24"/>
      <w:szCs w:val="24"/>
      <w:lang w:eastAsia="en-AU"/>
    </w:rPr>
  </w:style>
  <w:style w:type="character" w:customStyle="1" w:styleId="Numberslist2Char">
    <w:name w:val="Numbers list 2 Char"/>
    <w:basedOn w:val="NormalIndentChar"/>
    <w:link w:val="Numberslist2"/>
    <w:rsid w:val="001520E0"/>
    <w:rPr>
      <w:rFonts w:ascii="Arial" w:eastAsia="Times New Roman" w:hAnsi="Arial" w:cs="Times New Roman"/>
      <w:noProof/>
      <w:sz w:val="24"/>
      <w:szCs w:val="24"/>
      <w:lang w:eastAsia="en-AU"/>
    </w:rPr>
  </w:style>
  <w:style w:type="character" w:customStyle="1" w:styleId="Heading6Char">
    <w:name w:val="Heading 6 Char"/>
    <w:basedOn w:val="DefaultParagraphFont"/>
    <w:link w:val="Heading6"/>
    <w:uiPriority w:val="9"/>
    <w:rsid w:val="00D3745C"/>
    <w:rPr>
      <w:rFonts w:ascii="Arial" w:eastAsiaTheme="majorEastAsia" w:hAnsi="Arial" w:cstheme="majorBidi"/>
      <w:iCs/>
      <w:sz w:val="24"/>
    </w:rPr>
  </w:style>
  <w:style w:type="character" w:customStyle="1" w:styleId="Heading7Char">
    <w:name w:val="Heading 7 Char"/>
    <w:basedOn w:val="DefaultParagraphFont"/>
    <w:link w:val="Heading7"/>
    <w:uiPriority w:val="9"/>
    <w:rsid w:val="00D3745C"/>
    <w:rPr>
      <w:rFonts w:ascii="Arial" w:eastAsiaTheme="majorEastAsia" w:hAnsi="Arial" w:cstheme="majorBidi"/>
      <w:iCs/>
      <w:sz w:val="24"/>
    </w:rPr>
  </w:style>
  <w:style w:type="character" w:styleId="Emphasis">
    <w:name w:val="Emphasis"/>
    <w:basedOn w:val="DefaultParagraphFont"/>
    <w:uiPriority w:val="20"/>
    <w:qFormat/>
    <w:rsid w:val="000634A8"/>
    <w:rPr>
      <w:rFonts w:ascii="Arial" w:hAnsi="Arial"/>
      <w:b/>
      <w:i w:val="0"/>
      <w:iCs/>
      <w:color w:val="000000" w:themeColor="text1"/>
      <w:sz w:val="24"/>
    </w:rPr>
  </w:style>
  <w:style w:type="paragraph" w:styleId="ListNumber">
    <w:name w:val="List Number"/>
    <w:basedOn w:val="Normal"/>
    <w:autoRedefine/>
    <w:uiPriority w:val="99"/>
    <w:unhideWhenUsed/>
    <w:rsid w:val="00C76118"/>
    <w:pPr>
      <w:widowControl w:val="0"/>
      <w:numPr>
        <w:numId w:val="52"/>
      </w:numPr>
      <w:spacing w:line="360" w:lineRule="auto"/>
      <w:ind w:left="680" w:hanging="476"/>
    </w:pPr>
    <w:rPr>
      <w:lang w:eastAsia="en-AU"/>
    </w:rPr>
  </w:style>
  <w:style w:type="table" w:customStyle="1" w:styleId="TableGrid1">
    <w:name w:val="Table Grid1"/>
    <w:basedOn w:val="TableNormal"/>
    <w:next w:val="TableGrid"/>
    <w:uiPriority w:val="59"/>
    <w:rsid w:val="00B95061"/>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next w:val="Normal"/>
    <w:link w:val="TitleChar"/>
    <w:uiPriority w:val="10"/>
    <w:qFormat/>
    <w:rsid w:val="00F81CD0"/>
    <w:pPr>
      <w:pBdr>
        <w:bottom w:val="single" w:sz="4" w:space="1" w:color="auto"/>
      </w:pBdr>
      <w:spacing w:before="240" w:after="240" w:line="288" w:lineRule="auto"/>
    </w:pPr>
    <w:rPr>
      <w:rFonts w:ascii="Arial" w:hAnsi="Arial" w:cs="Arial"/>
      <w:b/>
      <w:sz w:val="44"/>
      <w:szCs w:val="44"/>
    </w:rPr>
  </w:style>
  <w:style w:type="character" w:customStyle="1" w:styleId="TitleChar">
    <w:name w:val="Title Char"/>
    <w:basedOn w:val="DefaultParagraphFont"/>
    <w:link w:val="Title"/>
    <w:uiPriority w:val="10"/>
    <w:rsid w:val="00F81CD0"/>
    <w:rPr>
      <w:rFonts w:ascii="Arial" w:hAnsi="Arial" w:cs="Arial"/>
      <w:b/>
      <w:sz w:val="44"/>
      <w:szCs w:val="44"/>
    </w:rPr>
  </w:style>
  <w:style w:type="character" w:styleId="PlaceholderText">
    <w:name w:val="Placeholder Text"/>
    <w:basedOn w:val="DefaultParagraphFont"/>
    <w:uiPriority w:val="99"/>
    <w:semiHidden/>
    <w:rsid w:val="002E1496"/>
    <w:rPr>
      <w:color w:val="808080"/>
    </w:rPr>
  </w:style>
  <w:style w:type="character" w:styleId="BookTitle">
    <w:name w:val="Book Title"/>
    <w:uiPriority w:val="33"/>
    <w:rsid w:val="00F605BD"/>
    <w:rPr>
      <w:color w:val="652F76"/>
      <w:sz w:val="52"/>
    </w:rPr>
  </w:style>
  <w:style w:type="paragraph" w:styleId="FootnoteText">
    <w:name w:val="footnote text"/>
    <w:basedOn w:val="Normal"/>
    <w:link w:val="FootnoteTextChar"/>
    <w:uiPriority w:val="99"/>
    <w:semiHidden/>
    <w:unhideWhenUsed/>
    <w:rsid w:val="008E4A35"/>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8E4A35"/>
    <w:rPr>
      <w:rFonts w:ascii="Arial" w:hAnsi="Arial"/>
      <w:sz w:val="20"/>
      <w:szCs w:val="20"/>
    </w:rPr>
  </w:style>
  <w:style w:type="character" w:styleId="FootnoteReference">
    <w:name w:val="footnote reference"/>
    <w:basedOn w:val="DefaultParagraphFont"/>
    <w:uiPriority w:val="99"/>
    <w:semiHidden/>
    <w:unhideWhenUsed/>
    <w:rsid w:val="008E4A35"/>
    <w:rPr>
      <w:vertAlign w:val="superscript"/>
    </w:rPr>
  </w:style>
  <w:style w:type="paragraph" w:styleId="EndnoteText">
    <w:name w:val="endnote text"/>
    <w:basedOn w:val="Normal"/>
    <w:link w:val="EndnoteTextChar"/>
    <w:uiPriority w:val="99"/>
    <w:semiHidden/>
    <w:unhideWhenUsed/>
    <w:rsid w:val="00C30F96"/>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C30F96"/>
    <w:rPr>
      <w:rFonts w:ascii="Arial" w:hAnsi="Arial"/>
      <w:sz w:val="20"/>
      <w:szCs w:val="20"/>
    </w:rPr>
  </w:style>
  <w:style w:type="character" w:styleId="EndnoteReference">
    <w:name w:val="endnote reference"/>
    <w:basedOn w:val="DefaultParagraphFont"/>
    <w:uiPriority w:val="99"/>
    <w:semiHidden/>
    <w:unhideWhenUsed/>
    <w:rsid w:val="00C30F9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1384950">
      <w:bodyDiv w:val="1"/>
      <w:marLeft w:val="0"/>
      <w:marRight w:val="0"/>
      <w:marTop w:val="0"/>
      <w:marBottom w:val="0"/>
      <w:divBdr>
        <w:top w:val="none" w:sz="0" w:space="0" w:color="auto"/>
        <w:left w:val="none" w:sz="0" w:space="0" w:color="auto"/>
        <w:bottom w:val="none" w:sz="0" w:space="0" w:color="auto"/>
        <w:right w:val="none" w:sz="0" w:space="0" w:color="auto"/>
      </w:divBdr>
    </w:div>
    <w:div w:id="1678574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egislation.gov.au/Details/F2013L01063" TargetMode="External"/><Relationship Id="rId18" Type="http://schemas.openxmlformats.org/officeDocument/2006/relationships/hyperlink" Target="https://www.ndis.gov.au/participants/home-equipment-and-supports"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intranet.ndiastaff.ndia.gov.au/service-delivery/Pages/Pre-Planning.aspxhttps:/www.ndis.gov.au/about-us/operational-guidelines" TargetMode="External"/><Relationship Id="rId17" Type="http://schemas.openxmlformats.org/officeDocument/2006/relationships/hyperlink" Target="https://www.ndis.gov.au/providers/essentials-providers-working-ndia/providing-assistive-technologies-and-home-modifications" TargetMode="External"/><Relationship Id="rId2" Type="http://schemas.openxmlformats.org/officeDocument/2006/relationships/customXml" Target="../customXml/item2.xml"/><Relationship Id="rId16" Type="http://schemas.openxmlformats.org/officeDocument/2006/relationships/hyperlink" Target="https://www.legislation.gov.au/Details/F2018L00632"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egislation.gov.au/Latest/C2018C00276" TargetMode="External"/><Relationship Id="rId5" Type="http://schemas.openxmlformats.org/officeDocument/2006/relationships/numbering" Target="numbering.xml"/><Relationship Id="rId15" Type="http://schemas.openxmlformats.org/officeDocument/2006/relationships/hyperlink" Target="https://www.ndis.gov.au/providers/essentials-providers-working-ndia/providing-assistive-technologies-and-home-modification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ndis.gov.au/providers/providing-at.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dis.gov.au/about-us/strategies/assistive-technology-strategy"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b0038\Desktop\Sty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NDIA Document" ma:contentTypeID="0x010100F428C054AD4B442F90DFE3102753E0A8006A64A24DBB97A148A687491577723EDA" ma:contentTypeVersion="2" ma:contentTypeDescription="Create a new document." ma:contentTypeScope="" ma:versionID="8f6a7e799b92a9a782d17261bb68ff78">
  <xsd:schema xmlns:xsd="http://www.w3.org/2001/XMLSchema" xmlns:xs="http://www.w3.org/2001/XMLSchema" xmlns:p="http://schemas.microsoft.com/office/2006/metadata/properties" xmlns:ns2="690ccbc5-1f64-4e9d-abaf-b04035b09a75" xmlns:ns3="4eda4ad6-7ef7-4305-ba1e-934f809bdd01" xmlns:ns4="http://schemas.microsoft.com/sharepoint/v3/fields" targetNamespace="http://schemas.microsoft.com/office/2006/metadata/properties" ma:root="true" ma:fieldsID="6f3727b76f3df52ea50019c7956da05d" ns2:_="" ns3:_="" ns4:_="">
    <xsd:import namespace="690ccbc5-1f64-4e9d-abaf-b04035b09a75"/>
    <xsd:import namespace="4eda4ad6-7ef7-4305-ba1e-934f809bdd01"/>
    <xsd:import namespace="http://schemas.microsoft.com/sharepoint/v3/fields"/>
    <xsd:element name="properties">
      <xsd:complexType>
        <xsd:sequence>
          <xsd:element name="documentManagement">
            <xsd:complexType>
              <xsd:all>
                <xsd:element ref="ns2:EffectiveDate" minOccurs="0"/>
                <xsd:element ref="ns2:ResponsibleTeam" minOccurs="0"/>
                <xsd:element ref="ns2:ApprovedDate" minOccurs="0"/>
                <xsd:element ref="ns2:ReviewDate" minOccurs="0"/>
                <xsd:element ref="ns2:DocumentID" minOccurs="0"/>
                <xsd:element ref="ns4:DocumentType_1" minOccurs="0"/>
                <xsd:element ref="ns4:DocumentStatus_1" minOccurs="0"/>
                <xsd:element ref="ns4:NDIALocation_1" minOccurs="0"/>
                <xsd:element ref="ns4:NDIAAudience_1" minOccurs="0"/>
                <xsd:element ref="ns3:TaxKeywordTaxHTField"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0ccbc5-1f64-4e9d-abaf-b04035b09a75" elementFormDefault="qualified">
    <xsd:import namespace="http://schemas.microsoft.com/office/2006/documentManagement/types"/>
    <xsd:import namespace="http://schemas.microsoft.com/office/infopath/2007/PartnerControls"/>
    <xsd:element name="EffectiveDate" ma:index="11" nillable="true" ma:displayName="Effective Date" ma:format="DateOnly" ma:internalName="EffectiveDate">
      <xsd:simpleType>
        <xsd:restriction base="dms:DateTime"/>
      </xsd:simpleType>
    </xsd:element>
    <xsd:element name="ResponsibleTeam" ma:index="12" nillable="true" ma:displayName="Responsible Team" ma:internalName="ResponsibleTeam">
      <xsd:simpleType>
        <xsd:restriction base="dms:Text"/>
      </xsd:simpleType>
    </xsd:element>
    <xsd:element name="ApprovedDate" ma:index="17" nillable="true" ma:displayName="Approved Date" ma:format="DateOnly" ma:internalName="ApprovedDate">
      <xsd:simpleType>
        <xsd:restriction base="dms:DateTime"/>
      </xsd:simpleType>
    </xsd:element>
    <xsd:element name="ReviewDate" ma:index="18" nillable="true" ma:displayName="Review Date" ma:format="DateOnly" ma:internalName="ReviewDate">
      <xsd:simpleType>
        <xsd:restriction base="dms:DateTime"/>
      </xsd:simpleType>
    </xsd:element>
    <xsd:element name="DocumentID" ma:index="19" nillable="true" ma:displayName="Document ID" ma:internalName="Document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da4ad6-7ef7-4305-ba1e-934f809bdd01" elementFormDefault="qualified">
    <xsd:import namespace="http://schemas.microsoft.com/office/2006/documentManagement/types"/>
    <xsd:import namespace="http://schemas.microsoft.com/office/infopath/2007/PartnerControls"/>
    <xsd:element name="TaxKeywordTaxHTField" ma:index="24" nillable="true" ma:taxonomy="true" ma:internalName="TaxKeywordTaxHTField" ma:taxonomyFieldName="TaxKeyword" ma:displayName="Enterprise Keywords" ma:fieldId="{23f27201-bee3-471e-b2e7-b64fd8b7ca38}" ma:taxonomyMulti="true" ma:sspId="9f4fc770-9e30-4a7e-9d49-5cad8851d1b4" ma:termSetId="00000000-0000-0000-0000-000000000000" ma:anchorId="00000000-0000-0000-0000-000000000000" ma:open="true" ma:isKeyword="true">
      <xsd:complexType>
        <xsd:sequence>
          <xsd:element ref="pc:Terms" minOccurs="0" maxOccurs="1"/>
        </xsd:sequence>
      </xsd:complexType>
    </xsd:element>
    <xsd:element name="TaxCatchAll" ma:index="25" nillable="true" ma:displayName="Taxonomy Catch All Column" ma:description="" ma:hidden="true" ma:list="{32fe88df-8d5c-43aa-8279-01d625dd9d33}" ma:internalName="TaxCatchAll" ma:showField="CatchAllData" ma:web="4eda4ad6-7ef7-4305-ba1e-934f809bdd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Type_1" ma:index="20" ma:taxonomy="true" ma:internalName="DocumentType_1" ma:taxonomyFieldName="DocumentType" ma:displayName="Document Type" ma:fieldId="{92fa6a2e-0d7e-4e78-be20-f9987db8b03b}" ma:sspId="9f4fc770-9e30-4a7e-9d49-5cad8851d1b4" ma:termSetId="c1a6297d-0dfe-40b3-a5c9-2e689fa1ec72" ma:anchorId="00000000-0000-0000-0000-000000000000" ma:open="false" ma:isKeyword="false">
      <xsd:complexType>
        <xsd:sequence>
          <xsd:element ref="pc:Terms" minOccurs="0" maxOccurs="1"/>
        </xsd:sequence>
      </xsd:complexType>
    </xsd:element>
    <xsd:element name="DocumentStatus_1" ma:index="21" ma:taxonomy="true" ma:internalName="DocumentStatus_1" ma:taxonomyFieldName="DocumentStatus" ma:displayName="Document Status" ma:fieldId="{e653d9f8-7d25-4bb5-be42-32f3d0f20f58}" ma:sspId="9f4fc770-9e30-4a7e-9d49-5cad8851d1b4" ma:termSetId="bc722b28-4e62-4d7a-bf70-cb15374b45d5" ma:anchorId="00000000-0000-0000-0000-000000000000" ma:open="false" ma:isKeyword="false">
      <xsd:complexType>
        <xsd:sequence>
          <xsd:element ref="pc:Terms" minOccurs="0" maxOccurs="1"/>
        </xsd:sequence>
      </xsd:complexType>
    </xsd:element>
    <xsd:element name="NDIALocation_1" ma:index="22" ma:taxonomy="true" ma:internalName="NDIALocation_1" ma:taxonomyFieldName="NDIALocation" ma:displayName="NDIA Location" ma:fieldId="{ab3aca8c-8deb-47ab-b3df-79adf1737f22}" ma:taxonomyMulti="true" ma:sspId="9f4fc770-9e30-4a7e-9d49-5cad8851d1b4" ma:termSetId="abc5f28b-2928-4173-84f3-68069e698d6a" ma:anchorId="00000000-0000-0000-0000-000000000000" ma:open="false" ma:isKeyword="false">
      <xsd:complexType>
        <xsd:sequence>
          <xsd:element ref="pc:Terms" minOccurs="0" maxOccurs="1"/>
        </xsd:sequence>
      </xsd:complexType>
    </xsd:element>
    <xsd:element name="NDIAAudience_1" ma:index="23" ma:taxonomy="true" ma:internalName="NDIAAudience_1" ma:taxonomyFieldName="NDIAAudience" ma:displayName="NDIA Audience" ma:default="-1;#All staff|60152733-a6e9-4070-8d91-7ad5c325687c" ma:fieldId="{80953672-57bc-454a-822a-283fae71a67c}" ma:taxonomyMulti="true" ma:sspId="9f4fc770-9e30-4a7e-9d49-5cad8851d1b4" ma:termSetId="c2e1a1a2-b298-42f5-a018-30de4c2dff0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6"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DIALocation_1 xmlns="http://schemas.microsoft.com/sharepoint/v3/fields">
      <Terms xmlns="http://schemas.microsoft.com/office/infopath/2007/PartnerControls">
        <TermInfo xmlns="http://schemas.microsoft.com/office/infopath/2007/PartnerControls">
          <TermName xmlns="http://schemas.microsoft.com/office/infopath/2007/PartnerControls">Australia-wide</TermName>
          <TermId xmlns="http://schemas.microsoft.com/office/infopath/2007/PartnerControls">128ca0ae-5e24-49e1-a2ce-f7dc74366abc</TermId>
        </TermInfo>
      </Terms>
    </NDIALocation_1>
    <DocumentID xmlns="690ccbc5-1f64-4e9d-abaf-b04035b09a75" xsi:nil="true"/>
    <DocumentStatus_1 xmlns="http://schemas.microsoft.com/sharepoint/v3/fields">
      <Terms xmlns="http://schemas.microsoft.com/office/infopath/2007/PartnerControls">
        <TermInfo xmlns="http://schemas.microsoft.com/office/infopath/2007/PartnerControls">
          <TermName xmlns="http://schemas.microsoft.com/office/infopath/2007/PartnerControls">Approved</TermName>
          <TermId xmlns="http://schemas.microsoft.com/office/infopath/2007/PartnerControls">38d2d1ad-195e-4428-a55d-25a6b10fdc1d</TermId>
        </TermInfo>
      </Terms>
    </DocumentStatus_1>
    <NDIAAudience_1 xmlns="http://schemas.microsoft.com/sharepoint/v3/fields">
      <Terms xmlns="http://schemas.microsoft.com/office/infopath/2007/PartnerControls">
        <TermInfo xmlns="http://schemas.microsoft.com/office/infopath/2007/PartnerControls">
          <TermName xmlns="http://schemas.microsoft.com/office/infopath/2007/PartnerControls">All staff</TermName>
          <TermId xmlns="http://schemas.microsoft.com/office/infopath/2007/PartnerControls">60152733-a6e9-4070-8d91-7ad5c325687c</TermId>
        </TermInfo>
      </Terms>
    </NDIAAudience_1>
    <TaxKeywordTaxHTField xmlns="4eda4ad6-7ef7-4305-ba1e-934f809bdd01">
      <Terms xmlns="http://schemas.microsoft.com/office/infopath/2007/PartnerControls"/>
    </TaxKeywordTaxHTField>
    <ApprovedDate xmlns="690ccbc5-1f64-4e9d-abaf-b04035b09a75">2018-11-13T13:00:00+00:00</ApprovedDate>
    <TaxCatchAll xmlns="4eda4ad6-7ef7-4305-ba1e-934f809bdd01">
      <Value>20</Value>
      <Value>12</Value>
      <Value>2</Value>
      <Value>1</Value>
    </TaxCatchAll>
    <ReviewDate xmlns="690ccbc5-1f64-4e9d-abaf-b04035b09a75">2018-11-13T13:00:00+00:00</ReviewDate>
    <ResponsibleTeam xmlns="690ccbc5-1f64-4e9d-abaf-b04035b09a75">Service and Process Design</ResponsibleTeam>
    <EffectiveDate xmlns="690ccbc5-1f64-4e9d-abaf-b04035b09a75">2018-11-13T13:00:00+00:00</EffectiveDate>
    <DocumentType_1 xmlns="http://schemas.microsoft.com/sharepoint/v3/fields">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134e8c49-a2b9-47ae-b156-db0bee5ca248</TermId>
        </TermInfo>
      </Terms>
    </DocumentType_1>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E6DC7E-DA03-475A-A32C-31658E29CE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0ccbc5-1f64-4e9d-abaf-b04035b09a75"/>
    <ds:schemaRef ds:uri="4eda4ad6-7ef7-4305-ba1e-934f809bdd01"/>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ED982D-2B2D-4FBD-B521-248668851DC2}">
  <ds:schemaRefs>
    <ds:schemaRef ds:uri="http://schemas.microsoft.com/sharepoint/v3/contenttype/forms"/>
  </ds:schemaRefs>
</ds:datastoreItem>
</file>

<file path=customXml/itemProps3.xml><?xml version="1.0" encoding="utf-8"?>
<ds:datastoreItem xmlns:ds="http://schemas.openxmlformats.org/officeDocument/2006/customXml" ds:itemID="{6D97ABA4-CC49-48EE-B97D-319CCEE8CC7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eda4ad6-7ef7-4305-ba1e-934f809bdd01"/>
    <ds:schemaRef ds:uri="http://schemas.microsoft.com/sharepoint/v3/fields"/>
    <ds:schemaRef ds:uri="690ccbc5-1f64-4e9d-abaf-b04035b09a75"/>
    <ds:schemaRef ds:uri="http://www.w3.org/XML/1998/namespace"/>
    <ds:schemaRef ds:uri="http://purl.org/dc/dcmitype/"/>
  </ds:schemaRefs>
</ds:datastoreItem>
</file>

<file path=customXml/itemProps4.xml><?xml version="1.0" encoding="utf-8"?>
<ds:datastoreItem xmlns:ds="http://schemas.openxmlformats.org/officeDocument/2006/customXml" ds:itemID="{283252E5-6B00-4369-AE63-1B91C6B2F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 template</Template>
  <TotalTime>1</TotalTime>
  <Pages>14</Pages>
  <Words>2021</Words>
  <Characters>11525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NDIA Standard Operating Procedure Template</vt:lpstr>
    </vt:vector>
  </TitlesOfParts>
  <Company>Australian Government</Company>
  <LinksUpToDate>false</LinksUpToDate>
  <CharactersWithSpaces>13519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NDIA Standard Operating Procedure Template</dc:title>
  <dc:subject/>
  <dc:creator>Blachford, Bridie</dc:creator>
  <cp:keywords/>
  <dc:description/>
  <cp:lastModifiedBy>Thomas, Jenny</cp:lastModifiedBy>
  <cp:revision>3</cp:revision>
  <cp:lastPrinted>2018-10-30T03:28:00Z</cp:lastPrinted>
  <dcterms:created xsi:type="dcterms:W3CDTF">2019-10-09T01:07:00Z</dcterms:created>
  <dcterms:modified xsi:type="dcterms:W3CDTF">2019-10-09T01:08:00Z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0x010100F428C054AD4B442F90DFE3102753E0A8006A64A24DBB97A148A687491577723EDA</vt:lpwstr>
  </property>
  <property fmtid="{D5CDD505-2E9C-101B-9397-08002B2CF9AE}" pid="3" name="TaxKeyword">
    <vt:lpwstr/>
  </property>
  <property fmtid="{D5CDD505-2E9C-101B-9397-08002B2CF9AE}" pid="4" name="NDIAAudience">
    <vt:lpwstr>1;#All staff|60152733-a6e9-4070-8d91-7ad5c325687c</vt:lpwstr>
  </property>
  <property fmtid="{D5CDD505-2E9C-101B-9397-08002B2CF9AE}" pid="5" name="DocumentStatus">
    <vt:lpwstr>12;#Approved|38d2d1ad-195e-4428-a55d-25a6b10fdc1d</vt:lpwstr>
  </property>
  <property fmtid="{D5CDD505-2E9C-101B-9397-08002B2CF9AE}" pid="6" name="NDIALocation">
    <vt:lpwstr>2;#Australia-wide|128ca0ae-5e24-49e1-a2ce-f7dc74366abc</vt:lpwstr>
  </property>
  <property fmtid="{D5CDD505-2E9C-101B-9397-08002B2CF9AE}" pid="7" name="DocumentType">
    <vt:lpwstr>20;#Template|134e8c49-a2b9-47ae-b156-db0bee5ca248</vt:lpwstr>
  </property>
</Properties>
</file>