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AB8A9" w14:textId="36DF4C46" w:rsidR="00B15E12" w:rsidRDefault="00AA53EE">
      <w:pPr>
        <w:pStyle w:val="Title"/>
      </w:pPr>
      <w:r>
        <w:t xml:space="preserve">Assessment template – Minor </w:t>
      </w:r>
      <w:r w:rsidR="00CF7AE7">
        <w:t>h</w:t>
      </w:r>
      <w:r>
        <w:t xml:space="preserve">ome </w:t>
      </w:r>
      <w:r w:rsidR="00CF7AE7">
        <w:t>m</w:t>
      </w:r>
      <w:r>
        <w:t>odifications</w:t>
      </w:r>
    </w:p>
    <w:p w14:paraId="3EAADC2C" w14:textId="692C685F" w:rsidR="002B3279" w:rsidRPr="00027305" w:rsidRDefault="002B3279" w:rsidP="00027305">
      <w:pPr>
        <w:rPr>
          <w:szCs w:val="24"/>
        </w:rPr>
      </w:pPr>
      <w:r w:rsidRPr="00A9028F">
        <w:rPr>
          <w:szCs w:val="24"/>
        </w:rPr>
        <w:t xml:space="preserve">Please </w:t>
      </w:r>
      <w:r w:rsidR="00027305">
        <w:rPr>
          <w:szCs w:val="24"/>
        </w:rPr>
        <w:t>complete</w:t>
      </w:r>
      <w:r w:rsidRPr="00A9028F">
        <w:rPr>
          <w:szCs w:val="24"/>
        </w:rPr>
        <w:t xml:space="preserve"> this</w:t>
      </w:r>
      <w:r w:rsidR="00027305">
        <w:rPr>
          <w:szCs w:val="24"/>
        </w:rPr>
        <w:t xml:space="preserve"> assessment template for minor home modification supports if you are </w:t>
      </w:r>
      <w:r w:rsidR="00B643F3">
        <w:t>an occupational therapist</w:t>
      </w:r>
      <w:r w:rsidR="00027305">
        <w:t xml:space="preserve"> or </w:t>
      </w:r>
      <w:r w:rsidR="00B643F3">
        <w:t>home modification assessor</w:t>
      </w:r>
      <w:r w:rsidR="00027305">
        <w:t>.</w:t>
      </w:r>
    </w:p>
    <w:p w14:paraId="3BCD6757" w14:textId="1304ADA1" w:rsidR="002B3279" w:rsidRDefault="009923A0" w:rsidP="002B3279">
      <w:pPr>
        <w:rPr>
          <w:szCs w:val="24"/>
        </w:rPr>
      </w:pPr>
      <w:r>
        <w:rPr>
          <w:szCs w:val="24"/>
        </w:rPr>
        <w:t>P</w:t>
      </w:r>
      <w:r w:rsidR="00A36119" w:rsidRPr="00A9028F">
        <w:rPr>
          <w:szCs w:val="24"/>
        </w:rPr>
        <w:t>rovide as much information as possible</w:t>
      </w:r>
      <w:r w:rsidR="00A36119" w:rsidRPr="00A9028F" w:rsidDel="00F55449">
        <w:rPr>
          <w:szCs w:val="24"/>
        </w:rPr>
        <w:t xml:space="preserve"> </w:t>
      </w:r>
      <w:r w:rsidR="00A36119">
        <w:rPr>
          <w:szCs w:val="24"/>
        </w:rPr>
        <w:t>s</w:t>
      </w:r>
      <w:r w:rsidR="00F55449">
        <w:rPr>
          <w:szCs w:val="24"/>
        </w:rPr>
        <w:t>o</w:t>
      </w:r>
      <w:r w:rsidR="002B3279" w:rsidRPr="00A9028F">
        <w:rPr>
          <w:szCs w:val="24"/>
        </w:rPr>
        <w:t xml:space="preserve"> </w:t>
      </w:r>
      <w:r w:rsidR="00027305">
        <w:rPr>
          <w:szCs w:val="24"/>
        </w:rPr>
        <w:t>we</w:t>
      </w:r>
      <w:r w:rsidR="002B3279" w:rsidRPr="00A9028F">
        <w:rPr>
          <w:szCs w:val="24"/>
        </w:rPr>
        <w:t xml:space="preserve"> can accurately </w:t>
      </w:r>
      <w:r w:rsidR="00A9028F">
        <w:rPr>
          <w:szCs w:val="24"/>
        </w:rPr>
        <w:t>review</w:t>
      </w:r>
      <w:r w:rsidR="00DF6DC5" w:rsidRPr="00A9028F">
        <w:rPr>
          <w:szCs w:val="24"/>
        </w:rPr>
        <w:t xml:space="preserve"> your </w:t>
      </w:r>
      <w:r w:rsidR="00B643F3">
        <w:rPr>
          <w:szCs w:val="24"/>
        </w:rPr>
        <w:t>assessment</w:t>
      </w:r>
      <w:r w:rsidR="001C5961">
        <w:rPr>
          <w:szCs w:val="24"/>
        </w:rPr>
        <w:t xml:space="preserve"> and determine </w:t>
      </w:r>
      <w:r w:rsidR="00A36119">
        <w:rPr>
          <w:szCs w:val="24"/>
        </w:rPr>
        <w:t xml:space="preserve">if </w:t>
      </w:r>
      <w:r w:rsidR="001C5961">
        <w:rPr>
          <w:szCs w:val="24"/>
        </w:rPr>
        <w:t xml:space="preserve">the recommended supports meet the </w:t>
      </w:r>
      <w:hyperlink r:id="rId13" w:history="1">
        <w:r w:rsidR="001C5961" w:rsidRPr="001C5961">
          <w:rPr>
            <w:rStyle w:val="Hyperlink"/>
            <w:szCs w:val="24"/>
          </w:rPr>
          <w:t>NDIS funding criteria</w:t>
        </w:r>
      </w:hyperlink>
      <w:r w:rsidR="002B3279" w:rsidRPr="00A9028F">
        <w:rPr>
          <w:szCs w:val="24"/>
        </w:rPr>
        <w:t>.</w:t>
      </w:r>
    </w:p>
    <w:p w14:paraId="287D7F14" w14:textId="142EE169" w:rsidR="00027305" w:rsidRDefault="00027305" w:rsidP="002B3279">
      <w:pPr>
        <w:rPr>
          <w:szCs w:val="24"/>
        </w:rPr>
      </w:pPr>
      <w:r>
        <w:rPr>
          <w:szCs w:val="24"/>
        </w:rPr>
        <w:t>For more information about home modification supports, refer to:</w:t>
      </w:r>
    </w:p>
    <w:p w14:paraId="6838CF0B" w14:textId="6C1DC67B" w:rsidR="00027305" w:rsidRPr="00CE7588" w:rsidRDefault="00CE7588" w:rsidP="00027305">
      <w:pPr>
        <w:numPr>
          <w:ilvl w:val="0"/>
          <w:numId w:val="121"/>
        </w:numPr>
        <w:rPr>
          <w:rStyle w:val="Hyperlink"/>
          <w:szCs w:val="24"/>
        </w:rPr>
      </w:pPr>
      <w:r>
        <w:rPr>
          <w:szCs w:val="24"/>
        </w:rPr>
        <w:fldChar w:fldCharType="begin"/>
      </w:r>
      <w:r>
        <w:rPr>
          <w:szCs w:val="24"/>
        </w:rPr>
        <w:instrText xml:space="preserve"> HYPERLINK "https://aus01.safelinks.protection.outlook.com/?url=https%3A%2F%2Fourguidelines.ndis.gov.au%2Fsupports-you-can-access-menu%2Fhome-and-living-supports%2Fhome-modifications&amp;data=05%7C01%7CPeta.Omachen2%40ndis.gov.au%7C0df8fb96347b4ceba25108da83e01c1d%7Ccd778b65752d454a87cfb9990fe58993%7C0%7C0%7C637967295811903457%7CUnknown%7CTWFpbGZsb3d8eyJWIjoiMC4wLjAwMDAiLCJQIjoiV2luMzIiLCJBTiI6Ik1haWwiLCJXVCI6Mn0%3D%7C3000%7C%7C%7C&amp;sdata=V4g7Vr4jquGLAC2TvLobrMGqWCU6p%2Fs%2FDIzN90LDjhA%3D&amp;reserved=0" </w:instrText>
      </w:r>
      <w:r>
        <w:rPr>
          <w:szCs w:val="24"/>
        </w:rPr>
        <w:fldChar w:fldCharType="separate"/>
      </w:r>
      <w:r w:rsidR="00027305" w:rsidRPr="00CE7588">
        <w:rPr>
          <w:rStyle w:val="Hyperlink"/>
          <w:szCs w:val="24"/>
        </w:rPr>
        <w:t>Our Guideline – Home Modifications</w:t>
      </w:r>
    </w:p>
    <w:p w14:paraId="58A0C8AF" w14:textId="2E8A9384" w:rsidR="00743139" w:rsidRPr="00EF3423" w:rsidRDefault="00CE7588" w:rsidP="00027305">
      <w:pPr>
        <w:numPr>
          <w:ilvl w:val="0"/>
          <w:numId w:val="121"/>
        </w:numPr>
        <w:rPr>
          <w:szCs w:val="24"/>
        </w:rPr>
      </w:pPr>
      <w:r>
        <w:rPr>
          <w:szCs w:val="24"/>
        </w:rPr>
        <w:fldChar w:fldCharType="end"/>
      </w:r>
      <w:hyperlink r:id="rId14" w:anchor="home-modification-hm-assessments" w:history="1">
        <w:r w:rsidR="00743139" w:rsidRPr="00EF3423">
          <w:rPr>
            <w:rStyle w:val="Hyperlink"/>
            <w:szCs w:val="24"/>
          </w:rPr>
          <w:t>Guidance for home modification assessors</w:t>
        </w:r>
      </w:hyperlink>
    </w:p>
    <w:p w14:paraId="789DB712" w14:textId="43F460A3" w:rsidR="001C5961" w:rsidRPr="00EF3423" w:rsidRDefault="00112BF9" w:rsidP="001C5961">
      <w:pPr>
        <w:numPr>
          <w:ilvl w:val="0"/>
          <w:numId w:val="121"/>
        </w:numPr>
        <w:rPr>
          <w:szCs w:val="24"/>
        </w:rPr>
      </w:pPr>
      <w:hyperlink r:id="rId15" w:anchor="complex-home-modification-chm-assessments" w:history="1">
        <w:r w:rsidR="00027305" w:rsidRPr="00EF3423">
          <w:rPr>
            <w:rStyle w:val="Hyperlink"/>
            <w:szCs w:val="24"/>
          </w:rPr>
          <w:t xml:space="preserve">Guidance for </w:t>
        </w:r>
        <w:r w:rsidR="00743139" w:rsidRPr="00EF3423">
          <w:rPr>
            <w:rStyle w:val="Hyperlink"/>
            <w:szCs w:val="24"/>
          </w:rPr>
          <w:t>b</w:t>
        </w:r>
        <w:r w:rsidR="00027305" w:rsidRPr="00EF3423">
          <w:rPr>
            <w:rStyle w:val="Hyperlink"/>
            <w:szCs w:val="24"/>
          </w:rPr>
          <w:t xml:space="preserve">uilders and </w:t>
        </w:r>
        <w:r w:rsidR="00743139" w:rsidRPr="00EF3423">
          <w:rPr>
            <w:rStyle w:val="Hyperlink"/>
            <w:szCs w:val="24"/>
          </w:rPr>
          <w:t>d</w:t>
        </w:r>
        <w:r w:rsidR="00027305" w:rsidRPr="00EF3423">
          <w:rPr>
            <w:rStyle w:val="Hyperlink"/>
            <w:szCs w:val="24"/>
          </w:rPr>
          <w:t>esigners</w:t>
        </w:r>
      </w:hyperlink>
    </w:p>
    <w:p w14:paraId="71134586" w14:textId="58D06C21" w:rsidR="001C5961" w:rsidRDefault="001C5961" w:rsidP="001C5961">
      <w:pPr>
        <w:rPr>
          <w:szCs w:val="24"/>
        </w:rPr>
      </w:pPr>
      <w:r w:rsidRPr="001C5961">
        <w:rPr>
          <w:szCs w:val="24"/>
        </w:rPr>
        <w:t xml:space="preserve">For </w:t>
      </w:r>
      <w:r>
        <w:rPr>
          <w:szCs w:val="24"/>
        </w:rPr>
        <w:t>information about simple home adapt</w:t>
      </w:r>
      <w:r w:rsidR="00427C16">
        <w:rPr>
          <w:szCs w:val="24"/>
        </w:rPr>
        <w:t>at</w:t>
      </w:r>
      <w:r>
        <w:rPr>
          <w:szCs w:val="24"/>
        </w:rPr>
        <w:t xml:space="preserve">ions, refer to </w:t>
      </w:r>
      <w:hyperlink r:id="rId16" w:history="1">
        <w:r>
          <w:rPr>
            <w:rStyle w:val="Hyperlink"/>
            <w:szCs w:val="24"/>
          </w:rPr>
          <w:t>Our Guideline – Assistive Technology</w:t>
        </w:r>
      </w:hyperlink>
      <w:r>
        <w:rPr>
          <w:szCs w:val="24"/>
        </w:rPr>
        <w:t>.</w:t>
      </w:r>
    </w:p>
    <w:p w14:paraId="223E21C2" w14:textId="77CBE4A0" w:rsidR="0010226F" w:rsidRPr="001C5961" w:rsidRDefault="0010226F" w:rsidP="001C5961">
      <w:pPr>
        <w:rPr>
          <w:szCs w:val="24"/>
        </w:rPr>
      </w:pPr>
      <w:r>
        <w:rPr>
          <w:szCs w:val="24"/>
        </w:rPr>
        <w:t>For complex home modifications</w:t>
      </w:r>
      <w:r w:rsidR="001B2340">
        <w:rPr>
          <w:szCs w:val="24"/>
        </w:rPr>
        <w:t xml:space="preserve"> (over $20,000 and requir</w:t>
      </w:r>
      <w:r w:rsidR="009923A0">
        <w:rPr>
          <w:szCs w:val="24"/>
        </w:rPr>
        <w:t>ing</w:t>
      </w:r>
      <w:r w:rsidR="001B2340">
        <w:rPr>
          <w:szCs w:val="24"/>
        </w:rPr>
        <w:t xml:space="preserve"> building approvals/certifications)</w:t>
      </w:r>
      <w:r>
        <w:rPr>
          <w:szCs w:val="24"/>
        </w:rPr>
        <w:t xml:space="preserve">, please complete the </w:t>
      </w:r>
      <w:hyperlink r:id="rId17" w:anchor="assessment-template" w:history="1">
        <w:r w:rsidRPr="0010226F">
          <w:rPr>
            <w:rStyle w:val="Hyperlink"/>
            <w:szCs w:val="24"/>
          </w:rPr>
          <w:t>Assessment template – Complex home modifications</w:t>
        </w:r>
      </w:hyperlink>
      <w:r>
        <w:rPr>
          <w:szCs w:val="24"/>
        </w:rPr>
        <w:t>.</w:t>
      </w:r>
    </w:p>
    <w:p w14:paraId="3820A245" w14:textId="3B3138F5" w:rsidR="00F7568C" w:rsidRDefault="00F7568C" w:rsidP="00F7568C">
      <w:pPr>
        <w:pStyle w:val="Heading1"/>
      </w:pPr>
      <w:bookmarkStart w:id="0" w:name="_Notes_about_minor"/>
      <w:bookmarkEnd w:id="0"/>
      <w:r>
        <w:t xml:space="preserve">Notes </w:t>
      </w:r>
      <w:r w:rsidR="00E8691F">
        <w:t>about</w:t>
      </w:r>
      <w:r>
        <w:t xml:space="preserve"> minor home modifications</w:t>
      </w:r>
    </w:p>
    <w:p w14:paraId="78F62FBA" w14:textId="3CF459A5" w:rsidR="00674E1F" w:rsidRDefault="00674E1F" w:rsidP="00674E1F">
      <w:r>
        <w:t>Minor home modifications are customised changes to a home that generally:</w:t>
      </w:r>
    </w:p>
    <w:p w14:paraId="1BF5A688" w14:textId="4536792E" w:rsidR="00674E1F" w:rsidRDefault="00674E1F" w:rsidP="00674E1F">
      <w:pPr>
        <w:pStyle w:val="ListBullet"/>
      </w:pPr>
      <w:r>
        <w:t xml:space="preserve">are straightforward, non-structural changes, </w:t>
      </w:r>
      <w:r w:rsidR="00E17F37">
        <w:t>including under a bathroom floor</w:t>
      </w:r>
      <w:r>
        <w:t xml:space="preserve"> </w:t>
      </w:r>
      <w:r w:rsidR="008F1B34" w:rsidRPr="008F1B34">
        <w:t xml:space="preserve">(whether a change is considered structural or non-structural can depend on which state or territory </w:t>
      </w:r>
      <w:r w:rsidR="008F1B34">
        <w:t>the participant</w:t>
      </w:r>
      <w:r w:rsidR="008F1B34" w:rsidRPr="008F1B34">
        <w:t xml:space="preserve"> live</w:t>
      </w:r>
      <w:r w:rsidR="008F1B34">
        <w:t>s</w:t>
      </w:r>
      <w:r w:rsidR="008F1B34" w:rsidRPr="008F1B34">
        <w:t xml:space="preserve"> in)</w:t>
      </w:r>
    </w:p>
    <w:p w14:paraId="189522A7" w14:textId="77777777" w:rsidR="00674E1F" w:rsidRDefault="00674E1F" w:rsidP="00674E1F">
      <w:pPr>
        <w:pStyle w:val="ListBullet"/>
      </w:pPr>
      <w:r>
        <w:t>have a relatively low risk of major problems during or after work is done</w:t>
      </w:r>
    </w:p>
    <w:p w14:paraId="68F34ED7" w14:textId="68C1D0B0" w:rsidR="00674E1F" w:rsidRDefault="00674E1F" w:rsidP="00674E1F">
      <w:pPr>
        <w:pStyle w:val="ListBullet"/>
      </w:pPr>
      <w:r>
        <w:t xml:space="preserve">only affect one or 2 areas in </w:t>
      </w:r>
      <w:r w:rsidR="00F62593">
        <w:t>a</w:t>
      </w:r>
      <w:r>
        <w:t xml:space="preserve"> home</w:t>
      </w:r>
    </w:p>
    <w:p w14:paraId="73816066" w14:textId="051FF5D2" w:rsidR="00674E1F" w:rsidRDefault="00674E1F" w:rsidP="00674E1F">
      <w:pPr>
        <w:pStyle w:val="ListBullet"/>
      </w:pPr>
      <w:r>
        <w:t>cost less than $20,000 in total.</w:t>
      </w:r>
    </w:p>
    <w:p w14:paraId="36263BD4" w14:textId="562F665B" w:rsidR="00674E1F" w:rsidRDefault="00674E1F" w:rsidP="009E4691">
      <w:r>
        <w:t>Examples of minor home modifications include:</w:t>
      </w:r>
    </w:p>
    <w:p w14:paraId="2DAB03AA" w14:textId="578784CF" w:rsidR="00674E1F" w:rsidRDefault="00F62593" w:rsidP="00674E1F">
      <w:pPr>
        <w:pStyle w:val="ListBullet"/>
      </w:pPr>
      <w:r>
        <w:t>t</w:t>
      </w:r>
      <w:r w:rsidR="00674E1F">
        <w:t>emporary or simple ramps (internal or external)</w:t>
      </w:r>
    </w:p>
    <w:p w14:paraId="788B612F" w14:textId="31F91C29" w:rsidR="00F62593" w:rsidRDefault="00F62593" w:rsidP="00674E1F">
      <w:pPr>
        <w:pStyle w:val="ListBullet"/>
      </w:pPr>
      <w:r>
        <w:t>r</w:t>
      </w:r>
      <w:r w:rsidR="00674E1F">
        <w:t>amp rails</w:t>
      </w:r>
      <w:r>
        <w:t xml:space="preserve"> or</w:t>
      </w:r>
      <w:r w:rsidR="00674E1F">
        <w:t xml:space="preserve"> grab rails</w:t>
      </w:r>
    </w:p>
    <w:p w14:paraId="14B86B80" w14:textId="4E33B4B8" w:rsidR="00674E1F" w:rsidRDefault="00674E1F" w:rsidP="00674E1F">
      <w:pPr>
        <w:pStyle w:val="ListBullet"/>
      </w:pPr>
      <w:r>
        <w:t xml:space="preserve">adding or </w:t>
      </w:r>
      <w:r w:rsidR="00F62593">
        <w:t>moving</w:t>
      </w:r>
      <w:r>
        <w:t xml:space="preserve"> taps</w:t>
      </w:r>
    </w:p>
    <w:p w14:paraId="0200BFB5" w14:textId="48B95180" w:rsidR="00674E1F" w:rsidRDefault="00F62593" w:rsidP="00674E1F">
      <w:pPr>
        <w:pStyle w:val="ListBullet"/>
      </w:pPr>
      <w:r>
        <w:t>b</w:t>
      </w:r>
      <w:r w:rsidR="00674E1F">
        <w:t xml:space="preserve">athroom changes that </w:t>
      </w:r>
      <w:proofErr w:type="gramStart"/>
      <w:r w:rsidR="00674E1F">
        <w:t>don’t</w:t>
      </w:r>
      <w:proofErr w:type="gramEnd"/>
      <w:r w:rsidR="00674E1F">
        <w:t xml:space="preserve"> affect the floor sub-structure</w:t>
      </w:r>
    </w:p>
    <w:p w14:paraId="71C72AB0" w14:textId="47193572" w:rsidR="00674E1F" w:rsidRDefault="00F62593" w:rsidP="00674E1F">
      <w:pPr>
        <w:pStyle w:val="ListBullet"/>
      </w:pPr>
      <w:r>
        <w:t>r</w:t>
      </w:r>
      <w:r w:rsidR="00674E1F">
        <w:t>emoving</w:t>
      </w:r>
      <w:r>
        <w:t xml:space="preserve"> or changing</w:t>
      </w:r>
      <w:r w:rsidR="00674E1F">
        <w:t xml:space="preserve"> non-structural items</w:t>
      </w:r>
      <w:r>
        <w:t>, for example</w:t>
      </w:r>
      <w:r w:rsidR="00674E1F">
        <w:t xml:space="preserve"> internal door</w:t>
      </w:r>
      <w:r>
        <w:t>s or</w:t>
      </w:r>
      <w:r w:rsidR="00674E1F">
        <w:t xml:space="preserve"> shower screen</w:t>
      </w:r>
      <w:r>
        <w:t>s</w:t>
      </w:r>
    </w:p>
    <w:p w14:paraId="00BD9B07" w14:textId="003CE23C" w:rsidR="00674E1F" w:rsidRDefault="00F62593" w:rsidP="00674E1F">
      <w:pPr>
        <w:pStyle w:val="ListBullet"/>
      </w:pPr>
      <w:r>
        <w:lastRenderedPageBreak/>
        <w:t>m</w:t>
      </w:r>
      <w:r w:rsidR="00674E1F">
        <w:t>inor carpentry works</w:t>
      </w:r>
      <w:r w:rsidR="00E108B6">
        <w:t>,</w:t>
      </w:r>
      <w:r w:rsidR="00674E1F">
        <w:t xml:space="preserve"> </w:t>
      </w:r>
      <w:r>
        <w:t xml:space="preserve">for example </w:t>
      </w:r>
      <w:r w:rsidR="00674E1F">
        <w:t>adjusting cabinetry or benches</w:t>
      </w:r>
    </w:p>
    <w:p w14:paraId="737699BB" w14:textId="59282DDC" w:rsidR="00674E1F" w:rsidRDefault="00F62593" w:rsidP="00ED6DBB">
      <w:pPr>
        <w:pStyle w:val="ListBullet"/>
      </w:pPr>
      <w:r>
        <w:t>changing</w:t>
      </w:r>
      <w:r w:rsidR="00674E1F">
        <w:t xml:space="preserve"> light switches or power points</w:t>
      </w:r>
      <w:r>
        <w:t>.</w:t>
      </w:r>
    </w:p>
    <w:p w14:paraId="334107F6" w14:textId="61F6D6C8" w:rsidR="00ED6DBB" w:rsidRDefault="00ED6DBB" w:rsidP="00ED6DBB">
      <w:r w:rsidRPr="00ED6DBB">
        <w:t>Minor home modification supports are categorised based on their cost and level of risk</w:t>
      </w:r>
      <w:r w:rsidR="00142FDF">
        <w:t>:</w:t>
      </w:r>
    </w:p>
    <w:p w14:paraId="04F18F28" w14:textId="62F65B87" w:rsidR="009178B3" w:rsidRPr="0051205B" w:rsidRDefault="009178B3" w:rsidP="00ED6DBB">
      <w:pPr>
        <w:rPr>
          <w:b/>
          <w:bCs/>
        </w:rPr>
      </w:pPr>
      <w:r w:rsidRPr="0051205B">
        <w:rPr>
          <w:b/>
          <w:bCs/>
        </w:rPr>
        <w:t>Category A</w:t>
      </w:r>
    </w:p>
    <w:p w14:paraId="2022465A" w14:textId="3EE7CB33" w:rsidR="009178B3" w:rsidRPr="0051205B" w:rsidRDefault="009178B3" w:rsidP="009178B3">
      <w:pPr>
        <w:pStyle w:val="ListBullet"/>
      </w:pPr>
      <w:r w:rsidRPr="00ED6DBB">
        <w:rPr>
          <w:rFonts w:cstheme="minorBidi"/>
        </w:rPr>
        <w:t>Less than $10,000</w:t>
      </w:r>
    </w:p>
    <w:p w14:paraId="5D6B325A" w14:textId="2441594B" w:rsidR="009178B3" w:rsidRDefault="009178B3" w:rsidP="009178B3">
      <w:pPr>
        <w:pStyle w:val="ListBullet"/>
      </w:pPr>
      <w:r>
        <w:rPr>
          <w:rFonts w:cstheme="minorBidi"/>
        </w:rPr>
        <w:t xml:space="preserve">Can be assessed by a </w:t>
      </w:r>
      <w:r>
        <w:t xml:space="preserve">general </w:t>
      </w:r>
      <w:hyperlink r:id="rId18" w:history="1">
        <w:r w:rsidRPr="006831AE">
          <w:rPr>
            <w:rStyle w:val="Hyperlink"/>
          </w:rPr>
          <w:t>occupational therapist</w:t>
        </w:r>
      </w:hyperlink>
    </w:p>
    <w:p w14:paraId="562CDE1A" w14:textId="49264E40" w:rsidR="009178B3" w:rsidRPr="0051205B" w:rsidRDefault="009178B3" w:rsidP="009178B3">
      <w:pPr>
        <w:pStyle w:val="ListBullet"/>
        <w:numPr>
          <w:ilvl w:val="0"/>
          <w:numId w:val="0"/>
        </w:numPr>
        <w:rPr>
          <w:rFonts w:cstheme="minorBidi"/>
          <w:b/>
          <w:bCs/>
        </w:rPr>
      </w:pPr>
      <w:r w:rsidRPr="0051205B">
        <w:rPr>
          <w:rFonts w:cstheme="minorBidi"/>
          <w:b/>
          <w:bCs/>
        </w:rPr>
        <w:t>Category B</w:t>
      </w:r>
    </w:p>
    <w:p w14:paraId="173B8F5E" w14:textId="3E57DD12" w:rsidR="009178B3" w:rsidRPr="0051205B" w:rsidRDefault="009178B3" w:rsidP="00142FDF">
      <w:pPr>
        <w:pStyle w:val="ListBullet"/>
      </w:pPr>
      <w:r w:rsidRPr="00142FDF">
        <w:t>$</w:t>
      </w:r>
      <w:r w:rsidRPr="0051205B">
        <w:rPr>
          <w:rFonts w:cstheme="minorBidi"/>
        </w:rPr>
        <w:t>10,000 and above, or affects a bathroom floor</w:t>
      </w:r>
    </w:p>
    <w:p w14:paraId="4BC8DC7F" w14:textId="663F2B11" w:rsidR="00142FDF" w:rsidRDefault="00142FDF" w:rsidP="00142FDF">
      <w:pPr>
        <w:pStyle w:val="ListBullet"/>
      </w:pPr>
      <w:r w:rsidRPr="00142FDF">
        <w:t xml:space="preserve">Must be assessed by a specialist </w:t>
      </w:r>
      <w:hyperlink r:id="rId19" w:history="1">
        <w:r w:rsidRPr="006831AE">
          <w:rPr>
            <w:rStyle w:val="Hyperlink"/>
          </w:rPr>
          <w:t>home modification assessor</w:t>
        </w:r>
      </w:hyperlink>
      <w:r w:rsidR="00CF36EF">
        <w:t>, which</w:t>
      </w:r>
      <w:r w:rsidRPr="00142FDF">
        <w:t xml:space="preserve"> </w:t>
      </w:r>
      <w:r w:rsidR="00CF36EF">
        <w:t>is an occupational therapist qualified to recommend more detailed home modification supports</w:t>
      </w:r>
    </w:p>
    <w:p w14:paraId="38D42FE1" w14:textId="11E67DA0" w:rsidR="008F1B34" w:rsidRDefault="008F1B34" w:rsidP="006831AE">
      <w:pPr>
        <w:pStyle w:val="ListBullet"/>
        <w:numPr>
          <w:ilvl w:val="0"/>
          <w:numId w:val="0"/>
        </w:numPr>
      </w:pPr>
      <w:r>
        <w:t xml:space="preserve">The cost limits for minor home modifications are based on MMM1 location costs in the </w:t>
      </w:r>
      <w:hyperlink r:id="rId20" w:history="1">
        <w:r w:rsidRPr="005E02FB">
          <w:rPr>
            <w:rStyle w:val="Hyperlink"/>
          </w:rPr>
          <w:t>NDIS set budget</w:t>
        </w:r>
      </w:hyperlink>
      <w:r>
        <w:t xml:space="preserve">, using the </w:t>
      </w:r>
      <w:hyperlink r:id="rId21" w:history="1">
        <w:r w:rsidRPr="00925226">
          <w:rPr>
            <w:rStyle w:val="Hyperlink"/>
          </w:rPr>
          <w:t>Modified Monash Model</w:t>
        </w:r>
      </w:hyperlink>
      <w:r>
        <w:t xml:space="preserve"> (MMM).</w:t>
      </w:r>
    </w:p>
    <w:p w14:paraId="2AEE2994" w14:textId="0DE67782" w:rsidR="00142FDF" w:rsidRPr="009178B3" w:rsidRDefault="00142FDF" w:rsidP="0051205B">
      <w:pPr>
        <w:pStyle w:val="Heading1"/>
      </w:pPr>
      <w:r>
        <w:t>Notes for assessors</w:t>
      </w:r>
    </w:p>
    <w:p w14:paraId="5FBB1367" w14:textId="77777777" w:rsidR="009923A0" w:rsidRDefault="00A36119" w:rsidP="009923A0">
      <w:pPr>
        <w:pStyle w:val="ListBullet"/>
      </w:pPr>
      <w:r>
        <w:t xml:space="preserve">Most minor home modifications will not need a building construction practitioner. </w:t>
      </w:r>
      <w:r w:rsidR="00E8691F">
        <w:t>If the participant’s category B home modifications need an independent building construction practitioner to review the plans or scope of work, please justify why</w:t>
      </w:r>
      <w:r w:rsidR="009923A0" w:rsidRPr="009923A0">
        <w:t xml:space="preserve"> </w:t>
      </w:r>
    </w:p>
    <w:p w14:paraId="5C78DB22" w14:textId="32041A58" w:rsidR="00517E1D" w:rsidRDefault="009923A0" w:rsidP="00DF5059">
      <w:pPr>
        <w:pStyle w:val="ListBullet"/>
      </w:pPr>
      <w:r w:rsidRPr="009923A0">
        <w:t>Participant outcomes must align with the participant’s goals to improve their independence and functional capacity</w:t>
      </w:r>
    </w:p>
    <w:p w14:paraId="427A9986" w14:textId="12F993BC" w:rsidR="00EF4E15" w:rsidRPr="00EF4E15" w:rsidRDefault="00EF4E15" w:rsidP="00EF4E15">
      <w:pPr>
        <w:pStyle w:val="Heading2"/>
        <w:rPr>
          <w:rStyle w:val="Emphasis"/>
          <w:b/>
          <w:iCs w:val="0"/>
          <w:color w:val="6B2976"/>
          <w:sz w:val="30"/>
        </w:rPr>
      </w:pPr>
      <w:r w:rsidRPr="00A60426">
        <w:rPr>
          <w:rStyle w:val="Strong"/>
          <w:b/>
          <w:bCs w:val="0"/>
          <w:sz w:val="30"/>
        </w:rPr>
        <w:t>Notes for navigating and editing this document</w:t>
      </w:r>
    </w:p>
    <w:p w14:paraId="7D5782C2" w14:textId="57A3D04A" w:rsidR="00EF4E15" w:rsidRPr="00D4178C" w:rsidRDefault="00EF4E15" w:rsidP="00EF4E15">
      <w:pPr>
        <w:pStyle w:val="Heading3"/>
        <w:rPr>
          <w:rStyle w:val="Emphasis"/>
          <w:b/>
        </w:rPr>
      </w:pPr>
      <w:r w:rsidRPr="00D4178C">
        <w:rPr>
          <w:rStyle w:val="Emphasis"/>
          <w:b/>
        </w:rPr>
        <w:t>General Notes</w:t>
      </w:r>
    </w:p>
    <w:p w14:paraId="2140389A" w14:textId="77777777" w:rsidR="00EF4E15" w:rsidRPr="00A60426" w:rsidRDefault="00EF4E15" w:rsidP="00EF4E15">
      <w:pPr>
        <w:spacing w:line="360" w:lineRule="auto"/>
        <w:rPr>
          <w:rStyle w:val="Emphasis"/>
          <w:b w:val="0"/>
          <w:bCs/>
        </w:rPr>
      </w:pPr>
      <w:r w:rsidRPr="00A60426">
        <w:rPr>
          <w:rStyle w:val="Emphasis"/>
          <w:b w:val="0"/>
          <w:bCs/>
        </w:rPr>
        <w:t>This document is protected so only some fields can be changed.</w:t>
      </w:r>
    </w:p>
    <w:p w14:paraId="37C8239E" w14:textId="77777777" w:rsidR="00EF4E15" w:rsidRPr="00A60426" w:rsidRDefault="00EF4E15" w:rsidP="00EF4E15">
      <w:pPr>
        <w:spacing w:line="360" w:lineRule="auto"/>
        <w:rPr>
          <w:rStyle w:val="Emphasis"/>
          <w:b w:val="0"/>
          <w:bCs/>
        </w:rPr>
      </w:pPr>
      <w:r w:rsidRPr="00A60426">
        <w:rPr>
          <w:rStyle w:val="Emphasis"/>
          <w:b w:val="0"/>
          <w:bCs/>
        </w:rPr>
        <w:t>You can add more rows in this table if you need to. To add rows:</w:t>
      </w:r>
    </w:p>
    <w:p w14:paraId="140B3CAB" w14:textId="77777777" w:rsidR="00EF4E15" w:rsidRPr="00A60426" w:rsidRDefault="00EF4E15" w:rsidP="00EF4E15">
      <w:pPr>
        <w:pStyle w:val="ListBullet"/>
        <w:ind w:left="1077" w:hanging="397"/>
        <w:rPr>
          <w:rStyle w:val="Emphasis"/>
          <w:rFonts w:cstheme="minorBidi"/>
          <w:b w:val="0"/>
          <w:bCs/>
        </w:rPr>
      </w:pPr>
      <w:r w:rsidRPr="00A60426">
        <w:rPr>
          <w:rStyle w:val="Emphasis"/>
          <w:b w:val="0"/>
          <w:bCs/>
        </w:rPr>
        <w:t>navigate to the last column in the table</w:t>
      </w:r>
    </w:p>
    <w:p w14:paraId="0E231E8D" w14:textId="77777777" w:rsidR="00EF4E15" w:rsidRPr="00A60426" w:rsidRDefault="00EF4E15" w:rsidP="00EF4E15">
      <w:pPr>
        <w:pStyle w:val="ListBullet"/>
        <w:ind w:left="1077" w:hanging="397"/>
        <w:rPr>
          <w:rStyle w:val="Emphasis"/>
          <w:b w:val="0"/>
          <w:bCs/>
        </w:rPr>
      </w:pPr>
      <w:r w:rsidRPr="00A60426">
        <w:rPr>
          <w:rStyle w:val="Emphasis"/>
          <w:b w:val="0"/>
          <w:bCs/>
        </w:rPr>
        <w:t>right click mouse, or select the right context menu</w:t>
      </w:r>
    </w:p>
    <w:p w14:paraId="7457C410" w14:textId="77777777" w:rsidR="00EF4E15" w:rsidRPr="00A60426" w:rsidRDefault="00EF4E15" w:rsidP="00EF4E15">
      <w:pPr>
        <w:pStyle w:val="ListBullet"/>
        <w:ind w:left="1077" w:hanging="397"/>
        <w:rPr>
          <w:rStyle w:val="Emphasis"/>
          <w:b w:val="0"/>
          <w:bCs/>
        </w:rPr>
      </w:pPr>
      <w:r w:rsidRPr="00A60426">
        <w:rPr>
          <w:rStyle w:val="Emphasis"/>
          <w:b w:val="0"/>
          <w:bCs/>
        </w:rPr>
        <w:t xml:space="preserve">select </w:t>
      </w:r>
      <w:r w:rsidRPr="000F5AAD">
        <w:rPr>
          <w:rStyle w:val="Emphasis"/>
        </w:rPr>
        <w:t>Insert</w:t>
      </w:r>
      <w:r w:rsidRPr="00A60426">
        <w:rPr>
          <w:rStyle w:val="Emphasis"/>
          <w:b w:val="0"/>
          <w:bCs/>
        </w:rPr>
        <w:t xml:space="preserve"> from the menu</w:t>
      </w:r>
    </w:p>
    <w:p w14:paraId="66098688" w14:textId="77777777" w:rsidR="00EF4E15" w:rsidRPr="00A60426" w:rsidRDefault="00EF4E15" w:rsidP="00EF4E15">
      <w:pPr>
        <w:pStyle w:val="ListBullet"/>
        <w:ind w:left="1077" w:hanging="397"/>
        <w:rPr>
          <w:rStyle w:val="Emphasis"/>
          <w:b w:val="0"/>
          <w:bCs/>
        </w:rPr>
      </w:pPr>
      <w:r w:rsidRPr="00A60426">
        <w:rPr>
          <w:rStyle w:val="Emphasis"/>
          <w:b w:val="0"/>
          <w:bCs/>
        </w:rPr>
        <w:t xml:space="preserve">select </w:t>
      </w:r>
      <w:r w:rsidRPr="000F5AAD">
        <w:rPr>
          <w:rStyle w:val="Emphasis"/>
        </w:rPr>
        <w:t>Insert Rows Below</w:t>
      </w:r>
      <w:r w:rsidRPr="00A60426">
        <w:rPr>
          <w:rStyle w:val="Emphasis"/>
          <w:b w:val="0"/>
          <w:bCs/>
        </w:rPr>
        <w:t>.</w:t>
      </w:r>
    </w:p>
    <w:p w14:paraId="167AFED4" w14:textId="77777777" w:rsidR="00EF4E15" w:rsidRPr="00A60426" w:rsidRDefault="00EF4E15" w:rsidP="00EF4E15">
      <w:pPr>
        <w:spacing w:line="360" w:lineRule="auto"/>
        <w:rPr>
          <w:rStyle w:val="Emphasis"/>
          <w:b w:val="0"/>
          <w:bCs/>
        </w:rPr>
      </w:pPr>
      <w:r w:rsidRPr="00A60426">
        <w:rPr>
          <w:rStyle w:val="Emphasis"/>
          <w:b w:val="0"/>
          <w:bCs/>
        </w:rPr>
        <w:t>Text fields have unlimited entry. The document will become longer when you enter large amounts of information.</w:t>
      </w:r>
    </w:p>
    <w:p w14:paraId="078EC251" w14:textId="77777777" w:rsidR="00EF4E15" w:rsidRPr="00A60426" w:rsidRDefault="00EF4E15" w:rsidP="00EF4E15">
      <w:pPr>
        <w:spacing w:line="360" w:lineRule="auto"/>
        <w:rPr>
          <w:rStyle w:val="Emphasis"/>
          <w:b w:val="0"/>
          <w:bCs/>
        </w:rPr>
      </w:pPr>
      <w:r w:rsidRPr="00A60426">
        <w:rPr>
          <w:rStyle w:val="Emphasis"/>
          <w:b w:val="0"/>
          <w:bCs/>
        </w:rPr>
        <w:lastRenderedPageBreak/>
        <w:t>You can check spelling and grammar in the word processor you are using.</w:t>
      </w:r>
    </w:p>
    <w:p w14:paraId="35943C3A" w14:textId="23643DCE" w:rsidR="00EF4E15" w:rsidRDefault="00EF4E15" w:rsidP="00EF4E15">
      <w:pPr>
        <w:spacing w:line="360" w:lineRule="auto"/>
        <w:rPr>
          <w:rStyle w:val="Emphasis"/>
          <w:b w:val="0"/>
          <w:bCs/>
        </w:rPr>
      </w:pPr>
      <w:r w:rsidRPr="00A60426">
        <w:rPr>
          <w:rStyle w:val="Emphasis"/>
          <w:b w:val="0"/>
          <w:bCs/>
        </w:rPr>
        <w:t>You can move around this document using the Tab key.</w:t>
      </w:r>
    </w:p>
    <w:p w14:paraId="12D75E68" w14:textId="77777777" w:rsidR="00EF4E15" w:rsidRPr="00D4178C" w:rsidRDefault="00EF4E15" w:rsidP="00EF4E15">
      <w:pPr>
        <w:pStyle w:val="Heading3"/>
        <w:rPr>
          <w:rStyle w:val="Emphasis"/>
          <w:b/>
          <w:bCs/>
        </w:rPr>
      </w:pPr>
      <w:r w:rsidRPr="00D4178C">
        <w:rPr>
          <w:rStyle w:val="Emphasis"/>
          <w:b/>
        </w:rPr>
        <w:t>JAWS Specific Comments</w:t>
      </w:r>
    </w:p>
    <w:p w14:paraId="6B4D6D62" w14:textId="77777777" w:rsidR="00EF4E15" w:rsidRPr="00A60426" w:rsidRDefault="00EF4E15" w:rsidP="00EF4E15">
      <w:pPr>
        <w:rPr>
          <w:rStyle w:val="Emphasis"/>
          <w:b w:val="0"/>
          <w:bCs/>
        </w:rPr>
      </w:pPr>
      <w:r w:rsidRPr="00A60426">
        <w:rPr>
          <w:rStyle w:val="Emphasis"/>
          <w:b w:val="0"/>
          <w:bCs/>
        </w:rPr>
        <w:t xml:space="preserve">Ins + F1 will read document information including the general layout, </w:t>
      </w:r>
      <w:proofErr w:type="gramStart"/>
      <w:r w:rsidRPr="00A60426">
        <w:rPr>
          <w:rStyle w:val="Emphasis"/>
          <w:b w:val="0"/>
          <w:bCs/>
        </w:rPr>
        <w:t>header</w:t>
      </w:r>
      <w:proofErr w:type="gramEnd"/>
      <w:r w:rsidRPr="00A60426">
        <w:rPr>
          <w:rStyle w:val="Emphasis"/>
          <w:b w:val="0"/>
          <w:bCs/>
        </w:rPr>
        <w:t xml:space="preserve"> and footer information.</w:t>
      </w:r>
    </w:p>
    <w:p w14:paraId="146A2BE2" w14:textId="77777777" w:rsidR="00EF4E15" w:rsidRPr="00A60426" w:rsidRDefault="00EF4E15" w:rsidP="00EF4E15">
      <w:pPr>
        <w:rPr>
          <w:rStyle w:val="Emphasis"/>
          <w:b w:val="0"/>
          <w:bCs/>
        </w:rPr>
      </w:pPr>
      <w:r w:rsidRPr="00A60426">
        <w:rPr>
          <w:rStyle w:val="Emphasis"/>
          <w:b w:val="0"/>
          <w:bCs/>
        </w:rPr>
        <w:t>Ins + F6 will bring up a headings list allowing a JAWS user to jump to heading sections</w:t>
      </w:r>
      <w:r>
        <w:rPr>
          <w:rStyle w:val="Emphasis"/>
          <w:b w:val="0"/>
          <w:bCs/>
        </w:rPr>
        <w:t>.</w:t>
      </w:r>
    </w:p>
    <w:p w14:paraId="48224A81" w14:textId="77777777" w:rsidR="00EF4E15" w:rsidRPr="00A60426" w:rsidRDefault="00EF4E15" w:rsidP="00EF4E15">
      <w:pPr>
        <w:rPr>
          <w:rStyle w:val="Emphasis"/>
          <w:b w:val="0"/>
          <w:bCs/>
        </w:rPr>
      </w:pPr>
      <w:r w:rsidRPr="00A60426">
        <w:rPr>
          <w:rStyle w:val="Emphasis"/>
          <w:b w:val="0"/>
          <w:bCs/>
        </w:rPr>
        <w:t>Ins + F7 will bring a list of web links embedded in the document.</w:t>
      </w:r>
    </w:p>
    <w:p w14:paraId="7C1D6EB0" w14:textId="400407DA" w:rsidR="00BB6ABB" w:rsidRPr="006B56D4" w:rsidRDefault="00EF4E15" w:rsidP="00BB6ABB">
      <w:pPr>
        <w:rPr>
          <w:rStyle w:val="Emphasis"/>
          <w:b w:val="0"/>
          <w:bCs/>
        </w:rPr>
      </w:pPr>
      <w:r w:rsidRPr="006B56D4">
        <w:rPr>
          <w:rStyle w:val="Emphasis"/>
          <w:b w:val="0"/>
          <w:bCs/>
        </w:rPr>
        <w:t>Ins + Z will turn on quick navigation fields so a JAWS user can use ‘H’ to jump to the next heading for easy navigation.</w:t>
      </w:r>
      <w:r w:rsidR="00BB6ABB" w:rsidRPr="006B56D4">
        <w:rPr>
          <w:rStyle w:val="Emphasis"/>
          <w:b w:val="0"/>
          <w:bCs/>
        </w:rPr>
        <w:br w:type="page"/>
      </w:r>
    </w:p>
    <w:p w14:paraId="1512C96E" w14:textId="10B811C9" w:rsidR="00D64146" w:rsidRPr="00ED1BBB" w:rsidRDefault="00F86514" w:rsidP="00D64146">
      <w:pPr>
        <w:pStyle w:val="Heading1"/>
      </w:pPr>
      <w:r>
        <w:lastRenderedPageBreak/>
        <w:t xml:space="preserve">1. </w:t>
      </w:r>
      <w:r w:rsidR="00D64146" w:rsidRPr="005B0048">
        <w:t>Participant and plan management details</w:t>
      </w:r>
    </w:p>
    <w:p w14:paraId="0CC62B73" w14:textId="77777777" w:rsidR="00D64146" w:rsidRPr="00ED1BBB" w:rsidRDefault="00D64146" w:rsidP="0051205B">
      <w:pPr>
        <w:pStyle w:val="Heading2"/>
      </w:pPr>
      <w:r w:rsidRPr="00ED1BBB">
        <w:t>1.1</w:t>
      </w:r>
      <w:r w:rsidRPr="00ED1BBB">
        <w:tab/>
        <w:t>NDIS participant details</w:t>
      </w:r>
    </w:p>
    <w:tbl>
      <w:tblPr>
        <w:tblStyle w:val="TableGrid"/>
        <w:tblW w:w="0" w:type="auto"/>
        <w:tblLook w:val="04A0" w:firstRow="1" w:lastRow="0" w:firstColumn="1" w:lastColumn="0" w:noHBand="0" w:noVBand="1"/>
        <w:tblCaption w:val="Participant's details"/>
        <w:tblDescription w:val="Table with 2 columns and 6 rows. The first column asks for the participant's full name, date of birth, NDIS number, address, phone number, and email address. The second column is for your response."/>
      </w:tblPr>
      <w:tblGrid>
        <w:gridCol w:w="4836"/>
        <w:gridCol w:w="4836"/>
      </w:tblGrid>
      <w:tr w:rsidR="00D64146" w14:paraId="5B8E2974" w14:textId="77777777" w:rsidTr="0051205B">
        <w:tc>
          <w:tcPr>
            <w:tcW w:w="4836" w:type="dxa"/>
            <w:shd w:val="clear" w:color="auto" w:fill="F2F2F2" w:themeFill="background1" w:themeFillShade="F2"/>
          </w:tcPr>
          <w:p w14:paraId="297D8DE1" w14:textId="008F0186" w:rsidR="00D64146" w:rsidRPr="002853F7" w:rsidRDefault="008F5D4C" w:rsidP="00532336">
            <w:pPr>
              <w:rPr>
                <w:szCs w:val="24"/>
              </w:rPr>
            </w:pPr>
            <w:r>
              <w:rPr>
                <w:szCs w:val="24"/>
              </w:rPr>
              <w:t>Full n</w:t>
            </w:r>
            <w:r w:rsidR="00D64146" w:rsidRPr="002853F7">
              <w:rPr>
                <w:szCs w:val="24"/>
              </w:rPr>
              <w:t>ame</w:t>
            </w:r>
          </w:p>
        </w:tc>
        <w:sdt>
          <w:sdtPr>
            <w:rPr>
              <w:rFonts w:cs="Arial"/>
            </w:rPr>
            <w:id w:val="2092653331"/>
            <w:placeholder>
              <w:docPart w:val="035C5554666D4730A92918F98B35A3E1"/>
            </w:placeholder>
            <w:showingPlcHdr/>
            <w:text/>
          </w:sdtPr>
          <w:sdtEndPr/>
          <w:sdtContent>
            <w:tc>
              <w:tcPr>
                <w:tcW w:w="4836" w:type="dxa"/>
              </w:tcPr>
              <w:p w14:paraId="50B8C5EE" w14:textId="72CC4B0F" w:rsidR="00D64146" w:rsidRDefault="00CE7588" w:rsidP="00532336">
                <w:r w:rsidRPr="008D065E">
                  <w:rPr>
                    <w:rStyle w:val="PlaceholderText"/>
                  </w:rPr>
                  <w:t>Click or tap here to enter text.</w:t>
                </w:r>
              </w:p>
            </w:tc>
          </w:sdtContent>
        </w:sdt>
      </w:tr>
      <w:tr w:rsidR="00D64146" w14:paraId="423F14CC" w14:textId="77777777" w:rsidTr="0051205B">
        <w:tc>
          <w:tcPr>
            <w:tcW w:w="4836" w:type="dxa"/>
            <w:shd w:val="clear" w:color="auto" w:fill="F2F2F2" w:themeFill="background1" w:themeFillShade="F2"/>
          </w:tcPr>
          <w:p w14:paraId="77D939DA" w14:textId="77777777" w:rsidR="00D64146" w:rsidDel="001E5723" w:rsidRDefault="00D64146" w:rsidP="00532336">
            <w:r>
              <w:t>Date of birth (DD/MM/YYYY)</w:t>
            </w:r>
          </w:p>
        </w:tc>
        <w:tc>
          <w:tcPr>
            <w:tcW w:w="4836" w:type="dxa"/>
          </w:tcPr>
          <w:p w14:paraId="638D63EB" w14:textId="0AF20EC4" w:rsidR="00D64146" w:rsidRDefault="00CE7588" w:rsidP="00532336">
            <w:r>
              <w:rPr>
                <w:rFonts w:cs="Arial"/>
                <w:lang w:val="en-US"/>
              </w:rPr>
              <w:t>DD/MM/YYYY</w:t>
            </w:r>
          </w:p>
        </w:tc>
      </w:tr>
      <w:tr w:rsidR="00D64146" w14:paraId="566936B8" w14:textId="77777777" w:rsidTr="0051205B">
        <w:tc>
          <w:tcPr>
            <w:tcW w:w="4836" w:type="dxa"/>
            <w:shd w:val="clear" w:color="auto" w:fill="F2F2F2" w:themeFill="background1" w:themeFillShade="F2"/>
          </w:tcPr>
          <w:p w14:paraId="090DBB91" w14:textId="77777777" w:rsidR="00D64146" w:rsidRDefault="00D64146" w:rsidP="00532336">
            <w:r>
              <w:rPr>
                <w:color w:val="000000" w:themeColor="text1"/>
                <w:szCs w:val="24"/>
              </w:rPr>
              <w:t>NDIS number</w:t>
            </w:r>
          </w:p>
        </w:tc>
        <w:sdt>
          <w:sdtPr>
            <w:rPr>
              <w:rFonts w:cs="Arial"/>
            </w:rPr>
            <w:id w:val="1346825571"/>
            <w:placeholder>
              <w:docPart w:val="60205B6627024B43B332CDCDE65C1634"/>
            </w:placeholder>
            <w:showingPlcHdr/>
            <w:text/>
          </w:sdtPr>
          <w:sdtEndPr/>
          <w:sdtContent>
            <w:tc>
              <w:tcPr>
                <w:tcW w:w="4836" w:type="dxa"/>
              </w:tcPr>
              <w:p w14:paraId="6EE15AE7" w14:textId="31DA4F15" w:rsidR="00D64146" w:rsidRDefault="00CE7588" w:rsidP="00532336">
                <w:r w:rsidRPr="008D065E">
                  <w:rPr>
                    <w:rStyle w:val="PlaceholderText"/>
                  </w:rPr>
                  <w:t>Click or tap here to enter text.</w:t>
                </w:r>
              </w:p>
            </w:tc>
          </w:sdtContent>
        </w:sdt>
      </w:tr>
      <w:tr w:rsidR="00D64146" w14:paraId="6C52CF77" w14:textId="77777777" w:rsidTr="0051205B">
        <w:tc>
          <w:tcPr>
            <w:tcW w:w="4836" w:type="dxa"/>
            <w:shd w:val="clear" w:color="auto" w:fill="F2F2F2" w:themeFill="background1" w:themeFillShade="F2"/>
          </w:tcPr>
          <w:p w14:paraId="1D6512C7" w14:textId="77777777" w:rsidR="00D64146" w:rsidRDefault="00D64146" w:rsidP="00532336">
            <w:r w:rsidRPr="00D671F3">
              <w:rPr>
                <w:szCs w:val="24"/>
              </w:rPr>
              <w:t>Address</w:t>
            </w:r>
          </w:p>
        </w:tc>
        <w:sdt>
          <w:sdtPr>
            <w:rPr>
              <w:rFonts w:cs="Arial"/>
            </w:rPr>
            <w:id w:val="374674013"/>
            <w:placeholder>
              <w:docPart w:val="D42CCF736B324C6B9BF69EC3D04610FB"/>
            </w:placeholder>
            <w:showingPlcHdr/>
            <w:text/>
          </w:sdtPr>
          <w:sdtEndPr/>
          <w:sdtContent>
            <w:tc>
              <w:tcPr>
                <w:tcW w:w="4836" w:type="dxa"/>
              </w:tcPr>
              <w:p w14:paraId="498E1F47" w14:textId="654975A7" w:rsidR="00D64146" w:rsidRDefault="00CE7588" w:rsidP="00532336">
                <w:r w:rsidRPr="008D065E">
                  <w:rPr>
                    <w:rStyle w:val="PlaceholderText"/>
                  </w:rPr>
                  <w:t>Click or tap here to enter text.</w:t>
                </w:r>
              </w:p>
            </w:tc>
          </w:sdtContent>
        </w:sdt>
      </w:tr>
      <w:tr w:rsidR="00D64146" w14:paraId="04D596EA" w14:textId="77777777" w:rsidTr="0051205B">
        <w:tc>
          <w:tcPr>
            <w:tcW w:w="4836" w:type="dxa"/>
            <w:shd w:val="clear" w:color="auto" w:fill="F2F2F2" w:themeFill="background1" w:themeFillShade="F2"/>
          </w:tcPr>
          <w:p w14:paraId="3FEDFEEB" w14:textId="77777777" w:rsidR="00D64146" w:rsidRPr="00D671F3" w:rsidRDefault="00D64146" w:rsidP="00532336">
            <w:pPr>
              <w:rPr>
                <w:szCs w:val="24"/>
              </w:rPr>
            </w:pPr>
            <w:r w:rsidRPr="00D671F3">
              <w:rPr>
                <w:szCs w:val="24"/>
              </w:rPr>
              <w:t>Contact telephone number</w:t>
            </w:r>
          </w:p>
        </w:tc>
        <w:sdt>
          <w:sdtPr>
            <w:rPr>
              <w:rFonts w:cs="Arial"/>
            </w:rPr>
            <w:id w:val="2107607103"/>
            <w:placeholder>
              <w:docPart w:val="6E9F9BEC781B49E4AA1FD4BFB1A262FD"/>
            </w:placeholder>
            <w:showingPlcHdr/>
            <w:text/>
          </w:sdtPr>
          <w:sdtEndPr/>
          <w:sdtContent>
            <w:tc>
              <w:tcPr>
                <w:tcW w:w="4836" w:type="dxa"/>
              </w:tcPr>
              <w:p w14:paraId="28594C6C" w14:textId="1C627FB5" w:rsidR="00D64146" w:rsidRDefault="00CE7588" w:rsidP="00532336">
                <w:r w:rsidRPr="008D065E">
                  <w:rPr>
                    <w:rStyle w:val="PlaceholderText"/>
                  </w:rPr>
                  <w:t>Click or tap here to enter text.</w:t>
                </w:r>
              </w:p>
            </w:tc>
          </w:sdtContent>
        </w:sdt>
      </w:tr>
      <w:tr w:rsidR="00D64146" w14:paraId="5AA216A6" w14:textId="77777777" w:rsidTr="0051205B">
        <w:tc>
          <w:tcPr>
            <w:tcW w:w="4836" w:type="dxa"/>
            <w:shd w:val="clear" w:color="auto" w:fill="F2F2F2" w:themeFill="background1" w:themeFillShade="F2"/>
          </w:tcPr>
          <w:p w14:paraId="110B5405" w14:textId="77777777" w:rsidR="00D64146" w:rsidRPr="00D671F3" w:rsidRDefault="00D64146" w:rsidP="00532336">
            <w:pPr>
              <w:rPr>
                <w:szCs w:val="24"/>
              </w:rPr>
            </w:pPr>
            <w:r w:rsidRPr="00D671F3">
              <w:rPr>
                <w:szCs w:val="24"/>
              </w:rPr>
              <w:t>Email address</w:t>
            </w:r>
          </w:p>
        </w:tc>
        <w:sdt>
          <w:sdtPr>
            <w:rPr>
              <w:rFonts w:cs="Arial"/>
            </w:rPr>
            <w:id w:val="-726298263"/>
            <w:placeholder>
              <w:docPart w:val="92ABEFDC9CD047279E167037DA481AA2"/>
            </w:placeholder>
            <w:showingPlcHdr/>
            <w:text/>
          </w:sdtPr>
          <w:sdtEndPr/>
          <w:sdtContent>
            <w:tc>
              <w:tcPr>
                <w:tcW w:w="4836" w:type="dxa"/>
              </w:tcPr>
              <w:p w14:paraId="7AA30274" w14:textId="68779145" w:rsidR="00D64146" w:rsidRDefault="00CE7588" w:rsidP="00532336">
                <w:r w:rsidRPr="008D065E">
                  <w:rPr>
                    <w:rStyle w:val="PlaceholderText"/>
                  </w:rPr>
                  <w:t>Click or tap here to enter text.</w:t>
                </w:r>
              </w:p>
            </w:tc>
          </w:sdtContent>
        </w:sdt>
      </w:tr>
    </w:tbl>
    <w:p w14:paraId="543FBBB3" w14:textId="16D55B61" w:rsidR="00A76144" w:rsidRDefault="00F86514" w:rsidP="00142FDF">
      <w:pPr>
        <w:pStyle w:val="Heading1"/>
      </w:pPr>
      <w:bookmarkStart w:id="1" w:name="_Part_B_–"/>
      <w:bookmarkStart w:id="2" w:name="_Part_2_–"/>
      <w:bookmarkEnd w:id="1"/>
      <w:bookmarkEnd w:id="2"/>
      <w:r>
        <w:t xml:space="preserve">2. </w:t>
      </w:r>
      <w:r w:rsidR="00E94272">
        <w:t>Participant assessment</w:t>
      </w:r>
    </w:p>
    <w:p w14:paraId="69DF7B0D" w14:textId="2261D716" w:rsidR="00A36119" w:rsidRDefault="00A76144" w:rsidP="0051205B">
      <w:pPr>
        <w:pStyle w:val="Heading2"/>
        <w:rPr>
          <w:rStyle w:val="Emphasis"/>
        </w:rPr>
      </w:pPr>
      <w:r w:rsidRPr="00E94272">
        <w:t>2.1</w:t>
      </w:r>
      <w:r w:rsidRPr="00E94272">
        <w:tab/>
        <w:t>How does the participant’s disability impact them in their home?</w:t>
      </w:r>
    </w:p>
    <w:p w14:paraId="0C2DFA75" w14:textId="66C611D6" w:rsidR="00A36119" w:rsidRDefault="00A76144" w:rsidP="00A76144">
      <w:r>
        <w:rPr>
          <w:rStyle w:val="Emphasis"/>
        </w:rPr>
        <w:t>Mobility</w:t>
      </w:r>
    </w:p>
    <w:p w14:paraId="4CCBD44D" w14:textId="083FA1C7" w:rsidR="00A76144" w:rsidRPr="00AE398B" w:rsidRDefault="00112BF9" w:rsidP="00A76144">
      <w:pPr>
        <w:rPr>
          <w:bCs/>
        </w:rPr>
      </w:pPr>
      <w:sdt>
        <w:sdtPr>
          <w:id w:val="-1400052354"/>
          <w14:checkbox>
            <w14:checked w14:val="0"/>
            <w14:checkedState w14:val="2612" w14:font="MS Gothic"/>
            <w14:uncheckedState w14:val="2610" w14:font="MS Gothic"/>
          </w14:checkbox>
        </w:sdtPr>
        <w:sdtEndPr/>
        <w:sdtContent>
          <w:r w:rsidR="00A76144">
            <w:rPr>
              <w:rFonts w:ascii="MS Gothic" w:eastAsia="MS Gothic" w:hAnsi="MS Gothic" w:hint="eastAsia"/>
            </w:rPr>
            <w:t>☐</w:t>
          </w:r>
        </w:sdtContent>
      </w:sdt>
      <w:r w:rsidR="00A76144">
        <w:t xml:space="preserve"> Stairs</w:t>
      </w:r>
    </w:p>
    <w:p w14:paraId="429C7932" w14:textId="77777777" w:rsidR="00A76144" w:rsidRDefault="00112BF9" w:rsidP="00A76144">
      <w:pPr>
        <w:rPr>
          <w:bCs/>
        </w:rPr>
      </w:pPr>
      <w:sdt>
        <w:sdtPr>
          <w:rPr>
            <w:bCs/>
          </w:rPr>
          <w:id w:val="1923986164"/>
          <w14:checkbox>
            <w14:checked w14:val="0"/>
            <w14:checkedState w14:val="2612" w14:font="MS Gothic"/>
            <w14:uncheckedState w14:val="2610" w14:font="MS Gothic"/>
          </w14:checkbox>
        </w:sdtPr>
        <w:sdtEndPr/>
        <w:sdtContent>
          <w:r w:rsidR="00A76144">
            <w:rPr>
              <w:rFonts w:ascii="MS Gothic" w:eastAsia="MS Gothic" w:hAnsi="MS Gothic" w:hint="eastAsia"/>
              <w:bCs/>
            </w:rPr>
            <w:t>☐</w:t>
          </w:r>
        </w:sdtContent>
      </w:sdt>
      <w:r w:rsidR="00A76144" w:rsidRPr="00AE398B">
        <w:rPr>
          <w:bCs/>
        </w:rPr>
        <w:t xml:space="preserve"> </w:t>
      </w:r>
      <w:r w:rsidR="00A76144">
        <w:t>Ramps</w:t>
      </w:r>
    </w:p>
    <w:p w14:paraId="4C0DE830" w14:textId="3FD6A6AB" w:rsidR="00A36119" w:rsidRDefault="00112BF9" w:rsidP="00A76144">
      <w:sdt>
        <w:sdtPr>
          <w:rPr>
            <w:b/>
            <w:bCs/>
            <w:iCs/>
            <w:color w:val="000000" w:themeColor="text1"/>
          </w:rPr>
          <w:id w:val="-1669474066"/>
          <w14:checkbox>
            <w14:checked w14:val="0"/>
            <w14:checkedState w14:val="2612" w14:font="MS Gothic"/>
            <w14:uncheckedState w14:val="2610" w14:font="MS Gothic"/>
          </w14:checkbox>
        </w:sdtPr>
        <w:sdtEndPr/>
        <w:sdtContent>
          <w:r w:rsidR="00A76144">
            <w:rPr>
              <w:rFonts w:ascii="MS Gothic" w:eastAsia="MS Gothic" w:hAnsi="MS Gothic" w:hint="eastAsia"/>
              <w:bCs/>
            </w:rPr>
            <w:t>☐</w:t>
          </w:r>
        </w:sdtContent>
      </w:sdt>
      <w:r w:rsidR="00A76144">
        <w:rPr>
          <w:bCs/>
        </w:rPr>
        <w:t xml:space="preserve"> </w:t>
      </w:r>
      <w:r w:rsidR="00A76144">
        <w:t>Flooring</w:t>
      </w:r>
    </w:p>
    <w:p w14:paraId="28C4D3BA" w14:textId="21FB45BD" w:rsidR="006B56D4" w:rsidRDefault="00112BF9" w:rsidP="00A76144">
      <w:pPr>
        <w:rPr>
          <w:bCs/>
        </w:rPr>
      </w:pPr>
      <w:sdt>
        <w:sdtPr>
          <w:rPr>
            <w:bCs/>
          </w:rPr>
          <w:id w:val="-1241019150"/>
          <w14:checkbox>
            <w14:checked w14:val="0"/>
            <w14:checkedState w14:val="2612" w14:font="MS Gothic"/>
            <w14:uncheckedState w14:val="2610" w14:font="MS Gothic"/>
          </w14:checkbox>
        </w:sdtPr>
        <w:sdtEndPr/>
        <w:sdtContent>
          <w:r w:rsidR="006B56D4">
            <w:rPr>
              <w:rFonts w:ascii="MS Gothic" w:eastAsia="MS Gothic" w:hAnsi="MS Gothic" w:hint="eastAsia"/>
              <w:bCs/>
            </w:rPr>
            <w:t>☐</w:t>
          </w:r>
        </w:sdtContent>
      </w:sdt>
      <w:r w:rsidR="006B56D4">
        <w:rPr>
          <w:bCs/>
        </w:rPr>
        <w:t xml:space="preserve"> Other mobility – please detail:</w:t>
      </w:r>
    </w:p>
    <w:tbl>
      <w:tblPr>
        <w:tblStyle w:val="TableGrid"/>
        <w:tblW w:w="0" w:type="auto"/>
        <w:tblLook w:val="04A0" w:firstRow="1" w:lastRow="0" w:firstColumn="1" w:lastColumn="0" w:noHBand="0" w:noVBand="1"/>
        <w:tblCaption w:val="Other mobility"/>
        <w:tblDescription w:val="One text box for you to detail other mobility"/>
      </w:tblPr>
      <w:tblGrid>
        <w:gridCol w:w="9854"/>
      </w:tblGrid>
      <w:tr w:rsidR="00A76144" w14:paraId="538CED1E" w14:textId="77777777" w:rsidTr="00C919C4">
        <w:sdt>
          <w:sdtPr>
            <w:rPr>
              <w:rFonts w:cs="Arial"/>
            </w:rPr>
            <w:id w:val="435181704"/>
            <w:placeholder>
              <w:docPart w:val="C39CF7BB328C479B9CFDAB828BB67797"/>
            </w:placeholder>
            <w:showingPlcHdr/>
            <w:text/>
          </w:sdtPr>
          <w:sdtEndPr/>
          <w:sdtContent>
            <w:tc>
              <w:tcPr>
                <w:tcW w:w="9854" w:type="dxa"/>
              </w:tcPr>
              <w:p w14:paraId="21EE71B5" w14:textId="580D3893" w:rsidR="00A76144" w:rsidRDefault="00CE7588" w:rsidP="00C919C4">
                <w:pPr>
                  <w:spacing w:after="0" w:line="360" w:lineRule="auto"/>
                </w:pPr>
                <w:r w:rsidRPr="008D065E">
                  <w:rPr>
                    <w:rStyle w:val="PlaceholderText"/>
                  </w:rPr>
                  <w:t>Click or tap here to enter text.</w:t>
                </w:r>
              </w:p>
            </w:tc>
          </w:sdtContent>
        </w:sdt>
      </w:tr>
    </w:tbl>
    <w:p w14:paraId="607172DC" w14:textId="77777777" w:rsidR="00A76144" w:rsidRPr="0059460D" w:rsidRDefault="00A76144" w:rsidP="00A76144">
      <w:pPr>
        <w:rPr>
          <w:rStyle w:val="Emphasis"/>
        </w:rPr>
      </w:pPr>
      <w:r>
        <w:rPr>
          <w:rStyle w:val="Emphasis"/>
        </w:rPr>
        <w:t>Transfers</w:t>
      </w:r>
    </w:p>
    <w:p w14:paraId="6F4740B8" w14:textId="77777777" w:rsidR="00D172E0" w:rsidRDefault="00D172E0" w:rsidP="00A76144">
      <w:pPr>
        <w:rPr>
          <w:bCs/>
        </w:rPr>
        <w:sectPr w:rsidR="00D172E0" w:rsidSect="00D172E0">
          <w:headerReference w:type="default" r:id="rId22"/>
          <w:footerReference w:type="default" r:id="rId23"/>
          <w:type w:val="continuous"/>
          <w:pgSz w:w="11906" w:h="16838"/>
          <w:pgMar w:top="1247" w:right="1021" w:bottom="1247" w:left="1021" w:header="142" w:footer="561" w:gutter="0"/>
          <w:cols w:space="708"/>
          <w:docGrid w:linePitch="360"/>
        </w:sectPr>
      </w:pPr>
    </w:p>
    <w:p w14:paraId="7B504F64" w14:textId="03F2E63B" w:rsidR="00A76144" w:rsidRDefault="00112BF9" w:rsidP="00A76144">
      <w:sdt>
        <w:sdtPr>
          <w:rPr>
            <w:bCs/>
          </w:rPr>
          <w:id w:val="1908179267"/>
          <w14:checkbox>
            <w14:checked w14:val="0"/>
            <w14:checkedState w14:val="2612" w14:font="MS Gothic"/>
            <w14:uncheckedState w14:val="2610" w14:font="MS Gothic"/>
          </w14:checkbox>
        </w:sdtPr>
        <w:sdtEndPr/>
        <w:sdtContent>
          <w:r w:rsidR="00A76144">
            <w:rPr>
              <w:rFonts w:ascii="MS Gothic" w:eastAsia="MS Gothic" w:hAnsi="MS Gothic" w:hint="eastAsia"/>
              <w:bCs/>
            </w:rPr>
            <w:t>☐</w:t>
          </w:r>
        </w:sdtContent>
      </w:sdt>
      <w:r w:rsidR="00A76144">
        <w:rPr>
          <w:bCs/>
        </w:rPr>
        <w:t xml:space="preserve"> </w:t>
      </w:r>
      <w:r w:rsidR="00A76144">
        <w:t>Bed</w:t>
      </w:r>
    </w:p>
    <w:p w14:paraId="530297A1" w14:textId="77777777" w:rsidR="00A76144" w:rsidRDefault="00112BF9" w:rsidP="00A76144">
      <w:sdt>
        <w:sdtPr>
          <w:rPr>
            <w:bCs/>
          </w:rPr>
          <w:id w:val="1143466217"/>
          <w14:checkbox>
            <w14:checked w14:val="0"/>
            <w14:checkedState w14:val="2612" w14:font="MS Gothic"/>
            <w14:uncheckedState w14:val="2610" w14:font="MS Gothic"/>
          </w14:checkbox>
        </w:sdtPr>
        <w:sdtEndPr/>
        <w:sdtContent>
          <w:r w:rsidR="00A76144">
            <w:rPr>
              <w:rFonts w:ascii="MS Gothic" w:eastAsia="MS Gothic" w:hAnsi="MS Gothic" w:hint="eastAsia"/>
              <w:bCs/>
            </w:rPr>
            <w:t>☐</w:t>
          </w:r>
        </w:sdtContent>
      </w:sdt>
      <w:r w:rsidR="00A76144">
        <w:rPr>
          <w:bCs/>
        </w:rPr>
        <w:t xml:space="preserve"> </w:t>
      </w:r>
      <w:r w:rsidR="00A76144">
        <w:t>Chair</w:t>
      </w:r>
    </w:p>
    <w:p w14:paraId="257FCF56" w14:textId="5FB16682" w:rsidR="00A76144" w:rsidRDefault="00112BF9" w:rsidP="00A76144">
      <w:sdt>
        <w:sdtPr>
          <w:rPr>
            <w:bCs/>
          </w:rPr>
          <w:id w:val="-1492719370"/>
          <w14:checkbox>
            <w14:checked w14:val="0"/>
            <w14:checkedState w14:val="2612" w14:font="MS Gothic"/>
            <w14:uncheckedState w14:val="2610" w14:font="MS Gothic"/>
          </w14:checkbox>
        </w:sdtPr>
        <w:sdtEndPr/>
        <w:sdtContent>
          <w:r w:rsidR="00A76144">
            <w:rPr>
              <w:rFonts w:ascii="MS Gothic" w:eastAsia="MS Gothic" w:hAnsi="MS Gothic" w:hint="eastAsia"/>
              <w:bCs/>
            </w:rPr>
            <w:t>☐</w:t>
          </w:r>
        </w:sdtContent>
      </w:sdt>
      <w:r w:rsidR="00A76144">
        <w:rPr>
          <w:bCs/>
        </w:rPr>
        <w:t xml:space="preserve"> </w:t>
      </w:r>
      <w:r w:rsidR="00A76144">
        <w:t>Toilet</w:t>
      </w:r>
    </w:p>
    <w:p w14:paraId="3341D389" w14:textId="77777777" w:rsidR="00A76144" w:rsidRDefault="00112BF9" w:rsidP="00A76144">
      <w:sdt>
        <w:sdtPr>
          <w:rPr>
            <w:bCs/>
          </w:rPr>
          <w:id w:val="-1847699567"/>
          <w14:checkbox>
            <w14:checked w14:val="0"/>
            <w14:checkedState w14:val="2612" w14:font="MS Gothic"/>
            <w14:uncheckedState w14:val="2610" w14:font="MS Gothic"/>
          </w14:checkbox>
        </w:sdtPr>
        <w:sdtEndPr/>
        <w:sdtContent>
          <w:r w:rsidR="00A76144">
            <w:rPr>
              <w:rFonts w:ascii="MS Gothic" w:eastAsia="MS Gothic" w:hAnsi="MS Gothic" w:hint="eastAsia"/>
              <w:bCs/>
            </w:rPr>
            <w:t>☐</w:t>
          </w:r>
        </w:sdtContent>
      </w:sdt>
      <w:r w:rsidR="00A76144">
        <w:rPr>
          <w:bCs/>
        </w:rPr>
        <w:t xml:space="preserve"> </w:t>
      </w:r>
      <w:r w:rsidR="00A76144">
        <w:t>Car</w:t>
      </w:r>
    </w:p>
    <w:p w14:paraId="1B8AC257" w14:textId="77777777" w:rsidR="00D172E0" w:rsidRDefault="00D172E0" w:rsidP="00A76144">
      <w:pPr>
        <w:rPr>
          <w:bCs/>
        </w:rPr>
        <w:sectPr w:rsidR="00D172E0" w:rsidSect="00D172E0">
          <w:type w:val="continuous"/>
          <w:pgSz w:w="11906" w:h="16838"/>
          <w:pgMar w:top="1247" w:right="1021" w:bottom="1247" w:left="1021" w:header="142" w:footer="561" w:gutter="0"/>
          <w:cols w:num="2" w:space="708"/>
          <w:docGrid w:linePitch="360"/>
        </w:sectPr>
      </w:pPr>
    </w:p>
    <w:p w14:paraId="7F5CF892" w14:textId="77777777" w:rsidR="00A76144" w:rsidRDefault="00112BF9" w:rsidP="00A76144">
      <w:pPr>
        <w:rPr>
          <w:bCs/>
        </w:rPr>
      </w:pPr>
      <w:sdt>
        <w:sdtPr>
          <w:rPr>
            <w:bCs/>
          </w:rPr>
          <w:id w:val="-1232531119"/>
          <w14:checkbox>
            <w14:checked w14:val="0"/>
            <w14:checkedState w14:val="2612" w14:font="MS Gothic"/>
            <w14:uncheckedState w14:val="2610" w14:font="MS Gothic"/>
          </w14:checkbox>
        </w:sdtPr>
        <w:sdtEndPr/>
        <w:sdtContent>
          <w:r w:rsidR="00A76144">
            <w:rPr>
              <w:rFonts w:ascii="MS Gothic" w:eastAsia="MS Gothic" w:hAnsi="MS Gothic" w:hint="eastAsia"/>
              <w:bCs/>
            </w:rPr>
            <w:t>☐</w:t>
          </w:r>
        </w:sdtContent>
      </w:sdt>
      <w:r w:rsidR="00A76144">
        <w:rPr>
          <w:bCs/>
        </w:rPr>
        <w:t xml:space="preserve"> Other transfers – please detail:</w:t>
      </w:r>
    </w:p>
    <w:tbl>
      <w:tblPr>
        <w:tblStyle w:val="TableGrid"/>
        <w:tblW w:w="0" w:type="auto"/>
        <w:tblLook w:val="04A0" w:firstRow="1" w:lastRow="0" w:firstColumn="1" w:lastColumn="0" w:noHBand="0" w:noVBand="1"/>
        <w:tblCaption w:val="Other transfers"/>
        <w:tblDescription w:val="One text box for you to detail other transfers"/>
      </w:tblPr>
      <w:tblGrid>
        <w:gridCol w:w="9854"/>
      </w:tblGrid>
      <w:tr w:rsidR="00A76144" w14:paraId="4EC2F6C1" w14:textId="77777777" w:rsidTr="00C919C4">
        <w:sdt>
          <w:sdtPr>
            <w:rPr>
              <w:rFonts w:cs="Arial"/>
            </w:rPr>
            <w:id w:val="-1861040003"/>
            <w:placeholder>
              <w:docPart w:val="68E558FCDD634BDA9DCE43506FDD608A"/>
            </w:placeholder>
            <w:showingPlcHdr/>
            <w:text/>
          </w:sdtPr>
          <w:sdtEndPr/>
          <w:sdtContent>
            <w:tc>
              <w:tcPr>
                <w:tcW w:w="9854" w:type="dxa"/>
              </w:tcPr>
              <w:p w14:paraId="2CB8F605" w14:textId="623D417E" w:rsidR="00A76144" w:rsidRDefault="00CE7588" w:rsidP="00C919C4">
                <w:pPr>
                  <w:spacing w:after="0" w:line="360" w:lineRule="auto"/>
                </w:pPr>
                <w:r w:rsidRPr="008D065E">
                  <w:rPr>
                    <w:rStyle w:val="PlaceholderText"/>
                  </w:rPr>
                  <w:t>Click or tap here to enter text.</w:t>
                </w:r>
              </w:p>
            </w:tc>
          </w:sdtContent>
        </w:sdt>
      </w:tr>
    </w:tbl>
    <w:p w14:paraId="5776EC4E" w14:textId="54A28C7E" w:rsidR="00ED329B" w:rsidRDefault="00A76144" w:rsidP="00A76144">
      <w:pPr>
        <w:rPr>
          <w:bCs/>
        </w:rPr>
      </w:pPr>
      <w:r>
        <w:rPr>
          <w:rStyle w:val="Emphasis"/>
        </w:rPr>
        <w:t>Functional</w:t>
      </w:r>
    </w:p>
    <w:p w14:paraId="00CB1119" w14:textId="390036F1" w:rsidR="00A76144" w:rsidRDefault="00112BF9" w:rsidP="00A76144">
      <w:sdt>
        <w:sdtPr>
          <w:rPr>
            <w:bCs/>
          </w:rPr>
          <w:id w:val="360252443"/>
          <w14:checkbox>
            <w14:checked w14:val="0"/>
            <w14:checkedState w14:val="2612" w14:font="MS Gothic"/>
            <w14:uncheckedState w14:val="2610" w14:font="MS Gothic"/>
          </w14:checkbox>
        </w:sdtPr>
        <w:sdtEndPr/>
        <w:sdtContent>
          <w:r w:rsidR="00A76144">
            <w:rPr>
              <w:rFonts w:ascii="MS Gothic" w:eastAsia="MS Gothic" w:hAnsi="MS Gothic" w:hint="eastAsia"/>
              <w:bCs/>
            </w:rPr>
            <w:t>☐</w:t>
          </w:r>
        </w:sdtContent>
      </w:sdt>
      <w:r w:rsidR="00A76144">
        <w:rPr>
          <w:bCs/>
        </w:rPr>
        <w:t xml:space="preserve"> </w:t>
      </w:r>
      <w:r w:rsidR="00A76144">
        <w:t>Lifting</w:t>
      </w:r>
    </w:p>
    <w:p w14:paraId="095B8F74" w14:textId="77777777" w:rsidR="00A76144" w:rsidRDefault="00112BF9" w:rsidP="00A76144">
      <w:sdt>
        <w:sdtPr>
          <w:rPr>
            <w:bCs/>
          </w:rPr>
          <w:id w:val="-1176107421"/>
          <w14:checkbox>
            <w14:checked w14:val="0"/>
            <w14:checkedState w14:val="2612" w14:font="MS Gothic"/>
            <w14:uncheckedState w14:val="2610" w14:font="MS Gothic"/>
          </w14:checkbox>
        </w:sdtPr>
        <w:sdtEndPr/>
        <w:sdtContent>
          <w:r w:rsidR="00A76144">
            <w:rPr>
              <w:rFonts w:ascii="MS Gothic" w:eastAsia="MS Gothic" w:hAnsi="MS Gothic" w:hint="eastAsia"/>
              <w:bCs/>
            </w:rPr>
            <w:t>☐</w:t>
          </w:r>
        </w:sdtContent>
      </w:sdt>
      <w:r w:rsidR="00A76144">
        <w:rPr>
          <w:bCs/>
        </w:rPr>
        <w:t xml:space="preserve"> </w:t>
      </w:r>
      <w:r w:rsidR="00A76144">
        <w:t>Carrying</w:t>
      </w:r>
    </w:p>
    <w:p w14:paraId="189AFE6E" w14:textId="644CC40E" w:rsidR="00A76144" w:rsidRDefault="00112BF9" w:rsidP="00A76144">
      <w:sdt>
        <w:sdtPr>
          <w:rPr>
            <w:bCs/>
          </w:rPr>
          <w:id w:val="1377666184"/>
          <w14:checkbox>
            <w14:checked w14:val="0"/>
            <w14:checkedState w14:val="2612" w14:font="MS Gothic"/>
            <w14:uncheckedState w14:val="2610" w14:font="MS Gothic"/>
          </w14:checkbox>
        </w:sdtPr>
        <w:sdtEndPr/>
        <w:sdtContent>
          <w:r w:rsidR="00A76144">
            <w:rPr>
              <w:rFonts w:ascii="MS Gothic" w:eastAsia="MS Gothic" w:hAnsi="MS Gothic" w:hint="eastAsia"/>
              <w:bCs/>
            </w:rPr>
            <w:t>☐</w:t>
          </w:r>
        </w:sdtContent>
      </w:sdt>
      <w:r w:rsidR="00A76144">
        <w:rPr>
          <w:bCs/>
        </w:rPr>
        <w:t xml:space="preserve"> </w:t>
      </w:r>
      <w:r w:rsidR="00A76144">
        <w:t>Reach</w:t>
      </w:r>
    </w:p>
    <w:p w14:paraId="700A4784" w14:textId="55668B83" w:rsidR="006B56D4" w:rsidRDefault="00112BF9" w:rsidP="00A76144">
      <w:sdt>
        <w:sdtPr>
          <w:rPr>
            <w:bCs/>
          </w:rPr>
          <w:id w:val="-1959782977"/>
          <w14:checkbox>
            <w14:checked w14:val="0"/>
            <w14:checkedState w14:val="2612" w14:font="MS Gothic"/>
            <w14:uncheckedState w14:val="2610" w14:font="MS Gothic"/>
          </w14:checkbox>
        </w:sdtPr>
        <w:sdtEndPr/>
        <w:sdtContent>
          <w:r w:rsidR="006B56D4">
            <w:rPr>
              <w:rFonts w:ascii="MS Gothic" w:eastAsia="MS Gothic" w:hAnsi="MS Gothic" w:hint="eastAsia"/>
              <w:bCs/>
            </w:rPr>
            <w:t>☐</w:t>
          </w:r>
        </w:sdtContent>
      </w:sdt>
      <w:r w:rsidR="006B56D4">
        <w:rPr>
          <w:bCs/>
        </w:rPr>
        <w:t xml:space="preserve"> Other functional – please detail:</w:t>
      </w:r>
    </w:p>
    <w:tbl>
      <w:tblPr>
        <w:tblStyle w:val="TableGrid"/>
        <w:tblW w:w="0" w:type="auto"/>
        <w:tblLook w:val="04A0" w:firstRow="1" w:lastRow="0" w:firstColumn="1" w:lastColumn="0" w:noHBand="0" w:noVBand="1"/>
        <w:tblCaption w:val="Other functional"/>
        <w:tblDescription w:val="One text box for you to detail other functional"/>
      </w:tblPr>
      <w:tblGrid>
        <w:gridCol w:w="9854"/>
      </w:tblGrid>
      <w:tr w:rsidR="00A76144" w14:paraId="50D7B953" w14:textId="77777777" w:rsidTr="00C919C4">
        <w:sdt>
          <w:sdtPr>
            <w:rPr>
              <w:rFonts w:cs="Arial"/>
            </w:rPr>
            <w:id w:val="-1998021812"/>
            <w:placeholder>
              <w:docPart w:val="19D571E7CDFF4B7381A678EA1B0F14B9"/>
            </w:placeholder>
            <w:showingPlcHdr/>
            <w:text/>
          </w:sdtPr>
          <w:sdtEndPr/>
          <w:sdtContent>
            <w:tc>
              <w:tcPr>
                <w:tcW w:w="9854" w:type="dxa"/>
              </w:tcPr>
              <w:p w14:paraId="0D1DF1F3" w14:textId="04F0FDA7" w:rsidR="00A76144" w:rsidRDefault="00CE7588" w:rsidP="00C919C4">
                <w:pPr>
                  <w:spacing w:after="0" w:line="360" w:lineRule="auto"/>
                </w:pPr>
                <w:r w:rsidRPr="008D065E">
                  <w:rPr>
                    <w:rStyle w:val="PlaceholderText"/>
                  </w:rPr>
                  <w:t>Click or tap here to enter text.</w:t>
                </w:r>
              </w:p>
            </w:tc>
          </w:sdtContent>
        </w:sdt>
      </w:tr>
    </w:tbl>
    <w:p w14:paraId="7EED96A1" w14:textId="77777777" w:rsidR="00A76144" w:rsidRPr="0059460D" w:rsidRDefault="00A76144" w:rsidP="00A76144">
      <w:pPr>
        <w:rPr>
          <w:rStyle w:val="Emphasis"/>
        </w:rPr>
      </w:pPr>
      <w:r>
        <w:rPr>
          <w:rStyle w:val="Emphasis"/>
        </w:rPr>
        <w:t>Cognitive</w:t>
      </w:r>
    </w:p>
    <w:p w14:paraId="558B6276" w14:textId="77777777" w:rsidR="00D172E0" w:rsidRDefault="00D172E0" w:rsidP="00A76144">
      <w:pPr>
        <w:rPr>
          <w:bCs/>
        </w:rPr>
        <w:sectPr w:rsidR="00D172E0" w:rsidSect="00D172E0">
          <w:type w:val="continuous"/>
          <w:pgSz w:w="11906" w:h="16838"/>
          <w:pgMar w:top="1247" w:right="1021" w:bottom="1247" w:left="1021" w:header="142" w:footer="561" w:gutter="0"/>
          <w:cols w:space="708"/>
          <w:docGrid w:linePitch="360"/>
        </w:sectPr>
      </w:pPr>
    </w:p>
    <w:p w14:paraId="7BB88F2D" w14:textId="77777777" w:rsidR="00A76144" w:rsidRDefault="00112BF9" w:rsidP="00A76144">
      <w:sdt>
        <w:sdtPr>
          <w:rPr>
            <w:bCs/>
          </w:rPr>
          <w:id w:val="1402401493"/>
          <w14:checkbox>
            <w14:checked w14:val="0"/>
            <w14:checkedState w14:val="2612" w14:font="MS Gothic"/>
            <w14:uncheckedState w14:val="2610" w14:font="MS Gothic"/>
          </w14:checkbox>
        </w:sdtPr>
        <w:sdtEndPr/>
        <w:sdtContent>
          <w:r w:rsidR="00A76144">
            <w:rPr>
              <w:rFonts w:ascii="MS Gothic" w:eastAsia="MS Gothic" w:hAnsi="MS Gothic" w:hint="eastAsia"/>
              <w:bCs/>
            </w:rPr>
            <w:t>☐</w:t>
          </w:r>
        </w:sdtContent>
      </w:sdt>
      <w:r w:rsidR="00A76144">
        <w:rPr>
          <w:bCs/>
        </w:rPr>
        <w:t xml:space="preserve"> </w:t>
      </w:r>
      <w:r w:rsidR="00A76144">
        <w:t>Impulsivity</w:t>
      </w:r>
      <w:r w:rsidR="00A76144" w:rsidRPr="00B25AE8">
        <w:tab/>
      </w:r>
    </w:p>
    <w:p w14:paraId="7259B8BE" w14:textId="77777777" w:rsidR="00A76144" w:rsidRDefault="00112BF9" w:rsidP="00A76144">
      <w:sdt>
        <w:sdtPr>
          <w:rPr>
            <w:bCs/>
          </w:rPr>
          <w:id w:val="1361771466"/>
          <w14:checkbox>
            <w14:checked w14:val="0"/>
            <w14:checkedState w14:val="2612" w14:font="MS Gothic"/>
            <w14:uncheckedState w14:val="2610" w14:font="MS Gothic"/>
          </w14:checkbox>
        </w:sdtPr>
        <w:sdtEndPr/>
        <w:sdtContent>
          <w:r w:rsidR="00A76144">
            <w:rPr>
              <w:rFonts w:ascii="MS Gothic" w:eastAsia="MS Gothic" w:hAnsi="MS Gothic" w:hint="eastAsia"/>
              <w:bCs/>
            </w:rPr>
            <w:t>☐</w:t>
          </w:r>
        </w:sdtContent>
      </w:sdt>
      <w:r w:rsidR="00A76144">
        <w:rPr>
          <w:bCs/>
        </w:rPr>
        <w:t xml:space="preserve"> </w:t>
      </w:r>
      <w:r w:rsidR="00A76144">
        <w:t>Executive planning</w:t>
      </w:r>
    </w:p>
    <w:p w14:paraId="7711338D" w14:textId="77777777" w:rsidR="00A76144" w:rsidRDefault="00112BF9" w:rsidP="00A76144">
      <w:sdt>
        <w:sdtPr>
          <w:rPr>
            <w:bCs/>
          </w:rPr>
          <w:id w:val="-169403292"/>
          <w14:checkbox>
            <w14:checked w14:val="0"/>
            <w14:checkedState w14:val="2612" w14:font="MS Gothic"/>
            <w14:uncheckedState w14:val="2610" w14:font="MS Gothic"/>
          </w14:checkbox>
        </w:sdtPr>
        <w:sdtEndPr/>
        <w:sdtContent>
          <w:r w:rsidR="00A76144">
            <w:rPr>
              <w:rFonts w:ascii="MS Gothic" w:eastAsia="MS Gothic" w:hAnsi="MS Gothic" w:hint="eastAsia"/>
              <w:bCs/>
            </w:rPr>
            <w:t>☐</w:t>
          </w:r>
        </w:sdtContent>
      </w:sdt>
      <w:r w:rsidR="00A76144">
        <w:rPr>
          <w:bCs/>
        </w:rPr>
        <w:t xml:space="preserve"> </w:t>
      </w:r>
      <w:r w:rsidR="00A76144">
        <w:t>Problem solving</w:t>
      </w:r>
    </w:p>
    <w:p w14:paraId="69F3A307" w14:textId="77777777" w:rsidR="00A76144" w:rsidRDefault="00112BF9" w:rsidP="00A76144">
      <w:sdt>
        <w:sdtPr>
          <w:rPr>
            <w:bCs/>
          </w:rPr>
          <w:id w:val="115332188"/>
          <w14:checkbox>
            <w14:checked w14:val="0"/>
            <w14:checkedState w14:val="2612" w14:font="MS Gothic"/>
            <w14:uncheckedState w14:val="2610" w14:font="MS Gothic"/>
          </w14:checkbox>
        </w:sdtPr>
        <w:sdtEndPr/>
        <w:sdtContent>
          <w:r w:rsidR="00A76144">
            <w:rPr>
              <w:rFonts w:ascii="MS Gothic" w:eastAsia="MS Gothic" w:hAnsi="MS Gothic" w:hint="eastAsia"/>
              <w:bCs/>
            </w:rPr>
            <w:t>☐</w:t>
          </w:r>
        </w:sdtContent>
      </w:sdt>
      <w:r w:rsidR="00A76144">
        <w:rPr>
          <w:bCs/>
        </w:rPr>
        <w:t xml:space="preserve"> </w:t>
      </w:r>
      <w:r w:rsidR="00A76144">
        <w:t>Decision making</w:t>
      </w:r>
    </w:p>
    <w:p w14:paraId="5F4D2819" w14:textId="77777777" w:rsidR="00D172E0" w:rsidRDefault="00D172E0" w:rsidP="00A76144">
      <w:pPr>
        <w:rPr>
          <w:bCs/>
        </w:rPr>
        <w:sectPr w:rsidR="00D172E0" w:rsidSect="00D172E0">
          <w:type w:val="continuous"/>
          <w:pgSz w:w="11906" w:h="16838"/>
          <w:pgMar w:top="1247" w:right="1021" w:bottom="1247" w:left="1021" w:header="142" w:footer="561" w:gutter="0"/>
          <w:cols w:num="2" w:space="708"/>
          <w:docGrid w:linePitch="360"/>
        </w:sectPr>
      </w:pPr>
    </w:p>
    <w:p w14:paraId="42C238A8" w14:textId="0B585D15" w:rsidR="00A76144" w:rsidRDefault="00112BF9" w:rsidP="00A76144">
      <w:pPr>
        <w:rPr>
          <w:bCs/>
        </w:rPr>
      </w:pPr>
      <w:sdt>
        <w:sdtPr>
          <w:rPr>
            <w:bCs/>
          </w:rPr>
          <w:id w:val="1889523336"/>
          <w14:checkbox>
            <w14:checked w14:val="0"/>
            <w14:checkedState w14:val="2612" w14:font="MS Gothic"/>
            <w14:uncheckedState w14:val="2610" w14:font="MS Gothic"/>
          </w14:checkbox>
        </w:sdtPr>
        <w:sdtEndPr/>
        <w:sdtContent>
          <w:r w:rsidR="00A76144">
            <w:rPr>
              <w:rFonts w:ascii="MS Gothic" w:eastAsia="MS Gothic" w:hAnsi="MS Gothic" w:hint="eastAsia"/>
              <w:bCs/>
            </w:rPr>
            <w:t>☐</w:t>
          </w:r>
        </w:sdtContent>
      </w:sdt>
      <w:r w:rsidR="00A76144">
        <w:rPr>
          <w:bCs/>
        </w:rPr>
        <w:t xml:space="preserve"> Other</w:t>
      </w:r>
      <w:r w:rsidR="00C37D07">
        <w:rPr>
          <w:bCs/>
        </w:rPr>
        <w:t xml:space="preserve"> cognitive</w:t>
      </w:r>
      <w:r w:rsidR="00A76144">
        <w:rPr>
          <w:bCs/>
        </w:rPr>
        <w:t xml:space="preserve"> – please detail:</w:t>
      </w:r>
    </w:p>
    <w:tbl>
      <w:tblPr>
        <w:tblStyle w:val="TableGrid"/>
        <w:tblW w:w="0" w:type="auto"/>
        <w:tblLook w:val="04A0" w:firstRow="1" w:lastRow="0" w:firstColumn="1" w:lastColumn="0" w:noHBand="0" w:noVBand="1"/>
        <w:tblCaption w:val="Other cognitive"/>
        <w:tblDescription w:val="One text box for you to detail other cognitive"/>
      </w:tblPr>
      <w:tblGrid>
        <w:gridCol w:w="9854"/>
      </w:tblGrid>
      <w:tr w:rsidR="00A76144" w14:paraId="322B8906" w14:textId="77777777" w:rsidTr="00C919C4">
        <w:sdt>
          <w:sdtPr>
            <w:rPr>
              <w:rFonts w:cs="Arial"/>
            </w:rPr>
            <w:id w:val="-1094628070"/>
            <w:placeholder>
              <w:docPart w:val="36C095E3C3A24EB18883F99D5B897868"/>
            </w:placeholder>
            <w:showingPlcHdr/>
            <w:text/>
          </w:sdtPr>
          <w:sdtEndPr/>
          <w:sdtContent>
            <w:tc>
              <w:tcPr>
                <w:tcW w:w="9854" w:type="dxa"/>
              </w:tcPr>
              <w:p w14:paraId="30045B33" w14:textId="1B0CD23D" w:rsidR="00A76144" w:rsidRDefault="00CE7588" w:rsidP="00C919C4">
                <w:pPr>
                  <w:spacing w:after="0" w:line="360" w:lineRule="auto"/>
                </w:pPr>
                <w:r w:rsidRPr="008D065E">
                  <w:rPr>
                    <w:rStyle w:val="PlaceholderText"/>
                  </w:rPr>
                  <w:t>Click or tap here to enter text.</w:t>
                </w:r>
              </w:p>
            </w:tc>
          </w:sdtContent>
        </w:sdt>
      </w:tr>
    </w:tbl>
    <w:p w14:paraId="70CC5E98" w14:textId="303B85E1" w:rsidR="00681F82" w:rsidRDefault="00B01DA6" w:rsidP="00B01DA6">
      <w:pPr>
        <w:pStyle w:val="Heading2"/>
      </w:pPr>
      <w:r>
        <w:t>2.2</w:t>
      </w:r>
      <w:r>
        <w:tab/>
        <w:t>Please describe the participant’s functional capacity</w:t>
      </w:r>
      <w:r w:rsidR="00D22D5E">
        <w:t>.</w:t>
      </w:r>
    </w:p>
    <w:p w14:paraId="3492F405" w14:textId="63B6A45D" w:rsidR="00A76144" w:rsidRDefault="00B01DA6" w:rsidP="0051205B">
      <w:r>
        <w:t>Include any other relevant information to support your home modifications recommendation.</w:t>
      </w:r>
    </w:p>
    <w:tbl>
      <w:tblPr>
        <w:tblStyle w:val="TableGrid"/>
        <w:tblW w:w="0" w:type="auto"/>
        <w:tblLook w:val="04A0" w:firstRow="1" w:lastRow="0" w:firstColumn="1" w:lastColumn="0" w:noHBand="0" w:noVBand="1"/>
        <w:tblCaption w:val="Participant’s functional capacity"/>
        <w:tblDescription w:val="One text box for your response to this question"/>
      </w:tblPr>
      <w:tblGrid>
        <w:gridCol w:w="9854"/>
      </w:tblGrid>
      <w:tr w:rsidR="00B01DA6" w14:paraId="03D055A8" w14:textId="77777777" w:rsidTr="00C919C4">
        <w:sdt>
          <w:sdtPr>
            <w:rPr>
              <w:rFonts w:cs="Arial"/>
            </w:rPr>
            <w:id w:val="-1732226597"/>
            <w:placeholder>
              <w:docPart w:val="9F9889B8DEB348B48EE48DCF2717046D"/>
            </w:placeholder>
            <w:showingPlcHdr/>
            <w:text/>
          </w:sdtPr>
          <w:sdtEndPr/>
          <w:sdtContent>
            <w:tc>
              <w:tcPr>
                <w:tcW w:w="9854" w:type="dxa"/>
              </w:tcPr>
              <w:p w14:paraId="7F01D188" w14:textId="407BC6AB" w:rsidR="00B01DA6" w:rsidRDefault="00CE7588" w:rsidP="00C919C4">
                <w:pPr>
                  <w:spacing w:after="0" w:line="360" w:lineRule="auto"/>
                </w:pPr>
                <w:r w:rsidRPr="008D065E">
                  <w:rPr>
                    <w:rStyle w:val="PlaceholderText"/>
                  </w:rPr>
                  <w:t>Click or tap here to enter text.</w:t>
                </w:r>
              </w:p>
            </w:tc>
          </w:sdtContent>
        </w:sdt>
      </w:tr>
    </w:tbl>
    <w:p w14:paraId="4ACE9939" w14:textId="17F252E6" w:rsidR="00B01DA6" w:rsidRDefault="00B01DA6" w:rsidP="00B01DA6">
      <w:pPr>
        <w:pStyle w:val="Heading2"/>
      </w:pPr>
      <w:r>
        <w:t>2.3</w:t>
      </w:r>
      <w:r>
        <w:tab/>
      </w:r>
      <w:r w:rsidR="00E40E9C">
        <w:t>In w</w:t>
      </w:r>
      <w:r>
        <w:t>hich areas will the recommended home modifications help the participant be more independent?</w:t>
      </w:r>
    </w:p>
    <w:p w14:paraId="4734E895" w14:textId="77777777" w:rsidR="00D172E0" w:rsidRDefault="00D172E0" w:rsidP="00E40E9C">
      <w:pPr>
        <w:rPr>
          <w:bCs/>
        </w:rPr>
        <w:sectPr w:rsidR="00D172E0" w:rsidSect="00D172E0">
          <w:type w:val="continuous"/>
          <w:pgSz w:w="11906" w:h="16838"/>
          <w:pgMar w:top="1247" w:right="1021" w:bottom="1247" w:left="1021" w:header="142" w:footer="561" w:gutter="0"/>
          <w:cols w:space="708"/>
          <w:docGrid w:linePitch="360"/>
        </w:sectPr>
      </w:pPr>
    </w:p>
    <w:p w14:paraId="739217EA" w14:textId="1C045177" w:rsidR="00E40E9C" w:rsidRDefault="00112BF9" w:rsidP="00E40E9C">
      <w:sdt>
        <w:sdtPr>
          <w:rPr>
            <w:bCs/>
          </w:rPr>
          <w:id w:val="-1696464988"/>
          <w14:checkbox>
            <w14:checked w14:val="0"/>
            <w14:checkedState w14:val="2612" w14:font="MS Gothic"/>
            <w14:uncheckedState w14:val="2610" w14:font="MS Gothic"/>
          </w14:checkbox>
        </w:sdtPr>
        <w:sdtEndPr/>
        <w:sdtContent>
          <w:r w:rsidR="00E40E9C">
            <w:rPr>
              <w:rFonts w:ascii="MS Gothic" w:eastAsia="MS Gothic" w:hAnsi="MS Gothic" w:hint="eastAsia"/>
              <w:bCs/>
            </w:rPr>
            <w:t>☐</w:t>
          </w:r>
        </w:sdtContent>
      </w:sdt>
      <w:r w:rsidR="00E40E9C">
        <w:rPr>
          <w:bCs/>
        </w:rPr>
        <w:t xml:space="preserve"> </w:t>
      </w:r>
      <w:r w:rsidR="00E40E9C">
        <w:t>Toileting</w:t>
      </w:r>
    </w:p>
    <w:p w14:paraId="46AC562E" w14:textId="352C576D" w:rsidR="00E40E9C" w:rsidRDefault="00112BF9" w:rsidP="00E40E9C">
      <w:sdt>
        <w:sdtPr>
          <w:rPr>
            <w:bCs/>
          </w:rPr>
          <w:id w:val="-1692591763"/>
          <w14:checkbox>
            <w14:checked w14:val="0"/>
            <w14:checkedState w14:val="2612" w14:font="MS Gothic"/>
            <w14:uncheckedState w14:val="2610" w14:font="MS Gothic"/>
          </w14:checkbox>
        </w:sdtPr>
        <w:sdtEndPr/>
        <w:sdtContent>
          <w:r w:rsidR="00E40E9C">
            <w:rPr>
              <w:rFonts w:ascii="MS Gothic" w:eastAsia="MS Gothic" w:hAnsi="MS Gothic" w:hint="eastAsia"/>
              <w:bCs/>
            </w:rPr>
            <w:t>☐</w:t>
          </w:r>
        </w:sdtContent>
      </w:sdt>
      <w:r w:rsidR="00E40E9C">
        <w:rPr>
          <w:bCs/>
        </w:rPr>
        <w:t xml:space="preserve"> </w:t>
      </w:r>
      <w:r w:rsidR="00E40E9C">
        <w:t>Showering/bathing</w:t>
      </w:r>
    </w:p>
    <w:p w14:paraId="242D18D5" w14:textId="77777777" w:rsidR="00E40E9C" w:rsidRDefault="00112BF9" w:rsidP="00E40E9C">
      <w:sdt>
        <w:sdtPr>
          <w:rPr>
            <w:bCs/>
          </w:rPr>
          <w:id w:val="-1193454381"/>
          <w14:checkbox>
            <w14:checked w14:val="0"/>
            <w14:checkedState w14:val="2612" w14:font="MS Gothic"/>
            <w14:uncheckedState w14:val="2610" w14:font="MS Gothic"/>
          </w14:checkbox>
        </w:sdtPr>
        <w:sdtEndPr/>
        <w:sdtContent>
          <w:r w:rsidR="00E40E9C">
            <w:rPr>
              <w:rFonts w:ascii="MS Gothic" w:eastAsia="MS Gothic" w:hAnsi="MS Gothic" w:hint="eastAsia"/>
              <w:bCs/>
            </w:rPr>
            <w:t>☐</w:t>
          </w:r>
        </w:sdtContent>
      </w:sdt>
      <w:r w:rsidR="00E40E9C">
        <w:rPr>
          <w:bCs/>
        </w:rPr>
        <w:t xml:space="preserve"> </w:t>
      </w:r>
      <w:r w:rsidR="00E40E9C">
        <w:t>Dressing/grooming</w:t>
      </w:r>
    </w:p>
    <w:p w14:paraId="2408D65C" w14:textId="0131716E" w:rsidR="00E40E9C" w:rsidRDefault="00112BF9" w:rsidP="00E40E9C">
      <w:sdt>
        <w:sdtPr>
          <w:rPr>
            <w:bCs/>
          </w:rPr>
          <w:id w:val="1744754684"/>
          <w14:checkbox>
            <w14:checked w14:val="0"/>
            <w14:checkedState w14:val="2612" w14:font="MS Gothic"/>
            <w14:uncheckedState w14:val="2610" w14:font="MS Gothic"/>
          </w14:checkbox>
        </w:sdtPr>
        <w:sdtEndPr/>
        <w:sdtContent>
          <w:r w:rsidR="00E40E9C">
            <w:rPr>
              <w:rFonts w:ascii="MS Gothic" w:eastAsia="MS Gothic" w:hAnsi="MS Gothic" w:hint="eastAsia"/>
              <w:bCs/>
            </w:rPr>
            <w:t>☐</w:t>
          </w:r>
        </w:sdtContent>
      </w:sdt>
      <w:r w:rsidR="00E40E9C">
        <w:rPr>
          <w:bCs/>
        </w:rPr>
        <w:t xml:space="preserve"> </w:t>
      </w:r>
      <w:r w:rsidR="00E40E9C">
        <w:t>Cleaning</w:t>
      </w:r>
    </w:p>
    <w:p w14:paraId="7A018B77" w14:textId="0CBB941C" w:rsidR="00E40E9C" w:rsidRDefault="00112BF9" w:rsidP="00E40E9C">
      <w:sdt>
        <w:sdtPr>
          <w:rPr>
            <w:bCs/>
          </w:rPr>
          <w:id w:val="69778727"/>
          <w14:checkbox>
            <w14:checked w14:val="0"/>
            <w14:checkedState w14:val="2612" w14:font="MS Gothic"/>
            <w14:uncheckedState w14:val="2610" w14:font="MS Gothic"/>
          </w14:checkbox>
        </w:sdtPr>
        <w:sdtEndPr/>
        <w:sdtContent>
          <w:r w:rsidR="00E40E9C">
            <w:rPr>
              <w:rFonts w:ascii="MS Gothic" w:eastAsia="MS Gothic" w:hAnsi="MS Gothic" w:hint="eastAsia"/>
              <w:bCs/>
            </w:rPr>
            <w:t>☐</w:t>
          </w:r>
        </w:sdtContent>
      </w:sdt>
      <w:r w:rsidR="00E40E9C">
        <w:rPr>
          <w:bCs/>
        </w:rPr>
        <w:t xml:space="preserve"> </w:t>
      </w:r>
      <w:r w:rsidR="00E40E9C">
        <w:t>Laundry</w:t>
      </w:r>
    </w:p>
    <w:p w14:paraId="0540B444" w14:textId="687CC67B" w:rsidR="00E40E9C" w:rsidRDefault="00112BF9" w:rsidP="00E40E9C">
      <w:sdt>
        <w:sdtPr>
          <w:rPr>
            <w:bCs/>
          </w:rPr>
          <w:id w:val="1352684625"/>
          <w14:checkbox>
            <w14:checked w14:val="0"/>
            <w14:checkedState w14:val="2612" w14:font="MS Gothic"/>
            <w14:uncheckedState w14:val="2610" w14:font="MS Gothic"/>
          </w14:checkbox>
        </w:sdtPr>
        <w:sdtEndPr/>
        <w:sdtContent>
          <w:r w:rsidR="00E40E9C">
            <w:rPr>
              <w:rFonts w:ascii="MS Gothic" w:eastAsia="MS Gothic" w:hAnsi="MS Gothic" w:hint="eastAsia"/>
              <w:bCs/>
            </w:rPr>
            <w:t>☐</w:t>
          </w:r>
        </w:sdtContent>
      </w:sdt>
      <w:r w:rsidR="00E40E9C">
        <w:rPr>
          <w:bCs/>
        </w:rPr>
        <w:t xml:space="preserve"> </w:t>
      </w:r>
      <w:r w:rsidR="00E40E9C">
        <w:t>Feeding</w:t>
      </w:r>
    </w:p>
    <w:p w14:paraId="18E38FFE" w14:textId="3CD23D41" w:rsidR="00E40E9C" w:rsidRDefault="00112BF9" w:rsidP="00E40E9C">
      <w:sdt>
        <w:sdtPr>
          <w:rPr>
            <w:bCs/>
          </w:rPr>
          <w:id w:val="1017124245"/>
          <w14:checkbox>
            <w14:checked w14:val="0"/>
            <w14:checkedState w14:val="2612" w14:font="MS Gothic"/>
            <w14:uncheckedState w14:val="2610" w14:font="MS Gothic"/>
          </w14:checkbox>
        </w:sdtPr>
        <w:sdtEndPr/>
        <w:sdtContent>
          <w:r w:rsidR="00E40E9C">
            <w:rPr>
              <w:rFonts w:ascii="MS Gothic" w:eastAsia="MS Gothic" w:hAnsi="MS Gothic" w:hint="eastAsia"/>
              <w:bCs/>
            </w:rPr>
            <w:t>☐</w:t>
          </w:r>
        </w:sdtContent>
      </w:sdt>
      <w:r w:rsidR="00E40E9C">
        <w:rPr>
          <w:bCs/>
        </w:rPr>
        <w:t xml:space="preserve"> </w:t>
      </w:r>
      <w:r w:rsidR="00E40E9C">
        <w:t>Meal preparation</w:t>
      </w:r>
    </w:p>
    <w:p w14:paraId="33F9F129" w14:textId="710E6C73" w:rsidR="00E40E9C" w:rsidRDefault="00112BF9" w:rsidP="00E40E9C">
      <w:sdt>
        <w:sdtPr>
          <w:rPr>
            <w:bCs/>
          </w:rPr>
          <w:id w:val="-634485212"/>
          <w14:checkbox>
            <w14:checked w14:val="0"/>
            <w14:checkedState w14:val="2612" w14:font="MS Gothic"/>
            <w14:uncheckedState w14:val="2610" w14:font="MS Gothic"/>
          </w14:checkbox>
        </w:sdtPr>
        <w:sdtEndPr/>
        <w:sdtContent>
          <w:r w:rsidR="00E40E9C">
            <w:rPr>
              <w:rFonts w:ascii="MS Gothic" w:eastAsia="MS Gothic" w:hAnsi="MS Gothic" w:hint="eastAsia"/>
              <w:bCs/>
            </w:rPr>
            <w:t>☐</w:t>
          </w:r>
        </w:sdtContent>
      </w:sdt>
      <w:r w:rsidR="00E40E9C">
        <w:rPr>
          <w:bCs/>
        </w:rPr>
        <w:t xml:space="preserve"> </w:t>
      </w:r>
      <w:r w:rsidR="00E40E9C">
        <w:t>Property/yard maintenance</w:t>
      </w:r>
    </w:p>
    <w:p w14:paraId="6368BE36" w14:textId="2DC2CCC9" w:rsidR="00E40E9C" w:rsidRDefault="00112BF9" w:rsidP="00E40E9C">
      <w:sdt>
        <w:sdtPr>
          <w:rPr>
            <w:bCs/>
          </w:rPr>
          <w:id w:val="-651287329"/>
          <w14:checkbox>
            <w14:checked w14:val="0"/>
            <w14:checkedState w14:val="2612" w14:font="MS Gothic"/>
            <w14:uncheckedState w14:val="2610" w14:font="MS Gothic"/>
          </w14:checkbox>
        </w:sdtPr>
        <w:sdtEndPr/>
        <w:sdtContent>
          <w:r w:rsidR="00E40E9C">
            <w:rPr>
              <w:rFonts w:ascii="MS Gothic" w:eastAsia="MS Gothic" w:hAnsi="MS Gothic" w:hint="eastAsia"/>
              <w:bCs/>
            </w:rPr>
            <w:t>☐</w:t>
          </w:r>
        </w:sdtContent>
      </w:sdt>
      <w:r w:rsidR="00E40E9C">
        <w:rPr>
          <w:bCs/>
        </w:rPr>
        <w:t xml:space="preserve"> </w:t>
      </w:r>
      <w:r w:rsidR="00E40E9C">
        <w:t>Recreation/leisure</w:t>
      </w:r>
    </w:p>
    <w:p w14:paraId="2275E15D" w14:textId="3F776B16" w:rsidR="00E40E9C" w:rsidRDefault="00112BF9" w:rsidP="00E40E9C">
      <w:sdt>
        <w:sdtPr>
          <w:rPr>
            <w:bCs/>
          </w:rPr>
          <w:id w:val="-2002031785"/>
          <w14:checkbox>
            <w14:checked w14:val="0"/>
            <w14:checkedState w14:val="2612" w14:font="MS Gothic"/>
            <w14:uncheckedState w14:val="2610" w14:font="MS Gothic"/>
          </w14:checkbox>
        </w:sdtPr>
        <w:sdtEndPr/>
        <w:sdtContent>
          <w:r w:rsidR="00E40E9C">
            <w:rPr>
              <w:rFonts w:ascii="MS Gothic" w:eastAsia="MS Gothic" w:hAnsi="MS Gothic" w:hint="eastAsia"/>
              <w:bCs/>
            </w:rPr>
            <w:t>☐</w:t>
          </w:r>
        </w:sdtContent>
      </w:sdt>
      <w:r w:rsidR="00E40E9C">
        <w:rPr>
          <w:bCs/>
        </w:rPr>
        <w:t xml:space="preserve"> </w:t>
      </w:r>
      <w:r w:rsidR="00E40E9C">
        <w:t>Driving/transport</w:t>
      </w:r>
    </w:p>
    <w:p w14:paraId="06F86E7F" w14:textId="21063AF6" w:rsidR="00E40E9C" w:rsidRDefault="00112BF9" w:rsidP="00E40E9C">
      <w:sdt>
        <w:sdtPr>
          <w:rPr>
            <w:bCs/>
          </w:rPr>
          <w:id w:val="1051116000"/>
          <w14:checkbox>
            <w14:checked w14:val="0"/>
            <w14:checkedState w14:val="2612" w14:font="MS Gothic"/>
            <w14:uncheckedState w14:val="2610" w14:font="MS Gothic"/>
          </w14:checkbox>
        </w:sdtPr>
        <w:sdtEndPr/>
        <w:sdtContent>
          <w:r w:rsidR="00E40E9C">
            <w:rPr>
              <w:rFonts w:ascii="MS Gothic" w:eastAsia="MS Gothic" w:hAnsi="MS Gothic" w:hint="eastAsia"/>
              <w:bCs/>
            </w:rPr>
            <w:t>☐</w:t>
          </w:r>
        </w:sdtContent>
      </w:sdt>
      <w:r w:rsidR="00E40E9C">
        <w:rPr>
          <w:bCs/>
        </w:rPr>
        <w:t xml:space="preserve"> </w:t>
      </w:r>
      <w:r w:rsidR="00E40E9C">
        <w:t>Work</w:t>
      </w:r>
    </w:p>
    <w:p w14:paraId="5C730B62" w14:textId="2FBA96E2" w:rsidR="00E40E9C" w:rsidRDefault="00112BF9" w:rsidP="00E40E9C">
      <w:sdt>
        <w:sdtPr>
          <w:rPr>
            <w:bCs/>
          </w:rPr>
          <w:id w:val="124208263"/>
          <w14:checkbox>
            <w14:checked w14:val="0"/>
            <w14:checkedState w14:val="2612" w14:font="MS Gothic"/>
            <w14:uncheckedState w14:val="2610" w14:font="MS Gothic"/>
          </w14:checkbox>
        </w:sdtPr>
        <w:sdtEndPr/>
        <w:sdtContent>
          <w:r w:rsidR="00E40E9C">
            <w:rPr>
              <w:rFonts w:ascii="MS Gothic" w:eastAsia="MS Gothic" w:hAnsi="MS Gothic" w:hint="eastAsia"/>
              <w:bCs/>
            </w:rPr>
            <w:t>☐</w:t>
          </w:r>
        </w:sdtContent>
      </w:sdt>
      <w:r w:rsidR="00E40E9C">
        <w:rPr>
          <w:bCs/>
        </w:rPr>
        <w:t xml:space="preserve"> </w:t>
      </w:r>
      <w:r w:rsidR="00E40E9C">
        <w:t>Study</w:t>
      </w:r>
    </w:p>
    <w:p w14:paraId="53CB8301" w14:textId="77777777" w:rsidR="00D172E0" w:rsidRDefault="00D172E0" w:rsidP="00E40E9C">
      <w:pPr>
        <w:rPr>
          <w:bCs/>
        </w:rPr>
        <w:sectPr w:rsidR="00D172E0" w:rsidSect="00D172E0">
          <w:type w:val="continuous"/>
          <w:pgSz w:w="11906" w:h="16838"/>
          <w:pgMar w:top="1247" w:right="1021" w:bottom="1247" w:left="1021" w:header="142" w:footer="561" w:gutter="0"/>
          <w:cols w:num="2" w:space="708"/>
          <w:docGrid w:linePitch="360"/>
        </w:sectPr>
      </w:pPr>
    </w:p>
    <w:p w14:paraId="4488A54A" w14:textId="2A5606C4" w:rsidR="00E40E9C" w:rsidRDefault="00112BF9" w:rsidP="00E40E9C">
      <w:pPr>
        <w:rPr>
          <w:bCs/>
        </w:rPr>
      </w:pPr>
      <w:sdt>
        <w:sdtPr>
          <w:rPr>
            <w:bCs/>
          </w:rPr>
          <w:id w:val="1906950336"/>
          <w14:checkbox>
            <w14:checked w14:val="0"/>
            <w14:checkedState w14:val="2612" w14:font="MS Gothic"/>
            <w14:uncheckedState w14:val="2610" w14:font="MS Gothic"/>
          </w14:checkbox>
        </w:sdtPr>
        <w:sdtEndPr/>
        <w:sdtContent>
          <w:r w:rsidR="00E40E9C">
            <w:rPr>
              <w:rFonts w:ascii="MS Gothic" w:eastAsia="MS Gothic" w:hAnsi="MS Gothic" w:hint="eastAsia"/>
              <w:bCs/>
            </w:rPr>
            <w:t>☐</w:t>
          </w:r>
        </w:sdtContent>
      </w:sdt>
      <w:r w:rsidR="00E40E9C">
        <w:rPr>
          <w:bCs/>
        </w:rPr>
        <w:t xml:space="preserve"> Other – please detail:</w:t>
      </w:r>
    </w:p>
    <w:tbl>
      <w:tblPr>
        <w:tblStyle w:val="TableGrid"/>
        <w:tblW w:w="0" w:type="auto"/>
        <w:tblLook w:val="04A0" w:firstRow="1" w:lastRow="0" w:firstColumn="1" w:lastColumn="0" w:noHBand="0" w:noVBand="1"/>
        <w:tblCaption w:val="In which areas will the recommended home modifications help the participant be more independent?"/>
        <w:tblDescription w:val="One text box for you to detail any other areas of independence."/>
      </w:tblPr>
      <w:tblGrid>
        <w:gridCol w:w="9854"/>
      </w:tblGrid>
      <w:tr w:rsidR="00E40E9C" w14:paraId="4AF75A80" w14:textId="77777777" w:rsidTr="00C919C4">
        <w:sdt>
          <w:sdtPr>
            <w:rPr>
              <w:rFonts w:cs="Arial"/>
            </w:rPr>
            <w:id w:val="1603536275"/>
            <w:placeholder>
              <w:docPart w:val="4254C7EB8B024C3EB531AB3F5B60A965"/>
            </w:placeholder>
            <w:showingPlcHdr/>
            <w:text/>
          </w:sdtPr>
          <w:sdtEndPr/>
          <w:sdtContent>
            <w:tc>
              <w:tcPr>
                <w:tcW w:w="9854" w:type="dxa"/>
              </w:tcPr>
              <w:p w14:paraId="4939D6EF" w14:textId="07CA7068" w:rsidR="00E40E9C" w:rsidRDefault="00CE7588" w:rsidP="00C919C4">
                <w:pPr>
                  <w:spacing w:after="0" w:line="360" w:lineRule="auto"/>
                </w:pPr>
                <w:r w:rsidRPr="008D065E">
                  <w:rPr>
                    <w:rStyle w:val="PlaceholderText"/>
                  </w:rPr>
                  <w:t>Click or tap here to enter text.</w:t>
                </w:r>
              </w:p>
            </w:tc>
          </w:sdtContent>
        </w:sdt>
      </w:tr>
    </w:tbl>
    <w:p w14:paraId="005611B8" w14:textId="37E46A8A" w:rsidR="008640A4" w:rsidRPr="00D07516" w:rsidRDefault="008640A4" w:rsidP="008640A4">
      <w:pPr>
        <w:pStyle w:val="Heading2"/>
        <w:rPr>
          <w:strike/>
        </w:rPr>
      </w:pPr>
      <w:r>
        <w:t>2.</w:t>
      </w:r>
      <w:r w:rsidR="001A100E">
        <w:t>4</w:t>
      </w:r>
      <w:r>
        <w:tab/>
      </w:r>
      <w:r w:rsidR="009B5644">
        <w:t>Briefly describe ho</w:t>
      </w:r>
      <w:r>
        <w:t>w</w:t>
      </w:r>
      <w:r w:rsidR="00681F82">
        <w:t xml:space="preserve"> the recommended home modifications will improve the participant’s</w:t>
      </w:r>
      <w:r>
        <w:t xml:space="preserve"> </w:t>
      </w:r>
      <w:r w:rsidR="001E3B97">
        <w:t>independence in the above areas</w:t>
      </w:r>
      <w:r w:rsidR="00632CD5">
        <w:t>.</w:t>
      </w:r>
    </w:p>
    <w:tbl>
      <w:tblPr>
        <w:tblStyle w:val="TableGrid"/>
        <w:tblW w:w="0" w:type="auto"/>
        <w:tblLook w:val="04A0" w:firstRow="1" w:lastRow="0" w:firstColumn="1" w:lastColumn="0" w:noHBand="0" w:noVBand="1"/>
        <w:tblCaption w:val="How the recommended home modifications will improve the participant’s independence in the above areas"/>
        <w:tblDescription w:val="One text box for your response to this question"/>
      </w:tblPr>
      <w:tblGrid>
        <w:gridCol w:w="9854"/>
      </w:tblGrid>
      <w:tr w:rsidR="008640A4" w14:paraId="6E815681" w14:textId="77777777" w:rsidTr="009F7F88">
        <w:sdt>
          <w:sdtPr>
            <w:rPr>
              <w:rFonts w:cs="Arial"/>
            </w:rPr>
            <w:id w:val="143707001"/>
            <w:placeholder>
              <w:docPart w:val="7D8E216600D541FC865EAB4F33C30B28"/>
            </w:placeholder>
            <w:showingPlcHdr/>
            <w:text/>
          </w:sdtPr>
          <w:sdtEndPr/>
          <w:sdtContent>
            <w:tc>
              <w:tcPr>
                <w:tcW w:w="9854" w:type="dxa"/>
              </w:tcPr>
              <w:p w14:paraId="00F267B6" w14:textId="210B2F56" w:rsidR="008640A4" w:rsidRDefault="00CE7588" w:rsidP="009F7F88">
                <w:pPr>
                  <w:spacing w:after="0" w:line="360" w:lineRule="auto"/>
                </w:pPr>
                <w:r w:rsidRPr="008D065E">
                  <w:rPr>
                    <w:rStyle w:val="PlaceholderText"/>
                  </w:rPr>
                  <w:t>Click or tap here to enter text.</w:t>
                </w:r>
              </w:p>
            </w:tc>
          </w:sdtContent>
        </w:sdt>
      </w:tr>
    </w:tbl>
    <w:p w14:paraId="0691AB46" w14:textId="4B5AA435" w:rsidR="00705B2B" w:rsidRDefault="00705B2B" w:rsidP="00705B2B">
      <w:pPr>
        <w:pStyle w:val="Heading2"/>
      </w:pPr>
      <w:r>
        <w:t>2.</w:t>
      </w:r>
      <w:r w:rsidR="001A100E">
        <w:t>5</w:t>
      </w:r>
      <w:r>
        <w:tab/>
        <w:t>Will the recommended home modifications reduce any ongoing</w:t>
      </w:r>
      <w:r w:rsidR="001F2D9E">
        <w:t xml:space="preserve"> </w:t>
      </w:r>
      <w:r w:rsidR="00B6487F">
        <w:t>need</w:t>
      </w:r>
      <w:r w:rsidR="00B25101">
        <w:t xml:space="preserve"> of personal care </w:t>
      </w:r>
      <w:r w:rsidR="00681F82">
        <w:t>and</w:t>
      </w:r>
      <w:r w:rsidR="00B25101">
        <w:t xml:space="preserve"> support, or other core supports</w:t>
      </w:r>
      <w:r>
        <w:t xml:space="preserve"> for the participant?</w:t>
      </w:r>
    </w:p>
    <w:p w14:paraId="0E20FE66" w14:textId="13B6D8B7" w:rsidR="00705B2B" w:rsidRDefault="00112BF9" w:rsidP="00705B2B">
      <w:sdt>
        <w:sdtPr>
          <w:rPr>
            <w:bCs/>
          </w:rPr>
          <w:id w:val="-1827427567"/>
          <w14:checkbox>
            <w14:checked w14:val="0"/>
            <w14:checkedState w14:val="2612" w14:font="MS Gothic"/>
            <w14:uncheckedState w14:val="2610" w14:font="MS Gothic"/>
          </w14:checkbox>
        </w:sdtPr>
        <w:sdtEndPr/>
        <w:sdtContent>
          <w:r w:rsidR="00705B2B">
            <w:rPr>
              <w:rFonts w:ascii="MS Gothic" w:eastAsia="MS Gothic" w:hAnsi="MS Gothic" w:hint="eastAsia"/>
              <w:bCs/>
            </w:rPr>
            <w:t>☐</w:t>
          </w:r>
        </w:sdtContent>
      </w:sdt>
      <w:r w:rsidR="00705B2B">
        <w:rPr>
          <w:bCs/>
        </w:rPr>
        <w:t xml:space="preserve"> </w:t>
      </w:r>
      <w:r w:rsidR="00705B2B">
        <w:t>No</w:t>
      </w:r>
    </w:p>
    <w:p w14:paraId="22CC4E73" w14:textId="4EEAF123" w:rsidR="00705B2B" w:rsidRDefault="00112BF9" w:rsidP="00705B2B">
      <w:sdt>
        <w:sdtPr>
          <w:rPr>
            <w:bCs/>
          </w:rPr>
          <w:id w:val="357552842"/>
          <w14:checkbox>
            <w14:checked w14:val="0"/>
            <w14:checkedState w14:val="2612" w14:font="MS Gothic"/>
            <w14:uncheckedState w14:val="2610" w14:font="MS Gothic"/>
          </w14:checkbox>
        </w:sdtPr>
        <w:sdtEndPr/>
        <w:sdtContent>
          <w:r w:rsidR="00705B2B">
            <w:rPr>
              <w:rFonts w:ascii="MS Gothic" w:eastAsia="MS Gothic" w:hAnsi="MS Gothic" w:hint="eastAsia"/>
              <w:bCs/>
            </w:rPr>
            <w:t>☐</w:t>
          </w:r>
        </w:sdtContent>
      </w:sdt>
      <w:r w:rsidR="00705B2B">
        <w:rPr>
          <w:bCs/>
        </w:rPr>
        <w:t xml:space="preserve"> </w:t>
      </w:r>
      <w:r w:rsidR="00705B2B">
        <w:t>Participant does not currently have ongoing funding</w:t>
      </w:r>
    </w:p>
    <w:p w14:paraId="10C3A212" w14:textId="77777777" w:rsidR="00681F82" w:rsidRDefault="00112BF9" w:rsidP="00681F82">
      <w:sdt>
        <w:sdtPr>
          <w:rPr>
            <w:bCs/>
          </w:rPr>
          <w:id w:val="-1585912559"/>
          <w14:checkbox>
            <w14:checked w14:val="0"/>
            <w14:checkedState w14:val="2612" w14:font="MS Gothic"/>
            <w14:uncheckedState w14:val="2610" w14:font="MS Gothic"/>
          </w14:checkbox>
        </w:sdtPr>
        <w:sdtEndPr/>
        <w:sdtContent>
          <w:r w:rsidR="00681F82">
            <w:rPr>
              <w:rFonts w:ascii="MS Gothic" w:eastAsia="MS Gothic" w:hAnsi="MS Gothic" w:hint="eastAsia"/>
              <w:bCs/>
            </w:rPr>
            <w:t>☐</w:t>
          </w:r>
        </w:sdtContent>
      </w:sdt>
      <w:r w:rsidR="00681F82">
        <w:rPr>
          <w:bCs/>
        </w:rPr>
        <w:t xml:space="preserve"> </w:t>
      </w:r>
      <w:r w:rsidR="00681F82">
        <w:t>Yes – please describe:</w:t>
      </w:r>
    </w:p>
    <w:tbl>
      <w:tblPr>
        <w:tblStyle w:val="TableGrid"/>
        <w:tblW w:w="0" w:type="auto"/>
        <w:tblLook w:val="04A0" w:firstRow="1" w:lastRow="0" w:firstColumn="1" w:lastColumn="0" w:noHBand="0" w:noVBand="1"/>
        <w:tblCaption w:val="Will the recommended home modifications reduce any ongoing need of other supports?"/>
        <w:tblDescription w:val="One text box for you to describe if yes"/>
      </w:tblPr>
      <w:tblGrid>
        <w:gridCol w:w="9854"/>
      </w:tblGrid>
      <w:tr w:rsidR="00681F82" w14:paraId="2EA76F02" w14:textId="77777777" w:rsidTr="009B76FB">
        <w:sdt>
          <w:sdtPr>
            <w:rPr>
              <w:rFonts w:cs="Arial"/>
            </w:rPr>
            <w:id w:val="-130876428"/>
            <w:placeholder>
              <w:docPart w:val="B307E35EAF4947AA9B6EE7562D2BC767"/>
            </w:placeholder>
            <w:showingPlcHdr/>
            <w:text/>
          </w:sdtPr>
          <w:sdtEndPr/>
          <w:sdtContent>
            <w:tc>
              <w:tcPr>
                <w:tcW w:w="9854" w:type="dxa"/>
              </w:tcPr>
              <w:p w14:paraId="3C2D3DC4" w14:textId="10040FAA" w:rsidR="00681F82" w:rsidRDefault="00CE7588" w:rsidP="009B76FB">
                <w:pPr>
                  <w:spacing w:after="0" w:line="360" w:lineRule="auto"/>
                </w:pPr>
                <w:r w:rsidRPr="008D065E">
                  <w:rPr>
                    <w:rStyle w:val="PlaceholderText"/>
                  </w:rPr>
                  <w:t>Click or tap here to enter text.</w:t>
                </w:r>
              </w:p>
            </w:tc>
          </w:sdtContent>
        </w:sdt>
      </w:tr>
    </w:tbl>
    <w:p w14:paraId="30005B64" w14:textId="20BDB89F" w:rsidR="00891AE8" w:rsidRDefault="00891AE8" w:rsidP="00891AE8">
      <w:pPr>
        <w:pStyle w:val="Heading2"/>
      </w:pPr>
      <w:r>
        <w:t>2.</w:t>
      </w:r>
      <w:r w:rsidR="00681F82">
        <w:t>4</w:t>
      </w:r>
      <w:r>
        <w:tab/>
        <w:t>Has the participant had an objective functional assessment?</w:t>
      </w:r>
    </w:p>
    <w:p w14:paraId="6F3382A3" w14:textId="5E73079D" w:rsidR="00681F82" w:rsidRDefault="00112BF9" w:rsidP="00891AE8">
      <w:pPr>
        <w:rPr>
          <w:bCs/>
        </w:rPr>
      </w:pPr>
      <w:sdt>
        <w:sdtPr>
          <w:rPr>
            <w:bCs/>
          </w:rPr>
          <w:id w:val="709232210"/>
          <w14:checkbox>
            <w14:checked w14:val="0"/>
            <w14:checkedState w14:val="2612" w14:font="MS Gothic"/>
            <w14:uncheckedState w14:val="2610" w14:font="MS Gothic"/>
          </w14:checkbox>
        </w:sdtPr>
        <w:sdtEndPr/>
        <w:sdtContent>
          <w:r w:rsidR="00681F82">
            <w:rPr>
              <w:rFonts w:ascii="MS Gothic" w:eastAsia="MS Gothic" w:hAnsi="MS Gothic" w:hint="eastAsia"/>
              <w:bCs/>
            </w:rPr>
            <w:t>☐</w:t>
          </w:r>
        </w:sdtContent>
      </w:sdt>
      <w:r w:rsidR="00681F82">
        <w:rPr>
          <w:bCs/>
        </w:rPr>
        <w:t xml:space="preserve"> </w:t>
      </w:r>
      <w:r w:rsidR="00681F82">
        <w:t>No</w:t>
      </w:r>
    </w:p>
    <w:p w14:paraId="0FF5E3A4" w14:textId="419794C8" w:rsidR="00891AE8" w:rsidRDefault="00112BF9" w:rsidP="00891AE8">
      <w:sdt>
        <w:sdtPr>
          <w:rPr>
            <w:bCs/>
          </w:rPr>
          <w:id w:val="17441727"/>
          <w14:checkbox>
            <w14:checked w14:val="0"/>
            <w14:checkedState w14:val="2612" w14:font="MS Gothic"/>
            <w14:uncheckedState w14:val="2610" w14:font="MS Gothic"/>
          </w14:checkbox>
        </w:sdtPr>
        <w:sdtEndPr/>
        <w:sdtContent>
          <w:r w:rsidR="00681F82">
            <w:rPr>
              <w:rFonts w:ascii="MS Gothic" w:eastAsia="MS Gothic" w:hAnsi="MS Gothic" w:hint="eastAsia"/>
              <w:bCs/>
            </w:rPr>
            <w:t>☐</w:t>
          </w:r>
        </w:sdtContent>
      </w:sdt>
      <w:r w:rsidR="00891AE8">
        <w:rPr>
          <w:bCs/>
        </w:rPr>
        <w:t xml:space="preserve"> </w:t>
      </w:r>
      <w:r w:rsidR="00891AE8">
        <w:t>Yes – please describ</w:t>
      </w:r>
      <w:r w:rsidR="00597FF2">
        <w:t>e</w:t>
      </w:r>
      <w:r w:rsidR="00891AE8">
        <w:t xml:space="preserve"> the assessment </w:t>
      </w:r>
      <w:r w:rsidR="00597FF2">
        <w:t xml:space="preserve">and its </w:t>
      </w:r>
      <w:r w:rsidR="00891AE8">
        <w:t>outcomes:</w:t>
      </w:r>
    </w:p>
    <w:tbl>
      <w:tblPr>
        <w:tblStyle w:val="TableGrid"/>
        <w:tblW w:w="0" w:type="auto"/>
        <w:tblLook w:val="04A0" w:firstRow="1" w:lastRow="0" w:firstColumn="1" w:lastColumn="0" w:noHBand="0" w:noVBand="1"/>
        <w:tblCaption w:val="Functional assessment"/>
        <w:tblDescription w:val="One text box for you to describe the assessment and its outcomes"/>
      </w:tblPr>
      <w:tblGrid>
        <w:gridCol w:w="9854"/>
      </w:tblGrid>
      <w:tr w:rsidR="00891AE8" w14:paraId="70539387" w14:textId="77777777" w:rsidTr="00C919C4">
        <w:sdt>
          <w:sdtPr>
            <w:rPr>
              <w:rFonts w:cs="Arial"/>
            </w:rPr>
            <w:id w:val="-753049822"/>
            <w:placeholder>
              <w:docPart w:val="DF159A848D064B1AA15F322618D25123"/>
            </w:placeholder>
            <w:showingPlcHdr/>
            <w:text/>
          </w:sdtPr>
          <w:sdtEndPr/>
          <w:sdtContent>
            <w:tc>
              <w:tcPr>
                <w:tcW w:w="9854" w:type="dxa"/>
              </w:tcPr>
              <w:p w14:paraId="672ACEFC" w14:textId="7EB0402D" w:rsidR="00891AE8" w:rsidRDefault="00CE7588" w:rsidP="00C919C4">
                <w:pPr>
                  <w:spacing w:after="0" w:line="360" w:lineRule="auto"/>
                </w:pPr>
                <w:r w:rsidRPr="008D065E">
                  <w:rPr>
                    <w:rStyle w:val="PlaceholderText"/>
                  </w:rPr>
                  <w:t>Click or tap here to enter text.</w:t>
                </w:r>
              </w:p>
            </w:tc>
          </w:sdtContent>
        </w:sdt>
      </w:tr>
    </w:tbl>
    <w:p w14:paraId="36A36788" w14:textId="77443187" w:rsidR="00C37CE9" w:rsidRDefault="00F86514" w:rsidP="001A100E">
      <w:pPr>
        <w:pStyle w:val="Heading1"/>
      </w:pPr>
      <w:r>
        <w:t xml:space="preserve">3. </w:t>
      </w:r>
      <w:r w:rsidR="00D64146">
        <w:t>Property details</w:t>
      </w:r>
    </w:p>
    <w:p w14:paraId="0455240E" w14:textId="0CBD2232" w:rsidR="00D64146" w:rsidRDefault="00536AC1" w:rsidP="00D64146">
      <w:pPr>
        <w:pStyle w:val="Heading2"/>
      </w:pPr>
      <w:r>
        <w:t>3</w:t>
      </w:r>
      <w:r w:rsidR="00D64146">
        <w:t>.1</w:t>
      </w:r>
      <w:r w:rsidR="00D64146">
        <w:tab/>
        <w:t xml:space="preserve">Legal </w:t>
      </w:r>
      <w:r>
        <w:t xml:space="preserve">home </w:t>
      </w:r>
      <w:r w:rsidR="00D64146">
        <w:t>owner</w:t>
      </w:r>
      <w:r w:rsidR="00EF7E43">
        <w:t>ship type</w:t>
      </w:r>
    </w:p>
    <w:p w14:paraId="04C3A515" w14:textId="77777777" w:rsidR="006056A3" w:rsidRDefault="006056A3" w:rsidP="00D64146">
      <w:pPr>
        <w:sectPr w:rsidR="006056A3" w:rsidSect="00D172E0">
          <w:type w:val="continuous"/>
          <w:pgSz w:w="11906" w:h="16838"/>
          <w:pgMar w:top="1247" w:right="1021" w:bottom="1247" w:left="1021" w:header="142" w:footer="561" w:gutter="0"/>
          <w:cols w:space="708"/>
          <w:docGrid w:linePitch="360"/>
        </w:sectPr>
      </w:pPr>
    </w:p>
    <w:p w14:paraId="6C0E1BE9" w14:textId="53B4CC55" w:rsidR="00D64146" w:rsidRPr="00AE398B" w:rsidRDefault="00112BF9" w:rsidP="00D64146">
      <w:pPr>
        <w:rPr>
          <w:bCs/>
        </w:rPr>
      </w:pPr>
      <w:sdt>
        <w:sdtPr>
          <w:id w:val="-1609195319"/>
          <w14:checkbox>
            <w14:checked w14:val="0"/>
            <w14:checkedState w14:val="2612" w14:font="MS Gothic"/>
            <w14:uncheckedState w14:val="2610" w14:font="MS Gothic"/>
          </w14:checkbox>
        </w:sdtPr>
        <w:sdtEndPr/>
        <w:sdtContent>
          <w:r w:rsidR="00D64146">
            <w:rPr>
              <w:rFonts w:ascii="MS Gothic" w:eastAsia="MS Gothic" w:hAnsi="MS Gothic" w:hint="eastAsia"/>
            </w:rPr>
            <w:t>☐</w:t>
          </w:r>
        </w:sdtContent>
      </w:sdt>
      <w:r w:rsidR="00D64146">
        <w:t xml:space="preserve"> </w:t>
      </w:r>
      <w:r w:rsidR="003E4367">
        <w:rPr>
          <w:rStyle w:val="Emphasis"/>
          <w:b w:val="0"/>
          <w:bCs/>
        </w:rPr>
        <w:t>Owned by p</w:t>
      </w:r>
      <w:r w:rsidR="00D64146">
        <w:rPr>
          <w:rStyle w:val="Emphasis"/>
          <w:b w:val="0"/>
          <w:bCs/>
        </w:rPr>
        <w:t>articipant</w:t>
      </w:r>
    </w:p>
    <w:p w14:paraId="7451B37A" w14:textId="415E89A1" w:rsidR="00D64146" w:rsidRDefault="00112BF9" w:rsidP="00D64146">
      <w:pPr>
        <w:rPr>
          <w:bCs/>
        </w:rPr>
      </w:pPr>
      <w:sdt>
        <w:sdtPr>
          <w:rPr>
            <w:bCs/>
          </w:rPr>
          <w:id w:val="-1774237391"/>
          <w14:checkbox>
            <w14:checked w14:val="0"/>
            <w14:checkedState w14:val="2612" w14:font="MS Gothic"/>
            <w14:uncheckedState w14:val="2610" w14:font="MS Gothic"/>
          </w14:checkbox>
        </w:sdtPr>
        <w:sdtEndPr/>
        <w:sdtContent>
          <w:r w:rsidR="00D01C28">
            <w:rPr>
              <w:rFonts w:ascii="MS Gothic" w:eastAsia="MS Gothic" w:hAnsi="MS Gothic" w:hint="eastAsia"/>
              <w:bCs/>
            </w:rPr>
            <w:t>☐</w:t>
          </w:r>
        </w:sdtContent>
      </w:sdt>
      <w:r w:rsidR="00D64146" w:rsidRPr="00AE398B">
        <w:rPr>
          <w:bCs/>
        </w:rPr>
        <w:t xml:space="preserve"> </w:t>
      </w:r>
      <w:r w:rsidR="003E4367">
        <w:rPr>
          <w:bCs/>
        </w:rPr>
        <w:t>Owned by participant’s f</w:t>
      </w:r>
      <w:r w:rsidR="00D01C28">
        <w:rPr>
          <w:bCs/>
        </w:rPr>
        <w:t>amily</w:t>
      </w:r>
    </w:p>
    <w:p w14:paraId="289214EF" w14:textId="1B399F13" w:rsidR="00D01C28" w:rsidRPr="00D01C28" w:rsidRDefault="00112BF9" w:rsidP="00D64146">
      <w:pPr>
        <w:rPr>
          <w:rStyle w:val="Emphasis"/>
          <w:b w:val="0"/>
          <w:iCs w:val="0"/>
          <w:color w:val="auto"/>
        </w:rPr>
      </w:pPr>
      <w:sdt>
        <w:sdtPr>
          <w:rPr>
            <w:b/>
            <w:bCs/>
            <w:iCs/>
            <w:color w:val="000000" w:themeColor="text1"/>
          </w:rPr>
          <w:id w:val="1784232812"/>
          <w14:checkbox>
            <w14:checked w14:val="0"/>
            <w14:checkedState w14:val="2612" w14:font="MS Gothic"/>
            <w14:uncheckedState w14:val="2610" w14:font="MS Gothic"/>
          </w14:checkbox>
        </w:sdtPr>
        <w:sdtEndPr/>
        <w:sdtContent>
          <w:r w:rsidR="00D01C28">
            <w:rPr>
              <w:rFonts w:ascii="MS Gothic" w:eastAsia="MS Gothic" w:hAnsi="MS Gothic" w:hint="eastAsia"/>
              <w:bCs/>
            </w:rPr>
            <w:t>☐</w:t>
          </w:r>
        </w:sdtContent>
      </w:sdt>
      <w:r w:rsidR="00D01C28">
        <w:rPr>
          <w:bCs/>
        </w:rPr>
        <w:t xml:space="preserve"> Co-owned</w:t>
      </w:r>
    </w:p>
    <w:p w14:paraId="31FEB2CF" w14:textId="2D107646" w:rsidR="00D01C28" w:rsidRPr="00D01C28" w:rsidRDefault="00112BF9" w:rsidP="00D64146">
      <w:pPr>
        <w:rPr>
          <w:bCs/>
        </w:rPr>
      </w:pPr>
      <w:sdt>
        <w:sdtPr>
          <w:rPr>
            <w:bCs/>
          </w:rPr>
          <w:id w:val="1999757754"/>
          <w14:checkbox>
            <w14:checked w14:val="0"/>
            <w14:checkedState w14:val="2612" w14:font="MS Gothic"/>
            <w14:uncheckedState w14:val="2610" w14:font="MS Gothic"/>
          </w14:checkbox>
        </w:sdtPr>
        <w:sdtEndPr/>
        <w:sdtContent>
          <w:r w:rsidR="00D01C28">
            <w:rPr>
              <w:rFonts w:ascii="MS Gothic" w:eastAsia="MS Gothic" w:hAnsi="MS Gothic" w:hint="eastAsia"/>
              <w:bCs/>
            </w:rPr>
            <w:t>☐</w:t>
          </w:r>
        </w:sdtContent>
      </w:sdt>
      <w:r w:rsidR="00D01C28">
        <w:rPr>
          <w:bCs/>
        </w:rPr>
        <w:t xml:space="preserve"> Private rental</w:t>
      </w:r>
    </w:p>
    <w:p w14:paraId="7CCB237A" w14:textId="5FFE2601" w:rsidR="00D01C28" w:rsidRDefault="00112BF9" w:rsidP="00D01C28">
      <w:sdt>
        <w:sdtPr>
          <w:rPr>
            <w:bCs/>
          </w:rPr>
          <w:id w:val="-1925407951"/>
          <w14:checkbox>
            <w14:checked w14:val="0"/>
            <w14:checkedState w14:val="2612" w14:font="MS Gothic"/>
            <w14:uncheckedState w14:val="2610" w14:font="MS Gothic"/>
          </w14:checkbox>
        </w:sdtPr>
        <w:sdtEndPr/>
        <w:sdtContent>
          <w:r w:rsidR="00D01C28">
            <w:rPr>
              <w:rFonts w:ascii="MS Gothic" w:eastAsia="MS Gothic" w:hAnsi="MS Gothic" w:hint="eastAsia"/>
              <w:bCs/>
            </w:rPr>
            <w:t>☐</w:t>
          </w:r>
        </w:sdtContent>
      </w:sdt>
      <w:r w:rsidR="00D01C28">
        <w:rPr>
          <w:bCs/>
        </w:rPr>
        <w:t xml:space="preserve"> Public rental</w:t>
      </w:r>
    </w:p>
    <w:p w14:paraId="5C7C63AD" w14:textId="6CEE9420" w:rsidR="00D01C28" w:rsidRDefault="00112BF9" w:rsidP="00D01C28">
      <w:sdt>
        <w:sdtPr>
          <w:rPr>
            <w:bCs/>
          </w:rPr>
          <w:id w:val="809064371"/>
          <w14:checkbox>
            <w14:checked w14:val="0"/>
            <w14:checkedState w14:val="2612" w14:font="MS Gothic"/>
            <w14:uncheckedState w14:val="2610" w14:font="MS Gothic"/>
          </w14:checkbox>
        </w:sdtPr>
        <w:sdtEndPr/>
        <w:sdtContent>
          <w:r w:rsidR="00D01C28">
            <w:rPr>
              <w:rFonts w:ascii="MS Gothic" w:eastAsia="MS Gothic" w:hAnsi="MS Gothic" w:hint="eastAsia"/>
              <w:bCs/>
            </w:rPr>
            <w:t>☐</w:t>
          </w:r>
        </w:sdtContent>
      </w:sdt>
      <w:r w:rsidR="00D01C28">
        <w:rPr>
          <w:bCs/>
        </w:rPr>
        <w:t xml:space="preserve"> Community housing</w:t>
      </w:r>
    </w:p>
    <w:p w14:paraId="60A0D112" w14:textId="77777777" w:rsidR="006056A3" w:rsidRDefault="006056A3" w:rsidP="00D01C28">
      <w:pPr>
        <w:rPr>
          <w:bCs/>
        </w:rPr>
        <w:sectPr w:rsidR="006056A3" w:rsidSect="006056A3">
          <w:type w:val="continuous"/>
          <w:pgSz w:w="11906" w:h="16838"/>
          <w:pgMar w:top="1247" w:right="1021" w:bottom="1247" w:left="1021" w:header="142" w:footer="561" w:gutter="0"/>
          <w:cols w:num="2" w:space="708"/>
          <w:docGrid w:linePitch="360"/>
        </w:sectPr>
      </w:pPr>
    </w:p>
    <w:p w14:paraId="318B9A9F" w14:textId="7E050366" w:rsidR="00D01C28" w:rsidRDefault="00112BF9" w:rsidP="00D01C28">
      <w:pPr>
        <w:rPr>
          <w:bCs/>
        </w:rPr>
      </w:pPr>
      <w:sdt>
        <w:sdtPr>
          <w:rPr>
            <w:bCs/>
          </w:rPr>
          <w:id w:val="1443959146"/>
          <w14:checkbox>
            <w14:checked w14:val="0"/>
            <w14:checkedState w14:val="2612" w14:font="MS Gothic"/>
            <w14:uncheckedState w14:val="2610" w14:font="MS Gothic"/>
          </w14:checkbox>
        </w:sdtPr>
        <w:sdtEndPr/>
        <w:sdtContent>
          <w:r w:rsidR="00D01C28">
            <w:rPr>
              <w:rFonts w:ascii="MS Gothic" w:eastAsia="MS Gothic" w:hAnsi="MS Gothic" w:hint="eastAsia"/>
              <w:bCs/>
            </w:rPr>
            <w:t>☐</w:t>
          </w:r>
        </w:sdtContent>
      </w:sdt>
      <w:r w:rsidR="00D01C28">
        <w:rPr>
          <w:bCs/>
        </w:rPr>
        <w:t xml:space="preserve"> Other – please detail:</w:t>
      </w:r>
    </w:p>
    <w:tbl>
      <w:tblPr>
        <w:tblStyle w:val="TableGrid"/>
        <w:tblW w:w="0" w:type="auto"/>
        <w:tblLook w:val="04A0" w:firstRow="1" w:lastRow="0" w:firstColumn="1" w:lastColumn="0" w:noHBand="0" w:noVBand="1"/>
        <w:tblCaption w:val="Legal home ownership type"/>
        <w:tblDescription w:val="One text box for you to detail other legal home ownership type"/>
      </w:tblPr>
      <w:tblGrid>
        <w:gridCol w:w="9854"/>
      </w:tblGrid>
      <w:tr w:rsidR="00D01C28" w14:paraId="7728A246" w14:textId="77777777" w:rsidTr="00532336">
        <w:sdt>
          <w:sdtPr>
            <w:rPr>
              <w:rFonts w:cs="Arial"/>
            </w:rPr>
            <w:id w:val="-1677029556"/>
            <w:placeholder>
              <w:docPart w:val="4C16AFCAAC1D455DA7738FCC4DBDFB61"/>
            </w:placeholder>
            <w:showingPlcHdr/>
            <w:text/>
          </w:sdtPr>
          <w:sdtEndPr/>
          <w:sdtContent>
            <w:tc>
              <w:tcPr>
                <w:tcW w:w="9854" w:type="dxa"/>
              </w:tcPr>
              <w:p w14:paraId="76E981E2" w14:textId="62F87220" w:rsidR="00D01C28" w:rsidRDefault="00CE7588" w:rsidP="00532336">
                <w:pPr>
                  <w:spacing w:after="0" w:line="360" w:lineRule="auto"/>
                </w:pPr>
                <w:r w:rsidRPr="008D065E">
                  <w:rPr>
                    <w:rStyle w:val="PlaceholderText"/>
                  </w:rPr>
                  <w:t>Click or tap here to enter text.</w:t>
                </w:r>
              </w:p>
            </w:tc>
          </w:sdtContent>
        </w:sdt>
      </w:tr>
    </w:tbl>
    <w:p w14:paraId="06469A8D" w14:textId="19E84CF5" w:rsidR="00EF7E43" w:rsidRPr="00EF7E43" w:rsidRDefault="00536AC1" w:rsidP="00EF7E43">
      <w:pPr>
        <w:pStyle w:val="Heading2"/>
      </w:pPr>
      <w:r>
        <w:t>3</w:t>
      </w:r>
      <w:r w:rsidR="00EF7E43">
        <w:t xml:space="preserve">.2 </w:t>
      </w:r>
      <w:r w:rsidR="00EF7E43">
        <w:tab/>
        <w:t>Legal owner contact details</w:t>
      </w:r>
    </w:p>
    <w:tbl>
      <w:tblPr>
        <w:tblStyle w:val="TableGrid"/>
        <w:tblW w:w="0" w:type="auto"/>
        <w:tblLook w:val="04A0" w:firstRow="1" w:lastRow="0" w:firstColumn="1" w:lastColumn="0" w:noHBand="0" w:noVBand="1"/>
        <w:tblCaption w:val="Legal owner contact details"/>
        <w:tblDescription w:val="Table with 2 columns and 4 rows. The first column asks for the legal owner's full name, email, phone number, and address. The second column is for your response."/>
      </w:tblPr>
      <w:tblGrid>
        <w:gridCol w:w="4672"/>
        <w:gridCol w:w="5000"/>
      </w:tblGrid>
      <w:tr w:rsidR="00EF7E43" w14:paraId="1A984D5B" w14:textId="77777777" w:rsidTr="004D7486">
        <w:tc>
          <w:tcPr>
            <w:tcW w:w="4672" w:type="dxa"/>
            <w:shd w:val="clear" w:color="auto" w:fill="F2F2F2" w:themeFill="background1" w:themeFillShade="F2"/>
          </w:tcPr>
          <w:p w14:paraId="1C214828" w14:textId="77777777" w:rsidR="00EF7E43" w:rsidRPr="002853F7" w:rsidRDefault="00EF7E43" w:rsidP="004D7486">
            <w:pPr>
              <w:rPr>
                <w:szCs w:val="24"/>
              </w:rPr>
            </w:pPr>
            <w:r w:rsidRPr="002853F7">
              <w:rPr>
                <w:szCs w:val="24"/>
              </w:rPr>
              <w:t>Name</w:t>
            </w:r>
          </w:p>
        </w:tc>
        <w:sdt>
          <w:sdtPr>
            <w:rPr>
              <w:rFonts w:cs="Arial"/>
            </w:rPr>
            <w:id w:val="2028673794"/>
            <w:placeholder>
              <w:docPart w:val="CE1A8C555AAA4657ADCB90AE731B0596"/>
            </w:placeholder>
            <w:showingPlcHdr/>
            <w:text/>
          </w:sdtPr>
          <w:sdtEndPr/>
          <w:sdtContent>
            <w:tc>
              <w:tcPr>
                <w:tcW w:w="5000" w:type="dxa"/>
              </w:tcPr>
              <w:p w14:paraId="43D9EE50" w14:textId="2B564C3D" w:rsidR="00EF7E43" w:rsidRDefault="00CE7588" w:rsidP="004D7486">
                <w:r w:rsidRPr="008D065E">
                  <w:rPr>
                    <w:rStyle w:val="PlaceholderText"/>
                  </w:rPr>
                  <w:t>Click or tap here to enter text.</w:t>
                </w:r>
              </w:p>
            </w:tc>
          </w:sdtContent>
        </w:sdt>
      </w:tr>
      <w:tr w:rsidR="00EF7E43" w14:paraId="5E51EA5D" w14:textId="77777777" w:rsidTr="004D7486">
        <w:tc>
          <w:tcPr>
            <w:tcW w:w="4672" w:type="dxa"/>
            <w:shd w:val="clear" w:color="auto" w:fill="F2F2F2" w:themeFill="background1" w:themeFillShade="F2"/>
          </w:tcPr>
          <w:p w14:paraId="7C77D597" w14:textId="04E2329C" w:rsidR="00EF7E43" w:rsidRPr="002853F7" w:rsidRDefault="00EF7E43" w:rsidP="004D7486">
            <w:pPr>
              <w:rPr>
                <w:szCs w:val="24"/>
              </w:rPr>
            </w:pPr>
            <w:r>
              <w:rPr>
                <w:szCs w:val="24"/>
              </w:rPr>
              <w:t>Email</w:t>
            </w:r>
          </w:p>
        </w:tc>
        <w:sdt>
          <w:sdtPr>
            <w:rPr>
              <w:rFonts w:cs="Arial"/>
            </w:rPr>
            <w:id w:val="1329396763"/>
            <w:placeholder>
              <w:docPart w:val="9EF153982BB24B61BB4D6F38A49138A6"/>
            </w:placeholder>
            <w:showingPlcHdr/>
            <w:text/>
          </w:sdtPr>
          <w:sdtEndPr/>
          <w:sdtContent>
            <w:tc>
              <w:tcPr>
                <w:tcW w:w="5000" w:type="dxa"/>
              </w:tcPr>
              <w:p w14:paraId="1C4A0296" w14:textId="08B8212B" w:rsidR="00EF7E43" w:rsidRDefault="00CE7588" w:rsidP="004D7486">
                <w:r w:rsidRPr="008D065E">
                  <w:rPr>
                    <w:rStyle w:val="PlaceholderText"/>
                  </w:rPr>
                  <w:t>Click or tap here to enter text.</w:t>
                </w:r>
              </w:p>
            </w:tc>
          </w:sdtContent>
        </w:sdt>
      </w:tr>
      <w:tr w:rsidR="00EF7E43" w14:paraId="5D3F0160" w14:textId="77777777" w:rsidTr="004D7486">
        <w:tc>
          <w:tcPr>
            <w:tcW w:w="4672" w:type="dxa"/>
            <w:shd w:val="clear" w:color="auto" w:fill="F2F2F2" w:themeFill="background1" w:themeFillShade="F2"/>
          </w:tcPr>
          <w:p w14:paraId="3AC3C048" w14:textId="6B68E7AA" w:rsidR="00EF7E43" w:rsidRPr="002853F7" w:rsidRDefault="00EF7E43" w:rsidP="004D7486">
            <w:pPr>
              <w:rPr>
                <w:szCs w:val="24"/>
              </w:rPr>
            </w:pPr>
            <w:r>
              <w:rPr>
                <w:szCs w:val="24"/>
              </w:rPr>
              <w:t>Phone</w:t>
            </w:r>
          </w:p>
        </w:tc>
        <w:sdt>
          <w:sdtPr>
            <w:rPr>
              <w:rFonts w:cs="Arial"/>
            </w:rPr>
            <w:id w:val="883453710"/>
            <w:placeholder>
              <w:docPart w:val="68BB2BC865CE4A98BCCC747633F8881E"/>
            </w:placeholder>
            <w:showingPlcHdr/>
            <w:text/>
          </w:sdtPr>
          <w:sdtEndPr/>
          <w:sdtContent>
            <w:tc>
              <w:tcPr>
                <w:tcW w:w="5000" w:type="dxa"/>
              </w:tcPr>
              <w:p w14:paraId="02B462CD" w14:textId="656A7CCE" w:rsidR="00EF7E43" w:rsidRDefault="00CE7588" w:rsidP="004D7486">
                <w:r w:rsidRPr="008D065E">
                  <w:rPr>
                    <w:rStyle w:val="PlaceholderText"/>
                  </w:rPr>
                  <w:t>Click or tap here to enter text.</w:t>
                </w:r>
              </w:p>
            </w:tc>
          </w:sdtContent>
        </w:sdt>
      </w:tr>
      <w:tr w:rsidR="00EF7E43" w14:paraId="7B1F9E83" w14:textId="77777777" w:rsidTr="004D7486">
        <w:tc>
          <w:tcPr>
            <w:tcW w:w="4672" w:type="dxa"/>
            <w:shd w:val="clear" w:color="auto" w:fill="F2F2F2" w:themeFill="background1" w:themeFillShade="F2"/>
          </w:tcPr>
          <w:p w14:paraId="0F1F7270" w14:textId="1584D4DB" w:rsidR="00EF7E43" w:rsidRPr="002853F7" w:rsidRDefault="00EF7E43" w:rsidP="004D7486">
            <w:pPr>
              <w:rPr>
                <w:szCs w:val="24"/>
              </w:rPr>
            </w:pPr>
            <w:r>
              <w:rPr>
                <w:szCs w:val="24"/>
              </w:rPr>
              <w:t>Address</w:t>
            </w:r>
          </w:p>
        </w:tc>
        <w:sdt>
          <w:sdtPr>
            <w:rPr>
              <w:rFonts w:cs="Arial"/>
            </w:rPr>
            <w:id w:val="2099064215"/>
            <w:placeholder>
              <w:docPart w:val="5E2D2A158C3749BFA1CF63EA3932024B"/>
            </w:placeholder>
            <w:showingPlcHdr/>
            <w:text/>
          </w:sdtPr>
          <w:sdtEndPr/>
          <w:sdtContent>
            <w:tc>
              <w:tcPr>
                <w:tcW w:w="5000" w:type="dxa"/>
              </w:tcPr>
              <w:p w14:paraId="4475ED5B" w14:textId="23E07A9C" w:rsidR="00EF7E43" w:rsidRDefault="00CE7588" w:rsidP="004D7486">
                <w:r w:rsidRPr="008D065E">
                  <w:rPr>
                    <w:rStyle w:val="PlaceholderText"/>
                  </w:rPr>
                  <w:t>Click or tap here to enter text.</w:t>
                </w:r>
              </w:p>
            </w:tc>
          </w:sdtContent>
        </w:sdt>
      </w:tr>
    </w:tbl>
    <w:p w14:paraId="433C7EDB" w14:textId="5E318423" w:rsidR="00C37CE9" w:rsidRDefault="00536AC1" w:rsidP="00DF3904">
      <w:pPr>
        <w:pStyle w:val="Heading2"/>
      </w:pPr>
      <w:r>
        <w:t>3</w:t>
      </w:r>
      <w:r w:rsidR="00DF3904">
        <w:t>.3</w:t>
      </w:r>
      <w:r w:rsidR="00DF3904">
        <w:tab/>
        <w:t>Lease information</w:t>
      </w:r>
    </w:p>
    <w:p w14:paraId="09980777" w14:textId="124FDBFC" w:rsidR="00DF3904" w:rsidRDefault="00DF3904" w:rsidP="00DF3904">
      <w:r>
        <w:t>If the house is rented, when does the lease expire?</w:t>
      </w:r>
    </w:p>
    <w:tbl>
      <w:tblPr>
        <w:tblStyle w:val="TableGrid"/>
        <w:tblW w:w="0" w:type="auto"/>
        <w:tblLook w:val="04A0" w:firstRow="1" w:lastRow="0" w:firstColumn="1" w:lastColumn="0" w:noHBand="0" w:noVBand="1"/>
        <w:tblCaption w:val="Lease information"/>
        <w:tblDescription w:val="Table with 1 columns and 1 row. The first column asks for the expiry date of lease. The second column is for your response."/>
      </w:tblPr>
      <w:tblGrid>
        <w:gridCol w:w="4672"/>
        <w:gridCol w:w="5000"/>
      </w:tblGrid>
      <w:tr w:rsidR="00DF3904" w14:paraId="2A7145E6" w14:textId="77777777" w:rsidTr="004D7486">
        <w:tc>
          <w:tcPr>
            <w:tcW w:w="4672" w:type="dxa"/>
            <w:shd w:val="clear" w:color="auto" w:fill="F2F2F2" w:themeFill="background1" w:themeFillShade="F2"/>
          </w:tcPr>
          <w:p w14:paraId="0FC1C24B" w14:textId="5FF02C89" w:rsidR="00DF3904" w:rsidRPr="002853F7" w:rsidRDefault="00DF3904" w:rsidP="004D7486">
            <w:pPr>
              <w:rPr>
                <w:szCs w:val="24"/>
              </w:rPr>
            </w:pPr>
            <w:r>
              <w:rPr>
                <w:szCs w:val="24"/>
              </w:rPr>
              <w:t>Expiry date of lease (DD/MM/YYYY)</w:t>
            </w:r>
          </w:p>
        </w:tc>
        <w:tc>
          <w:tcPr>
            <w:tcW w:w="5000" w:type="dxa"/>
          </w:tcPr>
          <w:p w14:paraId="17476EC5" w14:textId="3EDA21A2" w:rsidR="00DF3904" w:rsidRDefault="00CE7588" w:rsidP="004D7486">
            <w:r>
              <w:rPr>
                <w:rFonts w:cs="Arial"/>
                <w:lang w:val="en-US"/>
              </w:rPr>
              <w:t>DD/MM/YYYY</w:t>
            </w:r>
          </w:p>
        </w:tc>
      </w:tr>
    </w:tbl>
    <w:p w14:paraId="1CB6FE3C" w14:textId="227F13E5" w:rsidR="00DF3904" w:rsidRDefault="00536AC1" w:rsidP="00DF3904">
      <w:pPr>
        <w:pStyle w:val="Heading2"/>
      </w:pPr>
      <w:r>
        <w:t>3</w:t>
      </w:r>
      <w:r w:rsidR="00DF3904">
        <w:t>.4</w:t>
      </w:r>
      <w:r w:rsidR="00DF3904">
        <w:tab/>
        <w:t>Has the NDIS already funded modifications at this property?</w:t>
      </w:r>
    </w:p>
    <w:p w14:paraId="461C1DF4" w14:textId="2AF131B8" w:rsidR="00DF3904" w:rsidRPr="00AE398B" w:rsidRDefault="00112BF9" w:rsidP="00DF3904">
      <w:pPr>
        <w:rPr>
          <w:bCs/>
        </w:rPr>
      </w:pPr>
      <w:sdt>
        <w:sdtPr>
          <w:id w:val="153654636"/>
          <w14:checkbox>
            <w14:checked w14:val="0"/>
            <w14:checkedState w14:val="2612" w14:font="MS Gothic"/>
            <w14:uncheckedState w14:val="2610" w14:font="MS Gothic"/>
          </w14:checkbox>
        </w:sdtPr>
        <w:sdtEndPr/>
        <w:sdtContent>
          <w:r w:rsidR="00DF3904">
            <w:rPr>
              <w:rFonts w:ascii="MS Gothic" w:eastAsia="MS Gothic" w:hAnsi="MS Gothic" w:hint="eastAsia"/>
            </w:rPr>
            <w:t>☐</w:t>
          </w:r>
        </w:sdtContent>
      </w:sdt>
      <w:r w:rsidR="00DF3904">
        <w:t xml:space="preserve"> </w:t>
      </w:r>
      <w:r w:rsidR="00B142D1">
        <w:rPr>
          <w:rStyle w:val="Emphasis"/>
          <w:b w:val="0"/>
          <w:bCs/>
        </w:rPr>
        <w:t>No</w:t>
      </w:r>
    </w:p>
    <w:p w14:paraId="456B4A9F" w14:textId="412CDEFB" w:rsidR="00B142D1" w:rsidRPr="00B142D1" w:rsidRDefault="00112BF9" w:rsidP="00B142D1">
      <w:pPr>
        <w:rPr>
          <w:bCs/>
        </w:rPr>
      </w:pPr>
      <w:sdt>
        <w:sdtPr>
          <w:rPr>
            <w:bCs/>
          </w:rPr>
          <w:id w:val="-1022008541"/>
          <w14:checkbox>
            <w14:checked w14:val="0"/>
            <w14:checkedState w14:val="2612" w14:font="MS Gothic"/>
            <w14:uncheckedState w14:val="2610" w14:font="MS Gothic"/>
          </w14:checkbox>
        </w:sdtPr>
        <w:sdtEndPr/>
        <w:sdtContent>
          <w:r w:rsidR="00DF3904">
            <w:rPr>
              <w:rFonts w:ascii="MS Gothic" w:eastAsia="MS Gothic" w:hAnsi="MS Gothic" w:hint="eastAsia"/>
              <w:bCs/>
            </w:rPr>
            <w:t>☐</w:t>
          </w:r>
        </w:sdtContent>
      </w:sdt>
      <w:r w:rsidR="00B142D1">
        <w:rPr>
          <w:bCs/>
        </w:rPr>
        <w:t xml:space="preserve"> Yes – </w:t>
      </w:r>
      <w:r w:rsidR="00B142D1" w:rsidRPr="006D1AC3">
        <w:rPr>
          <w:szCs w:val="24"/>
        </w:rPr>
        <w:t>Describe any previous modifications including:</w:t>
      </w:r>
    </w:p>
    <w:p w14:paraId="401A9DD6" w14:textId="77777777" w:rsidR="00B142D1" w:rsidRPr="006D1AC3" w:rsidRDefault="00B142D1" w:rsidP="00B142D1">
      <w:pPr>
        <w:pStyle w:val="ListBullet"/>
        <w:ind w:left="1077" w:hanging="397"/>
      </w:pPr>
      <w:r w:rsidRPr="006D1AC3">
        <w:lastRenderedPageBreak/>
        <w:t>the type of modification (for example, interim home modification for discharge from hospital)</w:t>
      </w:r>
    </w:p>
    <w:p w14:paraId="5826000B" w14:textId="6CB14858" w:rsidR="00B142D1" w:rsidRPr="006D1AC3" w:rsidRDefault="00B142D1" w:rsidP="00B142D1">
      <w:pPr>
        <w:pStyle w:val="ListBullet"/>
        <w:ind w:left="1077" w:hanging="397"/>
      </w:pPr>
      <w:r>
        <w:t>d</w:t>
      </w:r>
      <w:r w:rsidRPr="006D1AC3">
        <w:t xml:space="preserve">ates </w:t>
      </w:r>
      <w:r w:rsidR="00332139">
        <w:t>when the</w:t>
      </w:r>
      <w:r w:rsidRPr="006D1AC3">
        <w:t xml:space="preserve"> home modification </w:t>
      </w:r>
      <w:r w:rsidR="00332139">
        <w:t xml:space="preserve">was </w:t>
      </w:r>
      <w:r w:rsidRPr="006D1AC3">
        <w:t>install</w:t>
      </w:r>
      <w:r w:rsidR="00332139">
        <w:t>ed</w:t>
      </w:r>
      <w:r w:rsidRPr="006D1AC3">
        <w:t>.</w:t>
      </w:r>
    </w:p>
    <w:tbl>
      <w:tblPr>
        <w:tblStyle w:val="TableGrid"/>
        <w:tblW w:w="10060" w:type="dxa"/>
        <w:tblBorders>
          <w:insideH w:val="none" w:sz="0" w:space="0" w:color="auto"/>
          <w:insideV w:val="none" w:sz="0" w:space="0" w:color="auto"/>
        </w:tblBorders>
        <w:tblLayout w:type="fixed"/>
        <w:tblLook w:val="04A0" w:firstRow="1" w:lastRow="0" w:firstColumn="1" w:lastColumn="0" w:noHBand="0" w:noVBand="1"/>
        <w:tblCaption w:val="Already funded modifications"/>
        <w:tblDescription w:val="One text box for you to describe any previous modifications"/>
      </w:tblPr>
      <w:tblGrid>
        <w:gridCol w:w="10060"/>
      </w:tblGrid>
      <w:tr w:rsidR="00B142D1" w:rsidRPr="006D1AC3" w14:paraId="5D73E022" w14:textId="77777777" w:rsidTr="00BC374F">
        <w:trPr>
          <w:tblHeader/>
        </w:trPr>
        <w:sdt>
          <w:sdtPr>
            <w:rPr>
              <w:rFonts w:cs="Arial"/>
            </w:rPr>
            <w:id w:val="302115456"/>
            <w:placeholder>
              <w:docPart w:val="0722BC6C9A31465794014710C079B445"/>
            </w:placeholder>
            <w:showingPlcHdr/>
            <w:text/>
          </w:sdtPr>
          <w:sdtEndPr/>
          <w:sdtContent>
            <w:tc>
              <w:tcPr>
                <w:tcW w:w="10060" w:type="dxa"/>
                <w:tcBorders>
                  <w:left w:val="single" w:sz="4" w:space="0" w:color="auto"/>
                </w:tcBorders>
              </w:tcPr>
              <w:p w14:paraId="44DC9604" w14:textId="55A4D759" w:rsidR="00B142D1" w:rsidRPr="006D1AC3" w:rsidRDefault="00CE7588" w:rsidP="00BC374F">
                <w:pPr>
                  <w:rPr>
                    <w:rFonts w:eastAsiaTheme="minorHAnsi" w:cstheme="minorBidi"/>
                    <w:szCs w:val="24"/>
                    <w:lang w:eastAsia="en-US"/>
                  </w:rPr>
                </w:pPr>
                <w:r w:rsidRPr="008D065E">
                  <w:rPr>
                    <w:rStyle w:val="PlaceholderText"/>
                  </w:rPr>
                  <w:t>Click or tap here to enter text.</w:t>
                </w:r>
              </w:p>
            </w:tc>
          </w:sdtContent>
        </w:sdt>
      </w:tr>
    </w:tbl>
    <w:p w14:paraId="7AC40523" w14:textId="6A5D6E19" w:rsidR="00DF3904" w:rsidRDefault="00536AC1" w:rsidP="0059460D">
      <w:pPr>
        <w:pStyle w:val="Heading2"/>
      </w:pPr>
      <w:r>
        <w:t>3</w:t>
      </w:r>
      <w:r w:rsidR="0059460D">
        <w:t>.5</w:t>
      </w:r>
      <w:r w:rsidR="0059460D">
        <w:tab/>
        <w:t>Construction of home</w:t>
      </w:r>
    </w:p>
    <w:p w14:paraId="48CA065C" w14:textId="53AF8BBE" w:rsidR="0059460D" w:rsidRPr="0059460D" w:rsidRDefault="0059460D" w:rsidP="0059460D">
      <w:pPr>
        <w:rPr>
          <w:rStyle w:val="Emphasis"/>
        </w:rPr>
      </w:pPr>
      <w:r w:rsidRPr="0059460D">
        <w:rPr>
          <w:rStyle w:val="Emphasis"/>
        </w:rPr>
        <w:t>Walls</w:t>
      </w:r>
    </w:p>
    <w:p w14:paraId="19355666" w14:textId="77777777" w:rsidR="006056A3" w:rsidRDefault="006056A3" w:rsidP="0059460D">
      <w:pPr>
        <w:sectPr w:rsidR="006056A3" w:rsidSect="00D172E0">
          <w:type w:val="continuous"/>
          <w:pgSz w:w="11906" w:h="16838"/>
          <w:pgMar w:top="1247" w:right="1021" w:bottom="1247" w:left="1021" w:header="142" w:footer="561" w:gutter="0"/>
          <w:cols w:space="708"/>
          <w:docGrid w:linePitch="360"/>
        </w:sectPr>
      </w:pPr>
    </w:p>
    <w:p w14:paraId="7F01F7BD" w14:textId="5EB869B4" w:rsidR="0059460D" w:rsidRPr="00AE398B" w:rsidRDefault="00112BF9" w:rsidP="0059460D">
      <w:pPr>
        <w:rPr>
          <w:bCs/>
        </w:rPr>
      </w:pPr>
      <w:sdt>
        <w:sdtPr>
          <w:id w:val="-544907951"/>
          <w14:checkbox>
            <w14:checked w14:val="0"/>
            <w14:checkedState w14:val="2612" w14:font="MS Gothic"/>
            <w14:uncheckedState w14:val="2610" w14:font="MS Gothic"/>
          </w14:checkbox>
        </w:sdtPr>
        <w:sdtEndPr/>
        <w:sdtContent>
          <w:r w:rsidR="0059460D">
            <w:rPr>
              <w:rFonts w:ascii="MS Gothic" w:eastAsia="MS Gothic" w:hAnsi="MS Gothic" w:hint="eastAsia"/>
            </w:rPr>
            <w:t>☐</w:t>
          </w:r>
        </w:sdtContent>
      </w:sdt>
      <w:r w:rsidR="0059460D">
        <w:t xml:space="preserve"> </w:t>
      </w:r>
      <w:r w:rsidR="0059460D" w:rsidRPr="00B25AE8">
        <w:t>Solid brick</w:t>
      </w:r>
    </w:p>
    <w:p w14:paraId="098A1D00" w14:textId="1579ABA9" w:rsidR="0059460D" w:rsidRDefault="00112BF9" w:rsidP="0059460D">
      <w:pPr>
        <w:rPr>
          <w:bCs/>
        </w:rPr>
      </w:pPr>
      <w:sdt>
        <w:sdtPr>
          <w:rPr>
            <w:bCs/>
          </w:rPr>
          <w:id w:val="1403563991"/>
          <w14:checkbox>
            <w14:checked w14:val="0"/>
            <w14:checkedState w14:val="2612" w14:font="MS Gothic"/>
            <w14:uncheckedState w14:val="2610" w14:font="MS Gothic"/>
          </w14:checkbox>
        </w:sdtPr>
        <w:sdtEndPr/>
        <w:sdtContent>
          <w:r w:rsidR="0059460D">
            <w:rPr>
              <w:rFonts w:ascii="MS Gothic" w:eastAsia="MS Gothic" w:hAnsi="MS Gothic" w:hint="eastAsia"/>
              <w:bCs/>
            </w:rPr>
            <w:t>☐</w:t>
          </w:r>
        </w:sdtContent>
      </w:sdt>
      <w:r w:rsidR="0059460D" w:rsidRPr="00AE398B">
        <w:rPr>
          <w:bCs/>
        </w:rPr>
        <w:t xml:space="preserve"> </w:t>
      </w:r>
      <w:r w:rsidR="0059460D" w:rsidRPr="00B25AE8">
        <w:t>Brick veneer/plasterboard</w:t>
      </w:r>
    </w:p>
    <w:p w14:paraId="12874EE9" w14:textId="61630E73" w:rsidR="0059460D" w:rsidRPr="00D01C28" w:rsidRDefault="00112BF9" w:rsidP="0059460D">
      <w:pPr>
        <w:rPr>
          <w:rStyle w:val="Emphasis"/>
          <w:b w:val="0"/>
          <w:iCs w:val="0"/>
          <w:color w:val="auto"/>
        </w:rPr>
      </w:pPr>
      <w:sdt>
        <w:sdtPr>
          <w:rPr>
            <w:b/>
            <w:bCs/>
            <w:iCs/>
            <w:color w:val="000000" w:themeColor="text1"/>
          </w:rPr>
          <w:id w:val="1105380774"/>
          <w14:checkbox>
            <w14:checked w14:val="0"/>
            <w14:checkedState w14:val="2612" w14:font="MS Gothic"/>
            <w14:uncheckedState w14:val="2610" w14:font="MS Gothic"/>
          </w14:checkbox>
        </w:sdtPr>
        <w:sdtEndPr/>
        <w:sdtContent>
          <w:r w:rsidR="0059460D">
            <w:rPr>
              <w:rFonts w:ascii="MS Gothic" w:eastAsia="MS Gothic" w:hAnsi="MS Gothic" w:hint="eastAsia"/>
              <w:bCs/>
            </w:rPr>
            <w:t>☐</w:t>
          </w:r>
        </w:sdtContent>
      </w:sdt>
      <w:r w:rsidR="0059460D">
        <w:rPr>
          <w:bCs/>
        </w:rPr>
        <w:t xml:space="preserve"> </w:t>
      </w:r>
      <w:r w:rsidR="0059460D" w:rsidRPr="00B25AE8">
        <w:t>Timber/plasterboard</w:t>
      </w:r>
    </w:p>
    <w:p w14:paraId="6BEB062D" w14:textId="70237FFD" w:rsidR="0059460D" w:rsidRPr="00D01C28" w:rsidRDefault="00112BF9" w:rsidP="0059460D">
      <w:pPr>
        <w:rPr>
          <w:bCs/>
        </w:rPr>
      </w:pPr>
      <w:sdt>
        <w:sdtPr>
          <w:rPr>
            <w:bCs/>
          </w:rPr>
          <w:id w:val="-520167198"/>
          <w14:checkbox>
            <w14:checked w14:val="0"/>
            <w14:checkedState w14:val="2612" w14:font="MS Gothic"/>
            <w14:uncheckedState w14:val="2610" w14:font="MS Gothic"/>
          </w14:checkbox>
        </w:sdtPr>
        <w:sdtEndPr/>
        <w:sdtContent>
          <w:r w:rsidR="0059460D">
            <w:rPr>
              <w:rFonts w:ascii="MS Gothic" w:eastAsia="MS Gothic" w:hAnsi="MS Gothic" w:hint="eastAsia"/>
              <w:bCs/>
            </w:rPr>
            <w:t>☐</w:t>
          </w:r>
        </w:sdtContent>
      </w:sdt>
      <w:r w:rsidR="0059460D">
        <w:rPr>
          <w:bCs/>
        </w:rPr>
        <w:t xml:space="preserve"> </w:t>
      </w:r>
      <w:r w:rsidR="0059460D" w:rsidRPr="00B25AE8">
        <w:t>Timber</w:t>
      </w:r>
    </w:p>
    <w:p w14:paraId="179C8A3B" w14:textId="1CF6EE97" w:rsidR="0059460D" w:rsidRDefault="00112BF9" w:rsidP="0059460D">
      <w:sdt>
        <w:sdtPr>
          <w:rPr>
            <w:bCs/>
          </w:rPr>
          <w:id w:val="-1720893162"/>
          <w14:checkbox>
            <w14:checked w14:val="0"/>
            <w14:checkedState w14:val="2612" w14:font="MS Gothic"/>
            <w14:uncheckedState w14:val="2610" w14:font="MS Gothic"/>
          </w14:checkbox>
        </w:sdtPr>
        <w:sdtEndPr/>
        <w:sdtContent>
          <w:r w:rsidR="0059460D">
            <w:rPr>
              <w:rFonts w:ascii="MS Gothic" w:eastAsia="MS Gothic" w:hAnsi="MS Gothic" w:hint="eastAsia"/>
              <w:bCs/>
            </w:rPr>
            <w:t>☐</w:t>
          </w:r>
        </w:sdtContent>
      </w:sdt>
      <w:r w:rsidR="0059460D">
        <w:rPr>
          <w:bCs/>
        </w:rPr>
        <w:t xml:space="preserve"> </w:t>
      </w:r>
      <w:r w:rsidR="0059460D" w:rsidRPr="00B25AE8">
        <w:t>Steel/plasterboard</w:t>
      </w:r>
    </w:p>
    <w:p w14:paraId="2E403F54" w14:textId="77777777" w:rsidR="006056A3" w:rsidRDefault="006056A3" w:rsidP="0059460D">
      <w:pPr>
        <w:rPr>
          <w:bCs/>
        </w:rPr>
        <w:sectPr w:rsidR="006056A3" w:rsidSect="006056A3">
          <w:type w:val="continuous"/>
          <w:pgSz w:w="11906" w:h="16838"/>
          <w:pgMar w:top="1247" w:right="1021" w:bottom="1247" w:left="1021" w:header="142" w:footer="561" w:gutter="0"/>
          <w:cols w:num="2" w:space="708"/>
          <w:docGrid w:linePitch="360"/>
        </w:sectPr>
      </w:pPr>
    </w:p>
    <w:p w14:paraId="585D24B8" w14:textId="14CEB986" w:rsidR="0059460D" w:rsidRDefault="00112BF9" w:rsidP="0059460D">
      <w:pPr>
        <w:rPr>
          <w:bCs/>
        </w:rPr>
      </w:pPr>
      <w:sdt>
        <w:sdtPr>
          <w:rPr>
            <w:bCs/>
          </w:rPr>
          <w:id w:val="1550884540"/>
          <w14:checkbox>
            <w14:checked w14:val="0"/>
            <w14:checkedState w14:val="2612" w14:font="MS Gothic"/>
            <w14:uncheckedState w14:val="2610" w14:font="MS Gothic"/>
          </w14:checkbox>
        </w:sdtPr>
        <w:sdtEndPr/>
        <w:sdtContent>
          <w:r w:rsidR="0059460D">
            <w:rPr>
              <w:rFonts w:ascii="MS Gothic" w:eastAsia="MS Gothic" w:hAnsi="MS Gothic" w:hint="eastAsia"/>
              <w:bCs/>
            </w:rPr>
            <w:t>☐</w:t>
          </w:r>
        </w:sdtContent>
      </w:sdt>
      <w:r w:rsidR="0059460D">
        <w:rPr>
          <w:bCs/>
        </w:rPr>
        <w:t xml:space="preserve"> Other</w:t>
      </w:r>
      <w:r w:rsidR="00D431EA">
        <w:rPr>
          <w:bCs/>
        </w:rPr>
        <w:t xml:space="preserve"> – please detail:</w:t>
      </w:r>
    </w:p>
    <w:tbl>
      <w:tblPr>
        <w:tblStyle w:val="TableGrid"/>
        <w:tblW w:w="0" w:type="auto"/>
        <w:tblLook w:val="04A0" w:firstRow="1" w:lastRow="0" w:firstColumn="1" w:lastColumn="0" w:noHBand="0" w:noVBand="1"/>
        <w:tblCaption w:val="Walls"/>
        <w:tblDescription w:val="One text box for you to detail other wall materials"/>
      </w:tblPr>
      <w:tblGrid>
        <w:gridCol w:w="9854"/>
      </w:tblGrid>
      <w:tr w:rsidR="00D431EA" w14:paraId="691AE155" w14:textId="77777777" w:rsidTr="004D7486">
        <w:sdt>
          <w:sdtPr>
            <w:rPr>
              <w:rFonts w:cs="Arial"/>
            </w:rPr>
            <w:id w:val="558291519"/>
            <w:placeholder>
              <w:docPart w:val="6AA9D4A7818C4AD7BFB9F55DF23623CB"/>
            </w:placeholder>
            <w:showingPlcHdr/>
            <w:text/>
          </w:sdtPr>
          <w:sdtEndPr/>
          <w:sdtContent>
            <w:tc>
              <w:tcPr>
                <w:tcW w:w="9854" w:type="dxa"/>
              </w:tcPr>
              <w:p w14:paraId="5FD0D226" w14:textId="00F9DD4C" w:rsidR="00D431EA" w:rsidRDefault="00CE7588" w:rsidP="004D7486">
                <w:pPr>
                  <w:spacing w:after="0" w:line="360" w:lineRule="auto"/>
                </w:pPr>
                <w:r w:rsidRPr="008D065E">
                  <w:rPr>
                    <w:rStyle w:val="PlaceholderText"/>
                  </w:rPr>
                  <w:t>Click or tap here to enter text.</w:t>
                </w:r>
              </w:p>
            </w:tc>
          </w:sdtContent>
        </w:sdt>
      </w:tr>
    </w:tbl>
    <w:p w14:paraId="3258DBC4" w14:textId="573C4F99" w:rsidR="0059460D" w:rsidRPr="0059460D" w:rsidRDefault="0059460D" w:rsidP="0059460D">
      <w:pPr>
        <w:rPr>
          <w:rStyle w:val="Emphasis"/>
        </w:rPr>
      </w:pPr>
      <w:r w:rsidRPr="0059460D">
        <w:rPr>
          <w:rStyle w:val="Emphasis"/>
        </w:rPr>
        <w:t>Floors</w:t>
      </w:r>
    </w:p>
    <w:p w14:paraId="476193A7" w14:textId="77777777" w:rsidR="006056A3" w:rsidRDefault="006056A3" w:rsidP="00AF5D4D">
      <w:pPr>
        <w:rPr>
          <w:bCs/>
        </w:rPr>
        <w:sectPr w:rsidR="006056A3" w:rsidSect="00D172E0">
          <w:type w:val="continuous"/>
          <w:pgSz w:w="11906" w:h="16838"/>
          <w:pgMar w:top="1247" w:right="1021" w:bottom="1247" w:left="1021" w:header="142" w:footer="561" w:gutter="0"/>
          <w:cols w:space="708"/>
          <w:docGrid w:linePitch="360"/>
        </w:sectPr>
      </w:pPr>
    </w:p>
    <w:p w14:paraId="0A06682B" w14:textId="4C074543" w:rsidR="0059460D" w:rsidRDefault="00112BF9" w:rsidP="00AF5D4D">
      <w:sdt>
        <w:sdtPr>
          <w:rPr>
            <w:bCs/>
          </w:rPr>
          <w:id w:val="1010647200"/>
          <w14:checkbox>
            <w14:checked w14:val="0"/>
            <w14:checkedState w14:val="2612" w14:font="MS Gothic"/>
            <w14:uncheckedState w14:val="2610" w14:font="MS Gothic"/>
          </w14:checkbox>
        </w:sdtPr>
        <w:sdtEndPr/>
        <w:sdtContent>
          <w:r w:rsidR="0059460D">
            <w:rPr>
              <w:rFonts w:ascii="MS Gothic" w:eastAsia="MS Gothic" w:hAnsi="MS Gothic" w:hint="eastAsia"/>
              <w:bCs/>
            </w:rPr>
            <w:t>☐</w:t>
          </w:r>
        </w:sdtContent>
      </w:sdt>
      <w:r w:rsidR="0059460D">
        <w:rPr>
          <w:bCs/>
        </w:rPr>
        <w:t xml:space="preserve"> </w:t>
      </w:r>
      <w:r w:rsidR="0059460D" w:rsidRPr="00B25AE8">
        <w:t>Timber</w:t>
      </w:r>
    </w:p>
    <w:p w14:paraId="44E398F1" w14:textId="07612E27" w:rsidR="0059460D" w:rsidRDefault="00112BF9" w:rsidP="00AF5D4D">
      <w:sdt>
        <w:sdtPr>
          <w:rPr>
            <w:bCs/>
          </w:rPr>
          <w:id w:val="-2001186111"/>
          <w14:checkbox>
            <w14:checked w14:val="0"/>
            <w14:checkedState w14:val="2612" w14:font="MS Gothic"/>
            <w14:uncheckedState w14:val="2610" w14:font="MS Gothic"/>
          </w14:checkbox>
        </w:sdtPr>
        <w:sdtEndPr/>
        <w:sdtContent>
          <w:r w:rsidR="0059460D">
            <w:rPr>
              <w:rFonts w:ascii="MS Gothic" w:eastAsia="MS Gothic" w:hAnsi="MS Gothic" w:hint="eastAsia"/>
              <w:bCs/>
            </w:rPr>
            <w:t>☐</w:t>
          </w:r>
        </w:sdtContent>
      </w:sdt>
      <w:r w:rsidR="0059460D">
        <w:rPr>
          <w:bCs/>
        </w:rPr>
        <w:t xml:space="preserve"> </w:t>
      </w:r>
      <w:r w:rsidR="0059460D" w:rsidRPr="00B25AE8">
        <w:t>Tiles</w:t>
      </w:r>
    </w:p>
    <w:p w14:paraId="5C47A3A2" w14:textId="2F8B38F1" w:rsidR="0059460D" w:rsidRDefault="00112BF9" w:rsidP="00AF5D4D">
      <w:sdt>
        <w:sdtPr>
          <w:rPr>
            <w:bCs/>
          </w:rPr>
          <w:id w:val="789313777"/>
          <w14:checkbox>
            <w14:checked w14:val="0"/>
            <w14:checkedState w14:val="2612" w14:font="MS Gothic"/>
            <w14:uncheckedState w14:val="2610" w14:font="MS Gothic"/>
          </w14:checkbox>
        </w:sdtPr>
        <w:sdtEndPr/>
        <w:sdtContent>
          <w:r w:rsidR="0059460D">
            <w:rPr>
              <w:rFonts w:ascii="MS Gothic" w:eastAsia="MS Gothic" w:hAnsi="MS Gothic" w:hint="eastAsia"/>
              <w:bCs/>
            </w:rPr>
            <w:t>☐</w:t>
          </w:r>
        </w:sdtContent>
      </w:sdt>
      <w:r w:rsidR="0059460D">
        <w:rPr>
          <w:bCs/>
        </w:rPr>
        <w:t xml:space="preserve"> </w:t>
      </w:r>
      <w:r w:rsidR="0059460D" w:rsidRPr="00B25AE8">
        <w:t>Concrete</w:t>
      </w:r>
    </w:p>
    <w:p w14:paraId="435D75D0" w14:textId="15E8F129" w:rsidR="0059460D" w:rsidRDefault="00112BF9" w:rsidP="00AF5D4D">
      <w:sdt>
        <w:sdtPr>
          <w:rPr>
            <w:bCs/>
          </w:rPr>
          <w:id w:val="-1487006412"/>
          <w14:checkbox>
            <w14:checked w14:val="0"/>
            <w14:checkedState w14:val="2612" w14:font="MS Gothic"/>
            <w14:uncheckedState w14:val="2610" w14:font="MS Gothic"/>
          </w14:checkbox>
        </w:sdtPr>
        <w:sdtEndPr/>
        <w:sdtContent>
          <w:r w:rsidR="0059460D">
            <w:rPr>
              <w:rFonts w:ascii="MS Gothic" w:eastAsia="MS Gothic" w:hAnsi="MS Gothic" w:hint="eastAsia"/>
              <w:bCs/>
            </w:rPr>
            <w:t>☐</w:t>
          </w:r>
        </w:sdtContent>
      </w:sdt>
      <w:r w:rsidR="0059460D">
        <w:rPr>
          <w:bCs/>
        </w:rPr>
        <w:t xml:space="preserve"> </w:t>
      </w:r>
      <w:r w:rsidR="0059460D" w:rsidRPr="00B25AE8">
        <w:t xml:space="preserve">Particle </w:t>
      </w:r>
      <w:r w:rsidR="0059460D">
        <w:t>b</w:t>
      </w:r>
      <w:r w:rsidR="0059460D" w:rsidRPr="00B25AE8">
        <w:t>oard</w:t>
      </w:r>
    </w:p>
    <w:p w14:paraId="056A4BA2" w14:textId="77777777" w:rsidR="006056A3" w:rsidRDefault="006056A3" w:rsidP="00AF5D4D">
      <w:pPr>
        <w:rPr>
          <w:bCs/>
        </w:rPr>
        <w:sectPr w:rsidR="006056A3" w:rsidSect="006056A3">
          <w:type w:val="continuous"/>
          <w:pgSz w:w="11906" w:h="16838"/>
          <w:pgMar w:top="1247" w:right="1021" w:bottom="1247" w:left="1021" w:header="142" w:footer="561" w:gutter="0"/>
          <w:cols w:num="2" w:space="708"/>
          <w:docGrid w:linePitch="360"/>
        </w:sectPr>
      </w:pPr>
    </w:p>
    <w:p w14:paraId="2857078B" w14:textId="77777777" w:rsidR="00D431EA" w:rsidRDefault="00112BF9" w:rsidP="00AF5D4D">
      <w:pPr>
        <w:rPr>
          <w:bCs/>
        </w:rPr>
      </w:pPr>
      <w:sdt>
        <w:sdtPr>
          <w:rPr>
            <w:bCs/>
          </w:rPr>
          <w:id w:val="1898010110"/>
          <w14:checkbox>
            <w14:checked w14:val="0"/>
            <w14:checkedState w14:val="2612" w14:font="MS Gothic"/>
            <w14:uncheckedState w14:val="2610" w14:font="MS Gothic"/>
          </w14:checkbox>
        </w:sdtPr>
        <w:sdtEndPr/>
        <w:sdtContent>
          <w:r w:rsidR="00D431EA">
            <w:rPr>
              <w:rFonts w:ascii="MS Gothic" w:eastAsia="MS Gothic" w:hAnsi="MS Gothic" w:hint="eastAsia"/>
              <w:bCs/>
            </w:rPr>
            <w:t>☐</w:t>
          </w:r>
        </w:sdtContent>
      </w:sdt>
      <w:r w:rsidR="00D431EA">
        <w:rPr>
          <w:bCs/>
        </w:rPr>
        <w:t xml:space="preserve"> Other – please detail:</w:t>
      </w:r>
    </w:p>
    <w:tbl>
      <w:tblPr>
        <w:tblStyle w:val="TableGrid"/>
        <w:tblW w:w="0" w:type="auto"/>
        <w:tblLook w:val="04A0" w:firstRow="1" w:lastRow="0" w:firstColumn="1" w:lastColumn="0" w:noHBand="0" w:noVBand="1"/>
        <w:tblCaption w:val="Floors"/>
        <w:tblDescription w:val="One text box for you to detail other floor materials"/>
      </w:tblPr>
      <w:tblGrid>
        <w:gridCol w:w="9854"/>
      </w:tblGrid>
      <w:tr w:rsidR="00D431EA" w14:paraId="1BB20987" w14:textId="77777777" w:rsidTr="004D7486">
        <w:sdt>
          <w:sdtPr>
            <w:rPr>
              <w:rFonts w:cs="Arial"/>
            </w:rPr>
            <w:id w:val="1699655647"/>
            <w:placeholder>
              <w:docPart w:val="D49471820BBA494DA189E17B8D0006C6"/>
            </w:placeholder>
            <w:showingPlcHdr/>
            <w:text/>
          </w:sdtPr>
          <w:sdtEndPr/>
          <w:sdtContent>
            <w:tc>
              <w:tcPr>
                <w:tcW w:w="9854" w:type="dxa"/>
              </w:tcPr>
              <w:p w14:paraId="2DC93990" w14:textId="27BD426D" w:rsidR="00D431EA" w:rsidRDefault="00CE7588" w:rsidP="004D7486">
                <w:pPr>
                  <w:spacing w:after="0" w:line="360" w:lineRule="auto"/>
                </w:pPr>
                <w:r w:rsidRPr="008D065E">
                  <w:rPr>
                    <w:rStyle w:val="PlaceholderText"/>
                  </w:rPr>
                  <w:t>Click or tap here to enter text.</w:t>
                </w:r>
              </w:p>
            </w:tc>
          </w:sdtContent>
        </w:sdt>
      </w:tr>
    </w:tbl>
    <w:p w14:paraId="24785CE8" w14:textId="6ECE58B4" w:rsidR="00D431EA" w:rsidRDefault="00536AC1" w:rsidP="00D431EA">
      <w:pPr>
        <w:pStyle w:val="Heading2"/>
      </w:pPr>
      <w:r>
        <w:t>3</w:t>
      </w:r>
      <w:r w:rsidR="00D431EA">
        <w:t>.6</w:t>
      </w:r>
      <w:r w:rsidR="00D431EA">
        <w:tab/>
        <w:t>What areas of the home does the participant find difficult to access?</w:t>
      </w:r>
    </w:p>
    <w:p w14:paraId="68C0A4C5" w14:textId="77777777" w:rsidR="006056A3" w:rsidRDefault="006056A3" w:rsidP="00AF5D4D">
      <w:pPr>
        <w:rPr>
          <w:bCs/>
        </w:rPr>
        <w:sectPr w:rsidR="006056A3" w:rsidSect="00D172E0">
          <w:type w:val="continuous"/>
          <w:pgSz w:w="11906" w:h="16838"/>
          <w:pgMar w:top="1247" w:right="1021" w:bottom="1247" w:left="1021" w:header="142" w:footer="561" w:gutter="0"/>
          <w:cols w:space="708"/>
          <w:docGrid w:linePitch="360"/>
        </w:sectPr>
      </w:pPr>
    </w:p>
    <w:p w14:paraId="6BD4781E" w14:textId="39B40FF0" w:rsidR="00AF5D4D" w:rsidRDefault="00112BF9" w:rsidP="00AF5D4D">
      <w:sdt>
        <w:sdtPr>
          <w:rPr>
            <w:bCs/>
          </w:rPr>
          <w:id w:val="-876233834"/>
          <w14:checkbox>
            <w14:checked w14:val="0"/>
            <w14:checkedState w14:val="2612" w14:font="MS Gothic"/>
            <w14:uncheckedState w14:val="2610" w14:font="MS Gothic"/>
          </w14:checkbox>
        </w:sdtPr>
        <w:sdtEndPr/>
        <w:sdtContent>
          <w:r w:rsidR="00AF5D4D">
            <w:rPr>
              <w:rFonts w:ascii="MS Gothic" w:eastAsia="MS Gothic" w:hAnsi="MS Gothic" w:hint="eastAsia"/>
              <w:bCs/>
            </w:rPr>
            <w:t>☐</w:t>
          </w:r>
        </w:sdtContent>
      </w:sdt>
      <w:r w:rsidR="00AF5D4D">
        <w:rPr>
          <w:bCs/>
        </w:rPr>
        <w:t xml:space="preserve"> </w:t>
      </w:r>
      <w:r w:rsidR="00AF5D4D">
        <w:t>Entrance</w:t>
      </w:r>
    </w:p>
    <w:p w14:paraId="5110FF6C" w14:textId="122C7FED" w:rsidR="00AF5D4D" w:rsidRDefault="00112BF9" w:rsidP="00AF5D4D">
      <w:sdt>
        <w:sdtPr>
          <w:rPr>
            <w:bCs/>
          </w:rPr>
          <w:id w:val="-1047442345"/>
          <w14:checkbox>
            <w14:checked w14:val="0"/>
            <w14:checkedState w14:val="2612" w14:font="MS Gothic"/>
            <w14:uncheckedState w14:val="2610" w14:font="MS Gothic"/>
          </w14:checkbox>
        </w:sdtPr>
        <w:sdtEndPr/>
        <w:sdtContent>
          <w:r w:rsidR="00AF5D4D">
            <w:rPr>
              <w:rFonts w:ascii="MS Gothic" w:eastAsia="MS Gothic" w:hAnsi="MS Gothic" w:hint="eastAsia"/>
              <w:bCs/>
            </w:rPr>
            <w:t>☐</w:t>
          </w:r>
        </w:sdtContent>
      </w:sdt>
      <w:r w:rsidR="00AF5D4D">
        <w:rPr>
          <w:bCs/>
        </w:rPr>
        <w:t xml:space="preserve"> </w:t>
      </w:r>
      <w:r w:rsidR="00AF5D4D">
        <w:t>Bathroom</w:t>
      </w:r>
    </w:p>
    <w:p w14:paraId="1423BB10" w14:textId="6888E63E" w:rsidR="00AF5D4D" w:rsidRDefault="00112BF9" w:rsidP="00AF5D4D">
      <w:sdt>
        <w:sdtPr>
          <w:rPr>
            <w:bCs/>
          </w:rPr>
          <w:id w:val="-10678502"/>
          <w14:checkbox>
            <w14:checked w14:val="0"/>
            <w14:checkedState w14:val="2612" w14:font="MS Gothic"/>
            <w14:uncheckedState w14:val="2610" w14:font="MS Gothic"/>
          </w14:checkbox>
        </w:sdtPr>
        <w:sdtEndPr/>
        <w:sdtContent>
          <w:r w:rsidR="00AF5D4D">
            <w:rPr>
              <w:rFonts w:ascii="MS Gothic" w:eastAsia="MS Gothic" w:hAnsi="MS Gothic" w:hint="eastAsia"/>
              <w:bCs/>
            </w:rPr>
            <w:t>☐</w:t>
          </w:r>
        </w:sdtContent>
      </w:sdt>
      <w:r w:rsidR="00AF5D4D">
        <w:rPr>
          <w:bCs/>
        </w:rPr>
        <w:t xml:space="preserve"> </w:t>
      </w:r>
      <w:r w:rsidR="00AF5D4D">
        <w:t>Bedroom</w:t>
      </w:r>
    </w:p>
    <w:p w14:paraId="39CC0CB6" w14:textId="0D3DE2E0" w:rsidR="00AF5D4D" w:rsidRDefault="00112BF9" w:rsidP="00AF5D4D">
      <w:sdt>
        <w:sdtPr>
          <w:rPr>
            <w:bCs/>
          </w:rPr>
          <w:id w:val="-1786650218"/>
          <w14:checkbox>
            <w14:checked w14:val="0"/>
            <w14:checkedState w14:val="2612" w14:font="MS Gothic"/>
            <w14:uncheckedState w14:val="2610" w14:font="MS Gothic"/>
          </w14:checkbox>
        </w:sdtPr>
        <w:sdtEndPr/>
        <w:sdtContent>
          <w:r w:rsidR="00AF5D4D">
            <w:rPr>
              <w:rFonts w:ascii="MS Gothic" w:eastAsia="MS Gothic" w:hAnsi="MS Gothic" w:hint="eastAsia"/>
              <w:bCs/>
            </w:rPr>
            <w:t>☐</w:t>
          </w:r>
        </w:sdtContent>
      </w:sdt>
      <w:r w:rsidR="00AF5D4D">
        <w:rPr>
          <w:bCs/>
        </w:rPr>
        <w:t xml:space="preserve"> </w:t>
      </w:r>
      <w:r w:rsidR="00AF5D4D">
        <w:t>Kitchen</w:t>
      </w:r>
    </w:p>
    <w:p w14:paraId="1A355676" w14:textId="325AFC73" w:rsidR="00AF5D4D" w:rsidRDefault="00112BF9" w:rsidP="00AF5D4D">
      <w:sdt>
        <w:sdtPr>
          <w:rPr>
            <w:bCs/>
          </w:rPr>
          <w:id w:val="377827637"/>
          <w14:checkbox>
            <w14:checked w14:val="0"/>
            <w14:checkedState w14:val="2612" w14:font="MS Gothic"/>
            <w14:uncheckedState w14:val="2610" w14:font="MS Gothic"/>
          </w14:checkbox>
        </w:sdtPr>
        <w:sdtEndPr/>
        <w:sdtContent>
          <w:r w:rsidR="00AF5D4D">
            <w:rPr>
              <w:rFonts w:ascii="MS Gothic" w:eastAsia="MS Gothic" w:hAnsi="MS Gothic" w:hint="eastAsia"/>
              <w:bCs/>
            </w:rPr>
            <w:t>☐</w:t>
          </w:r>
        </w:sdtContent>
      </w:sdt>
      <w:r w:rsidR="00AF5D4D">
        <w:rPr>
          <w:bCs/>
        </w:rPr>
        <w:t xml:space="preserve"> </w:t>
      </w:r>
      <w:r w:rsidR="00AF5D4D">
        <w:t>Laundry</w:t>
      </w:r>
    </w:p>
    <w:p w14:paraId="67938764" w14:textId="05461EA4" w:rsidR="003E4367" w:rsidRDefault="00112BF9" w:rsidP="00AF5D4D">
      <w:sdt>
        <w:sdtPr>
          <w:rPr>
            <w:bCs/>
          </w:rPr>
          <w:id w:val="-1496187497"/>
          <w14:checkbox>
            <w14:checked w14:val="0"/>
            <w14:checkedState w14:val="2612" w14:font="MS Gothic"/>
            <w14:uncheckedState w14:val="2610" w14:font="MS Gothic"/>
          </w14:checkbox>
        </w:sdtPr>
        <w:sdtEndPr/>
        <w:sdtContent>
          <w:r w:rsidR="003E4367">
            <w:rPr>
              <w:rFonts w:ascii="MS Gothic" w:eastAsia="MS Gothic" w:hAnsi="MS Gothic" w:hint="eastAsia"/>
              <w:bCs/>
            </w:rPr>
            <w:t>☐</w:t>
          </w:r>
        </w:sdtContent>
      </w:sdt>
      <w:r w:rsidR="003E4367">
        <w:rPr>
          <w:bCs/>
        </w:rPr>
        <w:t xml:space="preserve"> </w:t>
      </w:r>
      <w:r w:rsidR="003E4367">
        <w:t>Living area</w:t>
      </w:r>
    </w:p>
    <w:p w14:paraId="38A48210" w14:textId="256EE087" w:rsidR="003E4367" w:rsidRDefault="00112BF9" w:rsidP="00AF5D4D">
      <w:sdt>
        <w:sdtPr>
          <w:rPr>
            <w:bCs/>
          </w:rPr>
          <w:id w:val="1717692360"/>
          <w14:checkbox>
            <w14:checked w14:val="0"/>
            <w14:checkedState w14:val="2612" w14:font="MS Gothic"/>
            <w14:uncheckedState w14:val="2610" w14:font="MS Gothic"/>
          </w14:checkbox>
        </w:sdtPr>
        <w:sdtEndPr/>
        <w:sdtContent>
          <w:r w:rsidR="003E4367">
            <w:rPr>
              <w:rFonts w:ascii="MS Gothic" w:eastAsia="MS Gothic" w:hAnsi="MS Gothic" w:hint="eastAsia"/>
              <w:bCs/>
            </w:rPr>
            <w:t>☐</w:t>
          </w:r>
        </w:sdtContent>
      </w:sdt>
      <w:r w:rsidR="003E4367">
        <w:rPr>
          <w:bCs/>
        </w:rPr>
        <w:t xml:space="preserve"> </w:t>
      </w:r>
      <w:r w:rsidR="003E4367">
        <w:t>Dining area</w:t>
      </w:r>
    </w:p>
    <w:p w14:paraId="231F3EF2" w14:textId="033525BB" w:rsidR="003E4367" w:rsidRDefault="00112BF9" w:rsidP="00AF5D4D">
      <w:sdt>
        <w:sdtPr>
          <w:rPr>
            <w:bCs/>
          </w:rPr>
          <w:id w:val="1762872240"/>
          <w14:checkbox>
            <w14:checked w14:val="0"/>
            <w14:checkedState w14:val="2612" w14:font="MS Gothic"/>
            <w14:uncheckedState w14:val="2610" w14:font="MS Gothic"/>
          </w14:checkbox>
        </w:sdtPr>
        <w:sdtEndPr/>
        <w:sdtContent>
          <w:r w:rsidR="003E4367">
            <w:rPr>
              <w:rFonts w:ascii="MS Gothic" w:eastAsia="MS Gothic" w:hAnsi="MS Gothic" w:hint="eastAsia"/>
              <w:bCs/>
            </w:rPr>
            <w:t>☐</w:t>
          </w:r>
        </w:sdtContent>
      </w:sdt>
      <w:r w:rsidR="003E4367">
        <w:rPr>
          <w:bCs/>
        </w:rPr>
        <w:t xml:space="preserve"> </w:t>
      </w:r>
      <w:r w:rsidR="003E4367">
        <w:t>Outdoors/yard</w:t>
      </w:r>
    </w:p>
    <w:p w14:paraId="417E1127" w14:textId="77777777" w:rsidR="006056A3" w:rsidRDefault="006056A3" w:rsidP="00AF5D4D">
      <w:pPr>
        <w:rPr>
          <w:bCs/>
        </w:rPr>
        <w:sectPr w:rsidR="006056A3" w:rsidSect="006056A3">
          <w:type w:val="continuous"/>
          <w:pgSz w:w="11906" w:h="16838"/>
          <w:pgMar w:top="1247" w:right="1021" w:bottom="1247" w:left="1021" w:header="142" w:footer="561" w:gutter="0"/>
          <w:cols w:num="2" w:space="708"/>
          <w:docGrid w:linePitch="360"/>
        </w:sectPr>
      </w:pPr>
    </w:p>
    <w:p w14:paraId="641068EC" w14:textId="77777777" w:rsidR="00AF5D4D" w:rsidRDefault="00112BF9" w:rsidP="00AF5D4D">
      <w:pPr>
        <w:rPr>
          <w:bCs/>
        </w:rPr>
      </w:pPr>
      <w:sdt>
        <w:sdtPr>
          <w:rPr>
            <w:bCs/>
          </w:rPr>
          <w:id w:val="-1287957991"/>
          <w14:checkbox>
            <w14:checked w14:val="0"/>
            <w14:checkedState w14:val="2612" w14:font="MS Gothic"/>
            <w14:uncheckedState w14:val="2610" w14:font="MS Gothic"/>
          </w14:checkbox>
        </w:sdtPr>
        <w:sdtEndPr/>
        <w:sdtContent>
          <w:r w:rsidR="00AF5D4D">
            <w:rPr>
              <w:rFonts w:ascii="MS Gothic" w:eastAsia="MS Gothic" w:hAnsi="MS Gothic" w:hint="eastAsia"/>
              <w:bCs/>
            </w:rPr>
            <w:t>☐</w:t>
          </w:r>
        </w:sdtContent>
      </w:sdt>
      <w:r w:rsidR="00AF5D4D">
        <w:rPr>
          <w:bCs/>
        </w:rPr>
        <w:t xml:space="preserve"> Other – please detail:</w:t>
      </w:r>
    </w:p>
    <w:tbl>
      <w:tblPr>
        <w:tblStyle w:val="TableGrid"/>
        <w:tblW w:w="0" w:type="auto"/>
        <w:tblLook w:val="04A0" w:firstRow="1" w:lastRow="0" w:firstColumn="1" w:lastColumn="0" w:noHBand="0" w:noVBand="1"/>
        <w:tblCaption w:val="Areas of the home the participant finds difficult to access"/>
        <w:tblDescription w:val="One text box for you to detail other areas of the home"/>
      </w:tblPr>
      <w:tblGrid>
        <w:gridCol w:w="9854"/>
      </w:tblGrid>
      <w:tr w:rsidR="00AF5D4D" w14:paraId="43519754" w14:textId="77777777" w:rsidTr="004D7486">
        <w:sdt>
          <w:sdtPr>
            <w:rPr>
              <w:rFonts w:cs="Arial"/>
            </w:rPr>
            <w:id w:val="1410817221"/>
            <w:placeholder>
              <w:docPart w:val="D54C04683DD74D4ABC55595688C896E6"/>
            </w:placeholder>
            <w:showingPlcHdr/>
            <w:text/>
          </w:sdtPr>
          <w:sdtEndPr/>
          <w:sdtContent>
            <w:tc>
              <w:tcPr>
                <w:tcW w:w="9854" w:type="dxa"/>
              </w:tcPr>
              <w:p w14:paraId="74AD9C49" w14:textId="2B16E2F8" w:rsidR="00AF5D4D" w:rsidRDefault="00CE7588" w:rsidP="004D7486">
                <w:pPr>
                  <w:spacing w:after="0" w:line="360" w:lineRule="auto"/>
                </w:pPr>
                <w:r w:rsidRPr="008D065E">
                  <w:rPr>
                    <w:rStyle w:val="PlaceholderText"/>
                  </w:rPr>
                  <w:t>Click or tap here to enter text.</w:t>
                </w:r>
              </w:p>
            </w:tc>
          </w:sdtContent>
        </w:sdt>
      </w:tr>
    </w:tbl>
    <w:p w14:paraId="60566843" w14:textId="62574701" w:rsidR="00D431EA" w:rsidRPr="00D431EA" w:rsidRDefault="00536AC1" w:rsidP="00AF5D4D">
      <w:pPr>
        <w:pStyle w:val="Heading2"/>
      </w:pPr>
      <w:r>
        <w:t>3</w:t>
      </w:r>
      <w:r w:rsidR="00AF5D4D">
        <w:t>.7</w:t>
      </w:r>
      <w:r w:rsidR="00AF5D4D">
        <w:tab/>
        <w:t>Photographs</w:t>
      </w:r>
    </w:p>
    <w:p w14:paraId="363450EE" w14:textId="7B07C780" w:rsidR="0059460D" w:rsidRDefault="00A06D4A" w:rsidP="0059460D">
      <w:pPr>
        <w:rPr>
          <w:bCs/>
        </w:rPr>
      </w:pPr>
      <w:r>
        <w:rPr>
          <w:bCs/>
        </w:rPr>
        <w:t xml:space="preserve">Please provide digital photographs of the </w:t>
      </w:r>
      <w:r w:rsidR="00332139">
        <w:rPr>
          <w:bCs/>
        </w:rPr>
        <w:t xml:space="preserve">areas in the </w:t>
      </w:r>
      <w:r>
        <w:rPr>
          <w:bCs/>
        </w:rPr>
        <w:t>home to be modified.</w:t>
      </w:r>
    </w:p>
    <w:tbl>
      <w:tblPr>
        <w:tblStyle w:val="TableGrid"/>
        <w:tblW w:w="0" w:type="auto"/>
        <w:tblLook w:val="04A0" w:firstRow="1" w:lastRow="0" w:firstColumn="1" w:lastColumn="0" w:noHBand="0" w:noVBand="1"/>
        <w:tblCaption w:val="Photographs"/>
        <w:tblDescription w:val="One text box for you to provide photographs"/>
      </w:tblPr>
      <w:tblGrid>
        <w:gridCol w:w="9854"/>
      </w:tblGrid>
      <w:tr w:rsidR="006056A3" w14:paraId="3B9572FB" w14:textId="77777777" w:rsidTr="00C919C4">
        <w:sdt>
          <w:sdtPr>
            <w:rPr>
              <w:rFonts w:cs="Arial"/>
            </w:rPr>
            <w:id w:val="1701047179"/>
            <w:placeholder>
              <w:docPart w:val="E0A6F8832CBD4FCC983410A1C0F92921"/>
            </w:placeholder>
            <w:showingPlcHdr/>
            <w:text/>
          </w:sdtPr>
          <w:sdtEndPr/>
          <w:sdtContent>
            <w:tc>
              <w:tcPr>
                <w:tcW w:w="9854" w:type="dxa"/>
              </w:tcPr>
              <w:p w14:paraId="0D6D77B1" w14:textId="555D13A0" w:rsidR="006056A3" w:rsidRDefault="00CE7588" w:rsidP="00C919C4">
                <w:pPr>
                  <w:spacing w:after="0" w:line="360" w:lineRule="auto"/>
                </w:pPr>
                <w:r w:rsidRPr="008D065E">
                  <w:rPr>
                    <w:rStyle w:val="PlaceholderText"/>
                  </w:rPr>
                  <w:t>Click or tap here to enter text.</w:t>
                </w:r>
              </w:p>
            </w:tc>
          </w:sdtContent>
        </w:sdt>
      </w:tr>
    </w:tbl>
    <w:p w14:paraId="3B9B4B92" w14:textId="0E5AC7C8" w:rsidR="00536AC1" w:rsidRPr="00536AC1" w:rsidRDefault="00F86514" w:rsidP="001A100E">
      <w:pPr>
        <w:pStyle w:val="Heading1"/>
      </w:pPr>
      <w:r>
        <w:lastRenderedPageBreak/>
        <w:t xml:space="preserve">4. </w:t>
      </w:r>
      <w:r w:rsidR="00DE3205">
        <w:t>Recommended minor home modification supports</w:t>
      </w:r>
    </w:p>
    <w:p w14:paraId="55DB3C84" w14:textId="5657D8E0" w:rsidR="00DE3205" w:rsidRDefault="00DE3205" w:rsidP="00DE3205">
      <w:pPr>
        <w:pStyle w:val="Heading2"/>
      </w:pPr>
      <w:r>
        <w:t>4.1</w:t>
      </w:r>
      <w:r>
        <w:tab/>
        <w:t>Have assistive technology supports been investigated for the participant?</w:t>
      </w:r>
    </w:p>
    <w:p w14:paraId="5AF9D840" w14:textId="2293688E" w:rsidR="00DE3205" w:rsidRDefault="00112BF9" w:rsidP="00DE3205">
      <w:sdt>
        <w:sdtPr>
          <w:rPr>
            <w:bCs/>
          </w:rPr>
          <w:id w:val="-207961792"/>
          <w14:checkbox>
            <w14:checked w14:val="0"/>
            <w14:checkedState w14:val="2612" w14:font="MS Gothic"/>
            <w14:uncheckedState w14:val="2610" w14:font="MS Gothic"/>
          </w14:checkbox>
        </w:sdtPr>
        <w:sdtEndPr/>
        <w:sdtContent>
          <w:r w:rsidR="00DE3205">
            <w:rPr>
              <w:rFonts w:ascii="MS Gothic" w:eastAsia="MS Gothic" w:hAnsi="MS Gothic" w:hint="eastAsia"/>
              <w:bCs/>
            </w:rPr>
            <w:t>☐</w:t>
          </w:r>
        </w:sdtContent>
      </w:sdt>
      <w:r w:rsidR="00DE3205">
        <w:rPr>
          <w:bCs/>
        </w:rPr>
        <w:t xml:space="preserve"> </w:t>
      </w:r>
      <w:r w:rsidR="00DE3205">
        <w:t>Yes</w:t>
      </w:r>
      <w:r w:rsidR="00932022">
        <w:t xml:space="preserve"> – please provide further information in </w:t>
      </w:r>
      <w:hyperlink w:anchor="_4.3_What_home" w:history="1">
        <w:r w:rsidR="00932022" w:rsidRPr="00932022">
          <w:rPr>
            <w:rStyle w:val="Hyperlink"/>
          </w:rPr>
          <w:t>section 4.3</w:t>
        </w:r>
      </w:hyperlink>
      <w:r w:rsidR="00932022">
        <w:t>.</w:t>
      </w:r>
    </w:p>
    <w:p w14:paraId="07E0A7EF" w14:textId="77777777" w:rsidR="00DE3205" w:rsidRDefault="00112BF9" w:rsidP="00DE3205">
      <w:sdt>
        <w:sdtPr>
          <w:rPr>
            <w:bCs/>
          </w:rPr>
          <w:id w:val="737135624"/>
          <w14:checkbox>
            <w14:checked w14:val="0"/>
            <w14:checkedState w14:val="2612" w14:font="MS Gothic"/>
            <w14:uncheckedState w14:val="2610" w14:font="MS Gothic"/>
          </w14:checkbox>
        </w:sdtPr>
        <w:sdtEndPr/>
        <w:sdtContent>
          <w:r w:rsidR="00DE3205">
            <w:rPr>
              <w:rFonts w:ascii="MS Gothic" w:eastAsia="MS Gothic" w:hAnsi="MS Gothic" w:hint="eastAsia"/>
              <w:bCs/>
            </w:rPr>
            <w:t>☐</w:t>
          </w:r>
        </w:sdtContent>
      </w:sdt>
      <w:r w:rsidR="00DE3205">
        <w:rPr>
          <w:bCs/>
        </w:rPr>
        <w:t xml:space="preserve"> </w:t>
      </w:r>
      <w:r w:rsidR="00DE3205">
        <w:t>No</w:t>
      </w:r>
    </w:p>
    <w:p w14:paraId="5BA7ECD3" w14:textId="3CDC31E9" w:rsidR="00CE03CB" w:rsidRDefault="00CE03CB" w:rsidP="00CE03CB">
      <w:pPr>
        <w:pStyle w:val="Heading2"/>
      </w:pPr>
      <w:r>
        <w:t>4.2</w:t>
      </w:r>
      <w:r>
        <w:tab/>
        <w:t>Does the participant need any of the following services to help plan, implement, and review their recommended home modifications?</w:t>
      </w:r>
    </w:p>
    <w:p w14:paraId="66738BDD" w14:textId="34A8E583" w:rsidR="00AB1C90" w:rsidRDefault="00112BF9" w:rsidP="00AB1C90">
      <w:pPr>
        <w:rPr>
          <w:rFonts w:cs="Arial"/>
          <w:color w:val="000000"/>
          <w:szCs w:val="24"/>
        </w:rPr>
      </w:pPr>
      <w:sdt>
        <w:sdtPr>
          <w:rPr>
            <w:rFonts w:cs="Arial"/>
            <w:bCs/>
            <w:szCs w:val="24"/>
          </w:rPr>
          <w:id w:val="-1218663046"/>
          <w14:checkbox>
            <w14:checked w14:val="0"/>
            <w14:checkedState w14:val="2612" w14:font="MS Gothic"/>
            <w14:uncheckedState w14:val="2610" w14:font="MS Gothic"/>
          </w14:checkbox>
        </w:sdtPr>
        <w:sdtEndPr/>
        <w:sdtContent>
          <w:r w:rsidR="00AB1C90" w:rsidRPr="00ED329B">
            <w:rPr>
              <w:rFonts w:ascii="MS Gothic" w:eastAsia="MS Gothic" w:hAnsi="MS Gothic" w:cs="Arial"/>
              <w:bCs/>
              <w:szCs w:val="24"/>
            </w:rPr>
            <w:t>☐</w:t>
          </w:r>
        </w:sdtContent>
      </w:sdt>
      <w:r w:rsidR="00AB1C90" w:rsidRPr="00ED329B">
        <w:rPr>
          <w:rFonts w:cs="Arial"/>
          <w:color w:val="000000"/>
          <w:szCs w:val="24"/>
        </w:rPr>
        <w:t xml:space="preserve"> Assessor review of completed supports and participant outcome</w:t>
      </w:r>
    </w:p>
    <w:tbl>
      <w:tblPr>
        <w:tblStyle w:val="TableGrid"/>
        <w:tblW w:w="0" w:type="auto"/>
        <w:tblInd w:w="421" w:type="dxa"/>
        <w:tblLook w:val="04A0" w:firstRow="1" w:lastRow="0" w:firstColumn="1" w:lastColumn="0" w:noHBand="0" w:noVBand="1"/>
        <w:tblCaption w:val="Assessor review"/>
        <w:tblDescription w:val="Table with 2 columns and 1 row. The first column asks for the support details and hours / $ amount. The second column is for your response."/>
      </w:tblPr>
      <w:tblGrid>
        <w:gridCol w:w="4672"/>
        <w:gridCol w:w="4672"/>
      </w:tblGrid>
      <w:tr w:rsidR="00ED329B" w14:paraId="12D2AD5D" w14:textId="77777777" w:rsidTr="0051205B">
        <w:trPr>
          <w:trHeight w:val="571"/>
        </w:trPr>
        <w:tc>
          <w:tcPr>
            <w:tcW w:w="4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E6E811A" w14:textId="42A3A456" w:rsidR="00ED329B" w:rsidRDefault="00ED329B" w:rsidP="00606F4A">
            <w:r>
              <w:t>Support details</w:t>
            </w:r>
          </w:p>
        </w:tc>
        <w:sdt>
          <w:sdtPr>
            <w:rPr>
              <w:rFonts w:cs="Arial"/>
            </w:rPr>
            <w:id w:val="1118645313"/>
            <w:placeholder>
              <w:docPart w:val="DAFF26D199664C9180DA566F77777A28"/>
            </w:placeholder>
            <w:showingPlcHdr/>
            <w:text/>
          </w:sdtPr>
          <w:sdtEndPr/>
          <w:sdtContent>
            <w:tc>
              <w:tcPr>
                <w:tcW w:w="4672" w:type="dxa"/>
                <w:tcBorders>
                  <w:top w:val="single" w:sz="4" w:space="0" w:color="auto"/>
                  <w:left w:val="single" w:sz="4" w:space="0" w:color="auto"/>
                  <w:bottom w:val="single" w:sz="4" w:space="0" w:color="auto"/>
                  <w:right w:val="single" w:sz="4" w:space="0" w:color="auto"/>
                </w:tcBorders>
              </w:tcPr>
              <w:p w14:paraId="405B8A3A" w14:textId="7D46A4F0" w:rsidR="00ED329B" w:rsidRDefault="00CE7588" w:rsidP="00606F4A">
                <w:r w:rsidRPr="008D065E">
                  <w:rPr>
                    <w:rStyle w:val="PlaceholderText"/>
                  </w:rPr>
                  <w:t>Click or tap here to enter text.</w:t>
                </w:r>
              </w:p>
            </w:tc>
          </w:sdtContent>
        </w:sdt>
      </w:tr>
      <w:tr w:rsidR="00ED329B" w14:paraId="4F35855E" w14:textId="77777777" w:rsidTr="0051205B">
        <w:trPr>
          <w:trHeight w:val="571"/>
        </w:trPr>
        <w:tc>
          <w:tcPr>
            <w:tcW w:w="4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51778B" w14:textId="1DAE0923" w:rsidR="00ED329B" w:rsidRDefault="00ED329B" w:rsidP="00606F4A">
            <w:r>
              <w:t>Hours / $ amount</w:t>
            </w:r>
          </w:p>
        </w:tc>
        <w:tc>
          <w:tcPr>
            <w:tcW w:w="4672" w:type="dxa"/>
            <w:tcBorders>
              <w:top w:val="single" w:sz="4" w:space="0" w:color="auto"/>
              <w:left w:val="single" w:sz="4" w:space="0" w:color="auto"/>
              <w:bottom w:val="single" w:sz="4" w:space="0" w:color="auto"/>
              <w:right w:val="single" w:sz="4" w:space="0" w:color="auto"/>
            </w:tcBorders>
          </w:tcPr>
          <w:p w14:paraId="6A49A20C" w14:textId="77777777" w:rsidR="00ED329B" w:rsidRDefault="00BE25B2" w:rsidP="00606F4A">
            <w:pPr>
              <w:rPr>
                <w:rFonts w:cs="Arial"/>
                <w:szCs w:val="24"/>
              </w:rPr>
            </w:pPr>
            <w:r w:rsidRPr="009C4F17">
              <w:rPr>
                <w:rFonts w:cs="Arial"/>
                <w:szCs w:val="24"/>
              </w:rPr>
              <w:t>Estimated 2 hrs</w:t>
            </w:r>
          </w:p>
          <w:sdt>
            <w:sdtPr>
              <w:rPr>
                <w:rFonts w:cs="Arial"/>
              </w:rPr>
              <w:id w:val="1270126836"/>
              <w:placeholder>
                <w:docPart w:val="FFE4335CEDB441CCA53A86BA2972161B"/>
              </w:placeholder>
              <w:showingPlcHdr/>
              <w:text/>
            </w:sdtPr>
            <w:sdtEndPr/>
            <w:sdtContent>
              <w:p w14:paraId="4B63D029" w14:textId="0D98503D" w:rsidR="00CE7588" w:rsidRDefault="00CE7588" w:rsidP="00606F4A">
                <w:r w:rsidRPr="008D065E">
                  <w:rPr>
                    <w:rStyle w:val="PlaceholderText"/>
                  </w:rPr>
                  <w:t>Click or tap here to enter text.</w:t>
                </w:r>
              </w:p>
            </w:sdtContent>
          </w:sdt>
        </w:tc>
      </w:tr>
    </w:tbl>
    <w:p w14:paraId="66FD0678" w14:textId="590427FF" w:rsidR="00AB1C90" w:rsidRDefault="00112BF9" w:rsidP="00AB1C90">
      <w:sdt>
        <w:sdtPr>
          <w:rPr>
            <w:rFonts w:cs="Arial"/>
            <w:bCs/>
            <w:szCs w:val="24"/>
          </w:rPr>
          <w:id w:val="1954830332"/>
          <w14:checkbox>
            <w14:checked w14:val="0"/>
            <w14:checkedState w14:val="2612" w14:font="MS Gothic"/>
            <w14:uncheckedState w14:val="2610" w14:font="MS Gothic"/>
          </w14:checkbox>
        </w:sdtPr>
        <w:sdtEndPr/>
        <w:sdtContent>
          <w:r w:rsidR="00ED329B" w:rsidRPr="009C4F17">
            <w:rPr>
              <w:rFonts w:ascii="Segoe UI Symbol" w:eastAsia="MS Gothic" w:hAnsi="Segoe UI Symbol" w:cs="Segoe UI Symbol"/>
              <w:bCs/>
              <w:szCs w:val="24"/>
            </w:rPr>
            <w:t>☐</w:t>
          </w:r>
        </w:sdtContent>
      </w:sdt>
      <w:r w:rsidR="00ED329B" w:rsidRPr="009C4F17">
        <w:rPr>
          <w:rFonts w:cs="Arial"/>
          <w:color w:val="000000"/>
          <w:szCs w:val="24"/>
        </w:rPr>
        <w:t xml:space="preserve"> Building construction practitioner or building works project manager</w:t>
      </w:r>
    </w:p>
    <w:tbl>
      <w:tblPr>
        <w:tblStyle w:val="TableGrid"/>
        <w:tblW w:w="0" w:type="auto"/>
        <w:tblInd w:w="421" w:type="dxa"/>
        <w:tblLook w:val="04A0" w:firstRow="1" w:lastRow="0" w:firstColumn="1" w:lastColumn="0" w:noHBand="0" w:noVBand="1"/>
        <w:tblCaption w:val="Building construction practitioner or building works project manager"/>
        <w:tblDescription w:val="Table with 2 columns and 1 row. The first column asks for the support details and hours / $ amount. The second column is for your response."/>
      </w:tblPr>
      <w:tblGrid>
        <w:gridCol w:w="4672"/>
        <w:gridCol w:w="4672"/>
      </w:tblGrid>
      <w:tr w:rsidR="00BE25B2" w14:paraId="7DD0C1B1" w14:textId="77777777" w:rsidTr="00606F4A">
        <w:trPr>
          <w:trHeight w:val="571"/>
        </w:trPr>
        <w:tc>
          <w:tcPr>
            <w:tcW w:w="4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E3A5882" w14:textId="77777777" w:rsidR="00BE25B2" w:rsidRDefault="00BE25B2" w:rsidP="00606F4A">
            <w:r>
              <w:t>Support details</w:t>
            </w:r>
          </w:p>
        </w:tc>
        <w:sdt>
          <w:sdtPr>
            <w:rPr>
              <w:rFonts w:cs="Arial"/>
            </w:rPr>
            <w:id w:val="-130171723"/>
            <w:placeholder>
              <w:docPart w:val="B4E8E0CCA7D242559D6FBCBDD6B2899A"/>
            </w:placeholder>
            <w:showingPlcHdr/>
            <w:text/>
          </w:sdtPr>
          <w:sdtEndPr/>
          <w:sdtContent>
            <w:tc>
              <w:tcPr>
                <w:tcW w:w="4672" w:type="dxa"/>
                <w:tcBorders>
                  <w:top w:val="single" w:sz="4" w:space="0" w:color="auto"/>
                  <w:left w:val="single" w:sz="4" w:space="0" w:color="auto"/>
                  <w:bottom w:val="single" w:sz="4" w:space="0" w:color="auto"/>
                  <w:right w:val="single" w:sz="4" w:space="0" w:color="auto"/>
                </w:tcBorders>
              </w:tcPr>
              <w:p w14:paraId="7F626BDC" w14:textId="62DECBEC" w:rsidR="00BE25B2" w:rsidRDefault="00CE7588" w:rsidP="00606F4A">
                <w:r w:rsidRPr="008D065E">
                  <w:rPr>
                    <w:rStyle w:val="PlaceholderText"/>
                  </w:rPr>
                  <w:t>Click or tap here to enter text.</w:t>
                </w:r>
              </w:p>
            </w:tc>
          </w:sdtContent>
        </w:sdt>
      </w:tr>
      <w:tr w:rsidR="00BE25B2" w14:paraId="01BA1F00" w14:textId="77777777" w:rsidTr="00606F4A">
        <w:trPr>
          <w:trHeight w:val="571"/>
        </w:trPr>
        <w:tc>
          <w:tcPr>
            <w:tcW w:w="4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A39D5C" w14:textId="77777777" w:rsidR="00BE25B2" w:rsidRDefault="00BE25B2" w:rsidP="00606F4A">
            <w:r>
              <w:t>Hours / $ amount</w:t>
            </w:r>
          </w:p>
        </w:tc>
        <w:sdt>
          <w:sdtPr>
            <w:rPr>
              <w:rFonts w:cs="Arial"/>
            </w:rPr>
            <w:id w:val="-1900278066"/>
            <w:placeholder>
              <w:docPart w:val="5A396925DEDB4B7D879BCDAA65E9166A"/>
            </w:placeholder>
            <w:showingPlcHdr/>
            <w:text/>
          </w:sdtPr>
          <w:sdtEndPr/>
          <w:sdtContent>
            <w:tc>
              <w:tcPr>
                <w:tcW w:w="4672" w:type="dxa"/>
                <w:tcBorders>
                  <w:top w:val="single" w:sz="4" w:space="0" w:color="auto"/>
                  <w:left w:val="single" w:sz="4" w:space="0" w:color="auto"/>
                  <w:bottom w:val="single" w:sz="4" w:space="0" w:color="auto"/>
                  <w:right w:val="single" w:sz="4" w:space="0" w:color="auto"/>
                </w:tcBorders>
              </w:tcPr>
              <w:p w14:paraId="3BD8A837" w14:textId="28D05687" w:rsidR="00BE25B2" w:rsidRDefault="00CE7588" w:rsidP="00606F4A">
                <w:r w:rsidRPr="008D065E">
                  <w:rPr>
                    <w:rStyle w:val="PlaceholderText"/>
                  </w:rPr>
                  <w:t>Click or tap here to enter text.</w:t>
                </w:r>
              </w:p>
            </w:tc>
          </w:sdtContent>
        </w:sdt>
      </w:tr>
    </w:tbl>
    <w:p w14:paraId="11267BB6" w14:textId="11BAC006" w:rsidR="00ED329B" w:rsidRDefault="00112BF9" w:rsidP="00AB1C90">
      <w:sdt>
        <w:sdtPr>
          <w:rPr>
            <w:rFonts w:cs="Arial"/>
            <w:bCs/>
            <w:szCs w:val="24"/>
          </w:rPr>
          <w:id w:val="-1476976225"/>
          <w14:checkbox>
            <w14:checked w14:val="0"/>
            <w14:checkedState w14:val="2612" w14:font="MS Gothic"/>
            <w14:uncheckedState w14:val="2610" w14:font="MS Gothic"/>
          </w14:checkbox>
        </w:sdtPr>
        <w:sdtEndPr/>
        <w:sdtContent>
          <w:r w:rsidR="00BE25B2" w:rsidRPr="009C4F17">
            <w:rPr>
              <w:rFonts w:ascii="Segoe UI Symbol" w:eastAsia="MS Gothic" w:hAnsi="Segoe UI Symbol" w:cs="Segoe UI Symbol"/>
              <w:bCs/>
              <w:szCs w:val="24"/>
            </w:rPr>
            <w:t>☐</w:t>
          </w:r>
        </w:sdtContent>
      </w:sdt>
      <w:r w:rsidR="00BE25B2" w:rsidRPr="009C4F17">
        <w:rPr>
          <w:rFonts w:cs="Arial"/>
          <w:color w:val="000000"/>
          <w:szCs w:val="24"/>
        </w:rPr>
        <w:t xml:space="preserve"> Participant/carer training in use of supports</w:t>
      </w:r>
    </w:p>
    <w:tbl>
      <w:tblPr>
        <w:tblStyle w:val="TableGrid"/>
        <w:tblW w:w="0" w:type="auto"/>
        <w:tblInd w:w="421" w:type="dxa"/>
        <w:tblLook w:val="04A0" w:firstRow="1" w:lastRow="0" w:firstColumn="1" w:lastColumn="0" w:noHBand="0" w:noVBand="1"/>
        <w:tblCaption w:val="Participant/carer training"/>
        <w:tblDescription w:val="Table with 2 columns and 1 row. The first column asks for the support details and hours / $ amount. The second column is for your response."/>
      </w:tblPr>
      <w:tblGrid>
        <w:gridCol w:w="4672"/>
        <w:gridCol w:w="4672"/>
      </w:tblGrid>
      <w:tr w:rsidR="00BE25B2" w14:paraId="6383EE88" w14:textId="77777777" w:rsidTr="00606F4A">
        <w:trPr>
          <w:trHeight w:val="571"/>
        </w:trPr>
        <w:tc>
          <w:tcPr>
            <w:tcW w:w="4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C0A13E0" w14:textId="77777777" w:rsidR="00BE25B2" w:rsidRDefault="00BE25B2" w:rsidP="00606F4A">
            <w:r>
              <w:t>Support details</w:t>
            </w:r>
          </w:p>
        </w:tc>
        <w:sdt>
          <w:sdtPr>
            <w:rPr>
              <w:rFonts w:cs="Arial"/>
            </w:rPr>
            <w:id w:val="-783884918"/>
            <w:placeholder>
              <w:docPart w:val="5303CB133E21453A8D13A26FD6BEFD6C"/>
            </w:placeholder>
            <w:showingPlcHdr/>
            <w:text/>
          </w:sdtPr>
          <w:sdtEndPr/>
          <w:sdtContent>
            <w:tc>
              <w:tcPr>
                <w:tcW w:w="4672" w:type="dxa"/>
                <w:tcBorders>
                  <w:top w:val="single" w:sz="4" w:space="0" w:color="auto"/>
                  <w:left w:val="single" w:sz="4" w:space="0" w:color="auto"/>
                  <w:bottom w:val="single" w:sz="4" w:space="0" w:color="auto"/>
                  <w:right w:val="single" w:sz="4" w:space="0" w:color="auto"/>
                </w:tcBorders>
              </w:tcPr>
              <w:p w14:paraId="29A96B3E" w14:textId="2FA3F08F" w:rsidR="00BE25B2" w:rsidRDefault="00CE7588" w:rsidP="00606F4A">
                <w:r w:rsidRPr="008D065E">
                  <w:rPr>
                    <w:rStyle w:val="PlaceholderText"/>
                  </w:rPr>
                  <w:t>Click or tap here to enter text.</w:t>
                </w:r>
              </w:p>
            </w:tc>
          </w:sdtContent>
        </w:sdt>
      </w:tr>
      <w:tr w:rsidR="00BE25B2" w14:paraId="7729DC0B" w14:textId="77777777" w:rsidTr="00606F4A">
        <w:trPr>
          <w:trHeight w:val="571"/>
        </w:trPr>
        <w:tc>
          <w:tcPr>
            <w:tcW w:w="4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62BC69" w14:textId="77777777" w:rsidR="00BE25B2" w:rsidRDefault="00BE25B2" w:rsidP="00606F4A">
            <w:r>
              <w:t>Hours / $ amount</w:t>
            </w:r>
          </w:p>
        </w:tc>
        <w:sdt>
          <w:sdtPr>
            <w:rPr>
              <w:rFonts w:cs="Arial"/>
            </w:rPr>
            <w:id w:val="-1170784385"/>
            <w:placeholder>
              <w:docPart w:val="FE3CEB06AB654F70B29DF3F6506622DF"/>
            </w:placeholder>
            <w:showingPlcHdr/>
            <w:text/>
          </w:sdtPr>
          <w:sdtEndPr/>
          <w:sdtContent>
            <w:tc>
              <w:tcPr>
                <w:tcW w:w="4672" w:type="dxa"/>
                <w:tcBorders>
                  <w:top w:val="single" w:sz="4" w:space="0" w:color="auto"/>
                  <w:left w:val="single" w:sz="4" w:space="0" w:color="auto"/>
                  <w:bottom w:val="single" w:sz="4" w:space="0" w:color="auto"/>
                  <w:right w:val="single" w:sz="4" w:space="0" w:color="auto"/>
                </w:tcBorders>
              </w:tcPr>
              <w:p w14:paraId="01E2DC4B" w14:textId="1638057B" w:rsidR="00BE25B2" w:rsidRDefault="00CE7588" w:rsidP="00606F4A">
                <w:r w:rsidRPr="008D065E">
                  <w:rPr>
                    <w:rStyle w:val="PlaceholderText"/>
                  </w:rPr>
                  <w:t>Click or tap here to enter text.</w:t>
                </w:r>
              </w:p>
            </w:tc>
          </w:sdtContent>
        </w:sdt>
      </w:tr>
    </w:tbl>
    <w:p w14:paraId="3F6EA568" w14:textId="74AF1E82" w:rsidR="007F7C8E" w:rsidRDefault="007F7C8E" w:rsidP="007F7C8E">
      <w:pPr>
        <w:pStyle w:val="Heading2"/>
      </w:pPr>
      <w:bookmarkStart w:id="3" w:name="_4.3_What_home"/>
      <w:bookmarkEnd w:id="3"/>
      <w:r>
        <w:t>4.3</w:t>
      </w:r>
      <w:r>
        <w:tab/>
        <w:t xml:space="preserve">What home modifications supports </w:t>
      </w:r>
      <w:r w:rsidR="007239CC">
        <w:t>do you</w:t>
      </w:r>
      <w:r>
        <w:t xml:space="preserve"> recommend for the participant?</w:t>
      </w:r>
    </w:p>
    <w:p w14:paraId="78F1666B" w14:textId="4D0BF2B6" w:rsidR="007F7C8E" w:rsidRPr="007F7C8E" w:rsidRDefault="00A96838" w:rsidP="007F7C8E">
      <w:r>
        <w:t xml:space="preserve">Please indicate each type of home modification support recommended, and </w:t>
      </w:r>
      <w:r w:rsidR="007F7C8E">
        <w:t>identify:</w:t>
      </w:r>
    </w:p>
    <w:p w14:paraId="04ADADCC" w14:textId="12EFEF45" w:rsidR="007F7C8E" w:rsidRDefault="00A96838" w:rsidP="007F7C8E">
      <w:pPr>
        <w:pStyle w:val="ListBullet"/>
      </w:pPr>
      <w:r>
        <w:t xml:space="preserve">the </w:t>
      </w:r>
      <w:r w:rsidR="007F7C8E">
        <w:t>quantity</w:t>
      </w:r>
      <w:r>
        <w:t xml:space="preserve"> needed</w:t>
      </w:r>
    </w:p>
    <w:p w14:paraId="55B6440D" w14:textId="70CD057E" w:rsidR="007F7C8E" w:rsidRDefault="007F7C8E" w:rsidP="007F7C8E">
      <w:pPr>
        <w:pStyle w:val="ListBullet"/>
      </w:pPr>
      <w:r>
        <w:t>if certifications or local council building approvals or permissions are needed</w:t>
      </w:r>
      <w:r w:rsidR="009C4F17">
        <w:t xml:space="preserve"> – you can check </w:t>
      </w:r>
      <w:r w:rsidR="00A13453">
        <w:t xml:space="preserve">with </w:t>
      </w:r>
      <w:r w:rsidR="009C4F17">
        <w:t xml:space="preserve">the participant’s local </w:t>
      </w:r>
      <w:r w:rsidR="00A13453">
        <w:t>government</w:t>
      </w:r>
      <w:r w:rsidR="009C4F17">
        <w:t xml:space="preserve"> </w:t>
      </w:r>
      <w:r w:rsidR="00A13453">
        <w:t>authority</w:t>
      </w:r>
    </w:p>
    <w:p w14:paraId="0458A20C" w14:textId="054A7375" w:rsidR="001B32AA" w:rsidRDefault="001B32AA" w:rsidP="007F7C8E">
      <w:pPr>
        <w:pStyle w:val="ListBullet"/>
      </w:pPr>
      <w:r>
        <w:t>the expected NDIS budget needed</w:t>
      </w:r>
    </w:p>
    <w:p w14:paraId="25468FEC" w14:textId="38C79BF6" w:rsidR="007F7C8E" w:rsidRDefault="00F53306" w:rsidP="007F7C8E">
      <w:pPr>
        <w:pStyle w:val="ListBullet"/>
      </w:pPr>
      <w:r>
        <w:t xml:space="preserve">in the </w:t>
      </w:r>
      <w:r w:rsidR="00932022">
        <w:t>p</w:t>
      </w:r>
      <w:r w:rsidR="00932022" w:rsidRPr="00932022">
        <w:t>roposed modification details</w:t>
      </w:r>
      <w:r w:rsidR="00932022" w:rsidRPr="00932022" w:rsidDel="00932022">
        <w:t xml:space="preserve"> </w:t>
      </w:r>
      <w:r>
        <w:t>area</w:t>
      </w:r>
      <w:r w:rsidR="007239CC">
        <w:t>,</w:t>
      </w:r>
      <w:r w:rsidR="00932022">
        <w:t xml:space="preserve"> provide further comments about the modifications and</w:t>
      </w:r>
      <w:r>
        <w:t xml:space="preserve"> </w:t>
      </w:r>
      <w:r w:rsidR="00114B61">
        <w:t xml:space="preserve">detail the modification if more than </w:t>
      </w:r>
      <w:r w:rsidR="00A70C1F">
        <w:t xml:space="preserve">1 unit </w:t>
      </w:r>
      <w:r w:rsidR="00DB6CA0">
        <w:t>of budget will be needed.</w:t>
      </w:r>
    </w:p>
    <w:p w14:paraId="00C10922" w14:textId="31408B94" w:rsidR="00A96838" w:rsidRPr="0051205B" w:rsidRDefault="001B32AA">
      <w:pPr>
        <w:pStyle w:val="ListBullet"/>
        <w:numPr>
          <w:ilvl w:val="0"/>
          <w:numId w:val="0"/>
        </w:numPr>
        <w:rPr>
          <w:b/>
          <w:bCs/>
        </w:rPr>
      </w:pPr>
      <w:r w:rsidRPr="0051205B">
        <w:rPr>
          <w:b/>
          <w:bCs/>
        </w:rPr>
        <w:t>Recommended modifications</w:t>
      </w:r>
    </w:p>
    <w:p w14:paraId="2DB3FB0D" w14:textId="00D3B556" w:rsidR="00A96838" w:rsidRDefault="00112BF9">
      <w:pPr>
        <w:pStyle w:val="ListBullet"/>
        <w:numPr>
          <w:ilvl w:val="0"/>
          <w:numId w:val="0"/>
        </w:numPr>
        <w:rPr>
          <w:color w:val="000000"/>
          <w:szCs w:val="24"/>
        </w:rPr>
      </w:pPr>
      <w:sdt>
        <w:sdtPr>
          <w:rPr>
            <w:rFonts w:ascii="MS Gothic" w:eastAsia="MS Gothic" w:hAnsi="MS Gothic"/>
            <w:color w:val="000000"/>
            <w:szCs w:val="24"/>
          </w:rPr>
          <w:id w:val="-733000194"/>
          <w14:checkbox>
            <w14:checked w14:val="0"/>
            <w14:checkedState w14:val="2612" w14:font="MS Gothic"/>
            <w14:uncheckedState w14:val="2610" w14:font="MS Gothic"/>
          </w14:checkbox>
        </w:sdtPr>
        <w:sdtEndPr/>
        <w:sdtContent>
          <w:r w:rsidR="001B32AA">
            <w:rPr>
              <w:rFonts w:ascii="MS Gothic" w:eastAsia="MS Gothic" w:hAnsi="MS Gothic" w:hint="eastAsia"/>
              <w:color w:val="000000"/>
              <w:szCs w:val="24"/>
            </w:rPr>
            <w:t>☐</w:t>
          </w:r>
        </w:sdtContent>
      </w:sdt>
      <w:r w:rsidR="00A96838" w:rsidRPr="001A4697">
        <w:rPr>
          <w:color w:val="000000"/>
          <w:szCs w:val="24"/>
        </w:rPr>
        <w:t xml:space="preserve"> Ramp (please specify</w:t>
      </w:r>
      <w:r w:rsidR="00A96838">
        <w:rPr>
          <w:color w:val="000000"/>
          <w:szCs w:val="24"/>
        </w:rPr>
        <w:t xml:space="preserve"> type</w:t>
      </w:r>
      <w:r w:rsidR="00A96838" w:rsidRPr="001A4697">
        <w:rPr>
          <w:color w:val="000000"/>
          <w:szCs w:val="24"/>
        </w:rPr>
        <w:t>)</w:t>
      </w:r>
    </w:p>
    <w:tbl>
      <w:tblPr>
        <w:tblStyle w:val="TableGrid"/>
        <w:tblW w:w="0" w:type="auto"/>
        <w:tblInd w:w="421" w:type="dxa"/>
        <w:tblLook w:val="04A0" w:firstRow="1" w:lastRow="0" w:firstColumn="1" w:lastColumn="0" w:noHBand="0" w:noVBand="1"/>
        <w:tblCaption w:val="Ramp"/>
        <w:tblDescription w:val="Table with 2 columns and 4 rows. The first column asks for the quantity, if approvals or certification is needed, NDIS budget, and proposed modification details. The second column is for your response."/>
      </w:tblPr>
      <w:tblGrid>
        <w:gridCol w:w="4672"/>
        <w:gridCol w:w="4672"/>
      </w:tblGrid>
      <w:tr w:rsidR="00A96838" w14:paraId="000D8FC5" w14:textId="77777777" w:rsidTr="00606F4A">
        <w:trPr>
          <w:trHeight w:val="571"/>
        </w:trPr>
        <w:tc>
          <w:tcPr>
            <w:tcW w:w="4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DFCCE9A" w14:textId="7C9870CA" w:rsidR="00A96838" w:rsidRDefault="00A96838" w:rsidP="00606F4A">
            <w:r>
              <w:lastRenderedPageBreak/>
              <w:t xml:space="preserve">Quantity </w:t>
            </w:r>
            <w:r w:rsidRPr="00A96838">
              <w:t>(#, m, m2)</w:t>
            </w:r>
          </w:p>
        </w:tc>
        <w:sdt>
          <w:sdtPr>
            <w:rPr>
              <w:rFonts w:cs="Arial"/>
            </w:rPr>
            <w:id w:val="-1005966428"/>
            <w:placeholder>
              <w:docPart w:val="578B2FAB44DE4C46A42A65A604D1EEA6"/>
            </w:placeholder>
            <w:showingPlcHdr/>
            <w:text/>
          </w:sdtPr>
          <w:sdtEndPr/>
          <w:sdtContent>
            <w:tc>
              <w:tcPr>
                <w:tcW w:w="4672" w:type="dxa"/>
                <w:tcBorders>
                  <w:top w:val="single" w:sz="4" w:space="0" w:color="auto"/>
                  <w:left w:val="single" w:sz="4" w:space="0" w:color="auto"/>
                  <w:bottom w:val="single" w:sz="4" w:space="0" w:color="auto"/>
                  <w:right w:val="single" w:sz="4" w:space="0" w:color="auto"/>
                </w:tcBorders>
              </w:tcPr>
              <w:p w14:paraId="168ED1A6" w14:textId="474B837C" w:rsidR="00A96838" w:rsidRDefault="00CE7588" w:rsidP="00606F4A">
                <w:r w:rsidRPr="008D065E">
                  <w:rPr>
                    <w:rStyle w:val="PlaceholderText"/>
                  </w:rPr>
                  <w:t>Click or tap here to enter text.</w:t>
                </w:r>
              </w:p>
            </w:tc>
          </w:sdtContent>
        </w:sdt>
      </w:tr>
      <w:tr w:rsidR="00A96838" w14:paraId="7B83B5B1" w14:textId="77777777" w:rsidTr="0051205B">
        <w:trPr>
          <w:trHeight w:val="571"/>
        </w:trPr>
        <w:tc>
          <w:tcPr>
            <w:tcW w:w="4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513077" w14:textId="1FD60A65" w:rsidR="00A96838" w:rsidRDefault="001B32AA" w:rsidP="00606F4A">
            <w:r>
              <w:t>Are approvals or certification</w:t>
            </w:r>
            <w:r w:rsidR="00B62416">
              <w:t>s</w:t>
            </w:r>
            <w:r>
              <w:t xml:space="preserve"> needed?</w:t>
            </w:r>
          </w:p>
        </w:tc>
        <w:tc>
          <w:tcPr>
            <w:tcW w:w="4672" w:type="dxa"/>
            <w:tcBorders>
              <w:top w:val="single" w:sz="4" w:space="0" w:color="auto"/>
              <w:left w:val="single" w:sz="4" w:space="0" w:color="auto"/>
              <w:bottom w:val="single" w:sz="4" w:space="0" w:color="auto"/>
              <w:right w:val="single" w:sz="4" w:space="0" w:color="auto"/>
            </w:tcBorders>
            <w:vAlign w:val="center"/>
          </w:tcPr>
          <w:p w14:paraId="7CBD0C09" w14:textId="1649E7BA" w:rsidR="00A96838" w:rsidRDefault="00112BF9" w:rsidP="0051205B">
            <w:pPr>
              <w:jc w:val="center"/>
            </w:pPr>
            <w:sdt>
              <w:sdtPr>
                <w:rPr>
                  <w:szCs w:val="24"/>
                </w:rPr>
                <w:id w:val="-1378779528"/>
                <w14:checkbox>
                  <w14:checked w14:val="0"/>
                  <w14:checkedState w14:val="2612" w14:font="MS Gothic"/>
                  <w14:uncheckedState w14:val="2610" w14:font="MS Gothic"/>
                </w14:checkbox>
              </w:sdtPr>
              <w:sdtEndPr/>
              <w:sdtContent>
                <w:r w:rsidR="006051DA">
                  <w:rPr>
                    <w:rFonts w:ascii="MS Gothic" w:eastAsia="MS Gothic" w:hAnsi="MS Gothic" w:hint="eastAsia"/>
                    <w:szCs w:val="24"/>
                  </w:rPr>
                  <w:t>☐</w:t>
                </w:r>
              </w:sdtContent>
            </w:sdt>
          </w:p>
        </w:tc>
      </w:tr>
      <w:tr w:rsidR="001B32AA" w14:paraId="17B6D5DF" w14:textId="77777777" w:rsidTr="0051205B">
        <w:trPr>
          <w:trHeight w:val="571"/>
        </w:trPr>
        <w:tc>
          <w:tcPr>
            <w:tcW w:w="4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6D9EF8" w14:textId="05812BDA" w:rsidR="001B32AA" w:rsidRDefault="001B32AA" w:rsidP="00606F4A">
            <w:r>
              <w:t>NDIS budget</w:t>
            </w:r>
          </w:p>
        </w:tc>
        <w:tc>
          <w:tcPr>
            <w:tcW w:w="4672" w:type="dxa"/>
            <w:tcBorders>
              <w:top w:val="single" w:sz="4" w:space="0" w:color="auto"/>
              <w:left w:val="single" w:sz="4" w:space="0" w:color="auto"/>
              <w:bottom w:val="single" w:sz="4" w:space="0" w:color="auto"/>
              <w:right w:val="single" w:sz="4" w:space="0" w:color="auto"/>
            </w:tcBorders>
            <w:vAlign w:val="center"/>
          </w:tcPr>
          <w:p w14:paraId="58783C86" w14:textId="5EFA0E5A" w:rsidR="001B32AA" w:rsidRDefault="001B32AA" w:rsidP="0051205B">
            <w:pPr>
              <w:rPr>
                <w:szCs w:val="24"/>
              </w:rPr>
            </w:pPr>
            <w:r>
              <w:rPr>
                <w:szCs w:val="24"/>
              </w:rPr>
              <w:t>$</w:t>
            </w:r>
            <w:r w:rsidR="00CE7588">
              <w:rPr>
                <w:rFonts w:cs="Arial"/>
              </w:rPr>
              <w:t xml:space="preserve"> </w:t>
            </w:r>
            <w:sdt>
              <w:sdtPr>
                <w:rPr>
                  <w:rFonts w:cs="Arial"/>
                </w:rPr>
                <w:id w:val="-432828335"/>
                <w:placeholder>
                  <w:docPart w:val="25AE346DD833468D846BCE077BD702F0"/>
                </w:placeholder>
                <w:showingPlcHdr/>
                <w:text/>
              </w:sdtPr>
              <w:sdtEndPr/>
              <w:sdtContent>
                <w:r w:rsidR="00CE7588" w:rsidRPr="008D065E">
                  <w:rPr>
                    <w:rStyle w:val="PlaceholderText"/>
                  </w:rPr>
                  <w:t>Click or tap here to enter text.</w:t>
                </w:r>
              </w:sdtContent>
            </w:sdt>
          </w:p>
        </w:tc>
      </w:tr>
      <w:tr w:rsidR="001B32AA" w14:paraId="708A62D6" w14:textId="77777777" w:rsidTr="001B32AA">
        <w:trPr>
          <w:trHeight w:val="571"/>
        </w:trPr>
        <w:tc>
          <w:tcPr>
            <w:tcW w:w="4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B924B9" w14:textId="1E73EAA1" w:rsidR="001B32AA" w:rsidRDefault="001B32AA" w:rsidP="00606F4A">
            <w:r>
              <w:t>Proposed modification details</w:t>
            </w:r>
          </w:p>
        </w:tc>
        <w:sdt>
          <w:sdtPr>
            <w:rPr>
              <w:rFonts w:cs="Arial"/>
            </w:rPr>
            <w:id w:val="1946813206"/>
            <w:placeholder>
              <w:docPart w:val="7B6C8E04573A4FF8B44F8E12C5BA7EBA"/>
            </w:placeholder>
            <w:showingPlcHdr/>
            <w:text/>
          </w:sdtPr>
          <w:sdtEndPr/>
          <w:sdtContent>
            <w:tc>
              <w:tcPr>
                <w:tcW w:w="4672" w:type="dxa"/>
                <w:tcBorders>
                  <w:top w:val="single" w:sz="4" w:space="0" w:color="auto"/>
                  <w:left w:val="single" w:sz="4" w:space="0" w:color="auto"/>
                  <w:bottom w:val="single" w:sz="4" w:space="0" w:color="auto"/>
                  <w:right w:val="single" w:sz="4" w:space="0" w:color="auto"/>
                </w:tcBorders>
                <w:vAlign w:val="center"/>
              </w:tcPr>
              <w:p w14:paraId="7BC2858D" w14:textId="56877878" w:rsidR="001B32AA" w:rsidRDefault="00CE7588" w:rsidP="001B32AA">
                <w:pPr>
                  <w:rPr>
                    <w:szCs w:val="24"/>
                  </w:rPr>
                </w:pPr>
                <w:r w:rsidRPr="008D065E">
                  <w:rPr>
                    <w:rStyle w:val="PlaceholderText"/>
                  </w:rPr>
                  <w:t>Click or tap here to enter text.</w:t>
                </w:r>
              </w:p>
            </w:tc>
          </w:sdtContent>
        </w:sdt>
      </w:tr>
    </w:tbl>
    <w:p w14:paraId="062A337B" w14:textId="77777777" w:rsidR="001B32AA" w:rsidRDefault="001B32AA" w:rsidP="0051205B">
      <w:pPr>
        <w:pStyle w:val="ListBullet"/>
        <w:numPr>
          <w:ilvl w:val="0"/>
          <w:numId w:val="0"/>
        </w:numPr>
      </w:pPr>
      <w:r>
        <w:rPr>
          <w:rFonts w:ascii="Segoe UI Symbol" w:hAnsi="Segoe UI Symbol" w:cs="Segoe UI Symbol"/>
        </w:rPr>
        <w:t>☐</w:t>
      </w:r>
      <w:r>
        <w:t xml:space="preserve"> External pathway</w:t>
      </w:r>
    </w:p>
    <w:tbl>
      <w:tblPr>
        <w:tblStyle w:val="TableGrid"/>
        <w:tblW w:w="0" w:type="auto"/>
        <w:tblInd w:w="421" w:type="dxa"/>
        <w:tblLook w:val="04A0" w:firstRow="1" w:lastRow="0" w:firstColumn="1" w:lastColumn="0" w:noHBand="0" w:noVBand="1"/>
        <w:tblCaption w:val="External pathway"/>
        <w:tblDescription w:val="Table with 2 columns and 4 rows. The first column asks for the quantity, if approvals or certification is needed, NDIS budget, and proposed modification details. The second column is for your response."/>
      </w:tblPr>
      <w:tblGrid>
        <w:gridCol w:w="4672"/>
        <w:gridCol w:w="4672"/>
      </w:tblGrid>
      <w:tr w:rsidR="00B62416" w14:paraId="255BC127" w14:textId="77777777" w:rsidTr="00606F4A">
        <w:trPr>
          <w:trHeight w:val="571"/>
        </w:trPr>
        <w:tc>
          <w:tcPr>
            <w:tcW w:w="4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1090BD5" w14:textId="77777777" w:rsidR="00B62416" w:rsidRDefault="00B62416" w:rsidP="00606F4A">
            <w:r>
              <w:t xml:space="preserve">Quantity </w:t>
            </w:r>
            <w:r w:rsidRPr="00A96838">
              <w:t>(#, m, m2)</w:t>
            </w:r>
          </w:p>
        </w:tc>
        <w:sdt>
          <w:sdtPr>
            <w:rPr>
              <w:rFonts w:cs="Arial"/>
            </w:rPr>
            <w:id w:val="1556823238"/>
            <w:placeholder>
              <w:docPart w:val="0F14C6F6A6A54DE9A7924B4F98BDE3DA"/>
            </w:placeholder>
            <w:showingPlcHdr/>
            <w:text/>
          </w:sdtPr>
          <w:sdtEndPr/>
          <w:sdtContent>
            <w:tc>
              <w:tcPr>
                <w:tcW w:w="4672" w:type="dxa"/>
                <w:tcBorders>
                  <w:top w:val="single" w:sz="4" w:space="0" w:color="auto"/>
                  <w:left w:val="single" w:sz="4" w:space="0" w:color="auto"/>
                  <w:bottom w:val="single" w:sz="4" w:space="0" w:color="auto"/>
                  <w:right w:val="single" w:sz="4" w:space="0" w:color="auto"/>
                </w:tcBorders>
              </w:tcPr>
              <w:p w14:paraId="6317DBE5" w14:textId="6C755512" w:rsidR="00B62416" w:rsidRDefault="00CE7588" w:rsidP="00606F4A">
                <w:r w:rsidRPr="008D065E">
                  <w:rPr>
                    <w:rStyle w:val="PlaceholderText"/>
                  </w:rPr>
                  <w:t>Click or tap here to enter text.</w:t>
                </w:r>
              </w:p>
            </w:tc>
          </w:sdtContent>
        </w:sdt>
      </w:tr>
      <w:tr w:rsidR="00B62416" w14:paraId="2837E105" w14:textId="77777777" w:rsidTr="00606F4A">
        <w:trPr>
          <w:trHeight w:val="571"/>
        </w:trPr>
        <w:tc>
          <w:tcPr>
            <w:tcW w:w="4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0DAA4B" w14:textId="7A1D180D" w:rsidR="00B62416" w:rsidRDefault="00B62416" w:rsidP="00606F4A">
            <w:r>
              <w:t>Are approvals or certifications needed?</w:t>
            </w:r>
          </w:p>
        </w:tc>
        <w:tc>
          <w:tcPr>
            <w:tcW w:w="4672" w:type="dxa"/>
            <w:tcBorders>
              <w:top w:val="single" w:sz="4" w:space="0" w:color="auto"/>
              <w:left w:val="single" w:sz="4" w:space="0" w:color="auto"/>
              <w:bottom w:val="single" w:sz="4" w:space="0" w:color="auto"/>
              <w:right w:val="single" w:sz="4" w:space="0" w:color="auto"/>
            </w:tcBorders>
            <w:vAlign w:val="center"/>
          </w:tcPr>
          <w:p w14:paraId="434AD0C5" w14:textId="77777777" w:rsidR="00B62416" w:rsidRDefault="00112BF9" w:rsidP="00606F4A">
            <w:pPr>
              <w:jc w:val="center"/>
            </w:pPr>
            <w:sdt>
              <w:sdtPr>
                <w:rPr>
                  <w:szCs w:val="24"/>
                </w:rPr>
                <w:id w:val="-1345775418"/>
                <w14:checkbox>
                  <w14:checked w14:val="0"/>
                  <w14:checkedState w14:val="2612" w14:font="MS Gothic"/>
                  <w14:uncheckedState w14:val="2610" w14:font="MS Gothic"/>
                </w14:checkbox>
              </w:sdtPr>
              <w:sdtEndPr/>
              <w:sdtContent>
                <w:r w:rsidR="00B62416" w:rsidRPr="001A4697">
                  <w:rPr>
                    <w:rFonts w:ascii="MS Gothic" w:eastAsia="MS Gothic" w:hAnsi="MS Gothic" w:hint="eastAsia"/>
                    <w:szCs w:val="24"/>
                  </w:rPr>
                  <w:t>☐</w:t>
                </w:r>
              </w:sdtContent>
            </w:sdt>
          </w:p>
        </w:tc>
      </w:tr>
      <w:tr w:rsidR="00B62416" w14:paraId="0BCA01B5" w14:textId="77777777" w:rsidTr="00606F4A">
        <w:trPr>
          <w:trHeight w:val="571"/>
        </w:trPr>
        <w:tc>
          <w:tcPr>
            <w:tcW w:w="4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C0534A" w14:textId="77777777" w:rsidR="00B62416" w:rsidRDefault="00B62416" w:rsidP="00606F4A">
            <w:r>
              <w:t>NDIS budget</w:t>
            </w:r>
          </w:p>
        </w:tc>
        <w:tc>
          <w:tcPr>
            <w:tcW w:w="4672" w:type="dxa"/>
            <w:tcBorders>
              <w:top w:val="single" w:sz="4" w:space="0" w:color="auto"/>
              <w:left w:val="single" w:sz="4" w:space="0" w:color="auto"/>
              <w:bottom w:val="single" w:sz="4" w:space="0" w:color="auto"/>
              <w:right w:val="single" w:sz="4" w:space="0" w:color="auto"/>
            </w:tcBorders>
            <w:vAlign w:val="center"/>
          </w:tcPr>
          <w:p w14:paraId="2747E286" w14:textId="0C62787D" w:rsidR="00B62416" w:rsidRDefault="00B62416" w:rsidP="00606F4A">
            <w:pPr>
              <w:rPr>
                <w:szCs w:val="24"/>
              </w:rPr>
            </w:pPr>
            <w:r>
              <w:rPr>
                <w:szCs w:val="24"/>
              </w:rPr>
              <w:t>$</w:t>
            </w:r>
            <w:r w:rsidR="00CE7588">
              <w:rPr>
                <w:rFonts w:cs="Arial"/>
              </w:rPr>
              <w:t xml:space="preserve"> </w:t>
            </w:r>
            <w:sdt>
              <w:sdtPr>
                <w:rPr>
                  <w:rFonts w:cs="Arial"/>
                </w:rPr>
                <w:id w:val="741376862"/>
                <w:placeholder>
                  <w:docPart w:val="96525770FFB040E5B478C7BB0E676A3D"/>
                </w:placeholder>
                <w:showingPlcHdr/>
                <w:text/>
              </w:sdtPr>
              <w:sdtEndPr/>
              <w:sdtContent>
                <w:r w:rsidR="00CE7588" w:rsidRPr="008D065E">
                  <w:rPr>
                    <w:rStyle w:val="PlaceholderText"/>
                  </w:rPr>
                  <w:t>Click or tap here to enter text.</w:t>
                </w:r>
              </w:sdtContent>
            </w:sdt>
          </w:p>
        </w:tc>
      </w:tr>
      <w:tr w:rsidR="00B62416" w14:paraId="3BB6C82E" w14:textId="77777777" w:rsidTr="00606F4A">
        <w:trPr>
          <w:trHeight w:val="571"/>
        </w:trPr>
        <w:tc>
          <w:tcPr>
            <w:tcW w:w="4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B02AC2" w14:textId="77777777" w:rsidR="00B62416" w:rsidRDefault="00B62416" w:rsidP="00606F4A">
            <w:r>
              <w:t>Proposed modification details</w:t>
            </w:r>
          </w:p>
        </w:tc>
        <w:sdt>
          <w:sdtPr>
            <w:rPr>
              <w:rFonts w:cs="Arial"/>
            </w:rPr>
            <w:id w:val="1902716671"/>
            <w:placeholder>
              <w:docPart w:val="949963B13FC04262ABB7445854FB1EF7"/>
            </w:placeholder>
            <w:showingPlcHdr/>
            <w:text/>
          </w:sdtPr>
          <w:sdtEndPr/>
          <w:sdtContent>
            <w:tc>
              <w:tcPr>
                <w:tcW w:w="4672" w:type="dxa"/>
                <w:tcBorders>
                  <w:top w:val="single" w:sz="4" w:space="0" w:color="auto"/>
                  <w:left w:val="single" w:sz="4" w:space="0" w:color="auto"/>
                  <w:bottom w:val="single" w:sz="4" w:space="0" w:color="auto"/>
                  <w:right w:val="single" w:sz="4" w:space="0" w:color="auto"/>
                </w:tcBorders>
                <w:vAlign w:val="center"/>
              </w:tcPr>
              <w:p w14:paraId="0465428D" w14:textId="28292363" w:rsidR="00B62416" w:rsidRDefault="00CE7588" w:rsidP="00606F4A">
                <w:pPr>
                  <w:rPr>
                    <w:szCs w:val="24"/>
                  </w:rPr>
                </w:pPr>
                <w:r w:rsidRPr="008D065E">
                  <w:rPr>
                    <w:rStyle w:val="PlaceholderText"/>
                  </w:rPr>
                  <w:t>Click or tap here to enter text.</w:t>
                </w:r>
              </w:p>
            </w:tc>
          </w:sdtContent>
        </w:sdt>
      </w:tr>
    </w:tbl>
    <w:p w14:paraId="1C05BC32" w14:textId="77777777" w:rsidR="001B32AA" w:rsidRDefault="001B32AA" w:rsidP="0051205B">
      <w:pPr>
        <w:pStyle w:val="ListBullet"/>
        <w:numPr>
          <w:ilvl w:val="0"/>
          <w:numId w:val="0"/>
        </w:numPr>
      </w:pPr>
      <w:r>
        <w:rPr>
          <w:rFonts w:ascii="Segoe UI Symbol" w:hAnsi="Segoe UI Symbol" w:cs="Segoe UI Symbol"/>
        </w:rPr>
        <w:t>☐</w:t>
      </w:r>
      <w:r>
        <w:t xml:space="preserve"> External doorway</w:t>
      </w:r>
    </w:p>
    <w:tbl>
      <w:tblPr>
        <w:tblStyle w:val="TableGrid"/>
        <w:tblW w:w="0" w:type="auto"/>
        <w:tblInd w:w="421" w:type="dxa"/>
        <w:tblLook w:val="04A0" w:firstRow="1" w:lastRow="0" w:firstColumn="1" w:lastColumn="0" w:noHBand="0" w:noVBand="1"/>
        <w:tblCaption w:val="External doorway"/>
        <w:tblDescription w:val="Table with 2 columns and 4 rows. The first column asks for the quantity, if approvals or certification is needed, NDIS budget, and proposed modification details. The second column is for your response."/>
      </w:tblPr>
      <w:tblGrid>
        <w:gridCol w:w="4672"/>
        <w:gridCol w:w="4672"/>
      </w:tblGrid>
      <w:tr w:rsidR="00B62416" w14:paraId="247433DB" w14:textId="77777777" w:rsidTr="00606F4A">
        <w:trPr>
          <w:trHeight w:val="571"/>
        </w:trPr>
        <w:tc>
          <w:tcPr>
            <w:tcW w:w="4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64714D8" w14:textId="77777777" w:rsidR="00B62416" w:rsidRDefault="00B62416" w:rsidP="00606F4A">
            <w:r>
              <w:t xml:space="preserve">Quantity </w:t>
            </w:r>
            <w:r w:rsidRPr="00A96838">
              <w:t>(#, m, m2)</w:t>
            </w:r>
          </w:p>
        </w:tc>
        <w:sdt>
          <w:sdtPr>
            <w:rPr>
              <w:rFonts w:cs="Arial"/>
            </w:rPr>
            <w:id w:val="-1183428688"/>
            <w:placeholder>
              <w:docPart w:val="72448C2089974CBEBF259B4703315BFA"/>
            </w:placeholder>
            <w:showingPlcHdr/>
            <w:text/>
          </w:sdtPr>
          <w:sdtEndPr/>
          <w:sdtContent>
            <w:tc>
              <w:tcPr>
                <w:tcW w:w="4672" w:type="dxa"/>
                <w:tcBorders>
                  <w:top w:val="single" w:sz="4" w:space="0" w:color="auto"/>
                  <w:left w:val="single" w:sz="4" w:space="0" w:color="auto"/>
                  <w:bottom w:val="single" w:sz="4" w:space="0" w:color="auto"/>
                  <w:right w:val="single" w:sz="4" w:space="0" w:color="auto"/>
                </w:tcBorders>
              </w:tcPr>
              <w:p w14:paraId="0FF77C9C" w14:textId="383028C2" w:rsidR="00B62416" w:rsidRDefault="00CE7588" w:rsidP="00606F4A">
                <w:r w:rsidRPr="008D065E">
                  <w:rPr>
                    <w:rStyle w:val="PlaceholderText"/>
                  </w:rPr>
                  <w:t>Click or tap here to enter text.</w:t>
                </w:r>
              </w:p>
            </w:tc>
          </w:sdtContent>
        </w:sdt>
      </w:tr>
      <w:tr w:rsidR="00B62416" w14:paraId="7047F1AB" w14:textId="77777777" w:rsidTr="00606F4A">
        <w:trPr>
          <w:trHeight w:val="571"/>
        </w:trPr>
        <w:tc>
          <w:tcPr>
            <w:tcW w:w="4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F62177" w14:textId="7041B606" w:rsidR="00B62416" w:rsidRDefault="00B62416" w:rsidP="00606F4A">
            <w:r>
              <w:t>Are approvals or certifications needed?</w:t>
            </w:r>
          </w:p>
        </w:tc>
        <w:tc>
          <w:tcPr>
            <w:tcW w:w="4672" w:type="dxa"/>
            <w:tcBorders>
              <w:top w:val="single" w:sz="4" w:space="0" w:color="auto"/>
              <w:left w:val="single" w:sz="4" w:space="0" w:color="auto"/>
              <w:bottom w:val="single" w:sz="4" w:space="0" w:color="auto"/>
              <w:right w:val="single" w:sz="4" w:space="0" w:color="auto"/>
            </w:tcBorders>
            <w:vAlign w:val="center"/>
          </w:tcPr>
          <w:p w14:paraId="356EA1F5" w14:textId="77777777" w:rsidR="00B62416" w:rsidRDefault="00112BF9" w:rsidP="00606F4A">
            <w:pPr>
              <w:jc w:val="center"/>
            </w:pPr>
            <w:sdt>
              <w:sdtPr>
                <w:rPr>
                  <w:szCs w:val="24"/>
                </w:rPr>
                <w:id w:val="-1325502436"/>
                <w14:checkbox>
                  <w14:checked w14:val="0"/>
                  <w14:checkedState w14:val="2612" w14:font="MS Gothic"/>
                  <w14:uncheckedState w14:val="2610" w14:font="MS Gothic"/>
                </w14:checkbox>
              </w:sdtPr>
              <w:sdtEndPr/>
              <w:sdtContent>
                <w:r w:rsidR="00B62416" w:rsidRPr="001A4697">
                  <w:rPr>
                    <w:rFonts w:ascii="MS Gothic" w:eastAsia="MS Gothic" w:hAnsi="MS Gothic" w:hint="eastAsia"/>
                    <w:szCs w:val="24"/>
                  </w:rPr>
                  <w:t>☐</w:t>
                </w:r>
              </w:sdtContent>
            </w:sdt>
          </w:p>
        </w:tc>
      </w:tr>
      <w:tr w:rsidR="00B62416" w14:paraId="035E3453" w14:textId="77777777" w:rsidTr="00606F4A">
        <w:trPr>
          <w:trHeight w:val="571"/>
        </w:trPr>
        <w:tc>
          <w:tcPr>
            <w:tcW w:w="4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0F19C5" w14:textId="77777777" w:rsidR="00B62416" w:rsidRDefault="00B62416" w:rsidP="00606F4A">
            <w:r>
              <w:t>NDIS budget</w:t>
            </w:r>
          </w:p>
        </w:tc>
        <w:tc>
          <w:tcPr>
            <w:tcW w:w="4672" w:type="dxa"/>
            <w:tcBorders>
              <w:top w:val="single" w:sz="4" w:space="0" w:color="auto"/>
              <w:left w:val="single" w:sz="4" w:space="0" w:color="auto"/>
              <w:bottom w:val="single" w:sz="4" w:space="0" w:color="auto"/>
              <w:right w:val="single" w:sz="4" w:space="0" w:color="auto"/>
            </w:tcBorders>
            <w:vAlign w:val="center"/>
          </w:tcPr>
          <w:p w14:paraId="455C5CBA" w14:textId="29535C00" w:rsidR="00B62416" w:rsidRDefault="00B62416" w:rsidP="00606F4A">
            <w:pPr>
              <w:rPr>
                <w:szCs w:val="24"/>
              </w:rPr>
            </w:pPr>
            <w:r>
              <w:rPr>
                <w:szCs w:val="24"/>
              </w:rPr>
              <w:t>$</w:t>
            </w:r>
            <w:r w:rsidR="00CE7588">
              <w:rPr>
                <w:rFonts w:cs="Arial"/>
              </w:rPr>
              <w:t xml:space="preserve"> </w:t>
            </w:r>
            <w:sdt>
              <w:sdtPr>
                <w:rPr>
                  <w:rFonts w:cs="Arial"/>
                </w:rPr>
                <w:id w:val="-1396657372"/>
                <w:placeholder>
                  <w:docPart w:val="6700408AB65243B9B9CBCD6D7647F59D"/>
                </w:placeholder>
                <w:showingPlcHdr/>
                <w:text/>
              </w:sdtPr>
              <w:sdtEndPr/>
              <w:sdtContent>
                <w:r w:rsidR="00CE7588" w:rsidRPr="008D065E">
                  <w:rPr>
                    <w:rStyle w:val="PlaceholderText"/>
                  </w:rPr>
                  <w:t>Click or tap here to enter text.</w:t>
                </w:r>
              </w:sdtContent>
            </w:sdt>
          </w:p>
        </w:tc>
      </w:tr>
      <w:tr w:rsidR="00B62416" w14:paraId="461B5700" w14:textId="77777777" w:rsidTr="00606F4A">
        <w:trPr>
          <w:trHeight w:val="571"/>
        </w:trPr>
        <w:tc>
          <w:tcPr>
            <w:tcW w:w="4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0A0514" w14:textId="77777777" w:rsidR="00B62416" w:rsidRDefault="00B62416" w:rsidP="00606F4A">
            <w:r>
              <w:t>Proposed modification details</w:t>
            </w:r>
          </w:p>
        </w:tc>
        <w:sdt>
          <w:sdtPr>
            <w:rPr>
              <w:rFonts w:cs="Arial"/>
            </w:rPr>
            <w:id w:val="-67506787"/>
            <w:placeholder>
              <w:docPart w:val="95025872716B43588765DE105F0A08EB"/>
            </w:placeholder>
            <w:showingPlcHdr/>
            <w:text/>
          </w:sdtPr>
          <w:sdtEndPr/>
          <w:sdtContent>
            <w:tc>
              <w:tcPr>
                <w:tcW w:w="4672" w:type="dxa"/>
                <w:tcBorders>
                  <w:top w:val="single" w:sz="4" w:space="0" w:color="auto"/>
                  <w:left w:val="single" w:sz="4" w:space="0" w:color="auto"/>
                  <w:bottom w:val="single" w:sz="4" w:space="0" w:color="auto"/>
                  <w:right w:val="single" w:sz="4" w:space="0" w:color="auto"/>
                </w:tcBorders>
                <w:vAlign w:val="center"/>
              </w:tcPr>
              <w:p w14:paraId="2B71C18F" w14:textId="050D8D95" w:rsidR="00B62416" w:rsidRDefault="00CE7588" w:rsidP="00606F4A">
                <w:pPr>
                  <w:rPr>
                    <w:szCs w:val="24"/>
                  </w:rPr>
                </w:pPr>
                <w:r w:rsidRPr="008D065E">
                  <w:rPr>
                    <w:rStyle w:val="PlaceholderText"/>
                  </w:rPr>
                  <w:t>Click or tap here to enter text.</w:t>
                </w:r>
              </w:p>
            </w:tc>
          </w:sdtContent>
        </w:sdt>
      </w:tr>
    </w:tbl>
    <w:p w14:paraId="23117AB8" w14:textId="77777777" w:rsidR="001B32AA" w:rsidRDefault="001B32AA" w:rsidP="0051205B">
      <w:pPr>
        <w:pStyle w:val="ListBullet"/>
        <w:numPr>
          <w:ilvl w:val="0"/>
          <w:numId w:val="0"/>
        </w:numPr>
      </w:pPr>
      <w:r>
        <w:rPr>
          <w:rFonts w:ascii="Segoe UI Symbol" w:hAnsi="Segoe UI Symbol" w:cs="Segoe UI Symbol"/>
        </w:rPr>
        <w:t>☐</w:t>
      </w:r>
      <w:r>
        <w:t xml:space="preserve"> Internal doorway</w:t>
      </w:r>
    </w:p>
    <w:tbl>
      <w:tblPr>
        <w:tblStyle w:val="TableGrid"/>
        <w:tblW w:w="0" w:type="auto"/>
        <w:tblInd w:w="421" w:type="dxa"/>
        <w:tblLook w:val="04A0" w:firstRow="1" w:lastRow="0" w:firstColumn="1" w:lastColumn="0" w:noHBand="0" w:noVBand="1"/>
        <w:tblCaption w:val="Internal doorway"/>
        <w:tblDescription w:val="Table with 2 columns and 4 rows. The first column asks for the quantity, if approvals or certification is needed, NDIS budget, and proposed modification details. The second column is for your response."/>
      </w:tblPr>
      <w:tblGrid>
        <w:gridCol w:w="4672"/>
        <w:gridCol w:w="4672"/>
      </w:tblGrid>
      <w:tr w:rsidR="00B62416" w14:paraId="4BB646E6" w14:textId="77777777" w:rsidTr="00606F4A">
        <w:trPr>
          <w:trHeight w:val="571"/>
        </w:trPr>
        <w:tc>
          <w:tcPr>
            <w:tcW w:w="4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C1F8EDC" w14:textId="77777777" w:rsidR="00B62416" w:rsidRDefault="00B62416" w:rsidP="00606F4A">
            <w:r>
              <w:t xml:space="preserve">Quantity </w:t>
            </w:r>
            <w:r w:rsidRPr="00A96838">
              <w:t>(#, m, m2)</w:t>
            </w:r>
          </w:p>
        </w:tc>
        <w:sdt>
          <w:sdtPr>
            <w:rPr>
              <w:rFonts w:cs="Arial"/>
            </w:rPr>
            <w:id w:val="2110623521"/>
            <w:placeholder>
              <w:docPart w:val="E72B6B5E79694DEB83E0B02D51AA50F9"/>
            </w:placeholder>
            <w:showingPlcHdr/>
            <w:text/>
          </w:sdtPr>
          <w:sdtEndPr/>
          <w:sdtContent>
            <w:tc>
              <w:tcPr>
                <w:tcW w:w="4672" w:type="dxa"/>
                <w:tcBorders>
                  <w:top w:val="single" w:sz="4" w:space="0" w:color="auto"/>
                  <w:left w:val="single" w:sz="4" w:space="0" w:color="auto"/>
                  <w:bottom w:val="single" w:sz="4" w:space="0" w:color="auto"/>
                  <w:right w:val="single" w:sz="4" w:space="0" w:color="auto"/>
                </w:tcBorders>
              </w:tcPr>
              <w:p w14:paraId="71B8703A" w14:textId="1B2BF278" w:rsidR="00B62416" w:rsidRDefault="00CE7588" w:rsidP="00606F4A">
                <w:r w:rsidRPr="008D065E">
                  <w:rPr>
                    <w:rStyle w:val="PlaceholderText"/>
                  </w:rPr>
                  <w:t>Click or tap here to enter text.</w:t>
                </w:r>
              </w:p>
            </w:tc>
          </w:sdtContent>
        </w:sdt>
      </w:tr>
      <w:tr w:rsidR="00B62416" w14:paraId="26C5F47C" w14:textId="77777777" w:rsidTr="00606F4A">
        <w:trPr>
          <w:trHeight w:val="571"/>
        </w:trPr>
        <w:tc>
          <w:tcPr>
            <w:tcW w:w="4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CAB9B3" w14:textId="2F898B2B" w:rsidR="00B62416" w:rsidRDefault="00B62416" w:rsidP="00606F4A">
            <w:r>
              <w:t>Are approvals or certifications needed?</w:t>
            </w:r>
          </w:p>
        </w:tc>
        <w:tc>
          <w:tcPr>
            <w:tcW w:w="4672" w:type="dxa"/>
            <w:tcBorders>
              <w:top w:val="single" w:sz="4" w:space="0" w:color="auto"/>
              <w:left w:val="single" w:sz="4" w:space="0" w:color="auto"/>
              <w:bottom w:val="single" w:sz="4" w:space="0" w:color="auto"/>
              <w:right w:val="single" w:sz="4" w:space="0" w:color="auto"/>
            </w:tcBorders>
            <w:vAlign w:val="center"/>
          </w:tcPr>
          <w:p w14:paraId="3E42E131" w14:textId="77777777" w:rsidR="00B62416" w:rsidRDefault="00112BF9" w:rsidP="00606F4A">
            <w:pPr>
              <w:jc w:val="center"/>
            </w:pPr>
            <w:sdt>
              <w:sdtPr>
                <w:rPr>
                  <w:szCs w:val="24"/>
                </w:rPr>
                <w:id w:val="1580247008"/>
                <w14:checkbox>
                  <w14:checked w14:val="0"/>
                  <w14:checkedState w14:val="2612" w14:font="MS Gothic"/>
                  <w14:uncheckedState w14:val="2610" w14:font="MS Gothic"/>
                </w14:checkbox>
              </w:sdtPr>
              <w:sdtEndPr/>
              <w:sdtContent>
                <w:r w:rsidR="00B62416" w:rsidRPr="001A4697">
                  <w:rPr>
                    <w:rFonts w:ascii="MS Gothic" w:eastAsia="MS Gothic" w:hAnsi="MS Gothic" w:hint="eastAsia"/>
                    <w:szCs w:val="24"/>
                  </w:rPr>
                  <w:t>☐</w:t>
                </w:r>
              </w:sdtContent>
            </w:sdt>
          </w:p>
        </w:tc>
      </w:tr>
      <w:tr w:rsidR="00B62416" w14:paraId="1CE7749F" w14:textId="77777777" w:rsidTr="00606F4A">
        <w:trPr>
          <w:trHeight w:val="571"/>
        </w:trPr>
        <w:tc>
          <w:tcPr>
            <w:tcW w:w="4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41112A" w14:textId="77777777" w:rsidR="00B62416" w:rsidRDefault="00B62416" w:rsidP="00606F4A">
            <w:r>
              <w:t>NDIS budget</w:t>
            </w:r>
          </w:p>
        </w:tc>
        <w:tc>
          <w:tcPr>
            <w:tcW w:w="4672" w:type="dxa"/>
            <w:tcBorders>
              <w:top w:val="single" w:sz="4" w:space="0" w:color="auto"/>
              <w:left w:val="single" w:sz="4" w:space="0" w:color="auto"/>
              <w:bottom w:val="single" w:sz="4" w:space="0" w:color="auto"/>
              <w:right w:val="single" w:sz="4" w:space="0" w:color="auto"/>
            </w:tcBorders>
            <w:vAlign w:val="center"/>
          </w:tcPr>
          <w:p w14:paraId="423C431D" w14:textId="165AEC50" w:rsidR="00B62416" w:rsidRDefault="00B62416" w:rsidP="00606F4A">
            <w:pPr>
              <w:rPr>
                <w:szCs w:val="24"/>
              </w:rPr>
            </w:pPr>
            <w:r>
              <w:rPr>
                <w:szCs w:val="24"/>
              </w:rPr>
              <w:t>$</w:t>
            </w:r>
            <w:r w:rsidR="00CE7588">
              <w:rPr>
                <w:rFonts w:cs="Arial"/>
              </w:rPr>
              <w:t xml:space="preserve"> </w:t>
            </w:r>
            <w:sdt>
              <w:sdtPr>
                <w:rPr>
                  <w:rFonts w:cs="Arial"/>
                </w:rPr>
                <w:id w:val="1482736433"/>
                <w:placeholder>
                  <w:docPart w:val="1DF098FB79FD4ED3A15F8887A91A7106"/>
                </w:placeholder>
                <w:showingPlcHdr/>
                <w:text/>
              </w:sdtPr>
              <w:sdtEndPr/>
              <w:sdtContent>
                <w:r w:rsidR="00CE7588" w:rsidRPr="008D065E">
                  <w:rPr>
                    <w:rStyle w:val="PlaceholderText"/>
                  </w:rPr>
                  <w:t>Click or tap here to enter text.</w:t>
                </w:r>
              </w:sdtContent>
            </w:sdt>
          </w:p>
        </w:tc>
      </w:tr>
      <w:tr w:rsidR="00B62416" w14:paraId="7293224E" w14:textId="77777777" w:rsidTr="00606F4A">
        <w:trPr>
          <w:trHeight w:val="571"/>
        </w:trPr>
        <w:tc>
          <w:tcPr>
            <w:tcW w:w="4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71BD5E" w14:textId="77777777" w:rsidR="00B62416" w:rsidRDefault="00B62416" w:rsidP="00606F4A">
            <w:r>
              <w:t>Proposed modification details</w:t>
            </w:r>
          </w:p>
        </w:tc>
        <w:sdt>
          <w:sdtPr>
            <w:rPr>
              <w:rFonts w:cs="Arial"/>
            </w:rPr>
            <w:id w:val="1917893829"/>
            <w:placeholder>
              <w:docPart w:val="C7FCED4D8A3A494DA2912EA1628DCA22"/>
            </w:placeholder>
            <w:showingPlcHdr/>
            <w:text/>
          </w:sdtPr>
          <w:sdtEndPr/>
          <w:sdtContent>
            <w:tc>
              <w:tcPr>
                <w:tcW w:w="4672" w:type="dxa"/>
                <w:tcBorders>
                  <w:top w:val="single" w:sz="4" w:space="0" w:color="auto"/>
                  <w:left w:val="single" w:sz="4" w:space="0" w:color="auto"/>
                  <w:bottom w:val="single" w:sz="4" w:space="0" w:color="auto"/>
                  <w:right w:val="single" w:sz="4" w:space="0" w:color="auto"/>
                </w:tcBorders>
                <w:vAlign w:val="center"/>
              </w:tcPr>
              <w:p w14:paraId="047AB58A" w14:textId="1262B1B6" w:rsidR="00B62416" w:rsidRDefault="00CE7588" w:rsidP="00606F4A">
                <w:pPr>
                  <w:rPr>
                    <w:szCs w:val="24"/>
                  </w:rPr>
                </w:pPr>
                <w:r w:rsidRPr="008D065E">
                  <w:rPr>
                    <w:rStyle w:val="PlaceholderText"/>
                  </w:rPr>
                  <w:t>Click or tap here to enter text.</w:t>
                </w:r>
              </w:p>
            </w:tc>
          </w:sdtContent>
        </w:sdt>
      </w:tr>
    </w:tbl>
    <w:p w14:paraId="709DB34B" w14:textId="77777777" w:rsidR="001B32AA" w:rsidRDefault="001B32AA" w:rsidP="0051205B">
      <w:pPr>
        <w:pStyle w:val="ListBullet"/>
        <w:numPr>
          <w:ilvl w:val="0"/>
          <w:numId w:val="0"/>
        </w:numPr>
      </w:pPr>
      <w:r>
        <w:rPr>
          <w:rFonts w:ascii="Segoe UI Symbol" w:hAnsi="Segoe UI Symbol" w:cs="Segoe UI Symbol"/>
        </w:rPr>
        <w:t>☐</w:t>
      </w:r>
      <w:r>
        <w:t xml:space="preserve"> Flooring</w:t>
      </w:r>
    </w:p>
    <w:tbl>
      <w:tblPr>
        <w:tblStyle w:val="TableGrid"/>
        <w:tblW w:w="0" w:type="auto"/>
        <w:tblInd w:w="421" w:type="dxa"/>
        <w:tblLook w:val="04A0" w:firstRow="1" w:lastRow="0" w:firstColumn="1" w:lastColumn="0" w:noHBand="0" w:noVBand="1"/>
        <w:tblCaption w:val="Flooring"/>
        <w:tblDescription w:val="Table with 2 columns and 4 rows. The first column asks for the quantity, if approvals or certification is needed, NDIS budget, and proposed modification details. The second column is for your response."/>
      </w:tblPr>
      <w:tblGrid>
        <w:gridCol w:w="4672"/>
        <w:gridCol w:w="4672"/>
      </w:tblGrid>
      <w:tr w:rsidR="00B62416" w14:paraId="5C26584E" w14:textId="77777777" w:rsidTr="00606F4A">
        <w:trPr>
          <w:trHeight w:val="571"/>
        </w:trPr>
        <w:tc>
          <w:tcPr>
            <w:tcW w:w="4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242756B" w14:textId="77777777" w:rsidR="00B62416" w:rsidRDefault="00B62416" w:rsidP="00606F4A">
            <w:r>
              <w:t xml:space="preserve">Quantity </w:t>
            </w:r>
            <w:r w:rsidRPr="00A96838">
              <w:t>(#, m, m2)</w:t>
            </w:r>
          </w:p>
        </w:tc>
        <w:sdt>
          <w:sdtPr>
            <w:rPr>
              <w:rFonts w:cs="Arial"/>
            </w:rPr>
            <w:id w:val="461005714"/>
            <w:placeholder>
              <w:docPart w:val="ED25538DF13C49F581FCB58F2A4702E7"/>
            </w:placeholder>
            <w:showingPlcHdr/>
            <w:text/>
          </w:sdtPr>
          <w:sdtEndPr/>
          <w:sdtContent>
            <w:tc>
              <w:tcPr>
                <w:tcW w:w="4672" w:type="dxa"/>
                <w:tcBorders>
                  <w:top w:val="single" w:sz="4" w:space="0" w:color="auto"/>
                  <w:left w:val="single" w:sz="4" w:space="0" w:color="auto"/>
                  <w:bottom w:val="single" w:sz="4" w:space="0" w:color="auto"/>
                  <w:right w:val="single" w:sz="4" w:space="0" w:color="auto"/>
                </w:tcBorders>
              </w:tcPr>
              <w:p w14:paraId="4A9F4BA8" w14:textId="0EC21201" w:rsidR="00B62416" w:rsidRDefault="00CE7588" w:rsidP="00606F4A">
                <w:r w:rsidRPr="008D065E">
                  <w:rPr>
                    <w:rStyle w:val="PlaceholderText"/>
                  </w:rPr>
                  <w:t>Click or tap here to enter text.</w:t>
                </w:r>
              </w:p>
            </w:tc>
          </w:sdtContent>
        </w:sdt>
      </w:tr>
      <w:tr w:rsidR="00B62416" w14:paraId="7E15DF44" w14:textId="77777777" w:rsidTr="00606F4A">
        <w:trPr>
          <w:trHeight w:val="571"/>
        </w:trPr>
        <w:tc>
          <w:tcPr>
            <w:tcW w:w="4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1684DF" w14:textId="3D68F856" w:rsidR="00B62416" w:rsidRDefault="00B62416" w:rsidP="00606F4A">
            <w:r>
              <w:t>Are approvals or certifications needed?</w:t>
            </w:r>
          </w:p>
        </w:tc>
        <w:tc>
          <w:tcPr>
            <w:tcW w:w="4672" w:type="dxa"/>
            <w:tcBorders>
              <w:top w:val="single" w:sz="4" w:space="0" w:color="auto"/>
              <w:left w:val="single" w:sz="4" w:space="0" w:color="auto"/>
              <w:bottom w:val="single" w:sz="4" w:space="0" w:color="auto"/>
              <w:right w:val="single" w:sz="4" w:space="0" w:color="auto"/>
            </w:tcBorders>
            <w:vAlign w:val="center"/>
          </w:tcPr>
          <w:p w14:paraId="68F4455D" w14:textId="77777777" w:rsidR="00B62416" w:rsidRDefault="00112BF9" w:rsidP="00606F4A">
            <w:pPr>
              <w:jc w:val="center"/>
            </w:pPr>
            <w:sdt>
              <w:sdtPr>
                <w:rPr>
                  <w:szCs w:val="24"/>
                </w:rPr>
                <w:id w:val="1506168809"/>
                <w14:checkbox>
                  <w14:checked w14:val="0"/>
                  <w14:checkedState w14:val="2612" w14:font="MS Gothic"/>
                  <w14:uncheckedState w14:val="2610" w14:font="MS Gothic"/>
                </w14:checkbox>
              </w:sdtPr>
              <w:sdtEndPr/>
              <w:sdtContent>
                <w:r w:rsidR="00B62416" w:rsidRPr="001A4697">
                  <w:rPr>
                    <w:rFonts w:ascii="MS Gothic" w:eastAsia="MS Gothic" w:hAnsi="MS Gothic" w:hint="eastAsia"/>
                    <w:szCs w:val="24"/>
                  </w:rPr>
                  <w:t>☐</w:t>
                </w:r>
              </w:sdtContent>
            </w:sdt>
          </w:p>
        </w:tc>
      </w:tr>
      <w:tr w:rsidR="00B62416" w14:paraId="5DC2ED4C" w14:textId="77777777" w:rsidTr="00606F4A">
        <w:trPr>
          <w:trHeight w:val="571"/>
        </w:trPr>
        <w:tc>
          <w:tcPr>
            <w:tcW w:w="4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2335C8" w14:textId="77777777" w:rsidR="00B62416" w:rsidRDefault="00B62416" w:rsidP="00606F4A">
            <w:r>
              <w:lastRenderedPageBreak/>
              <w:t>NDIS budget</w:t>
            </w:r>
          </w:p>
        </w:tc>
        <w:tc>
          <w:tcPr>
            <w:tcW w:w="4672" w:type="dxa"/>
            <w:tcBorders>
              <w:top w:val="single" w:sz="4" w:space="0" w:color="auto"/>
              <w:left w:val="single" w:sz="4" w:space="0" w:color="auto"/>
              <w:bottom w:val="single" w:sz="4" w:space="0" w:color="auto"/>
              <w:right w:val="single" w:sz="4" w:space="0" w:color="auto"/>
            </w:tcBorders>
            <w:vAlign w:val="center"/>
          </w:tcPr>
          <w:p w14:paraId="69D2F9B8" w14:textId="245F3AEC" w:rsidR="00B62416" w:rsidRDefault="00B62416" w:rsidP="00606F4A">
            <w:pPr>
              <w:rPr>
                <w:szCs w:val="24"/>
              </w:rPr>
            </w:pPr>
            <w:r>
              <w:rPr>
                <w:szCs w:val="24"/>
              </w:rPr>
              <w:t>$</w:t>
            </w:r>
            <w:r w:rsidR="00CE7588">
              <w:rPr>
                <w:rFonts w:cs="Arial"/>
              </w:rPr>
              <w:t xml:space="preserve"> </w:t>
            </w:r>
            <w:sdt>
              <w:sdtPr>
                <w:rPr>
                  <w:rFonts w:cs="Arial"/>
                </w:rPr>
                <w:id w:val="-1174343506"/>
                <w:placeholder>
                  <w:docPart w:val="F3CBDAAB5F134035B09386672CF6A98B"/>
                </w:placeholder>
                <w:showingPlcHdr/>
                <w:text/>
              </w:sdtPr>
              <w:sdtEndPr/>
              <w:sdtContent>
                <w:r w:rsidR="00CE7588" w:rsidRPr="008D065E">
                  <w:rPr>
                    <w:rStyle w:val="PlaceholderText"/>
                  </w:rPr>
                  <w:t>Click or tap here to enter text.</w:t>
                </w:r>
              </w:sdtContent>
            </w:sdt>
          </w:p>
        </w:tc>
      </w:tr>
      <w:tr w:rsidR="00B62416" w14:paraId="21BDEB73" w14:textId="77777777" w:rsidTr="00606F4A">
        <w:trPr>
          <w:trHeight w:val="571"/>
        </w:trPr>
        <w:tc>
          <w:tcPr>
            <w:tcW w:w="4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165434" w14:textId="77777777" w:rsidR="00B62416" w:rsidRDefault="00B62416" w:rsidP="00606F4A">
            <w:r>
              <w:t>Proposed modification details</w:t>
            </w:r>
          </w:p>
        </w:tc>
        <w:sdt>
          <w:sdtPr>
            <w:rPr>
              <w:rFonts w:cs="Arial"/>
            </w:rPr>
            <w:id w:val="-389577895"/>
            <w:placeholder>
              <w:docPart w:val="6F71527588F94E81A9331527B1B5A233"/>
            </w:placeholder>
            <w:showingPlcHdr/>
            <w:text/>
          </w:sdtPr>
          <w:sdtEndPr/>
          <w:sdtContent>
            <w:tc>
              <w:tcPr>
                <w:tcW w:w="4672" w:type="dxa"/>
                <w:tcBorders>
                  <w:top w:val="single" w:sz="4" w:space="0" w:color="auto"/>
                  <w:left w:val="single" w:sz="4" w:space="0" w:color="auto"/>
                  <w:bottom w:val="single" w:sz="4" w:space="0" w:color="auto"/>
                  <w:right w:val="single" w:sz="4" w:space="0" w:color="auto"/>
                </w:tcBorders>
                <w:vAlign w:val="center"/>
              </w:tcPr>
              <w:p w14:paraId="65A90F54" w14:textId="2CC4B466" w:rsidR="00B62416" w:rsidRDefault="00CE7588" w:rsidP="00606F4A">
                <w:pPr>
                  <w:rPr>
                    <w:szCs w:val="24"/>
                  </w:rPr>
                </w:pPr>
                <w:r w:rsidRPr="008D065E">
                  <w:rPr>
                    <w:rStyle w:val="PlaceholderText"/>
                  </w:rPr>
                  <w:t>Click or tap here to enter text.</w:t>
                </w:r>
              </w:p>
            </w:tc>
          </w:sdtContent>
        </w:sdt>
      </w:tr>
    </w:tbl>
    <w:p w14:paraId="6CF424E7" w14:textId="77777777" w:rsidR="001B32AA" w:rsidRDefault="001B32AA" w:rsidP="0051205B">
      <w:pPr>
        <w:pStyle w:val="ListBullet"/>
        <w:numPr>
          <w:ilvl w:val="0"/>
          <w:numId w:val="0"/>
        </w:numPr>
      </w:pPr>
      <w:r>
        <w:rPr>
          <w:rFonts w:ascii="Segoe UI Symbol" w:hAnsi="Segoe UI Symbol" w:cs="Segoe UI Symbol"/>
        </w:rPr>
        <w:t>☐</w:t>
      </w:r>
      <w:r>
        <w:t xml:space="preserve"> Bathroom/toilet</w:t>
      </w:r>
    </w:p>
    <w:tbl>
      <w:tblPr>
        <w:tblStyle w:val="TableGrid"/>
        <w:tblW w:w="0" w:type="auto"/>
        <w:tblInd w:w="421" w:type="dxa"/>
        <w:tblLook w:val="04A0" w:firstRow="1" w:lastRow="0" w:firstColumn="1" w:lastColumn="0" w:noHBand="0" w:noVBand="1"/>
        <w:tblCaption w:val="Bathroom/toilet"/>
        <w:tblDescription w:val="Table with 2 columns and 4 rows. The first column asks for the quantity, if approvals or certification is needed, NDIS budget, and proposed modification details. The second column is for your response."/>
      </w:tblPr>
      <w:tblGrid>
        <w:gridCol w:w="4672"/>
        <w:gridCol w:w="4672"/>
      </w:tblGrid>
      <w:tr w:rsidR="00B62416" w14:paraId="2386AC84" w14:textId="77777777" w:rsidTr="00606F4A">
        <w:trPr>
          <w:trHeight w:val="571"/>
        </w:trPr>
        <w:tc>
          <w:tcPr>
            <w:tcW w:w="4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94B01DA" w14:textId="77777777" w:rsidR="00B62416" w:rsidRDefault="00B62416" w:rsidP="00606F4A">
            <w:r>
              <w:t xml:space="preserve">Quantity </w:t>
            </w:r>
            <w:r w:rsidRPr="00A96838">
              <w:t>(#, m, m2)</w:t>
            </w:r>
          </w:p>
        </w:tc>
        <w:sdt>
          <w:sdtPr>
            <w:rPr>
              <w:rFonts w:cs="Arial"/>
            </w:rPr>
            <w:id w:val="355854301"/>
            <w:placeholder>
              <w:docPart w:val="47A7908DB5DE4E638F2A1915DB33E249"/>
            </w:placeholder>
            <w:showingPlcHdr/>
            <w:text/>
          </w:sdtPr>
          <w:sdtEndPr/>
          <w:sdtContent>
            <w:tc>
              <w:tcPr>
                <w:tcW w:w="4672" w:type="dxa"/>
                <w:tcBorders>
                  <w:top w:val="single" w:sz="4" w:space="0" w:color="auto"/>
                  <w:left w:val="single" w:sz="4" w:space="0" w:color="auto"/>
                  <w:bottom w:val="single" w:sz="4" w:space="0" w:color="auto"/>
                  <w:right w:val="single" w:sz="4" w:space="0" w:color="auto"/>
                </w:tcBorders>
              </w:tcPr>
              <w:p w14:paraId="1D92CB1C" w14:textId="32F6E488" w:rsidR="00B62416" w:rsidRDefault="00CE7588" w:rsidP="00606F4A">
                <w:r w:rsidRPr="008D065E">
                  <w:rPr>
                    <w:rStyle w:val="PlaceholderText"/>
                  </w:rPr>
                  <w:t>Click or tap here to enter text.</w:t>
                </w:r>
              </w:p>
            </w:tc>
          </w:sdtContent>
        </w:sdt>
      </w:tr>
      <w:tr w:rsidR="00B62416" w14:paraId="0F8F0823" w14:textId="77777777" w:rsidTr="00606F4A">
        <w:trPr>
          <w:trHeight w:val="571"/>
        </w:trPr>
        <w:tc>
          <w:tcPr>
            <w:tcW w:w="4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951867" w14:textId="69BF107B" w:rsidR="00B62416" w:rsidRDefault="00B62416" w:rsidP="00606F4A">
            <w:r>
              <w:t>Are approvals or certifications needed?</w:t>
            </w:r>
          </w:p>
        </w:tc>
        <w:tc>
          <w:tcPr>
            <w:tcW w:w="4672" w:type="dxa"/>
            <w:tcBorders>
              <w:top w:val="single" w:sz="4" w:space="0" w:color="auto"/>
              <w:left w:val="single" w:sz="4" w:space="0" w:color="auto"/>
              <w:bottom w:val="single" w:sz="4" w:space="0" w:color="auto"/>
              <w:right w:val="single" w:sz="4" w:space="0" w:color="auto"/>
            </w:tcBorders>
            <w:vAlign w:val="center"/>
          </w:tcPr>
          <w:p w14:paraId="72D5CFBA" w14:textId="77777777" w:rsidR="00B62416" w:rsidRDefault="00112BF9" w:rsidP="00606F4A">
            <w:pPr>
              <w:jc w:val="center"/>
            </w:pPr>
            <w:sdt>
              <w:sdtPr>
                <w:rPr>
                  <w:szCs w:val="24"/>
                </w:rPr>
                <w:id w:val="-1224901434"/>
                <w14:checkbox>
                  <w14:checked w14:val="0"/>
                  <w14:checkedState w14:val="2612" w14:font="MS Gothic"/>
                  <w14:uncheckedState w14:val="2610" w14:font="MS Gothic"/>
                </w14:checkbox>
              </w:sdtPr>
              <w:sdtEndPr/>
              <w:sdtContent>
                <w:r w:rsidR="00B62416" w:rsidRPr="001A4697">
                  <w:rPr>
                    <w:rFonts w:ascii="MS Gothic" w:eastAsia="MS Gothic" w:hAnsi="MS Gothic" w:hint="eastAsia"/>
                    <w:szCs w:val="24"/>
                  </w:rPr>
                  <w:t>☐</w:t>
                </w:r>
              </w:sdtContent>
            </w:sdt>
          </w:p>
        </w:tc>
      </w:tr>
      <w:tr w:rsidR="00B62416" w14:paraId="1C22E9E1" w14:textId="77777777" w:rsidTr="00606F4A">
        <w:trPr>
          <w:trHeight w:val="571"/>
        </w:trPr>
        <w:tc>
          <w:tcPr>
            <w:tcW w:w="4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37E594" w14:textId="77777777" w:rsidR="00B62416" w:rsidRDefault="00B62416" w:rsidP="00606F4A">
            <w:r>
              <w:t>NDIS budget</w:t>
            </w:r>
          </w:p>
        </w:tc>
        <w:tc>
          <w:tcPr>
            <w:tcW w:w="4672" w:type="dxa"/>
            <w:tcBorders>
              <w:top w:val="single" w:sz="4" w:space="0" w:color="auto"/>
              <w:left w:val="single" w:sz="4" w:space="0" w:color="auto"/>
              <w:bottom w:val="single" w:sz="4" w:space="0" w:color="auto"/>
              <w:right w:val="single" w:sz="4" w:space="0" w:color="auto"/>
            </w:tcBorders>
            <w:vAlign w:val="center"/>
          </w:tcPr>
          <w:p w14:paraId="646F47D0" w14:textId="374ABB4D" w:rsidR="00B62416" w:rsidRDefault="00B62416" w:rsidP="00606F4A">
            <w:pPr>
              <w:rPr>
                <w:szCs w:val="24"/>
              </w:rPr>
            </w:pPr>
            <w:r>
              <w:rPr>
                <w:szCs w:val="24"/>
              </w:rPr>
              <w:t>$</w:t>
            </w:r>
            <w:r w:rsidR="00CE7588">
              <w:rPr>
                <w:rFonts w:cs="Arial"/>
              </w:rPr>
              <w:t xml:space="preserve"> </w:t>
            </w:r>
            <w:sdt>
              <w:sdtPr>
                <w:rPr>
                  <w:rFonts w:cs="Arial"/>
                </w:rPr>
                <w:id w:val="-2139016934"/>
                <w:placeholder>
                  <w:docPart w:val="0822FF16768442E985F5ED7FAE40B95D"/>
                </w:placeholder>
                <w:showingPlcHdr/>
                <w:text/>
              </w:sdtPr>
              <w:sdtEndPr/>
              <w:sdtContent>
                <w:r w:rsidR="00CE7588" w:rsidRPr="008D065E">
                  <w:rPr>
                    <w:rStyle w:val="PlaceholderText"/>
                  </w:rPr>
                  <w:t>Click or tap here to enter text.</w:t>
                </w:r>
              </w:sdtContent>
            </w:sdt>
          </w:p>
        </w:tc>
      </w:tr>
      <w:tr w:rsidR="00B62416" w14:paraId="0FEB4A8F" w14:textId="77777777" w:rsidTr="00606F4A">
        <w:trPr>
          <w:trHeight w:val="571"/>
        </w:trPr>
        <w:tc>
          <w:tcPr>
            <w:tcW w:w="4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732520" w14:textId="77777777" w:rsidR="00B62416" w:rsidRDefault="00B62416" w:rsidP="00606F4A">
            <w:r>
              <w:t>Proposed modification details</w:t>
            </w:r>
          </w:p>
        </w:tc>
        <w:sdt>
          <w:sdtPr>
            <w:rPr>
              <w:rFonts w:cs="Arial"/>
            </w:rPr>
            <w:id w:val="-1845470727"/>
            <w:placeholder>
              <w:docPart w:val="5847A66536FD44F6A2C1B6A46A957A28"/>
            </w:placeholder>
            <w:showingPlcHdr/>
            <w:text/>
          </w:sdtPr>
          <w:sdtEndPr/>
          <w:sdtContent>
            <w:tc>
              <w:tcPr>
                <w:tcW w:w="4672" w:type="dxa"/>
                <w:tcBorders>
                  <w:top w:val="single" w:sz="4" w:space="0" w:color="auto"/>
                  <w:left w:val="single" w:sz="4" w:space="0" w:color="auto"/>
                  <w:bottom w:val="single" w:sz="4" w:space="0" w:color="auto"/>
                  <w:right w:val="single" w:sz="4" w:space="0" w:color="auto"/>
                </w:tcBorders>
                <w:vAlign w:val="center"/>
              </w:tcPr>
              <w:p w14:paraId="1663DB93" w14:textId="7C56930B" w:rsidR="00B62416" w:rsidRDefault="00CE7588" w:rsidP="00606F4A">
                <w:pPr>
                  <w:rPr>
                    <w:szCs w:val="24"/>
                  </w:rPr>
                </w:pPr>
                <w:r w:rsidRPr="008D065E">
                  <w:rPr>
                    <w:rStyle w:val="PlaceholderText"/>
                  </w:rPr>
                  <w:t>Click or tap here to enter text.</w:t>
                </w:r>
              </w:p>
            </w:tc>
          </w:sdtContent>
        </w:sdt>
      </w:tr>
    </w:tbl>
    <w:p w14:paraId="6D38980B" w14:textId="77777777" w:rsidR="001B32AA" w:rsidRDefault="001B32AA" w:rsidP="0051205B">
      <w:pPr>
        <w:pStyle w:val="ListBullet"/>
        <w:numPr>
          <w:ilvl w:val="0"/>
          <w:numId w:val="0"/>
        </w:numPr>
      </w:pPr>
      <w:r>
        <w:rPr>
          <w:rFonts w:ascii="Segoe UI Symbol" w:hAnsi="Segoe UI Symbol" w:cs="Segoe UI Symbol"/>
        </w:rPr>
        <w:t>☐</w:t>
      </w:r>
      <w:r>
        <w:t xml:space="preserve"> Kitchen/laundry</w:t>
      </w:r>
    </w:p>
    <w:tbl>
      <w:tblPr>
        <w:tblStyle w:val="TableGrid"/>
        <w:tblW w:w="0" w:type="auto"/>
        <w:tblInd w:w="421" w:type="dxa"/>
        <w:tblLook w:val="04A0" w:firstRow="1" w:lastRow="0" w:firstColumn="1" w:lastColumn="0" w:noHBand="0" w:noVBand="1"/>
        <w:tblCaption w:val="Kitchen/laundry"/>
        <w:tblDescription w:val="Table with 2 columns and 4 rows. The first column asks for the quantity, if approvals or certification is needed, NDIS budget, and proposed modification details. The second column is for your response."/>
      </w:tblPr>
      <w:tblGrid>
        <w:gridCol w:w="4672"/>
        <w:gridCol w:w="4672"/>
      </w:tblGrid>
      <w:tr w:rsidR="00B62416" w14:paraId="1526AAFD" w14:textId="77777777" w:rsidTr="00606F4A">
        <w:trPr>
          <w:trHeight w:val="571"/>
        </w:trPr>
        <w:tc>
          <w:tcPr>
            <w:tcW w:w="4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03E5ECE" w14:textId="77777777" w:rsidR="00B62416" w:rsidRDefault="00B62416" w:rsidP="00606F4A">
            <w:r>
              <w:t xml:space="preserve">Quantity </w:t>
            </w:r>
            <w:r w:rsidRPr="00A96838">
              <w:t>(#, m, m2)</w:t>
            </w:r>
          </w:p>
        </w:tc>
        <w:sdt>
          <w:sdtPr>
            <w:rPr>
              <w:rFonts w:cs="Arial"/>
            </w:rPr>
            <w:id w:val="775600709"/>
            <w:placeholder>
              <w:docPart w:val="34DDBC2BFCAD47A6AC84942CF2A5AD3B"/>
            </w:placeholder>
            <w:showingPlcHdr/>
            <w:text/>
          </w:sdtPr>
          <w:sdtEndPr/>
          <w:sdtContent>
            <w:tc>
              <w:tcPr>
                <w:tcW w:w="4672" w:type="dxa"/>
                <w:tcBorders>
                  <w:top w:val="single" w:sz="4" w:space="0" w:color="auto"/>
                  <w:left w:val="single" w:sz="4" w:space="0" w:color="auto"/>
                  <w:bottom w:val="single" w:sz="4" w:space="0" w:color="auto"/>
                  <w:right w:val="single" w:sz="4" w:space="0" w:color="auto"/>
                </w:tcBorders>
              </w:tcPr>
              <w:p w14:paraId="33C7DAEE" w14:textId="2565A977" w:rsidR="00B62416" w:rsidRDefault="00CE7588" w:rsidP="00606F4A">
                <w:r w:rsidRPr="008D065E">
                  <w:rPr>
                    <w:rStyle w:val="PlaceholderText"/>
                  </w:rPr>
                  <w:t>Click or tap here to enter text.</w:t>
                </w:r>
              </w:p>
            </w:tc>
          </w:sdtContent>
        </w:sdt>
      </w:tr>
      <w:tr w:rsidR="00B62416" w14:paraId="69CEA47C" w14:textId="77777777" w:rsidTr="00606F4A">
        <w:trPr>
          <w:trHeight w:val="571"/>
        </w:trPr>
        <w:tc>
          <w:tcPr>
            <w:tcW w:w="4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7A6D2D" w14:textId="5A94FBF1" w:rsidR="00B62416" w:rsidRDefault="00B62416" w:rsidP="00606F4A">
            <w:r>
              <w:t>Are approvals or certifications needed?</w:t>
            </w:r>
          </w:p>
        </w:tc>
        <w:tc>
          <w:tcPr>
            <w:tcW w:w="4672" w:type="dxa"/>
            <w:tcBorders>
              <w:top w:val="single" w:sz="4" w:space="0" w:color="auto"/>
              <w:left w:val="single" w:sz="4" w:space="0" w:color="auto"/>
              <w:bottom w:val="single" w:sz="4" w:space="0" w:color="auto"/>
              <w:right w:val="single" w:sz="4" w:space="0" w:color="auto"/>
            </w:tcBorders>
            <w:vAlign w:val="center"/>
          </w:tcPr>
          <w:p w14:paraId="7EBB12D6" w14:textId="77777777" w:rsidR="00B62416" w:rsidRDefault="00112BF9" w:rsidP="00606F4A">
            <w:pPr>
              <w:jc w:val="center"/>
            </w:pPr>
            <w:sdt>
              <w:sdtPr>
                <w:rPr>
                  <w:szCs w:val="24"/>
                </w:rPr>
                <w:id w:val="1561905629"/>
                <w14:checkbox>
                  <w14:checked w14:val="0"/>
                  <w14:checkedState w14:val="2612" w14:font="MS Gothic"/>
                  <w14:uncheckedState w14:val="2610" w14:font="MS Gothic"/>
                </w14:checkbox>
              </w:sdtPr>
              <w:sdtEndPr/>
              <w:sdtContent>
                <w:r w:rsidR="00B62416" w:rsidRPr="001A4697">
                  <w:rPr>
                    <w:rFonts w:ascii="MS Gothic" w:eastAsia="MS Gothic" w:hAnsi="MS Gothic" w:hint="eastAsia"/>
                    <w:szCs w:val="24"/>
                  </w:rPr>
                  <w:t>☐</w:t>
                </w:r>
              </w:sdtContent>
            </w:sdt>
          </w:p>
        </w:tc>
      </w:tr>
      <w:tr w:rsidR="00B62416" w14:paraId="17C37856" w14:textId="77777777" w:rsidTr="00606F4A">
        <w:trPr>
          <w:trHeight w:val="571"/>
        </w:trPr>
        <w:tc>
          <w:tcPr>
            <w:tcW w:w="4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8915EB" w14:textId="77777777" w:rsidR="00B62416" w:rsidRDefault="00B62416" w:rsidP="00606F4A">
            <w:r>
              <w:t>NDIS budget</w:t>
            </w:r>
          </w:p>
        </w:tc>
        <w:tc>
          <w:tcPr>
            <w:tcW w:w="4672" w:type="dxa"/>
            <w:tcBorders>
              <w:top w:val="single" w:sz="4" w:space="0" w:color="auto"/>
              <w:left w:val="single" w:sz="4" w:space="0" w:color="auto"/>
              <w:bottom w:val="single" w:sz="4" w:space="0" w:color="auto"/>
              <w:right w:val="single" w:sz="4" w:space="0" w:color="auto"/>
            </w:tcBorders>
            <w:vAlign w:val="center"/>
          </w:tcPr>
          <w:p w14:paraId="211AAF4A" w14:textId="2F6970C6" w:rsidR="00B62416" w:rsidRDefault="00B62416" w:rsidP="00606F4A">
            <w:pPr>
              <w:rPr>
                <w:szCs w:val="24"/>
              </w:rPr>
            </w:pPr>
            <w:r>
              <w:rPr>
                <w:szCs w:val="24"/>
              </w:rPr>
              <w:t>$</w:t>
            </w:r>
            <w:r w:rsidR="00CE7588">
              <w:rPr>
                <w:rFonts w:cs="Arial"/>
              </w:rPr>
              <w:t xml:space="preserve"> </w:t>
            </w:r>
            <w:sdt>
              <w:sdtPr>
                <w:rPr>
                  <w:rFonts w:cs="Arial"/>
                </w:rPr>
                <w:id w:val="-805392493"/>
                <w:placeholder>
                  <w:docPart w:val="1C5C98002A6A468E9C7C4C24B537BD91"/>
                </w:placeholder>
                <w:showingPlcHdr/>
                <w:text/>
              </w:sdtPr>
              <w:sdtEndPr/>
              <w:sdtContent>
                <w:r w:rsidR="00CE7588" w:rsidRPr="008D065E">
                  <w:rPr>
                    <w:rStyle w:val="PlaceholderText"/>
                  </w:rPr>
                  <w:t>Click or tap here to enter text.</w:t>
                </w:r>
              </w:sdtContent>
            </w:sdt>
          </w:p>
        </w:tc>
      </w:tr>
      <w:tr w:rsidR="00B62416" w14:paraId="5412B764" w14:textId="77777777" w:rsidTr="00606F4A">
        <w:trPr>
          <w:trHeight w:val="571"/>
        </w:trPr>
        <w:tc>
          <w:tcPr>
            <w:tcW w:w="4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EC3589" w14:textId="77777777" w:rsidR="00B62416" w:rsidRDefault="00B62416" w:rsidP="00606F4A">
            <w:r>
              <w:t>Proposed modification details</w:t>
            </w:r>
          </w:p>
        </w:tc>
        <w:sdt>
          <w:sdtPr>
            <w:rPr>
              <w:rFonts w:cs="Arial"/>
            </w:rPr>
            <w:id w:val="-164638849"/>
            <w:placeholder>
              <w:docPart w:val="54DB7A17B5014AEAB0B8DEFF4E8C6A8F"/>
            </w:placeholder>
            <w:showingPlcHdr/>
            <w:text/>
          </w:sdtPr>
          <w:sdtEndPr/>
          <w:sdtContent>
            <w:tc>
              <w:tcPr>
                <w:tcW w:w="4672" w:type="dxa"/>
                <w:tcBorders>
                  <w:top w:val="single" w:sz="4" w:space="0" w:color="auto"/>
                  <w:left w:val="single" w:sz="4" w:space="0" w:color="auto"/>
                  <w:bottom w:val="single" w:sz="4" w:space="0" w:color="auto"/>
                  <w:right w:val="single" w:sz="4" w:space="0" w:color="auto"/>
                </w:tcBorders>
                <w:vAlign w:val="center"/>
              </w:tcPr>
              <w:p w14:paraId="40CEAEBF" w14:textId="4B26DF82" w:rsidR="00B62416" w:rsidRDefault="00CE7588" w:rsidP="00606F4A">
                <w:pPr>
                  <w:rPr>
                    <w:szCs w:val="24"/>
                  </w:rPr>
                </w:pPr>
                <w:r w:rsidRPr="008D065E">
                  <w:rPr>
                    <w:rStyle w:val="PlaceholderText"/>
                  </w:rPr>
                  <w:t>Click or tap here to enter text.</w:t>
                </w:r>
              </w:p>
            </w:tc>
          </w:sdtContent>
        </w:sdt>
      </w:tr>
    </w:tbl>
    <w:p w14:paraId="2F2DCE04" w14:textId="0A7F998D" w:rsidR="001B32AA" w:rsidRDefault="001B32AA" w:rsidP="0051205B">
      <w:pPr>
        <w:pStyle w:val="ListBullet"/>
        <w:numPr>
          <w:ilvl w:val="0"/>
          <w:numId w:val="0"/>
        </w:numPr>
      </w:pPr>
      <w:r>
        <w:rPr>
          <w:rFonts w:ascii="Segoe UI Symbol" w:hAnsi="Segoe UI Symbol" w:cs="Segoe UI Symbol"/>
        </w:rPr>
        <w:t>☐</w:t>
      </w:r>
      <w:r>
        <w:t xml:space="preserve"> Air</w:t>
      </w:r>
      <w:r w:rsidR="00455E40">
        <w:t xml:space="preserve"> </w:t>
      </w:r>
      <w:r>
        <w:t>conditioning</w:t>
      </w:r>
    </w:p>
    <w:tbl>
      <w:tblPr>
        <w:tblStyle w:val="TableGrid"/>
        <w:tblW w:w="0" w:type="auto"/>
        <w:tblInd w:w="421" w:type="dxa"/>
        <w:tblLook w:val="04A0" w:firstRow="1" w:lastRow="0" w:firstColumn="1" w:lastColumn="0" w:noHBand="0" w:noVBand="1"/>
        <w:tblCaption w:val="Air conditioning"/>
        <w:tblDescription w:val="Table with 2 columns and 4 rows. The first column asks for the quantity, if approvals or certification is needed, NDIS budget, and proposed modification details. The second column is for your response."/>
      </w:tblPr>
      <w:tblGrid>
        <w:gridCol w:w="4672"/>
        <w:gridCol w:w="4672"/>
      </w:tblGrid>
      <w:tr w:rsidR="00B62416" w14:paraId="3EB1C270" w14:textId="77777777" w:rsidTr="00606F4A">
        <w:trPr>
          <w:trHeight w:val="571"/>
        </w:trPr>
        <w:tc>
          <w:tcPr>
            <w:tcW w:w="4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448185A" w14:textId="77777777" w:rsidR="00B62416" w:rsidRDefault="00B62416" w:rsidP="00606F4A">
            <w:r>
              <w:t xml:space="preserve">Quantity </w:t>
            </w:r>
            <w:r w:rsidRPr="00A96838">
              <w:t>(#, m, m2)</w:t>
            </w:r>
          </w:p>
        </w:tc>
        <w:sdt>
          <w:sdtPr>
            <w:rPr>
              <w:rFonts w:cs="Arial"/>
            </w:rPr>
            <w:id w:val="2103676838"/>
            <w:placeholder>
              <w:docPart w:val="9D9F6AE4907A40C19FFC90757246AFE8"/>
            </w:placeholder>
            <w:showingPlcHdr/>
            <w:text/>
          </w:sdtPr>
          <w:sdtEndPr/>
          <w:sdtContent>
            <w:tc>
              <w:tcPr>
                <w:tcW w:w="4672" w:type="dxa"/>
                <w:tcBorders>
                  <w:top w:val="single" w:sz="4" w:space="0" w:color="auto"/>
                  <w:left w:val="single" w:sz="4" w:space="0" w:color="auto"/>
                  <w:bottom w:val="single" w:sz="4" w:space="0" w:color="auto"/>
                  <w:right w:val="single" w:sz="4" w:space="0" w:color="auto"/>
                </w:tcBorders>
              </w:tcPr>
              <w:p w14:paraId="3CDB289C" w14:textId="1F9E13F5" w:rsidR="00B62416" w:rsidRDefault="00CE7588" w:rsidP="00606F4A">
                <w:r w:rsidRPr="008D065E">
                  <w:rPr>
                    <w:rStyle w:val="PlaceholderText"/>
                  </w:rPr>
                  <w:t>Click or tap here to enter text.</w:t>
                </w:r>
              </w:p>
            </w:tc>
          </w:sdtContent>
        </w:sdt>
      </w:tr>
      <w:tr w:rsidR="00B62416" w14:paraId="62490FF4" w14:textId="77777777" w:rsidTr="00606F4A">
        <w:trPr>
          <w:trHeight w:val="571"/>
        </w:trPr>
        <w:tc>
          <w:tcPr>
            <w:tcW w:w="4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7D0D64" w14:textId="3DFCD9C3" w:rsidR="00B62416" w:rsidRDefault="00B62416" w:rsidP="00606F4A">
            <w:r>
              <w:t>Are approvals or certifications needed?</w:t>
            </w:r>
          </w:p>
        </w:tc>
        <w:tc>
          <w:tcPr>
            <w:tcW w:w="4672" w:type="dxa"/>
            <w:tcBorders>
              <w:top w:val="single" w:sz="4" w:space="0" w:color="auto"/>
              <w:left w:val="single" w:sz="4" w:space="0" w:color="auto"/>
              <w:bottom w:val="single" w:sz="4" w:space="0" w:color="auto"/>
              <w:right w:val="single" w:sz="4" w:space="0" w:color="auto"/>
            </w:tcBorders>
            <w:vAlign w:val="center"/>
          </w:tcPr>
          <w:p w14:paraId="0C7792D8" w14:textId="77777777" w:rsidR="00B62416" w:rsidRDefault="00112BF9" w:rsidP="00606F4A">
            <w:pPr>
              <w:jc w:val="center"/>
            </w:pPr>
            <w:sdt>
              <w:sdtPr>
                <w:rPr>
                  <w:szCs w:val="24"/>
                </w:rPr>
                <w:id w:val="-1973365417"/>
                <w14:checkbox>
                  <w14:checked w14:val="0"/>
                  <w14:checkedState w14:val="2612" w14:font="MS Gothic"/>
                  <w14:uncheckedState w14:val="2610" w14:font="MS Gothic"/>
                </w14:checkbox>
              </w:sdtPr>
              <w:sdtEndPr/>
              <w:sdtContent>
                <w:r w:rsidR="00B62416" w:rsidRPr="001A4697">
                  <w:rPr>
                    <w:rFonts w:ascii="MS Gothic" w:eastAsia="MS Gothic" w:hAnsi="MS Gothic" w:hint="eastAsia"/>
                    <w:szCs w:val="24"/>
                  </w:rPr>
                  <w:t>☐</w:t>
                </w:r>
              </w:sdtContent>
            </w:sdt>
          </w:p>
        </w:tc>
      </w:tr>
      <w:tr w:rsidR="00B62416" w14:paraId="3033B6E3" w14:textId="77777777" w:rsidTr="00606F4A">
        <w:trPr>
          <w:trHeight w:val="571"/>
        </w:trPr>
        <w:tc>
          <w:tcPr>
            <w:tcW w:w="4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F5F948" w14:textId="77777777" w:rsidR="00B62416" w:rsidRDefault="00B62416" w:rsidP="00606F4A">
            <w:r>
              <w:t>NDIS budget</w:t>
            </w:r>
          </w:p>
        </w:tc>
        <w:tc>
          <w:tcPr>
            <w:tcW w:w="4672" w:type="dxa"/>
            <w:tcBorders>
              <w:top w:val="single" w:sz="4" w:space="0" w:color="auto"/>
              <w:left w:val="single" w:sz="4" w:space="0" w:color="auto"/>
              <w:bottom w:val="single" w:sz="4" w:space="0" w:color="auto"/>
              <w:right w:val="single" w:sz="4" w:space="0" w:color="auto"/>
            </w:tcBorders>
            <w:vAlign w:val="center"/>
          </w:tcPr>
          <w:p w14:paraId="2268F961" w14:textId="2B8179F2" w:rsidR="00B62416" w:rsidRDefault="00B62416" w:rsidP="00606F4A">
            <w:pPr>
              <w:rPr>
                <w:szCs w:val="24"/>
              </w:rPr>
            </w:pPr>
            <w:r>
              <w:rPr>
                <w:szCs w:val="24"/>
              </w:rPr>
              <w:t>$</w:t>
            </w:r>
            <w:r w:rsidR="00CE7588">
              <w:rPr>
                <w:rFonts w:cs="Arial"/>
              </w:rPr>
              <w:t xml:space="preserve"> </w:t>
            </w:r>
            <w:sdt>
              <w:sdtPr>
                <w:rPr>
                  <w:rFonts w:cs="Arial"/>
                </w:rPr>
                <w:id w:val="-426737968"/>
                <w:placeholder>
                  <w:docPart w:val="41FF3D8AAEE941D1A387A3D78FD3CC95"/>
                </w:placeholder>
                <w:showingPlcHdr/>
                <w:text/>
              </w:sdtPr>
              <w:sdtEndPr/>
              <w:sdtContent>
                <w:r w:rsidR="00CE7588" w:rsidRPr="008D065E">
                  <w:rPr>
                    <w:rStyle w:val="PlaceholderText"/>
                  </w:rPr>
                  <w:t>Click or tap here to enter text.</w:t>
                </w:r>
              </w:sdtContent>
            </w:sdt>
          </w:p>
        </w:tc>
      </w:tr>
      <w:tr w:rsidR="00B62416" w14:paraId="1B6D4A2B" w14:textId="77777777" w:rsidTr="00606F4A">
        <w:trPr>
          <w:trHeight w:val="571"/>
        </w:trPr>
        <w:tc>
          <w:tcPr>
            <w:tcW w:w="4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FBE23A" w14:textId="77777777" w:rsidR="00B62416" w:rsidRDefault="00B62416" w:rsidP="00606F4A">
            <w:r>
              <w:t>Proposed modification details</w:t>
            </w:r>
          </w:p>
        </w:tc>
        <w:sdt>
          <w:sdtPr>
            <w:rPr>
              <w:rFonts w:cs="Arial"/>
            </w:rPr>
            <w:id w:val="1113561211"/>
            <w:placeholder>
              <w:docPart w:val="F4D6B50BAEA3482F951C122E8C27489A"/>
            </w:placeholder>
            <w:showingPlcHdr/>
            <w:text/>
          </w:sdtPr>
          <w:sdtEndPr/>
          <w:sdtContent>
            <w:tc>
              <w:tcPr>
                <w:tcW w:w="4672" w:type="dxa"/>
                <w:tcBorders>
                  <w:top w:val="single" w:sz="4" w:space="0" w:color="auto"/>
                  <w:left w:val="single" w:sz="4" w:space="0" w:color="auto"/>
                  <w:bottom w:val="single" w:sz="4" w:space="0" w:color="auto"/>
                  <w:right w:val="single" w:sz="4" w:space="0" w:color="auto"/>
                </w:tcBorders>
                <w:vAlign w:val="center"/>
              </w:tcPr>
              <w:p w14:paraId="3C22BB04" w14:textId="7E0AB1F4" w:rsidR="00B62416" w:rsidRDefault="00CE7588" w:rsidP="00606F4A">
                <w:pPr>
                  <w:rPr>
                    <w:szCs w:val="24"/>
                  </w:rPr>
                </w:pPr>
                <w:r w:rsidRPr="008D065E">
                  <w:rPr>
                    <w:rStyle w:val="PlaceholderText"/>
                  </w:rPr>
                  <w:t>Click or tap here to enter text.</w:t>
                </w:r>
              </w:p>
            </w:tc>
          </w:sdtContent>
        </w:sdt>
      </w:tr>
    </w:tbl>
    <w:p w14:paraId="0B453836" w14:textId="28DE0162" w:rsidR="001B32AA" w:rsidRDefault="001B32AA" w:rsidP="001B32AA">
      <w:pPr>
        <w:pStyle w:val="ListBullet"/>
        <w:numPr>
          <w:ilvl w:val="0"/>
          <w:numId w:val="0"/>
        </w:numPr>
      </w:pPr>
      <w:r>
        <w:rPr>
          <w:rFonts w:ascii="Segoe UI Symbol" w:hAnsi="Segoe UI Symbol" w:cs="Segoe UI Symbol"/>
        </w:rPr>
        <w:t>☐</w:t>
      </w:r>
      <w:r>
        <w:t xml:space="preserve"> Electrical / Door automation</w:t>
      </w:r>
    </w:p>
    <w:tbl>
      <w:tblPr>
        <w:tblStyle w:val="TableGrid"/>
        <w:tblW w:w="0" w:type="auto"/>
        <w:tblInd w:w="421" w:type="dxa"/>
        <w:tblLook w:val="04A0" w:firstRow="1" w:lastRow="0" w:firstColumn="1" w:lastColumn="0" w:noHBand="0" w:noVBand="1"/>
        <w:tblCaption w:val="Electrical/door automation"/>
        <w:tblDescription w:val="Table with 2 columns and 4 rows. The first column asks for the quantity, if approvals or certification is needed, NDIS budget, and proposed modification details. The second column is for your response."/>
      </w:tblPr>
      <w:tblGrid>
        <w:gridCol w:w="4672"/>
        <w:gridCol w:w="4672"/>
      </w:tblGrid>
      <w:tr w:rsidR="00B62416" w14:paraId="35037455" w14:textId="77777777" w:rsidTr="00606F4A">
        <w:trPr>
          <w:trHeight w:val="571"/>
        </w:trPr>
        <w:tc>
          <w:tcPr>
            <w:tcW w:w="4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D989C9D" w14:textId="77777777" w:rsidR="00B62416" w:rsidRDefault="00B62416" w:rsidP="00606F4A">
            <w:r>
              <w:t xml:space="preserve">Quantity </w:t>
            </w:r>
            <w:r w:rsidRPr="00A96838">
              <w:t>(#, m, m2)</w:t>
            </w:r>
          </w:p>
        </w:tc>
        <w:sdt>
          <w:sdtPr>
            <w:rPr>
              <w:rFonts w:cs="Arial"/>
            </w:rPr>
            <w:id w:val="-1566719231"/>
            <w:placeholder>
              <w:docPart w:val="906978CA2FE646589C09401AEC0B691A"/>
            </w:placeholder>
            <w:showingPlcHdr/>
            <w:text/>
          </w:sdtPr>
          <w:sdtEndPr/>
          <w:sdtContent>
            <w:tc>
              <w:tcPr>
                <w:tcW w:w="4672" w:type="dxa"/>
                <w:tcBorders>
                  <w:top w:val="single" w:sz="4" w:space="0" w:color="auto"/>
                  <w:left w:val="single" w:sz="4" w:space="0" w:color="auto"/>
                  <w:bottom w:val="single" w:sz="4" w:space="0" w:color="auto"/>
                  <w:right w:val="single" w:sz="4" w:space="0" w:color="auto"/>
                </w:tcBorders>
              </w:tcPr>
              <w:p w14:paraId="52BCEE01" w14:textId="343A7507" w:rsidR="00B62416" w:rsidRDefault="00CE7588" w:rsidP="00606F4A">
                <w:r w:rsidRPr="008D065E">
                  <w:rPr>
                    <w:rStyle w:val="PlaceholderText"/>
                  </w:rPr>
                  <w:t>Click or tap here to enter text.</w:t>
                </w:r>
              </w:p>
            </w:tc>
          </w:sdtContent>
        </w:sdt>
      </w:tr>
      <w:tr w:rsidR="00B62416" w14:paraId="1DFF558D" w14:textId="77777777" w:rsidTr="00606F4A">
        <w:trPr>
          <w:trHeight w:val="571"/>
        </w:trPr>
        <w:tc>
          <w:tcPr>
            <w:tcW w:w="4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929DCB" w14:textId="200FB43E" w:rsidR="00B62416" w:rsidRDefault="00B62416" w:rsidP="00606F4A">
            <w:r>
              <w:t>Are approvals or certifications needed?</w:t>
            </w:r>
          </w:p>
        </w:tc>
        <w:tc>
          <w:tcPr>
            <w:tcW w:w="4672" w:type="dxa"/>
            <w:tcBorders>
              <w:top w:val="single" w:sz="4" w:space="0" w:color="auto"/>
              <w:left w:val="single" w:sz="4" w:space="0" w:color="auto"/>
              <w:bottom w:val="single" w:sz="4" w:space="0" w:color="auto"/>
              <w:right w:val="single" w:sz="4" w:space="0" w:color="auto"/>
            </w:tcBorders>
            <w:vAlign w:val="center"/>
          </w:tcPr>
          <w:p w14:paraId="73BC686F" w14:textId="77777777" w:rsidR="00B62416" w:rsidRDefault="00112BF9" w:rsidP="00606F4A">
            <w:pPr>
              <w:jc w:val="center"/>
            </w:pPr>
            <w:sdt>
              <w:sdtPr>
                <w:rPr>
                  <w:szCs w:val="24"/>
                </w:rPr>
                <w:id w:val="-2065935216"/>
                <w14:checkbox>
                  <w14:checked w14:val="0"/>
                  <w14:checkedState w14:val="2612" w14:font="MS Gothic"/>
                  <w14:uncheckedState w14:val="2610" w14:font="MS Gothic"/>
                </w14:checkbox>
              </w:sdtPr>
              <w:sdtEndPr/>
              <w:sdtContent>
                <w:r w:rsidR="00B62416" w:rsidRPr="001A4697">
                  <w:rPr>
                    <w:rFonts w:ascii="MS Gothic" w:eastAsia="MS Gothic" w:hAnsi="MS Gothic" w:hint="eastAsia"/>
                    <w:szCs w:val="24"/>
                  </w:rPr>
                  <w:t>☐</w:t>
                </w:r>
              </w:sdtContent>
            </w:sdt>
          </w:p>
        </w:tc>
      </w:tr>
      <w:tr w:rsidR="00B62416" w14:paraId="6B77795A" w14:textId="77777777" w:rsidTr="00606F4A">
        <w:trPr>
          <w:trHeight w:val="571"/>
        </w:trPr>
        <w:tc>
          <w:tcPr>
            <w:tcW w:w="4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81B300" w14:textId="77777777" w:rsidR="00B62416" w:rsidRDefault="00B62416" w:rsidP="00606F4A">
            <w:r>
              <w:t>NDIS budget</w:t>
            </w:r>
          </w:p>
        </w:tc>
        <w:tc>
          <w:tcPr>
            <w:tcW w:w="4672" w:type="dxa"/>
            <w:tcBorders>
              <w:top w:val="single" w:sz="4" w:space="0" w:color="auto"/>
              <w:left w:val="single" w:sz="4" w:space="0" w:color="auto"/>
              <w:bottom w:val="single" w:sz="4" w:space="0" w:color="auto"/>
              <w:right w:val="single" w:sz="4" w:space="0" w:color="auto"/>
            </w:tcBorders>
            <w:vAlign w:val="center"/>
          </w:tcPr>
          <w:p w14:paraId="75BCEA5A" w14:textId="56246F0D" w:rsidR="00B62416" w:rsidRDefault="00B62416" w:rsidP="00606F4A">
            <w:pPr>
              <w:rPr>
                <w:szCs w:val="24"/>
              </w:rPr>
            </w:pPr>
            <w:r>
              <w:rPr>
                <w:szCs w:val="24"/>
              </w:rPr>
              <w:t>$</w:t>
            </w:r>
            <w:r w:rsidR="00CE7588">
              <w:rPr>
                <w:rFonts w:cs="Arial"/>
              </w:rPr>
              <w:t xml:space="preserve"> </w:t>
            </w:r>
            <w:sdt>
              <w:sdtPr>
                <w:rPr>
                  <w:rFonts w:cs="Arial"/>
                </w:rPr>
                <w:id w:val="-1130703128"/>
                <w:placeholder>
                  <w:docPart w:val="37609E18C13C47BC9885A428EA67B316"/>
                </w:placeholder>
                <w:showingPlcHdr/>
                <w:text/>
              </w:sdtPr>
              <w:sdtEndPr/>
              <w:sdtContent>
                <w:r w:rsidR="00CE7588" w:rsidRPr="008D065E">
                  <w:rPr>
                    <w:rStyle w:val="PlaceholderText"/>
                  </w:rPr>
                  <w:t>Click or tap here to enter text.</w:t>
                </w:r>
              </w:sdtContent>
            </w:sdt>
          </w:p>
        </w:tc>
      </w:tr>
      <w:tr w:rsidR="00B62416" w14:paraId="247280DA" w14:textId="77777777" w:rsidTr="00606F4A">
        <w:trPr>
          <w:trHeight w:val="571"/>
        </w:trPr>
        <w:tc>
          <w:tcPr>
            <w:tcW w:w="4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7758DF" w14:textId="77777777" w:rsidR="00B62416" w:rsidRDefault="00B62416" w:rsidP="00606F4A">
            <w:r>
              <w:t>Proposed modification details</w:t>
            </w:r>
          </w:p>
        </w:tc>
        <w:sdt>
          <w:sdtPr>
            <w:rPr>
              <w:rFonts w:cs="Arial"/>
            </w:rPr>
            <w:id w:val="-1651903364"/>
            <w:placeholder>
              <w:docPart w:val="3ABDD38443BF45139940785494843890"/>
            </w:placeholder>
            <w:showingPlcHdr/>
            <w:text/>
          </w:sdtPr>
          <w:sdtEndPr/>
          <w:sdtContent>
            <w:tc>
              <w:tcPr>
                <w:tcW w:w="4672" w:type="dxa"/>
                <w:tcBorders>
                  <w:top w:val="single" w:sz="4" w:space="0" w:color="auto"/>
                  <w:left w:val="single" w:sz="4" w:space="0" w:color="auto"/>
                  <w:bottom w:val="single" w:sz="4" w:space="0" w:color="auto"/>
                  <w:right w:val="single" w:sz="4" w:space="0" w:color="auto"/>
                </w:tcBorders>
                <w:vAlign w:val="center"/>
              </w:tcPr>
              <w:p w14:paraId="3A99417F" w14:textId="5C631BA6" w:rsidR="00B62416" w:rsidRDefault="00CE7588" w:rsidP="00606F4A">
                <w:pPr>
                  <w:rPr>
                    <w:szCs w:val="24"/>
                  </w:rPr>
                </w:pPr>
                <w:r w:rsidRPr="008D065E">
                  <w:rPr>
                    <w:rStyle w:val="PlaceholderText"/>
                  </w:rPr>
                  <w:t>Click or tap here to enter text.</w:t>
                </w:r>
              </w:p>
            </w:tc>
          </w:sdtContent>
        </w:sdt>
      </w:tr>
    </w:tbl>
    <w:p w14:paraId="31730739" w14:textId="5F46AD2B" w:rsidR="001B32AA" w:rsidRDefault="001B32AA">
      <w:pPr>
        <w:pStyle w:val="ListBullet"/>
        <w:numPr>
          <w:ilvl w:val="0"/>
          <w:numId w:val="0"/>
        </w:numPr>
      </w:pPr>
      <w:r>
        <w:rPr>
          <w:rFonts w:ascii="Segoe UI Symbol" w:hAnsi="Segoe UI Symbol" w:cs="Segoe UI Symbol"/>
        </w:rPr>
        <w:lastRenderedPageBreak/>
        <w:t>☐</w:t>
      </w:r>
      <w:r>
        <w:t xml:space="preserve"> Other works</w:t>
      </w:r>
    </w:p>
    <w:tbl>
      <w:tblPr>
        <w:tblStyle w:val="TableGrid"/>
        <w:tblW w:w="0" w:type="auto"/>
        <w:tblInd w:w="421" w:type="dxa"/>
        <w:tblLook w:val="04A0" w:firstRow="1" w:lastRow="0" w:firstColumn="1" w:lastColumn="0" w:noHBand="0" w:noVBand="1"/>
        <w:tblCaption w:val="Other works"/>
        <w:tblDescription w:val="Table with 2 columns and 4 rows. The first column asks for the quantity, if approvals or certification is needed, NDIS budget, and proposed modification details. The second column is for your response."/>
      </w:tblPr>
      <w:tblGrid>
        <w:gridCol w:w="4672"/>
        <w:gridCol w:w="4672"/>
      </w:tblGrid>
      <w:tr w:rsidR="00B62416" w14:paraId="4563069E" w14:textId="77777777" w:rsidTr="00606F4A">
        <w:trPr>
          <w:trHeight w:val="571"/>
        </w:trPr>
        <w:tc>
          <w:tcPr>
            <w:tcW w:w="4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C06BE09" w14:textId="7C5BEFF7" w:rsidR="00B62416" w:rsidRDefault="00B62416" w:rsidP="00606F4A">
            <w:r>
              <w:t>Modification</w:t>
            </w:r>
          </w:p>
        </w:tc>
        <w:sdt>
          <w:sdtPr>
            <w:rPr>
              <w:rFonts w:cs="Arial"/>
            </w:rPr>
            <w:id w:val="-1086377540"/>
            <w:placeholder>
              <w:docPart w:val="013D739BF73944DDA0222F8C37032DD8"/>
            </w:placeholder>
            <w:showingPlcHdr/>
            <w:text/>
          </w:sdtPr>
          <w:sdtEndPr/>
          <w:sdtContent>
            <w:tc>
              <w:tcPr>
                <w:tcW w:w="4672" w:type="dxa"/>
                <w:tcBorders>
                  <w:top w:val="single" w:sz="4" w:space="0" w:color="auto"/>
                  <w:left w:val="single" w:sz="4" w:space="0" w:color="auto"/>
                  <w:bottom w:val="single" w:sz="4" w:space="0" w:color="auto"/>
                  <w:right w:val="single" w:sz="4" w:space="0" w:color="auto"/>
                </w:tcBorders>
              </w:tcPr>
              <w:p w14:paraId="49B52541" w14:textId="224502DD" w:rsidR="00B62416" w:rsidRDefault="00F8234B" w:rsidP="00606F4A">
                <w:r w:rsidRPr="008D065E">
                  <w:rPr>
                    <w:rStyle w:val="PlaceholderText"/>
                  </w:rPr>
                  <w:t>Click or tap here to enter text.</w:t>
                </w:r>
              </w:p>
            </w:tc>
          </w:sdtContent>
        </w:sdt>
      </w:tr>
      <w:tr w:rsidR="00B62416" w14:paraId="32156D91" w14:textId="77777777" w:rsidTr="00606F4A">
        <w:trPr>
          <w:trHeight w:val="571"/>
        </w:trPr>
        <w:tc>
          <w:tcPr>
            <w:tcW w:w="4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8E2877" w14:textId="1314E36B" w:rsidR="00B62416" w:rsidRDefault="00B62416" w:rsidP="00606F4A">
            <w:r>
              <w:t xml:space="preserve">Quantity </w:t>
            </w:r>
            <w:r w:rsidRPr="00A96838">
              <w:t>(#, m, m2)</w:t>
            </w:r>
          </w:p>
        </w:tc>
        <w:sdt>
          <w:sdtPr>
            <w:rPr>
              <w:rFonts w:cs="Arial"/>
            </w:rPr>
            <w:id w:val="745692894"/>
            <w:placeholder>
              <w:docPart w:val="30D528B12077457FB4AC6BF896737F74"/>
            </w:placeholder>
            <w:showingPlcHdr/>
            <w:text/>
          </w:sdtPr>
          <w:sdtEndPr/>
          <w:sdtContent>
            <w:tc>
              <w:tcPr>
                <w:tcW w:w="4672" w:type="dxa"/>
                <w:tcBorders>
                  <w:top w:val="single" w:sz="4" w:space="0" w:color="auto"/>
                  <w:left w:val="single" w:sz="4" w:space="0" w:color="auto"/>
                  <w:bottom w:val="single" w:sz="4" w:space="0" w:color="auto"/>
                  <w:right w:val="single" w:sz="4" w:space="0" w:color="auto"/>
                </w:tcBorders>
                <w:vAlign w:val="center"/>
              </w:tcPr>
              <w:p w14:paraId="61B32EC0" w14:textId="6A4AF264" w:rsidR="00B62416" w:rsidRDefault="00F8234B" w:rsidP="00F8234B">
                <w:pPr>
                  <w:rPr>
                    <w:szCs w:val="24"/>
                  </w:rPr>
                </w:pPr>
                <w:r w:rsidRPr="008D065E">
                  <w:rPr>
                    <w:rStyle w:val="PlaceholderText"/>
                  </w:rPr>
                  <w:t>Click or tap here to enter text.</w:t>
                </w:r>
              </w:p>
            </w:tc>
          </w:sdtContent>
        </w:sdt>
      </w:tr>
      <w:tr w:rsidR="00B62416" w14:paraId="1DA88DD9" w14:textId="77777777" w:rsidTr="00606F4A">
        <w:trPr>
          <w:trHeight w:val="571"/>
        </w:trPr>
        <w:tc>
          <w:tcPr>
            <w:tcW w:w="4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01AF06" w14:textId="32A20B75" w:rsidR="00B62416" w:rsidRDefault="00B62416" w:rsidP="00606F4A">
            <w:r>
              <w:t>Are approvals or certifications needed?</w:t>
            </w:r>
          </w:p>
        </w:tc>
        <w:tc>
          <w:tcPr>
            <w:tcW w:w="4672" w:type="dxa"/>
            <w:tcBorders>
              <w:top w:val="single" w:sz="4" w:space="0" w:color="auto"/>
              <w:left w:val="single" w:sz="4" w:space="0" w:color="auto"/>
              <w:bottom w:val="single" w:sz="4" w:space="0" w:color="auto"/>
              <w:right w:val="single" w:sz="4" w:space="0" w:color="auto"/>
            </w:tcBorders>
            <w:vAlign w:val="center"/>
          </w:tcPr>
          <w:p w14:paraId="72A42190" w14:textId="77777777" w:rsidR="00B62416" w:rsidRDefault="00112BF9" w:rsidP="00606F4A">
            <w:pPr>
              <w:jc w:val="center"/>
            </w:pPr>
            <w:sdt>
              <w:sdtPr>
                <w:rPr>
                  <w:szCs w:val="24"/>
                </w:rPr>
                <w:id w:val="-1428487405"/>
                <w14:checkbox>
                  <w14:checked w14:val="0"/>
                  <w14:checkedState w14:val="2612" w14:font="MS Gothic"/>
                  <w14:uncheckedState w14:val="2610" w14:font="MS Gothic"/>
                </w14:checkbox>
              </w:sdtPr>
              <w:sdtEndPr/>
              <w:sdtContent>
                <w:r w:rsidR="00B62416" w:rsidRPr="001A4697">
                  <w:rPr>
                    <w:rFonts w:ascii="MS Gothic" w:eastAsia="MS Gothic" w:hAnsi="MS Gothic" w:hint="eastAsia"/>
                    <w:szCs w:val="24"/>
                  </w:rPr>
                  <w:t>☐</w:t>
                </w:r>
              </w:sdtContent>
            </w:sdt>
          </w:p>
        </w:tc>
      </w:tr>
      <w:tr w:rsidR="00B62416" w14:paraId="470F3F91" w14:textId="77777777" w:rsidTr="00606F4A">
        <w:trPr>
          <w:trHeight w:val="571"/>
        </w:trPr>
        <w:tc>
          <w:tcPr>
            <w:tcW w:w="4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56840A" w14:textId="77777777" w:rsidR="00B62416" w:rsidRDefault="00B62416" w:rsidP="00606F4A">
            <w:r>
              <w:t>NDIS budget</w:t>
            </w:r>
          </w:p>
        </w:tc>
        <w:tc>
          <w:tcPr>
            <w:tcW w:w="4672" w:type="dxa"/>
            <w:tcBorders>
              <w:top w:val="single" w:sz="4" w:space="0" w:color="auto"/>
              <w:left w:val="single" w:sz="4" w:space="0" w:color="auto"/>
              <w:bottom w:val="single" w:sz="4" w:space="0" w:color="auto"/>
              <w:right w:val="single" w:sz="4" w:space="0" w:color="auto"/>
            </w:tcBorders>
            <w:vAlign w:val="center"/>
          </w:tcPr>
          <w:p w14:paraId="2014550B" w14:textId="5220040C" w:rsidR="00B62416" w:rsidRDefault="00B62416" w:rsidP="00606F4A">
            <w:pPr>
              <w:rPr>
                <w:szCs w:val="24"/>
              </w:rPr>
            </w:pPr>
            <w:r>
              <w:rPr>
                <w:szCs w:val="24"/>
              </w:rPr>
              <w:t>$</w:t>
            </w:r>
            <w:r w:rsidR="00F8234B">
              <w:rPr>
                <w:rFonts w:cs="Arial"/>
              </w:rPr>
              <w:t xml:space="preserve"> </w:t>
            </w:r>
            <w:sdt>
              <w:sdtPr>
                <w:rPr>
                  <w:rFonts w:cs="Arial"/>
                </w:rPr>
                <w:id w:val="351306618"/>
                <w:placeholder>
                  <w:docPart w:val="3E8682C3FBDA4AC2BBE9CB0F5BD88EB4"/>
                </w:placeholder>
                <w:showingPlcHdr/>
                <w:text/>
              </w:sdtPr>
              <w:sdtEndPr/>
              <w:sdtContent>
                <w:r w:rsidR="00F8234B" w:rsidRPr="008D065E">
                  <w:rPr>
                    <w:rStyle w:val="PlaceholderText"/>
                  </w:rPr>
                  <w:t>Click or tap here to enter text.</w:t>
                </w:r>
              </w:sdtContent>
            </w:sdt>
          </w:p>
        </w:tc>
      </w:tr>
      <w:tr w:rsidR="00B62416" w14:paraId="5D2835C0" w14:textId="77777777" w:rsidTr="00606F4A">
        <w:trPr>
          <w:trHeight w:val="571"/>
        </w:trPr>
        <w:tc>
          <w:tcPr>
            <w:tcW w:w="4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067CD6" w14:textId="77777777" w:rsidR="00B62416" w:rsidRDefault="00B62416" w:rsidP="00606F4A">
            <w:r>
              <w:t>Proposed modification details</w:t>
            </w:r>
          </w:p>
        </w:tc>
        <w:sdt>
          <w:sdtPr>
            <w:rPr>
              <w:rFonts w:cs="Arial"/>
            </w:rPr>
            <w:id w:val="1653634039"/>
            <w:placeholder>
              <w:docPart w:val="595E37705D6E4DB58CFFBC3918439162"/>
            </w:placeholder>
            <w:showingPlcHdr/>
            <w:text/>
          </w:sdtPr>
          <w:sdtEndPr/>
          <w:sdtContent>
            <w:tc>
              <w:tcPr>
                <w:tcW w:w="4672" w:type="dxa"/>
                <w:tcBorders>
                  <w:top w:val="single" w:sz="4" w:space="0" w:color="auto"/>
                  <w:left w:val="single" w:sz="4" w:space="0" w:color="auto"/>
                  <w:bottom w:val="single" w:sz="4" w:space="0" w:color="auto"/>
                  <w:right w:val="single" w:sz="4" w:space="0" w:color="auto"/>
                </w:tcBorders>
                <w:vAlign w:val="center"/>
              </w:tcPr>
              <w:p w14:paraId="26EFEB72" w14:textId="0E2DA66B" w:rsidR="00B62416" w:rsidRDefault="00F8234B" w:rsidP="00606F4A">
                <w:pPr>
                  <w:rPr>
                    <w:szCs w:val="24"/>
                  </w:rPr>
                </w:pPr>
                <w:r w:rsidRPr="008D065E">
                  <w:rPr>
                    <w:rStyle w:val="PlaceholderText"/>
                  </w:rPr>
                  <w:t>Click or tap here to enter text.</w:t>
                </w:r>
              </w:p>
            </w:tc>
          </w:sdtContent>
        </w:sdt>
      </w:tr>
    </w:tbl>
    <w:p w14:paraId="32BC535C" w14:textId="51843501" w:rsidR="00395D31" w:rsidRDefault="00395D31" w:rsidP="00395D31">
      <w:pPr>
        <w:pStyle w:val="Heading2"/>
      </w:pPr>
      <w:r>
        <w:t>4.4</w:t>
      </w:r>
      <w:r>
        <w:tab/>
      </w:r>
      <w:r w:rsidRPr="001A4697">
        <w:t xml:space="preserve">What is the </w:t>
      </w:r>
      <w:r w:rsidR="00E36935" w:rsidRPr="0051205B">
        <w:t>expected</w:t>
      </w:r>
      <w:r w:rsidR="00E36935">
        <w:t xml:space="preserve"> </w:t>
      </w:r>
      <w:r>
        <w:t>total budget</w:t>
      </w:r>
      <w:r w:rsidRPr="001A4697">
        <w:t xml:space="preserve"> of the recommended minor home modifications?</w:t>
      </w:r>
    </w:p>
    <w:tbl>
      <w:tblPr>
        <w:tblStyle w:val="TableGrid"/>
        <w:tblW w:w="0" w:type="auto"/>
        <w:tblLook w:val="04A0" w:firstRow="1" w:lastRow="0" w:firstColumn="1" w:lastColumn="0" w:noHBand="0" w:noVBand="1"/>
        <w:tblCaption w:val="Expected total budget"/>
        <w:tblDescription w:val="One text box for your response to this question"/>
      </w:tblPr>
      <w:tblGrid>
        <w:gridCol w:w="9854"/>
      </w:tblGrid>
      <w:tr w:rsidR="00395D31" w14:paraId="2BD96CA9" w14:textId="77777777" w:rsidTr="00C919C4">
        <w:tc>
          <w:tcPr>
            <w:tcW w:w="9854" w:type="dxa"/>
          </w:tcPr>
          <w:p w14:paraId="3E49AF5E" w14:textId="0B657A2A" w:rsidR="00395D31" w:rsidRDefault="00395D31" w:rsidP="00C919C4">
            <w:pPr>
              <w:spacing w:after="0" w:line="360" w:lineRule="auto"/>
            </w:pPr>
            <w:r>
              <w:t>$</w:t>
            </w:r>
            <w:r w:rsidR="00F8234B">
              <w:rPr>
                <w:rFonts w:cs="Arial"/>
              </w:rPr>
              <w:t xml:space="preserve"> </w:t>
            </w:r>
            <w:sdt>
              <w:sdtPr>
                <w:rPr>
                  <w:rFonts w:cs="Arial"/>
                </w:rPr>
                <w:id w:val="1600222626"/>
                <w:placeholder>
                  <w:docPart w:val="809855F7175F4A4E88B46E7C984E644F"/>
                </w:placeholder>
                <w:showingPlcHdr/>
                <w:text/>
              </w:sdtPr>
              <w:sdtEndPr/>
              <w:sdtContent>
                <w:r w:rsidR="00F8234B" w:rsidRPr="008D065E">
                  <w:rPr>
                    <w:rStyle w:val="PlaceholderText"/>
                  </w:rPr>
                  <w:t>Click or tap here to enter text.</w:t>
                </w:r>
              </w:sdtContent>
            </w:sdt>
          </w:p>
        </w:tc>
      </w:tr>
    </w:tbl>
    <w:p w14:paraId="0DF70305" w14:textId="3896A126" w:rsidR="001A4697" w:rsidRDefault="001A4697" w:rsidP="001A4697">
      <w:pPr>
        <w:pStyle w:val="Heading2"/>
      </w:pPr>
      <w:r>
        <w:t>4.</w:t>
      </w:r>
      <w:r w:rsidR="00395D31">
        <w:t>5</w:t>
      </w:r>
      <w:r>
        <w:tab/>
      </w:r>
      <w:r w:rsidRPr="001A4697">
        <w:t xml:space="preserve">What is the overall </w:t>
      </w:r>
      <w:r w:rsidR="007239CC" w:rsidRPr="0051205B">
        <w:t>classification</w:t>
      </w:r>
      <w:r w:rsidRPr="001A4697">
        <w:t xml:space="preserve"> of the recommended minor home modifications?</w:t>
      </w:r>
    </w:p>
    <w:p w14:paraId="6A1F5BBC" w14:textId="7C420F31" w:rsidR="007239CC" w:rsidRPr="007239CC" w:rsidRDefault="007239CC" w:rsidP="0051205B">
      <w:r>
        <w:t xml:space="preserve">Refer to </w:t>
      </w:r>
      <w:hyperlink w:anchor="_Notes_about_minor" w:history="1">
        <w:r w:rsidRPr="007239CC">
          <w:rPr>
            <w:rStyle w:val="Hyperlink"/>
          </w:rPr>
          <w:t>notes about minor home modifications section</w:t>
        </w:r>
      </w:hyperlink>
      <w:r>
        <w:t>.</w:t>
      </w:r>
    </w:p>
    <w:p w14:paraId="63FF770E" w14:textId="15CEBA11" w:rsidR="00395D31" w:rsidRDefault="00112BF9" w:rsidP="00395D31">
      <w:sdt>
        <w:sdtPr>
          <w:rPr>
            <w:bCs/>
          </w:rPr>
          <w:id w:val="968251512"/>
          <w14:checkbox>
            <w14:checked w14:val="0"/>
            <w14:checkedState w14:val="2612" w14:font="MS Gothic"/>
            <w14:uncheckedState w14:val="2610" w14:font="MS Gothic"/>
          </w14:checkbox>
        </w:sdtPr>
        <w:sdtEndPr/>
        <w:sdtContent>
          <w:r w:rsidR="00395D31">
            <w:rPr>
              <w:rFonts w:ascii="MS Gothic" w:eastAsia="MS Gothic" w:hAnsi="MS Gothic" w:hint="eastAsia"/>
              <w:bCs/>
            </w:rPr>
            <w:t>☐</w:t>
          </w:r>
        </w:sdtContent>
      </w:sdt>
      <w:r w:rsidR="00395D31">
        <w:rPr>
          <w:bCs/>
        </w:rPr>
        <w:t xml:space="preserve"> </w:t>
      </w:r>
      <w:r w:rsidR="00395D31">
        <w:t>Category A (l</w:t>
      </w:r>
      <w:r w:rsidR="00395D31" w:rsidRPr="00ED6DBB">
        <w:t>ess than $10,000</w:t>
      </w:r>
      <w:r w:rsidR="00395D31">
        <w:t>)</w:t>
      </w:r>
    </w:p>
    <w:p w14:paraId="7509EEB9" w14:textId="3D8256C8" w:rsidR="0030593C" w:rsidRDefault="00112BF9" w:rsidP="0030593C">
      <w:sdt>
        <w:sdtPr>
          <w:rPr>
            <w:bCs/>
          </w:rPr>
          <w:id w:val="1036544959"/>
          <w14:checkbox>
            <w14:checked w14:val="0"/>
            <w14:checkedState w14:val="2612" w14:font="MS Gothic"/>
            <w14:uncheckedState w14:val="2610" w14:font="MS Gothic"/>
          </w14:checkbox>
        </w:sdtPr>
        <w:sdtEndPr/>
        <w:sdtContent>
          <w:r w:rsidR="00BD2E7A">
            <w:rPr>
              <w:rFonts w:ascii="MS Gothic" w:eastAsia="MS Gothic" w:hAnsi="MS Gothic" w:hint="eastAsia"/>
              <w:bCs/>
            </w:rPr>
            <w:t>☐</w:t>
          </w:r>
        </w:sdtContent>
      </w:sdt>
      <w:r w:rsidR="00395D31">
        <w:rPr>
          <w:bCs/>
        </w:rPr>
        <w:t xml:space="preserve"> </w:t>
      </w:r>
      <w:r w:rsidR="00395D31">
        <w:t>Category B (</w:t>
      </w:r>
      <w:r w:rsidR="00395D31" w:rsidRPr="00ED6DBB">
        <w:t>$10,000 and above, or</w:t>
      </w:r>
      <w:r w:rsidR="00395D31">
        <w:t xml:space="preserve"> </w:t>
      </w:r>
      <w:r w:rsidR="00395D31" w:rsidRPr="00ED6DBB">
        <w:t>affect</w:t>
      </w:r>
      <w:r w:rsidR="00395D31">
        <w:t>s a</w:t>
      </w:r>
      <w:r w:rsidR="00395D31" w:rsidRPr="00ED6DBB">
        <w:t xml:space="preserve"> bathroom floor</w:t>
      </w:r>
      <w:r w:rsidR="00395D31">
        <w:t>)</w:t>
      </w:r>
    </w:p>
    <w:p w14:paraId="3050F152" w14:textId="4C4817D6" w:rsidR="00456AD6" w:rsidRDefault="00F86514" w:rsidP="00456AD6">
      <w:pPr>
        <w:pStyle w:val="Heading1"/>
      </w:pPr>
      <w:r>
        <w:t xml:space="preserve">5. </w:t>
      </w:r>
      <w:r w:rsidR="00456AD6">
        <w:t>Assessor details</w:t>
      </w:r>
    </w:p>
    <w:p w14:paraId="6B1CD47F" w14:textId="6F4CCCDF" w:rsidR="00456AD6" w:rsidRPr="00456AD6" w:rsidRDefault="000A7798" w:rsidP="00456AD6">
      <w:pPr>
        <w:pStyle w:val="Heading2"/>
      </w:pPr>
      <w:r>
        <w:t>5.1</w:t>
      </w:r>
      <w:r>
        <w:tab/>
      </w:r>
      <w:r w:rsidR="00456AD6">
        <w:t>Occupational therapist</w:t>
      </w:r>
      <w:r w:rsidR="007239CC">
        <w:t xml:space="preserve"> or </w:t>
      </w:r>
      <w:r w:rsidR="00456AD6">
        <w:t>home modification assessor details</w:t>
      </w:r>
    </w:p>
    <w:tbl>
      <w:tblPr>
        <w:tblStyle w:val="TableGrid"/>
        <w:tblW w:w="0" w:type="auto"/>
        <w:tblLook w:val="04A0" w:firstRow="1" w:lastRow="0" w:firstColumn="1" w:lastColumn="0" w:noHBand="0" w:noVBand="1"/>
        <w:tblCaption w:val="Assessor's details"/>
        <w:tblDescription w:val="Table with 2 columns and 8 rows. The first column asks for the assessor's details and the second column is for your response."/>
      </w:tblPr>
      <w:tblGrid>
        <w:gridCol w:w="4672"/>
        <w:gridCol w:w="4672"/>
      </w:tblGrid>
      <w:tr w:rsidR="00456AD6" w14:paraId="5A2F2765" w14:textId="77777777" w:rsidTr="00B01CC5">
        <w:tc>
          <w:tcPr>
            <w:tcW w:w="4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C46B55A" w14:textId="77777777" w:rsidR="00456AD6" w:rsidRDefault="00456AD6" w:rsidP="00B01CC5">
            <w:r>
              <w:t>First and surname</w:t>
            </w:r>
          </w:p>
        </w:tc>
        <w:sdt>
          <w:sdtPr>
            <w:rPr>
              <w:rFonts w:cs="Arial"/>
            </w:rPr>
            <w:id w:val="-1642573013"/>
            <w:placeholder>
              <w:docPart w:val="DB672742EE794494B03F63037DB36146"/>
            </w:placeholder>
            <w:showingPlcHdr/>
            <w:text/>
          </w:sdtPr>
          <w:sdtEndPr/>
          <w:sdtContent>
            <w:tc>
              <w:tcPr>
                <w:tcW w:w="4672" w:type="dxa"/>
                <w:tcBorders>
                  <w:top w:val="single" w:sz="4" w:space="0" w:color="auto"/>
                  <w:left w:val="single" w:sz="4" w:space="0" w:color="auto"/>
                  <w:bottom w:val="single" w:sz="4" w:space="0" w:color="auto"/>
                  <w:right w:val="single" w:sz="4" w:space="0" w:color="auto"/>
                </w:tcBorders>
              </w:tcPr>
              <w:p w14:paraId="2FA7FA04" w14:textId="6DBC1286" w:rsidR="00456AD6" w:rsidRDefault="00F8234B" w:rsidP="00B01CC5">
                <w:r w:rsidRPr="008D065E">
                  <w:rPr>
                    <w:rStyle w:val="PlaceholderText"/>
                  </w:rPr>
                  <w:t>Click or tap here to enter text.</w:t>
                </w:r>
              </w:p>
            </w:tc>
          </w:sdtContent>
        </w:sdt>
      </w:tr>
      <w:tr w:rsidR="00456AD6" w14:paraId="4B650B46" w14:textId="77777777" w:rsidTr="00B01CC5">
        <w:tc>
          <w:tcPr>
            <w:tcW w:w="4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3BB0C8" w14:textId="6054B7E2" w:rsidR="00456AD6" w:rsidRDefault="00456AD6" w:rsidP="00B01CC5">
            <w:r>
              <w:t>Phone number</w:t>
            </w:r>
          </w:p>
        </w:tc>
        <w:sdt>
          <w:sdtPr>
            <w:rPr>
              <w:rFonts w:cs="Arial"/>
            </w:rPr>
            <w:id w:val="-35203996"/>
            <w:placeholder>
              <w:docPart w:val="5CF5B3312F9B4801A7ED791273EF8D5A"/>
            </w:placeholder>
            <w:showingPlcHdr/>
            <w:text/>
          </w:sdtPr>
          <w:sdtEndPr/>
          <w:sdtContent>
            <w:tc>
              <w:tcPr>
                <w:tcW w:w="4672" w:type="dxa"/>
                <w:tcBorders>
                  <w:top w:val="single" w:sz="4" w:space="0" w:color="auto"/>
                  <w:left w:val="single" w:sz="4" w:space="0" w:color="auto"/>
                  <w:bottom w:val="single" w:sz="4" w:space="0" w:color="auto"/>
                  <w:right w:val="single" w:sz="4" w:space="0" w:color="auto"/>
                </w:tcBorders>
              </w:tcPr>
              <w:p w14:paraId="2AF9C771" w14:textId="38147FE2" w:rsidR="00456AD6" w:rsidRDefault="00F8234B" w:rsidP="00B01CC5">
                <w:r w:rsidRPr="008D065E">
                  <w:rPr>
                    <w:rStyle w:val="PlaceholderText"/>
                  </w:rPr>
                  <w:t>Click or tap here to enter text.</w:t>
                </w:r>
              </w:p>
            </w:tc>
          </w:sdtContent>
        </w:sdt>
      </w:tr>
      <w:tr w:rsidR="00456AD6" w14:paraId="46B9F1E1" w14:textId="77777777" w:rsidTr="00B01CC5">
        <w:tc>
          <w:tcPr>
            <w:tcW w:w="4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958827" w14:textId="75202EC6" w:rsidR="00456AD6" w:rsidRDefault="00456AD6" w:rsidP="00B01CC5">
            <w:r>
              <w:t>Email address</w:t>
            </w:r>
          </w:p>
        </w:tc>
        <w:sdt>
          <w:sdtPr>
            <w:rPr>
              <w:rFonts w:cs="Arial"/>
            </w:rPr>
            <w:id w:val="1867482816"/>
            <w:placeholder>
              <w:docPart w:val="9CBA6DB5FDC14E8B9A7D1302EDC575DC"/>
            </w:placeholder>
            <w:showingPlcHdr/>
            <w:text/>
          </w:sdtPr>
          <w:sdtEndPr/>
          <w:sdtContent>
            <w:tc>
              <w:tcPr>
                <w:tcW w:w="4672" w:type="dxa"/>
                <w:tcBorders>
                  <w:top w:val="single" w:sz="4" w:space="0" w:color="auto"/>
                  <w:left w:val="single" w:sz="4" w:space="0" w:color="auto"/>
                  <w:bottom w:val="single" w:sz="4" w:space="0" w:color="auto"/>
                  <w:right w:val="single" w:sz="4" w:space="0" w:color="auto"/>
                </w:tcBorders>
              </w:tcPr>
              <w:p w14:paraId="05952BB2" w14:textId="6872A8F2" w:rsidR="00456AD6" w:rsidRDefault="00F8234B" w:rsidP="00B01CC5">
                <w:r w:rsidRPr="008D065E">
                  <w:rPr>
                    <w:rStyle w:val="PlaceholderText"/>
                  </w:rPr>
                  <w:t>Click or tap here to enter text.</w:t>
                </w:r>
              </w:p>
            </w:tc>
          </w:sdtContent>
        </w:sdt>
      </w:tr>
      <w:tr w:rsidR="00456AD6" w14:paraId="041C2D2A" w14:textId="77777777" w:rsidTr="00B01CC5">
        <w:tc>
          <w:tcPr>
            <w:tcW w:w="4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E073384" w14:textId="1F0387B2" w:rsidR="00456AD6" w:rsidRDefault="00456AD6" w:rsidP="00B01CC5">
            <w:r>
              <w:rPr>
                <w:color w:val="000000" w:themeColor="text1"/>
                <w:szCs w:val="24"/>
              </w:rPr>
              <w:t>NDIS provider registration number (if applicable)</w:t>
            </w:r>
          </w:p>
        </w:tc>
        <w:sdt>
          <w:sdtPr>
            <w:rPr>
              <w:rFonts w:cs="Arial"/>
            </w:rPr>
            <w:id w:val="-1358424422"/>
            <w:placeholder>
              <w:docPart w:val="B4C8BBFA453247FEA5855559D4ED1175"/>
            </w:placeholder>
            <w:showingPlcHdr/>
            <w:text/>
          </w:sdtPr>
          <w:sdtEndPr/>
          <w:sdtContent>
            <w:tc>
              <w:tcPr>
                <w:tcW w:w="4672" w:type="dxa"/>
                <w:tcBorders>
                  <w:top w:val="single" w:sz="4" w:space="0" w:color="auto"/>
                  <w:left w:val="single" w:sz="4" w:space="0" w:color="auto"/>
                  <w:bottom w:val="single" w:sz="4" w:space="0" w:color="auto"/>
                  <w:right w:val="single" w:sz="4" w:space="0" w:color="auto"/>
                </w:tcBorders>
              </w:tcPr>
              <w:p w14:paraId="55504963" w14:textId="28E5BB07" w:rsidR="00456AD6" w:rsidRDefault="00F8234B" w:rsidP="00B01CC5">
                <w:r w:rsidRPr="008D065E">
                  <w:rPr>
                    <w:rStyle w:val="PlaceholderText"/>
                  </w:rPr>
                  <w:t>Click or tap here to enter text.</w:t>
                </w:r>
              </w:p>
            </w:tc>
          </w:sdtContent>
        </w:sdt>
      </w:tr>
      <w:tr w:rsidR="00456AD6" w14:paraId="641DDA72" w14:textId="77777777" w:rsidTr="00B01CC5">
        <w:tc>
          <w:tcPr>
            <w:tcW w:w="4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34EDB4" w14:textId="05316351" w:rsidR="00456AD6" w:rsidRDefault="00456AD6" w:rsidP="00B01CC5">
            <w:pPr>
              <w:rPr>
                <w:color w:val="000000" w:themeColor="text1"/>
                <w:szCs w:val="24"/>
              </w:rPr>
            </w:pPr>
            <w:r>
              <w:rPr>
                <w:color w:val="000000" w:themeColor="text1"/>
                <w:szCs w:val="24"/>
              </w:rPr>
              <w:t>AHPRA registration number</w:t>
            </w:r>
          </w:p>
        </w:tc>
        <w:sdt>
          <w:sdtPr>
            <w:rPr>
              <w:rFonts w:cs="Arial"/>
            </w:rPr>
            <w:id w:val="-1768846531"/>
            <w:placeholder>
              <w:docPart w:val="0CACDE973F8440C6BE43FC08B84C8CA4"/>
            </w:placeholder>
            <w:showingPlcHdr/>
            <w:text/>
          </w:sdtPr>
          <w:sdtEndPr/>
          <w:sdtContent>
            <w:tc>
              <w:tcPr>
                <w:tcW w:w="4672" w:type="dxa"/>
                <w:tcBorders>
                  <w:top w:val="single" w:sz="4" w:space="0" w:color="auto"/>
                  <w:left w:val="single" w:sz="4" w:space="0" w:color="auto"/>
                  <w:bottom w:val="single" w:sz="4" w:space="0" w:color="auto"/>
                  <w:right w:val="single" w:sz="4" w:space="0" w:color="auto"/>
                </w:tcBorders>
              </w:tcPr>
              <w:p w14:paraId="44900508" w14:textId="0576B1DB" w:rsidR="00456AD6" w:rsidRDefault="00F8234B" w:rsidP="00B01CC5">
                <w:r w:rsidRPr="008D065E">
                  <w:rPr>
                    <w:rStyle w:val="PlaceholderText"/>
                  </w:rPr>
                  <w:t>Click or tap here to enter text.</w:t>
                </w:r>
              </w:p>
            </w:tc>
          </w:sdtContent>
        </w:sdt>
      </w:tr>
      <w:tr w:rsidR="00456AD6" w14:paraId="515D3EF1" w14:textId="77777777" w:rsidTr="00B01CC5">
        <w:tc>
          <w:tcPr>
            <w:tcW w:w="4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7FD61B3" w14:textId="26BF51B2" w:rsidR="00456AD6" w:rsidRDefault="00456AD6" w:rsidP="00B01CC5">
            <w:r>
              <w:t>Qualifications/experience</w:t>
            </w:r>
          </w:p>
        </w:tc>
        <w:sdt>
          <w:sdtPr>
            <w:rPr>
              <w:rFonts w:cs="Arial"/>
            </w:rPr>
            <w:id w:val="1276749197"/>
            <w:placeholder>
              <w:docPart w:val="2572CD92E6DD4BE2BF658D901E6D5CDA"/>
            </w:placeholder>
            <w:showingPlcHdr/>
            <w:text/>
          </w:sdtPr>
          <w:sdtEndPr/>
          <w:sdtContent>
            <w:tc>
              <w:tcPr>
                <w:tcW w:w="4672" w:type="dxa"/>
                <w:tcBorders>
                  <w:top w:val="single" w:sz="4" w:space="0" w:color="auto"/>
                  <w:left w:val="single" w:sz="4" w:space="0" w:color="auto"/>
                  <w:bottom w:val="single" w:sz="4" w:space="0" w:color="auto"/>
                  <w:right w:val="single" w:sz="4" w:space="0" w:color="auto"/>
                </w:tcBorders>
              </w:tcPr>
              <w:p w14:paraId="5E99E7C4" w14:textId="3F65B7C1" w:rsidR="00456AD6" w:rsidRDefault="00F8234B" w:rsidP="00B01CC5">
                <w:r w:rsidRPr="008D065E">
                  <w:rPr>
                    <w:rStyle w:val="PlaceholderText"/>
                  </w:rPr>
                  <w:t>Click or tap here to enter text.</w:t>
                </w:r>
              </w:p>
            </w:tc>
          </w:sdtContent>
        </w:sdt>
      </w:tr>
      <w:tr w:rsidR="00456AD6" w14:paraId="4C123167" w14:textId="77777777" w:rsidTr="00B01CC5">
        <w:tc>
          <w:tcPr>
            <w:tcW w:w="4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8CAF5BA" w14:textId="77777777" w:rsidR="00456AD6" w:rsidRDefault="00456AD6" w:rsidP="00B01CC5">
            <w:r>
              <w:t>Date of assessment (DD/MM/YYYY)</w:t>
            </w:r>
          </w:p>
        </w:tc>
        <w:tc>
          <w:tcPr>
            <w:tcW w:w="4672" w:type="dxa"/>
            <w:tcBorders>
              <w:top w:val="single" w:sz="4" w:space="0" w:color="auto"/>
              <w:left w:val="single" w:sz="4" w:space="0" w:color="auto"/>
              <w:bottom w:val="single" w:sz="4" w:space="0" w:color="auto"/>
              <w:right w:val="single" w:sz="4" w:space="0" w:color="auto"/>
            </w:tcBorders>
          </w:tcPr>
          <w:p w14:paraId="2D41B038" w14:textId="7BCBA88D" w:rsidR="00456AD6" w:rsidRDefault="00F8234B" w:rsidP="00B01CC5">
            <w:r>
              <w:rPr>
                <w:rFonts w:cs="Arial"/>
                <w:lang w:val="en-US"/>
              </w:rPr>
              <w:t>DD/MM/YYYY</w:t>
            </w:r>
          </w:p>
        </w:tc>
      </w:tr>
      <w:tr w:rsidR="00456AD6" w14:paraId="592B533C" w14:textId="77777777" w:rsidTr="00B01CC5">
        <w:tc>
          <w:tcPr>
            <w:tcW w:w="4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0FE2D2F" w14:textId="3E2383F6" w:rsidR="00456AD6" w:rsidRDefault="00456AD6" w:rsidP="00B01CC5">
            <w:r>
              <w:t xml:space="preserve">Date of </w:t>
            </w:r>
            <w:r w:rsidR="00925D8B">
              <w:t>submission</w:t>
            </w:r>
            <w:r>
              <w:t xml:space="preserve"> (DD/MM/YYYY)</w:t>
            </w:r>
          </w:p>
        </w:tc>
        <w:tc>
          <w:tcPr>
            <w:tcW w:w="4672" w:type="dxa"/>
            <w:tcBorders>
              <w:top w:val="single" w:sz="4" w:space="0" w:color="auto"/>
              <w:left w:val="single" w:sz="4" w:space="0" w:color="auto"/>
              <w:bottom w:val="single" w:sz="4" w:space="0" w:color="auto"/>
              <w:right w:val="single" w:sz="4" w:space="0" w:color="auto"/>
            </w:tcBorders>
          </w:tcPr>
          <w:p w14:paraId="62184C13" w14:textId="4B348A20" w:rsidR="00456AD6" w:rsidRDefault="00F8234B" w:rsidP="00B01CC5">
            <w:r>
              <w:rPr>
                <w:rFonts w:cs="Arial"/>
                <w:lang w:val="en-US"/>
              </w:rPr>
              <w:t>DD/MM/YYYY</w:t>
            </w:r>
          </w:p>
        </w:tc>
      </w:tr>
    </w:tbl>
    <w:p w14:paraId="75F9EFAE" w14:textId="18C73BEA" w:rsidR="00456AD6" w:rsidRDefault="000A7798" w:rsidP="00456AD6">
      <w:pPr>
        <w:pStyle w:val="Heading2"/>
      </w:pPr>
      <w:r>
        <w:lastRenderedPageBreak/>
        <w:t>5.2</w:t>
      </w:r>
      <w:r>
        <w:tab/>
      </w:r>
      <w:r w:rsidR="00456AD6">
        <w:t>Declaration</w:t>
      </w:r>
    </w:p>
    <w:p w14:paraId="68005340" w14:textId="6E922CF6" w:rsidR="00456AD6" w:rsidRPr="00456AD6" w:rsidRDefault="00112BF9" w:rsidP="00456AD6">
      <w:sdt>
        <w:sdtPr>
          <w:rPr>
            <w:bCs/>
          </w:rPr>
          <w:id w:val="1345050285"/>
          <w14:checkbox>
            <w14:checked w14:val="0"/>
            <w14:checkedState w14:val="2612" w14:font="MS Gothic"/>
            <w14:uncheckedState w14:val="2610" w14:font="MS Gothic"/>
          </w14:checkbox>
        </w:sdtPr>
        <w:sdtEndPr/>
        <w:sdtContent>
          <w:r w:rsidR="00BD2E7A">
            <w:rPr>
              <w:rFonts w:ascii="MS Gothic" w:eastAsia="MS Gothic" w:hAnsi="MS Gothic" w:hint="eastAsia"/>
              <w:bCs/>
            </w:rPr>
            <w:t>☐</w:t>
          </w:r>
        </w:sdtContent>
      </w:sdt>
      <w:r w:rsidR="00BD2E7A" w:rsidRPr="00925D8B">
        <w:t xml:space="preserve"> </w:t>
      </w:r>
      <w:r w:rsidR="00932022">
        <w:t>I acknowledge that the NDIA will use my professional recommendation in this assessment report to decide if the proposed home modification is value for money and will improve outcomes for the NDIS participant</w:t>
      </w:r>
      <w:r w:rsidR="00F4216D">
        <w:t>.</w:t>
      </w:r>
    </w:p>
    <w:tbl>
      <w:tblPr>
        <w:tblStyle w:val="TableGrid"/>
        <w:tblW w:w="0" w:type="auto"/>
        <w:tblLook w:val="04A0" w:firstRow="1" w:lastRow="0" w:firstColumn="1" w:lastColumn="0" w:noHBand="0" w:noVBand="1"/>
        <w:tblCaption w:val="Declaration"/>
        <w:tblDescription w:val="Table with 2 columns and 3 rows. The first column asks for the assessor's signature and date of signing. The second column is for your response."/>
      </w:tblPr>
      <w:tblGrid>
        <w:gridCol w:w="4248"/>
        <w:gridCol w:w="5606"/>
      </w:tblGrid>
      <w:tr w:rsidR="00456AD6" w14:paraId="378018E4" w14:textId="77777777" w:rsidTr="00B01CC5">
        <w:tc>
          <w:tcPr>
            <w:tcW w:w="4248" w:type="dxa"/>
            <w:shd w:val="clear" w:color="auto" w:fill="F2F2F2" w:themeFill="background1" w:themeFillShade="F2"/>
          </w:tcPr>
          <w:p w14:paraId="034A6E0D" w14:textId="27E89E30" w:rsidR="00456AD6" w:rsidRDefault="00456AD6" w:rsidP="00B01CC5">
            <w:r>
              <w:rPr>
                <w:color w:val="000000" w:themeColor="text1"/>
                <w:szCs w:val="24"/>
              </w:rPr>
              <w:t>Signature</w:t>
            </w:r>
          </w:p>
        </w:tc>
        <w:sdt>
          <w:sdtPr>
            <w:rPr>
              <w:rFonts w:cs="Arial"/>
              <w:b/>
              <w:bCs/>
              <w:color w:val="000000" w:themeColor="text1"/>
            </w:rPr>
            <w:id w:val="119740240"/>
            <w:placeholder>
              <w:docPart w:val="7BE73FDF05EA48FC8BD88A36B806F558"/>
            </w:placeholder>
            <w:showingPlcHdr/>
            <w:text/>
          </w:sdtPr>
          <w:sdtEndPr/>
          <w:sdtContent>
            <w:tc>
              <w:tcPr>
                <w:tcW w:w="5606" w:type="dxa"/>
              </w:tcPr>
              <w:p w14:paraId="596CA198" w14:textId="3499D26A" w:rsidR="00456AD6" w:rsidRDefault="00F8234B" w:rsidP="00B01CC5">
                <w:r w:rsidRPr="008D065E">
                  <w:rPr>
                    <w:rStyle w:val="PlaceholderText"/>
                  </w:rPr>
                  <w:t>Click or tap here to enter text.</w:t>
                </w:r>
              </w:p>
            </w:tc>
          </w:sdtContent>
        </w:sdt>
      </w:tr>
      <w:tr w:rsidR="00456AD6" w14:paraId="5865E856" w14:textId="77777777" w:rsidTr="00B01CC5">
        <w:tc>
          <w:tcPr>
            <w:tcW w:w="4248" w:type="dxa"/>
            <w:shd w:val="clear" w:color="auto" w:fill="F2F2F2" w:themeFill="background1" w:themeFillShade="F2"/>
          </w:tcPr>
          <w:p w14:paraId="4847B70C" w14:textId="77777777" w:rsidR="00456AD6" w:rsidRDefault="00456AD6" w:rsidP="00B01CC5">
            <w:r>
              <w:t>Date (DD/MM/YYYY)</w:t>
            </w:r>
          </w:p>
        </w:tc>
        <w:tc>
          <w:tcPr>
            <w:tcW w:w="5606" w:type="dxa"/>
          </w:tcPr>
          <w:p w14:paraId="0246277F" w14:textId="3738E0A0" w:rsidR="00456AD6" w:rsidRDefault="00F8234B" w:rsidP="00B01CC5">
            <w:r>
              <w:rPr>
                <w:rFonts w:cs="Arial"/>
                <w:lang w:val="en-US"/>
              </w:rPr>
              <w:t>DD/MM/YYYY</w:t>
            </w:r>
          </w:p>
        </w:tc>
      </w:tr>
    </w:tbl>
    <w:p w14:paraId="7A0AB884" w14:textId="77777777" w:rsidR="00B53AAF" w:rsidRDefault="00B53AAF">
      <w:pPr>
        <w:spacing w:before="0" w:after="160" w:line="259" w:lineRule="auto"/>
      </w:pPr>
      <w:r>
        <w:br w:type="page"/>
      </w:r>
    </w:p>
    <w:p w14:paraId="4FB8DE49" w14:textId="4C1F62F1" w:rsidR="00D3119F" w:rsidRPr="00536AC1" w:rsidRDefault="00F86514" w:rsidP="00D3119F">
      <w:pPr>
        <w:pStyle w:val="Heading1"/>
      </w:pPr>
      <w:r>
        <w:lastRenderedPageBreak/>
        <w:t xml:space="preserve">6. </w:t>
      </w:r>
      <w:r w:rsidR="00D3119F" w:rsidRPr="008438CA">
        <w:t>Homeowner consent</w:t>
      </w:r>
    </w:p>
    <w:p w14:paraId="0BB33858" w14:textId="240D4F83" w:rsidR="00106EA2" w:rsidRDefault="00D3119F" w:rsidP="00ED6DBB">
      <w:r>
        <w:t>The legal homeowner(s) must complete this section</w:t>
      </w:r>
      <w:r w:rsidR="0095112F">
        <w:t xml:space="preserve"> in relation to the home modification supports recommended </w:t>
      </w:r>
      <w:r w:rsidR="0095112F">
        <w:rPr>
          <w:bCs/>
        </w:rPr>
        <w:t xml:space="preserve">in </w:t>
      </w:r>
      <w:hyperlink w:anchor="_4.3_What_home" w:history="1">
        <w:r w:rsidR="0095112F" w:rsidRPr="00903142">
          <w:rPr>
            <w:rStyle w:val="Hyperlink"/>
            <w:bCs/>
          </w:rPr>
          <w:t>section 4.3</w:t>
        </w:r>
      </w:hyperlink>
      <w:r w:rsidR="0095112F">
        <w:rPr>
          <w:bCs/>
        </w:rPr>
        <w:t>.</w:t>
      </w:r>
    </w:p>
    <w:p w14:paraId="366B0EB9" w14:textId="35C92338" w:rsidR="00106EA2" w:rsidRDefault="00903142" w:rsidP="00F00ADD">
      <w:pPr>
        <w:pStyle w:val="ListBullet"/>
      </w:pPr>
      <w:r>
        <w:t xml:space="preserve">I/we </w:t>
      </w:r>
      <w:r w:rsidR="00106EA2">
        <w:t>confirm the participant for whom these changes are recommended will have tenancy in the home for at least a period of:</w:t>
      </w:r>
    </w:p>
    <w:p w14:paraId="6BACD406" w14:textId="77777777" w:rsidR="001F79AB" w:rsidRDefault="001F79AB" w:rsidP="00106EA2">
      <w:pPr>
        <w:ind w:firstLine="720"/>
        <w:rPr>
          <w:bCs/>
        </w:rPr>
        <w:sectPr w:rsidR="001F79AB" w:rsidSect="00D172E0">
          <w:type w:val="continuous"/>
          <w:pgSz w:w="11906" w:h="16838"/>
          <w:pgMar w:top="1247" w:right="1021" w:bottom="1247" w:left="1021" w:header="142" w:footer="561" w:gutter="0"/>
          <w:cols w:space="708"/>
          <w:docGrid w:linePitch="360"/>
        </w:sectPr>
      </w:pPr>
    </w:p>
    <w:p w14:paraId="03D44EE2" w14:textId="59625FA5" w:rsidR="00106EA2" w:rsidRDefault="00112BF9" w:rsidP="00106EA2">
      <w:pPr>
        <w:ind w:firstLine="720"/>
        <w:rPr>
          <w:bCs/>
        </w:rPr>
      </w:pPr>
      <w:sdt>
        <w:sdtPr>
          <w:rPr>
            <w:bCs/>
          </w:rPr>
          <w:id w:val="715479055"/>
          <w14:checkbox>
            <w14:checked w14:val="0"/>
            <w14:checkedState w14:val="2612" w14:font="MS Gothic"/>
            <w14:uncheckedState w14:val="2610" w14:font="MS Gothic"/>
          </w14:checkbox>
        </w:sdtPr>
        <w:sdtEndPr/>
        <w:sdtContent>
          <w:r w:rsidR="00106EA2">
            <w:rPr>
              <w:rFonts w:ascii="MS Gothic" w:eastAsia="MS Gothic" w:hAnsi="MS Gothic" w:hint="eastAsia"/>
              <w:bCs/>
            </w:rPr>
            <w:t>☐</w:t>
          </w:r>
        </w:sdtContent>
      </w:sdt>
      <w:r w:rsidR="00106EA2">
        <w:rPr>
          <w:bCs/>
        </w:rPr>
        <w:t xml:space="preserve"> 1 year</w:t>
      </w:r>
    </w:p>
    <w:p w14:paraId="024A1871" w14:textId="39FDB313" w:rsidR="00106EA2" w:rsidRDefault="00112BF9" w:rsidP="00106EA2">
      <w:pPr>
        <w:ind w:firstLine="720"/>
      </w:pPr>
      <w:sdt>
        <w:sdtPr>
          <w:rPr>
            <w:bCs/>
          </w:rPr>
          <w:id w:val="1970626519"/>
          <w14:checkbox>
            <w14:checked w14:val="0"/>
            <w14:checkedState w14:val="2612" w14:font="MS Gothic"/>
            <w14:uncheckedState w14:val="2610" w14:font="MS Gothic"/>
          </w14:checkbox>
        </w:sdtPr>
        <w:sdtEndPr/>
        <w:sdtContent>
          <w:r w:rsidR="00106EA2">
            <w:rPr>
              <w:rFonts w:ascii="MS Gothic" w:eastAsia="MS Gothic" w:hAnsi="MS Gothic" w:hint="eastAsia"/>
              <w:bCs/>
            </w:rPr>
            <w:t>☐</w:t>
          </w:r>
        </w:sdtContent>
      </w:sdt>
      <w:r w:rsidR="00106EA2">
        <w:rPr>
          <w:bCs/>
        </w:rPr>
        <w:t xml:space="preserve"> 2 years</w:t>
      </w:r>
    </w:p>
    <w:p w14:paraId="2CD514EB" w14:textId="3B1A110D" w:rsidR="00106EA2" w:rsidRDefault="00112BF9" w:rsidP="00106EA2">
      <w:pPr>
        <w:ind w:firstLine="720"/>
      </w:pPr>
      <w:sdt>
        <w:sdtPr>
          <w:rPr>
            <w:bCs/>
          </w:rPr>
          <w:id w:val="-550533930"/>
          <w14:checkbox>
            <w14:checked w14:val="0"/>
            <w14:checkedState w14:val="2612" w14:font="MS Gothic"/>
            <w14:uncheckedState w14:val="2610" w14:font="MS Gothic"/>
          </w14:checkbox>
        </w:sdtPr>
        <w:sdtEndPr/>
        <w:sdtContent>
          <w:r w:rsidR="00106EA2">
            <w:rPr>
              <w:rFonts w:ascii="MS Gothic" w:eastAsia="MS Gothic" w:hAnsi="MS Gothic" w:hint="eastAsia"/>
              <w:bCs/>
            </w:rPr>
            <w:t>☐</w:t>
          </w:r>
        </w:sdtContent>
      </w:sdt>
      <w:r w:rsidR="00106EA2">
        <w:rPr>
          <w:bCs/>
        </w:rPr>
        <w:t xml:space="preserve"> 3 years</w:t>
      </w:r>
    </w:p>
    <w:p w14:paraId="5C616AB2" w14:textId="720D0360" w:rsidR="00106EA2" w:rsidRDefault="00112BF9" w:rsidP="00106EA2">
      <w:pPr>
        <w:ind w:firstLine="720"/>
      </w:pPr>
      <w:sdt>
        <w:sdtPr>
          <w:rPr>
            <w:bCs/>
          </w:rPr>
          <w:id w:val="186653544"/>
          <w14:checkbox>
            <w14:checked w14:val="0"/>
            <w14:checkedState w14:val="2612" w14:font="MS Gothic"/>
            <w14:uncheckedState w14:val="2610" w14:font="MS Gothic"/>
          </w14:checkbox>
        </w:sdtPr>
        <w:sdtEndPr/>
        <w:sdtContent>
          <w:r w:rsidR="00106EA2">
            <w:rPr>
              <w:rFonts w:ascii="MS Gothic" w:eastAsia="MS Gothic" w:hAnsi="MS Gothic" w:hint="eastAsia"/>
              <w:bCs/>
            </w:rPr>
            <w:t>☐</w:t>
          </w:r>
        </w:sdtContent>
      </w:sdt>
      <w:r w:rsidR="00106EA2">
        <w:rPr>
          <w:bCs/>
        </w:rPr>
        <w:t xml:space="preserve"> 4 years</w:t>
      </w:r>
    </w:p>
    <w:p w14:paraId="0FA1D43B" w14:textId="552685EB" w:rsidR="00106EA2" w:rsidRDefault="00112BF9" w:rsidP="00106EA2">
      <w:pPr>
        <w:ind w:firstLine="720"/>
        <w:rPr>
          <w:bCs/>
        </w:rPr>
      </w:pPr>
      <w:sdt>
        <w:sdtPr>
          <w:rPr>
            <w:bCs/>
          </w:rPr>
          <w:id w:val="1083032186"/>
          <w14:checkbox>
            <w14:checked w14:val="0"/>
            <w14:checkedState w14:val="2612" w14:font="MS Gothic"/>
            <w14:uncheckedState w14:val="2610" w14:font="MS Gothic"/>
          </w14:checkbox>
        </w:sdtPr>
        <w:sdtEndPr/>
        <w:sdtContent>
          <w:r w:rsidR="00106EA2">
            <w:rPr>
              <w:rFonts w:ascii="MS Gothic" w:eastAsia="MS Gothic" w:hAnsi="MS Gothic" w:hint="eastAsia"/>
              <w:bCs/>
            </w:rPr>
            <w:t>☐</w:t>
          </w:r>
        </w:sdtContent>
      </w:sdt>
      <w:r w:rsidR="00106EA2">
        <w:rPr>
          <w:bCs/>
        </w:rPr>
        <w:t xml:space="preserve"> 5 years</w:t>
      </w:r>
    </w:p>
    <w:p w14:paraId="604EDA1F" w14:textId="427400F3" w:rsidR="001F79AB" w:rsidRPr="008438CA" w:rsidRDefault="00112BF9" w:rsidP="008438CA">
      <w:pPr>
        <w:ind w:firstLine="720"/>
        <w:sectPr w:rsidR="001F79AB" w:rsidRPr="008438CA" w:rsidSect="001F79AB">
          <w:type w:val="continuous"/>
          <w:pgSz w:w="11906" w:h="16838"/>
          <w:pgMar w:top="1247" w:right="1021" w:bottom="1247" w:left="1021" w:header="142" w:footer="561" w:gutter="0"/>
          <w:cols w:num="2" w:space="708"/>
          <w:docGrid w:linePitch="360"/>
        </w:sectPr>
      </w:pPr>
      <w:sdt>
        <w:sdtPr>
          <w:rPr>
            <w:bCs/>
          </w:rPr>
          <w:id w:val="1356303983"/>
          <w14:checkbox>
            <w14:checked w14:val="0"/>
            <w14:checkedState w14:val="2612" w14:font="MS Gothic"/>
            <w14:uncheckedState w14:val="2610" w14:font="MS Gothic"/>
          </w14:checkbox>
        </w:sdtPr>
        <w:sdtEndPr/>
        <w:sdtContent>
          <w:r w:rsidR="001A31B9">
            <w:rPr>
              <w:rFonts w:ascii="MS Gothic" w:eastAsia="MS Gothic" w:hAnsi="MS Gothic" w:hint="eastAsia"/>
              <w:bCs/>
            </w:rPr>
            <w:t>☐</w:t>
          </w:r>
        </w:sdtContent>
      </w:sdt>
      <w:r w:rsidR="00106EA2">
        <w:rPr>
          <w:bCs/>
        </w:rPr>
        <w:t xml:space="preserve"> more than 5 years</w:t>
      </w:r>
    </w:p>
    <w:p w14:paraId="7D084349" w14:textId="525904B1" w:rsidR="00F4216D" w:rsidRDefault="00F4216D" w:rsidP="008438CA">
      <w:pPr>
        <w:pStyle w:val="ListBullet"/>
      </w:pPr>
      <w:r>
        <w:t>I/we confirm the participant can remain in the home until at least the end of their tenancy agreement.</w:t>
      </w:r>
    </w:p>
    <w:p w14:paraId="3C15D869" w14:textId="40D7289E" w:rsidR="00F4216D" w:rsidRDefault="00112BF9" w:rsidP="00F4216D">
      <w:pPr>
        <w:pStyle w:val="ListBullet"/>
        <w:numPr>
          <w:ilvl w:val="0"/>
          <w:numId w:val="0"/>
        </w:numPr>
        <w:ind w:left="680"/>
      </w:pPr>
      <w:sdt>
        <w:sdtPr>
          <w:rPr>
            <w:rFonts w:ascii="MS Gothic" w:eastAsia="MS Gothic" w:hAnsi="MS Gothic"/>
            <w:bCs/>
          </w:rPr>
          <w:id w:val="-1129551066"/>
          <w14:checkbox>
            <w14:checked w14:val="0"/>
            <w14:checkedState w14:val="2612" w14:font="MS Gothic"/>
            <w14:uncheckedState w14:val="2610" w14:font="MS Gothic"/>
          </w14:checkbox>
        </w:sdtPr>
        <w:sdtEndPr/>
        <w:sdtContent>
          <w:r w:rsidR="00F4216D">
            <w:rPr>
              <w:rFonts w:ascii="MS Gothic" w:eastAsia="MS Gothic" w:hAnsi="MS Gothic" w:hint="eastAsia"/>
              <w:bCs/>
            </w:rPr>
            <w:t>☐</w:t>
          </w:r>
        </w:sdtContent>
      </w:sdt>
      <w:r w:rsidR="00F4216D" w:rsidRPr="008438CA">
        <w:rPr>
          <w:bCs/>
        </w:rPr>
        <w:t xml:space="preserve"> </w:t>
      </w:r>
      <w:r w:rsidR="00F4216D">
        <w:t>Yes, I/we confirm</w:t>
      </w:r>
    </w:p>
    <w:p w14:paraId="63697D08" w14:textId="05FE03EA" w:rsidR="00F4216D" w:rsidRDefault="00112BF9" w:rsidP="0051205B">
      <w:pPr>
        <w:pStyle w:val="ListBullet"/>
        <w:numPr>
          <w:ilvl w:val="0"/>
          <w:numId w:val="0"/>
        </w:numPr>
        <w:ind w:left="680"/>
      </w:pPr>
      <w:sdt>
        <w:sdtPr>
          <w:rPr>
            <w:rFonts w:ascii="MS Gothic" w:eastAsia="MS Gothic" w:hAnsi="MS Gothic"/>
            <w:bCs/>
          </w:rPr>
          <w:id w:val="2007710900"/>
          <w14:checkbox>
            <w14:checked w14:val="0"/>
            <w14:checkedState w14:val="2612" w14:font="MS Gothic"/>
            <w14:uncheckedState w14:val="2610" w14:font="MS Gothic"/>
          </w14:checkbox>
        </w:sdtPr>
        <w:sdtEndPr/>
        <w:sdtContent>
          <w:r w:rsidR="00F4216D">
            <w:rPr>
              <w:rFonts w:ascii="MS Gothic" w:eastAsia="MS Gothic" w:hAnsi="MS Gothic" w:hint="eastAsia"/>
              <w:bCs/>
            </w:rPr>
            <w:t>☐</w:t>
          </w:r>
        </w:sdtContent>
      </w:sdt>
      <w:r w:rsidR="00F4216D">
        <w:rPr>
          <w:rFonts w:ascii="MS Gothic" w:eastAsia="MS Gothic" w:hAnsi="MS Gothic"/>
          <w:bCs/>
        </w:rPr>
        <w:t xml:space="preserve"> </w:t>
      </w:r>
      <w:r w:rsidR="00F4216D" w:rsidRPr="0051205B">
        <w:t>No</w:t>
      </w:r>
      <w:r w:rsidR="00F4216D">
        <w:t>, I/we do not confirm</w:t>
      </w:r>
    </w:p>
    <w:p w14:paraId="281B9368" w14:textId="77777777" w:rsidR="00810620" w:rsidRDefault="00106EA2" w:rsidP="008438CA">
      <w:pPr>
        <w:pStyle w:val="ListBullet"/>
      </w:pPr>
      <w:r>
        <w:t xml:space="preserve">I/we understand the changes involved </w:t>
      </w:r>
      <w:r w:rsidR="00903142">
        <w:t xml:space="preserve">in </w:t>
      </w:r>
      <w:r>
        <w:t xml:space="preserve">the recommended </w:t>
      </w:r>
      <w:r w:rsidR="00903142">
        <w:t>modifications</w:t>
      </w:r>
      <w:r>
        <w:t xml:space="preserve"> to the </w:t>
      </w:r>
      <w:r w:rsidR="00903142">
        <w:t>home</w:t>
      </w:r>
      <w:r w:rsidR="008F58F1">
        <w:t>.</w:t>
      </w:r>
      <w:sdt>
        <w:sdtPr>
          <w:rPr>
            <w:rFonts w:ascii="MS Gothic" w:eastAsia="MS Gothic" w:hAnsi="MS Gothic"/>
            <w:bCs/>
          </w:rPr>
          <w:id w:val="-1138413338"/>
          <w14:checkbox>
            <w14:checked w14:val="0"/>
            <w14:checkedState w14:val="2612" w14:font="MS Gothic"/>
            <w14:uncheckedState w14:val="2610" w14:font="MS Gothic"/>
          </w14:checkbox>
        </w:sdtPr>
        <w:sdtEndPr/>
        <w:sdtContent>
          <w:r w:rsidR="008438CA">
            <w:rPr>
              <w:rFonts w:ascii="MS Gothic" w:eastAsia="MS Gothic" w:hAnsi="MS Gothic" w:hint="eastAsia"/>
              <w:bCs/>
            </w:rPr>
            <w:t>☐</w:t>
          </w:r>
        </w:sdtContent>
      </w:sdt>
      <w:r w:rsidR="00F00ADD" w:rsidRPr="008438CA">
        <w:rPr>
          <w:bCs/>
        </w:rPr>
        <w:t xml:space="preserve"> </w:t>
      </w:r>
      <w:r w:rsidR="00F00ADD">
        <w:t>Yes, I/we understand</w:t>
      </w:r>
    </w:p>
    <w:p w14:paraId="1C948A21" w14:textId="61A9FF2C" w:rsidR="008438CA" w:rsidRPr="008438CA" w:rsidRDefault="00112BF9" w:rsidP="0051205B">
      <w:pPr>
        <w:pStyle w:val="ListBullet"/>
        <w:numPr>
          <w:ilvl w:val="0"/>
          <w:numId w:val="0"/>
        </w:numPr>
        <w:ind w:left="680"/>
      </w:pPr>
      <w:sdt>
        <w:sdtPr>
          <w:rPr>
            <w:rFonts w:ascii="MS Gothic" w:eastAsia="MS Gothic" w:hAnsi="MS Gothic"/>
            <w:bCs/>
          </w:rPr>
          <w:id w:val="-650896771"/>
          <w14:checkbox>
            <w14:checked w14:val="0"/>
            <w14:checkedState w14:val="2612" w14:font="MS Gothic"/>
            <w14:uncheckedState w14:val="2610" w14:font="MS Gothic"/>
          </w14:checkbox>
        </w:sdtPr>
        <w:sdtEndPr/>
        <w:sdtContent>
          <w:r w:rsidR="00810620">
            <w:rPr>
              <w:rFonts w:ascii="MS Gothic" w:eastAsia="MS Gothic" w:hAnsi="MS Gothic" w:hint="eastAsia"/>
              <w:bCs/>
            </w:rPr>
            <w:t>☐</w:t>
          </w:r>
        </w:sdtContent>
      </w:sdt>
      <w:r w:rsidR="00810620" w:rsidRPr="008438CA">
        <w:rPr>
          <w:bCs/>
        </w:rPr>
        <w:t xml:space="preserve"> </w:t>
      </w:r>
      <w:r w:rsidR="00810620">
        <w:t>No, I/we do not understand</w:t>
      </w:r>
    </w:p>
    <w:p w14:paraId="703BC1FA" w14:textId="3150EF33" w:rsidR="008438CA" w:rsidRDefault="000232DC" w:rsidP="00F00ADD">
      <w:pPr>
        <w:pStyle w:val="ListBullet"/>
      </w:pPr>
      <w:r>
        <w:t xml:space="preserve">I/we </w:t>
      </w:r>
      <w:r w:rsidR="00810620">
        <w:t>approve</w:t>
      </w:r>
      <w:r w:rsidR="00903142">
        <w:t xml:space="preserve"> the home to be modified with the disability supports listed</w:t>
      </w:r>
      <w:r w:rsidR="008F58F1">
        <w:t>.</w:t>
      </w:r>
    </w:p>
    <w:p w14:paraId="1BD0845A" w14:textId="77777777" w:rsidR="008438CA" w:rsidRDefault="00112BF9" w:rsidP="008438CA">
      <w:pPr>
        <w:pStyle w:val="ListBullet"/>
        <w:numPr>
          <w:ilvl w:val="0"/>
          <w:numId w:val="0"/>
        </w:numPr>
        <w:ind w:left="680"/>
      </w:pPr>
      <w:sdt>
        <w:sdtPr>
          <w:rPr>
            <w:rFonts w:ascii="MS Gothic" w:eastAsia="MS Gothic" w:hAnsi="MS Gothic"/>
            <w:bCs/>
          </w:rPr>
          <w:id w:val="-393042660"/>
          <w14:checkbox>
            <w14:checked w14:val="0"/>
            <w14:checkedState w14:val="2612" w14:font="MS Gothic"/>
            <w14:uncheckedState w14:val="2610" w14:font="MS Gothic"/>
          </w14:checkbox>
        </w:sdtPr>
        <w:sdtEndPr/>
        <w:sdtContent>
          <w:r w:rsidR="008438CA" w:rsidRPr="008438CA">
            <w:rPr>
              <w:rFonts w:ascii="MS Gothic" w:eastAsia="MS Gothic" w:hAnsi="MS Gothic" w:hint="eastAsia"/>
              <w:bCs/>
            </w:rPr>
            <w:t>☐</w:t>
          </w:r>
        </w:sdtContent>
      </w:sdt>
      <w:r w:rsidR="00F00ADD" w:rsidRPr="008438CA">
        <w:rPr>
          <w:bCs/>
        </w:rPr>
        <w:t xml:space="preserve"> </w:t>
      </w:r>
      <w:r w:rsidR="00F00ADD">
        <w:t>Yes, unconditional approval</w:t>
      </w:r>
    </w:p>
    <w:p w14:paraId="7FF9F780" w14:textId="78A1E91E" w:rsidR="00F00ADD" w:rsidRDefault="00112BF9" w:rsidP="008438CA">
      <w:pPr>
        <w:pStyle w:val="ListBullet"/>
        <w:numPr>
          <w:ilvl w:val="0"/>
          <w:numId w:val="0"/>
        </w:numPr>
        <w:ind w:left="680"/>
      </w:pPr>
      <w:sdt>
        <w:sdtPr>
          <w:rPr>
            <w:bCs/>
          </w:rPr>
          <w:id w:val="-1887399568"/>
          <w14:checkbox>
            <w14:checked w14:val="0"/>
            <w14:checkedState w14:val="2612" w14:font="MS Gothic"/>
            <w14:uncheckedState w14:val="2610" w14:font="MS Gothic"/>
          </w14:checkbox>
        </w:sdtPr>
        <w:sdtEndPr/>
        <w:sdtContent>
          <w:r w:rsidR="00F00ADD">
            <w:rPr>
              <w:rFonts w:ascii="MS Gothic" w:eastAsia="MS Gothic" w:hAnsi="MS Gothic" w:hint="eastAsia"/>
              <w:bCs/>
            </w:rPr>
            <w:t>☐</w:t>
          </w:r>
        </w:sdtContent>
      </w:sdt>
      <w:r w:rsidR="00F00ADD">
        <w:rPr>
          <w:bCs/>
        </w:rPr>
        <w:t xml:space="preserve"> </w:t>
      </w:r>
      <w:r w:rsidR="00F00ADD">
        <w:t xml:space="preserve">Yes, conditional approval – please list the conditions upon which you will approve </w:t>
      </w:r>
      <w:r w:rsidR="002168BA">
        <w:t>the modifications</w:t>
      </w:r>
      <w:r w:rsidR="00F00ADD">
        <w:t xml:space="preserve"> to the property:</w:t>
      </w:r>
    </w:p>
    <w:tbl>
      <w:tblPr>
        <w:tblStyle w:val="TableGrid"/>
        <w:tblW w:w="0" w:type="auto"/>
        <w:tblInd w:w="-5" w:type="dxa"/>
        <w:tblLook w:val="04A0" w:firstRow="1" w:lastRow="0" w:firstColumn="1" w:lastColumn="0" w:noHBand="0" w:noVBand="1"/>
        <w:tblCaption w:val="Conditional approval"/>
        <w:tblDescription w:val="One text box for you to describe the conditions upon which you will approve the modifications"/>
      </w:tblPr>
      <w:tblGrid>
        <w:gridCol w:w="9859"/>
      </w:tblGrid>
      <w:tr w:rsidR="00F00ADD" w14:paraId="5FA52166" w14:textId="77777777" w:rsidTr="0051205B">
        <w:sdt>
          <w:sdtPr>
            <w:rPr>
              <w:rFonts w:cs="Arial"/>
              <w:b/>
              <w:bCs/>
              <w:color w:val="000000" w:themeColor="text1"/>
            </w:rPr>
            <w:id w:val="913901728"/>
            <w:placeholder>
              <w:docPart w:val="88CDF55AA51B4AA8A2355952B00512DC"/>
            </w:placeholder>
            <w:showingPlcHdr/>
            <w:text/>
          </w:sdtPr>
          <w:sdtEndPr/>
          <w:sdtContent>
            <w:tc>
              <w:tcPr>
                <w:tcW w:w="9859" w:type="dxa"/>
              </w:tcPr>
              <w:p w14:paraId="47F36637" w14:textId="14496AD5" w:rsidR="00F00ADD" w:rsidRDefault="00F8234B" w:rsidP="00B01CC5">
                <w:pPr>
                  <w:spacing w:after="0" w:line="360" w:lineRule="auto"/>
                </w:pPr>
                <w:r w:rsidRPr="008D065E">
                  <w:rPr>
                    <w:rStyle w:val="PlaceholderText"/>
                  </w:rPr>
                  <w:t>Click or tap here to enter text.</w:t>
                </w:r>
              </w:p>
            </w:tc>
          </w:sdtContent>
        </w:sdt>
      </w:tr>
    </w:tbl>
    <w:p w14:paraId="320AF9AA" w14:textId="31040261" w:rsidR="00106EA2" w:rsidRDefault="00112BF9" w:rsidP="0051205B">
      <w:pPr>
        <w:pStyle w:val="ListBullet"/>
        <w:numPr>
          <w:ilvl w:val="0"/>
          <w:numId w:val="0"/>
        </w:numPr>
        <w:ind w:left="680"/>
      </w:pPr>
      <w:sdt>
        <w:sdtPr>
          <w:rPr>
            <w:rFonts w:ascii="MS Gothic" w:eastAsia="MS Gothic" w:hAnsi="MS Gothic"/>
            <w:bCs/>
          </w:rPr>
          <w:id w:val="-1800758463"/>
          <w14:checkbox>
            <w14:checked w14:val="0"/>
            <w14:checkedState w14:val="2612" w14:font="MS Gothic"/>
            <w14:uncheckedState w14:val="2610" w14:font="MS Gothic"/>
          </w14:checkbox>
        </w:sdtPr>
        <w:sdtEndPr/>
        <w:sdtContent>
          <w:r w:rsidR="00810620" w:rsidRPr="008438CA">
            <w:rPr>
              <w:rFonts w:ascii="MS Gothic" w:eastAsia="MS Gothic" w:hAnsi="MS Gothic" w:hint="eastAsia"/>
              <w:bCs/>
            </w:rPr>
            <w:t>☐</w:t>
          </w:r>
        </w:sdtContent>
      </w:sdt>
      <w:r w:rsidR="00810620" w:rsidRPr="008438CA">
        <w:rPr>
          <w:bCs/>
        </w:rPr>
        <w:t xml:space="preserve"> </w:t>
      </w:r>
      <w:r w:rsidR="00810620">
        <w:t>No, I/we do not approve the modifications</w:t>
      </w:r>
    </w:p>
    <w:tbl>
      <w:tblPr>
        <w:tblStyle w:val="TableGrid"/>
        <w:tblW w:w="0" w:type="auto"/>
        <w:tblLook w:val="04A0" w:firstRow="1" w:lastRow="0" w:firstColumn="1" w:lastColumn="0" w:noHBand="0" w:noVBand="1"/>
        <w:tblCaption w:val="Homeowner's signature"/>
        <w:tblDescription w:val="Table with 2 columns and 3 rows. The first column asks for the homeowner's full name, signature and date of signing. The second column is for the response."/>
      </w:tblPr>
      <w:tblGrid>
        <w:gridCol w:w="4248"/>
        <w:gridCol w:w="5606"/>
      </w:tblGrid>
      <w:tr w:rsidR="00106EA2" w14:paraId="51C1A5E0" w14:textId="77777777" w:rsidTr="00C919C4">
        <w:tc>
          <w:tcPr>
            <w:tcW w:w="4248" w:type="dxa"/>
            <w:shd w:val="clear" w:color="auto" w:fill="F2F2F2" w:themeFill="background1" w:themeFillShade="F2"/>
          </w:tcPr>
          <w:p w14:paraId="12800C58" w14:textId="34DB589F" w:rsidR="00106EA2" w:rsidRDefault="00106EA2" w:rsidP="00C919C4">
            <w:r>
              <w:t>Homeowner(s) full name</w:t>
            </w:r>
          </w:p>
        </w:tc>
        <w:sdt>
          <w:sdtPr>
            <w:rPr>
              <w:rFonts w:cs="Arial"/>
              <w:b/>
              <w:bCs/>
              <w:color w:val="000000" w:themeColor="text1"/>
            </w:rPr>
            <w:id w:val="1620798610"/>
            <w:placeholder>
              <w:docPart w:val="9D1BA4B986014882BF32FE2314144D0C"/>
            </w:placeholder>
            <w:showingPlcHdr/>
            <w:text/>
          </w:sdtPr>
          <w:sdtEndPr/>
          <w:sdtContent>
            <w:tc>
              <w:tcPr>
                <w:tcW w:w="5606" w:type="dxa"/>
              </w:tcPr>
              <w:p w14:paraId="5566546C" w14:textId="3774E357" w:rsidR="00106EA2" w:rsidRDefault="00F8234B" w:rsidP="00C919C4">
                <w:r w:rsidRPr="008D065E">
                  <w:rPr>
                    <w:rStyle w:val="PlaceholderText"/>
                  </w:rPr>
                  <w:t>Click or tap here to enter text.</w:t>
                </w:r>
              </w:p>
            </w:tc>
          </w:sdtContent>
        </w:sdt>
      </w:tr>
      <w:tr w:rsidR="00106EA2" w14:paraId="13808817" w14:textId="77777777" w:rsidTr="00C919C4">
        <w:tc>
          <w:tcPr>
            <w:tcW w:w="4248" w:type="dxa"/>
            <w:shd w:val="clear" w:color="auto" w:fill="F2F2F2" w:themeFill="background1" w:themeFillShade="F2"/>
          </w:tcPr>
          <w:p w14:paraId="0D0558C5" w14:textId="7033B7BB" w:rsidR="00106EA2" w:rsidRDefault="00106EA2" w:rsidP="00C919C4">
            <w:r>
              <w:rPr>
                <w:color w:val="000000" w:themeColor="text1"/>
                <w:szCs w:val="24"/>
              </w:rPr>
              <w:t>Signature(s)</w:t>
            </w:r>
          </w:p>
        </w:tc>
        <w:sdt>
          <w:sdtPr>
            <w:rPr>
              <w:rFonts w:cs="Arial"/>
              <w:b/>
              <w:bCs/>
              <w:color w:val="000000" w:themeColor="text1"/>
            </w:rPr>
            <w:id w:val="94526522"/>
            <w:placeholder>
              <w:docPart w:val="F72A952507BC484CB7BDC932D09A9DE4"/>
            </w:placeholder>
            <w:showingPlcHdr/>
            <w:text/>
          </w:sdtPr>
          <w:sdtEndPr/>
          <w:sdtContent>
            <w:tc>
              <w:tcPr>
                <w:tcW w:w="5606" w:type="dxa"/>
              </w:tcPr>
              <w:p w14:paraId="212B419A" w14:textId="36FD9DCC" w:rsidR="00106EA2" w:rsidRDefault="00F8234B" w:rsidP="00C919C4">
                <w:r w:rsidRPr="008D065E">
                  <w:rPr>
                    <w:rStyle w:val="PlaceholderText"/>
                  </w:rPr>
                  <w:t>Click or tap here to enter text.</w:t>
                </w:r>
              </w:p>
            </w:tc>
          </w:sdtContent>
        </w:sdt>
      </w:tr>
      <w:tr w:rsidR="00106EA2" w14:paraId="7D0CB239" w14:textId="77777777" w:rsidTr="00C919C4">
        <w:tc>
          <w:tcPr>
            <w:tcW w:w="4248" w:type="dxa"/>
            <w:shd w:val="clear" w:color="auto" w:fill="F2F2F2" w:themeFill="background1" w:themeFillShade="F2"/>
          </w:tcPr>
          <w:p w14:paraId="44F19759" w14:textId="77777777" w:rsidR="00106EA2" w:rsidRDefault="00106EA2" w:rsidP="00C919C4">
            <w:r>
              <w:t>Date (DD/MM/YYYY)</w:t>
            </w:r>
          </w:p>
        </w:tc>
        <w:tc>
          <w:tcPr>
            <w:tcW w:w="5606" w:type="dxa"/>
          </w:tcPr>
          <w:p w14:paraId="034805A1" w14:textId="4F083082" w:rsidR="00106EA2" w:rsidRDefault="00F8234B" w:rsidP="00C919C4">
            <w:r>
              <w:rPr>
                <w:rFonts w:cs="Arial"/>
                <w:lang w:val="en-US"/>
              </w:rPr>
              <w:t>DD/MM/YYYY</w:t>
            </w:r>
          </w:p>
        </w:tc>
      </w:tr>
    </w:tbl>
    <w:p w14:paraId="3392E4DA" w14:textId="77777777" w:rsidR="00B53AAF" w:rsidRDefault="00B53AAF">
      <w:pPr>
        <w:spacing w:before="0" w:after="160" w:line="259" w:lineRule="auto"/>
      </w:pPr>
      <w:r>
        <w:br w:type="page"/>
      </w:r>
    </w:p>
    <w:p w14:paraId="0E9F9FC6" w14:textId="4B5FFA64" w:rsidR="006E23DE" w:rsidRPr="006E23DE" w:rsidRDefault="00F86514" w:rsidP="000A7798">
      <w:pPr>
        <w:pStyle w:val="Heading1"/>
      </w:pPr>
      <w:r>
        <w:lastRenderedPageBreak/>
        <w:t xml:space="preserve">7. </w:t>
      </w:r>
      <w:r w:rsidR="006E23DE" w:rsidRPr="006E23DE">
        <w:t>Participant consent</w:t>
      </w:r>
    </w:p>
    <w:p w14:paraId="1CC13A16" w14:textId="65AA5F6C" w:rsidR="006E23DE" w:rsidRPr="006E23DE" w:rsidRDefault="006E23DE" w:rsidP="006E23DE">
      <w:pPr>
        <w:rPr>
          <w:rFonts w:eastAsia="Calibri" w:cs="Cordia New"/>
        </w:rPr>
      </w:pPr>
      <w:r w:rsidRPr="006E23DE">
        <w:rPr>
          <w:rFonts w:eastAsia="Calibri" w:cs="Cordia New"/>
        </w:rPr>
        <w:t xml:space="preserve">As a participant who </w:t>
      </w:r>
      <w:r w:rsidR="006051DA">
        <w:rPr>
          <w:rFonts w:eastAsia="Calibri" w:cs="Cordia New"/>
        </w:rPr>
        <w:t>needs home modification</w:t>
      </w:r>
      <w:r w:rsidRPr="006E23DE">
        <w:rPr>
          <w:rFonts w:eastAsia="Calibri" w:cs="Cordia New"/>
        </w:rPr>
        <w:t xml:space="preserve"> supports, the NDIA may need to contact your</w:t>
      </w:r>
      <w:r w:rsidR="008F58F1">
        <w:rPr>
          <w:rFonts w:eastAsia="Calibri" w:cs="Cordia New"/>
        </w:rPr>
        <w:t xml:space="preserve"> occupational therapist, home modification</w:t>
      </w:r>
      <w:r w:rsidRPr="006E23DE">
        <w:rPr>
          <w:rFonts w:eastAsia="Calibri" w:cs="Cordia New"/>
        </w:rPr>
        <w:t xml:space="preserve"> assessor</w:t>
      </w:r>
      <w:r w:rsidR="008F58F1">
        <w:rPr>
          <w:rFonts w:eastAsia="Calibri" w:cs="Cordia New"/>
        </w:rPr>
        <w:t>,</w:t>
      </w:r>
      <w:r w:rsidRPr="006E23DE">
        <w:rPr>
          <w:rFonts w:eastAsia="Calibri" w:cs="Cordia New"/>
        </w:rPr>
        <w:t xml:space="preserve"> and/or </w:t>
      </w:r>
      <w:r w:rsidR="008F58F1">
        <w:rPr>
          <w:rFonts w:eastAsia="Calibri" w:cs="Cordia New"/>
        </w:rPr>
        <w:t>home modifications</w:t>
      </w:r>
      <w:r w:rsidRPr="006E23DE">
        <w:rPr>
          <w:rFonts w:eastAsia="Calibri" w:cs="Cordia New"/>
        </w:rPr>
        <w:t xml:space="preserve"> supplier to discuss information about </w:t>
      </w:r>
      <w:r w:rsidR="00ED49A3">
        <w:rPr>
          <w:rFonts w:eastAsia="Calibri" w:cs="Cordia New"/>
        </w:rPr>
        <w:t>this</w:t>
      </w:r>
      <w:r w:rsidR="00ED49A3" w:rsidRPr="006E23DE">
        <w:rPr>
          <w:rFonts w:eastAsia="Calibri" w:cs="Cordia New"/>
        </w:rPr>
        <w:t xml:space="preserve"> </w:t>
      </w:r>
      <w:r w:rsidR="008F58F1">
        <w:rPr>
          <w:rFonts w:eastAsia="Calibri" w:cs="Cordia New"/>
        </w:rPr>
        <w:t>home modification</w:t>
      </w:r>
      <w:r w:rsidRPr="006E23DE">
        <w:rPr>
          <w:rFonts w:eastAsia="Calibri" w:cs="Cordia New"/>
        </w:rPr>
        <w:t xml:space="preserve"> assessment</w:t>
      </w:r>
      <w:r w:rsidR="008F58F1">
        <w:rPr>
          <w:rFonts w:eastAsia="Calibri" w:cs="Cordia New"/>
        </w:rPr>
        <w:t>.</w:t>
      </w:r>
    </w:p>
    <w:p w14:paraId="3BDE1896" w14:textId="20A6C9F4" w:rsidR="006E23DE" w:rsidRPr="006E23DE" w:rsidRDefault="006E23DE" w:rsidP="006E23DE">
      <w:pPr>
        <w:rPr>
          <w:rFonts w:eastAsia="Calibri" w:cs="Cordia New"/>
        </w:rPr>
      </w:pPr>
      <w:r w:rsidRPr="006E23DE">
        <w:rPr>
          <w:rFonts w:eastAsia="Calibri" w:cs="Cordia New"/>
        </w:rPr>
        <w:t xml:space="preserve">This will </w:t>
      </w:r>
      <w:r w:rsidR="008F58F1">
        <w:rPr>
          <w:rFonts w:eastAsia="Calibri" w:cs="Cordia New"/>
        </w:rPr>
        <w:t>help us</w:t>
      </w:r>
      <w:r w:rsidRPr="006E23DE">
        <w:rPr>
          <w:rFonts w:eastAsia="Calibri" w:cs="Cordia New"/>
        </w:rPr>
        <w:t xml:space="preserve"> determine </w:t>
      </w:r>
      <w:r w:rsidR="008F58F1">
        <w:rPr>
          <w:rFonts w:eastAsia="Calibri" w:cs="Cordia New"/>
        </w:rPr>
        <w:t>if</w:t>
      </w:r>
      <w:r w:rsidR="008F58F1" w:rsidRPr="006E23DE">
        <w:rPr>
          <w:rFonts w:eastAsia="Calibri" w:cs="Cordia New"/>
        </w:rPr>
        <w:t xml:space="preserve"> </w:t>
      </w:r>
      <w:r w:rsidRPr="006E23DE">
        <w:rPr>
          <w:rFonts w:eastAsia="Calibri" w:cs="Cordia New"/>
        </w:rPr>
        <w:t xml:space="preserve">your request for </w:t>
      </w:r>
      <w:r w:rsidR="008F58F1">
        <w:rPr>
          <w:rFonts w:eastAsia="Calibri" w:cs="Cordia New"/>
        </w:rPr>
        <w:t>home modification</w:t>
      </w:r>
      <w:r w:rsidRPr="006E23DE">
        <w:rPr>
          <w:rFonts w:eastAsia="Calibri" w:cs="Cordia New"/>
        </w:rPr>
        <w:t xml:space="preserve"> support(s) </w:t>
      </w:r>
      <w:r w:rsidR="008F58F1">
        <w:rPr>
          <w:rFonts w:eastAsia="Calibri" w:cs="Cordia New"/>
        </w:rPr>
        <w:t xml:space="preserve">meets the </w:t>
      </w:r>
      <w:hyperlink r:id="rId24" w:history="1">
        <w:r w:rsidR="008F58F1">
          <w:rPr>
            <w:rStyle w:val="Hyperlink"/>
            <w:lang w:val="en-US"/>
          </w:rPr>
          <w:t>NDIS funding criteria</w:t>
        </w:r>
      </w:hyperlink>
      <w:r w:rsidR="008F58F1">
        <w:rPr>
          <w:rFonts w:eastAsia="Calibri" w:cs="Cordia New"/>
        </w:rPr>
        <w:t>.</w:t>
      </w:r>
    </w:p>
    <w:p w14:paraId="52620DFB" w14:textId="0A11D3A0" w:rsidR="006E23DE" w:rsidRPr="006E23DE" w:rsidRDefault="006E23DE" w:rsidP="006831AE">
      <w:pPr>
        <w:pStyle w:val="ListBullet"/>
      </w:pPr>
      <w:r w:rsidRPr="006E23DE">
        <w:t xml:space="preserve">Do you consent to the NDIA collecting and sharing your information including from these third parties mentioned above, in relation to your </w:t>
      </w:r>
      <w:r w:rsidR="008F58F1">
        <w:t>home modification</w:t>
      </w:r>
      <w:r w:rsidRPr="006E23DE">
        <w:t xml:space="preserve"> assessment?</w:t>
      </w:r>
    </w:p>
    <w:p w14:paraId="16BF27B5" w14:textId="77777777" w:rsidR="006E23DE" w:rsidRPr="006E23DE" w:rsidRDefault="00112BF9" w:rsidP="006831AE">
      <w:pPr>
        <w:ind w:left="709"/>
        <w:rPr>
          <w:rFonts w:eastAsia="Calibri" w:cs="Cordia New"/>
          <w:bCs/>
        </w:rPr>
      </w:pPr>
      <w:sdt>
        <w:sdtPr>
          <w:rPr>
            <w:rFonts w:eastAsia="Calibri" w:cs="Cordia New"/>
          </w:rPr>
          <w:id w:val="1791158712"/>
          <w14:checkbox>
            <w14:checked w14:val="0"/>
            <w14:checkedState w14:val="2612" w14:font="MS Gothic"/>
            <w14:uncheckedState w14:val="2610" w14:font="MS Gothic"/>
          </w14:checkbox>
        </w:sdtPr>
        <w:sdtEndPr/>
        <w:sdtContent>
          <w:r w:rsidR="006E23DE" w:rsidRPr="006E23DE">
            <w:rPr>
              <w:rFonts w:ascii="Segoe UI Symbol" w:eastAsia="Calibri" w:hAnsi="Segoe UI Symbol" w:cs="Segoe UI Symbol"/>
            </w:rPr>
            <w:t>☐</w:t>
          </w:r>
        </w:sdtContent>
      </w:sdt>
      <w:r w:rsidR="006E23DE" w:rsidRPr="006E23DE">
        <w:rPr>
          <w:rFonts w:eastAsia="Calibri" w:cs="Cordia New"/>
        </w:rPr>
        <w:t xml:space="preserve"> </w:t>
      </w:r>
      <w:r w:rsidR="006E23DE" w:rsidRPr="006E23DE">
        <w:rPr>
          <w:rFonts w:eastAsia="Calibri" w:cs="Arial"/>
          <w:b/>
          <w:bCs/>
          <w:color w:val="000000" w:themeColor="text1"/>
        </w:rPr>
        <w:t>Yes</w:t>
      </w:r>
      <w:r w:rsidR="006E23DE" w:rsidRPr="006E23DE">
        <w:rPr>
          <w:rFonts w:eastAsia="Calibri" w:cs="Cordia New"/>
          <w:bCs/>
        </w:rPr>
        <w:t>, I consent.</w:t>
      </w:r>
    </w:p>
    <w:p w14:paraId="3E631635" w14:textId="77777777" w:rsidR="006E23DE" w:rsidRPr="006E23DE" w:rsidRDefault="00112BF9" w:rsidP="006831AE">
      <w:pPr>
        <w:ind w:left="709"/>
        <w:rPr>
          <w:rFonts w:eastAsia="Calibri" w:cs="Cordia New"/>
        </w:rPr>
      </w:pPr>
      <w:sdt>
        <w:sdtPr>
          <w:rPr>
            <w:rFonts w:eastAsia="Calibri" w:cs="Cordia New"/>
            <w:bCs/>
          </w:rPr>
          <w:id w:val="-1247567287"/>
          <w14:checkbox>
            <w14:checked w14:val="0"/>
            <w14:checkedState w14:val="2612" w14:font="MS Gothic"/>
            <w14:uncheckedState w14:val="2610" w14:font="MS Gothic"/>
          </w14:checkbox>
        </w:sdtPr>
        <w:sdtEndPr/>
        <w:sdtContent>
          <w:r w:rsidR="006E23DE" w:rsidRPr="006E23DE">
            <w:rPr>
              <w:rFonts w:ascii="Segoe UI Symbol" w:eastAsia="Calibri" w:hAnsi="Segoe UI Symbol" w:cs="Segoe UI Symbol"/>
              <w:bCs/>
            </w:rPr>
            <w:t>☐</w:t>
          </w:r>
        </w:sdtContent>
      </w:sdt>
      <w:r w:rsidR="006E23DE" w:rsidRPr="006E23DE">
        <w:rPr>
          <w:rFonts w:eastAsia="Calibri" w:cs="Cordia New"/>
          <w:bCs/>
        </w:rPr>
        <w:t xml:space="preserve"> </w:t>
      </w:r>
      <w:r w:rsidR="006E23DE" w:rsidRPr="006E23DE">
        <w:rPr>
          <w:rFonts w:eastAsia="Calibri" w:cs="Arial"/>
          <w:b/>
          <w:color w:val="000000" w:themeColor="text1"/>
        </w:rPr>
        <w:t>No</w:t>
      </w:r>
      <w:r w:rsidR="006E23DE" w:rsidRPr="006E23DE">
        <w:rPr>
          <w:rFonts w:eastAsia="Calibri" w:cs="Cordia New"/>
          <w:bCs/>
        </w:rPr>
        <w:t>,</w:t>
      </w:r>
      <w:r w:rsidR="006E23DE" w:rsidRPr="006E23DE">
        <w:rPr>
          <w:rFonts w:eastAsia="Calibri" w:cs="Cordia New"/>
        </w:rPr>
        <w:t xml:space="preserve"> I do not consent.</w:t>
      </w:r>
    </w:p>
    <w:p w14:paraId="7A57C5B8" w14:textId="77777777" w:rsidR="006E23DE" w:rsidRPr="006E23DE" w:rsidRDefault="006E23DE" w:rsidP="006E23DE">
      <w:pPr>
        <w:rPr>
          <w:rFonts w:eastAsia="Calibri" w:cs="Cordia New"/>
        </w:rPr>
      </w:pPr>
      <w:r w:rsidRPr="006E23DE">
        <w:rPr>
          <w:rFonts w:eastAsia="Calibri" w:cs="Cordia New"/>
        </w:rPr>
        <w:t>You can withdraw your consent for us to do things with your information at any time by letting us know.</w:t>
      </w:r>
    </w:p>
    <w:p w14:paraId="14491537" w14:textId="162CB091" w:rsidR="006E23DE" w:rsidRDefault="006E23DE" w:rsidP="006831AE">
      <w:pPr>
        <w:pStyle w:val="ListBullet"/>
        <w:rPr>
          <w:rFonts w:eastAsia="Calibri" w:cs="Cordia New"/>
        </w:rPr>
      </w:pPr>
      <w:r w:rsidRPr="006E23DE">
        <w:rPr>
          <w:rFonts w:eastAsia="Calibri" w:cs="Cordia New"/>
        </w:rPr>
        <w:t>I understand I can access</w:t>
      </w:r>
      <w:r w:rsidR="001A31B9">
        <w:rPr>
          <w:rFonts w:eastAsia="Calibri" w:cs="Cordia New"/>
        </w:rPr>
        <w:t xml:space="preserve"> </w:t>
      </w:r>
      <w:hyperlink r:id="rId25" w:history="1">
        <w:r w:rsidR="00F73BF3">
          <w:rPr>
            <w:rStyle w:val="Hyperlink"/>
            <w:rFonts w:eastAsia="Calibri" w:cs="Cordia New"/>
          </w:rPr>
          <w:t>Our Guideline – Your privacy and information</w:t>
        </w:r>
      </w:hyperlink>
      <w:r w:rsidR="001A31B9">
        <w:rPr>
          <w:rFonts w:eastAsia="Calibri" w:cs="Cordia New"/>
        </w:rPr>
        <w:t xml:space="preserve"> for more information.</w:t>
      </w:r>
    </w:p>
    <w:p w14:paraId="3E6D5346" w14:textId="7800297C" w:rsidR="006051DA" w:rsidRPr="006E23DE" w:rsidRDefault="00112BF9" w:rsidP="006831AE">
      <w:pPr>
        <w:ind w:left="709"/>
        <w:rPr>
          <w:rFonts w:eastAsia="Calibri" w:cs="Cordia New"/>
          <w:bCs/>
        </w:rPr>
      </w:pPr>
      <w:sdt>
        <w:sdtPr>
          <w:rPr>
            <w:rFonts w:eastAsia="Calibri" w:cs="Cordia New"/>
          </w:rPr>
          <w:id w:val="-1613430036"/>
          <w14:checkbox>
            <w14:checked w14:val="0"/>
            <w14:checkedState w14:val="2612" w14:font="MS Gothic"/>
            <w14:uncheckedState w14:val="2610" w14:font="MS Gothic"/>
          </w14:checkbox>
        </w:sdtPr>
        <w:sdtEndPr/>
        <w:sdtContent>
          <w:r w:rsidR="006051DA" w:rsidRPr="006E23DE">
            <w:rPr>
              <w:rFonts w:ascii="Segoe UI Symbol" w:eastAsia="Calibri" w:hAnsi="Segoe UI Symbol" w:cs="Segoe UI Symbol"/>
            </w:rPr>
            <w:t>☐</w:t>
          </w:r>
        </w:sdtContent>
      </w:sdt>
      <w:r w:rsidR="006051DA" w:rsidRPr="006E23DE">
        <w:rPr>
          <w:rFonts w:eastAsia="Calibri" w:cs="Cordia New"/>
        </w:rPr>
        <w:t xml:space="preserve"> </w:t>
      </w:r>
      <w:r w:rsidR="006051DA" w:rsidRPr="006E23DE">
        <w:rPr>
          <w:rFonts w:eastAsia="Calibri" w:cs="Arial"/>
          <w:b/>
          <w:bCs/>
          <w:color w:val="000000" w:themeColor="text1"/>
        </w:rPr>
        <w:t>Yes</w:t>
      </w:r>
      <w:r w:rsidR="006051DA" w:rsidRPr="006E23DE">
        <w:rPr>
          <w:rFonts w:eastAsia="Calibri" w:cs="Cordia New"/>
          <w:bCs/>
        </w:rPr>
        <w:t xml:space="preserve">, I </w:t>
      </w:r>
      <w:r w:rsidR="006051DA">
        <w:rPr>
          <w:rFonts w:eastAsia="Calibri" w:cs="Cordia New"/>
          <w:bCs/>
        </w:rPr>
        <w:t>understand</w:t>
      </w:r>
      <w:r w:rsidR="006051DA" w:rsidRPr="006E23DE">
        <w:rPr>
          <w:rFonts w:eastAsia="Calibri" w:cs="Cordia New"/>
          <w:bCs/>
        </w:rPr>
        <w:t>.</w:t>
      </w:r>
    </w:p>
    <w:p w14:paraId="4B7E57C8" w14:textId="1F5CBC80" w:rsidR="006051DA" w:rsidRPr="006E23DE" w:rsidRDefault="00112BF9" w:rsidP="006831AE">
      <w:pPr>
        <w:ind w:left="709"/>
        <w:rPr>
          <w:rFonts w:eastAsia="Calibri" w:cs="Cordia New"/>
        </w:rPr>
      </w:pPr>
      <w:sdt>
        <w:sdtPr>
          <w:rPr>
            <w:rFonts w:eastAsia="Calibri" w:cs="Cordia New"/>
            <w:bCs/>
          </w:rPr>
          <w:id w:val="1637212258"/>
          <w14:checkbox>
            <w14:checked w14:val="0"/>
            <w14:checkedState w14:val="2612" w14:font="MS Gothic"/>
            <w14:uncheckedState w14:val="2610" w14:font="MS Gothic"/>
          </w14:checkbox>
        </w:sdtPr>
        <w:sdtEndPr/>
        <w:sdtContent>
          <w:r w:rsidR="006051DA" w:rsidRPr="006E23DE">
            <w:rPr>
              <w:rFonts w:ascii="Segoe UI Symbol" w:eastAsia="Calibri" w:hAnsi="Segoe UI Symbol" w:cs="Segoe UI Symbol"/>
              <w:bCs/>
            </w:rPr>
            <w:t>☐</w:t>
          </w:r>
        </w:sdtContent>
      </w:sdt>
      <w:r w:rsidR="006051DA" w:rsidRPr="006E23DE">
        <w:rPr>
          <w:rFonts w:eastAsia="Calibri" w:cs="Cordia New"/>
          <w:bCs/>
        </w:rPr>
        <w:t xml:space="preserve"> </w:t>
      </w:r>
      <w:r w:rsidR="006051DA" w:rsidRPr="006E23DE">
        <w:rPr>
          <w:rFonts w:eastAsia="Calibri" w:cs="Arial"/>
          <w:b/>
          <w:color w:val="000000" w:themeColor="text1"/>
        </w:rPr>
        <w:t>No</w:t>
      </w:r>
      <w:r w:rsidR="006051DA" w:rsidRPr="006E23DE">
        <w:rPr>
          <w:rFonts w:eastAsia="Calibri" w:cs="Cordia New"/>
          <w:bCs/>
        </w:rPr>
        <w:t>,</w:t>
      </w:r>
      <w:r w:rsidR="006051DA" w:rsidRPr="006E23DE">
        <w:rPr>
          <w:rFonts w:eastAsia="Calibri" w:cs="Cordia New"/>
        </w:rPr>
        <w:t xml:space="preserve"> I do not </w:t>
      </w:r>
      <w:r w:rsidR="006051DA">
        <w:rPr>
          <w:rFonts w:eastAsia="Calibri" w:cs="Cordia New"/>
        </w:rPr>
        <w:t>understand</w:t>
      </w:r>
      <w:r w:rsidR="006051DA" w:rsidRPr="006E23DE">
        <w:rPr>
          <w:rFonts w:eastAsia="Calibri" w:cs="Cordia New"/>
        </w:rPr>
        <w:t>.</w:t>
      </w:r>
    </w:p>
    <w:tbl>
      <w:tblPr>
        <w:tblStyle w:val="TableGrid2"/>
        <w:tblW w:w="0" w:type="auto"/>
        <w:tblInd w:w="0" w:type="dxa"/>
        <w:tblLook w:val="04A0" w:firstRow="1" w:lastRow="0" w:firstColumn="1" w:lastColumn="0" w:noHBand="0" w:noVBand="1"/>
        <w:tblCaption w:val="Participant's consent to share information"/>
        <w:tblDescription w:val="Table with 2 columns and 3 rows. The first column asks for the participant's full name, signature and date of signing. The second column is for the participant's response."/>
      </w:tblPr>
      <w:tblGrid>
        <w:gridCol w:w="4248"/>
        <w:gridCol w:w="5606"/>
      </w:tblGrid>
      <w:tr w:rsidR="006E23DE" w:rsidRPr="006E23DE" w14:paraId="06E8B195" w14:textId="77777777" w:rsidTr="006E23DE">
        <w:tc>
          <w:tcPr>
            <w:tcW w:w="424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2BF8BB6" w14:textId="77777777" w:rsidR="006E23DE" w:rsidRPr="006E23DE" w:rsidRDefault="006E23DE" w:rsidP="006E23DE">
            <w:pPr>
              <w:rPr>
                <w:rFonts w:cs="Cordia New"/>
              </w:rPr>
            </w:pPr>
            <w:r w:rsidRPr="006E23DE">
              <w:rPr>
                <w:rFonts w:cs="Cordia New"/>
              </w:rPr>
              <w:t>Participant’s full name</w:t>
            </w:r>
          </w:p>
        </w:tc>
        <w:sdt>
          <w:sdtPr>
            <w:rPr>
              <w:rFonts w:cs="Arial"/>
            </w:rPr>
            <w:id w:val="2124501259"/>
            <w:placeholder>
              <w:docPart w:val="CBBD01DA10E3493FAAAE4DC346E03370"/>
            </w:placeholder>
            <w:showingPlcHdr/>
            <w:text/>
          </w:sdtPr>
          <w:sdtEndPr/>
          <w:sdtContent>
            <w:tc>
              <w:tcPr>
                <w:tcW w:w="5606" w:type="dxa"/>
                <w:tcBorders>
                  <w:top w:val="single" w:sz="4" w:space="0" w:color="auto"/>
                  <w:left w:val="single" w:sz="4" w:space="0" w:color="auto"/>
                  <w:bottom w:val="single" w:sz="4" w:space="0" w:color="auto"/>
                  <w:right w:val="single" w:sz="4" w:space="0" w:color="auto"/>
                </w:tcBorders>
              </w:tcPr>
              <w:p w14:paraId="195FAFD1" w14:textId="2BECD2D1" w:rsidR="006E23DE" w:rsidRPr="006E23DE" w:rsidRDefault="00F8234B" w:rsidP="006E23DE">
                <w:r w:rsidRPr="008D065E">
                  <w:rPr>
                    <w:rStyle w:val="PlaceholderText"/>
                  </w:rPr>
                  <w:t>Click or tap here to enter text.</w:t>
                </w:r>
              </w:p>
            </w:tc>
          </w:sdtContent>
        </w:sdt>
      </w:tr>
      <w:tr w:rsidR="006E23DE" w:rsidRPr="006E23DE" w14:paraId="74D6F1BD" w14:textId="77777777" w:rsidTr="006E23DE">
        <w:tc>
          <w:tcPr>
            <w:tcW w:w="424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7F14DA3" w14:textId="77777777" w:rsidR="006E23DE" w:rsidRPr="006E23DE" w:rsidRDefault="006E23DE" w:rsidP="006E23DE">
            <w:pPr>
              <w:rPr>
                <w:rFonts w:cs="Cordia New"/>
              </w:rPr>
            </w:pPr>
            <w:r w:rsidRPr="006E23DE">
              <w:rPr>
                <w:rFonts w:cs="Cordia New"/>
                <w:color w:val="000000" w:themeColor="text1"/>
                <w:szCs w:val="24"/>
              </w:rPr>
              <w:t>Signature</w:t>
            </w:r>
          </w:p>
        </w:tc>
        <w:sdt>
          <w:sdtPr>
            <w:rPr>
              <w:rFonts w:cs="Arial"/>
            </w:rPr>
            <w:id w:val="1285539730"/>
            <w:placeholder>
              <w:docPart w:val="99E090276F1C4AA8AA62C8B296210361"/>
            </w:placeholder>
            <w:showingPlcHdr/>
            <w:text/>
          </w:sdtPr>
          <w:sdtEndPr/>
          <w:sdtContent>
            <w:tc>
              <w:tcPr>
                <w:tcW w:w="5606" w:type="dxa"/>
                <w:tcBorders>
                  <w:top w:val="single" w:sz="4" w:space="0" w:color="auto"/>
                  <w:left w:val="single" w:sz="4" w:space="0" w:color="auto"/>
                  <w:bottom w:val="single" w:sz="4" w:space="0" w:color="auto"/>
                  <w:right w:val="single" w:sz="4" w:space="0" w:color="auto"/>
                </w:tcBorders>
              </w:tcPr>
              <w:p w14:paraId="6F3C3C01" w14:textId="424FA7CB" w:rsidR="006E23DE" w:rsidRPr="006E23DE" w:rsidRDefault="00F8234B" w:rsidP="006E23DE">
                <w:r w:rsidRPr="008D065E">
                  <w:rPr>
                    <w:rStyle w:val="PlaceholderText"/>
                  </w:rPr>
                  <w:t>Click or tap here to enter text.</w:t>
                </w:r>
              </w:p>
            </w:tc>
          </w:sdtContent>
        </w:sdt>
      </w:tr>
      <w:tr w:rsidR="006E23DE" w:rsidRPr="006E23DE" w14:paraId="211FAE26" w14:textId="77777777" w:rsidTr="006E23DE">
        <w:tc>
          <w:tcPr>
            <w:tcW w:w="424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504D7C4" w14:textId="77777777" w:rsidR="006E23DE" w:rsidRPr="006E23DE" w:rsidRDefault="006E23DE" w:rsidP="006E23DE">
            <w:pPr>
              <w:rPr>
                <w:rFonts w:cs="Cordia New"/>
              </w:rPr>
            </w:pPr>
            <w:r w:rsidRPr="006E23DE">
              <w:rPr>
                <w:rFonts w:cs="Cordia New"/>
              </w:rPr>
              <w:t>Date (DD/MM/YYYY)</w:t>
            </w:r>
          </w:p>
        </w:tc>
        <w:tc>
          <w:tcPr>
            <w:tcW w:w="5606" w:type="dxa"/>
            <w:tcBorders>
              <w:top w:val="single" w:sz="4" w:space="0" w:color="auto"/>
              <w:left w:val="single" w:sz="4" w:space="0" w:color="auto"/>
              <w:bottom w:val="single" w:sz="4" w:space="0" w:color="auto"/>
              <w:right w:val="single" w:sz="4" w:space="0" w:color="auto"/>
            </w:tcBorders>
          </w:tcPr>
          <w:p w14:paraId="55D68100" w14:textId="795576A1" w:rsidR="006E23DE" w:rsidRPr="006E23DE" w:rsidRDefault="00F8234B" w:rsidP="006E23DE">
            <w:r>
              <w:rPr>
                <w:rFonts w:cs="Arial"/>
                <w:lang w:val="en-US"/>
              </w:rPr>
              <w:t>DD/MM/YYYY</w:t>
            </w:r>
          </w:p>
        </w:tc>
      </w:tr>
    </w:tbl>
    <w:p w14:paraId="5768B6C7" w14:textId="295F18EB" w:rsidR="006E23DE" w:rsidRPr="006E23DE" w:rsidRDefault="000A7798" w:rsidP="000A7798">
      <w:pPr>
        <w:pStyle w:val="Heading2"/>
      </w:pPr>
      <w:r>
        <w:t>7</w:t>
      </w:r>
      <w:r w:rsidR="006E23DE" w:rsidRPr="006E23DE">
        <w:t>.1</w:t>
      </w:r>
      <w:r w:rsidR="006E23DE" w:rsidRPr="006E23DE">
        <w:tab/>
        <w:t>Participant’s authorised representative</w:t>
      </w:r>
    </w:p>
    <w:p w14:paraId="6738DB5D" w14:textId="77777777" w:rsidR="006E23DE" w:rsidRPr="006E23DE" w:rsidRDefault="006E23DE" w:rsidP="006E23DE">
      <w:pPr>
        <w:rPr>
          <w:rFonts w:eastAsia="Calibri" w:cs="Cordia New"/>
        </w:rPr>
      </w:pPr>
      <w:r w:rsidRPr="006E23DE">
        <w:rPr>
          <w:rFonts w:eastAsia="Calibri" w:cs="Cordia New"/>
        </w:rPr>
        <w:t>If you are signing this form on behalf of the NDIS participant, please complete your details below.</w:t>
      </w:r>
    </w:p>
    <w:p w14:paraId="0B446E48" w14:textId="77777777" w:rsidR="006E23DE" w:rsidRPr="006E23DE" w:rsidRDefault="006E23DE" w:rsidP="006E23DE">
      <w:pPr>
        <w:rPr>
          <w:rFonts w:eastAsia="Calibri" w:cs="Cordia New"/>
        </w:rPr>
      </w:pPr>
      <w:r w:rsidRPr="006E23DE">
        <w:rPr>
          <w:rFonts w:eastAsia="Calibri" w:cs="Arial"/>
          <w:b/>
          <w:color w:val="000000" w:themeColor="text1"/>
        </w:rPr>
        <w:t>Please note:</w:t>
      </w:r>
      <w:r w:rsidRPr="006E23DE">
        <w:rPr>
          <w:rFonts w:eastAsia="Calibri" w:cs="Cordia New"/>
        </w:rPr>
        <w:t xml:space="preserve"> It is an offence to provide false or misleading information. We may require you to provide evidence of your authority to sign on behalf of the participant.</w:t>
      </w:r>
    </w:p>
    <w:tbl>
      <w:tblPr>
        <w:tblStyle w:val="TableGrid2"/>
        <w:tblW w:w="0" w:type="auto"/>
        <w:tblInd w:w="0" w:type="dxa"/>
        <w:tblLook w:val="04A0" w:firstRow="1" w:lastRow="0" w:firstColumn="1" w:lastColumn="0" w:noHBand="0" w:noVBand="1"/>
        <w:tblCaption w:val="Participant's authorised representative"/>
        <w:tblDescription w:val="Please only complete if the participant is unable to complete and sign their consent in the section above. Table with 2 columns and 4 rows. The first column asks for the participant representative's name, relationship to the participant, signature and date of signing. The second column is for the representative's response."/>
      </w:tblPr>
      <w:tblGrid>
        <w:gridCol w:w="4248"/>
        <w:gridCol w:w="5606"/>
      </w:tblGrid>
      <w:tr w:rsidR="006E23DE" w:rsidRPr="006E23DE" w14:paraId="38C68153" w14:textId="77777777" w:rsidTr="006E23DE">
        <w:tc>
          <w:tcPr>
            <w:tcW w:w="424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B477E6C" w14:textId="77777777" w:rsidR="006E23DE" w:rsidRPr="006E23DE" w:rsidRDefault="006E23DE" w:rsidP="006E23DE">
            <w:pPr>
              <w:rPr>
                <w:rFonts w:cs="Cordia New"/>
              </w:rPr>
            </w:pPr>
            <w:r w:rsidRPr="006E23DE">
              <w:rPr>
                <w:rFonts w:cs="Cordia New"/>
              </w:rPr>
              <w:t>Representative’s first and surname</w:t>
            </w:r>
          </w:p>
        </w:tc>
        <w:sdt>
          <w:sdtPr>
            <w:rPr>
              <w:rFonts w:cs="Arial"/>
            </w:rPr>
            <w:id w:val="-1358044135"/>
            <w:placeholder>
              <w:docPart w:val="8E14B8697C5A422588EAAE3AC0604260"/>
            </w:placeholder>
            <w:showingPlcHdr/>
            <w:text/>
          </w:sdtPr>
          <w:sdtEndPr/>
          <w:sdtContent>
            <w:tc>
              <w:tcPr>
                <w:tcW w:w="5606" w:type="dxa"/>
                <w:tcBorders>
                  <w:top w:val="single" w:sz="4" w:space="0" w:color="auto"/>
                  <w:left w:val="single" w:sz="4" w:space="0" w:color="auto"/>
                  <w:bottom w:val="single" w:sz="4" w:space="0" w:color="auto"/>
                  <w:right w:val="single" w:sz="4" w:space="0" w:color="auto"/>
                </w:tcBorders>
              </w:tcPr>
              <w:p w14:paraId="60C9CCE6" w14:textId="012D922A" w:rsidR="006E23DE" w:rsidRPr="006E23DE" w:rsidRDefault="00F8234B" w:rsidP="006E23DE">
                <w:r w:rsidRPr="008D065E">
                  <w:rPr>
                    <w:rStyle w:val="PlaceholderText"/>
                  </w:rPr>
                  <w:t>Click or tap here to enter text.</w:t>
                </w:r>
              </w:p>
            </w:tc>
          </w:sdtContent>
        </w:sdt>
      </w:tr>
      <w:tr w:rsidR="006E23DE" w:rsidRPr="006E23DE" w14:paraId="4B0E9C82" w14:textId="77777777" w:rsidTr="006E23DE">
        <w:tc>
          <w:tcPr>
            <w:tcW w:w="424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25C2AF7" w14:textId="77777777" w:rsidR="006E23DE" w:rsidRPr="006E23DE" w:rsidRDefault="006E23DE" w:rsidP="006E23DE">
            <w:pPr>
              <w:rPr>
                <w:rFonts w:cs="Cordia New"/>
              </w:rPr>
            </w:pPr>
            <w:r w:rsidRPr="006E23DE">
              <w:rPr>
                <w:rFonts w:cs="Cordia New"/>
              </w:rPr>
              <w:t>Relationship to the participant</w:t>
            </w:r>
          </w:p>
        </w:tc>
        <w:sdt>
          <w:sdtPr>
            <w:rPr>
              <w:rFonts w:cs="Arial"/>
            </w:rPr>
            <w:id w:val="298655428"/>
            <w:placeholder>
              <w:docPart w:val="5857450413864A39BA3D6C7D2CD43CDD"/>
            </w:placeholder>
            <w:showingPlcHdr/>
            <w:text/>
          </w:sdtPr>
          <w:sdtEndPr/>
          <w:sdtContent>
            <w:tc>
              <w:tcPr>
                <w:tcW w:w="5606" w:type="dxa"/>
                <w:tcBorders>
                  <w:top w:val="single" w:sz="4" w:space="0" w:color="auto"/>
                  <w:left w:val="single" w:sz="4" w:space="0" w:color="auto"/>
                  <w:bottom w:val="single" w:sz="4" w:space="0" w:color="auto"/>
                  <w:right w:val="single" w:sz="4" w:space="0" w:color="auto"/>
                </w:tcBorders>
              </w:tcPr>
              <w:p w14:paraId="14E90918" w14:textId="492D667A" w:rsidR="006E23DE" w:rsidRPr="006E23DE" w:rsidRDefault="00F8234B" w:rsidP="006E23DE">
                <w:r w:rsidRPr="008D065E">
                  <w:rPr>
                    <w:rStyle w:val="PlaceholderText"/>
                  </w:rPr>
                  <w:t>Click or tap here to enter text.</w:t>
                </w:r>
              </w:p>
            </w:tc>
          </w:sdtContent>
        </w:sdt>
      </w:tr>
      <w:tr w:rsidR="006E23DE" w:rsidRPr="006E23DE" w14:paraId="251E7032" w14:textId="77777777" w:rsidTr="006E23DE">
        <w:tc>
          <w:tcPr>
            <w:tcW w:w="424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A970950" w14:textId="77777777" w:rsidR="006E23DE" w:rsidRPr="006E23DE" w:rsidRDefault="006E23DE" w:rsidP="006E23DE">
            <w:pPr>
              <w:rPr>
                <w:rFonts w:cs="Cordia New"/>
              </w:rPr>
            </w:pPr>
            <w:r w:rsidRPr="006E23DE">
              <w:rPr>
                <w:rFonts w:cs="Cordia New"/>
                <w:color w:val="000000" w:themeColor="text1"/>
                <w:szCs w:val="24"/>
              </w:rPr>
              <w:t>Signature</w:t>
            </w:r>
          </w:p>
        </w:tc>
        <w:sdt>
          <w:sdtPr>
            <w:rPr>
              <w:rFonts w:cs="Arial"/>
            </w:rPr>
            <w:id w:val="1771509025"/>
            <w:placeholder>
              <w:docPart w:val="BF595758091E4688966B3AF9E3081CE4"/>
            </w:placeholder>
            <w:showingPlcHdr/>
            <w:text/>
          </w:sdtPr>
          <w:sdtEndPr/>
          <w:sdtContent>
            <w:tc>
              <w:tcPr>
                <w:tcW w:w="5606" w:type="dxa"/>
                <w:tcBorders>
                  <w:top w:val="single" w:sz="4" w:space="0" w:color="auto"/>
                  <w:left w:val="single" w:sz="4" w:space="0" w:color="auto"/>
                  <w:bottom w:val="single" w:sz="4" w:space="0" w:color="auto"/>
                  <w:right w:val="single" w:sz="4" w:space="0" w:color="auto"/>
                </w:tcBorders>
              </w:tcPr>
              <w:p w14:paraId="5F4CEC9F" w14:textId="6A29B407" w:rsidR="006E23DE" w:rsidRPr="006E23DE" w:rsidRDefault="00F8234B" w:rsidP="006E23DE">
                <w:r w:rsidRPr="008D065E">
                  <w:rPr>
                    <w:rStyle w:val="PlaceholderText"/>
                  </w:rPr>
                  <w:t>Click or tap here to enter text.</w:t>
                </w:r>
              </w:p>
            </w:tc>
          </w:sdtContent>
        </w:sdt>
      </w:tr>
      <w:tr w:rsidR="006E23DE" w:rsidRPr="006E23DE" w14:paraId="366F2D74" w14:textId="77777777" w:rsidTr="006E23DE">
        <w:tc>
          <w:tcPr>
            <w:tcW w:w="424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BC2FF3D" w14:textId="77777777" w:rsidR="006E23DE" w:rsidRPr="006E23DE" w:rsidRDefault="006E23DE" w:rsidP="006E23DE">
            <w:pPr>
              <w:rPr>
                <w:rFonts w:cs="Cordia New"/>
              </w:rPr>
            </w:pPr>
            <w:r w:rsidRPr="006E23DE">
              <w:rPr>
                <w:rFonts w:cs="Cordia New"/>
              </w:rPr>
              <w:lastRenderedPageBreak/>
              <w:t>Date (DD/MM/YYYY)</w:t>
            </w:r>
          </w:p>
        </w:tc>
        <w:tc>
          <w:tcPr>
            <w:tcW w:w="5606" w:type="dxa"/>
            <w:tcBorders>
              <w:top w:val="single" w:sz="4" w:space="0" w:color="auto"/>
              <w:left w:val="single" w:sz="4" w:space="0" w:color="auto"/>
              <w:bottom w:val="single" w:sz="4" w:space="0" w:color="auto"/>
              <w:right w:val="single" w:sz="4" w:space="0" w:color="auto"/>
            </w:tcBorders>
          </w:tcPr>
          <w:p w14:paraId="22C68F2B" w14:textId="3734FDF6" w:rsidR="006E23DE" w:rsidRPr="006E23DE" w:rsidRDefault="00F8234B" w:rsidP="006E23DE">
            <w:r>
              <w:rPr>
                <w:rFonts w:cs="Arial"/>
                <w:lang w:val="en-US"/>
              </w:rPr>
              <w:t>DD/MM/YYYY</w:t>
            </w:r>
          </w:p>
        </w:tc>
      </w:tr>
    </w:tbl>
    <w:p w14:paraId="53E3D057" w14:textId="3F440EB7" w:rsidR="006E23DE" w:rsidRPr="006E23DE" w:rsidRDefault="00F86514" w:rsidP="00BC0BCB">
      <w:pPr>
        <w:pStyle w:val="Heading1"/>
      </w:pPr>
      <w:r>
        <w:t xml:space="preserve">8. </w:t>
      </w:r>
      <w:r w:rsidR="006E23DE" w:rsidRPr="006E23DE">
        <w:t>Privacy and your personal information</w:t>
      </w:r>
    </w:p>
    <w:p w14:paraId="65BC85E0" w14:textId="77777777" w:rsidR="006E23DE" w:rsidRPr="006E23DE" w:rsidRDefault="006E23DE" w:rsidP="006E23DE">
      <w:pPr>
        <w:spacing w:line="360" w:lineRule="auto"/>
        <w:rPr>
          <w:rStyle w:val="Emphasis"/>
        </w:rPr>
      </w:pPr>
      <w:r w:rsidRPr="006E23DE">
        <w:rPr>
          <w:rStyle w:val="Emphasis"/>
        </w:rPr>
        <w:t>Collection of your personal information</w:t>
      </w:r>
    </w:p>
    <w:p w14:paraId="0C68CE46" w14:textId="3A69360E" w:rsidR="006E23DE" w:rsidRPr="006E23DE" w:rsidRDefault="006E23DE" w:rsidP="006E23DE">
      <w:r w:rsidRPr="006E23DE">
        <w:t xml:space="preserve">The National Disability Insurance Agency (NDIA) would like some personal information from you to simplify your engagement with the </w:t>
      </w:r>
      <w:r w:rsidR="00BC0BCB">
        <w:t>National Disability Insurance Scheme (</w:t>
      </w:r>
      <w:r w:rsidRPr="006E23DE">
        <w:t>NDIS</w:t>
      </w:r>
      <w:r w:rsidR="00BC0BCB">
        <w:t>)</w:t>
      </w:r>
      <w:r w:rsidRPr="006E23DE">
        <w:t>. Any personal information you provide to the NDIA is safe under the National Disability Insurance Scheme Act 2013 and the Privacy Act 1988. You can also ask to see what personal information (if any) we hold about you at any time and can seek correction if the information is wrong.</w:t>
      </w:r>
    </w:p>
    <w:p w14:paraId="2BBE1C7D" w14:textId="77777777" w:rsidR="006E23DE" w:rsidRPr="006E23DE" w:rsidRDefault="006E23DE" w:rsidP="006E23DE">
      <w:pPr>
        <w:spacing w:line="360" w:lineRule="auto"/>
        <w:rPr>
          <w:rStyle w:val="Emphasis"/>
        </w:rPr>
      </w:pPr>
      <w:r w:rsidRPr="006E23DE">
        <w:rPr>
          <w:rStyle w:val="Emphasis"/>
        </w:rPr>
        <w:t>Personal information use and disclosure</w:t>
      </w:r>
    </w:p>
    <w:p w14:paraId="37579EB5" w14:textId="77777777" w:rsidR="006E23DE" w:rsidRPr="006E23DE" w:rsidRDefault="006E23DE" w:rsidP="006E23DE">
      <w:r w:rsidRPr="006E23DE">
        <w:t>The NDIA will use your information to support your involvement in the NDIS.</w:t>
      </w:r>
    </w:p>
    <w:p w14:paraId="3770618B" w14:textId="6E4641AC" w:rsidR="006E23DE" w:rsidRPr="006E23DE" w:rsidRDefault="006E23DE" w:rsidP="006E23DE">
      <w:r w:rsidRPr="006E23DE">
        <w:t xml:space="preserve">The NDIA will </w:t>
      </w:r>
      <w:r w:rsidR="00BC0BCB" w:rsidRPr="006831AE">
        <w:rPr>
          <w:rStyle w:val="Emphasis"/>
        </w:rPr>
        <w:t>not</w:t>
      </w:r>
      <w:r w:rsidR="00BC0BCB" w:rsidRPr="006E23DE">
        <w:t xml:space="preserve"> </w:t>
      </w:r>
      <w:r w:rsidRPr="006E23DE">
        <w:t xml:space="preserve">use any of your personal information for any other </w:t>
      </w:r>
      <w:r w:rsidR="00FC2CDC" w:rsidRPr="006E23DE">
        <w:t>purpose or</w:t>
      </w:r>
      <w:r w:rsidRPr="006E23DE">
        <w:t xml:space="preserve"> disclose your personal information to any other organisations or individuals (including any overseas recipients), unless authorised by law or you provide your consent for us to do so.</w:t>
      </w:r>
    </w:p>
    <w:p w14:paraId="6D5AD887" w14:textId="77777777" w:rsidR="006E23DE" w:rsidRPr="006E23DE" w:rsidRDefault="006E23DE" w:rsidP="006E23DE">
      <w:pPr>
        <w:spacing w:line="360" w:lineRule="auto"/>
        <w:rPr>
          <w:rStyle w:val="Emphasis"/>
        </w:rPr>
      </w:pPr>
      <w:r w:rsidRPr="006E23DE">
        <w:rPr>
          <w:rStyle w:val="Emphasis"/>
        </w:rPr>
        <w:t>The NDIA’s privacy policy describes:</w:t>
      </w:r>
    </w:p>
    <w:p w14:paraId="51319460" w14:textId="77777777" w:rsidR="006E23DE" w:rsidRPr="006E23DE" w:rsidRDefault="006E23DE" w:rsidP="006E23DE">
      <w:pPr>
        <w:pStyle w:val="ListBullet"/>
        <w:rPr>
          <w:rFonts w:cs="Cordia New"/>
        </w:rPr>
      </w:pPr>
      <w:r w:rsidRPr="006E23DE">
        <w:t>how we use your personal information</w:t>
      </w:r>
    </w:p>
    <w:p w14:paraId="7615FEEA" w14:textId="77777777" w:rsidR="006E23DE" w:rsidRPr="006E23DE" w:rsidRDefault="006E23DE" w:rsidP="006E23DE">
      <w:pPr>
        <w:pStyle w:val="ListBullet"/>
      </w:pPr>
      <w:r w:rsidRPr="006E23DE">
        <w:t>why some personal information may be given to other organisations from time to time</w:t>
      </w:r>
    </w:p>
    <w:p w14:paraId="44E14142" w14:textId="77777777" w:rsidR="006E23DE" w:rsidRPr="006E23DE" w:rsidRDefault="006E23DE" w:rsidP="006E23DE">
      <w:pPr>
        <w:pStyle w:val="ListBullet"/>
      </w:pPr>
      <w:r w:rsidRPr="006E23DE">
        <w:t>how you can access the personal information we have about you on our system</w:t>
      </w:r>
    </w:p>
    <w:p w14:paraId="10914A56" w14:textId="77777777" w:rsidR="006E23DE" w:rsidRPr="006E23DE" w:rsidRDefault="006E23DE" w:rsidP="006E23DE">
      <w:pPr>
        <w:pStyle w:val="ListBullet"/>
      </w:pPr>
      <w:r w:rsidRPr="006E23DE">
        <w:t>how you can complain about a privacy breach, and how the NDIA deals with the complaint</w:t>
      </w:r>
    </w:p>
    <w:p w14:paraId="05B350CF" w14:textId="77777777" w:rsidR="006E23DE" w:rsidRDefault="006E23DE" w:rsidP="006E23DE">
      <w:pPr>
        <w:pStyle w:val="ListBullet"/>
      </w:pPr>
      <w:r w:rsidRPr="006E23DE">
        <w:t>how you can get your personal information corrected if it is wrong.</w:t>
      </w:r>
    </w:p>
    <w:p w14:paraId="3A6D2807" w14:textId="0D730C9E" w:rsidR="006E23DE" w:rsidRPr="006E23DE" w:rsidRDefault="007967A9" w:rsidP="006E23DE">
      <w:pPr>
        <w:pStyle w:val="ListBullet"/>
        <w:numPr>
          <w:ilvl w:val="0"/>
          <w:numId w:val="0"/>
        </w:numPr>
      </w:pPr>
      <w:r>
        <w:rPr>
          <w:rFonts w:eastAsia="Calibri" w:cs="Cordia New"/>
        </w:rPr>
        <w:t xml:space="preserve">Learn more at </w:t>
      </w:r>
      <w:hyperlink r:id="rId26" w:history="1">
        <w:r w:rsidR="00F73BF3">
          <w:rPr>
            <w:rStyle w:val="Hyperlink"/>
            <w:rFonts w:eastAsia="Calibri" w:cs="Cordia New"/>
          </w:rPr>
          <w:t>Our Guideline – Your privacy and information</w:t>
        </w:r>
      </w:hyperlink>
      <w:r>
        <w:rPr>
          <w:rFonts w:eastAsia="Calibri" w:cs="Cordia New"/>
        </w:rPr>
        <w:t>.</w:t>
      </w:r>
    </w:p>
    <w:p w14:paraId="08A55D14" w14:textId="77777777" w:rsidR="006E23DE" w:rsidRPr="006E23DE" w:rsidRDefault="006E23DE" w:rsidP="006E23DE">
      <w:pPr>
        <w:spacing w:line="360" w:lineRule="auto"/>
        <w:rPr>
          <w:rStyle w:val="Emphasis"/>
        </w:rPr>
      </w:pPr>
      <w:r w:rsidRPr="006E23DE">
        <w:rPr>
          <w:rStyle w:val="Emphasis"/>
        </w:rPr>
        <w:t>Personal information storage</w:t>
      </w:r>
    </w:p>
    <w:p w14:paraId="30EA7493" w14:textId="2062C1FC" w:rsidR="00BD2E7A" w:rsidRDefault="006E23DE" w:rsidP="0030593C">
      <w:r w:rsidRPr="006E23DE">
        <w:t xml:space="preserve">The NDIA uses an Australian Government computer system to store personal information. System users, other than NDIA staff, may at times be able to see your name when they perform program duties, however they can’t record, use or disclose information, and they will not know if you become </w:t>
      </w:r>
      <w:proofErr w:type="gramStart"/>
      <w:r w:rsidRPr="006E23DE">
        <w:t>an</w:t>
      </w:r>
      <w:proofErr w:type="gramEnd"/>
      <w:r w:rsidRPr="006E23DE">
        <w:t xml:space="preserve"> NDIS participant. State or territory government officials may also have personal information access as part of the agreement between governments to assist the states and territories in their NDIS evaluation.</w:t>
      </w:r>
      <w:r w:rsidR="00BD2E7A">
        <w:br w:type="page"/>
      </w:r>
    </w:p>
    <w:p w14:paraId="520248E6" w14:textId="7EA6086B" w:rsidR="00DF14DE" w:rsidRPr="001819AA" w:rsidRDefault="001819AA" w:rsidP="001819AA">
      <w:pPr>
        <w:pStyle w:val="Heading1"/>
      </w:pPr>
      <w:r>
        <w:lastRenderedPageBreak/>
        <w:t xml:space="preserve">10. </w:t>
      </w:r>
      <w:r w:rsidR="00DF14DE" w:rsidRPr="001819AA">
        <w:t>How do I return this form to the NDIA?</w:t>
      </w:r>
    </w:p>
    <w:p w14:paraId="3CB386A8" w14:textId="31461A70" w:rsidR="00DF14DE" w:rsidRPr="00A9028F" w:rsidRDefault="00DF14DE" w:rsidP="00F92168">
      <w:pPr>
        <w:rPr>
          <w:szCs w:val="24"/>
        </w:rPr>
      </w:pPr>
      <w:r w:rsidRPr="00A9028F">
        <w:rPr>
          <w:szCs w:val="24"/>
        </w:rPr>
        <w:t>There are a few ways you can return this form to us:</w:t>
      </w:r>
    </w:p>
    <w:p w14:paraId="4E41B279" w14:textId="6970FA60" w:rsidR="00DF14DE" w:rsidRPr="00A9028F" w:rsidRDefault="00DF14DE" w:rsidP="00F92168">
      <w:pPr>
        <w:pStyle w:val="ListBullet"/>
        <w:rPr>
          <w:szCs w:val="24"/>
        </w:rPr>
      </w:pPr>
      <w:r w:rsidRPr="00A9028F">
        <w:rPr>
          <w:rStyle w:val="Emphasis"/>
          <w:szCs w:val="24"/>
        </w:rPr>
        <w:t>Email:</w:t>
      </w:r>
      <w:r w:rsidRPr="00A9028F">
        <w:rPr>
          <w:szCs w:val="24"/>
        </w:rPr>
        <w:t xml:space="preserve"> </w:t>
      </w:r>
      <w:hyperlink r:id="rId27" w:history="1">
        <w:r w:rsidRPr="00A9028F">
          <w:rPr>
            <w:rStyle w:val="Hyperlink"/>
            <w:szCs w:val="24"/>
          </w:rPr>
          <w:t>enquiries@ndis.gov.au</w:t>
        </w:r>
      </w:hyperlink>
    </w:p>
    <w:p w14:paraId="4968A4D2" w14:textId="77777777" w:rsidR="00DF14DE" w:rsidRPr="00A9028F" w:rsidRDefault="00DF14DE" w:rsidP="00F92168">
      <w:pPr>
        <w:pStyle w:val="ListBullet"/>
        <w:rPr>
          <w:szCs w:val="24"/>
        </w:rPr>
      </w:pPr>
      <w:r w:rsidRPr="00A9028F">
        <w:rPr>
          <w:rStyle w:val="Emphasis"/>
          <w:szCs w:val="24"/>
        </w:rPr>
        <w:t>Mail:</w:t>
      </w:r>
      <w:r w:rsidRPr="00A9028F">
        <w:rPr>
          <w:szCs w:val="24"/>
        </w:rPr>
        <w:t xml:space="preserve"> NDIA, GPO Box 700, Canberra ACT 2601</w:t>
      </w:r>
    </w:p>
    <w:p w14:paraId="4C1DB3A6" w14:textId="57461ADD" w:rsidR="00321DE8" w:rsidRPr="00F8234B" w:rsidRDefault="00DF14DE" w:rsidP="00F8234B">
      <w:pPr>
        <w:pStyle w:val="ListBullet"/>
        <w:spacing w:before="0" w:after="160" w:line="259" w:lineRule="auto"/>
        <w:rPr>
          <w:szCs w:val="24"/>
        </w:rPr>
      </w:pPr>
      <w:r w:rsidRPr="00321DE8">
        <w:rPr>
          <w:rStyle w:val="Emphasis"/>
          <w:szCs w:val="24"/>
        </w:rPr>
        <w:t>In person:</w:t>
      </w:r>
      <w:r w:rsidRPr="00321DE8">
        <w:rPr>
          <w:szCs w:val="24"/>
        </w:rPr>
        <w:t xml:space="preserve"> Visit a </w:t>
      </w:r>
      <w:r w:rsidRPr="00321DE8">
        <w:rPr>
          <w:rStyle w:val="Strong"/>
          <w:szCs w:val="24"/>
        </w:rPr>
        <w:t>Local Area Coordinator</w:t>
      </w:r>
      <w:r w:rsidRPr="00321DE8">
        <w:rPr>
          <w:szCs w:val="24"/>
        </w:rPr>
        <w:t xml:space="preserve">, </w:t>
      </w:r>
      <w:r w:rsidRPr="00321DE8">
        <w:rPr>
          <w:rStyle w:val="Strong"/>
          <w:szCs w:val="24"/>
        </w:rPr>
        <w:t xml:space="preserve">Early Childhood </w:t>
      </w:r>
      <w:proofErr w:type="gramStart"/>
      <w:r w:rsidRPr="00321DE8">
        <w:rPr>
          <w:rStyle w:val="Strong"/>
          <w:szCs w:val="24"/>
        </w:rPr>
        <w:t>Partner</w:t>
      </w:r>
      <w:proofErr w:type="gramEnd"/>
      <w:r w:rsidRPr="00321DE8">
        <w:rPr>
          <w:szCs w:val="24"/>
        </w:rPr>
        <w:t xml:space="preserve"> or </w:t>
      </w:r>
      <w:r w:rsidRPr="00321DE8">
        <w:rPr>
          <w:rStyle w:val="Strong"/>
          <w:szCs w:val="24"/>
        </w:rPr>
        <w:t>NDIS office</w:t>
      </w:r>
      <w:r w:rsidRPr="00321DE8">
        <w:rPr>
          <w:szCs w:val="24"/>
        </w:rPr>
        <w:t xml:space="preserve"> in your area.</w:t>
      </w:r>
    </w:p>
    <w:sectPr w:rsidR="00321DE8" w:rsidRPr="00F8234B" w:rsidSect="00D172E0">
      <w:type w:val="continuous"/>
      <w:pgSz w:w="11906" w:h="16838"/>
      <w:pgMar w:top="1247" w:right="1021" w:bottom="1247" w:left="1021" w:header="142"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D248A" w14:textId="77777777" w:rsidR="001E0F15" w:rsidRDefault="001E0F15" w:rsidP="00E41B2B">
      <w:pPr>
        <w:spacing w:after="0" w:line="240" w:lineRule="auto"/>
      </w:pPr>
      <w:r>
        <w:separator/>
      </w:r>
    </w:p>
    <w:p w14:paraId="7F2FAAE1" w14:textId="77777777" w:rsidR="001E0F15" w:rsidRDefault="001E0F15"/>
    <w:p w14:paraId="62BB778B" w14:textId="77777777" w:rsidR="001E0F15" w:rsidRDefault="001E0F15"/>
    <w:p w14:paraId="4CE5E86F" w14:textId="77777777" w:rsidR="001E0F15" w:rsidRDefault="001E0F15" w:rsidP="00F92168"/>
  </w:endnote>
  <w:endnote w:type="continuationSeparator" w:id="0">
    <w:p w14:paraId="0D7A48B6" w14:textId="77777777" w:rsidR="001E0F15" w:rsidRDefault="001E0F15" w:rsidP="00E41B2B">
      <w:pPr>
        <w:spacing w:after="0" w:line="240" w:lineRule="auto"/>
      </w:pPr>
      <w:r>
        <w:continuationSeparator/>
      </w:r>
    </w:p>
    <w:p w14:paraId="274437D9" w14:textId="77777777" w:rsidR="001E0F15" w:rsidRDefault="001E0F15"/>
    <w:p w14:paraId="7F1F4F7A" w14:textId="77777777" w:rsidR="001E0F15" w:rsidRDefault="001E0F15"/>
    <w:p w14:paraId="6F38FEBE" w14:textId="77777777" w:rsidR="001E0F15" w:rsidRDefault="001E0F15" w:rsidP="00F92168"/>
  </w:endnote>
  <w:endnote w:type="continuationNotice" w:id="1">
    <w:p w14:paraId="08178034" w14:textId="77777777" w:rsidR="001E0F15" w:rsidRDefault="001E0F1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FSMe-Light">
    <w:altName w:val="Kefa"/>
    <w:panose1 w:val="00000000000000000000"/>
    <w:charset w:val="4D"/>
    <w:family w:val="auto"/>
    <w:notTrueType/>
    <w:pitch w:val="default"/>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54ED2" w14:textId="51EF70C6" w:rsidR="00EE1BA1" w:rsidRPr="00FA0FC7" w:rsidRDefault="00EE1BA1" w:rsidP="00EE1BA1">
    <w:pPr>
      <w:tabs>
        <w:tab w:val="center" w:pos="4820"/>
        <w:tab w:val="right" w:pos="9781"/>
      </w:tabs>
      <w:spacing w:after="0"/>
      <w:rPr>
        <w:rFonts w:eastAsia="Calibri" w:cs="Times New Roman"/>
        <w:noProof/>
      </w:rPr>
    </w:pPr>
    <w:r>
      <w:rPr>
        <w:rFonts w:eastAsia="Calibri" w:cs="Times New Roman"/>
      </w:rPr>
      <w:t>September 2022</w:t>
    </w:r>
    <w:r>
      <w:rPr>
        <w:rFonts w:eastAsia="Calibri" w:cs="Times New Roman"/>
      </w:rPr>
      <w:tab/>
    </w:r>
    <w:r>
      <w:rPr>
        <w:rFonts w:eastAsia="Calibri" w:cs="Times New Roman"/>
      </w:rPr>
      <w:t>Assessment template – Minor home modifications</w:t>
    </w:r>
    <w:r w:rsidRPr="00A72838">
      <w:rPr>
        <w:rFonts w:eastAsia="Calibri" w:cs="Times New Roman"/>
      </w:rPr>
      <w:tab/>
      <w:t xml:space="preserve">Page </w:t>
    </w:r>
    <w:r w:rsidRPr="00A72838">
      <w:rPr>
        <w:rFonts w:eastAsia="Calibri" w:cs="Times New Roman"/>
      </w:rPr>
      <w:fldChar w:fldCharType="begin"/>
    </w:r>
    <w:r w:rsidRPr="00A72838">
      <w:rPr>
        <w:rFonts w:eastAsia="Calibri" w:cs="Times New Roman"/>
      </w:rPr>
      <w:instrText xml:space="preserve"> PAGE   \* MERGEFORMAT </w:instrText>
    </w:r>
    <w:r w:rsidRPr="00A72838">
      <w:rPr>
        <w:rFonts w:eastAsia="Calibri" w:cs="Times New Roman"/>
      </w:rPr>
      <w:fldChar w:fldCharType="separate"/>
    </w:r>
    <w:r>
      <w:rPr>
        <w:rFonts w:eastAsia="Calibri" w:cs="Times New Roman"/>
      </w:rPr>
      <w:t>1</w:t>
    </w:r>
    <w:r w:rsidRPr="00A72838">
      <w:rPr>
        <w:rFonts w:eastAsia="Calibri" w:cs="Times New Roman"/>
        <w:noProof/>
      </w:rPr>
      <w:fldChar w:fldCharType="end"/>
    </w:r>
    <w:r w:rsidRPr="00A72838">
      <w:rPr>
        <w:rFonts w:eastAsia="Calibri" w:cs="Times New Roman"/>
      </w:rPr>
      <w:t xml:space="preserve"> of </w:t>
    </w:r>
    <w:sdt>
      <w:sdtPr>
        <w:rPr>
          <w:rFonts w:eastAsia="Calibri" w:cs="Times New Roman"/>
        </w:rPr>
        <w:id w:val="-321744812"/>
        <w:docPartObj>
          <w:docPartGallery w:val="Page Numbers (Bottom of Page)"/>
          <w:docPartUnique/>
        </w:docPartObj>
      </w:sdtPr>
      <w:sdtEndPr>
        <w:rPr>
          <w:noProof/>
        </w:rPr>
      </w:sdtEndPr>
      <w:sdtContent>
        <w:r w:rsidRPr="00A72838">
          <w:rPr>
            <w:rFonts w:eastAsia="Calibri" w:cs="Arial"/>
            <w:bCs/>
          </w:rPr>
          <w:fldChar w:fldCharType="begin"/>
        </w:r>
        <w:r w:rsidRPr="00A72838">
          <w:rPr>
            <w:rFonts w:eastAsia="Calibri" w:cs="Arial"/>
            <w:bCs/>
          </w:rPr>
          <w:instrText xml:space="preserve"> NUMPAGES  </w:instrText>
        </w:r>
        <w:r w:rsidRPr="00A72838">
          <w:rPr>
            <w:rFonts w:eastAsia="Calibri" w:cs="Arial"/>
            <w:bCs/>
          </w:rPr>
          <w:fldChar w:fldCharType="separate"/>
        </w:r>
        <w:r>
          <w:rPr>
            <w:rFonts w:eastAsia="Calibri" w:cs="Arial"/>
            <w:bCs/>
          </w:rPr>
          <w:t>3</w:t>
        </w:r>
        <w:r w:rsidRPr="00A72838">
          <w:rPr>
            <w:rFonts w:eastAsia="Calibri" w:cs="Arial"/>
            <w:bCs/>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3E6ED" w14:textId="77777777" w:rsidR="001E0F15" w:rsidRDefault="001E0F15" w:rsidP="00E41B2B">
      <w:pPr>
        <w:spacing w:after="0" w:line="240" w:lineRule="auto"/>
      </w:pPr>
      <w:r>
        <w:separator/>
      </w:r>
    </w:p>
    <w:p w14:paraId="6DEEFC6B" w14:textId="77777777" w:rsidR="001E0F15" w:rsidRDefault="001E0F15"/>
    <w:p w14:paraId="04568B7D" w14:textId="77777777" w:rsidR="001E0F15" w:rsidRDefault="001E0F15"/>
    <w:p w14:paraId="0731DC35" w14:textId="77777777" w:rsidR="001E0F15" w:rsidRDefault="001E0F15" w:rsidP="00F92168"/>
  </w:footnote>
  <w:footnote w:type="continuationSeparator" w:id="0">
    <w:p w14:paraId="1B1C4CE9" w14:textId="77777777" w:rsidR="001E0F15" w:rsidRDefault="001E0F15" w:rsidP="00E41B2B">
      <w:pPr>
        <w:spacing w:after="0" w:line="240" w:lineRule="auto"/>
      </w:pPr>
      <w:r>
        <w:continuationSeparator/>
      </w:r>
    </w:p>
    <w:p w14:paraId="27BF492F" w14:textId="77777777" w:rsidR="001E0F15" w:rsidRDefault="001E0F15"/>
    <w:p w14:paraId="70674EF0" w14:textId="77777777" w:rsidR="001E0F15" w:rsidRDefault="001E0F15"/>
    <w:p w14:paraId="464C363D" w14:textId="77777777" w:rsidR="001E0F15" w:rsidRDefault="001E0F15" w:rsidP="00F92168"/>
  </w:footnote>
  <w:footnote w:type="continuationNotice" w:id="1">
    <w:p w14:paraId="738413EA" w14:textId="77777777" w:rsidR="001E0F15" w:rsidRDefault="001E0F1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905D5" w14:textId="61023D11" w:rsidR="00F81CD0" w:rsidRPr="00F92168" w:rsidRDefault="00F81CD0" w:rsidP="00F92168">
    <w:pPr>
      <w:pStyle w:val="Heading1"/>
      <w:tabs>
        <w:tab w:val="right" w:pos="9781"/>
      </w:tabs>
      <w:rPr>
        <w:b w:val="0"/>
      </w:rPr>
    </w:pPr>
    <w:r w:rsidRPr="00F92168">
      <w:rPr>
        <w:rStyle w:val="HeaderChar"/>
        <w:b/>
      </w:rPr>
      <w:t>Form</w:t>
    </w:r>
    <w:r>
      <w:tab/>
    </w:r>
    <w:r w:rsidRPr="00F64C29">
      <w:rPr>
        <w:rFonts w:eastAsiaTheme="majorEastAsia" w:cstheme="majorBidi"/>
        <w:noProof/>
        <w:spacing w:val="-10"/>
        <w:kern w:val="28"/>
        <w:lang w:eastAsia="en-AU"/>
      </w:rPr>
      <w:drawing>
        <wp:inline distT="0" distB="0" distL="0" distR="0" wp14:anchorId="0A55CA73" wp14:editId="18444D82">
          <wp:extent cx="1282065" cy="666750"/>
          <wp:effectExtent l="0" t="0" r="0" b="0"/>
          <wp:docPr id="1" name="Picture 1"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NDI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2065" cy="666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49CC8E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EA4371"/>
    <w:multiLevelType w:val="hybridMultilevel"/>
    <w:tmpl w:val="0A42C7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D53C9F"/>
    <w:multiLevelType w:val="hybridMultilevel"/>
    <w:tmpl w:val="D514EE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5E56132"/>
    <w:multiLevelType w:val="multilevel"/>
    <w:tmpl w:val="DF647892"/>
    <w:lvl w:ilvl="0">
      <w:start w:val="1"/>
      <w:numFmt w:val="decimal"/>
      <w:pStyle w:val="ListNumber"/>
      <w:lvlText w:val="%1."/>
      <w:lvlJc w:val="left"/>
      <w:pPr>
        <w:ind w:left="771" w:hanging="567"/>
      </w:pPr>
      <w:rPr>
        <w:rFonts w:ascii="Arial Bold" w:hAnsi="Arial Bold"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8640864"/>
    <w:multiLevelType w:val="hybridMultilevel"/>
    <w:tmpl w:val="E7C070E6"/>
    <w:lvl w:ilvl="0" w:tplc="935E00B2">
      <w:start w:val="1"/>
      <w:numFmt w:val="decimal"/>
      <w:lvlText w:val="%1."/>
      <w:lvlJc w:val="left"/>
      <w:pPr>
        <w:ind w:left="1080" w:hanging="360"/>
      </w:pPr>
      <w:rPr>
        <w:rFonts w:hint="default"/>
        <w:b/>
        <w:i w:val="0"/>
      </w:rPr>
    </w:lvl>
    <w:lvl w:ilvl="1" w:tplc="F1B8D170" w:tentative="1">
      <w:start w:val="1"/>
      <w:numFmt w:val="lowerLetter"/>
      <w:lvlText w:val="%2."/>
      <w:lvlJc w:val="left"/>
      <w:pPr>
        <w:ind w:left="1800" w:hanging="360"/>
      </w:pPr>
    </w:lvl>
    <w:lvl w:ilvl="2" w:tplc="61242C46" w:tentative="1">
      <w:start w:val="1"/>
      <w:numFmt w:val="lowerRoman"/>
      <w:lvlText w:val="%3."/>
      <w:lvlJc w:val="right"/>
      <w:pPr>
        <w:ind w:left="2520" w:hanging="180"/>
      </w:pPr>
    </w:lvl>
    <w:lvl w:ilvl="3" w:tplc="D95EA25E" w:tentative="1">
      <w:start w:val="1"/>
      <w:numFmt w:val="decimal"/>
      <w:lvlText w:val="%4."/>
      <w:lvlJc w:val="left"/>
      <w:pPr>
        <w:ind w:left="3240" w:hanging="360"/>
      </w:pPr>
    </w:lvl>
    <w:lvl w:ilvl="4" w:tplc="600AEEF6" w:tentative="1">
      <w:start w:val="1"/>
      <w:numFmt w:val="lowerLetter"/>
      <w:lvlText w:val="%5."/>
      <w:lvlJc w:val="left"/>
      <w:pPr>
        <w:ind w:left="3960" w:hanging="360"/>
      </w:pPr>
    </w:lvl>
    <w:lvl w:ilvl="5" w:tplc="1CA09C46" w:tentative="1">
      <w:start w:val="1"/>
      <w:numFmt w:val="lowerRoman"/>
      <w:lvlText w:val="%6."/>
      <w:lvlJc w:val="right"/>
      <w:pPr>
        <w:ind w:left="4680" w:hanging="180"/>
      </w:pPr>
    </w:lvl>
    <w:lvl w:ilvl="6" w:tplc="D8523FB2" w:tentative="1">
      <w:start w:val="1"/>
      <w:numFmt w:val="decimal"/>
      <w:lvlText w:val="%7."/>
      <w:lvlJc w:val="left"/>
      <w:pPr>
        <w:ind w:left="5400" w:hanging="360"/>
      </w:pPr>
    </w:lvl>
    <w:lvl w:ilvl="7" w:tplc="FFFCF734" w:tentative="1">
      <w:start w:val="1"/>
      <w:numFmt w:val="lowerLetter"/>
      <w:lvlText w:val="%8."/>
      <w:lvlJc w:val="left"/>
      <w:pPr>
        <w:ind w:left="6120" w:hanging="360"/>
      </w:pPr>
    </w:lvl>
    <w:lvl w:ilvl="8" w:tplc="2BE4365C" w:tentative="1">
      <w:start w:val="1"/>
      <w:numFmt w:val="lowerRoman"/>
      <w:lvlText w:val="%9."/>
      <w:lvlJc w:val="right"/>
      <w:pPr>
        <w:ind w:left="6840" w:hanging="180"/>
      </w:pPr>
    </w:lvl>
  </w:abstractNum>
  <w:abstractNum w:abstractNumId="5" w15:restartNumberingAfterBreak="0">
    <w:nsid w:val="0D12232B"/>
    <w:multiLevelType w:val="multilevel"/>
    <w:tmpl w:val="16786C92"/>
    <w:lvl w:ilvl="0">
      <w:start w:val="1"/>
      <w:numFmt w:val="decimal"/>
      <w:lvlText w:val="%1."/>
      <w:lvlJc w:val="left"/>
      <w:pPr>
        <w:ind w:left="360" w:hanging="360"/>
      </w:pPr>
      <w:rPr>
        <w:rFonts w:hint="default"/>
        <w:b/>
        <w:i w:val="0"/>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pStyle w:val="Heading5"/>
      <w:lvlText w:val="%1.%2.%3.%4"/>
      <w:lvlJc w:val="left"/>
      <w:pPr>
        <w:ind w:left="680" w:hanging="6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6"/>
      <w:lvlText w:val="%1.%2.%3.%4.%5"/>
      <w:lvlJc w:val="left"/>
      <w:pPr>
        <w:ind w:left="1021" w:hanging="1021"/>
      </w:pPr>
      <w:rPr>
        <w:rFonts w:hint="default"/>
      </w:rPr>
    </w:lvl>
    <w:lvl w:ilvl="5">
      <w:start w:val="1"/>
      <w:numFmt w:val="decimal"/>
      <w:pStyle w:val="Heading7"/>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8162C6"/>
    <w:multiLevelType w:val="hybridMultilevel"/>
    <w:tmpl w:val="1C149EFE"/>
    <w:lvl w:ilvl="0" w:tplc="94C614B8">
      <w:start w:val="1"/>
      <w:numFmt w:val="bullet"/>
      <w:lvlText w:val=""/>
      <w:lvlJc w:val="left"/>
      <w:pPr>
        <w:ind w:left="1440" w:hanging="360"/>
      </w:pPr>
      <w:rPr>
        <w:rFonts w:ascii="Symbol" w:hAnsi="Symbol" w:hint="default"/>
      </w:rPr>
    </w:lvl>
    <w:lvl w:ilvl="1" w:tplc="5A865A10" w:tentative="1">
      <w:start w:val="1"/>
      <w:numFmt w:val="bullet"/>
      <w:lvlText w:val="o"/>
      <w:lvlJc w:val="left"/>
      <w:pPr>
        <w:ind w:left="2160" w:hanging="360"/>
      </w:pPr>
      <w:rPr>
        <w:rFonts w:ascii="Courier New" w:hAnsi="Courier New" w:cs="Courier New" w:hint="default"/>
      </w:rPr>
    </w:lvl>
    <w:lvl w:ilvl="2" w:tplc="AE42A180" w:tentative="1">
      <w:start w:val="1"/>
      <w:numFmt w:val="bullet"/>
      <w:lvlText w:val=""/>
      <w:lvlJc w:val="left"/>
      <w:pPr>
        <w:ind w:left="2880" w:hanging="360"/>
      </w:pPr>
      <w:rPr>
        <w:rFonts w:ascii="Wingdings" w:hAnsi="Wingdings" w:hint="default"/>
      </w:rPr>
    </w:lvl>
    <w:lvl w:ilvl="3" w:tplc="4F7476DA" w:tentative="1">
      <w:start w:val="1"/>
      <w:numFmt w:val="bullet"/>
      <w:lvlText w:val=""/>
      <w:lvlJc w:val="left"/>
      <w:pPr>
        <w:ind w:left="3600" w:hanging="360"/>
      </w:pPr>
      <w:rPr>
        <w:rFonts w:ascii="Symbol" w:hAnsi="Symbol" w:hint="default"/>
      </w:rPr>
    </w:lvl>
    <w:lvl w:ilvl="4" w:tplc="FBA45888" w:tentative="1">
      <w:start w:val="1"/>
      <w:numFmt w:val="bullet"/>
      <w:lvlText w:val="o"/>
      <w:lvlJc w:val="left"/>
      <w:pPr>
        <w:ind w:left="4320" w:hanging="360"/>
      </w:pPr>
      <w:rPr>
        <w:rFonts w:ascii="Courier New" w:hAnsi="Courier New" w:cs="Courier New" w:hint="default"/>
      </w:rPr>
    </w:lvl>
    <w:lvl w:ilvl="5" w:tplc="DBBE8410" w:tentative="1">
      <w:start w:val="1"/>
      <w:numFmt w:val="bullet"/>
      <w:lvlText w:val=""/>
      <w:lvlJc w:val="left"/>
      <w:pPr>
        <w:ind w:left="5040" w:hanging="360"/>
      </w:pPr>
      <w:rPr>
        <w:rFonts w:ascii="Wingdings" w:hAnsi="Wingdings" w:hint="default"/>
      </w:rPr>
    </w:lvl>
    <w:lvl w:ilvl="6" w:tplc="B85C21C6" w:tentative="1">
      <w:start w:val="1"/>
      <w:numFmt w:val="bullet"/>
      <w:lvlText w:val=""/>
      <w:lvlJc w:val="left"/>
      <w:pPr>
        <w:ind w:left="5760" w:hanging="360"/>
      </w:pPr>
      <w:rPr>
        <w:rFonts w:ascii="Symbol" w:hAnsi="Symbol" w:hint="default"/>
      </w:rPr>
    </w:lvl>
    <w:lvl w:ilvl="7" w:tplc="290CF7D2" w:tentative="1">
      <w:start w:val="1"/>
      <w:numFmt w:val="bullet"/>
      <w:lvlText w:val="o"/>
      <w:lvlJc w:val="left"/>
      <w:pPr>
        <w:ind w:left="6480" w:hanging="360"/>
      </w:pPr>
      <w:rPr>
        <w:rFonts w:ascii="Courier New" w:hAnsi="Courier New" w:cs="Courier New" w:hint="default"/>
      </w:rPr>
    </w:lvl>
    <w:lvl w:ilvl="8" w:tplc="D5F265FE" w:tentative="1">
      <w:start w:val="1"/>
      <w:numFmt w:val="bullet"/>
      <w:lvlText w:val=""/>
      <w:lvlJc w:val="left"/>
      <w:pPr>
        <w:ind w:left="7200" w:hanging="360"/>
      </w:pPr>
      <w:rPr>
        <w:rFonts w:ascii="Wingdings" w:hAnsi="Wingdings" w:hint="default"/>
      </w:rPr>
    </w:lvl>
  </w:abstractNum>
  <w:abstractNum w:abstractNumId="7" w15:restartNumberingAfterBreak="0">
    <w:nsid w:val="11581B4D"/>
    <w:multiLevelType w:val="hybridMultilevel"/>
    <w:tmpl w:val="FC40F0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4D3111C"/>
    <w:multiLevelType w:val="hybridMultilevel"/>
    <w:tmpl w:val="390C00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21B83D09"/>
    <w:multiLevelType w:val="multilevel"/>
    <w:tmpl w:val="1F4CF87C"/>
    <w:lvl w:ilvl="0">
      <w:start w:val="1"/>
      <w:numFmt w:val="decimal"/>
      <w:lvlText w:val="%1."/>
      <w:lvlJc w:val="left"/>
      <w:pPr>
        <w:ind w:left="360" w:hanging="360"/>
      </w:pPr>
      <w:rPr>
        <w:rFonts w:ascii="Arial" w:hAnsi="Arial" w:cs="Arial" w:hint="default"/>
        <w:caps w:val="0"/>
        <w:strike w:val="0"/>
        <w:dstrike w:val="0"/>
        <w:vanish w:val="0"/>
        <w:sz w:val="36"/>
        <w:szCs w:val="36"/>
        <w:vertAlign w:val="baseline"/>
      </w:rPr>
    </w:lvl>
    <w:lvl w:ilvl="1">
      <w:start w:val="1"/>
      <w:numFmt w:val="decimal"/>
      <w:lvlText w:val="%1.%2."/>
      <w:lvlJc w:val="left"/>
      <w:pPr>
        <w:ind w:left="858" w:hanging="432"/>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482450B"/>
    <w:multiLevelType w:val="hybridMultilevel"/>
    <w:tmpl w:val="08ECB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EE7D50"/>
    <w:multiLevelType w:val="hybridMultilevel"/>
    <w:tmpl w:val="0164907A"/>
    <w:lvl w:ilvl="0" w:tplc="071E553C">
      <w:start w:val="1"/>
      <w:numFmt w:val="bullet"/>
      <w:pStyle w:val="Subbullet"/>
      <w:lvlText w:val="o"/>
      <w:lvlJc w:val="left"/>
      <w:pPr>
        <w:ind w:left="2061" w:hanging="360"/>
      </w:pPr>
      <w:rPr>
        <w:rFonts w:ascii="Courier New" w:hAnsi="Courier New" w:cs="Courier New" w:hint="default"/>
      </w:rPr>
    </w:lvl>
    <w:lvl w:ilvl="1" w:tplc="33A826CA" w:tentative="1">
      <w:start w:val="1"/>
      <w:numFmt w:val="bullet"/>
      <w:lvlText w:val="o"/>
      <w:lvlJc w:val="left"/>
      <w:pPr>
        <w:ind w:left="2007" w:hanging="360"/>
      </w:pPr>
      <w:rPr>
        <w:rFonts w:ascii="Courier New" w:hAnsi="Courier New" w:cs="Courier New" w:hint="default"/>
      </w:rPr>
    </w:lvl>
    <w:lvl w:ilvl="2" w:tplc="5D085244" w:tentative="1">
      <w:start w:val="1"/>
      <w:numFmt w:val="bullet"/>
      <w:lvlText w:val=""/>
      <w:lvlJc w:val="left"/>
      <w:pPr>
        <w:ind w:left="2727" w:hanging="360"/>
      </w:pPr>
      <w:rPr>
        <w:rFonts w:ascii="Wingdings" w:hAnsi="Wingdings" w:hint="default"/>
      </w:rPr>
    </w:lvl>
    <w:lvl w:ilvl="3" w:tplc="5316E8EA" w:tentative="1">
      <w:start w:val="1"/>
      <w:numFmt w:val="bullet"/>
      <w:lvlText w:val=""/>
      <w:lvlJc w:val="left"/>
      <w:pPr>
        <w:ind w:left="3447" w:hanging="360"/>
      </w:pPr>
      <w:rPr>
        <w:rFonts w:ascii="Symbol" w:hAnsi="Symbol" w:hint="default"/>
      </w:rPr>
    </w:lvl>
    <w:lvl w:ilvl="4" w:tplc="EFBEDAFA" w:tentative="1">
      <w:start w:val="1"/>
      <w:numFmt w:val="bullet"/>
      <w:lvlText w:val="o"/>
      <w:lvlJc w:val="left"/>
      <w:pPr>
        <w:ind w:left="4167" w:hanging="360"/>
      </w:pPr>
      <w:rPr>
        <w:rFonts w:ascii="Courier New" w:hAnsi="Courier New" w:cs="Courier New" w:hint="default"/>
      </w:rPr>
    </w:lvl>
    <w:lvl w:ilvl="5" w:tplc="40FC6C76" w:tentative="1">
      <w:start w:val="1"/>
      <w:numFmt w:val="bullet"/>
      <w:lvlText w:val=""/>
      <w:lvlJc w:val="left"/>
      <w:pPr>
        <w:ind w:left="4887" w:hanging="360"/>
      </w:pPr>
      <w:rPr>
        <w:rFonts w:ascii="Wingdings" w:hAnsi="Wingdings" w:hint="default"/>
      </w:rPr>
    </w:lvl>
    <w:lvl w:ilvl="6" w:tplc="82ECF6EE" w:tentative="1">
      <w:start w:val="1"/>
      <w:numFmt w:val="bullet"/>
      <w:lvlText w:val=""/>
      <w:lvlJc w:val="left"/>
      <w:pPr>
        <w:ind w:left="5607" w:hanging="360"/>
      </w:pPr>
      <w:rPr>
        <w:rFonts w:ascii="Symbol" w:hAnsi="Symbol" w:hint="default"/>
      </w:rPr>
    </w:lvl>
    <w:lvl w:ilvl="7" w:tplc="C76C2726" w:tentative="1">
      <w:start w:val="1"/>
      <w:numFmt w:val="bullet"/>
      <w:lvlText w:val="o"/>
      <w:lvlJc w:val="left"/>
      <w:pPr>
        <w:ind w:left="6327" w:hanging="360"/>
      </w:pPr>
      <w:rPr>
        <w:rFonts w:ascii="Courier New" w:hAnsi="Courier New" w:cs="Courier New" w:hint="default"/>
      </w:rPr>
    </w:lvl>
    <w:lvl w:ilvl="8" w:tplc="2C285F46" w:tentative="1">
      <w:start w:val="1"/>
      <w:numFmt w:val="bullet"/>
      <w:lvlText w:val=""/>
      <w:lvlJc w:val="left"/>
      <w:pPr>
        <w:ind w:left="7047" w:hanging="360"/>
      </w:pPr>
      <w:rPr>
        <w:rFonts w:ascii="Wingdings" w:hAnsi="Wingdings" w:hint="default"/>
      </w:rPr>
    </w:lvl>
  </w:abstractNum>
  <w:abstractNum w:abstractNumId="12" w15:restartNumberingAfterBreak="0">
    <w:nsid w:val="261D4E12"/>
    <w:multiLevelType w:val="multilevel"/>
    <w:tmpl w:val="10C4A664"/>
    <w:lvl w:ilvl="0">
      <w:start w:val="1"/>
      <w:numFmt w:val="decimal"/>
      <w:lvlText w:val="%1."/>
      <w:lvlJc w:val="left"/>
      <w:pPr>
        <w:ind w:left="360" w:hanging="360"/>
      </w:pPr>
      <w:rPr>
        <w:rFonts w:ascii="Arial" w:hAnsi="Arial" w:cs="Arial" w:hint="default"/>
        <w:sz w:val="36"/>
        <w:szCs w:val="36"/>
      </w:rPr>
    </w:lvl>
    <w:lvl w:ilvl="1">
      <w:start w:val="1"/>
      <w:numFmt w:val="decimal"/>
      <w:lvlText w:val="%1.%2."/>
      <w:lvlJc w:val="left"/>
      <w:pPr>
        <w:ind w:left="858" w:hanging="432"/>
      </w:pPr>
      <w:rPr>
        <w:rFonts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7DF601C"/>
    <w:multiLevelType w:val="hybridMultilevel"/>
    <w:tmpl w:val="BA607C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2C3792"/>
    <w:multiLevelType w:val="hybridMultilevel"/>
    <w:tmpl w:val="CF7ED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0170B8"/>
    <w:multiLevelType w:val="hybridMultilevel"/>
    <w:tmpl w:val="84D679D4"/>
    <w:lvl w:ilvl="0" w:tplc="FA16B3A6">
      <w:start w:val="1"/>
      <w:numFmt w:val="bullet"/>
      <w:lvlText w:val=""/>
      <w:lvlJc w:val="left"/>
      <w:pPr>
        <w:ind w:left="720" w:hanging="360"/>
      </w:pPr>
      <w:rPr>
        <w:rFonts w:ascii="Symbol" w:hAnsi="Symbol" w:hint="default"/>
      </w:rPr>
    </w:lvl>
    <w:lvl w:ilvl="1" w:tplc="6822528C" w:tentative="1">
      <w:start w:val="1"/>
      <w:numFmt w:val="bullet"/>
      <w:lvlText w:val="o"/>
      <w:lvlJc w:val="left"/>
      <w:pPr>
        <w:ind w:left="1440" w:hanging="360"/>
      </w:pPr>
      <w:rPr>
        <w:rFonts w:ascii="Courier New" w:hAnsi="Courier New" w:cs="Courier New" w:hint="default"/>
      </w:rPr>
    </w:lvl>
    <w:lvl w:ilvl="2" w:tplc="508ED70C" w:tentative="1">
      <w:start w:val="1"/>
      <w:numFmt w:val="bullet"/>
      <w:lvlText w:val=""/>
      <w:lvlJc w:val="left"/>
      <w:pPr>
        <w:ind w:left="2160" w:hanging="360"/>
      </w:pPr>
      <w:rPr>
        <w:rFonts w:ascii="Wingdings" w:hAnsi="Wingdings" w:hint="default"/>
      </w:rPr>
    </w:lvl>
    <w:lvl w:ilvl="3" w:tplc="A07AE6E0" w:tentative="1">
      <w:start w:val="1"/>
      <w:numFmt w:val="bullet"/>
      <w:lvlText w:val=""/>
      <w:lvlJc w:val="left"/>
      <w:pPr>
        <w:ind w:left="2880" w:hanging="360"/>
      </w:pPr>
      <w:rPr>
        <w:rFonts w:ascii="Symbol" w:hAnsi="Symbol" w:hint="default"/>
      </w:rPr>
    </w:lvl>
    <w:lvl w:ilvl="4" w:tplc="CBC00D10" w:tentative="1">
      <w:start w:val="1"/>
      <w:numFmt w:val="bullet"/>
      <w:lvlText w:val="o"/>
      <w:lvlJc w:val="left"/>
      <w:pPr>
        <w:ind w:left="3600" w:hanging="360"/>
      </w:pPr>
      <w:rPr>
        <w:rFonts w:ascii="Courier New" w:hAnsi="Courier New" w:cs="Courier New" w:hint="default"/>
      </w:rPr>
    </w:lvl>
    <w:lvl w:ilvl="5" w:tplc="7ECCB640" w:tentative="1">
      <w:start w:val="1"/>
      <w:numFmt w:val="bullet"/>
      <w:lvlText w:val=""/>
      <w:lvlJc w:val="left"/>
      <w:pPr>
        <w:ind w:left="4320" w:hanging="360"/>
      </w:pPr>
      <w:rPr>
        <w:rFonts w:ascii="Wingdings" w:hAnsi="Wingdings" w:hint="default"/>
      </w:rPr>
    </w:lvl>
    <w:lvl w:ilvl="6" w:tplc="26E6B8D0" w:tentative="1">
      <w:start w:val="1"/>
      <w:numFmt w:val="bullet"/>
      <w:lvlText w:val=""/>
      <w:lvlJc w:val="left"/>
      <w:pPr>
        <w:ind w:left="5040" w:hanging="360"/>
      </w:pPr>
      <w:rPr>
        <w:rFonts w:ascii="Symbol" w:hAnsi="Symbol" w:hint="default"/>
      </w:rPr>
    </w:lvl>
    <w:lvl w:ilvl="7" w:tplc="B28C1880" w:tentative="1">
      <w:start w:val="1"/>
      <w:numFmt w:val="bullet"/>
      <w:lvlText w:val="o"/>
      <w:lvlJc w:val="left"/>
      <w:pPr>
        <w:ind w:left="5760" w:hanging="360"/>
      </w:pPr>
      <w:rPr>
        <w:rFonts w:ascii="Courier New" w:hAnsi="Courier New" w:cs="Courier New" w:hint="default"/>
      </w:rPr>
    </w:lvl>
    <w:lvl w:ilvl="8" w:tplc="451A68E4" w:tentative="1">
      <w:start w:val="1"/>
      <w:numFmt w:val="bullet"/>
      <w:lvlText w:val=""/>
      <w:lvlJc w:val="left"/>
      <w:pPr>
        <w:ind w:left="6480" w:hanging="360"/>
      </w:pPr>
      <w:rPr>
        <w:rFonts w:ascii="Wingdings" w:hAnsi="Wingdings" w:hint="default"/>
      </w:rPr>
    </w:lvl>
  </w:abstractNum>
  <w:abstractNum w:abstractNumId="16" w15:restartNumberingAfterBreak="0">
    <w:nsid w:val="2B6E4C7A"/>
    <w:multiLevelType w:val="hybridMultilevel"/>
    <w:tmpl w:val="4DA666C2"/>
    <w:lvl w:ilvl="0" w:tplc="213E8E0E">
      <w:start w:val="1"/>
      <w:numFmt w:val="bullet"/>
      <w:lvlText w:val=""/>
      <w:lvlJc w:val="left"/>
      <w:pPr>
        <w:ind w:left="1080" w:hanging="360"/>
      </w:pPr>
      <w:rPr>
        <w:rFonts w:ascii="Symbol" w:hAnsi="Symbol" w:hint="default"/>
      </w:rPr>
    </w:lvl>
    <w:lvl w:ilvl="1" w:tplc="52EEF758" w:tentative="1">
      <w:start w:val="1"/>
      <w:numFmt w:val="bullet"/>
      <w:lvlText w:val="o"/>
      <w:lvlJc w:val="left"/>
      <w:pPr>
        <w:ind w:left="1800" w:hanging="360"/>
      </w:pPr>
      <w:rPr>
        <w:rFonts w:ascii="Courier New" w:hAnsi="Courier New" w:cs="Courier New" w:hint="default"/>
      </w:rPr>
    </w:lvl>
    <w:lvl w:ilvl="2" w:tplc="9A3A33BA" w:tentative="1">
      <w:start w:val="1"/>
      <w:numFmt w:val="bullet"/>
      <w:lvlText w:val=""/>
      <w:lvlJc w:val="left"/>
      <w:pPr>
        <w:ind w:left="2520" w:hanging="360"/>
      </w:pPr>
      <w:rPr>
        <w:rFonts w:ascii="Wingdings" w:hAnsi="Wingdings" w:hint="default"/>
      </w:rPr>
    </w:lvl>
    <w:lvl w:ilvl="3" w:tplc="B6CE80AA" w:tentative="1">
      <w:start w:val="1"/>
      <w:numFmt w:val="bullet"/>
      <w:lvlText w:val=""/>
      <w:lvlJc w:val="left"/>
      <w:pPr>
        <w:ind w:left="3240" w:hanging="360"/>
      </w:pPr>
      <w:rPr>
        <w:rFonts w:ascii="Symbol" w:hAnsi="Symbol" w:hint="default"/>
      </w:rPr>
    </w:lvl>
    <w:lvl w:ilvl="4" w:tplc="7F426EE4" w:tentative="1">
      <w:start w:val="1"/>
      <w:numFmt w:val="bullet"/>
      <w:lvlText w:val="o"/>
      <w:lvlJc w:val="left"/>
      <w:pPr>
        <w:ind w:left="3960" w:hanging="360"/>
      </w:pPr>
      <w:rPr>
        <w:rFonts w:ascii="Courier New" w:hAnsi="Courier New" w:cs="Courier New" w:hint="default"/>
      </w:rPr>
    </w:lvl>
    <w:lvl w:ilvl="5" w:tplc="832E0BAA" w:tentative="1">
      <w:start w:val="1"/>
      <w:numFmt w:val="bullet"/>
      <w:lvlText w:val=""/>
      <w:lvlJc w:val="left"/>
      <w:pPr>
        <w:ind w:left="4680" w:hanging="360"/>
      </w:pPr>
      <w:rPr>
        <w:rFonts w:ascii="Wingdings" w:hAnsi="Wingdings" w:hint="default"/>
      </w:rPr>
    </w:lvl>
    <w:lvl w:ilvl="6" w:tplc="E2F42EE6" w:tentative="1">
      <w:start w:val="1"/>
      <w:numFmt w:val="bullet"/>
      <w:lvlText w:val=""/>
      <w:lvlJc w:val="left"/>
      <w:pPr>
        <w:ind w:left="5400" w:hanging="360"/>
      </w:pPr>
      <w:rPr>
        <w:rFonts w:ascii="Symbol" w:hAnsi="Symbol" w:hint="default"/>
      </w:rPr>
    </w:lvl>
    <w:lvl w:ilvl="7" w:tplc="A07A08E2" w:tentative="1">
      <w:start w:val="1"/>
      <w:numFmt w:val="bullet"/>
      <w:lvlText w:val="o"/>
      <w:lvlJc w:val="left"/>
      <w:pPr>
        <w:ind w:left="6120" w:hanging="360"/>
      </w:pPr>
      <w:rPr>
        <w:rFonts w:ascii="Courier New" w:hAnsi="Courier New" w:cs="Courier New" w:hint="default"/>
      </w:rPr>
    </w:lvl>
    <w:lvl w:ilvl="8" w:tplc="3CFAD090" w:tentative="1">
      <w:start w:val="1"/>
      <w:numFmt w:val="bullet"/>
      <w:lvlText w:val=""/>
      <w:lvlJc w:val="left"/>
      <w:pPr>
        <w:ind w:left="6840" w:hanging="360"/>
      </w:pPr>
      <w:rPr>
        <w:rFonts w:ascii="Wingdings" w:hAnsi="Wingdings" w:hint="default"/>
      </w:rPr>
    </w:lvl>
  </w:abstractNum>
  <w:abstractNum w:abstractNumId="17" w15:restartNumberingAfterBreak="0">
    <w:nsid w:val="2F620E42"/>
    <w:multiLevelType w:val="hybridMultilevel"/>
    <w:tmpl w:val="3C18D6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63098F"/>
    <w:multiLevelType w:val="hybridMultilevel"/>
    <w:tmpl w:val="AC78F1BC"/>
    <w:lvl w:ilvl="0" w:tplc="0C090001">
      <w:start w:val="1"/>
      <w:numFmt w:val="decimal"/>
      <w:pStyle w:val="ListParagraph"/>
      <w:lvlText w:val="%1."/>
      <w:lvlJc w:val="left"/>
      <w:pPr>
        <w:ind w:left="5115" w:hanging="360"/>
      </w:pPr>
    </w:lvl>
    <w:lvl w:ilvl="1" w:tplc="0C090003" w:tentative="1">
      <w:start w:val="1"/>
      <w:numFmt w:val="lowerLetter"/>
      <w:lvlText w:val="%2."/>
      <w:lvlJc w:val="left"/>
      <w:pPr>
        <w:ind w:left="5835" w:hanging="360"/>
      </w:pPr>
    </w:lvl>
    <w:lvl w:ilvl="2" w:tplc="0C090005" w:tentative="1">
      <w:start w:val="1"/>
      <w:numFmt w:val="lowerRoman"/>
      <w:lvlText w:val="%3."/>
      <w:lvlJc w:val="right"/>
      <w:pPr>
        <w:ind w:left="6555" w:hanging="180"/>
      </w:pPr>
    </w:lvl>
    <w:lvl w:ilvl="3" w:tplc="0C090001" w:tentative="1">
      <w:start w:val="1"/>
      <w:numFmt w:val="decimal"/>
      <w:lvlText w:val="%4."/>
      <w:lvlJc w:val="left"/>
      <w:pPr>
        <w:ind w:left="7275" w:hanging="360"/>
      </w:pPr>
    </w:lvl>
    <w:lvl w:ilvl="4" w:tplc="0C090003" w:tentative="1">
      <w:start w:val="1"/>
      <w:numFmt w:val="lowerLetter"/>
      <w:lvlText w:val="%5."/>
      <w:lvlJc w:val="left"/>
      <w:pPr>
        <w:ind w:left="7995" w:hanging="360"/>
      </w:pPr>
    </w:lvl>
    <w:lvl w:ilvl="5" w:tplc="0C090005" w:tentative="1">
      <w:start w:val="1"/>
      <w:numFmt w:val="lowerRoman"/>
      <w:lvlText w:val="%6."/>
      <w:lvlJc w:val="right"/>
      <w:pPr>
        <w:ind w:left="8715" w:hanging="180"/>
      </w:pPr>
    </w:lvl>
    <w:lvl w:ilvl="6" w:tplc="0C090001" w:tentative="1">
      <w:start w:val="1"/>
      <w:numFmt w:val="decimal"/>
      <w:lvlText w:val="%7."/>
      <w:lvlJc w:val="left"/>
      <w:pPr>
        <w:ind w:left="9435" w:hanging="360"/>
      </w:pPr>
    </w:lvl>
    <w:lvl w:ilvl="7" w:tplc="0C090003" w:tentative="1">
      <w:start w:val="1"/>
      <w:numFmt w:val="lowerLetter"/>
      <w:lvlText w:val="%8."/>
      <w:lvlJc w:val="left"/>
      <w:pPr>
        <w:ind w:left="10155" w:hanging="360"/>
      </w:pPr>
    </w:lvl>
    <w:lvl w:ilvl="8" w:tplc="0C090005" w:tentative="1">
      <w:start w:val="1"/>
      <w:numFmt w:val="lowerRoman"/>
      <w:lvlText w:val="%9."/>
      <w:lvlJc w:val="right"/>
      <w:pPr>
        <w:ind w:left="10875" w:hanging="180"/>
      </w:pPr>
    </w:lvl>
  </w:abstractNum>
  <w:abstractNum w:abstractNumId="19" w15:restartNumberingAfterBreak="0">
    <w:nsid w:val="31653B7C"/>
    <w:multiLevelType w:val="hybridMultilevel"/>
    <w:tmpl w:val="ED626328"/>
    <w:lvl w:ilvl="0" w:tplc="E71A569A">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433446D"/>
    <w:multiLevelType w:val="hybridMultilevel"/>
    <w:tmpl w:val="B4DE385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1" w15:restartNumberingAfterBreak="0">
    <w:nsid w:val="376C6404"/>
    <w:multiLevelType w:val="hybridMultilevel"/>
    <w:tmpl w:val="73DAE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95539FC"/>
    <w:multiLevelType w:val="hybridMultilevel"/>
    <w:tmpl w:val="58FC1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95F2290"/>
    <w:multiLevelType w:val="hybridMultilevel"/>
    <w:tmpl w:val="2C926B74"/>
    <w:lvl w:ilvl="0" w:tplc="71FA095C">
      <w:start w:val="1"/>
      <w:numFmt w:val="bullet"/>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24" w15:restartNumberingAfterBreak="0">
    <w:nsid w:val="3AC270BE"/>
    <w:multiLevelType w:val="hybridMultilevel"/>
    <w:tmpl w:val="D854B73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3D356298"/>
    <w:multiLevelType w:val="hybridMultilevel"/>
    <w:tmpl w:val="0E6A690A"/>
    <w:lvl w:ilvl="0" w:tplc="0C090001">
      <w:start w:val="1"/>
      <w:numFmt w:val="decimal"/>
      <w:pStyle w:val="steps"/>
      <w:lvlText w:val="%1."/>
      <w:lvlJc w:val="left"/>
      <w:pPr>
        <w:ind w:left="1669" w:hanging="360"/>
      </w:pPr>
      <w:rPr>
        <w:rFonts w:hint="default"/>
        <w:b/>
        <w:i w:val="0"/>
        <w:sz w:val="24"/>
      </w:rPr>
    </w:lvl>
    <w:lvl w:ilvl="1" w:tplc="0C090003">
      <w:start w:val="1"/>
      <w:numFmt w:val="lowerLetter"/>
      <w:lvlText w:val="%2."/>
      <w:lvlJc w:val="left"/>
      <w:pPr>
        <w:ind w:left="2389" w:hanging="360"/>
      </w:pPr>
    </w:lvl>
    <w:lvl w:ilvl="2" w:tplc="0C090005" w:tentative="1">
      <w:start w:val="1"/>
      <w:numFmt w:val="lowerRoman"/>
      <w:lvlText w:val="%3."/>
      <w:lvlJc w:val="right"/>
      <w:pPr>
        <w:ind w:left="3109" w:hanging="180"/>
      </w:pPr>
    </w:lvl>
    <w:lvl w:ilvl="3" w:tplc="0C090001" w:tentative="1">
      <w:start w:val="1"/>
      <w:numFmt w:val="decimal"/>
      <w:lvlText w:val="%4."/>
      <w:lvlJc w:val="left"/>
      <w:pPr>
        <w:ind w:left="3829" w:hanging="360"/>
      </w:pPr>
    </w:lvl>
    <w:lvl w:ilvl="4" w:tplc="0C090003" w:tentative="1">
      <w:start w:val="1"/>
      <w:numFmt w:val="lowerLetter"/>
      <w:lvlText w:val="%5."/>
      <w:lvlJc w:val="left"/>
      <w:pPr>
        <w:ind w:left="4549" w:hanging="360"/>
      </w:pPr>
    </w:lvl>
    <w:lvl w:ilvl="5" w:tplc="0C090005" w:tentative="1">
      <w:start w:val="1"/>
      <w:numFmt w:val="lowerRoman"/>
      <w:lvlText w:val="%6."/>
      <w:lvlJc w:val="right"/>
      <w:pPr>
        <w:ind w:left="5269" w:hanging="180"/>
      </w:pPr>
    </w:lvl>
    <w:lvl w:ilvl="6" w:tplc="0C090001" w:tentative="1">
      <w:start w:val="1"/>
      <w:numFmt w:val="decimal"/>
      <w:lvlText w:val="%7."/>
      <w:lvlJc w:val="left"/>
      <w:pPr>
        <w:ind w:left="5989" w:hanging="360"/>
      </w:pPr>
    </w:lvl>
    <w:lvl w:ilvl="7" w:tplc="0C090003" w:tentative="1">
      <w:start w:val="1"/>
      <w:numFmt w:val="lowerLetter"/>
      <w:lvlText w:val="%8."/>
      <w:lvlJc w:val="left"/>
      <w:pPr>
        <w:ind w:left="6709" w:hanging="360"/>
      </w:pPr>
    </w:lvl>
    <w:lvl w:ilvl="8" w:tplc="0C090005" w:tentative="1">
      <w:start w:val="1"/>
      <w:numFmt w:val="lowerRoman"/>
      <w:lvlText w:val="%9."/>
      <w:lvlJc w:val="right"/>
      <w:pPr>
        <w:ind w:left="7429" w:hanging="180"/>
      </w:pPr>
    </w:lvl>
  </w:abstractNum>
  <w:abstractNum w:abstractNumId="26" w15:restartNumberingAfterBreak="0">
    <w:nsid w:val="3EF218D7"/>
    <w:multiLevelType w:val="hybridMultilevel"/>
    <w:tmpl w:val="45E4CDF6"/>
    <w:lvl w:ilvl="0" w:tplc="2B582BE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1AB038C"/>
    <w:multiLevelType w:val="hybridMultilevel"/>
    <w:tmpl w:val="A30C9444"/>
    <w:lvl w:ilvl="0" w:tplc="0C090001">
      <w:start w:val="1"/>
      <w:numFmt w:val="decimal"/>
      <w:pStyle w:val="Steps0"/>
      <w:lvlText w:val="%1."/>
      <w:lvlJc w:val="left"/>
      <w:pPr>
        <w:ind w:left="720" w:hanging="360"/>
      </w:pPr>
      <w:rPr>
        <w:rFonts w:hint="default"/>
        <w:b/>
        <w:i w:val="0"/>
        <w:sz w:val="24"/>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28" w15:restartNumberingAfterBreak="0">
    <w:nsid w:val="424D3369"/>
    <w:multiLevelType w:val="hybridMultilevel"/>
    <w:tmpl w:val="04F4751E"/>
    <w:lvl w:ilvl="0" w:tplc="2B582BE6">
      <w:start w:val="1"/>
      <w:numFmt w:val="bullet"/>
      <w:lvlText w:val=""/>
      <w:lvlJc w:val="left"/>
      <w:pPr>
        <w:ind w:left="502" w:hanging="360"/>
      </w:pPr>
      <w:rPr>
        <w:rFonts w:ascii="Wingdings" w:hAnsi="Wingdings"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9" w15:restartNumberingAfterBreak="0">
    <w:nsid w:val="42D23DA3"/>
    <w:multiLevelType w:val="hybridMultilevel"/>
    <w:tmpl w:val="C4BA9BF8"/>
    <w:lvl w:ilvl="0" w:tplc="2B582BE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3F9684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69469F0"/>
    <w:multiLevelType w:val="hybridMultilevel"/>
    <w:tmpl w:val="F0940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90F197F"/>
    <w:multiLevelType w:val="hybridMultilevel"/>
    <w:tmpl w:val="A8AC64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49FD332B"/>
    <w:multiLevelType w:val="hybridMultilevel"/>
    <w:tmpl w:val="55AE6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D6856EA"/>
    <w:multiLevelType w:val="hybridMultilevel"/>
    <w:tmpl w:val="08E45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EE26C22"/>
    <w:multiLevelType w:val="multilevel"/>
    <w:tmpl w:val="E29AB95E"/>
    <w:lvl w:ilvl="0">
      <w:start w:val="1"/>
      <w:numFmt w:val="bullet"/>
      <w:pStyle w:val="ListBullet"/>
      <w:lvlText w:val=""/>
      <w:lvlJc w:val="left"/>
      <w:pPr>
        <w:tabs>
          <w:tab w:val="num" w:pos="1702"/>
        </w:tabs>
        <w:ind w:left="2099" w:hanging="397"/>
      </w:pPr>
      <w:rPr>
        <w:rFonts w:ascii="Symbol" w:hAnsi="Symbol" w:hint="default"/>
        <w:caps w:val="0"/>
        <w:vanish w:val="0"/>
        <w:color w:val="000000" w:themeColor="text1"/>
        <w:sz w:val="24"/>
      </w:rPr>
    </w:lvl>
    <w:lvl w:ilvl="1">
      <w:start w:val="1"/>
      <w:numFmt w:val="bullet"/>
      <w:lvlText w:val="­"/>
      <w:lvlJc w:val="left"/>
      <w:pPr>
        <w:tabs>
          <w:tab w:val="num" w:pos="1021"/>
        </w:tabs>
        <w:ind w:left="1474" w:hanging="453"/>
      </w:pPr>
      <w:rPr>
        <w:rFonts w:ascii="Courier New" w:hAnsi="Courier New" w:hint="default"/>
        <w:b/>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0CF5CCD"/>
    <w:multiLevelType w:val="hybridMultilevel"/>
    <w:tmpl w:val="CD06F5B6"/>
    <w:lvl w:ilvl="0" w:tplc="33407766">
      <w:start w:val="1"/>
      <w:numFmt w:val="bullet"/>
      <w:lvlText w:val=""/>
      <w:lvlJc w:val="left"/>
      <w:pPr>
        <w:ind w:left="1440" w:hanging="360"/>
      </w:pPr>
      <w:rPr>
        <w:rFonts w:ascii="Symbol" w:hAnsi="Symbol" w:hint="default"/>
      </w:rPr>
    </w:lvl>
    <w:lvl w:ilvl="1" w:tplc="14D22C90" w:tentative="1">
      <w:start w:val="1"/>
      <w:numFmt w:val="bullet"/>
      <w:lvlText w:val="o"/>
      <w:lvlJc w:val="left"/>
      <w:pPr>
        <w:ind w:left="2160" w:hanging="360"/>
      </w:pPr>
      <w:rPr>
        <w:rFonts w:ascii="Courier New" w:hAnsi="Courier New" w:cs="Courier New" w:hint="default"/>
      </w:rPr>
    </w:lvl>
    <w:lvl w:ilvl="2" w:tplc="003AFE46" w:tentative="1">
      <w:start w:val="1"/>
      <w:numFmt w:val="bullet"/>
      <w:lvlText w:val=""/>
      <w:lvlJc w:val="left"/>
      <w:pPr>
        <w:ind w:left="2880" w:hanging="360"/>
      </w:pPr>
      <w:rPr>
        <w:rFonts w:ascii="Wingdings" w:hAnsi="Wingdings" w:hint="default"/>
      </w:rPr>
    </w:lvl>
    <w:lvl w:ilvl="3" w:tplc="4E22C652" w:tentative="1">
      <w:start w:val="1"/>
      <w:numFmt w:val="bullet"/>
      <w:lvlText w:val=""/>
      <w:lvlJc w:val="left"/>
      <w:pPr>
        <w:ind w:left="3600" w:hanging="360"/>
      </w:pPr>
      <w:rPr>
        <w:rFonts w:ascii="Symbol" w:hAnsi="Symbol" w:hint="default"/>
      </w:rPr>
    </w:lvl>
    <w:lvl w:ilvl="4" w:tplc="CC28C7BC" w:tentative="1">
      <w:start w:val="1"/>
      <w:numFmt w:val="bullet"/>
      <w:lvlText w:val="o"/>
      <w:lvlJc w:val="left"/>
      <w:pPr>
        <w:ind w:left="4320" w:hanging="360"/>
      </w:pPr>
      <w:rPr>
        <w:rFonts w:ascii="Courier New" w:hAnsi="Courier New" w:cs="Courier New" w:hint="default"/>
      </w:rPr>
    </w:lvl>
    <w:lvl w:ilvl="5" w:tplc="F634B93C" w:tentative="1">
      <w:start w:val="1"/>
      <w:numFmt w:val="bullet"/>
      <w:lvlText w:val=""/>
      <w:lvlJc w:val="left"/>
      <w:pPr>
        <w:ind w:left="5040" w:hanging="360"/>
      </w:pPr>
      <w:rPr>
        <w:rFonts w:ascii="Wingdings" w:hAnsi="Wingdings" w:hint="default"/>
      </w:rPr>
    </w:lvl>
    <w:lvl w:ilvl="6" w:tplc="E80A7330" w:tentative="1">
      <w:start w:val="1"/>
      <w:numFmt w:val="bullet"/>
      <w:lvlText w:val=""/>
      <w:lvlJc w:val="left"/>
      <w:pPr>
        <w:ind w:left="5760" w:hanging="360"/>
      </w:pPr>
      <w:rPr>
        <w:rFonts w:ascii="Symbol" w:hAnsi="Symbol" w:hint="default"/>
      </w:rPr>
    </w:lvl>
    <w:lvl w:ilvl="7" w:tplc="97DA2FC4" w:tentative="1">
      <w:start w:val="1"/>
      <w:numFmt w:val="bullet"/>
      <w:lvlText w:val="o"/>
      <w:lvlJc w:val="left"/>
      <w:pPr>
        <w:ind w:left="6480" w:hanging="360"/>
      </w:pPr>
      <w:rPr>
        <w:rFonts w:ascii="Courier New" w:hAnsi="Courier New" w:cs="Courier New" w:hint="default"/>
      </w:rPr>
    </w:lvl>
    <w:lvl w:ilvl="8" w:tplc="D6365800" w:tentative="1">
      <w:start w:val="1"/>
      <w:numFmt w:val="bullet"/>
      <w:lvlText w:val=""/>
      <w:lvlJc w:val="left"/>
      <w:pPr>
        <w:ind w:left="7200" w:hanging="360"/>
      </w:pPr>
      <w:rPr>
        <w:rFonts w:ascii="Wingdings" w:hAnsi="Wingdings" w:hint="default"/>
      </w:rPr>
    </w:lvl>
  </w:abstractNum>
  <w:abstractNum w:abstractNumId="37" w15:restartNumberingAfterBreak="0">
    <w:nsid w:val="55A3119A"/>
    <w:multiLevelType w:val="hybridMultilevel"/>
    <w:tmpl w:val="F294E0F2"/>
    <w:lvl w:ilvl="0" w:tplc="11762D44">
      <w:start w:val="1"/>
      <w:numFmt w:val="bullet"/>
      <w:lvlText w:val=""/>
      <w:lvlJc w:val="left"/>
      <w:pPr>
        <w:ind w:left="1440" w:hanging="360"/>
      </w:pPr>
      <w:rPr>
        <w:rFonts w:ascii="Symbol" w:hAnsi="Symbol" w:hint="default"/>
      </w:rPr>
    </w:lvl>
    <w:lvl w:ilvl="1" w:tplc="D74E845A" w:tentative="1">
      <w:start w:val="1"/>
      <w:numFmt w:val="bullet"/>
      <w:lvlText w:val="o"/>
      <w:lvlJc w:val="left"/>
      <w:pPr>
        <w:ind w:left="2160" w:hanging="360"/>
      </w:pPr>
      <w:rPr>
        <w:rFonts w:ascii="Courier New" w:hAnsi="Courier New" w:cs="Courier New" w:hint="default"/>
      </w:rPr>
    </w:lvl>
    <w:lvl w:ilvl="2" w:tplc="E03E6C0A" w:tentative="1">
      <w:start w:val="1"/>
      <w:numFmt w:val="bullet"/>
      <w:lvlText w:val=""/>
      <w:lvlJc w:val="left"/>
      <w:pPr>
        <w:ind w:left="2880" w:hanging="360"/>
      </w:pPr>
      <w:rPr>
        <w:rFonts w:ascii="Wingdings" w:hAnsi="Wingdings" w:hint="default"/>
      </w:rPr>
    </w:lvl>
    <w:lvl w:ilvl="3" w:tplc="29F89894" w:tentative="1">
      <w:start w:val="1"/>
      <w:numFmt w:val="bullet"/>
      <w:lvlText w:val=""/>
      <w:lvlJc w:val="left"/>
      <w:pPr>
        <w:ind w:left="3600" w:hanging="360"/>
      </w:pPr>
      <w:rPr>
        <w:rFonts w:ascii="Symbol" w:hAnsi="Symbol" w:hint="default"/>
      </w:rPr>
    </w:lvl>
    <w:lvl w:ilvl="4" w:tplc="EA541590" w:tentative="1">
      <w:start w:val="1"/>
      <w:numFmt w:val="bullet"/>
      <w:lvlText w:val="o"/>
      <w:lvlJc w:val="left"/>
      <w:pPr>
        <w:ind w:left="4320" w:hanging="360"/>
      </w:pPr>
      <w:rPr>
        <w:rFonts w:ascii="Courier New" w:hAnsi="Courier New" w:cs="Courier New" w:hint="default"/>
      </w:rPr>
    </w:lvl>
    <w:lvl w:ilvl="5" w:tplc="9920F27A" w:tentative="1">
      <w:start w:val="1"/>
      <w:numFmt w:val="bullet"/>
      <w:lvlText w:val=""/>
      <w:lvlJc w:val="left"/>
      <w:pPr>
        <w:ind w:left="5040" w:hanging="360"/>
      </w:pPr>
      <w:rPr>
        <w:rFonts w:ascii="Wingdings" w:hAnsi="Wingdings" w:hint="default"/>
      </w:rPr>
    </w:lvl>
    <w:lvl w:ilvl="6" w:tplc="C854E706" w:tentative="1">
      <w:start w:val="1"/>
      <w:numFmt w:val="bullet"/>
      <w:lvlText w:val=""/>
      <w:lvlJc w:val="left"/>
      <w:pPr>
        <w:ind w:left="5760" w:hanging="360"/>
      </w:pPr>
      <w:rPr>
        <w:rFonts w:ascii="Symbol" w:hAnsi="Symbol" w:hint="default"/>
      </w:rPr>
    </w:lvl>
    <w:lvl w:ilvl="7" w:tplc="51C45F44" w:tentative="1">
      <w:start w:val="1"/>
      <w:numFmt w:val="bullet"/>
      <w:lvlText w:val="o"/>
      <w:lvlJc w:val="left"/>
      <w:pPr>
        <w:ind w:left="6480" w:hanging="360"/>
      </w:pPr>
      <w:rPr>
        <w:rFonts w:ascii="Courier New" w:hAnsi="Courier New" w:cs="Courier New" w:hint="default"/>
      </w:rPr>
    </w:lvl>
    <w:lvl w:ilvl="8" w:tplc="4A4214FE" w:tentative="1">
      <w:start w:val="1"/>
      <w:numFmt w:val="bullet"/>
      <w:lvlText w:val=""/>
      <w:lvlJc w:val="left"/>
      <w:pPr>
        <w:ind w:left="7200" w:hanging="360"/>
      </w:pPr>
      <w:rPr>
        <w:rFonts w:ascii="Wingdings" w:hAnsi="Wingdings" w:hint="default"/>
      </w:rPr>
    </w:lvl>
  </w:abstractNum>
  <w:abstractNum w:abstractNumId="38" w15:restartNumberingAfterBreak="0">
    <w:nsid w:val="5BE47372"/>
    <w:multiLevelType w:val="hybridMultilevel"/>
    <w:tmpl w:val="54B2B62E"/>
    <w:lvl w:ilvl="0" w:tplc="0C090001">
      <w:start w:val="1"/>
      <w:numFmt w:val="bullet"/>
      <w:lvlText w:val=""/>
      <w:lvlJc w:val="left"/>
      <w:pPr>
        <w:ind w:left="1491" w:hanging="360"/>
      </w:pPr>
      <w:rPr>
        <w:rFonts w:ascii="Symbol" w:hAnsi="Symbol" w:hint="default"/>
      </w:rPr>
    </w:lvl>
    <w:lvl w:ilvl="1" w:tplc="0C090003" w:tentative="1">
      <w:start w:val="1"/>
      <w:numFmt w:val="bullet"/>
      <w:lvlText w:val="o"/>
      <w:lvlJc w:val="left"/>
      <w:pPr>
        <w:ind w:left="2211" w:hanging="360"/>
      </w:pPr>
      <w:rPr>
        <w:rFonts w:ascii="Courier New" w:hAnsi="Courier New" w:cs="Courier New" w:hint="default"/>
      </w:rPr>
    </w:lvl>
    <w:lvl w:ilvl="2" w:tplc="0C090005" w:tentative="1">
      <w:start w:val="1"/>
      <w:numFmt w:val="bullet"/>
      <w:lvlText w:val=""/>
      <w:lvlJc w:val="left"/>
      <w:pPr>
        <w:ind w:left="2931" w:hanging="360"/>
      </w:pPr>
      <w:rPr>
        <w:rFonts w:ascii="Wingdings" w:hAnsi="Wingdings" w:hint="default"/>
      </w:rPr>
    </w:lvl>
    <w:lvl w:ilvl="3" w:tplc="0C090001" w:tentative="1">
      <w:start w:val="1"/>
      <w:numFmt w:val="bullet"/>
      <w:lvlText w:val=""/>
      <w:lvlJc w:val="left"/>
      <w:pPr>
        <w:ind w:left="3651" w:hanging="360"/>
      </w:pPr>
      <w:rPr>
        <w:rFonts w:ascii="Symbol" w:hAnsi="Symbol" w:hint="default"/>
      </w:rPr>
    </w:lvl>
    <w:lvl w:ilvl="4" w:tplc="0C090003" w:tentative="1">
      <w:start w:val="1"/>
      <w:numFmt w:val="bullet"/>
      <w:lvlText w:val="o"/>
      <w:lvlJc w:val="left"/>
      <w:pPr>
        <w:ind w:left="4371" w:hanging="360"/>
      </w:pPr>
      <w:rPr>
        <w:rFonts w:ascii="Courier New" w:hAnsi="Courier New" w:cs="Courier New" w:hint="default"/>
      </w:rPr>
    </w:lvl>
    <w:lvl w:ilvl="5" w:tplc="0C090005" w:tentative="1">
      <w:start w:val="1"/>
      <w:numFmt w:val="bullet"/>
      <w:lvlText w:val=""/>
      <w:lvlJc w:val="left"/>
      <w:pPr>
        <w:ind w:left="5091" w:hanging="360"/>
      </w:pPr>
      <w:rPr>
        <w:rFonts w:ascii="Wingdings" w:hAnsi="Wingdings" w:hint="default"/>
      </w:rPr>
    </w:lvl>
    <w:lvl w:ilvl="6" w:tplc="0C090001" w:tentative="1">
      <w:start w:val="1"/>
      <w:numFmt w:val="bullet"/>
      <w:lvlText w:val=""/>
      <w:lvlJc w:val="left"/>
      <w:pPr>
        <w:ind w:left="5811" w:hanging="360"/>
      </w:pPr>
      <w:rPr>
        <w:rFonts w:ascii="Symbol" w:hAnsi="Symbol" w:hint="default"/>
      </w:rPr>
    </w:lvl>
    <w:lvl w:ilvl="7" w:tplc="0C090003" w:tentative="1">
      <w:start w:val="1"/>
      <w:numFmt w:val="bullet"/>
      <w:lvlText w:val="o"/>
      <w:lvlJc w:val="left"/>
      <w:pPr>
        <w:ind w:left="6531" w:hanging="360"/>
      </w:pPr>
      <w:rPr>
        <w:rFonts w:ascii="Courier New" w:hAnsi="Courier New" w:cs="Courier New" w:hint="default"/>
      </w:rPr>
    </w:lvl>
    <w:lvl w:ilvl="8" w:tplc="0C090005" w:tentative="1">
      <w:start w:val="1"/>
      <w:numFmt w:val="bullet"/>
      <w:lvlText w:val=""/>
      <w:lvlJc w:val="left"/>
      <w:pPr>
        <w:ind w:left="7251" w:hanging="360"/>
      </w:pPr>
      <w:rPr>
        <w:rFonts w:ascii="Wingdings" w:hAnsi="Wingdings" w:hint="default"/>
      </w:rPr>
    </w:lvl>
  </w:abstractNum>
  <w:abstractNum w:abstractNumId="39" w15:restartNumberingAfterBreak="0">
    <w:nsid w:val="64960B69"/>
    <w:multiLevelType w:val="hybridMultilevel"/>
    <w:tmpl w:val="E2AC8A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6B6F3D92"/>
    <w:multiLevelType w:val="hybridMultilevel"/>
    <w:tmpl w:val="84227FE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1" w15:restartNumberingAfterBreak="0">
    <w:nsid w:val="6DB1745C"/>
    <w:multiLevelType w:val="multilevel"/>
    <w:tmpl w:val="BF52662C"/>
    <w:lvl w:ilvl="0">
      <w:start w:val="1"/>
      <w:numFmt w:val="decimal"/>
      <w:lvlText w:val="%1."/>
      <w:lvlJc w:val="left"/>
      <w:pPr>
        <w:ind w:left="360" w:hanging="360"/>
      </w:pPr>
      <w:rPr>
        <w:rFonts w:ascii="Arial" w:hAnsi="Arial" w:cs="Arial" w:hint="default"/>
        <w:b/>
        <w:i w:val="0"/>
        <w:sz w:val="36"/>
        <w:szCs w:val="36"/>
      </w:rPr>
    </w:lvl>
    <w:lvl w:ilvl="1">
      <w:start w:val="1"/>
      <w:numFmt w:val="decimal"/>
      <w:lvlText w:val="%1.%2."/>
      <w:lvlJc w:val="left"/>
      <w:pPr>
        <w:ind w:left="858"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DB33311"/>
    <w:multiLevelType w:val="hybridMultilevel"/>
    <w:tmpl w:val="470ACE0A"/>
    <w:lvl w:ilvl="0" w:tplc="04602D9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0177104"/>
    <w:multiLevelType w:val="multilevel"/>
    <w:tmpl w:val="0C09001F"/>
    <w:lvl w:ilvl="0">
      <w:start w:val="1"/>
      <w:numFmt w:val="decimal"/>
      <w:lvlText w:val="%1."/>
      <w:lvlJc w:val="left"/>
      <w:pPr>
        <w:ind w:left="360" w:hanging="360"/>
      </w:pPr>
      <w:rPr>
        <w:rFonts w:hint="default"/>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7380479"/>
    <w:multiLevelType w:val="hybridMultilevel"/>
    <w:tmpl w:val="934075FE"/>
    <w:lvl w:ilvl="0" w:tplc="2F5C3ED4">
      <w:start w:val="1"/>
      <w:numFmt w:val="bullet"/>
      <w:lvlText w:val=""/>
      <w:lvlJc w:val="left"/>
      <w:pPr>
        <w:ind w:left="1080" w:hanging="360"/>
      </w:pPr>
      <w:rPr>
        <w:rFonts w:ascii="Symbol" w:hAnsi="Symbol" w:hint="default"/>
      </w:rPr>
    </w:lvl>
    <w:lvl w:ilvl="1" w:tplc="BBCACE18" w:tentative="1">
      <w:start w:val="1"/>
      <w:numFmt w:val="bullet"/>
      <w:lvlText w:val="o"/>
      <w:lvlJc w:val="left"/>
      <w:pPr>
        <w:ind w:left="1800" w:hanging="360"/>
      </w:pPr>
      <w:rPr>
        <w:rFonts w:ascii="Courier New" w:hAnsi="Courier New" w:cs="Courier New" w:hint="default"/>
      </w:rPr>
    </w:lvl>
    <w:lvl w:ilvl="2" w:tplc="100283A4" w:tentative="1">
      <w:start w:val="1"/>
      <w:numFmt w:val="bullet"/>
      <w:lvlText w:val=""/>
      <w:lvlJc w:val="left"/>
      <w:pPr>
        <w:ind w:left="2520" w:hanging="360"/>
      </w:pPr>
      <w:rPr>
        <w:rFonts w:ascii="Wingdings" w:hAnsi="Wingdings" w:hint="default"/>
      </w:rPr>
    </w:lvl>
    <w:lvl w:ilvl="3" w:tplc="A2947660" w:tentative="1">
      <w:start w:val="1"/>
      <w:numFmt w:val="bullet"/>
      <w:lvlText w:val=""/>
      <w:lvlJc w:val="left"/>
      <w:pPr>
        <w:ind w:left="3240" w:hanging="360"/>
      </w:pPr>
      <w:rPr>
        <w:rFonts w:ascii="Symbol" w:hAnsi="Symbol" w:hint="default"/>
      </w:rPr>
    </w:lvl>
    <w:lvl w:ilvl="4" w:tplc="DC52E564" w:tentative="1">
      <w:start w:val="1"/>
      <w:numFmt w:val="bullet"/>
      <w:lvlText w:val="o"/>
      <w:lvlJc w:val="left"/>
      <w:pPr>
        <w:ind w:left="3960" w:hanging="360"/>
      </w:pPr>
      <w:rPr>
        <w:rFonts w:ascii="Courier New" w:hAnsi="Courier New" w:cs="Courier New" w:hint="default"/>
      </w:rPr>
    </w:lvl>
    <w:lvl w:ilvl="5" w:tplc="EB162E64" w:tentative="1">
      <w:start w:val="1"/>
      <w:numFmt w:val="bullet"/>
      <w:lvlText w:val=""/>
      <w:lvlJc w:val="left"/>
      <w:pPr>
        <w:ind w:left="4680" w:hanging="360"/>
      </w:pPr>
      <w:rPr>
        <w:rFonts w:ascii="Wingdings" w:hAnsi="Wingdings" w:hint="default"/>
      </w:rPr>
    </w:lvl>
    <w:lvl w:ilvl="6" w:tplc="1D7C9AE0" w:tentative="1">
      <w:start w:val="1"/>
      <w:numFmt w:val="bullet"/>
      <w:lvlText w:val=""/>
      <w:lvlJc w:val="left"/>
      <w:pPr>
        <w:ind w:left="5400" w:hanging="360"/>
      </w:pPr>
      <w:rPr>
        <w:rFonts w:ascii="Symbol" w:hAnsi="Symbol" w:hint="default"/>
      </w:rPr>
    </w:lvl>
    <w:lvl w:ilvl="7" w:tplc="F5E4D0A2" w:tentative="1">
      <w:start w:val="1"/>
      <w:numFmt w:val="bullet"/>
      <w:lvlText w:val="o"/>
      <w:lvlJc w:val="left"/>
      <w:pPr>
        <w:ind w:left="6120" w:hanging="360"/>
      </w:pPr>
      <w:rPr>
        <w:rFonts w:ascii="Courier New" w:hAnsi="Courier New" w:cs="Courier New" w:hint="default"/>
      </w:rPr>
    </w:lvl>
    <w:lvl w:ilvl="8" w:tplc="9342B018" w:tentative="1">
      <w:start w:val="1"/>
      <w:numFmt w:val="bullet"/>
      <w:lvlText w:val=""/>
      <w:lvlJc w:val="left"/>
      <w:pPr>
        <w:ind w:left="6840" w:hanging="360"/>
      </w:pPr>
      <w:rPr>
        <w:rFonts w:ascii="Wingdings" w:hAnsi="Wingdings" w:hint="default"/>
      </w:rPr>
    </w:lvl>
  </w:abstractNum>
  <w:abstractNum w:abstractNumId="45" w15:restartNumberingAfterBreak="0">
    <w:nsid w:val="78B46FA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B1D5790"/>
    <w:multiLevelType w:val="hybridMultilevel"/>
    <w:tmpl w:val="D53012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C58063E"/>
    <w:multiLevelType w:val="hybridMultilevel"/>
    <w:tmpl w:val="84DC67A0"/>
    <w:lvl w:ilvl="0" w:tplc="017405CA">
      <w:start w:val="1"/>
      <w:numFmt w:val="bullet"/>
      <w:lvlText w:val=""/>
      <w:lvlJc w:val="left"/>
      <w:pPr>
        <w:ind w:left="789" w:hanging="360"/>
      </w:pPr>
      <w:rPr>
        <w:rFonts w:ascii="Symbol" w:hAnsi="Symbol" w:hint="default"/>
        <w:color w:val="auto"/>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48" w15:restartNumberingAfterBreak="0">
    <w:nsid w:val="7F3037E7"/>
    <w:multiLevelType w:val="hybridMultilevel"/>
    <w:tmpl w:val="B2E6BB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1867866176">
    <w:abstractNumId w:val="12"/>
  </w:num>
  <w:num w:numId="2" w16cid:durableId="1543177567">
    <w:abstractNumId w:val="25"/>
  </w:num>
  <w:num w:numId="3" w16cid:durableId="2009094191">
    <w:abstractNumId w:val="35"/>
  </w:num>
  <w:num w:numId="4" w16cid:durableId="1058284027">
    <w:abstractNumId w:val="27"/>
  </w:num>
  <w:num w:numId="5" w16cid:durableId="314914409">
    <w:abstractNumId w:val="11"/>
  </w:num>
  <w:num w:numId="6" w16cid:durableId="1637569198">
    <w:abstractNumId w:val="18"/>
  </w:num>
  <w:num w:numId="7" w16cid:durableId="1772895333">
    <w:abstractNumId w:val="5"/>
  </w:num>
  <w:num w:numId="8" w16cid:durableId="815033508">
    <w:abstractNumId w:val="37"/>
  </w:num>
  <w:num w:numId="9" w16cid:durableId="1516771698">
    <w:abstractNumId w:val="40"/>
  </w:num>
  <w:num w:numId="10" w16cid:durableId="1959557541">
    <w:abstractNumId w:val="24"/>
  </w:num>
  <w:num w:numId="11" w16cid:durableId="776683737">
    <w:abstractNumId w:val="36"/>
  </w:num>
  <w:num w:numId="12" w16cid:durableId="237978141">
    <w:abstractNumId w:val="44"/>
  </w:num>
  <w:num w:numId="13" w16cid:durableId="73747230">
    <w:abstractNumId w:val="16"/>
  </w:num>
  <w:num w:numId="14" w16cid:durableId="748577531">
    <w:abstractNumId w:val="6"/>
  </w:num>
  <w:num w:numId="15" w16cid:durableId="1504277325">
    <w:abstractNumId w:val="38"/>
  </w:num>
  <w:num w:numId="16" w16cid:durableId="47725430">
    <w:abstractNumId w:val="15"/>
  </w:num>
  <w:num w:numId="17" w16cid:durableId="595554762">
    <w:abstractNumId w:val="23"/>
  </w:num>
  <w:num w:numId="18" w16cid:durableId="1919971769">
    <w:abstractNumId w:val="21"/>
  </w:num>
  <w:num w:numId="19" w16cid:durableId="1217283297">
    <w:abstractNumId w:val="35"/>
  </w:num>
  <w:num w:numId="20" w16cid:durableId="1129124063">
    <w:abstractNumId w:val="35"/>
  </w:num>
  <w:num w:numId="21" w16cid:durableId="108209543">
    <w:abstractNumId w:val="35"/>
  </w:num>
  <w:num w:numId="22" w16cid:durableId="1624310504">
    <w:abstractNumId w:val="35"/>
  </w:num>
  <w:num w:numId="23" w16cid:durableId="771828259">
    <w:abstractNumId w:val="35"/>
  </w:num>
  <w:num w:numId="24" w16cid:durableId="409353450">
    <w:abstractNumId w:val="35"/>
  </w:num>
  <w:num w:numId="25" w16cid:durableId="1863754">
    <w:abstractNumId w:val="35"/>
  </w:num>
  <w:num w:numId="26" w16cid:durableId="1161391624">
    <w:abstractNumId w:val="35"/>
  </w:num>
  <w:num w:numId="27" w16cid:durableId="177618172">
    <w:abstractNumId w:val="35"/>
  </w:num>
  <w:num w:numId="28" w16cid:durableId="149176019">
    <w:abstractNumId w:val="35"/>
  </w:num>
  <w:num w:numId="29" w16cid:durableId="1484077460">
    <w:abstractNumId w:val="35"/>
  </w:num>
  <w:num w:numId="30" w16cid:durableId="1105003438">
    <w:abstractNumId w:val="35"/>
  </w:num>
  <w:num w:numId="31" w16cid:durableId="60106435">
    <w:abstractNumId w:val="35"/>
  </w:num>
  <w:num w:numId="32" w16cid:durableId="1780176371">
    <w:abstractNumId w:val="35"/>
  </w:num>
  <w:num w:numId="33" w16cid:durableId="1461805727">
    <w:abstractNumId w:val="35"/>
  </w:num>
  <w:num w:numId="34" w16cid:durableId="575896520">
    <w:abstractNumId w:val="35"/>
  </w:num>
  <w:num w:numId="35" w16cid:durableId="969557416">
    <w:abstractNumId w:val="35"/>
  </w:num>
  <w:num w:numId="36" w16cid:durableId="1421681860">
    <w:abstractNumId w:val="35"/>
  </w:num>
  <w:num w:numId="37" w16cid:durableId="1309479074">
    <w:abstractNumId w:val="35"/>
  </w:num>
  <w:num w:numId="38" w16cid:durableId="2028166356">
    <w:abstractNumId w:val="35"/>
  </w:num>
  <w:num w:numId="39" w16cid:durableId="17952464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5948047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74020080">
    <w:abstractNumId w:val="30"/>
  </w:num>
  <w:num w:numId="42" w16cid:durableId="1613317228">
    <w:abstractNumId w:val="25"/>
    <w:lvlOverride w:ilvl="0">
      <w:startOverride w:val="1"/>
    </w:lvlOverride>
  </w:num>
  <w:num w:numId="43" w16cid:durableId="1434935321">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24613030">
    <w:abstractNumId w:val="12"/>
  </w:num>
  <w:num w:numId="45" w16cid:durableId="335966224">
    <w:abstractNumId w:val="43"/>
  </w:num>
  <w:num w:numId="46" w16cid:durableId="201796956">
    <w:abstractNumId w:val="45"/>
  </w:num>
  <w:num w:numId="47" w16cid:durableId="109863090">
    <w:abstractNumId w:val="9"/>
  </w:num>
  <w:num w:numId="48" w16cid:durableId="1659572322">
    <w:abstractNumId w:val="4"/>
  </w:num>
  <w:num w:numId="49" w16cid:durableId="1701736100">
    <w:abstractNumId w:val="41"/>
  </w:num>
  <w:num w:numId="50" w16cid:durableId="856311539">
    <w:abstractNumId w:val="35"/>
  </w:num>
  <w:num w:numId="51" w16cid:durableId="826868109">
    <w:abstractNumId w:val="0"/>
  </w:num>
  <w:num w:numId="52" w16cid:durableId="230241180">
    <w:abstractNumId w:val="3"/>
  </w:num>
  <w:num w:numId="53" w16cid:durableId="1584417202">
    <w:abstractNumId w:val="3"/>
  </w:num>
  <w:num w:numId="54" w16cid:durableId="627473371">
    <w:abstractNumId w:val="3"/>
  </w:num>
  <w:num w:numId="55" w16cid:durableId="1205369670">
    <w:abstractNumId w:val="3"/>
  </w:num>
  <w:num w:numId="56" w16cid:durableId="1173450388">
    <w:abstractNumId w:val="3"/>
  </w:num>
  <w:num w:numId="57" w16cid:durableId="1213999866">
    <w:abstractNumId w:val="3"/>
  </w:num>
  <w:num w:numId="58" w16cid:durableId="222179117">
    <w:abstractNumId w:val="3"/>
  </w:num>
  <w:num w:numId="59" w16cid:durableId="1608584886">
    <w:abstractNumId w:val="3"/>
  </w:num>
  <w:num w:numId="60" w16cid:durableId="606425698">
    <w:abstractNumId w:val="3"/>
  </w:num>
  <w:num w:numId="61" w16cid:durableId="1658269285">
    <w:abstractNumId w:val="3"/>
  </w:num>
  <w:num w:numId="62" w16cid:durableId="1694649951">
    <w:abstractNumId w:val="3"/>
  </w:num>
  <w:num w:numId="63" w16cid:durableId="1351830624">
    <w:abstractNumId w:val="3"/>
  </w:num>
  <w:num w:numId="64" w16cid:durableId="978413022">
    <w:abstractNumId w:val="3"/>
    <w:lvlOverride w:ilvl="0">
      <w:startOverride w:val="1"/>
    </w:lvlOverride>
  </w:num>
  <w:num w:numId="65" w16cid:durableId="384641962">
    <w:abstractNumId w:val="41"/>
  </w:num>
  <w:num w:numId="66" w16cid:durableId="70320284">
    <w:abstractNumId w:val="41"/>
  </w:num>
  <w:num w:numId="67" w16cid:durableId="1554586741">
    <w:abstractNumId w:val="41"/>
  </w:num>
  <w:num w:numId="68" w16cid:durableId="600572269">
    <w:abstractNumId w:val="41"/>
  </w:num>
  <w:num w:numId="69" w16cid:durableId="701708466">
    <w:abstractNumId w:val="41"/>
  </w:num>
  <w:num w:numId="70" w16cid:durableId="1770346341">
    <w:abstractNumId w:val="41"/>
  </w:num>
  <w:num w:numId="71" w16cid:durableId="512233901">
    <w:abstractNumId w:val="41"/>
  </w:num>
  <w:num w:numId="72" w16cid:durableId="2071926863">
    <w:abstractNumId w:val="41"/>
  </w:num>
  <w:num w:numId="73" w16cid:durableId="1798374045">
    <w:abstractNumId w:val="41"/>
  </w:num>
  <w:num w:numId="74" w16cid:durableId="159006765">
    <w:abstractNumId w:val="41"/>
  </w:num>
  <w:num w:numId="75" w16cid:durableId="171382634">
    <w:abstractNumId w:val="3"/>
    <w:lvlOverride w:ilvl="0">
      <w:startOverride w:val="1"/>
    </w:lvlOverride>
  </w:num>
  <w:num w:numId="76" w16cid:durableId="1122306916">
    <w:abstractNumId w:val="41"/>
  </w:num>
  <w:num w:numId="77" w16cid:durableId="659192172">
    <w:abstractNumId w:val="35"/>
  </w:num>
  <w:num w:numId="78" w16cid:durableId="1040742356">
    <w:abstractNumId w:val="35"/>
  </w:num>
  <w:num w:numId="79" w16cid:durableId="991442303">
    <w:abstractNumId w:val="35"/>
  </w:num>
  <w:num w:numId="80" w16cid:durableId="886795074">
    <w:abstractNumId w:val="35"/>
  </w:num>
  <w:num w:numId="81" w16cid:durableId="801535891">
    <w:abstractNumId w:val="35"/>
  </w:num>
  <w:num w:numId="82" w16cid:durableId="575363392">
    <w:abstractNumId w:val="35"/>
  </w:num>
  <w:num w:numId="83" w16cid:durableId="1038816561">
    <w:abstractNumId w:val="35"/>
  </w:num>
  <w:num w:numId="84" w16cid:durableId="980037389">
    <w:abstractNumId w:val="35"/>
  </w:num>
  <w:num w:numId="85" w16cid:durableId="792023334">
    <w:abstractNumId w:val="35"/>
  </w:num>
  <w:num w:numId="86" w16cid:durableId="1015811804">
    <w:abstractNumId w:val="35"/>
  </w:num>
  <w:num w:numId="87" w16cid:durableId="1708750188">
    <w:abstractNumId w:val="35"/>
  </w:num>
  <w:num w:numId="88" w16cid:durableId="341055461">
    <w:abstractNumId w:val="35"/>
  </w:num>
  <w:num w:numId="89" w16cid:durableId="1730571835">
    <w:abstractNumId w:val="35"/>
  </w:num>
  <w:num w:numId="90" w16cid:durableId="1863737513">
    <w:abstractNumId w:val="35"/>
  </w:num>
  <w:num w:numId="91" w16cid:durableId="1523009030">
    <w:abstractNumId w:val="35"/>
  </w:num>
  <w:num w:numId="92" w16cid:durableId="1246673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183933848">
    <w:abstractNumId w:val="35"/>
  </w:num>
  <w:num w:numId="94" w16cid:durableId="809329532">
    <w:abstractNumId w:val="35"/>
  </w:num>
  <w:num w:numId="95" w16cid:durableId="348068155">
    <w:abstractNumId w:val="35"/>
  </w:num>
  <w:num w:numId="96" w16cid:durableId="1650674142">
    <w:abstractNumId w:val="35"/>
  </w:num>
  <w:num w:numId="97" w16cid:durableId="2093425345">
    <w:abstractNumId w:val="5"/>
  </w:num>
  <w:num w:numId="98" w16cid:durableId="17600573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2881252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049958933">
    <w:abstractNumId w:val="42"/>
  </w:num>
  <w:num w:numId="101" w16cid:durableId="1859537516">
    <w:abstractNumId w:val="32"/>
  </w:num>
  <w:num w:numId="102" w16cid:durableId="209150416">
    <w:abstractNumId w:val="39"/>
  </w:num>
  <w:num w:numId="103" w16cid:durableId="109934859">
    <w:abstractNumId w:val="7"/>
  </w:num>
  <w:num w:numId="104" w16cid:durableId="1772429493">
    <w:abstractNumId w:val="10"/>
  </w:num>
  <w:num w:numId="105" w16cid:durableId="720445326">
    <w:abstractNumId w:val="1"/>
  </w:num>
  <w:num w:numId="106" w16cid:durableId="1275404267">
    <w:abstractNumId w:val="17"/>
  </w:num>
  <w:num w:numId="107" w16cid:durableId="1217278724">
    <w:abstractNumId w:val="29"/>
  </w:num>
  <w:num w:numId="108" w16cid:durableId="304555449">
    <w:abstractNumId w:val="26"/>
  </w:num>
  <w:num w:numId="109" w16cid:durableId="1851750157">
    <w:abstractNumId w:val="31"/>
  </w:num>
  <w:num w:numId="110" w16cid:durableId="195503837">
    <w:abstractNumId w:val="28"/>
  </w:num>
  <w:num w:numId="111" w16cid:durableId="1351642550">
    <w:abstractNumId w:val="34"/>
  </w:num>
  <w:num w:numId="112" w16cid:durableId="1651866685">
    <w:abstractNumId w:val="13"/>
  </w:num>
  <w:num w:numId="113" w16cid:durableId="533466581">
    <w:abstractNumId w:val="20"/>
  </w:num>
  <w:num w:numId="114" w16cid:durableId="1975090439">
    <w:abstractNumId w:val="19"/>
  </w:num>
  <w:num w:numId="115" w16cid:durableId="1741898873">
    <w:abstractNumId w:val="33"/>
  </w:num>
  <w:num w:numId="116" w16cid:durableId="574435212">
    <w:abstractNumId w:val="14"/>
  </w:num>
  <w:num w:numId="117" w16cid:durableId="907763629">
    <w:abstractNumId w:val="22"/>
  </w:num>
  <w:num w:numId="118" w16cid:durableId="1815680848">
    <w:abstractNumId w:val="48"/>
  </w:num>
  <w:num w:numId="119" w16cid:durableId="291904254">
    <w:abstractNumId w:val="2"/>
  </w:num>
  <w:num w:numId="120" w16cid:durableId="283118892">
    <w:abstractNumId w:val="8"/>
  </w:num>
  <w:num w:numId="121" w16cid:durableId="940458201">
    <w:abstractNumId w:val="47"/>
  </w:num>
  <w:num w:numId="122" w16cid:durableId="1100486336">
    <w:abstractNumId w:val="46"/>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1A7"/>
    <w:rsid w:val="0000049A"/>
    <w:rsid w:val="00004372"/>
    <w:rsid w:val="00005BA9"/>
    <w:rsid w:val="00006D30"/>
    <w:rsid w:val="000076FA"/>
    <w:rsid w:val="0001030F"/>
    <w:rsid w:val="0001497F"/>
    <w:rsid w:val="0001664A"/>
    <w:rsid w:val="00017A0D"/>
    <w:rsid w:val="000207F5"/>
    <w:rsid w:val="000217BA"/>
    <w:rsid w:val="000232DC"/>
    <w:rsid w:val="000244F7"/>
    <w:rsid w:val="00026AB1"/>
    <w:rsid w:val="00026FBF"/>
    <w:rsid w:val="00027305"/>
    <w:rsid w:val="00027D5E"/>
    <w:rsid w:val="000334F2"/>
    <w:rsid w:val="00034F39"/>
    <w:rsid w:val="000360A0"/>
    <w:rsid w:val="00045B8A"/>
    <w:rsid w:val="0004795B"/>
    <w:rsid w:val="000560FE"/>
    <w:rsid w:val="0005783A"/>
    <w:rsid w:val="000600F8"/>
    <w:rsid w:val="00063181"/>
    <w:rsid w:val="000634A8"/>
    <w:rsid w:val="00064405"/>
    <w:rsid w:val="00071B87"/>
    <w:rsid w:val="00073966"/>
    <w:rsid w:val="0008130B"/>
    <w:rsid w:val="000814FF"/>
    <w:rsid w:val="0008169A"/>
    <w:rsid w:val="00081BC4"/>
    <w:rsid w:val="00082B92"/>
    <w:rsid w:val="000837A6"/>
    <w:rsid w:val="0008608A"/>
    <w:rsid w:val="00086A7E"/>
    <w:rsid w:val="00091119"/>
    <w:rsid w:val="000938E7"/>
    <w:rsid w:val="00094F8C"/>
    <w:rsid w:val="0009545E"/>
    <w:rsid w:val="000962A8"/>
    <w:rsid w:val="000A091D"/>
    <w:rsid w:val="000A0BC1"/>
    <w:rsid w:val="000A0DBF"/>
    <w:rsid w:val="000A59B4"/>
    <w:rsid w:val="000A7798"/>
    <w:rsid w:val="000B266B"/>
    <w:rsid w:val="000B6E75"/>
    <w:rsid w:val="000C1BB5"/>
    <w:rsid w:val="000D0DE2"/>
    <w:rsid w:val="000D6817"/>
    <w:rsid w:val="000E1FD5"/>
    <w:rsid w:val="000E54E9"/>
    <w:rsid w:val="000F1536"/>
    <w:rsid w:val="000F3D6C"/>
    <w:rsid w:val="000F3E07"/>
    <w:rsid w:val="000F563D"/>
    <w:rsid w:val="000F5EC4"/>
    <w:rsid w:val="000F7003"/>
    <w:rsid w:val="0010226F"/>
    <w:rsid w:val="00103CE3"/>
    <w:rsid w:val="00104AFF"/>
    <w:rsid w:val="00106EA2"/>
    <w:rsid w:val="00112784"/>
    <w:rsid w:val="00112BF9"/>
    <w:rsid w:val="00114B61"/>
    <w:rsid w:val="00123675"/>
    <w:rsid w:val="0012614F"/>
    <w:rsid w:val="00126FA6"/>
    <w:rsid w:val="00127B09"/>
    <w:rsid w:val="00131361"/>
    <w:rsid w:val="00132943"/>
    <w:rsid w:val="00133A56"/>
    <w:rsid w:val="00133B2D"/>
    <w:rsid w:val="0014062A"/>
    <w:rsid w:val="00142FDF"/>
    <w:rsid w:val="00145A8A"/>
    <w:rsid w:val="00145EA4"/>
    <w:rsid w:val="001520E0"/>
    <w:rsid w:val="00156FBC"/>
    <w:rsid w:val="00157247"/>
    <w:rsid w:val="001607EB"/>
    <w:rsid w:val="00160CBB"/>
    <w:rsid w:val="00160E8D"/>
    <w:rsid w:val="001637C4"/>
    <w:rsid w:val="00163D30"/>
    <w:rsid w:val="00164FC3"/>
    <w:rsid w:val="00167309"/>
    <w:rsid w:val="00170A19"/>
    <w:rsid w:val="00170BEB"/>
    <w:rsid w:val="00177C54"/>
    <w:rsid w:val="00180E50"/>
    <w:rsid w:val="001819AA"/>
    <w:rsid w:val="00185906"/>
    <w:rsid w:val="00193C02"/>
    <w:rsid w:val="001962D4"/>
    <w:rsid w:val="00197F2A"/>
    <w:rsid w:val="001A100E"/>
    <w:rsid w:val="001A205C"/>
    <w:rsid w:val="001A31B9"/>
    <w:rsid w:val="001A31C1"/>
    <w:rsid w:val="001A39BF"/>
    <w:rsid w:val="001A4037"/>
    <w:rsid w:val="001A4697"/>
    <w:rsid w:val="001B2340"/>
    <w:rsid w:val="001B23AD"/>
    <w:rsid w:val="001B32AA"/>
    <w:rsid w:val="001B5BDD"/>
    <w:rsid w:val="001C19D3"/>
    <w:rsid w:val="001C5443"/>
    <w:rsid w:val="001C5961"/>
    <w:rsid w:val="001C69E4"/>
    <w:rsid w:val="001D1D55"/>
    <w:rsid w:val="001E0F15"/>
    <w:rsid w:val="001E33CC"/>
    <w:rsid w:val="001E3B97"/>
    <w:rsid w:val="001F15AC"/>
    <w:rsid w:val="001F1B2E"/>
    <w:rsid w:val="001F2D9E"/>
    <w:rsid w:val="001F4690"/>
    <w:rsid w:val="001F5C40"/>
    <w:rsid w:val="001F6632"/>
    <w:rsid w:val="001F79AB"/>
    <w:rsid w:val="001F7F44"/>
    <w:rsid w:val="00205008"/>
    <w:rsid w:val="002106E3"/>
    <w:rsid w:val="00211013"/>
    <w:rsid w:val="00211251"/>
    <w:rsid w:val="002120EF"/>
    <w:rsid w:val="002133EB"/>
    <w:rsid w:val="00214F6F"/>
    <w:rsid w:val="002168BA"/>
    <w:rsid w:val="0022010F"/>
    <w:rsid w:val="00224842"/>
    <w:rsid w:val="00231945"/>
    <w:rsid w:val="0023379A"/>
    <w:rsid w:val="00234C92"/>
    <w:rsid w:val="00241118"/>
    <w:rsid w:val="002417B5"/>
    <w:rsid w:val="00242E5E"/>
    <w:rsid w:val="00250EDE"/>
    <w:rsid w:val="0025402F"/>
    <w:rsid w:val="002564A7"/>
    <w:rsid w:val="00257BFC"/>
    <w:rsid w:val="0026010A"/>
    <w:rsid w:val="0026016D"/>
    <w:rsid w:val="002704A4"/>
    <w:rsid w:val="00272D91"/>
    <w:rsid w:val="002803B4"/>
    <w:rsid w:val="002828B9"/>
    <w:rsid w:val="002853B5"/>
    <w:rsid w:val="00286E83"/>
    <w:rsid w:val="0028759C"/>
    <w:rsid w:val="00290112"/>
    <w:rsid w:val="00290A84"/>
    <w:rsid w:val="00290BC6"/>
    <w:rsid w:val="002916AF"/>
    <w:rsid w:val="002917D8"/>
    <w:rsid w:val="00293CC8"/>
    <w:rsid w:val="002A20A4"/>
    <w:rsid w:val="002A753B"/>
    <w:rsid w:val="002A775C"/>
    <w:rsid w:val="002A7774"/>
    <w:rsid w:val="002B3279"/>
    <w:rsid w:val="002C1D6A"/>
    <w:rsid w:val="002C2A58"/>
    <w:rsid w:val="002C334D"/>
    <w:rsid w:val="002C45CC"/>
    <w:rsid w:val="002C4BB1"/>
    <w:rsid w:val="002C5FF8"/>
    <w:rsid w:val="002C72F9"/>
    <w:rsid w:val="002C7E8C"/>
    <w:rsid w:val="002D05AC"/>
    <w:rsid w:val="002D4070"/>
    <w:rsid w:val="002D71AA"/>
    <w:rsid w:val="002E1496"/>
    <w:rsid w:val="002E5EFC"/>
    <w:rsid w:val="002E7F32"/>
    <w:rsid w:val="002F2B31"/>
    <w:rsid w:val="002F367B"/>
    <w:rsid w:val="002F6452"/>
    <w:rsid w:val="002F7105"/>
    <w:rsid w:val="00302D69"/>
    <w:rsid w:val="00303EB0"/>
    <w:rsid w:val="0030593C"/>
    <w:rsid w:val="003135DA"/>
    <w:rsid w:val="00315449"/>
    <w:rsid w:val="003170A6"/>
    <w:rsid w:val="003214DC"/>
    <w:rsid w:val="00321C24"/>
    <w:rsid w:val="00321DE8"/>
    <w:rsid w:val="00325802"/>
    <w:rsid w:val="00327A62"/>
    <w:rsid w:val="00327C18"/>
    <w:rsid w:val="00330900"/>
    <w:rsid w:val="00332139"/>
    <w:rsid w:val="003322DA"/>
    <w:rsid w:val="003362A4"/>
    <w:rsid w:val="003368F0"/>
    <w:rsid w:val="0034375A"/>
    <w:rsid w:val="00350116"/>
    <w:rsid w:val="00352806"/>
    <w:rsid w:val="003601EC"/>
    <w:rsid w:val="003648E4"/>
    <w:rsid w:val="003672CA"/>
    <w:rsid w:val="00371DD7"/>
    <w:rsid w:val="00373CC0"/>
    <w:rsid w:val="0037616B"/>
    <w:rsid w:val="003809E0"/>
    <w:rsid w:val="003849CD"/>
    <w:rsid w:val="003903EC"/>
    <w:rsid w:val="00391953"/>
    <w:rsid w:val="003939B1"/>
    <w:rsid w:val="00395D31"/>
    <w:rsid w:val="003A2E2D"/>
    <w:rsid w:val="003B2CFE"/>
    <w:rsid w:val="003B4CBD"/>
    <w:rsid w:val="003B4F21"/>
    <w:rsid w:val="003C09CC"/>
    <w:rsid w:val="003C1EFC"/>
    <w:rsid w:val="003C6455"/>
    <w:rsid w:val="003C7B3A"/>
    <w:rsid w:val="003D236C"/>
    <w:rsid w:val="003D3173"/>
    <w:rsid w:val="003E0CA9"/>
    <w:rsid w:val="003E2BD2"/>
    <w:rsid w:val="003E3320"/>
    <w:rsid w:val="003E40AB"/>
    <w:rsid w:val="003E4367"/>
    <w:rsid w:val="003E4433"/>
    <w:rsid w:val="003E57F5"/>
    <w:rsid w:val="003E7794"/>
    <w:rsid w:val="003E7B5A"/>
    <w:rsid w:val="003E7E81"/>
    <w:rsid w:val="003F6DE2"/>
    <w:rsid w:val="00402A80"/>
    <w:rsid w:val="00405ADD"/>
    <w:rsid w:val="00406186"/>
    <w:rsid w:val="00406351"/>
    <w:rsid w:val="00417896"/>
    <w:rsid w:val="004274ED"/>
    <w:rsid w:val="00427C16"/>
    <w:rsid w:val="0043219D"/>
    <w:rsid w:val="00433245"/>
    <w:rsid w:val="004401E5"/>
    <w:rsid w:val="0044066D"/>
    <w:rsid w:val="00443919"/>
    <w:rsid w:val="004439D6"/>
    <w:rsid w:val="00447787"/>
    <w:rsid w:val="00450D4A"/>
    <w:rsid w:val="00451DA8"/>
    <w:rsid w:val="00451F60"/>
    <w:rsid w:val="00455378"/>
    <w:rsid w:val="00455E40"/>
    <w:rsid w:val="00456AD6"/>
    <w:rsid w:val="00457CA6"/>
    <w:rsid w:val="004605E3"/>
    <w:rsid w:val="00461220"/>
    <w:rsid w:val="00462D5E"/>
    <w:rsid w:val="0046401E"/>
    <w:rsid w:val="0047156B"/>
    <w:rsid w:val="00471AD2"/>
    <w:rsid w:val="00475A68"/>
    <w:rsid w:val="0048102E"/>
    <w:rsid w:val="0048127D"/>
    <w:rsid w:val="00481FF2"/>
    <w:rsid w:val="0048269E"/>
    <w:rsid w:val="00483BFE"/>
    <w:rsid w:val="00485959"/>
    <w:rsid w:val="00492E76"/>
    <w:rsid w:val="004A0C63"/>
    <w:rsid w:val="004A48A9"/>
    <w:rsid w:val="004B35C6"/>
    <w:rsid w:val="004B4276"/>
    <w:rsid w:val="004B4D57"/>
    <w:rsid w:val="004C7AAE"/>
    <w:rsid w:val="004D0082"/>
    <w:rsid w:val="004D2BB3"/>
    <w:rsid w:val="004D3F0E"/>
    <w:rsid w:val="004D455A"/>
    <w:rsid w:val="004D7782"/>
    <w:rsid w:val="004E1625"/>
    <w:rsid w:val="004E2629"/>
    <w:rsid w:val="004E5611"/>
    <w:rsid w:val="004E5A12"/>
    <w:rsid w:val="004E6BAA"/>
    <w:rsid w:val="004E6E32"/>
    <w:rsid w:val="004F0EFA"/>
    <w:rsid w:val="004F2F0E"/>
    <w:rsid w:val="004F4591"/>
    <w:rsid w:val="004F69D3"/>
    <w:rsid w:val="004F75F8"/>
    <w:rsid w:val="00507D6F"/>
    <w:rsid w:val="0051205B"/>
    <w:rsid w:val="00517E1D"/>
    <w:rsid w:val="00520FB7"/>
    <w:rsid w:val="00527C2A"/>
    <w:rsid w:val="00532E90"/>
    <w:rsid w:val="00536679"/>
    <w:rsid w:val="00536AC1"/>
    <w:rsid w:val="00554388"/>
    <w:rsid w:val="0055543C"/>
    <w:rsid w:val="0055736E"/>
    <w:rsid w:val="005575B3"/>
    <w:rsid w:val="00561383"/>
    <w:rsid w:val="005614A2"/>
    <w:rsid w:val="005621F3"/>
    <w:rsid w:val="00565A6E"/>
    <w:rsid w:val="0056695E"/>
    <w:rsid w:val="00567908"/>
    <w:rsid w:val="005702EC"/>
    <w:rsid w:val="00576AB1"/>
    <w:rsid w:val="00577B43"/>
    <w:rsid w:val="005800C5"/>
    <w:rsid w:val="005803B3"/>
    <w:rsid w:val="005821B3"/>
    <w:rsid w:val="00585635"/>
    <w:rsid w:val="005858EF"/>
    <w:rsid w:val="005902F5"/>
    <w:rsid w:val="005904F3"/>
    <w:rsid w:val="005916F7"/>
    <w:rsid w:val="00594265"/>
    <w:rsid w:val="0059460D"/>
    <w:rsid w:val="00596190"/>
    <w:rsid w:val="00597FF2"/>
    <w:rsid w:val="005A0309"/>
    <w:rsid w:val="005A4F0E"/>
    <w:rsid w:val="005B0149"/>
    <w:rsid w:val="005C1A0C"/>
    <w:rsid w:val="005C451E"/>
    <w:rsid w:val="005C4CF0"/>
    <w:rsid w:val="005C56CA"/>
    <w:rsid w:val="005C7505"/>
    <w:rsid w:val="005C7D4D"/>
    <w:rsid w:val="005D11D5"/>
    <w:rsid w:val="005D34FD"/>
    <w:rsid w:val="005D4FA5"/>
    <w:rsid w:val="005D69BC"/>
    <w:rsid w:val="005E02FB"/>
    <w:rsid w:val="005E47DB"/>
    <w:rsid w:val="005E5819"/>
    <w:rsid w:val="005E6082"/>
    <w:rsid w:val="005E7B36"/>
    <w:rsid w:val="005F33FE"/>
    <w:rsid w:val="005F69E4"/>
    <w:rsid w:val="00604378"/>
    <w:rsid w:val="006051DA"/>
    <w:rsid w:val="006056A3"/>
    <w:rsid w:val="00607F98"/>
    <w:rsid w:val="00616AD8"/>
    <w:rsid w:val="00632CD5"/>
    <w:rsid w:val="00635F6F"/>
    <w:rsid w:val="006369E8"/>
    <w:rsid w:val="0064116B"/>
    <w:rsid w:val="00644DBF"/>
    <w:rsid w:val="006503AF"/>
    <w:rsid w:val="006512D4"/>
    <w:rsid w:val="00652049"/>
    <w:rsid w:val="006523D7"/>
    <w:rsid w:val="006531BD"/>
    <w:rsid w:val="00653D86"/>
    <w:rsid w:val="00654615"/>
    <w:rsid w:val="00654ECD"/>
    <w:rsid w:val="00663E0B"/>
    <w:rsid w:val="00664A38"/>
    <w:rsid w:val="006665F8"/>
    <w:rsid w:val="00666A5B"/>
    <w:rsid w:val="00667277"/>
    <w:rsid w:val="00670B61"/>
    <w:rsid w:val="00670BDD"/>
    <w:rsid w:val="00674E1F"/>
    <w:rsid w:val="00681F82"/>
    <w:rsid w:val="006831AE"/>
    <w:rsid w:val="0068583D"/>
    <w:rsid w:val="00687F15"/>
    <w:rsid w:val="00694AAF"/>
    <w:rsid w:val="006958E6"/>
    <w:rsid w:val="006A67D8"/>
    <w:rsid w:val="006B0057"/>
    <w:rsid w:val="006B13FB"/>
    <w:rsid w:val="006B29ED"/>
    <w:rsid w:val="006B2B2A"/>
    <w:rsid w:val="006B3723"/>
    <w:rsid w:val="006B4175"/>
    <w:rsid w:val="006B486D"/>
    <w:rsid w:val="006B56D4"/>
    <w:rsid w:val="006C0BAB"/>
    <w:rsid w:val="006C3759"/>
    <w:rsid w:val="006C6326"/>
    <w:rsid w:val="006C7926"/>
    <w:rsid w:val="006D1382"/>
    <w:rsid w:val="006D1604"/>
    <w:rsid w:val="006D160F"/>
    <w:rsid w:val="006D3513"/>
    <w:rsid w:val="006D7BC6"/>
    <w:rsid w:val="006E23DE"/>
    <w:rsid w:val="006E2544"/>
    <w:rsid w:val="006E6D22"/>
    <w:rsid w:val="006F65BC"/>
    <w:rsid w:val="00701E5B"/>
    <w:rsid w:val="007033C2"/>
    <w:rsid w:val="007035BC"/>
    <w:rsid w:val="00705B2B"/>
    <w:rsid w:val="00712E97"/>
    <w:rsid w:val="007157A0"/>
    <w:rsid w:val="00717CF9"/>
    <w:rsid w:val="00722527"/>
    <w:rsid w:val="0072327D"/>
    <w:rsid w:val="007239CC"/>
    <w:rsid w:val="007273A3"/>
    <w:rsid w:val="007300BA"/>
    <w:rsid w:val="00731047"/>
    <w:rsid w:val="007311F2"/>
    <w:rsid w:val="00736A8B"/>
    <w:rsid w:val="00736B46"/>
    <w:rsid w:val="00736EB2"/>
    <w:rsid w:val="007422C5"/>
    <w:rsid w:val="00743139"/>
    <w:rsid w:val="0074384D"/>
    <w:rsid w:val="00744E60"/>
    <w:rsid w:val="00750600"/>
    <w:rsid w:val="00750C80"/>
    <w:rsid w:val="00750F23"/>
    <w:rsid w:val="0075139D"/>
    <w:rsid w:val="0075272E"/>
    <w:rsid w:val="00753B43"/>
    <w:rsid w:val="00755A19"/>
    <w:rsid w:val="00765838"/>
    <w:rsid w:val="007673E2"/>
    <w:rsid w:val="00771EF4"/>
    <w:rsid w:val="0077695D"/>
    <w:rsid w:val="00777562"/>
    <w:rsid w:val="00783AE8"/>
    <w:rsid w:val="00785B0A"/>
    <w:rsid w:val="00791969"/>
    <w:rsid w:val="00793342"/>
    <w:rsid w:val="00793674"/>
    <w:rsid w:val="00795115"/>
    <w:rsid w:val="007967A9"/>
    <w:rsid w:val="007A3C45"/>
    <w:rsid w:val="007A3DEB"/>
    <w:rsid w:val="007B35BD"/>
    <w:rsid w:val="007B4D41"/>
    <w:rsid w:val="007B74C2"/>
    <w:rsid w:val="007C1BB9"/>
    <w:rsid w:val="007D1BA6"/>
    <w:rsid w:val="007D2136"/>
    <w:rsid w:val="007D58FA"/>
    <w:rsid w:val="007D638E"/>
    <w:rsid w:val="007E060D"/>
    <w:rsid w:val="007E140F"/>
    <w:rsid w:val="007E2E11"/>
    <w:rsid w:val="007F10D2"/>
    <w:rsid w:val="007F36F5"/>
    <w:rsid w:val="007F46EA"/>
    <w:rsid w:val="007F7C8E"/>
    <w:rsid w:val="00804536"/>
    <w:rsid w:val="00804E8F"/>
    <w:rsid w:val="008063BD"/>
    <w:rsid w:val="00810613"/>
    <w:rsid w:val="00810620"/>
    <w:rsid w:val="00810946"/>
    <w:rsid w:val="008131A2"/>
    <w:rsid w:val="00813392"/>
    <w:rsid w:val="00820F50"/>
    <w:rsid w:val="00821CB3"/>
    <w:rsid w:val="00830EA6"/>
    <w:rsid w:val="00831F96"/>
    <w:rsid w:val="00833EDB"/>
    <w:rsid w:val="008343CB"/>
    <w:rsid w:val="00836EB7"/>
    <w:rsid w:val="00837907"/>
    <w:rsid w:val="00840653"/>
    <w:rsid w:val="00841F87"/>
    <w:rsid w:val="008438CA"/>
    <w:rsid w:val="00846949"/>
    <w:rsid w:val="00855D93"/>
    <w:rsid w:val="00856E32"/>
    <w:rsid w:val="008572E5"/>
    <w:rsid w:val="0086165D"/>
    <w:rsid w:val="00861CF6"/>
    <w:rsid w:val="00863894"/>
    <w:rsid w:val="00863F8F"/>
    <w:rsid w:val="008640A4"/>
    <w:rsid w:val="008644B6"/>
    <w:rsid w:val="00864E14"/>
    <w:rsid w:val="00871DA1"/>
    <w:rsid w:val="00882CDD"/>
    <w:rsid w:val="008865CE"/>
    <w:rsid w:val="00887680"/>
    <w:rsid w:val="00891926"/>
    <w:rsid w:val="00891AE8"/>
    <w:rsid w:val="008922A4"/>
    <w:rsid w:val="00895E3F"/>
    <w:rsid w:val="00897CDD"/>
    <w:rsid w:val="008A7632"/>
    <w:rsid w:val="008A7C52"/>
    <w:rsid w:val="008B4571"/>
    <w:rsid w:val="008B4DC6"/>
    <w:rsid w:val="008D0140"/>
    <w:rsid w:val="008D4AFB"/>
    <w:rsid w:val="008D590C"/>
    <w:rsid w:val="008D6EE4"/>
    <w:rsid w:val="008E4532"/>
    <w:rsid w:val="008E4803"/>
    <w:rsid w:val="008E50BF"/>
    <w:rsid w:val="008E5D7D"/>
    <w:rsid w:val="008F0C2E"/>
    <w:rsid w:val="008F1B34"/>
    <w:rsid w:val="008F2D41"/>
    <w:rsid w:val="008F30C8"/>
    <w:rsid w:val="008F58F1"/>
    <w:rsid w:val="008F5D4C"/>
    <w:rsid w:val="008F66CE"/>
    <w:rsid w:val="00900E28"/>
    <w:rsid w:val="009022BA"/>
    <w:rsid w:val="00903142"/>
    <w:rsid w:val="00903B36"/>
    <w:rsid w:val="00905A76"/>
    <w:rsid w:val="00911408"/>
    <w:rsid w:val="00914DD5"/>
    <w:rsid w:val="009178B3"/>
    <w:rsid w:val="00920D25"/>
    <w:rsid w:val="00922D89"/>
    <w:rsid w:val="0092592D"/>
    <w:rsid w:val="00925D8B"/>
    <w:rsid w:val="009262A3"/>
    <w:rsid w:val="00932022"/>
    <w:rsid w:val="00933FA9"/>
    <w:rsid w:val="0093667D"/>
    <w:rsid w:val="00937B84"/>
    <w:rsid w:val="00940A2D"/>
    <w:rsid w:val="00942883"/>
    <w:rsid w:val="0094357A"/>
    <w:rsid w:val="00945034"/>
    <w:rsid w:val="009457C9"/>
    <w:rsid w:val="0095112F"/>
    <w:rsid w:val="00951EF9"/>
    <w:rsid w:val="00956474"/>
    <w:rsid w:val="00957C27"/>
    <w:rsid w:val="00967B0C"/>
    <w:rsid w:val="00973713"/>
    <w:rsid w:val="009774D7"/>
    <w:rsid w:val="00977E1B"/>
    <w:rsid w:val="009848D4"/>
    <w:rsid w:val="0098748B"/>
    <w:rsid w:val="00987A9A"/>
    <w:rsid w:val="00990438"/>
    <w:rsid w:val="009923A0"/>
    <w:rsid w:val="009937C1"/>
    <w:rsid w:val="00995DE3"/>
    <w:rsid w:val="009A0204"/>
    <w:rsid w:val="009A1C83"/>
    <w:rsid w:val="009A412E"/>
    <w:rsid w:val="009B11B0"/>
    <w:rsid w:val="009B25C1"/>
    <w:rsid w:val="009B2971"/>
    <w:rsid w:val="009B4D46"/>
    <w:rsid w:val="009B5644"/>
    <w:rsid w:val="009C0D30"/>
    <w:rsid w:val="009C1CF4"/>
    <w:rsid w:val="009C4F17"/>
    <w:rsid w:val="009D665B"/>
    <w:rsid w:val="009D6D3C"/>
    <w:rsid w:val="009D7A5E"/>
    <w:rsid w:val="009E06CC"/>
    <w:rsid w:val="009E3E81"/>
    <w:rsid w:val="009E4691"/>
    <w:rsid w:val="009E612A"/>
    <w:rsid w:val="009E6B9A"/>
    <w:rsid w:val="009F7111"/>
    <w:rsid w:val="00A00095"/>
    <w:rsid w:val="00A00F84"/>
    <w:rsid w:val="00A01033"/>
    <w:rsid w:val="00A06D4A"/>
    <w:rsid w:val="00A07A1E"/>
    <w:rsid w:val="00A113FE"/>
    <w:rsid w:val="00A12881"/>
    <w:rsid w:val="00A131AE"/>
    <w:rsid w:val="00A13453"/>
    <w:rsid w:val="00A31992"/>
    <w:rsid w:val="00A36119"/>
    <w:rsid w:val="00A3681F"/>
    <w:rsid w:val="00A40009"/>
    <w:rsid w:val="00A407C0"/>
    <w:rsid w:val="00A418AF"/>
    <w:rsid w:val="00A450B7"/>
    <w:rsid w:val="00A45454"/>
    <w:rsid w:val="00A46489"/>
    <w:rsid w:val="00A47FF0"/>
    <w:rsid w:val="00A5715D"/>
    <w:rsid w:val="00A64BD6"/>
    <w:rsid w:val="00A660F0"/>
    <w:rsid w:val="00A66789"/>
    <w:rsid w:val="00A676A8"/>
    <w:rsid w:val="00A70C1F"/>
    <w:rsid w:val="00A72166"/>
    <w:rsid w:val="00A73DBC"/>
    <w:rsid w:val="00A76144"/>
    <w:rsid w:val="00A77352"/>
    <w:rsid w:val="00A80377"/>
    <w:rsid w:val="00A81FEB"/>
    <w:rsid w:val="00A83AC3"/>
    <w:rsid w:val="00A9028F"/>
    <w:rsid w:val="00A94155"/>
    <w:rsid w:val="00A94E95"/>
    <w:rsid w:val="00A9563C"/>
    <w:rsid w:val="00A95AF7"/>
    <w:rsid w:val="00A96838"/>
    <w:rsid w:val="00AA0181"/>
    <w:rsid w:val="00AA0DFE"/>
    <w:rsid w:val="00AA0EDC"/>
    <w:rsid w:val="00AA53EE"/>
    <w:rsid w:val="00AA616C"/>
    <w:rsid w:val="00AB0CCC"/>
    <w:rsid w:val="00AB12CE"/>
    <w:rsid w:val="00AB1C90"/>
    <w:rsid w:val="00AB1E33"/>
    <w:rsid w:val="00AB2E8E"/>
    <w:rsid w:val="00AB49F4"/>
    <w:rsid w:val="00AB5C30"/>
    <w:rsid w:val="00AB73F8"/>
    <w:rsid w:val="00AC245F"/>
    <w:rsid w:val="00AC3070"/>
    <w:rsid w:val="00AC4708"/>
    <w:rsid w:val="00AC5D01"/>
    <w:rsid w:val="00AD4356"/>
    <w:rsid w:val="00AD5C11"/>
    <w:rsid w:val="00AE033E"/>
    <w:rsid w:val="00AE55F9"/>
    <w:rsid w:val="00AF5D4D"/>
    <w:rsid w:val="00B01DA6"/>
    <w:rsid w:val="00B0538D"/>
    <w:rsid w:val="00B138E2"/>
    <w:rsid w:val="00B142D1"/>
    <w:rsid w:val="00B14380"/>
    <w:rsid w:val="00B15E12"/>
    <w:rsid w:val="00B1704F"/>
    <w:rsid w:val="00B178A4"/>
    <w:rsid w:val="00B21BAA"/>
    <w:rsid w:val="00B22F5B"/>
    <w:rsid w:val="00B25101"/>
    <w:rsid w:val="00B25499"/>
    <w:rsid w:val="00B309A1"/>
    <w:rsid w:val="00B32056"/>
    <w:rsid w:val="00B33A47"/>
    <w:rsid w:val="00B34470"/>
    <w:rsid w:val="00B40D4B"/>
    <w:rsid w:val="00B45F5D"/>
    <w:rsid w:val="00B47CF1"/>
    <w:rsid w:val="00B51009"/>
    <w:rsid w:val="00B51D92"/>
    <w:rsid w:val="00B53244"/>
    <w:rsid w:val="00B539A7"/>
    <w:rsid w:val="00B53AAF"/>
    <w:rsid w:val="00B548F1"/>
    <w:rsid w:val="00B55BB5"/>
    <w:rsid w:val="00B56E5F"/>
    <w:rsid w:val="00B60D3C"/>
    <w:rsid w:val="00B613C0"/>
    <w:rsid w:val="00B61DDF"/>
    <w:rsid w:val="00B62416"/>
    <w:rsid w:val="00B62799"/>
    <w:rsid w:val="00B63B27"/>
    <w:rsid w:val="00B643F3"/>
    <w:rsid w:val="00B6487F"/>
    <w:rsid w:val="00B73D73"/>
    <w:rsid w:val="00B765F1"/>
    <w:rsid w:val="00B778E8"/>
    <w:rsid w:val="00B77BFC"/>
    <w:rsid w:val="00B91265"/>
    <w:rsid w:val="00B921E2"/>
    <w:rsid w:val="00B92509"/>
    <w:rsid w:val="00B95061"/>
    <w:rsid w:val="00B97E90"/>
    <w:rsid w:val="00BA1EF2"/>
    <w:rsid w:val="00BA7A7E"/>
    <w:rsid w:val="00BB2B13"/>
    <w:rsid w:val="00BB6ABB"/>
    <w:rsid w:val="00BC0BCB"/>
    <w:rsid w:val="00BC2B5E"/>
    <w:rsid w:val="00BC4110"/>
    <w:rsid w:val="00BD21CA"/>
    <w:rsid w:val="00BD2E7A"/>
    <w:rsid w:val="00BD3841"/>
    <w:rsid w:val="00BD6274"/>
    <w:rsid w:val="00BD6BE3"/>
    <w:rsid w:val="00BE25B2"/>
    <w:rsid w:val="00BE305D"/>
    <w:rsid w:val="00BE7EC1"/>
    <w:rsid w:val="00BF1D41"/>
    <w:rsid w:val="00BF5276"/>
    <w:rsid w:val="00C0024F"/>
    <w:rsid w:val="00C011A4"/>
    <w:rsid w:val="00C12433"/>
    <w:rsid w:val="00C12B7C"/>
    <w:rsid w:val="00C1527F"/>
    <w:rsid w:val="00C201AF"/>
    <w:rsid w:val="00C22E2A"/>
    <w:rsid w:val="00C349B3"/>
    <w:rsid w:val="00C37CE9"/>
    <w:rsid w:val="00C37D07"/>
    <w:rsid w:val="00C42324"/>
    <w:rsid w:val="00C43031"/>
    <w:rsid w:val="00C46AC8"/>
    <w:rsid w:val="00C46FF8"/>
    <w:rsid w:val="00C47229"/>
    <w:rsid w:val="00C55F3B"/>
    <w:rsid w:val="00C600E3"/>
    <w:rsid w:val="00C607FE"/>
    <w:rsid w:val="00C6365A"/>
    <w:rsid w:val="00C63EF2"/>
    <w:rsid w:val="00C76118"/>
    <w:rsid w:val="00C80425"/>
    <w:rsid w:val="00C81EA8"/>
    <w:rsid w:val="00C87D69"/>
    <w:rsid w:val="00C9243F"/>
    <w:rsid w:val="00C9483A"/>
    <w:rsid w:val="00CA5318"/>
    <w:rsid w:val="00CA6D6D"/>
    <w:rsid w:val="00CC3940"/>
    <w:rsid w:val="00CC5F35"/>
    <w:rsid w:val="00CC7C36"/>
    <w:rsid w:val="00CD3AFB"/>
    <w:rsid w:val="00CD6BB1"/>
    <w:rsid w:val="00CE03CB"/>
    <w:rsid w:val="00CE1712"/>
    <w:rsid w:val="00CE3659"/>
    <w:rsid w:val="00CE4CF0"/>
    <w:rsid w:val="00CE7588"/>
    <w:rsid w:val="00CF215D"/>
    <w:rsid w:val="00CF27B9"/>
    <w:rsid w:val="00CF36EF"/>
    <w:rsid w:val="00CF752A"/>
    <w:rsid w:val="00CF7AE7"/>
    <w:rsid w:val="00CF7CD0"/>
    <w:rsid w:val="00D018D8"/>
    <w:rsid w:val="00D01C28"/>
    <w:rsid w:val="00D028B5"/>
    <w:rsid w:val="00D03A54"/>
    <w:rsid w:val="00D03CDD"/>
    <w:rsid w:val="00D04B95"/>
    <w:rsid w:val="00D05D36"/>
    <w:rsid w:val="00D07516"/>
    <w:rsid w:val="00D172E0"/>
    <w:rsid w:val="00D2029F"/>
    <w:rsid w:val="00D22D5E"/>
    <w:rsid w:val="00D24363"/>
    <w:rsid w:val="00D3119F"/>
    <w:rsid w:val="00D32157"/>
    <w:rsid w:val="00D3503C"/>
    <w:rsid w:val="00D3745C"/>
    <w:rsid w:val="00D37F55"/>
    <w:rsid w:val="00D42FC3"/>
    <w:rsid w:val="00D431EA"/>
    <w:rsid w:val="00D50296"/>
    <w:rsid w:val="00D519A1"/>
    <w:rsid w:val="00D52FAE"/>
    <w:rsid w:val="00D568F5"/>
    <w:rsid w:val="00D56D84"/>
    <w:rsid w:val="00D60BD4"/>
    <w:rsid w:val="00D61290"/>
    <w:rsid w:val="00D64146"/>
    <w:rsid w:val="00D6699B"/>
    <w:rsid w:val="00D674D4"/>
    <w:rsid w:val="00D73D98"/>
    <w:rsid w:val="00D7480C"/>
    <w:rsid w:val="00D815CD"/>
    <w:rsid w:val="00D83B4C"/>
    <w:rsid w:val="00D85B5A"/>
    <w:rsid w:val="00D9512F"/>
    <w:rsid w:val="00D96D2A"/>
    <w:rsid w:val="00D96E76"/>
    <w:rsid w:val="00DA1B39"/>
    <w:rsid w:val="00DA475C"/>
    <w:rsid w:val="00DA5830"/>
    <w:rsid w:val="00DB1D57"/>
    <w:rsid w:val="00DB3DC1"/>
    <w:rsid w:val="00DB48C1"/>
    <w:rsid w:val="00DB6CA0"/>
    <w:rsid w:val="00DC7C34"/>
    <w:rsid w:val="00DD5147"/>
    <w:rsid w:val="00DE0630"/>
    <w:rsid w:val="00DE3205"/>
    <w:rsid w:val="00DE4D8B"/>
    <w:rsid w:val="00DE6929"/>
    <w:rsid w:val="00DF14DE"/>
    <w:rsid w:val="00DF333B"/>
    <w:rsid w:val="00DF3904"/>
    <w:rsid w:val="00DF3967"/>
    <w:rsid w:val="00DF6A8B"/>
    <w:rsid w:val="00DF6B75"/>
    <w:rsid w:val="00DF6DC5"/>
    <w:rsid w:val="00E0084B"/>
    <w:rsid w:val="00E02015"/>
    <w:rsid w:val="00E05BEE"/>
    <w:rsid w:val="00E06BE6"/>
    <w:rsid w:val="00E0706C"/>
    <w:rsid w:val="00E108B6"/>
    <w:rsid w:val="00E13B56"/>
    <w:rsid w:val="00E15687"/>
    <w:rsid w:val="00E16A63"/>
    <w:rsid w:val="00E17F37"/>
    <w:rsid w:val="00E22D17"/>
    <w:rsid w:val="00E236AD"/>
    <w:rsid w:val="00E24E43"/>
    <w:rsid w:val="00E27D34"/>
    <w:rsid w:val="00E30283"/>
    <w:rsid w:val="00E32316"/>
    <w:rsid w:val="00E36935"/>
    <w:rsid w:val="00E37C29"/>
    <w:rsid w:val="00E40E9C"/>
    <w:rsid w:val="00E41B2B"/>
    <w:rsid w:val="00E46F9B"/>
    <w:rsid w:val="00E531BE"/>
    <w:rsid w:val="00E5397E"/>
    <w:rsid w:val="00E53E05"/>
    <w:rsid w:val="00E55F28"/>
    <w:rsid w:val="00E60C91"/>
    <w:rsid w:val="00E612A9"/>
    <w:rsid w:val="00E61A20"/>
    <w:rsid w:val="00E628B4"/>
    <w:rsid w:val="00E659D9"/>
    <w:rsid w:val="00E67A70"/>
    <w:rsid w:val="00E710B4"/>
    <w:rsid w:val="00E835D0"/>
    <w:rsid w:val="00E83A29"/>
    <w:rsid w:val="00E844AA"/>
    <w:rsid w:val="00E848FC"/>
    <w:rsid w:val="00E8691F"/>
    <w:rsid w:val="00E86E4D"/>
    <w:rsid w:val="00E92776"/>
    <w:rsid w:val="00E92E58"/>
    <w:rsid w:val="00E94272"/>
    <w:rsid w:val="00E94DC7"/>
    <w:rsid w:val="00E96665"/>
    <w:rsid w:val="00E96D53"/>
    <w:rsid w:val="00E97CE9"/>
    <w:rsid w:val="00EA0A2C"/>
    <w:rsid w:val="00EA183C"/>
    <w:rsid w:val="00EA20E0"/>
    <w:rsid w:val="00EA213C"/>
    <w:rsid w:val="00EA40B7"/>
    <w:rsid w:val="00EB22DE"/>
    <w:rsid w:val="00EB4645"/>
    <w:rsid w:val="00EB4A68"/>
    <w:rsid w:val="00EB6CE1"/>
    <w:rsid w:val="00EC2DA0"/>
    <w:rsid w:val="00EC2ED3"/>
    <w:rsid w:val="00EC41B1"/>
    <w:rsid w:val="00EC748E"/>
    <w:rsid w:val="00ED329B"/>
    <w:rsid w:val="00ED49A3"/>
    <w:rsid w:val="00ED6DBB"/>
    <w:rsid w:val="00EE02C1"/>
    <w:rsid w:val="00EE0C2B"/>
    <w:rsid w:val="00EE1BA1"/>
    <w:rsid w:val="00EE4049"/>
    <w:rsid w:val="00EE4174"/>
    <w:rsid w:val="00EE5ED6"/>
    <w:rsid w:val="00EE7FA6"/>
    <w:rsid w:val="00EF1E94"/>
    <w:rsid w:val="00EF3423"/>
    <w:rsid w:val="00EF3EFE"/>
    <w:rsid w:val="00EF427E"/>
    <w:rsid w:val="00EF4330"/>
    <w:rsid w:val="00EF4E15"/>
    <w:rsid w:val="00EF6AD9"/>
    <w:rsid w:val="00EF7E43"/>
    <w:rsid w:val="00F00ADD"/>
    <w:rsid w:val="00F0320B"/>
    <w:rsid w:val="00F0568F"/>
    <w:rsid w:val="00F06738"/>
    <w:rsid w:val="00F06C84"/>
    <w:rsid w:val="00F0761B"/>
    <w:rsid w:val="00F1054B"/>
    <w:rsid w:val="00F11CA5"/>
    <w:rsid w:val="00F133D2"/>
    <w:rsid w:val="00F14B05"/>
    <w:rsid w:val="00F16FFA"/>
    <w:rsid w:val="00F22290"/>
    <w:rsid w:val="00F23CE3"/>
    <w:rsid w:val="00F23ECC"/>
    <w:rsid w:val="00F25607"/>
    <w:rsid w:val="00F31767"/>
    <w:rsid w:val="00F31D41"/>
    <w:rsid w:val="00F336CB"/>
    <w:rsid w:val="00F33CB3"/>
    <w:rsid w:val="00F34CB9"/>
    <w:rsid w:val="00F40B2A"/>
    <w:rsid w:val="00F4216D"/>
    <w:rsid w:val="00F46DA8"/>
    <w:rsid w:val="00F52426"/>
    <w:rsid w:val="00F53306"/>
    <w:rsid w:val="00F55449"/>
    <w:rsid w:val="00F55C5D"/>
    <w:rsid w:val="00F561CF"/>
    <w:rsid w:val="00F62593"/>
    <w:rsid w:val="00F628E4"/>
    <w:rsid w:val="00F64C29"/>
    <w:rsid w:val="00F700FE"/>
    <w:rsid w:val="00F709B7"/>
    <w:rsid w:val="00F710A9"/>
    <w:rsid w:val="00F71753"/>
    <w:rsid w:val="00F73BF3"/>
    <w:rsid w:val="00F7568C"/>
    <w:rsid w:val="00F8041A"/>
    <w:rsid w:val="00F80B96"/>
    <w:rsid w:val="00F811A7"/>
    <w:rsid w:val="00F8154F"/>
    <w:rsid w:val="00F81CD0"/>
    <w:rsid w:val="00F8234B"/>
    <w:rsid w:val="00F82DD9"/>
    <w:rsid w:val="00F83869"/>
    <w:rsid w:val="00F84A0A"/>
    <w:rsid w:val="00F86514"/>
    <w:rsid w:val="00F86785"/>
    <w:rsid w:val="00F87088"/>
    <w:rsid w:val="00F92168"/>
    <w:rsid w:val="00F9256A"/>
    <w:rsid w:val="00F94719"/>
    <w:rsid w:val="00F94F01"/>
    <w:rsid w:val="00F95EAD"/>
    <w:rsid w:val="00F963FD"/>
    <w:rsid w:val="00FA3D07"/>
    <w:rsid w:val="00FA5370"/>
    <w:rsid w:val="00FA5D21"/>
    <w:rsid w:val="00FA7D81"/>
    <w:rsid w:val="00FB2B60"/>
    <w:rsid w:val="00FB4FFD"/>
    <w:rsid w:val="00FB65A7"/>
    <w:rsid w:val="00FC0AD8"/>
    <w:rsid w:val="00FC130D"/>
    <w:rsid w:val="00FC1E22"/>
    <w:rsid w:val="00FC2CDC"/>
    <w:rsid w:val="00FC4221"/>
    <w:rsid w:val="00FC488D"/>
    <w:rsid w:val="00FD07A4"/>
    <w:rsid w:val="00FD2373"/>
    <w:rsid w:val="00FD2CD7"/>
    <w:rsid w:val="00FD2E3E"/>
    <w:rsid w:val="00FE2756"/>
    <w:rsid w:val="00FE4EDA"/>
    <w:rsid w:val="00FE59AC"/>
    <w:rsid w:val="00FE67AD"/>
    <w:rsid w:val="00FF34EB"/>
    <w:rsid w:val="00FF73B7"/>
    <w:rsid w:val="00FF73BE"/>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33A761"/>
  <w15:chartTrackingRefBased/>
  <w15:docId w15:val="{DA35EC86-6A9D-43CD-BBEA-EABEAD424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DA6"/>
    <w:pPr>
      <w:spacing w:before="120" w:after="120" w:line="288" w:lineRule="auto"/>
    </w:pPr>
    <w:rPr>
      <w:rFonts w:ascii="Arial" w:hAnsi="Arial"/>
      <w:sz w:val="24"/>
    </w:rPr>
  </w:style>
  <w:style w:type="paragraph" w:styleId="Heading1">
    <w:name w:val="heading 1"/>
    <w:next w:val="Normal"/>
    <w:link w:val="Heading1Char"/>
    <w:uiPriority w:val="9"/>
    <w:qFormat/>
    <w:rsid w:val="00F22290"/>
    <w:pPr>
      <w:spacing w:before="240" w:after="120" w:line="288" w:lineRule="auto"/>
      <w:outlineLvl w:val="0"/>
    </w:pPr>
    <w:rPr>
      <w:rFonts w:ascii="Arial" w:hAnsi="Arial"/>
      <w:b/>
      <w:color w:val="6B2976"/>
      <w:sz w:val="28"/>
      <w:szCs w:val="28"/>
    </w:rPr>
  </w:style>
  <w:style w:type="paragraph" w:styleId="Heading2">
    <w:name w:val="heading 2"/>
    <w:basedOn w:val="Normal"/>
    <w:next w:val="Normal"/>
    <w:link w:val="Heading2Char"/>
    <w:uiPriority w:val="9"/>
    <w:unhideWhenUsed/>
    <w:qFormat/>
    <w:rsid w:val="00A9028F"/>
    <w:pPr>
      <w:spacing w:before="240"/>
      <w:outlineLvl w:val="1"/>
    </w:pPr>
    <w:rPr>
      <w:b/>
      <w:szCs w:val="24"/>
    </w:rPr>
  </w:style>
  <w:style w:type="paragraph" w:styleId="Heading3">
    <w:name w:val="heading 3"/>
    <w:basedOn w:val="Heading2"/>
    <w:next w:val="Normal"/>
    <w:link w:val="Heading3Char"/>
    <w:uiPriority w:val="9"/>
    <w:unhideWhenUsed/>
    <w:rsid w:val="00D7480C"/>
    <w:pPr>
      <w:outlineLvl w:val="2"/>
    </w:pPr>
  </w:style>
  <w:style w:type="paragraph" w:styleId="Heading4">
    <w:name w:val="heading 4"/>
    <w:basedOn w:val="Normal"/>
    <w:next w:val="Normal"/>
    <w:link w:val="Heading4Char"/>
    <w:uiPriority w:val="9"/>
    <w:unhideWhenUsed/>
    <w:rsid w:val="002B3279"/>
    <w:pPr>
      <w:spacing w:before="0" w:after="160" w:line="259" w:lineRule="auto"/>
      <w:outlineLvl w:val="3"/>
    </w:pPr>
    <w:rPr>
      <w:b/>
      <w:sz w:val="22"/>
    </w:rPr>
  </w:style>
  <w:style w:type="paragraph" w:styleId="Heading5">
    <w:name w:val="heading 5"/>
    <w:basedOn w:val="NumbersList1"/>
    <w:next w:val="Normal"/>
    <w:link w:val="Heading5Char"/>
    <w:uiPriority w:val="9"/>
    <w:unhideWhenUsed/>
    <w:rsid w:val="0068583D"/>
    <w:pPr>
      <w:widowControl w:val="0"/>
      <w:numPr>
        <w:ilvl w:val="3"/>
        <w:numId w:val="7"/>
      </w:numPr>
      <w:ind w:left="1021" w:hanging="1021"/>
      <w:outlineLvl w:val="4"/>
    </w:pPr>
  </w:style>
  <w:style w:type="paragraph" w:styleId="Heading6">
    <w:name w:val="heading 6"/>
    <w:basedOn w:val="Heading7"/>
    <w:next w:val="Normal"/>
    <w:link w:val="Heading6Char"/>
    <w:uiPriority w:val="9"/>
    <w:unhideWhenUsed/>
    <w:rsid w:val="00D3745C"/>
    <w:pPr>
      <w:numPr>
        <w:ilvl w:val="4"/>
      </w:numPr>
      <w:outlineLvl w:val="5"/>
    </w:pPr>
  </w:style>
  <w:style w:type="paragraph" w:styleId="Heading7">
    <w:name w:val="heading 7"/>
    <w:basedOn w:val="Normal"/>
    <w:next w:val="Normal"/>
    <w:link w:val="Heading7Char"/>
    <w:uiPriority w:val="9"/>
    <w:unhideWhenUsed/>
    <w:rsid w:val="00D3745C"/>
    <w:pPr>
      <w:keepNext/>
      <w:keepLines/>
      <w:numPr>
        <w:ilvl w:val="5"/>
        <w:numId w:val="7"/>
      </w:numPr>
      <w:spacing w:before="40" w:after="0"/>
      <w:outlineLvl w:val="6"/>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ing1"/>
    <w:link w:val="HeaderChar"/>
    <w:uiPriority w:val="99"/>
    <w:unhideWhenUsed/>
    <w:qFormat/>
    <w:rsid w:val="00F22290"/>
    <w:pPr>
      <w:tabs>
        <w:tab w:val="right" w:pos="9781"/>
      </w:tabs>
    </w:pPr>
    <w:rPr>
      <w:sz w:val="48"/>
      <w:szCs w:val="48"/>
    </w:rPr>
  </w:style>
  <w:style w:type="character" w:customStyle="1" w:styleId="HeaderChar">
    <w:name w:val="Header Char"/>
    <w:basedOn w:val="DefaultParagraphFont"/>
    <w:link w:val="Header"/>
    <w:uiPriority w:val="99"/>
    <w:rsid w:val="002B3279"/>
    <w:rPr>
      <w:rFonts w:ascii="Arial" w:hAnsi="Arial"/>
      <w:b/>
      <w:color w:val="6B2976"/>
      <w:sz w:val="48"/>
      <w:szCs w:val="48"/>
    </w:rPr>
  </w:style>
  <w:style w:type="paragraph" w:styleId="Footer">
    <w:name w:val="footer"/>
    <w:basedOn w:val="Normal"/>
    <w:link w:val="FooterChar"/>
    <w:uiPriority w:val="99"/>
    <w:unhideWhenUsed/>
    <w:rsid w:val="00F222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1B2B"/>
    <w:rPr>
      <w:rFonts w:ascii="Arial" w:hAnsi="Arial"/>
      <w:sz w:val="24"/>
    </w:rPr>
  </w:style>
  <w:style w:type="character" w:customStyle="1" w:styleId="Heading1Char">
    <w:name w:val="Heading 1 Char"/>
    <w:basedOn w:val="DefaultParagraphFont"/>
    <w:link w:val="Heading1"/>
    <w:uiPriority w:val="9"/>
    <w:rsid w:val="00F710A9"/>
    <w:rPr>
      <w:rFonts w:ascii="Arial" w:hAnsi="Arial"/>
      <w:b/>
      <w:color w:val="6B2976"/>
      <w:sz w:val="28"/>
      <w:szCs w:val="28"/>
    </w:rPr>
  </w:style>
  <w:style w:type="character" w:customStyle="1" w:styleId="Heading2Char">
    <w:name w:val="Heading 2 Char"/>
    <w:basedOn w:val="DefaultParagraphFont"/>
    <w:link w:val="Heading2"/>
    <w:uiPriority w:val="9"/>
    <w:rsid w:val="00A9028F"/>
    <w:rPr>
      <w:rFonts w:ascii="Arial" w:hAnsi="Arial"/>
      <w:b/>
      <w:sz w:val="24"/>
      <w:szCs w:val="24"/>
    </w:rPr>
  </w:style>
  <w:style w:type="paragraph" w:styleId="ListParagraph">
    <w:name w:val="List Paragraph"/>
    <w:aliases w:val="Indent number list"/>
    <w:basedOn w:val="Normal"/>
    <w:next w:val="Heading3"/>
    <w:uiPriority w:val="34"/>
    <w:rsid w:val="00F22290"/>
    <w:pPr>
      <w:numPr>
        <w:numId w:val="6"/>
      </w:numPr>
      <w:tabs>
        <w:tab w:val="num" w:pos="4395"/>
      </w:tabs>
      <w:ind w:left="4755"/>
    </w:pPr>
  </w:style>
  <w:style w:type="character" w:styleId="Hyperlink">
    <w:name w:val="Hyperlink"/>
    <w:basedOn w:val="DefaultParagraphFont"/>
    <w:uiPriority w:val="99"/>
    <w:unhideWhenUsed/>
    <w:rsid w:val="0001497F"/>
    <w:rPr>
      <w:color w:val="0563C1" w:themeColor="hyperlink"/>
      <w:u w:val="single"/>
    </w:rPr>
  </w:style>
  <w:style w:type="character" w:styleId="FollowedHyperlink">
    <w:name w:val="FollowedHyperlink"/>
    <w:basedOn w:val="DefaultParagraphFont"/>
    <w:uiPriority w:val="99"/>
    <w:semiHidden/>
    <w:unhideWhenUsed/>
    <w:rsid w:val="0001497F"/>
    <w:rPr>
      <w:color w:val="954F72" w:themeColor="followedHyperlink"/>
      <w:u w:val="single"/>
    </w:rPr>
  </w:style>
  <w:style w:type="table" w:styleId="TableGrid">
    <w:name w:val="Table Grid"/>
    <w:basedOn w:val="TableNormal"/>
    <w:uiPriority w:val="59"/>
    <w:rsid w:val="00744E60"/>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00095"/>
    <w:rPr>
      <w:sz w:val="16"/>
      <w:szCs w:val="16"/>
    </w:rPr>
  </w:style>
  <w:style w:type="paragraph" w:styleId="CommentText">
    <w:name w:val="annotation text"/>
    <w:basedOn w:val="Normal"/>
    <w:link w:val="CommentTextChar"/>
    <w:uiPriority w:val="99"/>
    <w:semiHidden/>
    <w:unhideWhenUsed/>
    <w:rsid w:val="00F22290"/>
    <w:pPr>
      <w:spacing w:line="240" w:lineRule="auto"/>
    </w:pPr>
    <w:rPr>
      <w:sz w:val="20"/>
      <w:szCs w:val="20"/>
    </w:rPr>
  </w:style>
  <w:style w:type="character" w:customStyle="1" w:styleId="CommentTextChar">
    <w:name w:val="Comment Text Char"/>
    <w:basedOn w:val="DefaultParagraphFont"/>
    <w:link w:val="CommentText"/>
    <w:uiPriority w:val="99"/>
    <w:semiHidden/>
    <w:rsid w:val="00A0009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00095"/>
    <w:rPr>
      <w:b/>
      <w:bCs/>
    </w:rPr>
  </w:style>
  <w:style w:type="character" w:customStyle="1" w:styleId="CommentSubjectChar">
    <w:name w:val="Comment Subject Char"/>
    <w:basedOn w:val="CommentTextChar"/>
    <w:link w:val="CommentSubject"/>
    <w:uiPriority w:val="99"/>
    <w:semiHidden/>
    <w:rsid w:val="00A00095"/>
    <w:rPr>
      <w:rFonts w:ascii="Arial" w:hAnsi="Arial"/>
      <w:b/>
      <w:bCs/>
      <w:sz w:val="20"/>
      <w:szCs w:val="20"/>
    </w:rPr>
  </w:style>
  <w:style w:type="paragraph" w:styleId="BalloonText">
    <w:name w:val="Balloon Text"/>
    <w:basedOn w:val="Normal"/>
    <w:link w:val="BalloonTextChar"/>
    <w:uiPriority w:val="99"/>
    <w:semiHidden/>
    <w:unhideWhenUsed/>
    <w:rsid w:val="00F222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095"/>
    <w:rPr>
      <w:rFonts w:ascii="Segoe UI" w:hAnsi="Segoe UI" w:cs="Segoe UI"/>
      <w:sz w:val="18"/>
      <w:szCs w:val="18"/>
    </w:rPr>
  </w:style>
  <w:style w:type="character" w:customStyle="1" w:styleId="Heading3Char">
    <w:name w:val="Heading 3 Char"/>
    <w:basedOn w:val="DefaultParagraphFont"/>
    <w:link w:val="Heading3"/>
    <w:uiPriority w:val="9"/>
    <w:rsid w:val="00D7480C"/>
    <w:rPr>
      <w:rFonts w:ascii="Arial" w:hAnsi="Arial"/>
      <w:b/>
      <w:sz w:val="24"/>
      <w:szCs w:val="24"/>
    </w:rPr>
  </w:style>
  <w:style w:type="paragraph" w:customStyle="1" w:styleId="Indentedbodytext">
    <w:name w:val="Indented body text"/>
    <w:basedOn w:val="Normal"/>
    <w:link w:val="IndentedbodytextChar"/>
    <w:qFormat/>
    <w:rsid w:val="00616AD8"/>
    <w:pPr>
      <w:ind w:left="680"/>
    </w:pPr>
    <w:rPr>
      <w:rFonts w:eastAsia="Times New Roman" w:cs="Times New Roman"/>
      <w:noProof/>
      <w:szCs w:val="24"/>
      <w:lang w:eastAsia="en-AU"/>
    </w:rPr>
  </w:style>
  <w:style w:type="paragraph" w:customStyle="1" w:styleId="steps">
    <w:name w:val="steps"/>
    <w:basedOn w:val="Normal"/>
    <w:rsid w:val="00C201AF"/>
    <w:pPr>
      <w:numPr>
        <w:numId w:val="2"/>
      </w:numPr>
      <w:spacing w:line="360" w:lineRule="auto"/>
      <w:ind w:left="426" w:hanging="426"/>
    </w:pPr>
  </w:style>
  <w:style w:type="character" w:styleId="Strong">
    <w:name w:val="Strong"/>
    <w:basedOn w:val="DefaultParagraphFont"/>
    <w:uiPriority w:val="22"/>
    <w:qFormat/>
    <w:rsid w:val="00D7480C"/>
    <w:rPr>
      <w:b/>
      <w:bCs/>
      <w:color w:val="6B2976"/>
    </w:rPr>
  </w:style>
  <w:style w:type="paragraph" w:styleId="ListBullet">
    <w:name w:val="List Bullet"/>
    <w:basedOn w:val="Normal"/>
    <w:link w:val="ListBulletChar"/>
    <w:uiPriority w:val="99"/>
    <w:unhideWhenUsed/>
    <w:qFormat/>
    <w:rsid w:val="00A45454"/>
    <w:pPr>
      <w:numPr>
        <w:numId w:val="3"/>
      </w:numPr>
      <w:tabs>
        <w:tab w:val="clear" w:pos="1702"/>
        <w:tab w:val="num" w:pos="1077"/>
      </w:tabs>
      <w:spacing w:line="360" w:lineRule="auto"/>
      <w:ind w:left="680" w:hanging="340"/>
      <w:contextualSpacing/>
    </w:pPr>
    <w:rPr>
      <w:rFonts w:cs="Arial"/>
    </w:rPr>
  </w:style>
  <w:style w:type="paragraph" w:customStyle="1" w:styleId="Steps0">
    <w:name w:val="Steps"/>
    <w:basedOn w:val="ListParagraph"/>
    <w:rsid w:val="00E96665"/>
    <w:pPr>
      <w:numPr>
        <w:numId w:val="4"/>
      </w:numPr>
      <w:ind w:left="709" w:hanging="357"/>
    </w:pPr>
    <w:rPr>
      <w:rFonts w:eastAsia="Times New Roman" w:cs="Times New Roman"/>
    </w:rPr>
  </w:style>
  <w:style w:type="paragraph" w:styleId="BodyTextIndent">
    <w:name w:val="Body Text Indent"/>
    <w:aliases w:val="StrongBlack"/>
    <w:basedOn w:val="Normal"/>
    <w:link w:val="BodyTextIndentChar"/>
    <w:uiPriority w:val="99"/>
    <w:unhideWhenUsed/>
    <w:rsid w:val="00E97CE9"/>
    <w:rPr>
      <w:b/>
    </w:rPr>
  </w:style>
  <w:style w:type="character" w:customStyle="1" w:styleId="BodyTextIndentChar">
    <w:name w:val="Body Text Indent Char"/>
    <w:aliases w:val="StrongBlack Char"/>
    <w:basedOn w:val="DefaultParagraphFont"/>
    <w:link w:val="BodyTextIndent"/>
    <w:uiPriority w:val="99"/>
    <w:rsid w:val="00E97CE9"/>
    <w:rPr>
      <w:rFonts w:ascii="Arial" w:hAnsi="Arial"/>
      <w:b/>
      <w:sz w:val="24"/>
    </w:rPr>
  </w:style>
  <w:style w:type="paragraph" w:styleId="NormalIndent">
    <w:name w:val="Normal Indent"/>
    <w:basedOn w:val="Indentedbodytext"/>
    <w:link w:val="NormalIndentChar"/>
    <w:uiPriority w:val="99"/>
    <w:unhideWhenUsed/>
    <w:rsid w:val="00F55C5D"/>
  </w:style>
  <w:style w:type="paragraph" w:customStyle="1" w:styleId="Subbullet">
    <w:name w:val="Sub bullet"/>
    <w:basedOn w:val="ListBullet"/>
    <w:link w:val="SubbulletChar"/>
    <w:rsid w:val="00777562"/>
    <w:pPr>
      <w:numPr>
        <w:numId w:val="5"/>
      </w:numPr>
    </w:pPr>
    <w:rPr>
      <w:lang w:eastAsia="en-AU"/>
    </w:rPr>
  </w:style>
  <w:style w:type="character" w:customStyle="1" w:styleId="ListBulletChar">
    <w:name w:val="List Bullet Char"/>
    <w:basedOn w:val="DefaultParagraphFont"/>
    <w:link w:val="ListBullet"/>
    <w:uiPriority w:val="99"/>
    <w:rsid w:val="00A45454"/>
    <w:rPr>
      <w:rFonts w:ascii="Arial" w:hAnsi="Arial" w:cs="Arial"/>
      <w:sz w:val="24"/>
    </w:rPr>
  </w:style>
  <w:style w:type="character" w:customStyle="1" w:styleId="SubbulletChar">
    <w:name w:val="Sub bullet Char"/>
    <w:basedOn w:val="ListBulletChar"/>
    <w:link w:val="Subbullet"/>
    <w:rsid w:val="009022BA"/>
    <w:rPr>
      <w:rFonts w:ascii="Arial" w:hAnsi="Arial" w:cs="Arial"/>
      <w:sz w:val="24"/>
      <w:lang w:eastAsia="en-AU"/>
    </w:rPr>
  </w:style>
  <w:style w:type="paragraph" w:customStyle="1" w:styleId="1Normal">
    <w:name w:val="1 Normal"/>
    <w:basedOn w:val="Normal"/>
    <w:link w:val="1NormalChar"/>
    <w:rsid w:val="006B29ED"/>
    <w:pPr>
      <w:spacing w:before="240" w:after="240"/>
    </w:pPr>
  </w:style>
  <w:style w:type="character" w:customStyle="1" w:styleId="1NormalChar">
    <w:name w:val="1 Normal Char"/>
    <w:basedOn w:val="DefaultParagraphFont"/>
    <w:link w:val="1Normal"/>
    <w:rsid w:val="006B29ED"/>
    <w:rPr>
      <w:rFonts w:ascii="Arial" w:hAnsi="Arial"/>
      <w:sz w:val="24"/>
    </w:rPr>
  </w:style>
  <w:style w:type="character" w:customStyle="1" w:styleId="Heading4Char">
    <w:name w:val="Heading 4 Char"/>
    <w:basedOn w:val="DefaultParagraphFont"/>
    <w:link w:val="Heading4"/>
    <w:uiPriority w:val="9"/>
    <w:rsid w:val="002B3279"/>
    <w:rPr>
      <w:rFonts w:ascii="Arial" w:hAnsi="Arial"/>
      <w:b/>
    </w:rPr>
  </w:style>
  <w:style w:type="paragraph" w:customStyle="1" w:styleId="NumbersList1">
    <w:name w:val="Numbers List 1"/>
    <w:basedOn w:val="NormalIndent"/>
    <w:link w:val="NumbersList1Char"/>
    <w:rsid w:val="001520E0"/>
    <w:pPr>
      <w:ind w:left="0"/>
    </w:pPr>
  </w:style>
  <w:style w:type="paragraph" w:customStyle="1" w:styleId="Numberslist2">
    <w:name w:val="Numbers list 2"/>
    <w:basedOn w:val="NormalIndent"/>
    <w:link w:val="Numberslist2Char"/>
    <w:rsid w:val="001520E0"/>
  </w:style>
  <w:style w:type="character" w:customStyle="1" w:styleId="IndentedbodytextChar">
    <w:name w:val="Indented body text Char"/>
    <w:basedOn w:val="DefaultParagraphFont"/>
    <w:link w:val="Indentedbodytext"/>
    <w:rsid w:val="00616AD8"/>
    <w:rPr>
      <w:rFonts w:ascii="Arial" w:eastAsia="Times New Roman" w:hAnsi="Arial" w:cs="Times New Roman"/>
      <w:noProof/>
      <w:sz w:val="24"/>
      <w:szCs w:val="24"/>
      <w:lang w:eastAsia="en-AU"/>
    </w:rPr>
  </w:style>
  <w:style w:type="character" w:customStyle="1" w:styleId="NormalIndentChar">
    <w:name w:val="Normal Indent Char"/>
    <w:basedOn w:val="IndentedbodytextChar"/>
    <w:link w:val="NormalIndent"/>
    <w:uiPriority w:val="99"/>
    <w:rsid w:val="00F55C5D"/>
    <w:rPr>
      <w:rFonts w:ascii="Arial" w:eastAsia="Times New Roman" w:hAnsi="Arial" w:cs="Times New Roman"/>
      <w:noProof/>
      <w:sz w:val="24"/>
      <w:szCs w:val="24"/>
      <w:lang w:eastAsia="en-AU"/>
    </w:rPr>
  </w:style>
  <w:style w:type="character" w:customStyle="1" w:styleId="NumbersList1Char">
    <w:name w:val="Numbers List 1 Char"/>
    <w:basedOn w:val="NormalIndentChar"/>
    <w:link w:val="NumbersList1"/>
    <w:rsid w:val="001520E0"/>
    <w:rPr>
      <w:rFonts w:ascii="Arial" w:eastAsia="Times New Roman" w:hAnsi="Arial" w:cs="Times New Roman"/>
      <w:noProof/>
      <w:sz w:val="24"/>
      <w:szCs w:val="24"/>
      <w:lang w:eastAsia="en-AU"/>
    </w:rPr>
  </w:style>
  <w:style w:type="character" w:customStyle="1" w:styleId="Heading5Char">
    <w:name w:val="Heading 5 Char"/>
    <w:basedOn w:val="DefaultParagraphFont"/>
    <w:link w:val="Heading5"/>
    <w:uiPriority w:val="9"/>
    <w:rsid w:val="0068583D"/>
    <w:rPr>
      <w:rFonts w:ascii="Arial" w:eastAsia="Times New Roman" w:hAnsi="Arial" w:cs="Times New Roman"/>
      <w:noProof/>
      <w:sz w:val="24"/>
      <w:szCs w:val="24"/>
      <w:lang w:eastAsia="en-AU"/>
    </w:rPr>
  </w:style>
  <w:style w:type="character" w:customStyle="1" w:styleId="Numberslist2Char">
    <w:name w:val="Numbers list 2 Char"/>
    <w:basedOn w:val="NormalIndentChar"/>
    <w:link w:val="Numberslist2"/>
    <w:rsid w:val="001520E0"/>
    <w:rPr>
      <w:rFonts w:ascii="Arial" w:eastAsia="Times New Roman" w:hAnsi="Arial" w:cs="Times New Roman"/>
      <w:noProof/>
      <w:sz w:val="24"/>
      <w:szCs w:val="24"/>
      <w:lang w:eastAsia="en-AU"/>
    </w:rPr>
  </w:style>
  <w:style w:type="character" w:customStyle="1" w:styleId="Heading6Char">
    <w:name w:val="Heading 6 Char"/>
    <w:basedOn w:val="DefaultParagraphFont"/>
    <w:link w:val="Heading6"/>
    <w:uiPriority w:val="9"/>
    <w:rsid w:val="00D3745C"/>
    <w:rPr>
      <w:rFonts w:ascii="Arial" w:eastAsiaTheme="majorEastAsia" w:hAnsi="Arial" w:cstheme="majorBidi"/>
      <w:iCs/>
      <w:sz w:val="24"/>
    </w:rPr>
  </w:style>
  <w:style w:type="character" w:customStyle="1" w:styleId="Heading7Char">
    <w:name w:val="Heading 7 Char"/>
    <w:basedOn w:val="DefaultParagraphFont"/>
    <w:link w:val="Heading7"/>
    <w:uiPriority w:val="9"/>
    <w:rsid w:val="00D3745C"/>
    <w:rPr>
      <w:rFonts w:ascii="Arial" w:eastAsiaTheme="majorEastAsia" w:hAnsi="Arial" w:cstheme="majorBidi"/>
      <w:iCs/>
      <w:sz w:val="24"/>
    </w:rPr>
  </w:style>
  <w:style w:type="character" w:styleId="Emphasis">
    <w:name w:val="Emphasis"/>
    <w:basedOn w:val="DefaultParagraphFont"/>
    <w:uiPriority w:val="20"/>
    <w:qFormat/>
    <w:rsid w:val="000634A8"/>
    <w:rPr>
      <w:rFonts w:ascii="Arial" w:hAnsi="Arial"/>
      <w:b/>
      <w:i w:val="0"/>
      <w:iCs/>
      <w:color w:val="000000" w:themeColor="text1"/>
      <w:sz w:val="24"/>
    </w:rPr>
  </w:style>
  <w:style w:type="paragraph" w:styleId="ListNumber">
    <w:name w:val="List Number"/>
    <w:basedOn w:val="Normal"/>
    <w:autoRedefine/>
    <w:uiPriority w:val="99"/>
    <w:unhideWhenUsed/>
    <w:rsid w:val="00C76118"/>
    <w:pPr>
      <w:widowControl w:val="0"/>
      <w:numPr>
        <w:numId w:val="52"/>
      </w:numPr>
      <w:spacing w:line="360" w:lineRule="auto"/>
      <w:ind w:left="680" w:hanging="476"/>
    </w:pPr>
    <w:rPr>
      <w:lang w:eastAsia="en-AU"/>
    </w:rPr>
  </w:style>
  <w:style w:type="table" w:customStyle="1" w:styleId="TableGrid1">
    <w:name w:val="Table Grid1"/>
    <w:basedOn w:val="TableNormal"/>
    <w:next w:val="TableGrid"/>
    <w:uiPriority w:val="59"/>
    <w:rsid w:val="00B95061"/>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next w:val="Normal"/>
    <w:link w:val="TitleChar"/>
    <w:uiPriority w:val="10"/>
    <w:qFormat/>
    <w:rsid w:val="00F22290"/>
    <w:pPr>
      <w:pBdr>
        <w:bottom w:val="single" w:sz="4" w:space="1" w:color="auto"/>
      </w:pBdr>
      <w:spacing w:before="240" w:after="240" w:line="288" w:lineRule="auto"/>
    </w:pPr>
    <w:rPr>
      <w:rFonts w:ascii="Arial" w:hAnsi="Arial" w:cs="Arial"/>
      <w:b/>
      <w:sz w:val="44"/>
      <w:szCs w:val="44"/>
    </w:rPr>
  </w:style>
  <w:style w:type="character" w:customStyle="1" w:styleId="TitleChar">
    <w:name w:val="Title Char"/>
    <w:basedOn w:val="DefaultParagraphFont"/>
    <w:link w:val="Title"/>
    <w:uiPriority w:val="10"/>
    <w:rsid w:val="00F81CD0"/>
    <w:rPr>
      <w:rFonts w:ascii="Arial" w:hAnsi="Arial" w:cs="Arial"/>
      <w:b/>
      <w:sz w:val="44"/>
      <w:szCs w:val="44"/>
    </w:rPr>
  </w:style>
  <w:style w:type="character" w:styleId="PlaceholderText">
    <w:name w:val="Placeholder Text"/>
    <w:basedOn w:val="DefaultParagraphFont"/>
    <w:uiPriority w:val="99"/>
    <w:semiHidden/>
    <w:rsid w:val="002E1496"/>
    <w:rPr>
      <w:color w:val="808080"/>
    </w:rPr>
  </w:style>
  <w:style w:type="paragraph" w:customStyle="1" w:styleId="Introduction">
    <w:name w:val="Introduction"/>
    <w:basedOn w:val="Normal"/>
    <w:uiPriority w:val="99"/>
    <w:rsid w:val="00F22290"/>
    <w:pPr>
      <w:widowControl w:val="0"/>
      <w:suppressAutoHyphens/>
      <w:autoSpaceDE w:val="0"/>
      <w:autoSpaceDN w:val="0"/>
      <w:adjustRightInd w:val="0"/>
      <w:spacing w:after="227"/>
      <w:textAlignment w:val="center"/>
    </w:pPr>
    <w:rPr>
      <w:rFonts w:eastAsiaTheme="minorEastAsia" w:cs="FSMe-Light"/>
      <w:color w:val="3D00BC"/>
      <w:szCs w:val="24"/>
      <w:lang w:val="en-GB" w:eastAsia="ja-JP"/>
    </w:rPr>
  </w:style>
  <w:style w:type="paragraph" w:customStyle="1" w:styleId="Body">
    <w:name w:val="Body"/>
    <w:basedOn w:val="Normal"/>
    <w:uiPriority w:val="99"/>
    <w:rsid w:val="00F22290"/>
    <w:pPr>
      <w:widowControl w:val="0"/>
      <w:suppressAutoHyphens/>
      <w:autoSpaceDE w:val="0"/>
      <w:autoSpaceDN w:val="0"/>
      <w:adjustRightInd w:val="0"/>
      <w:spacing w:after="113" w:line="260" w:lineRule="atLeast"/>
      <w:textAlignment w:val="center"/>
    </w:pPr>
    <w:rPr>
      <w:rFonts w:ascii="FSMe-Light" w:eastAsiaTheme="minorEastAsia" w:hAnsi="FSMe-Light" w:cs="FSMe-Light"/>
      <w:color w:val="000000"/>
      <w:sz w:val="20"/>
      <w:szCs w:val="20"/>
      <w:lang w:val="en-GB" w:eastAsia="ja-JP"/>
    </w:rPr>
  </w:style>
  <w:style w:type="paragraph" w:customStyle="1" w:styleId="H3">
    <w:name w:val="H3"/>
    <w:uiPriority w:val="99"/>
    <w:rsid w:val="00F22290"/>
    <w:pPr>
      <w:spacing w:before="57" w:after="200" w:line="240" w:lineRule="auto"/>
    </w:pPr>
    <w:rPr>
      <w:rFonts w:ascii="Arial" w:eastAsiaTheme="minorEastAsia" w:hAnsi="Arial" w:cs="FSMe-Light"/>
      <w:b/>
      <w:bCs/>
      <w:color w:val="4CC1F9"/>
      <w:sz w:val="24"/>
      <w:szCs w:val="24"/>
      <w:lang w:val="en-GB" w:eastAsia="ja-JP"/>
    </w:rPr>
  </w:style>
  <w:style w:type="paragraph" w:customStyle="1" w:styleId="Bullet">
    <w:name w:val="Bullet"/>
    <w:basedOn w:val="Body"/>
    <w:uiPriority w:val="99"/>
    <w:rsid w:val="00F22290"/>
    <w:pPr>
      <w:ind w:left="283" w:hanging="283"/>
    </w:pPr>
  </w:style>
  <w:style w:type="paragraph" w:customStyle="1" w:styleId="BasicParagraph">
    <w:name w:val="[Basic Paragraph]"/>
    <w:basedOn w:val="Normal"/>
    <w:uiPriority w:val="99"/>
    <w:rsid w:val="00F22290"/>
    <w:pPr>
      <w:widowControl w:val="0"/>
      <w:autoSpaceDE w:val="0"/>
      <w:autoSpaceDN w:val="0"/>
      <w:adjustRightInd w:val="0"/>
      <w:spacing w:after="0"/>
      <w:textAlignment w:val="center"/>
    </w:pPr>
    <w:rPr>
      <w:rFonts w:ascii="MinionPro-Regular" w:eastAsiaTheme="minorEastAsia" w:hAnsi="MinionPro-Regular" w:cs="MinionPro-Regular"/>
      <w:color w:val="000000"/>
      <w:szCs w:val="24"/>
      <w:lang w:val="en-GB" w:eastAsia="ja-JP"/>
    </w:rPr>
  </w:style>
  <w:style w:type="character" w:styleId="PageNumber">
    <w:name w:val="page number"/>
    <w:basedOn w:val="DefaultParagraphFont"/>
    <w:uiPriority w:val="99"/>
    <w:semiHidden/>
    <w:unhideWhenUsed/>
    <w:rsid w:val="00F22290"/>
  </w:style>
  <w:style w:type="paragraph" w:customStyle="1" w:styleId="BodyText1">
    <w:name w:val="Body Text1"/>
    <w:basedOn w:val="Body"/>
    <w:rsid w:val="00F22290"/>
    <w:rPr>
      <w:rFonts w:ascii="Arial" w:hAnsi="Arial" w:cs="ArialMT"/>
    </w:rPr>
  </w:style>
  <w:style w:type="paragraph" w:customStyle="1" w:styleId="Bullet1">
    <w:name w:val="Bullet_1"/>
    <w:basedOn w:val="BodyText1"/>
    <w:rsid w:val="00F22290"/>
    <w:pPr>
      <w:spacing w:line="240" w:lineRule="auto"/>
    </w:pPr>
    <w:rPr>
      <w:sz w:val="22"/>
    </w:rPr>
  </w:style>
  <w:style w:type="paragraph" w:customStyle="1" w:styleId="H1">
    <w:name w:val="H1"/>
    <w:basedOn w:val="Normal"/>
    <w:rsid w:val="00F22290"/>
    <w:rPr>
      <w:rFonts w:eastAsiaTheme="minorEastAsia" w:cs="Arial"/>
      <w:b/>
      <w:color w:val="FFFFFF" w:themeColor="background1"/>
      <w:sz w:val="40"/>
      <w:szCs w:val="40"/>
      <w:lang w:val="en-US" w:eastAsia="ja-JP"/>
    </w:rPr>
  </w:style>
  <w:style w:type="paragraph" w:customStyle="1" w:styleId="H2">
    <w:name w:val="H2"/>
    <w:basedOn w:val="Normal"/>
    <w:rsid w:val="00F22290"/>
    <w:rPr>
      <w:rFonts w:eastAsiaTheme="minorEastAsia" w:cs="Arial"/>
      <w:b/>
      <w:color w:val="FFFFFF" w:themeColor="background1"/>
      <w:sz w:val="28"/>
      <w:szCs w:val="28"/>
      <w:lang w:val="en-US" w:eastAsia="ja-JP"/>
    </w:rPr>
  </w:style>
  <w:style w:type="character" w:styleId="BookTitle">
    <w:name w:val="Book Title"/>
    <w:uiPriority w:val="33"/>
    <w:rsid w:val="00F22290"/>
    <w:rPr>
      <w:i/>
      <w:iCs/>
      <w:smallCaps/>
      <w:spacing w:val="5"/>
    </w:rPr>
  </w:style>
  <w:style w:type="paragraph" w:styleId="NoSpacing">
    <w:name w:val="No Spacing"/>
    <w:uiPriority w:val="1"/>
    <w:rsid w:val="00F22290"/>
    <w:pPr>
      <w:spacing w:after="0" w:line="240" w:lineRule="auto"/>
    </w:pPr>
    <w:rPr>
      <w:rFonts w:eastAsiaTheme="minorEastAsia"/>
      <w:sz w:val="24"/>
      <w:szCs w:val="24"/>
      <w:lang w:val="en-US" w:eastAsia="ja-JP"/>
    </w:rPr>
  </w:style>
  <w:style w:type="paragraph" w:customStyle="1" w:styleId="PurpleFooter">
    <w:name w:val="Purple Footer"/>
    <w:basedOn w:val="Normal"/>
    <w:rsid w:val="00F22290"/>
    <w:pPr>
      <w:spacing w:after="240"/>
    </w:pPr>
    <w:rPr>
      <w:color w:val="6B2976"/>
    </w:rPr>
  </w:style>
  <w:style w:type="character" w:customStyle="1" w:styleId="phrase">
    <w:name w:val="phrase"/>
    <w:basedOn w:val="DefaultParagraphFont"/>
    <w:rsid w:val="00F22290"/>
  </w:style>
  <w:style w:type="paragraph" w:customStyle="1" w:styleId="dcaheading3">
    <w:name w:val="dcaheading3"/>
    <w:basedOn w:val="Heading3"/>
    <w:link w:val="dcaheading3Char"/>
    <w:rsid w:val="00F22290"/>
    <w:pPr>
      <w:spacing w:before="200" w:after="0" w:line="271" w:lineRule="auto"/>
    </w:pPr>
    <w:rPr>
      <w:rFonts w:eastAsiaTheme="majorEastAsia" w:cstheme="majorBidi"/>
      <w:b w:val="0"/>
      <w:bCs/>
      <w:i/>
      <w:szCs w:val="22"/>
    </w:rPr>
  </w:style>
  <w:style w:type="character" w:customStyle="1" w:styleId="dcaheading3Char">
    <w:name w:val="dcaheading3 Char"/>
    <w:basedOn w:val="DefaultParagraphFont"/>
    <w:link w:val="dcaheading3"/>
    <w:rsid w:val="00F22290"/>
    <w:rPr>
      <w:rFonts w:ascii="Arial" w:eastAsiaTheme="majorEastAsia" w:hAnsi="Arial" w:cstheme="majorBidi"/>
      <w:bCs/>
      <w:i/>
      <w:color w:val="6B2976"/>
      <w:sz w:val="24"/>
    </w:rPr>
  </w:style>
  <w:style w:type="character" w:styleId="UnresolvedMention">
    <w:name w:val="Unresolved Mention"/>
    <w:basedOn w:val="DefaultParagraphFont"/>
    <w:uiPriority w:val="99"/>
    <w:semiHidden/>
    <w:unhideWhenUsed/>
    <w:rsid w:val="001C5961"/>
    <w:rPr>
      <w:color w:val="605E5C"/>
      <w:shd w:val="clear" w:color="auto" w:fill="E1DFDD"/>
    </w:rPr>
  </w:style>
  <w:style w:type="table" w:customStyle="1" w:styleId="TableGrid2">
    <w:name w:val="Table Grid2"/>
    <w:basedOn w:val="TableNormal"/>
    <w:next w:val="TableGrid"/>
    <w:uiPriority w:val="59"/>
    <w:rsid w:val="006E23DE"/>
    <w:pPr>
      <w:spacing w:after="0" w:line="240" w:lineRule="auto"/>
    </w:pPr>
    <w:rPr>
      <w:rFonts w:ascii="Calibri" w:eastAsia="Calibri" w:hAnsi="Calibri" w:cs="Times New Roman"/>
      <w:sz w:val="20"/>
      <w:szCs w:val="20"/>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17F37"/>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153266">
      <w:bodyDiv w:val="1"/>
      <w:marLeft w:val="0"/>
      <w:marRight w:val="0"/>
      <w:marTop w:val="0"/>
      <w:marBottom w:val="0"/>
      <w:divBdr>
        <w:top w:val="none" w:sz="0" w:space="0" w:color="auto"/>
        <w:left w:val="none" w:sz="0" w:space="0" w:color="auto"/>
        <w:bottom w:val="none" w:sz="0" w:space="0" w:color="auto"/>
        <w:right w:val="none" w:sz="0" w:space="0" w:color="auto"/>
      </w:divBdr>
    </w:div>
    <w:div w:id="887498014">
      <w:bodyDiv w:val="1"/>
      <w:marLeft w:val="0"/>
      <w:marRight w:val="0"/>
      <w:marTop w:val="0"/>
      <w:marBottom w:val="0"/>
      <w:divBdr>
        <w:top w:val="none" w:sz="0" w:space="0" w:color="auto"/>
        <w:left w:val="none" w:sz="0" w:space="0" w:color="auto"/>
        <w:bottom w:val="none" w:sz="0" w:space="0" w:color="auto"/>
        <w:right w:val="none" w:sz="0" w:space="0" w:color="auto"/>
      </w:divBdr>
    </w:div>
    <w:div w:id="909004432">
      <w:bodyDiv w:val="1"/>
      <w:marLeft w:val="0"/>
      <w:marRight w:val="0"/>
      <w:marTop w:val="0"/>
      <w:marBottom w:val="0"/>
      <w:divBdr>
        <w:top w:val="none" w:sz="0" w:space="0" w:color="auto"/>
        <w:left w:val="none" w:sz="0" w:space="0" w:color="auto"/>
        <w:bottom w:val="none" w:sz="0" w:space="0" w:color="auto"/>
        <w:right w:val="none" w:sz="0" w:space="0" w:color="auto"/>
      </w:divBdr>
    </w:div>
    <w:div w:id="918249095">
      <w:bodyDiv w:val="1"/>
      <w:marLeft w:val="0"/>
      <w:marRight w:val="0"/>
      <w:marTop w:val="0"/>
      <w:marBottom w:val="0"/>
      <w:divBdr>
        <w:top w:val="none" w:sz="0" w:space="0" w:color="auto"/>
        <w:left w:val="none" w:sz="0" w:space="0" w:color="auto"/>
        <w:bottom w:val="none" w:sz="0" w:space="0" w:color="auto"/>
        <w:right w:val="none" w:sz="0" w:space="0" w:color="auto"/>
      </w:divBdr>
    </w:div>
    <w:div w:id="937450854">
      <w:bodyDiv w:val="1"/>
      <w:marLeft w:val="0"/>
      <w:marRight w:val="0"/>
      <w:marTop w:val="0"/>
      <w:marBottom w:val="0"/>
      <w:divBdr>
        <w:top w:val="none" w:sz="0" w:space="0" w:color="auto"/>
        <w:left w:val="none" w:sz="0" w:space="0" w:color="auto"/>
        <w:bottom w:val="none" w:sz="0" w:space="0" w:color="auto"/>
        <w:right w:val="none" w:sz="0" w:space="0" w:color="auto"/>
      </w:divBdr>
    </w:div>
    <w:div w:id="1571384950">
      <w:bodyDiv w:val="1"/>
      <w:marLeft w:val="0"/>
      <w:marRight w:val="0"/>
      <w:marTop w:val="0"/>
      <w:marBottom w:val="0"/>
      <w:divBdr>
        <w:top w:val="none" w:sz="0" w:space="0" w:color="auto"/>
        <w:left w:val="none" w:sz="0" w:space="0" w:color="auto"/>
        <w:bottom w:val="none" w:sz="0" w:space="0" w:color="auto"/>
        <w:right w:val="none" w:sz="0" w:space="0" w:color="auto"/>
      </w:divBdr>
    </w:div>
    <w:div w:id="1678574720">
      <w:bodyDiv w:val="1"/>
      <w:marLeft w:val="0"/>
      <w:marRight w:val="0"/>
      <w:marTop w:val="0"/>
      <w:marBottom w:val="0"/>
      <w:divBdr>
        <w:top w:val="none" w:sz="0" w:space="0" w:color="auto"/>
        <w:left w:val="none" w:sz="0" w:space="0" w:color="auto"/>
        <w:bottom w:val="none" w:sz="0" w:space="0" w:color="auto"/>
        <w:right w:val="none" w:sz="0" w:space="0" w:color="auto"/>
      </w:divBdr>
    </w:div>
    <w:div w:id="1767730449">
      <w:bodyDiv w:val="1"/>
      <w:marLeft w:val="0"/>
      <w:marRight w:val="0"/>
      <w:marTop w:val="0"/>
      <w:marBottom w:val="0"/>
      <w:divBdr>
        <w:top w:val="none" w:sz="0" w:space="0" w:color="auto"/>
        <w:left w:val="none" w:sz="0" w:space="0" w:color="auto"/>
        <w:bottom w:val="none" w:sz="0" w:space="0" w:color="auto"/>
        <w:right w:val="none" w:sz="0" w:space="0" w:color="auto"/>
      </w:divBdr>
    </w:div>
    <w:div w:id="1949313086">
      <w:bodyDiv w:val="1"/>
      <w:marLeft w:val="0"/>
      <w:marRight w:val="0"/>
      <w:marTop w:val="0"/>
      <w:marBottom w:val="0"/>
      <w:divBdr>
        <w:top w:val="none" w:sz="0" w:space="0" w:color="auto"/>
        <w:left w:val="none" w:sz="0" w:space="0" w:color="auto"/>
        <w:bottom w:val="none" w:sz="0" w:space="0" w:color="auto"/>
        <w:right w:val="none" w:sz="0" w:space="0" w:color="auto"/>
      </w:divBdr>
      <w:divsChild>
        <w:div w:id="2100366217">
          <w:marLeft w:val="0"/>
          <w:marRight w:val="0"/>
          <w:marTop w:val="0"/>
          <w:marBottom w:val="0"/>
          <w:divBdr>
            <w:top w:val="none" w:sz="0" w:space="0" w:color="auto"/>
            <w:left w:val="none" w:sz="0" w:space="0" w:color="auto"/>
            <w:bottom w:val="none" w:sz="0" w:space="0" w:color="auto"/>
            <w:right w:val="none" w:sz="0" w:space="0" w:color="auto"/>
          </w:divBdr>
        </w:div>
        <w:div w:id="39787481">
          <w:marLeft w:val="0"/>
          <w:marRight w:val="0"/>
          <w:marTop w:val="0"/>
          <w:marBottom w:val="0"/>
          <w:divBdr>
            <w:top w:val="none" w:sz="0" w:space="0" w:color="auto"/>
            <w:left w:val="none" w:sz="0" w:space="0" w:color="auto"/>
            <w:bottom w:val="none" w:sz="0" w:space="0" w:color="auto"/>
            <w:right w:val="none" w:sz="0" w:space="0" w:color="auto"/>
          </w:divBdr>
        </w:div>
      </w:divsChild>
    </w:div>
    <w:div w:id="1953318637">
      <w:bodyDiv w:val="1"/>
      <w:marLeft w:val="0"/>
      <w:marRight w:val="0"/>
      <w:marTop w:val="0"/>
      <w:marBottom w:val="0"/>
      <w:divBdr>
        <w:top w:val="none" w:sz="0" w:space="0" w:color="auto"/>
        <w:left w:val="none" w:sz="0" w:space="0" w:color="auto"/>
        <w:bottom w:val="none" w:sz="0" w:space="0" w:color="auto"/>
        <w:right w:val="none" w:sz="0" w:space="0" w:color="auto"/>
      </w:divBdr>
    </w:div>
    <w:div w:id="214029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urguidelines.ndis.gov.au/how-ndis-supports-work-menu/reasonable-and-necessary-supports/how-we-work-out-if-support-meets-funding-criteria" TargetMode="External"/><Relationship Id="rId18" Type="http://schemas.openxmlformats.org/officeDocument/2006/relationships/hyperlink" Target="https://otaus.com.au/find-an-ot" TargetMode="External"/><Relationship Id="rId26" Type="http://schemas.openxmlformats.org/officeDocument/2006/relationships/hyperlink" Target="https://ourguidelines.ndis.gov.au/how-ndis-supports-work-menu/your-privacy-and-information" TargetMode="External"/><Relationship Id="rId3" Type="http://schemas.openxmlformats.org/officeDocument/2006/relationships/customXml" Target="../customXml/item3.xml"/><Relationship Id="rId21" Type="http://schemas.openxmlformats.org/officeDocument/2006/relationships/hyperlink" Target="https://www.health.gov.au/health-topics/rural-health-workforce/classifications/mm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ndis.gov.au/providers/housing-and-living-supports-and-services/providing-home-modifications" TargetMode="External"/><Relationship Id="rId25" Type="http://schemas.openxmlformats.org/officeDocument/2006/relationships/hyperlink" Target="https://ourguidelines.ndis.gov.au/how-ndis-supports-work-menu/your-privacy-and-information" TargetMode="External"/><Relationship Id="rId2" Type="http://schemas.openxmlformats.org/officeDocument/2006/relationships/customXml" Target="../customXml/item2.xml"/><Relationship Id="rId16" Type="http://schemas.openxmlformats.org/officeDocument/2006/relationships/hyperlink" Target="https://ourguidelines.ndis.gov.au/supports-you-can-access-menu/equipment-and-technology/assistive-technology" TargetMode="External"/><Relationship Id="rId20" Type="http://schemas.openxmlformats.org/officeDocument/2006/relationships/hyperlink" Target="https://www.ndis.gov.au/participants/home-and-living/home-modifications-explained"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ourguidelines.ndis.gov.au/how-ndis-supports-work-menu/reasonable-and-necessary-supports/how-we-work-out-if-support-meets-funding-criteria" TargetMode="External"/><Relationship Id="rId5" Type="http://schemas.openxmlformats.org/officeDocument/2006/relationships/customXml" Target="../customXml/item5.xml"/><Relationship Id="rId15" Type="http://schemas.openxmlformats.org/officeDocument/2006/relationships/hyperlink" Target="https://www.ndis.gov.au/providers/housing-and-living-supports-and-services/providing-home-modifications"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otaus.com.au/find-an-o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ndis.gov.au/providers/housing-and-living-supports-and-services/providing-home-modifications" TargetMode="External"/><Relationship Id="rId22" Type="http://schemas.openxmlformats.org/officeDocument/2006/relationships/header" Target="header1.xml"/><Relationship Id="rId27" Type="http://schemas.openxmlformats.org/officeDocument/2006/relationships/hyperlink" Target="mailto:enquiries@ndis.gov.au"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b0038\Desktop\Styl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5C5554666D4730A92918F98B35A3E1"/>
        <w:category>
          <w:name w:val="General"/>
          <w:gallery w:val="placeholder"/>
        </w:category>
        <w:types>
          <w:type w:val="bbPlcHdr"/>
        </w:types>
        <w:behaviors>
          <w:behavior w:val="content"/>
        </w:behaviors>
        <w:guid w:val="{2910DFFA-5122-4D34-8556-1DE90DF2C409}"/>
      </w:docPartPr>
      <w:docPartBody>
        <w:p w:rsidR="00266F02" w:rsidRDefault="0033410B" w:rsidP="0033410B">
          <w:pPr>
            <w:pStyle w:val="035C5554666D4730A92918F98B35A3E1"/>
          </w:pPr>
          <w:r w:rsidRPr="008D065E">
            <w:rPr>
              <w:rStyle w:val="PlaceholderText"/>
            </w:rPr>
            <w:t>Click or tap here to enter text.</w:t>
          </w:r>
        </w:p>
      </w:docPartBody>
    </w:docPart>
    <w:docPart>
      <w:docPartPr>
        <w:name w:val="60205B6627024B43B332CDCDE65C1634"/>
        <w:category>
          <w:name w:val="General"/>
          <w:gallery w:val="placeholder"/>
        </w:category>
        <w:types>
          <w:type w:val="bbPlcHdr"/>
        </w:types>
        <w:behaviors>
          <w:behavior w:val="content"/>
        </w:behaviors>
        <w:guid w:val="{7CB9F730-EB6C-4619-B8CC-C96F145FB144}"/>
      </w:docPartPr>
      <w:docPartBody>
        <w:p w:rsidR="00266F02" w:rsidRDefault="0033410B" w:rsidP="0033410B">
          <w:pPr>
            <w:pStyle w:val="60205B6627024B43B332CDCDE65C1634"/>
          </w:pPr>
          <w:r w:rsidRPr="008D065E">
            <w:rPr>
              <w:rStyle w:val="PlaceholderText"/>
            </w:rPr>
            <w:t>Click or tap here to enter text.</w:t>
          </w:r>
        </w:p>
      </w:docPartBody>
    </w:docPart>
    <w:docPart>
      <w:docPartPr>
        <w:name w:val="D42CCF736B324C6B9BF69EC3D04610FB"/>
        <w:category>
          <w:name w:val="General"/>
          <w:gallery w:val="placeholder"/>
        </w:category>
        <w:types>
          <w:type w:val="bbPlcHdr"/>
        </w:types>
        <w:behaviors>
          <w:behavior w:val="content"/>
        </w:behaviors>
        <w:guid w:val="{D57FCB13-134C-4C78-9B1A-050848B75D51}"/>
      </w:docPartPr>
      <w:docPartBody>
        <w:p w:rsidR="00266F02" w:rsidRDefault="0033410B" w:rsidP="0033410B">
          <w:pPr>
            <w:pStyle w:val="D42CCF736B324C6B9BF69EC3D04610FB"/>
          </w:pPr>
          <w:r w:rsidRPr="008D065E">
            <w:rPr>
              <w:rStyle w:val="PlaceholderText"/>
            </w:rPr>
            <w:t>Click or tap here to enter text.</w:t>
          </w:r>
        </w:p>
      </w:docPartBody>
    </w:docPart>
    <w:docPart>
      <w:docPartPr>
        <w:name w:val="6E9F9BEC781B49E4AA1FD4BFB1A262FD"/>
        <w:category>
          <w:name w:val="General"/>
          <w:gallery w:val="placeholder"/>
        </w:category>
        <w:types>
          <w:type w:val="bbPlcHdr"/>
        </w:types>
        <w:behaviors>
          <w:behavior w:val="content"/>
        </w:behaviors>
        <w:guid w:val="{A641DC3B-A1C7-4991-A78A-AF93C1D7527D}"/>
      </w:docPartPr>
      <w:docPartBody>
        <w:p w:rsidR="00266F02" w:rsidRDefault="0033410B" w:rsidP="0033410B">
          <w:pPr>
            <w:pStyle w:val="6E9F9BEC781B49E4AA1FD4BFB1A262FD"/>
          </w:pPr>
          <w:r w:rsidRPr="008D065E">
            <w:rPr>
              <w:rStyle w:val="PlaceholderText"/>
            </w:rPr>
            <w:t>Click or tap here to enter text.</w:t>
          </w:r>
        </w:p>
      </w:docPartBody>
    </w:docPart>
    <w:docPart>
      <w:docPartPr>
        <w:name w:val="92ABEFDC9CD047279E167037DA481AA2"/>
        <w:category>
          <w:name w:val="General"/>
          <w:gallery w:val="placeholder"/>
        </w:category>
        <w:types>
          <w:type w:val="bbPlcHdr"/>
        </w:types>
        <w:behaviors>
          <w:behavior w:val="content"/>
        </w:behaviors>
        <w:guid w:val="{967CBBB4-EE46-4B9D-AD68-452A58488B76}"/>
      </w:docPartPr>
      <w:docPartBody>
        <w:p w:rsidR="00266F02" w:rsidRDefault="0033410B" w:rsidP="0033410B">
          <w:pPr>
            <w:pStyle w:val="92ABEFDC9CD047279E167037DA481AA2"/>
          </w:pPr>
          <w:r w:rsidRPr="008D065E">
            <w:rPr>
              <w:rStyle w:val="PlaceholderText"/>
            </w:rPr>
            <w:t>Click or tap here to enter text.</w:t>
          </w:r>
        </w:p>
      </w:docPartBody>
    </w:docPart>
    <w:docPart>
      <w:docPartPr>
        <w:name w:val="C39CF7BB328C479B9CFDAB828BB67797"/>
        <w:category>
          <w:name w:val="General"/>
          <w:gallery w:val="placeholder"/>
        </w:category>
        <w:types>
          <w:type w:val="bbPlcHdr"/>
        </w:types>
        <w:behaviors>
          <w:behavior w:val="content"/>
        </w:behaviors>
        <w:guid w:val="{BA4125C0-08E7-4E78-891C-D21E0705DA19}"/>
      </w:docPartPr>
      <w:docPartBody>
        <w:p w:rsidR="00266F02" w:rsidRDefault="0033410B" w:rsidP="0033410B">
          <w:pPr>
            <w:pStyle w:val="C39CF7BB328C479B9CFDAB828BB67797"/>
          </w:pPr>
          <w:r w:rsidRPr="008D065E">
            <w:rPr>
              <w:rStyle w:val="PlaceholderText"/>
            </w:rPr>
            <w:t>Click or tap here to enter text.</w:t>
          </w:r>
        </w:p>
      </w:docPartBody>
    </w:docPart>
    <w:docPart>
      <w:docPartPr>
        <w:name w:val="68E558FCDD634BDA9DCE43506FDD608A"/>
        <w:category>
          <w:name w:val="General"/>
          <w:gallery w:val="placeholder"/>
        </w:category>
        <w:types>
          <w:type w:val="bbPlcHdr"/>
        </w:types>
        <w:behaviors>
          <w:behavior w:val="content"/>
        </w:behaviors>
        <w:guid w:val="{C32E3A1B-BD27-4764-982C-E91BC150C2EC}"/>
      </w:docPartPr>
      <w:docPartBody>
        <w:p w:rsidR="00266F02" w:rsidRDefault="0033410B" w:rsidP="0033410B">
          <w:pPr>
            <w:pStyle w:val="68E558FCDD634BDA9DCE43506FDD608A"/>
          </w:pPr>
          <w:r w:rsidRPr="008D065E">
            <w:rPr>
              <w:rStyle w:val="PlaceholderText"/>
            </w:rPr>
            <w:t>Click or tap here to enter text.</w:t>
          </w:r>
        </w:p>
      </w:docPartBody>
    </w:docPart>
    <w:docPart>
      <w:docPartPr>
        <w:name w:val="19D571E7CDFF4B7381A678EA1B0F14B9"/>
        <w:category>
          <w:name w:val="General"/>
          <w:gallery w:val="placeholder"/>
        </w:category>
        <w:types>
          <w:type w:val="bbPlcHdr"/>
        </w:types>
        <w:behaviors>
          <w:behavior w:val="content"/>
        </w:behaviors>
        <w:guid w:val="{30105D1C-2695-4330-80C0-2598D6BF3E63}"/>
      </w:docPartPr>
      <w:docPartBody>
        <w:p w:rsidR="00266F02" w:rsidRDefault="0033410B" w:rsidP="0033410B">
          <w:pPr>
            <w:pStyle w:val="19D571E7CDFF4B7381A678EA1B0F14B9"/>
          </w:pPr>
          <w:r w:rsidRPr="008D065E">
            <w:rPr>
              <w:rStyle w:val="PlaceholderText"/>
            </w:rPr>
            <w:t>Click or tap here to enter text.</w:t>
          </w:r>
        </w:p>
      </w:docPartBody>
    </w:docPart>
    <w:docPart>
      <w:docPartPr>
        <w:name w:val="36C095E3C3A24EB18883F99D5B897868"/>
        <w:category>
          <w:name w:val="General"/>
          <w:gallery w:val="placeholder"/>
        </w:category>
        <w:types>
          <w:type w:val="bbPlcHdr"/>
        </w:types>
        <w:behaviors>
          <w:behavior w:val="content"/>
        </w:behaviors>
        <w:guid w:val="{60201C84-26CC-4208-B697-09FFA7C00D84}"/>
      </w:docPartPr>
      <w:docPartBody>
        <w:p w:rsidR="00266F02" w:rsidRDefault="0033410B" w:rsidP="0033410B">
          <w:pPr>
            <w:pStyle w:val="36C095E3C3A24EB18883F99D5B897868"/>
          </w:pPr>
          <w:r w:rsidRPr="008D065E">
            <w:rPr>
              <w:rStyle w:val="PlaceholderText"/>
            </w:rPr>
            <w:t>Click or tap here to enter text.</w:t>
          </w:r>
        </w:p>
      </w:docPartBody>
    </w:docPart>
    <w:docPart>
      <w:docPartPr>
        <w:name w:val="9F9889B8DEB348B48EE48DCF2717046D"/>
        <w:category>
          <w:name w:val="General"/>
          <w:gallery w:val="placeholder"/>
        </w:category>
        <w:types>
          <w:type w:val="bbPlcHdr"/>
        </w:types>
        <w:behaviors>
          <w:behavior w:val="content"/>
        </w:behaviors>
        <w:guid w:val="{516142C6-05C1-406B-B00A-BC70DF9E789A}"/>
      </w:docPartPr>
      <w:docPartBody>
        <w:p w:rsidR="00266F02" w:rsidRDefault="0033410B" w:rsidP="0033410B">
          <w:pPr>
            <w:pStyle w:val="9F9889B8DEB348B48EE48DCF2717046D"/>
          </w:pPr>
          <w:r w:rsidRPr="008D065E">
            <w:rPr>
              <w:rStyle w:val="PlaceholderText"/>
            </w:rPr>
            <w:t>Click or tap here to enter text.</w:t>
          </w:r>
        </w:p>
      </w:docPartBody>
    </w:docPart>
    <w:docPart>
      <w:docPartPr>
        <w:name w:val="4254C7EB8B024C3EB531AB3F5B60A965"/>
        <w:category>
          <w:name w:val="General"/>
          <w:gallery w:val="placeholder"/>
        </w:category>
        <w:types>
          <w:type w:val="bbPlcHdr"/>
        </w:types>
        <w:behaviors>
          <w:behavior w:val="content"/>
        </w:behaviors>
        <w:guid w:val="{53CC0C8C-089D-443F-ACC9-2A9B95AFA756}"/>
      </w:docPartPr>
      <w:docPartBody>
        <w:p w:rsidR="00266F02" w:rsidRDefault="0033410B" w:rsidP="0033410B">
          <w:pPr>
            <w:pStyle w:val="4254C7EB8B024C3EB531AB3F5B60A965"/>
          </w:pPr>
          <w:r w:rsidRPr="008D065E">
            <w:rPr>
              <w:rStyle w:val="PlaceholderText"/>
            </w:rPr>
            <w:t>Click or tap here to enter text.</w:t>
          </w:r>
        </w:p>
      </w:docPartBody>
    </w:docPart>
    <w:docPart>
      <w:docPartPr>
        <w:name w:val="7D8E216600D541FC865EAB4F33C30B28"/>
        <w:category>
          <w:name w:val="General"/>
          <w:gallery w:val="placeholder"/>
        </w:category>
        <w:types>
          <w:type w:val="bbPlcHdr"/>
        </w:types>
        <w:behaviors>
          <w:behavior w:val="content"/>
        </w:behaviors>
        <w:guid w:val="{1200D067-985E-4283-ADD3-33C0B2902B9D}"/>
      </w:docPartPr>
      <w:docPartBody>
        <w:p w:rsidR="00266F02" w:rsidRDefault="0033410B" w:rsidP="0033410B">
          <w:pPr>
            <w:pStyle w:val="7D8E216600D541FC865EAB4F33C30B28"/>
          </w:pPr>
          <w:r w:rsidRPr="008D065E">
            <w:rPr>
              <w:rStyle w:val="PlaceholderText"/>
            </w:rPr>
            <w:t>Click or tap here to enter text.</w:t>
          </w:r>
        </w:p>
      </w:docPartBody>
    </w:docPart>
    <w:docPart>
      <w:docPartPr>
        <w:name w:val="B307E35EAF4947AA9B6EE7562D2BC767"/>
        <w:category>
          <w:name w:val="General"/>
          <w:gallery w:val="placeholder"/>
        </w:category>
        <w:types>
          <w:type w:val="bbPlcHdr"/>
        </w:types>
        <w:behaviors>
          <w:behavior w:val="content"/>
        </w:behaviors>
        <w:guid w:val="{351AAC2B-08BF-4EEF-B846-B5C464D6FFD6}"/>
      </w:docPartPr>
      <w:docPartBody>
        <w:p w:rsidR="00266F02" w:rsidRDefault="0033410B" w:rsidP="0033410B">
          <w:pPr>
            <w:pStyle w:val="B307E35EAF4947AA9B6EE7562D2BC767"/>
          </w:pPr>
          <w:r w:rsidRPr="008D065E">
            <w:rPr>
              <w:rStyle w:val="PlaceholderText"/>
            </w:rPr>
            <w:t>Click or tap here to enter text.</w:t>
          </w:r>
        </w:p>
      </w:docPartBody>
    </w:docPart>
    <w:docPart>
      <w:docPartPr>
        <w:name w:val="DF159A848D064B1AA15F322618D25123"/>
        <w:category>
          <w:name w:val="General"/>
          <w:gallery w:val="placeholder"/>
        </w:category>
        <w:types>
          <w:type w:val="bbPlcHdr"/>
        </w:types>
        <w:behaviors>
          <w:behavior w:val="content"/>
        </w:behaviors>
        <w:guid w:val="{D0473887-899C-42D8-9E77-5A14438E7B09}"/>
      </w:docPartPr>
      <w:docPartBody>
        <w:p w:rsidR="00266F02" w:rsidRDefault="0033410B" w:rsidP="0033410B">
          <w:pPr>
            <w:pStyle w:val="DF159A848D064B1AA15F322618D25123"/>
          </w:pPr>
          <w:r w:rsidRPr="008D065E">
            <w:rPr>
              <w:rStyle w:val="PlaceholderText"/>
            </w:rPr>
            <w:t>Click or tap here to enter text.</w:t>
          </w:r>
        </w:p>
      </w:docPartBody>
    </w:docPart>
    <w:docPart>
      <w:docPartPr>
        <w:name w:val="4C16AFCAAC1D455DA7738FCC4DBDFB61"/>
        <w:category>
          <w:name w:val="General"/>
          <w:gallery w:val="placeholder"/>
        </w:category>
        <w:types>
          <w:type w:val="bbPlcHdr"/>
        </w:types>
        <w:behaviors>
          <w:behavior w:val="content"/>
        </w:behaviors>
        <w:guid w:val="{DE73B742-49AB-4C7D-8DD4-6458E2915BFA}"/>
      </w:docPartPr>
      <w:docPartBody>
        <w:p w:rsidR="00266F02" w:rsidRDefault="0033410B" w:rsidP="0033410B">
          <w:pPr>
            <w:pStyle w:val="4C16AFCAAC1D455DA7738FCC4DBDFB61"/>
          </w:pPr>
          <w:r w:rsidRPr="008D065E">
            <w:rPr>
              <w:rStyle w:val="PlaceholderText"/>
            </w:rPr>
            <w:t>Click or tap here to enter text.</w:t>
          </w:r>
        </w:p>
      </w:docPartBody>
    </w:docPart>
    <w:docPart>
      <w:docPartPr>
        <w:name w:val="CE1A8C555AAA4657ADCB90AE731B0596"/>
        <w:category>
          <w:name w:val="General"/>
          <w:gallery w:val="placeholder"/>
        </w:category>
        <w:types>
          <w:type w:val="bbPlcHdr"/>
        </w:types>
        <w:behaviors>
          <w:behavior w:val="content"/>
        </w:behaviors>
        <w:guid w:val="{3D1B3373-38E5-4A30-9DD0-E5F0F501575D}"/>
      </w:docPartPr>
      <w:docPartBody>
        <w:p w:rsidR="00266F02" w:rsidRDefault="0033410B" w:rsidP="0033410B">
          <w:pPr>
            <w:pStyle w:val="CE1A8C555AAA4657ADCB90AE731B0596"/>
          </w:pPr>
          <w:r w:rsidRPr="008D065E">
            <w:rPr>
              <w:rStyle w:val="PlaceholderText"/>
            </w:rPr>
            <w:t>Click or tap here to enter text.</w:t>
          </w:r>
        </w:p>
      </w:docPartBody>
    </w:docPart>
    <w:docPart>
      <w:docPartPr>
        <w:name w:val="9EF153982BB24B61BB4D6F38A49138A6"/>
        <w:category>
          <w:name w:val="General"/>
          <w:gallery w:val="placeholder"/>
        </w:category>
        <w:types>
          <w:type w:val="bbPlcHdr"/>
        </w:types>
        <w:behaviors>
          <w:behavior w:val="content"/>
        </w:behaviors>
        <w:guid w:val="{2150F26F-6722-4466-90A3-6C5C7AD3A3A2}"/>
      </w:docPartPr>
      <w:docPartBody>
        <w:p w:rsidR="00266F02" w:rsidRDefault="0033410B" w:rsidP="0033410B">
          <w:pPr>
            <w:pStyle w:val="9EF153982BB24B61BB4D6F38A49138A6"/>
          </w:pPr>
          <w:r w:rsidRPr="008D065E">
            <w:rPr>
              <w:rStyle w:val="PlaceholderText"/>
            </w:rPr>
            <w:t>Click or tap here to enter text.</w:t>
          </w:r>
        </w:p>
      </w:docPartBody>
    </w:docPart>
    <w:docPart>
      <w:docPartPr>
        <w:name w:val="68BB2BC865CE4A98BCCC747633F8881E"/>
        <w:category>
          <w:name w:val="General"/>
          <w:gallery w:val="placeholder"/>
        </w:category>
        <w:types>
          <w:type w:val="bbPlcHdr"/>
        </w:types>
        <w:behaviors>
          <w:behavior w:val="content"/>
        </w:behaviors>
        <w:guid w:val="{9776F74E-2E71-411D-BF70-0D05E6B66CEA}"/>
      </w:docPartPr>
      <w:docPartBody>
        <w:p w:rsidR="00266F02" w:rsidRDefault="0033410B" w:rsidP="0033410B">
          <w:pPr>
            <w:pStyle w:val="68BB2BC865CE4A98BCCC747633F8881E"/>
          </w:pPr>
          <w:r w:rsidRPr="008D065E">
            <w:rPr>
              <w:rStyle w:val="PlaceholderText"/>
            </w:rPr>
            <w:t>Click or tap here to enter text.</w:t>
          </w:r>
        </w:p>
      </w:docPartBody>
    </w:docPart>
    <w:docPart>
      <w:docPartPr>
        <w:name w:val="5E2D2A158C3749BFA1CF63EA3932024B"/>
        <w:category>
          <w:name w:val="General"/>
          <w:gallery w:val="placeholder"/>
        </w:category>
        <w:types>
          <w:type w:val="bbPlcHdr"/>
        </w:types>
        <w:behaviors>
          <w:behavior w:val="content"/>
        </w:behaviors>
        <w:guid w:val="{D17E590A-DBD9-4147-BF7E-CF6A62B64AF5}"/>
      </w:docPartPr>
      <w:docPartBody>
        <w:p w:rsidR="00266F02" w:rsidRDefault="0033410B" w:rsidP="0033410B">
          <w:pPr>
            <w:pStyle w:val="5E2D2A158C3749BFA1CF63EA3932024B"/>
          </w:pPr>
          <w:r w:rsidRPr="008D065E">
            <w:rPr>
              <w:rStyle w:val="PlaceholderText"/>
            </w:rPr>
            <w:t>Click or tap here to enter text.</w:t>
          </w:r>
        </w:p>
      </w:docPartBody>
    </w:docPart>
    <w:docPart>
      <w:docPartPr>
        <w:name w:val="0722BC6C9A31465794014710C079B445"/>
        <w:category>
          <w:name w:val="General"/>
          <w:gallery w:val="placeholder"/>
        </w:category>
        <w:types>
          <w:type w:val="bbPlcHdr"/>
        </w:types>
        <w:behaviors>
          <w:behavior w:val="content"/>
        </w:behaviors>
        <w:guid w:val="{CF5BC35F-DF47-4669-97B5-7227BFD3349F}"/>
      </w:docPartPr>
      <w:docPartBody>
        <w:p w:rsidR="00266F02" w:rsidRDefault="0033410B" w:rsidP="0033410B">
          <w:pPr>
            <w:pStyle w:val="0722BC6C9A31465794014710C079B445"/>
          </w:pPr>
          <w:r w:rsidRPr="008D065E">
            <w:rPr>
              <w:rStyle w:val="PlaceholderText"/>
            </w:rPr>
            <w:t>Click or tap here to enter text.</w:t>
          </w:r>
        </w:p>
      </w:docPartBody>
    </w:docPart>
    <w:docPart>
      <w:docPartPr>
        <w:name w:val="6AA9D4A7818C4AD7BFB9F55DF23623CB"/>
        <w:category>
          <w:name w:val="General"/>
          <w:gallery w:val="placeholder"/>
        </w:category>
        <w:types>
          <w:type w:val="bbPlcHdr"/>
        </w:types>
        <w:behaviors>
          <w:behavior w:val="content"/>
        </w:behaviors>
        <w:guid w:val="{F7784C89-A651-4D78-8FFB-E56F6453E6EB}"/>
      </w:docPartPr>
      <w:docPartBody>
        <w:p w:rsidR="00266F02" w:rsidRDefault="0033410B" w:rsidP="0033410B">
          <w:pPr>
            <w:pStyle w:val="6AA9D4A7818C4AD7BFB9F55DF23623CB"/>
          </w:pPr>
          <w:r w:rsidRPr="008D065E">
            <w:rPr>
              <w:rStyle w:val="PlaceholderText"/>
            </w:rPr>
            <w:t>Click or tap here to enter text.</w:t>
          </w:r>
        </w:p>
      </w:docPartBody>
    </w:docPart>
    <w:docPart>
      <w:docPartPr>
        <w:name w:val="D49471820BBA494DA189E17B8D0006C6"/>
        <w:category>
          <w:name w:val="General"/>
          <w:gallery w:val="placeholder"/>
        </w:category>
        <w:types>
          <w:type w:val="bbPlcHdr"/>
        </w:types>
        <w:behaviors>
          <w:behavior w:val="content"/>
        </w:behaviors>
        <w:guid w:val="{316135DC-D9D1-4880-AEAD-5A9CA808B3B7}"/>
      </w:docPartPr>
      <w:docPartBody>
        <w:p w:rsidR="00266F02" w:rsidRDefault="0033410B" w:rsidP="0033410B">
          <w:pPr>
            <w:pStyle w:val="D49471820BBA494DA189E17B8D0006C6"/>
          </w:pPr>
          <w:r w:rsidRPr="008D065E">
            <w:rPr>
              <w:rStyle w:val="PlaceholderText"/>
            </w:rPr>
            <w:t>Click or tap here to enter text.</w:t>
          </w:r>
        </w:p>
      </w:docPartBody>
    </w:docPart>
    <w:docPart>
      <w:docPartPr>
        <w:name w:val="D54C04683DD74D4ABC55595688C896E6"/>
        <w:category>
          <w:name w:val="General"/>
          <w:gallery w:val="placeholder"/>
        </w:category>
        <w:types>
          <w:type w:val="bbPlcHdr"/>
        </w:types>
        <w:behaviors>
          <w:behavior w:val="content"/>
        </w:behaviors>
        <w:guid w:val="{0FE396E4-E8D9-4332-B986-08B918A4AAD8}"/>
      </w:docPartPr>
      <w:docPartBody>
        <w:p w:rsidR="00266F02" w:rsidRDefault="0033410B" w:rsidP="0033410B">
          <w:pPr>
            <w:pStyle w:val="D54C04683DD74D4ABC55595688C896E6"/>
          </w:pPr>
          <w:r w:rsidRPr="008D065E">
            <w:rPr>
              <w:rStyle w:val="PlaceholderText"/>
            </w:rPr>
            <w:t>Click or tap here to enter text.</w:t>
          </w:r>
        </w:p>
      </w:docPartBody>
    </w:docPart>
    <w:docPart>
      <w:docPartPr>
        <w:name w:val="E0A6F8832CBD4FCC983410A1C0F92921"/>
        <w:category>
          <w:name w:val="General"/>
          <w:gallery w:val="placeholder"/>
        </w:category>
        <w:types>
          <w:type w:val="bbPlcHdr"/>
        </w:types>
        <w:behaviors>
          <w:behavior w:val="content"/>
        </w:behaviors>
        <w:guid w:val="{7D8747E6-9203-4AB0-92AB-D39810F20B2D}"/>
      </w:docPartPr>
      <w:docPartBody>
        <w:p w:rsidR="00266F02" w:rsidRDefault="0033410B" w:rsidP="0033410B">
          <w:pPr>
            <w:pStyle w:val="E0A6F8832CBD4FCC983410A1C0F92921"/>
          </w:pPr>
          <w:r w:rsidRPr="008D065E">
            <w:rPr>
              <w:rStyle w:val="PlaceholderText"/>
            </w:rPr>
            <w:t>Click or tap here to enter text.</w:t>
          </w:r>
        </w:p>
      </w:docPartBody>
    </w:docPart>
    <w:docPart>
      <w:docPartPr>
        <w:name w:val="DAFF26D199664C9180DA566F77777A28"/>
        <w:category>
          <w:name w:val="General"/>
          <w:gallery w:val="placeholder"/>
        </w:category>
        <w:types>
          <w:type w:val="bbPlcHdr"/>
        </w:types>
        <w:behaviors>
          <w:behavior w:val="content"/>
        </w:behaviors>
        <w:guid w:val="{FB13DAC9-1ED2-454B-96A5-AFE4DED4995E}"/>
      </w:docPartPr>
      <w:docPartBody>
        <w:p w:rsidR="00266F02" w:rsidRDefault="0033410B" w:rsidP="0033410B">
          <w:pPr>
            <w:pStyle w:val="DAFF26D199664C9180DA566F77777A28"/>
          </w:pPr>
          <w:r w:rsidRPr="008D065E">
            <w:rPr>
              <w:rStyle w:val="PlaceholderText"/>
            </w:rPr>
            <w:t>Click or tap here to enter text.</w:t>
          </w:r>
        </w:p>
      </w:docPartBody>
    </w:docPart>
    <w:docPart>
      <w:docPartPr>
        <w:name w:val="FFE4335CEDB441CCA53A86BA2972161B"/>
        <w:category>
          <w:name w:val="General"/>
          <w:gallery w:val="placeholder"/>
        </w:category>
        <w:types>
          <w:type w:val="bbPlcHdr"/>
        </w:types>
        <w:behaviors>
          <w:behavior w:val="content"/>
        </w:behaviors>
        <w:guid w:val="{99BC6EAA-ED61-4346-8179-F1B141D39771}"/>
      </w:docPartPr>
      <w:docPartBody>
        <w:p w:rsidR="00266F02" w:rsidRDefault="0033410B" w:rsidP="0033410B">
          <w:pPr>
            <w:pStyle w:val="FFE4335CEDB441CCA53A86BA2972161B"/>
          </w:pPr>
          <w:r w:rsidRPr="008D065E">
            <w:rPr>
              <w:rStyle w:val="PlaceholderText"/>
            </w:rPr>
            <w:t>Click or tap here to enter text.</w:t>
          </w:r>
        </w:p>
      </w:docPartBody>
    </w:docPart>
    <w:docPart>
      <w:docPartPr>
        <w:name w:val="B4E8E0CCA7D242559D6FBCBDD6B2899A"/>
        <w:category>
          <w:name w:val="General"/>
          <w:gallery w:val="placeholder"/>
        </w:category>
        <w:types>
          <w:type w:val="bbPlcHdr"/>
        </w:types>
        <w:behaviors>
          <w:behavior w:val="content"/>
        </w:behaviors>
        <w:guid w:val="{672D28EB-6670-4DA1-8B0B-A188DB1FC44E}"/>
      </w:docPartPr>
      <w:docPartBody>
        <w:p w:rsidR="00266F02" w:rsidRDefault="0033410B" w:rsidP="0033410B">
          <w:pPr>
            <w:pStyle w:val="B4E8E0CCA7D242559D6FBCBDD6B2899A"/>
          </w:pPr>
          <w:r w:rsidRPr="008D065E">
            <w:rPr>
              <w:rStyle w:val="PlaceholderText"/>
            </w:rPr>
            <w:t>Click or tap here to enter text.</w:t>
          </w:r>
        </w:p>
      </w:docPartBody>
    </w:docPart>
    <w:docPart>
      <w:docPartPr>
        <w:name w:val="5A396925DEDB4B7D879BCDAA65E9166A"/>
        <w:category>
          <w:name w:val="General"/>
          <w:gallery w:val="placeholder"/>
        </w:category>
        <w:types>
          <w:type w:val="bbPlcHdr"/>
        </w:types>
        <w:behaviors>
          <w:behavior w:val="content"/>
        </w:behaviors>
        <w:guid w:val="{A2C7648A-36A0-4F6D-BD30-3EF2EFD27280}"/>
      </w:docPartPr>
      <w:docPartBody>
        <w:p w:rsidR="00266F02" w:rsidRDefault="0033410B" w:rsidP="0033410B">
          <w:pPr>
            <w:pStyle w:val="5A396925DEDB4B7D879BCDAA65E9166A"/>
          </w:pPr>
          <w:r w:rsidRPr="008D065E">
            <w:rPr>
              <w:rStyle w:val="PlaceholderText"/>
            </w:rPr>
            <w:t>Click or tap here to enter text.</w:t>
          </w:r>
        </w:p>
      </w:docPartBody>
    </w:docPart>
    <w:docPart>
      <w:docPartPr>
        <w:name w:val="5303CB133E21453A8D13A26FD6BEFD6C"/>
        <w:category>
          <w:name w:val="General"/>
          <w:gallery w:val="placeholder"/>
        </w:category>
        <w:types>
          <w:type w:val="bbPlcHdr"/>
        </w:types>
        <w:behaviors>
          <w:behavior w:val="content"/>
        </w:behaviors>
        <w:guid w:val="{DE8F4D55-E39E-44B5-8A32-41BC78E24C04}"/>
      </w:docPartPr>
      <w:docPartBody>
        <w:p w:rsidR="00266F02" w:rsidRDefault="0033410B" w:rsidP="0033410B">
          <w:pPr>
            <w:pStyle w:val="5303CB133E21453A8D13A26FD6BEFD6C"/>
          </w:pPr>
          <w:r w:rsidRPr="008D065E">
            <w:rPr>
              <w:rStyle w:val="PlaceholderText"/>
            </w:rPr>
            <w:t>Click or tap here to enter text.</w:t>
          </w:r>
        </w:p>
      </w:docPartBody>
    </w:docPart>
    <w:docPart>
      <w:docPartPr>
        <w:name w:val="FE3CEB06AB654F70B29DF3F6506622DF"/>
        <w:category>
          <w:name w:val="General"/>
          <w:gallery w:val="placeholder"/>
        </w:category>
        <w:types>
          <w:type w:val="bbPlcHdr"/>
        </w:types>
        <w:behaviors>
          <w:behavior w:val="content"/>
        </w:behaviors>
        <w:guid w:val="{EDB3DDE0-86C6-4767-8C59-FFF327F346C3}"/>
      </w:docPartPr>
      <w:docPartBody>
        <w:p w:rsidR="00266F02" w:rsidRDefault="0033410B" w:rsidP="0033410B">
          <w:pPr>
            <w:pStyle w:val="FE3CEB06AB654F70B29DF3F6506622DF"/>
          </w:pPr>
          <w:r w:rsidRPr="008D065E">
            <w:rPr>
              <w:rStyle w:val="PlaceholderText"/>
            </w:rPr>
            <w:t>Click or tap here to enter text.</w:t>
          </w:r>
        </w:p>
      </w:docPartBody>
    </w:docPart>
    <w:docPart>
      <w:docPartPr>
        <w:name w:val="578B2FAB44DE4C46A42A65A604D1EEA6"/>
        <w:category>
          <w:name w:val="General"/>
          <w:gallery w:val="placeholder"/>
        </w:category>
        <w:types>
          <w:type w:val="bbPlcHdr"/>
        </w:types>
        <w:behaviors>
          <w:behavior w:val="content"/>
        </w:behaviors>
        <w:guid w:val="{BC3F9768-703D-483F-9117-FF9FACFB6AD4}"/>
      </w:docPartPr>
      <w:docPartBody>
        <w:p w:rsidR="00266F02" w:rsidRDefault="0033410B" w:rsidP="0033410B">
          <w:pPr>
            <w:pStyle w:val="578B2FAB44DE4C46A42A65A604D1EEA6"/>
          </w:pPr>
          <w:r w:rsidRPr="008D065E">
            <w:rPr>
              <w:rStyle w:val="PlaceholderText"/>
            </w:rPr>
            <w:t>Click or tap here to enter text.</w:t>
          </w:r>
        </w:p>
      </w:docPartBody>
    </w:docPart>
    <w:docPart>
      <w:docPartPr>
        <w:name w:val="25AE346DD833468D846BCE077BD702F0"/>
        <w:category>
          <w:name w:val="General"/>
          <w:gallery w:val="placeholder"/>
        </w:category>
        <w:types>
          <w:type w:val="bbPlcHdr"/>
        </w:types>
        <w:behaviors>
          <w:behavior w:val="content"/>
        </w:behaviors>
        <w:guid w:val="{CE2C49E8-8300-4B89-98BE-F137D9EB1186}"/>
      </w:docPartPr>
      <w:docPartBody>
        <w:p w:rsidR="00266F02" w:rsidRDefault="0033410B" w:rsidP="0033410B">
          <w:pPr>
            <w:pStyle w:val="25AE346DD833468D846BCE077BD702F0"/>
          </w:pPr>
          <w:r w:rsidRPr="008D065E">
            <w:rPr>
              <w:rStyle w:val="PlaceholderText"/>
            </w:rPr>
            <w:t>Click or tap here to enter text.</w:t>
          </w:r>
        </w:p>
      </w:docPartBody>
    </w:docPart>
    <w:docPart>
      <w:docPartPr>
        <w:name w:val="7B6C8E04573A4FF8B44F8E12C5BA7EBA"/>
        <w:category>
          <w:name w:val="General"/>
          <w:gallery w:val="placeholder"/>
        </w:category>
        <w:types>
          <w:type w:val="bbPlcHdr"/>
        </w:types>
        <w:behaviors>
          <w:behavior w:val="content"/>
        </w:behaviors>
        <w:guid w:val="{391989CE-7E1D-46FF-9713-B22C7938763E}"/>
      </w:docPartPr>
      <w:docPartBody>
        <w:p w:rsidR="00266F02" w:rsidRDefault="0033410B" w:rsidP="0033410B">
          <w:pPr>
            <w:pStyle w:val="7B6C8E04573A4FF8B44F8E12C5BA7EBA"/>
          </w:pPr>
          <w:r w:rsidRPr="008D065E">
            <w:rPr>
              <w:rStyle w:val="PlaceholderText"/>
            </w:rPr>
            <w:t>Click or tap here to enter text.</w:t>
          </w:r>
        </w:p>
      </w:docPartBody>
    </w:docPart>
    <w:docPart>
      <w:docPartPr>
        <w:name w:val="0F14C6F6A6A54DE9A7924B4F98BDE3DA"/>
        <w:category>
          <w:name w:val="General"/>
          <w:gallery w:val="placeholder"/>
        </w:category>
        <w:types>
          <w:type w:val="bbPlcHdr"/>
        </w:types>
        <w:behaviors>
          <w:behavior w:val="content"/>
        </w:behaviors>
        <w:guid w:val="{BC865E6E-A932-4127-9382-8EC5A3804AC0}"/>
      </w:docPartPr>
      <w:docPartBody>
        <w:p w:rsidR="00266F02" w:rsidRDefault="0033410B" w:rsidP="0033410B">
          <w:pPr>
            <w:pStyle w:val="0F14C6F6A6A54DE9A7924B4F98BDE3DA"/>
          </w:pPr>
          <w:r w:rsidRPr="008D065E">
            <w:rPr>
              <w:rStyle w:val="PlaceholderText"/>
            </w:rPr>
            <w:t>Click or tap here to enter text.</w:t>
          </w:r>
        </w:p>
      </w:docPartBody>
    </w:docPart>
    <w:docPart>
      <w:docPartPr>
        <w:name w:val="96525770FFB040E5B478C7BB0E676A3D"/>
        <w:category>
          <w:name w:val="General"/>
          <w:gallery w:val="placeholder"/>
        </w:category>
        <w:types>
          <w:type w:val="bbPlcHdr"/>
        </w:types>
        <w:behaviors>
          <w:behavior w:val="content"/>
        </w:behaviors>
        <w:guid w:val="{533ADA85-41B5-4583-9317-8B4541F2BE67}"/>
      </w:docPartPr>
      <w:docPartBody>
        <w:p w:rsidR="00266F02" w:rsidRDefault="0033410B" w:rsidP="0033410B">
          <w:pPr>
            <w:pStyle w:val="96525770FFB040E5B478C7BB0E676A3D"/>
          </w:pPr>
          <w:r w:rsidRPr="008D065E">
            <w:rPr>
              <w:rStyle w:val="PlaceholderText"/>
            </w:rPr>
            <w:t>Click or tap here to enter text.</w:t>
          </w:r>
        </w:p>
      </w:docPartBody>
    </w:docPart>
    <w:docPart>
      <w:docPartPr>
        <w:name w:val="949963B13FC04262ABB7445854FB1EF7"/>
        <w:category>
          <w:name w:val="General"/>
          <w:gallery w:val="placeholder"/>
        </w:category>
        <w:types>
          <w:type w:val="bbPlcHdr"/>
        </w:types>
        <w:behaviors>
          <w:behavior w:val="content"/>
        </w:behaviors>
        <w:guid w:val="{56435180-D56D-4A84-9C2B-D7CBBB6790E5}"/>
      </w:docPartPr>
      <w:docPartBody>
        <w:p w:rsidR="00266F02" w:rsidRDefault="0033410B" w:rsidP="0033410B">
          <w:pPr>
            <w:pStyle w:val="949963B13FC04262ABB7445854FB1EF7"/>
          </w:pPr>
          <w:r w:rsidRPr="008D065E">
            <w:rPr>
              <w:rStyle w:val="PlaceholderText"/>
            </w:rPr>
            <w:t>Click or tap here to enter text.</w:t>
          </w:r>
        </w:p>
      </w:docPartBody>
    </w:docPart>
    <w:docPart>
      <w:docPartPr>
        <w:name w:val="72448C2089974CBEBF259B4703315BFA"/>
        <w:category>
          <w:name w:val="General"/>
          <w:gallery w:val="placeholder"/>
        </w:category>
        <w:types>
          <w:type w:val="bbPlcHdr"/>
        </w:types>
        <w:behaviors>
          <w:behavior w:val="content"/>
        </w:behaviors>
        <w:guid w:val="{1ACAEFA8-6E4B-4D0A-BC6D-89818C3E9282}"/>
      </w:docPartPr>
      <w:docPartBody>
        <w:p w:rsidR="00266F02" w:rsidRDefault="0033410B" w:rsidP="0033410B">
          <w:pPr>
            <w:pStyle w:val="72448C2089974CBEBF259B4703315BFA"/>
          </w:pPr>
          <w:r w:rsidRPr="008D065E">
            <w:rPr>
              <w:rStyle w:val="PlaceholderText"/>
            </w:rPr>
            <w:t>Click or tap here to enter text.</w:t>
          </w:r>
        </w:p>
      </w:docPartBody>
    </w:docPart>
    <w:docPart>
      <w:docPartPr>
        <w:name w:val="6700408AB65243B9B9CBCD6D7647F59D"/>
        <w:category>
          <w:name w:val="General"/>
          <w:gallery w:val="placeholder"/>
        </w:category>
        <w:types>
          <w:type w:val="bbPlcHdr"/>
        </w:types>
        <w:behaviors>
          <w:behavior w:val="content"/>
        </w:behaviors>
        <w:guid w:val="{A2E1F969-69B3-4BA3-911E-272FCABB1C2C}"/>
      </w:docPartPr>
      <w:docPartBody>
        <w:p w:rsidR="00266F02" w:rsidRDefault="0033410B" w:rsidP="0033410B">
          <w:pPr>
            <w:pStyle w:val="6700408AB65243B9B9CBCD6D7647F59D"/>
          </w:pPr>
          <w:r w:rsidRPr="008D065E">
            <w:rPr>
              <w:rStyle w:val="PlaceholderText"/>
            </w:rPr>
            <w:t>Click or tap here to enter text.</w:t>
          </w:r>
        </w:p>
      </w:docPartBody>
    </w:docPart>
    <w:docPart>
      <w:docPartPr>
        <w:name w:val="95025872716B43588765DE105F0A08EB"/>
        <w:category>
          <w:name w:val="General"/>
          <w:gallery w:val="placeholder"/>
        </w:category>
        <w:types>
          <w:type w:val="bbPlcHdr"/>
        </w:types>
        <w:behaviors>
          <w:behavior w:val="content"/>
        </w:behaviors>
        <w:guid w:val="{A5875692-954C-4F4C-B9BE-A7929390CAC9}"/>
      </w:docPartPr>
      <w:docPartBody>
        <w:p w:rsidR="00266F02" w:rsidRDefault="0033410B" w:rsidP="0033410B">
          <w:pPr>
            <w:pStyle w:val="95025872716B43588765DE105F0A08EB"/>
          </w:pPr>
          <w:r w:rsidRPr="008D065E">
            <w:rPr>
              <w:rStyle w:val="PlaceholderText"/>
            </w:rPr>
            <w:t>Click or tap here to enter text.</w:t>
          </w:r>
        </w:p>
      </w:docPartBody>
    </w:docPart>
    <w:docPart>
      <w:docPartPr>
        <w:name w:val="E72B6B5E79694DEB83E0B02D51AA50F9"/>
        <w:category>
          <w:name w:val="General"/>
          <w:gallery w:val="placeholder"/>
        </w:category>
        <w:types>
          <w:type w:val="bbPlcHdr"/>
        </w:types>
        <w:behaviors>
          <w:behavior w:val="content"/>
        </w:behaviors>
        <w:guid w:val="{EEFC7BF0-FB30-40BC-BB73-FBE966F7289C}"/>
      </w:docPartPr>
      <w:docPartBody>
        <w:p w:rsidR="00266F02" w:rsidRDefault="0033410B" w:rsidP="0033410B">
          <w:pPr>
            <w:pStyle w:val="E72B6B5E79694DEB83E0B02D51AA50F9"/>
          </w:pPr>
          <w:r w:rsidRPr="008D065E">
            <w:rPr>
              <w:rStyle w:val="PlaceholderText"/>
            </w:rPr>
            <w:t>Click or tap here to enter text.</w:t>
          </w:r>
        </w:p>
      </w:docPartBody>
    </w:docPart>
    <w:docPart>
      <w:docPartPr>
        <w:name w:val="1DF098FB79FD4ED3A15F8887A91A7106"/>
        <w:category>
          <w:name w:val="General"/>
          <w:gallery w:val="placeholder"/>
        </w:category>
        <w:types>
          <w:type w:val="bbPlcHdr"/>
        </w:types>
        <w:behaviors>
          <w:behavior w:val="content"/>
        </w:behaviors>
        <w:guid w:val="{77500635-25BE-4FE1-8CDC-E51697266626}"/>
      </w:docPartPr>
      <w:docPartBody>
        <w:p w:rsidR="00266F02" w:rsidRDefault="0033410B" w:rsidP="0033410B">
          <w:pPr>
            <w:pStyle w:val="1DF098FB79FD4ED3A15F8887A91A7106"/>
          </w:pPr>
          <w:r w:rsidRPr="008D065E">
            <w:rPr>
              <w:rStyle w:val="PlaceholderText"/>
            </w:rPr>
            <w:t>Click or tap here to enter text.</w:t>
          </w:r>
        </w:p>
      </w:docPartBody>
    </w:docPart>
    <w:docPart>
      <w:docPartPr>
        <w:name w:val="C7FCED4D8A3A494DA2912EA1628DCA22"/>
        <w:category>
          <w:name w:val="General"/>
          <w:gallery w:val="placeholder"/>
        </w:category>
        <w:types>
          <w:type w:val="bbPlcHdr"/>
        </w:types>
        <w:behaviors>
          <w:behavior w:val="content"/>
        </w:behaviors>
        <w:guid w:val="{306652C6-4C93-4CBF-A221-AA909120815E}"/>
      </w:docPartPr>
      <w:docPartBody>
        <w:p w:rsidR="00266F02" w:rsidRDefault="0033410B" w:rsidP="0033410B">
          <w:pPr>
            <w:pStyle w:val="C7FCED4D8A3A494DA2912EA1628DCA22"/>
          </w:pPr>
          <w:r w:rsidRPr="008D065E">
            <w:rPr>
              <w:rStyle w:val="PlaceholderText"/>
            </w:rPr>
            <w:t>Click or tap here to enter text.</w:t>
          </w:r>
        </w:p>
      </w:docPartBody>
    </w:docPart>
    <w:docPart>
      <w:docPartPr>
        <w:name w:val="ED25538DF13C49F581FCB58F2A4702E7"/>
        <w:category>
          <w:name w:val="General"/>
          <w:gallery w:val="placeholder"/>
        </w:category>
        <w:types>
          <w:type w:val="bbPlcHdr"/>
        </w:types>
        <w:behaviors>
          <w:behavior w:val="content"/>
        </w:behaviors>
        <w:guid w:val="{118488C5-7735-433F-BB1C-9D8C30BFB5B5}"/>
      </w:docPartPr>
      <w:docPartBody>
        <w:p w:rsidR="00266F02" w:rsidRDefault="0033410B" w:rsidP="0033410B">
          <w:pPr>
            <w:pStyle w:val="ED25538DF13C49F581FCB58F2A4702E7"/>
          </w:pPr>
          <w:r w:rsidRPr="008D065E">
            <w:rPr>
              <w:rStyle w:val="PlaceholderText"/>
            </w:rPr>
            <w:t>Click or tap here to enter text.</w:t>
          </w:r>
        </w:p>
      </w:docPartBody>
    </w:docPart>
    <w:docPart>
      <w:docPartPr>
        <w:name w:val="F3CBDAAB5F134035B09386672CF6A98B"/>
        <w:category>
          <w:name w:val="General"/>
          <w:gallery w:val="placeholder"/>
        </w:category>
        <w:types>
          <w:type w:val="bbPlcHdr"/>
        </w:types>
        <w:behaviors>
          <w:behavior w:val="content"/>
        </w:behaviors>
        <w:guid w:val="{B9943DF1-A10F-4DB6-8DB2-3F817C7598BF}"/>
      </w:docPartPr>
      <w:docPartBody>
        <w:p w:rsidR="00266F02" w:rsidRDefault="0033410B" w:rsidP="0033410B">
          <w:pPr>
            <w:pStyle w:val="F3CBDAAB5F134035B09386672CF6A98B"/>
          </w:pPr>
          <w:r w:rsidRPr="008D065E">
            <w:rPr>
              <w:rStyle w:val="PlaceholderText"/>
            </w:rPr>
            <w:t>Click or tap here to enter text.</w:t>
          </w:r>
        </w:p>
      </w:docPartBody>
    </w:docPart>
    <w:docPart>
      <w:docPartPr>
        <w:name w:val="6F71527588F94E81A9331527B1B5A233"/>
        <w:category>
          <w:name w:val="General"/>
          <w:gallery w:val="placeholder"/>
        </w:category>
        <w:types>
          <w:type w:val="bbPlcHdr"/>
        </w:types>
        <w:behaviors>
          <w:behavior w:val="content"/>
        </w:behaviors>
        <w:guid w:val="{F2BD315F-ABE4-41F5-9013-1EA8CACB70AF}"/>
      </w:docPartPr>
      <w:docPartBody>
        <w:p w:rsidR="00266F02" w:rsidRDefault="0033410B" w:rsidP="0033410B">
          <w:pPr>
            <w:pStyle w:val="6F71527588F94E81A9331527B1B5A233"/>
          </w:pPr>
          <w:r w:rsidRPr="008D065E">
            <w:rPr>
              <w:rStyle w:val="PlaceholderText"/>
            </w:rPr>
            <w:t>Click or tap here to enter text.</w:t>
          </w:r>
        </w:p>
      </w:docPartBody>
    </w:docPart>
    <w:docPart>
      <w:docPartPr>
        <w:name w:val="47A7908DB5DE4E638F2A1915DB33E249"/>
        <w:category>
          <w:name w:val="General"/>
          <w:gallery w:val="placeholder"/>
        </w:category>
        <w:types>
          <w:type w:val="bbPlcHdr"/>
        </w:types>
        <w:behaviors>
          <w:behavior w:val="content"/>
        </w:behaviors>
        <w:guid w:val="{C2D79EF0-18FE-4C4D-9E54-CFCD062F5DF3}"/>
      </w:docPartPr>
      <w:docPartBody>
        <w:p w:rsidR="00266F02" w:rsidRDefault="0033410B" w:rsidP="0033410B">
          <w:pPr>
            <w:pStyle w:val="47A7908DB5DE4E638F2A1915DB33E249"/>
          </w:pPr>
          <w:r w:rsidRPr="008D065E">
            <w:rPr>
              <w:rStyle w:val="PlaceholderText"/>
            </w:rPr>
            <w:t>Click or tap here to enter text.</w:t>
          </w:r>
        </w:p>
      </w:docPartBody>
    </w:docPart>
    <w:docPart>
      <w:docPartPr>
        <w:name w:val="0822FF16768442E985F5ED7FAE40B95D"/>
        <w:category>
          <w:name w:val="General"/>
          <w:gallery w:val="placeholder"/>
        </w:category>
        <w:types>
          <w:type w:val="bbPlcHdr"/>
        </w:types>
        <w:behaviors>
          <w:behavior w:val="content"/>
        </w:behaviors>
        <w:guid w:val="{BFAA5842-16B9-4B09-87C2-095CE1F6119F}"/>
      </w:docPartPr>
      <w:docPartBody>
        <w:p w:rsidR="00266F02" w:rsidRDefault="0033410B" w:rsidP="0033410B">
          <w:pPr>
            <w:pStyle w:val="0822FF16768442E985F5ED7FAE40B95D"/>
          </w:pPr>
          <w:r w:rsidRPr="008D065E">
            <w:rPr>
              <w:rStyle w:val="PlaceholderText"/>
            </w:rPr>
            <w:t>Click or tap here to enter text.</w:t>
          </w:r>
        </w:p>
      </w:docPartBody>
    </w:docPart>
    <w:docPart>
      <w:docPartPr>
        <w:name w:val="5847A66536FD44F6A2C1B6A46A957A28"/>
        <w:category>
          <w:name w:val="General"/>
          <w:gallery w:val="placeholder"/>
        </w:category>
        <w:types>
          <w:type w:val="bbPlcHdr"/>
        </w:types>
        <w:behaviors>
          <w:behavior w:val="content"/>
        </w:behaviors>
        <w:guid w:val="{42C5E5C0-5940-4621-91AC-A8030B9E7956}"/>
      </w:docPartPr>
      <w:docPartBody>
        <w:p w:rsidR="00266F02" w:rsidRDefault="0033410B" w:rsidP="0033410B">
          <w:pPr>
            <w:pStyle w:val="5847A66536FD44F6A2C1B6A46A957A28"/>
          </w:pPr>
          <w:r w:rsidRPr="008D065E">
            <w:rPr>
              <w:rStyle w:val="PlaceholderText"/>
            </w:rPr>
            <w:t>Click or tap here to enter text.</w:t>
          </w:r>
        </w:p>
      </w:docPartBody>
    </w:docPart>
    <w:docPart>
      <w:docPartPr>
        <w:name w:val="34DDBC2BFCAD47A6AC84942CF2A5AD3B"/>
        <w:category>
          <w:name w:val="General"/>
          <w:gallery w:val="placeholder"/>
        </w:category>
        <w:types>
          <w:type w:val="bbPlcHdr"/>
        </w:types>
        <w:behaviors>
          <w:behavior w:val="content"/>
        </w:behaviors>
        <w:guid w:val="{0CDE02C7-6387-4330-B39F-1F8CC9F202D8}"/>
      </w:docPartPr>
      <w:docPartBody>
        <w:p w:rsidR="00266F02" w:rsidRDefault="0033410B" w:rsidP="0033410B">
          <w:pPr>
            <w:pStyle w:val="34DDBC2BFCAD47A6AC84942CF2A5AD3B"/>
          </w:pPr>
          <w:r w:rsidRPr="008D065E">
            <w:rPr>
              <w:rStyle w:val="PlaceholderText"/>
            </w:rPr>
            <w:t>Click or tap here to enter text.</w:t>
          </w:r>
        </w:p>
      </w:docPartBody>
    </w:docPart>
    <w:docPart>
      <w:docPartPr>
        <w:name w:val="1C5C98002A6A468E9C7C4C24B537BD91"/>
        <w:category>
          <w:name w:val="General"/>
          <w:gallery w:val="placeholder"/>
        </w:category>
        <w:types>
          <w:type w:val="bbPlcHdr"/>
        </w:types>
        <w:behaviors>
          <w:behavior w:val="content"/>
        </w:behaviors>
        <w:guid w:val="{97208C49-B214-48C2-8729-789F321A9424}"/>
      </w:docPartPr>
      <w:docPartBody>
        <w:p w:rsidR="00266F02" w:rsidRDefault="0033410B" w:rsidP="0033410B">
          <w:pPr>
            <w:pStyle w:val="1C5C98002A6A468E9C7C4C24B537BD91"/>
          </w:pPr>
          <w:r w:rsidRPr="008D065E">
            <w:rPr>
              <w:rStyle w:val="PlaceholderText"/>
            </w:rPr>
            <w:t>Click or tap here to enter text.</w:t>
          </w:r>
        </w:p>
      </w:docPartBody>
    </w:docPart>
    <w:docPart>
      <w:docPartPr>
        <w:name w:val="54DB7A17B5014AEAB0B8DEFF4E8C6A8F"/>
        <w:category>
          <w:name w:val="General"/>
          <w:gallery w:val="placeholder"/>
        </w:category>
        <w:types>
          <w:type w:val="bbPlcHdr"/>
        </w:types>
        <w:behaviors>
          <w:behavior w:val="content"/>
        </w:behaviors>
        <w:guid w:val="{E5009387-7BA7-4B1B-8AA4-B9D0B0042046}"/>
      </w:docPartPr>
      <w:docPartBody>
        <w:p w:rsidR="00266F02" w:rsidRDefault="0033410B" w:rsidP="0033410B">
          <w:pPr>
            <w:pStyle w:val="54DB7A17B5014AEAB0B8DEFF4E8C6A8F"/>
          </w:pPr>
          <w:r w:rsidRPr="008D065E">
            <w:rPr>
              <w:rStyle w:val="PlaceholderText"/>
            </w:rPr>
            <w:t>Click or tap here to enter text.</w:t>
          </w:r>
        </w:p>
      </w:docPartBody>
    </w:docPart>
    <w:docPart>
      <w:docPartPr>
        <w:name w:val="9D9F6AE4907A40C19FFC90757246AFE8"/>
        <w:category>
          <w:name w:val="General"/>
          <w:gallery w:val="placeholder"/>
        </w:category>
        <w:types>
          <w:type w:val="bbPlcHdr"/>
        </w:types>
        <w:behaviors>
          <w:behavior w:val="content"/>
        </w:behaviors>
        <w:guid w:val="{F248C557-1EE5-4831-AA3C-1F6ADEE44AD6}"/>
      </w:docPartPr>
      <w:docPartBody>
        <w:p w:rsidR="00266F02" w:rsidRDefault="0033410B" w:rsidP="0033410B">
          <w:pPr>
            <w:pStyle w:val="9D9F6AE4907A40C19FFC90757246AFE8"/>
          </w:pPr>
          <w:r w:rsidRPr="008D065E">
            <w:rPr>
              <w:rStyle w:val="PlaceholderText"/>
            </w:rPr>
            <w:t>Click or tap here to enter text.</w:t>
          </w:r>
        </w:p>
      </w:docPartBody>
    </w:docPart>
    <w:docPart>
      <w:docPartPr>
        <w:name w:val="41FF3D8AAEE941D1A387A3D78FD3CC95"/>
        <w:category>
          <w:name w:val="General"/>
          <w:gallery w:val="placeholder"/>
        </w:category>
        <w:types>
          <w:type w:val="bbPlcHdr"/>
        </w:types>
        <w:behaviors>
          <w:behavior w:val="content"/>
        </w:behaviors>
        <w:guid w:val="{9A6C1837-80FC-43E0-B29F-697F35ED9EF4}"/>
      </w:docPartPr>
      <w:docPartBody>
        <w:p w:rsidR="00266F02" w:rsidRDefault="0033410B" w:rsidP="0033410B">
          <w:pPr>
            <w:pStyle w:val="41FF3D8AAEE941D1A387A3D78FD3CC95"/>
          </w:pPr>
          <w:r w:rsidRPr="008D065E">
            <w:rPr>
              <w:rStyle w:val="PlaceholderText"/>
            </w:rPr>
            <w:t>Click or tap here to enter text.</w:t>
          </w:r>
        </w:p>
      </w:docPartBody>
    </w:docPart>
    <w:docPart>
      <w:docPartPr>
        <w:name w:val="F4D6B50BAEA3482F951C122E8C27489A"/>
        <w:category>
          <w:name w:val="General"/>
          <w:gallery w:val="placeholder"/>
        </w:category>
        <w:types>
          <w:type w:val="bbPlcHdr"/>
        </w:types>
        <w:behaviors>
          <w:behavior w:val="content"/>
        </w:behaviors>
        <w:guid w:val="{B8B56BA9-6228-4BED-A8E0-7AA4A0B2D72D}"/>
      </w:docPartPr>
      <w:docPartBody>
        <w:p w:rsidR="00266F02" w:rsidRDefault="0033410B" w:rsidP="0033410B">
          <w:pPr>
            <w:pStyle w:val="F4D6B50BAEA3482F951C122E8C27489A"/>
          </w:pPr>
          <w:r w:rsidRPr="008D065E">
            <w:rPr>
              <w:rStyle w:val="PlaceholderText"/>
            </w:rPr>
            <w:t>Click or tap here to enter text.</w:t>
          </w:r>
        </w:p>
      </w:docPartBody>
    </w:docPart>
    <w:docPart>
      <w:docPartPr>
        <w:name w:val="906978CA2FE646589C09401AEC0B691A"/>
        <w:category>
          <w:name w:val="General"/>
          <w:gallery w:val="placeholder"/>
        </w:category>
        <w:types>
          <w:type w:val="bbPlcHdr"/>
        </w:types>
        <w:behaviors>
          <w:behavior w:val="content"/>
        </w:behaviors>
        <w:guid w:val="{22A25CE4-CE5B-4185-9325-C3F443ED85AB}"/>
      </w:docPartPr>
      <w:docPartBody>
        <w:p w:rsidR="00266F02" w:rsidRDefault="0033410B" w:rsidP="0033410B">
          <w:pPr>
            <w:pStyle w:val="906978CA2FE646589C09401AEC0B691A"/>
          </w:pPr>
          <w:r w:rsidRPr="008D065E">
            <w:rPr>
              <w:rStyle w:val="PlaceholderText"/>
            </w:rPr>
            <w:t>Click or tap here to enter text.</w:t>
          </w:r>
        </w:p>
      </w:docPartBody>
    </w:docPart>
    <w:docPart>
      <w:docPartPr>
        <w:name w:val="37609E18C13C47BC9885A428EA67B316"/>
        <w:category>
          <w:name w:val="General"/>
          <w:gallery w:val="placeholder"/>
        </w:category>
        <w:types>
          <w:type w:val="bbPlcHdr"/>
        </w:types>
        <w:behaviors>
          <w:behavior w:val="content"/>
        </w:behaviors>
        <w:guid w:val="{056FC829-A14C-4BF8-A9F4-F94F20D14432}"/>
      </w:docPartPr>
      <w:docPartBody>
        <w:p w:rsidR="00266F02" w:rsidRDefault="0033410B" w:rsidP="0033410B">
          <w:pPr>
            <w:pStyle w:val="37609E18C13C47BC9885A428EA67B316"/>
          </w:pPr>
          <w:r w:rsidRPr="008D065E">
            <w:rPr>
              <w:rStyle w:val="PlaceholderText"/>
            </w:rPr>
            <w:t>Click or tap here to enter text.</w:t>
          </w:r>
        </w:p>
      </w:docPartBody>
    </w:docPart>
    <w:docPart>
      <w:docPartPr>
        <w:name w:val="3ABDD38443BF45139940785494843890"/>
        <w:category>
          <w:name w:val="General"/>
          <w:gallery w:val="placeholder"/>
        </w:category>
        <w:types>
          <w:type w:val="bbPlcHdr"/>
        </w:types>
        <w:behaviors>
          <w:behavior w:val="content"/>
        </w:behaviors>
        <w:guid w:val="{004966AF-8DE4-4025-B85A-CC698F4E4271}"/>
      </w:docPartPr>
      <w:docPartBody>
        <w:p w:rsidR="00266F02" w:rsidRDefault="0033410B" w:rsidP="0033410B">
          <w:pPr>
            <w:pStyle w:val="3ABDD38443BF45139940785494843890"/>
          </w:pPr>
          <w:r w:rsidRPr="008D065E">
            <w:rPr>
              <w:rStyle w:val="PlaceholderText"/>
            </w:rPr>
            <w:t>Click or tap here to enter text.</w:t>
          </w:r>
        </w:p>
      </w:docPartBody>
    </w:docPart>
    <w:docPart>
      <w:docPartPr>
        <w:name w:val="013D739BF73944DDA0222F8C37032DD8"/>
        <w:category>
          <w:name w:val="General"/>
          <w:gallery w:val="placeholder"/>
        </w:category>
        <w:types>
          <w:type w:val="bbPlcHdr"/>
        </w:types>
        <w:behaviors>
          <w:behavior w:val="content"/>
        </w:behaviors>
        <w:guid w:val="{9E24465E-2FB7-4572-A391-2B64E49645AD}"/>
      </w:docPartPr>
      <w:docPartBody>
        <w:p w:rsidR="00266F02" w:rsidRDefault="0033410B" w:rsidP="0033410B">
          <w:pPr>
            <w:pStyle w:val="013D739BF73944DDA0222F8C37032DD8"/>
          </w:pPr>
          <w:r w:rsidRPr="008D065E">
            <w:rPr>
              <w:rStyle w:val="PlaceholderText"/>
            </w:rPr>
            <w:t>Click or tap here to enter text.</w:t>
          </w:r>
        </w:p>
      </w:docPartBody>
    </w:docPart>
    <w:docPart>
      <w:docPartPr>
        <w:name w:val="30D528B12077457FB4AC6BF896737F74"/>
        <w:category>
          <w:name w:val="General"/>
          <w:gallery w:val="placeholder"/>
        </w:category>
        <w:types>
          <w:type w:val="bbPlcHdr"/>
        </w:types>
        <w:behaviors>
          <w:behavior w:val="content"/>
        </w:behaviors>
        <w:guid w:val="{5040BBDB-92FB-402F-AC8E-C7A7CE8A8AA0}"/>
      </w:docPartPr>
      <w:docPartBody>
        <w:p w:rsidR="00266F02" w:rsidRDefault="0033410B" w:rsidP="0033410B">
          <w:pPr>
            <w:pStyle w:val="30D528B12077457FB4AC6BF896737F74"/>
          </w:pPr>
          <w:r w:rsidRPr="008D065E">
            <w:rPr>
              <w:rStyle w:val="PlaceholderText"/>
            </w:rPr>
            <w:t>Click or tap here to enter text.</w:t>
          </w:r>
        </w:p>
      </w:docPartBody>
    </w:docPart>
    <w:docPart>
      <w:docPartPr>
        <w:name w:val="3E8682C3FBDA4AC2BBE9CB0F5BD88EB4"/>
        <w:category>
          <w:name w:val="General"/>
          <w:gallery w:val="placeholder"/>
        </w:category>
        <w:types>
          <w:type w:val="bbPlcHdr"/>
        </w:types>
        <w:behaviors>
          <w:behavior w:val="content"/>
        </w:behaviors>
        <w:guid w:val="{10785816-5182-4C59-B19C-1EDF3E745C35}"/>
      </w:docPartPr>
      <w:docPartBody>
        <w:p w:rsidR="00266F02" w:rsidRDefault="0033410B" w:rsidP="0033410B">
          <w:pPr>
            <w:pStyle w:val="3E8682C3FBDA4AC2BBE9CB0F5BD88EB4"/>
          </w:pPr>
          <w:r w:rsidRPr="008D065E">
            <w:rPr>
              <w:rStyle w:val="PlaceholderText"/>
            </w:rPr>
            <w:t>Click or tap here to enter text.</w:t>
          </w:r>
        </w:p>
      </w:docPartBody>
    </w:docPart>
    <w:docPart>
      <w:docPartPr>
        <w:name w:val="595E37705D6E4DB58CFFBC3918439162"/>
        <w:category>
          <w:name w:val="General"/>
          <w:gallery w:val="placeholder"/>
        </w:category>
        <w:types>
          <w:type w:val="bbPlcHdr"/>
        </w:types>
        <w:behaviors>
          <w:behavior w:val="content"/>
        </w:behaviors>
        <w:guid w:val="{17F5A7ED-06E8-4BFE-B36C-D9B6F9511060}"/>
      </w:docPartPr>
      <w:docPartBody>
        <w:p w:rsidR="00266F02" w:rsidRDefault="0033410B" w:rsidP="0033410B">
          <w:pPr>
            <w:pStyle w:val="595E37705D6E4DB58CFFBC3918439162"/>
          </w:pPr>
          <w:r w:rsidRPr="008D065E">
            <w:rPr>
              <w:rStyle w:val="PlaceholderText"/>
            </w:rPr>
            <w:t>Click or tap here to enter text.</w:t>
          </w:r>
        </w:p>
      </w:docPartBody>
    </w:docPart>
    <w:docPart>
      <w:docPartPr>
        <w:name w:val="809855F7175F4A4E88B46E7C984E644F"/>
        <w:category>
          <w:name w:val="General"/>
          <w:gallery w:val="placeholder"/>
        </w:category>
        <w:types>
          <w:type w:val="bbPlcHdr"/>
        </w:types>
        <w:behaviors>
          <w:behavior w:val="content"/>
        </w:behaviors>
        <w:guid w:val="{15FEAD83-5DC0-4EE9-98F5-1843A837AA90}"/>
      </w:docPartPr>
      <w:docPartBody>
        <w:p w:rsidR="00266F02" w:rsidRDefault="0033410B" w:rsidP="0033410B">
          <w:pPr>
            <w:pStyle w:val="809855F7175F4A4E88B46E7C984E644F"/>
          </w:pPr>
          <w:r w:rsidRPr="008D065E">
            <w:rPr>
              <w:rStyle w:val="PlaceholderText"/>
            </w:rPr>
            <w:t>Click or tap here to enter text.</w:t>
          </w:r>
        </w:p>
      </w:docPartBody>
    </w:docPart>
    <w:docPart>
      <w:docPartPr>
        <w:name w:val="DB672742EE794494B03F63037DB36146"/>
        <w:category>
          <w:name w:val="General"/>
          <w:gallery w:val="placeholder"/>
        </w:category>
        <w:types>
          <w:type w:val="bbPlcHdr"/>
        </w:types>
        <w:behaviors>
          <w:behavior w:val="content"/>
        </w:behaviors>
        <w:guid w:val="{72B8469D-39FA-4951-ACA7-FCA27A2DF2B0}"/>
      </w:docPartPr>
      <w:docPartBody>
        <w:p w:rsidR="00266F02" w:rsidRDefault="0033410B" w:rsidP="0033410B">
          <w:pPr>
            <w:pStyle w:val="DB672742EE794494B03F63037DB36146"/>
          </w:pPr>
          <w:r w:rsidRPr="008D065E">
            <w:rPr>
              <w:rStyle w:val="PlaceholderText"/>
            </w:rPr>
            <w:t>Click or tap here to enter text.</w:t>
          </w:r>
        </w:p>
      </w:docPartBody>
    </w:docPart>
    <w:docPart>
      <w:docPartPr>
        <w:name w:val="5CF5B3312F9B4801A7ED791273EF8D5A"/>
        <w:category>
          <w:name w:val="General"/>
          <w:gallery w:val="placeholder"/>
        </w:category>
        <w:types>
          <w:type w:val="bbPlcHdr"/>
        </w:types>
        <w:behaviors>
          <w:behavior w:val="content"/>
        </w:behaviors>
        <w:guid w:val="{E2ED6EB0-B406-4E53-A8B5-CA1B0B61F563}"/>
      </w:docPartPr>
      <w:docPartBody>
        <w:p w:rsidR="00266F02" w:rsidRDefault="0033410B" w:rsidP="0033410B">
          <w:pPr>
            <w:pStyle w:val="5CF5B3312F9B4801A7ED791273EF8D5A"/>
          </w:pPr>
          <w:r w:rsidRPr="008D065E">
            <w:rPr>
              <w:rStyle w:val="PlaceholderText"/>
            </w:rPr>
            <w:t>Click or tap here to enter text.</w:t>
          </w:r>
        </w:p>
      </w:docPartBody>
    </w:docPart>
    <w:docPart>
      <w:docPartPr>
        <w:name w:val="9CBA6DB5FDC14E8B9A7D1302EDC575DC"/>
        <w:category>
          <w:name w:val="General"/>
          <w:gallery w:val="placeholder"/>
        </w:category>
        <w:types>
          <w:type w:val="bbPlcHdr"/>
        </w:types>
        <w:behaviors>
          <w:behavior w:val="content"/>
        </w:behaviors>
        <w:guid w:val="{D96EB556-68A7-4607-AE38-FFCF2B04BE90}"/>
      </w:docPartPr>
      <w:docPartBody>
        <w:p w:rsidR="00266F02" w:rsidRDefault="0033410B" w:rsidP="0033410B">
          <w:pPr>
            <w:pStyle w:val="9CBA6DB5FDC14E8B9A7D1302EDC575DC"/>
          </w:pPr>
          <w:r w:rsidRPr="008D065E">
            <w:rPr>
              <w:rStyle w:val="PlaceholderText"/>
            </w:rPr>
            <w:t>Click or tap here to enter text.</w:t>
          </w:r>
        </w:p>
      </w:docPartBody>
    </w:docPart>
    <w:docPart>
      <w:docPartPr>
        <w:name w:val="B4C8BBFA453247FEA5855559D4ED1175"/>
        <w:category>
          <w:name w:val="General"/>
          <w:gallery w:val="placeholder"/>
        </w:category>
        <w:types>
          <w:type w:val="bbPlcHdr"/>
        </w:types>
        <w:behaviors>
          <w:behavior w:val="content"/>
        </w:behaviors>
        <w:guid w:val="{B296BBB7-29F9-4F28-AEC1-DC826C14B576}"/>
      </w:docPartPr>
      <w:docPartBody>
        <w:p w:rsidR="00266F02" w:rsidRDefault="0033410B" w:rsidP="0033410B">
          <w:pPr>
            <w:pStyle w:val="B4C8BBFA453247FEA5855559D4ED1175"/>
          </w:pPr>
          <w:r w:rsidRPr="008D065E">
            <w:rPr>
              <w:rStyle w:val="PlaceholderText"/>
            </w:rPr>
            <w:t>Click or tap here to enter text.</w:t>
          </w:r>
        </w:p>
      </w:docPartBody>
    </w:docPart>
    <w:docPart>
      <w:docPartPr>
        <w:name w:val="0CACDE973F8440C6BE43FC08B84C8CA4"/>
        <w:category>
          <w:name w:val="General"/>
          <w:gallery w:val="placeholder"/>
        </w:category>
        <w:types>
          <w:type w:val="bbPlcHdr"/>
        </w:types>
        <w:behaviors>
          <w:behavior w:val="content"/>
        </w:behaviors>
        <w:guid w:val="{F0B65563-2D68-46EA-A925-60BCF631901C}"/>
      </w:docPartPr>
      <w:docPartBody>
        <w:p w:rsidR="00266F02" w:rsidRDefault="0033410B" w:rsidP="0033410B">
          <w:pPr>
            <w:pStyle w:val="0CACDE973F8440C6BE43FC08B84C8CA4"/>
          </w:pPr>
          <w:r w:rsidRPr="008D065E">
            <w:rPr>
              <w:rStyle w:val="PlaceholderText"/>
            </w:rPr>
            <w:t>Click or tap here to enter text.</w:t>
          </w:r>
        </w:p>
      </w:docPartBody>
    </w:docPart>
    <w:docPart>
      <w:docPartPr>
        <w:name w:val="2572CD92E6DD4BE2BF658D901E6D5CDA"/>
        <w:category>
          <w:name w:val="General"/>
          <w:gallery w:val="placeholder"/>
        </w:category>
        <w:types>
          <w:type w:val="bbPlcHdr"/>
        </w:types>
        <w:behaviors>
          <w:behavior w:val="content"/>
        </w:behaviors>
        <w:guid w:val="{DADC59C2-EE99-481E-BAA1-B7E51595A057}"/>
      </w:docPartPr>
      <w:docPartBody>
        <w:p w:rsidR="00266F02" w:rsidRDefault="0033410B" w:rsidP="0033410B">
          <w:pPr>
            <w:pStyle w:val="2572CD92E6DD4BE2BF658D901E6D5CDA"/>
          </w:pPr>
          <w:r w:rsidRPr="008D065E">
            <w:rPr>
              <w:rStyle w:val="PlaceholderText"/>
            </w:rPr>
            <w:t>Click or tap here to enter text.</w:t>
          </w:r>
        </w:p>
      </w:docPartBody>
    </w:docPart>
    <w:docPart>
      <w:docPartPr>
        <w:name w:val="7BE73FDF05EA48FC8BD88A36B806F558"/>
        <w:category>
          <w:name w:val="General"/>
          <w:gallery w:val="placeholder"/>
        </w:category>
        <w:types>
          <w:type w:val="bbPlcHdr"/>
        </w:types>
        <w:behaviors>
          <w:behavior w:val="content"/>
        </w:behaviors>
        <w:guid w:val="{BF0C2625-DD4A-4F8D-BF75-BF71DEF5BDFD}"/>
      </w:docPartPr>
      <w:docPartBody>
        <w:p w:rsidR="00266F02" w:rsidRDefault="0033410B" w:rsidP="0033410B">
          <w:pPr>
            <w:pStyle w:val="7BE73FDF05EA48FC8BD88A36B806F558"/>
          </w:pPr>
          <w:r w:rsidRPr="008D065E">
            <w:rPr>
              <w:rStyle w:val="PlaceholderText"/>
            </w:rPr>
            <w:t>Click or tap here to enter text.</w:t>
          </w:r>
        </w:p>
      </w:docPartBody>
    </w:docPart>
    <w:docPart>
      <w:docPartPr>
        <w:name w:val="88CDF55AA51B4AA8A2355952B00512DC"/>
        <w:category>
          <w:name w:val="General"/>
          <w:gallery w:val="placeholder"/>
        </w:category>
        <w:types>
          <w:type w:val="bbPlcHdr"/>
        </w:types>
        <w:behaviors>
          <w:behavior w:val="content"/>
        </w:behaviors>
        <w:guid w:val="{101CB290-675D-4DC8-B3E4-A63F475FECA9}"/>
      </w:docPartPr>
      <w:docPartBody>
        <w:p w:rsidR="00266F02" w:rsidRDefault="0033410B" w:rsidP="0033410B">
          <w:pPr>
            <w:pStyle w:val="88CDF55AA51B4AA8A2355952B00512DC"/>
          </w:pPr>
          <w:r w:rsidRPr="008D065E">
            <w:rPr>
              <w:rStyle w:val="PlaceholderText"/>
            </w:rPr>
            <w:t>Click or tap here to enter text.</w:t>
          </w:r>
        </w:p>
      </w:docPartBody>
    </w:docPart>
    <w:docPart>
      <w:docPartPr>
        <w:name w:val="9D1BA4B986014882BF32FE2314144D0C"/>
        <w:category>
          <w:name w:val="General"/>
          <w:gallery w:val="placeholder"/>
        </w:category>
        <w:types>
          <w:type w:val="bbPlcHdr"/>
        </w:types>
        <w:behaviors>
          <w:behavior w:val="content"/>
        </w:behaviors>
        <w:guid w:val="{E12C6E0E-A8DA-48D7-8FE7-F8DDF4D2D202}"/>
      </w:docPartPr>
      <w:docPartBody>
        <w:p w:rsidR="00266F02" w:rsidRDefault="0033410B" w:rsidP="0033410B">
          <w:pPr>
            <w:pStyle w:val="9D1BA4B986014882BF32FE2314144D0C"/>
          </w:pPr>
          <w:r w:rsidRPr="008D065E">
            <w:rPr>
              <w:rStyle w:val="PlaceholderText"/>
            </w:rPr>
            <w:t>Click or tap here to enter text.</w:t>
          </w:r>
        </w:p>
      </w:docPartBody>
    </w:docPart>
    <w:docPart>
      <w:docPartPr>
        <w:name w:val="F72A952507BC484CB7BDC932D09A9DE4"/>
        <w:category>
          <w:name w:val="General"/>
          <w:gallery w:val="placeholder"/>
        </w:category>
        <w:types>
          <w:type w:val="bbPlcHdr"/>
        </w:types>
        <w:behaviors>
          <w:behavior w:val="content"/>
        </w:behaviors>
        <w:guid w:val="{EA3D901E-21FB-4406-A54B-35C867DFE43E}"/>
      </w:docPartPr>
      <w:docPartBody>
        <w:p w:rsidR="00266F02" w:rsidRDefault="0033410B" w:rsidP="0033410B">
          <w:pPr>
            <w:pStyle w:val="F72A952507BC484CB7BDC932D09A9DE4"/>
          </w:pPr>
          <w:r w:rsidRPr="008D065E">
            <w:rPr>
              <w:rStyle w:val="PlaceholderText"/>
            </w:rPr>
            <w:t>Click or tap here to enter text.</w:t>
          </w:r>
        </w:p>
      </w:docPartBody>
    </w:docPart>
    <w:docPart>
      <w:docPartPr>
        <w:name w:val="CBBD01DA10E3493FAAAE4DC346E03370"/>
        <w:category>
          <w:name w:val="General"/>
          <w:gallery w:val="placeholder"/>
        </w:category>
        <w:types>
          <w:type w:val="bbPlcHdr"/>
        </w:types>
        <w:behaviors>
          <w:behavior w:val="content"/>
        </w:behaviors>
        <w:guid w:val="{8787B743-7240-4DA9-A585-DC96D7C9979B}"/>
      </w:docPartPr>
      <w:docPartBody>
        <w:p w:rsidR="00266F02" w:rsidRDefault="0033410B" w:rsidP="0033410B">
          <w:pPr>
            <w:pStyle w:val="CBBD01DA10E3493FAAAE4DC346E03370"/>
          </w:pPr>
          <w:r w:rsidRPr="008D065E">
            <w:rPr>
              <w:rStyle w:val="PlaceholderText"/>
            </w:rPr>
            <w:t>Click or tap here to enter text.</w:t>
          </w:r>
        </w:p>
      </w:docPartBody>
    </w:docPart>
    <w:docPart>
      <w:docPartPr>
        <w:name w:val="99E090276F1C4AA8AA62C8B296210361"/>
        <w:category>
          <w:name w:val="General"/>
          <w:gallery w:val="placeholder"/>
        </w:category>
        <w:types>
          <w:type w:val="bbPlcHdr"/>
        </w:types>
        <w:behaviors>
          <w:behavior w:val="content"/>
        </w:behaviors>
        <w:guid w:val="{9ADA7150-52E3-4A3B-81B6-A2F036393616}"/>
      </w:docPartPr>
      <w:docPartBody>
        <w:p w:rsidR="00266F02" w:rsidRDefault="0033410B" w:rsidP="0033410B">
          <w:pPr>
            <w:pStyle w:val="99E090276F1C4AA8AA62C8B296210361"/>
          </w:pPr>
          <w:r w:rsidRPr="008D065E">
            <w:rPr>
              <w:rStyle w:val="PlaceholderText"/>
            </w:rPr>
            <w:t>Click or tap here to enter text.</w:t>
          </w:r>
        </w:p>
      </w:docPartBody>
    </w:docPart>
    <w:docPart>
      <w:docPartPr>
        <w:name w:val="8E14B8697C5A422588EAAE3AC0604260"/>
        <w:category>
          <w:name w:val="General"/>
          <w:gallery w:val="placeholder"/>
        </w:category>
        <w:types>
          <w:type w:val="bbPlcHdr"/>
        </w:types>
        <w:behaviors>
          <w:behavior w:val="content"/>
        </w:behaviors>
        <w:guid w:val="{A322C90C-8C25-4F95-AFED-B5323CB2BA83}"/>
      </w:docPartPr>
      <w:docPartBody>
        <w:p w:rsidR="00266F02" w:rsidRDefault="0033410B" w:rsidP="0033410B">
          <w:pPr>
            <w:pStyle w:val="8E14B8697C5A422588EAAE3AC0604260"/>
          </w:pPr>
          <w:r w:rsidRPr="008D065E">
            <w:rPr>
              <w:rStyle w:val="PlaceholderText"/>
            </w:rPr>
            <w:t>Click or tap here to enter text.</w:t>
          </w:r>
        </w:p>
      </w:docPartBody>
    </w:docPart>
    <w:docPart>
      <w:docPartPr>
        <w:name w:val="5857450413864A39BA3D6C7D2CD43CDD"/>
        <w:category>
          <w:name w:val="General"/>
          <w:gallery w:val="placeholder"/>
        </w:category>
        <w:types>
          <w:type w:val="bbPlcHdr"/>
        </w:types>
        <w:behaviors>
          <w:behavior w:val="content"/>
        </w:behaviors>
        <w:guid w:val="{DD5FECAD-3097-492D-8651-15217CA81062}"/>
      </w:docPartPr>
      <w:docPartBody>
        <w:p w:rsidR="00266F02" w:rsidRDefault="0033410B" w:rsidP="0033410B">
          <w:pPr>
            <w:pStyle w:val="5857450413864A39BA3D6C7D2CD43CDD"/>
          </w:pPr>
          <w:r w:rsidRPr="008D065E">
            <w:rPr>
              <w:rStyle w:val="PlaceholderText"/>
            </w:rPr>
            <w:t>Click or tap here to enter text.</w:t>
          </w:r>
        </w:p>
      </w:docPartBody>
    </w:docPart>
    <w:docPart>
      <w:docPartPr>
        <w:name w:val="BF595758091E4688966B3AF9E3081CE4"/>
        <w:category>
          <w:name w:val="General"/>
          <w:gallery w:val="placeholder"/>
        </w:category>
        <w:types>
          <w:type w:val="bbPlcHdr"/>
        </w:types>
        <w:behaviors>
          <w:behavior w:val="content"/>
        </w:behaviors>
        <w:guid w:val="{328ABD9F-D5BD-481B-99B9-9ECFE4C8801C}"/>
      </w:docPartPr>
      <w:docPartBody>
        <w:p w:rsidR="00266F02" w:rsidRDefault="0033410B" w:rsidP="0033410B">
          <w:pPr>
            <w:pStyle w:val="BF595758091E4688966B3AF9E3081CE4"/>
          </w:pPr>
          <w:r w:rsidRPr="008D065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FSMe-Light">
    <w:altName w:val="Kefa"/>
    <w:panose1 w:val="00000000000000000000"/>
    <w:charset w:val="4D"/>
    <w:family w:val="auto"/>
    <w:notTrueType/>
    <w:pitch w:val="default"/>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10B"/>
    <w:rsid w:val="00266F02"/>
    <w:rsid w:val="0033410B"/>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AU"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410B"/>
    <w:rPr>
      <w:color w:val="808080"/>
    </w:rPr>
  </w:style>
  <w:style w:type="paragraph" w:customStyle="1" w:styleId="035C5554666D4730A92918F98B35A3E1">
    <w:name w:val="035C5554666D4730A92918F98B35A3E1"/>
    <w:rsid w:val="0033410B"/>
  </w:style>
  <w:style w:type="paragraph" w:customStyle="1" w:styleId="56290A4619154FFA84BEC0AAE834DB1A">
    <w:name w:val="56290A4619154FFA84BEC0AAE834DB1A"/>
    <w:rsid w:val="0033410B"/>
  </w:style>
  <w:style w:type="paragraph" w:customStyle="1" w:styleId="60205B6627024B43B332CDCDE65C1634">
    <w:name w:val="60205B6627024B43B332CDCDE65C1634"/>
    <w:rsid w:val="0033410B"/>
  </w:style>
  <w:style w:type="paragraph" w:customStyle="1" w:styleId="D42CCF736B324C6B9BF69EC3D04610FB">
    <w:name w:val="D42CCF736B324C6B9BF69EC3D04610FB"/>
    <w:rsid w:val="0033410B"/>
  </w:style>
  <w:style w:type="paragraph" w:customStyle="1" w:styleId="6E9F9BEC781B49E4AA1FD4BFB1A262FD">
    <w:name w:val="6E9F9BEC781B49E4AA1FD4BFB1A262FD"/>
    <w:rsid w:val="0033410B"/>
  </w:style>
  <w:style w:type="paragraph" w:customStyle="1" w:styleId="92ABEFDC9CD047279E167037DA481AA2">
    <w:name w:val="92ABEFDC9CD047279E167037DA481AA2"/>
    <w:rsid w:val="0033410B"/>
  </w:style>
  <w:style w:type="paragraph" w:customStyle="1" w:styleId="C39CF7BB328C479B9CFDAB828BB67797">
    <w:name w:val="C39CF7BB328C479B9CFDAB828BB67797"/>
    <w:rsid w:val="0033410B"/>
  </w:style>
  <w:style w:type="paragraph" w:customStyle="1" w:styleId="68E558FCDD634BDA9DCE43506FDD608A">
    <w:name w:val="68E558FCDD634BDA9DCE43506FDD608A"/>
    <w:rsid w:val="0033410B"/>
  </w:style>
  <w:style w:type="paragraph" w:customStyle="1" w:styleId="19D571E7CDFF4B7381A678EA1B0F14B9">
    <w:name w:val="19D571E7CDFF4B7381A678EA1B0F14B9"/>
    <w:rsid w:val="0033410B"/>
  </w:style>
  <w:style w:type="paragraph" w:customStyle="1" w:styleId="36C095E3C3A24EB18883F99D5B897868">
    <w:name w:val="36C095E3C3A24EB18883F99D5B897868"/>
    <w:rsid w:val="0033410B"/>
  </w:style>
  <w:style w:type="paragraph" w:customStyle="1" w:styleId="9F9889B8DEB348B48EE48DCF2717046D">
    <w:name w:val="9F9889B8DEB348B48EE48DCF2717046D"/>
    <w:rsid w:val="0033410B"/>
  </w:style>
  <w:style w:type="paragraph" w:customStyle="1" w:styleId="4254C7EB8B024C3EB531AB3F5B60A965">
    <w:name w:val="4254C7EB8B024C3EB531AB3F5B60A965"/>
    <w:rsid w:val="0033410B"/>
  </w:style>
  <w:style w:type="paragraph" w:customStyle="1" w:styleId="7D8E216600D541FC865EAB4F33C30B28">
    <w:name w:val="7D8E216600D541FC865EAB4F33C30B28"/>
    <w:rsid w:val="0033410B"/>
  </w:style>
  <w:style w:type="paragraph" w:customStyle="1" w:styleId="B307E35EAF4947AA9B6EE7562D2BC767">
    <w:name w:val="B307E35EAF4947AA9B6EE7562D2BC767"/>
    <w:rsid w:val="0033410B"/>
  </w:style>
  <w:style w:type="paragraph" w:customStyle="1" w:styleId="DF159A848D064B1AA15F322618D25123">
    <w:name w:val="DF159A848D064B1AA15F322618D25123"/>
    <w:rsid w:val="0033410B"/>
  </w:style>
  <w:style w:type="paragraph" w:customStyle="1" w:styleId="4C16AFCAAC1D455DA7738FCC4DBDFB61">
    <w:name w:val="4C16AFCAAC1D455DA7738FCC4DBDFB61"/>
    <w:rsid w:val="0033410B"/>
  </w:style>
  <w:style w:type="paragraph" w:customStyle="1" w:styleId="CE1A8C555AAA4657ADCB90AE731B0596">
    <w:name w:val="CE1A8C555AAA4657ADCB90AE731B0596"/>
    <w:rsid w:val="0033410B"/>
  </w:style>
  <w:style w:type="paragraph" w:customStyle="1" w:styleId="9EF153982BB24B61BB4D6F38A49138A6">
    <w:name w:val="9EF153982BB24B61BB4D6F38A49138A6"/>
    <w:rsid w:val="0033410B"/>
  </w:style>
  <w:style w:type="paragraph" w:customStyle="1" w:styleId="68BB2BC865CE4A98BCCC747633F8881E">
    <w:name w:val="68BB2BC865CE4A98BCCC747633F8881E"/>
    <w:rsid w:val="0033410B"/>
  </w:style>
  <w:style w:type="paragraph" w:customStyle="1" w:styleId="5E2D2A158C3749BFA1CF63EA3932024B">
    <w:name w:val="5E2D2A158C3749BFA1CF63EA3932024B"/>
    <w:rsid w:val="0033410B"/>
  </w:style>
  <w:style w:type="paragraph" w:customStyle="1" w:styleId="141060AA65824C039251BF381B89989A">
    <w:name w:val="141060AA65824C039251BF381B89989A"/>
    <w:rsid w:val="0033410B"/>
  </w:style>
  <w:style w:type="paragraph" w:customStyle="1" w:styleId="0722BC6C9A31465794014710C079B445">
    <w:name w:val="0722BC6C9A31465794014710C079B445"/>
    <w:rsid w:val="0033410B"/>
  </w:style>
  <w:style w:type="paragraph" w:customStyle="1" w:styleId="6AA9D4A7818C4AD7BFB9F55DF23623CB">
    <w:name w:val="6AA9D4A7818C4AD7BFB9F55DF23623CB"/>
    <w:rsid w:val="0033410B"/>
  </w:style>
  <w:style w:type="paragraph" w:customStyle="1" w:styleId="D49471820BBA494DA189E17B8D0006C6">
    <w:name w:val="D49471820BBA494DA189E17B8D0006C6"/>
    <w:rsid w:val="0033410B"/>
  </w:style>
  <w:style w:type="paragraph" w:customStyle="1" w:styleId="D54C04683DD74D4ABC55595688C896E6">
    <w:name w:val="D54C04683DD74D4ABC55595688C896E6"/>
    <w:rsid w:val="0033410B"/>
  </w:style>
  <w:style w:type="paragraph" w:customStyle="1" w:styleId="E0A6F8832CBD4FCC983410A1C0F92921">
    <w:name w:val="E0A6F8832CBD4FCC983410A1C0F92921"/>
    <w:rsid w:val="0033410B"/>
  </w:style>
  <w:style w:type="paragraph" w:customStyle="1" w:styleId="DAFF26D199664C9180DA566F77777A28">
    <w:name w:val="DAFF26D199664C9180DA566F77777A28"/>
    <w:rsid w:val="0033410B"/>
  </w:style>
  <w:style w:type="paragraph" w:customStyle="1" w:styleId="FFE4335CEDB441CCA53A86BA2972161B">
    <w:name w:val="FFE4335CEDB441CCA53A86BA2972161B"/>
    <w:rsid w:val="0033410B"/>
  </w:style>
  <w:style w:type="paragraph" w:customStyle="1" w:styleId="B4E8E0CCA7D242559D6FBCBDD6B2899A">
    <w:name w:val="B4E8E0CCA7D242559D6FBCBDD6B2899A"/>
    <w:rsid w:val="0033410B"/>
  </w:style>
  <w:style w:type="paragraph" w:customStyle="1" w:styleId="5A396925DEDB4B7D879BCDAA65E9166A">
    <w:name w:val="5A396925DEDB4B7D879BCDAA65E9166A"/>
    <w:rsid w:val="0033410B"/>
  </w:style>
  <w:style w:type="paragraph" w:customStyle="1" w:styleId="5303CB133E21453A8D13A26FD6BEFD6C">
    <w:name w:val="5303CB133E21453A8D13A26FD6BEFD6C"/>
    <w:rsid w:val="0033410B"/>
  </w:style>
  <w:style w:type="paragraph" w:customStyle="1" w:styleId="FE3CEB06AB654F70B29DF3F6506622DF">
    <w:name w:val="FE3CEB06AB654F70B29DF3F6506622DF"/>
    <w:rsid w:val="0033410B"/>
  </w:style>
  <w:style w:type="paragraph" w:customStyle="1" w:styleId="578B2FAB44DE4C46A42A65A604D1EEA6">
    <w:name w:val="578B2FAB44DE4C46A42A65A604D1EEA6"/>
    <w:rsid w:val="0033410B"/>
  </w:style>
  <w:style w:type="paragraph" w:customStyle="1" w:styleId="25AE346DD833468D846BCE077BD702F0">
    <w:name w:val="25AE346DD833468D846BCE077BD702F0"/>
    <w:rsid w:val="0033410B"/>
  </w:style>
  <w:style w:type="paragraph" w:customStyle="1" w:styleId="7B6C8E04573A4FF8B44F8E12C5BA7EBA">
    <w:name w:val="7B6C8E04573A4FF8B44F8E12C5BA7EBA"/>
    <w:rsid w:val="0033410B"/>
  </w:style>
  <w:style w:type="paragraph" w:customStyle="1" w:styleId="0F14C6F6A6A54DE9A7924B4F98BDE3DA">
    <w:name w:val="0F14C6F6A6A54DE9A7924B4F98BDE3DA"/>
    <w:rsid w:val="0033410B"/>
  </w:style>
  <w:style w:type="paragraph" w:customStyle="1" w:styleId="96525770FFB040E5B478C7BB0E676A3D">
    <w:name w:val="96525770FFB040E5B478C7BB0E676A3D"/>
    <w:rsid w:val="0033410B"/>
  </w:style>
  <w:style w:type="paragraph" w:customStyle="1" w:styleId="949963B13FC04262ABB7445854FB1EF7">
    <w:name w:val="949963B13FC04262ABB7445854FB1EF7"/>
    <w:rsid w:val="0033410B"/>
  </w:style>
  <w:style w:type="paragraph" w:customStyle="1" w:styleId="72448C2089974CBEBF259B4703315BFA">
    <w:name w:val="72448C2089974CBEBF259B4703315BFA"/>
    <w:rsid w:val="0033410B"/>
  </w:style>
  <w:style w:type="paragraph" w:customStyle="1" w:styleId="6700408AB65243B9B9CBCD6D7647F59D">
    <w:name w:val="6700408AB65243B9B9CBCD6D7647F59D"/>
    <w:rsid w:val="0033410B"/>
  </w:style>
  <w:style w:type="paragraph" w:customStyle="1" w:styleId="95025872716B43588765DE105F0A08EB">
    <w:name w:val="95025872716B43588765DE105F0A08EB"/>
    <w:rsid w:val="0033410B"/>
  </w:style>
  <w:style w:type="paragraph" w:customStyle="1" w:styleId="E72B6B5E79694DEB83E0B02D51AA50F9">
    <w:name w:val="E72B6B5E79694DEB83E0B02D51AA50F9"/>
    <w:rsid w:val="0033410B"/>
  </w:style>
  <w:style w:type="paragraph" w:customStyle="1" w:styleId="1DF098FB79FD4ED3A15F8887A91A7106">
    <w:name w:val="1DF098FB79FD4ED3A15F8887A91A7106"/>
    <w:rsid w:val="0033410B"/>
  </w:style>
  <w:style w:type="paragraph" w:customStyle="1" w:styleId="C7FCED4D8A3A494DA2912EA1628DCA22">
    <w:name w:val="C7FCED4D8A3A494DA2912EA1628DCA22"/>
    <w:rsid w:val="0033410B"/>
  </w:style>
  <w:style w:type="paragraph" w:customStyle="1" w:styleId="ED25538DF13C49F581FCB58F2A4702E7">
    <w:name w:val="ED25538DF13C49F581FCB58F2A4702E7"/>
    <w:rsid w:val="0033410B"/>
  </w:style>
  <w:style w:type="paragraph" w:customStyle="1" w:styleId="F3CBDAAB5F134035B09386672CF6A98B">
    <w:name w:val="F3CBDAAB5F134035B09386672CF6A98B"/>
    <w:rsid w:val="0033410B"/>
  </w:style>
  <w:style w:type="paragraph" w:customStyle="1" w:styleId="6F71527588F94E81A9331527B1B5A233">
    <w:name w:val="6F71527588F94E81A9331527B1B5A233"/>
    <w:rsid w:val="0033410B"/>
  </w:style>
  <w:style w:type="paragraph" w:customStyle="1" w:styleId="47A7908DB5DE4E638F2A1915DB33E249">
    <w:name w:val="47A7908DB5DE4E638F2A1915DB33E249"/>
    <w:rsid w:val="0033410B"/>
  </w:style>
  <w:style w:type="paragraph" w:customStyle="1" w:styleId="0822FF16768442E985F5ED7FAE40B95D">
    <w:name w:val="0822FF16768442E985F5ED7FAE40B95D"/>
    <w:rsid w:val="0033410B"/>
  </w:style>
  <w:style w:type="paragraph" w:customStyle="1" w:styleId="5847A66536FD44F6A2C1B6A46A957A28">
    <w:name w:val="5847A66536FD44F6A2C1B6A46A957A28"/>
    <w:rsid w:val="0033410B"/>
  </w:style>
  <w:style w:type="paragraph" w:customStyle="1" w:styleId="34DDBC2BFCAD47A6AC84942CF2A5AD3B">
    <w:name w:val="34DDBC2BFCAD47A6AC84942CF2A5AD3B"/>
    <w:rsid w:val="0033410B"/>
  </w:style>
  <w:style w:type="paragraph" w:customStyle="1" w:styleId="1C5C98002A6A468E9C7C4C24B537BD91">
    <w:name w:val="1C5C98002A6A468E9C7C4C24B537BD91"/>
    <w:rsid w:val="0033410B"/>
  </w:style>
  <w:style w:type="paragraph" w:customStyle="1" w:styleId="54DB7A17B5014AEAB0B8DEFF4E8C6A8F">
    <w:name w:val="54DB7A17B5014AEAB0B8DEFF4E8C6A8F"/>
    <w:rsid w:val="0033410B"/>
  </w:style>
  <w:style w:type="paragraph" w:customStyle="1" w:styleId="9D9F6AE4907A40C19FFC90757246AFE8">
    <w:name w:val="9D9F6AE4907A40C19FFC90757246AFE8"/>
    <w:rsid w:val="0033410B"/>
  </w:style>
  <w:style w:type="paragraph" w:customStyle="1" w:styleId="41FF3D8AAEE941D1A387A3D78FD3CC95">
    <w:name w:val="41FF3D8AAEE941D1A387A3D78FD3CC95"/>
    <w:rsid w:val="0033410B"/>
  </w:style>
  <w:style w:type="paragraph" w:customStyle="1" w:styleId="F4D6B50BAEA3482F951C122E8C27489A">
    <w:name w:val="F4D6B50BAEA3482F951C122E8C27489A"/>
    <w:rsid w:val="0033410B"/>
  </w:style>
  <w:style w:type="paragraph" w:customStyle="1" w:styleId="906978CA2FE646589C09401AEC0B691A">
    <w:name w:val="906978CA2FE646589C09401AEC0B691A"/>
    <w:rsid w:val="0033410B"/>
  </w:style>
  <w:style w:type="paragraph" w:customStyle="1" w:styleId="37609E18C13C47BC9885A428EA67B316">
    <w:name w:val="37609E18C13C47BC9885A428EA67B316"/>
    <w:rsid w:val="0033410B"/>
  </w:style>
  <w:style w:type="paragraph" w:customStyle="1" w:styleId="3ABDD38443BF45139940785494843890">
    <w:name w:val="3ABDD38443BF45139940785494843890"/>
    <w:rsid w:val="0033410B"/>
  </w:style>
  <w:style w:type="paragraph" w:customStyle="1" w:styleId="9C17FA13183940D9B22B640EAB3EA6DD">
    <w:name w:val="9C17FA13183940D9B22B640EAB3EA6DD"/>
    <w:rsid w:val="0033410B"/>
  </w:style>
  <w:style w:type="paragraph" w:customStyle="1" w:styleId="CD14AA7533494252A7ADDF4D0B707F36">
    <w:name w:val="CD14AA7533494252A7ADDF4D0B707F36"/>
    <w:rsid w:val="0033410B"/>
  </w:style>
  <w:style w:type="paragraph" w:customStyle="1" w:styleId="013D739BF73944DDA0222F8C37032DD8">
    <w:name w:val="013D739BF73944DDA0222F8C37032DD8"/>
    <w:rsid w:val="0033410B"/>
  </w:style>
  <w:style w:type="paragraph" w:customStyle="1" w:styleId="020679BBA4E14A888C064A2EE5EC236A">
    <w:name w:val="020679BBA4E14A888C064A2EE5EC236A"/>
    <w:rsid w:val="0033410B"/>
  </w:style>
  <w:style w:type="paragraph" w:customStyle="1" w:styleId="30D528B12077457FB4AC6BF896737F74">
    <w:name w:val="30D528B12077457FB4AC6BF896737F74"/>
    <w:rsid w:val="0033410B"/>
  </w:style>
  <w:style w:type="paragraph" w:customStyle="1" w:styleId="3E8682C3FBDA4AC2BBE9CB0F5BD88EB4">
    <w:name w:val="3E8682C3FBDA4AC2BBE9CB0F5BD88EB4"/>
    <w:rsid w:val="0033410B"/>
  </w:style>
  <w:style w:type="paragraph" w:customStyle="1" w:styleId="595E37705D6E4DB58CFFBC3918439162">
    <w:name w:val="595E37705D6E4DB58CFFBC3918439162"/>
    <w:rsid w:val="0033410B"/>
  </w:style>
  <w:style w:type="paragraph" w:customStyle="1" w:styleId="809855F7175F4A4E88B46E7C984E644F">
    <w:name w:val="809855F7175F4A4E88B46E7C984E644F"/>
    <w:rsid w:val="0033410B"/>
  </w:style>
  <w:style w:type="paragraph" w:customStyle="1" w:styleId="DB672742EE794494B03F63037DB36146">
    <w:name w:val="DB672742EE794494B03F63037DB36146"/>
    <w:rsid w:val="0033410B"/>
  </w:style>
  <w:style w:type="paragraph" w:customStyle="1" w:styleId="5CF5B3312F9B4801A7ED791273EF8D5A">
    <w:name w:val="5CF5B3312F9B4801A7ED791273EF8D5A"/>
    <w:rsid w:val="0033410B"/>
  </w:style>
  <w:style w:type="paragraph" w:customStyle="1" w:styleId="9CBA6DB5FDC14E8B9A7D1302EDC575DC">
    <w:name w:val="9CBA6DB5FDC14E8B9A7D1302EDC575DC"/>
    <w:rsid w:val="0033410B"/>
  </w:style>
  <w:style w:type="paragraph" w:customStyle="1" w:styleId="B4C8BBFA453247FEA5855559D4ED1175">
    <w:name w:val="B4C8BBFA453247FEA5855559D4ED1175"/>
    <w:rsid w:val="0033410B"/>
  </w:style>
  <w:style w:type="paragraph" w:customStyle="1" w:styleId="0CACDE973F8440C6BE43FC08B84C8CA4">
    <w:name w:val="0CACDE973F8440C6BE43FC08B84C8CA4"/>
    <w:rsid w:val="0033410B"/>
  </w:style>
  <w:style w:type="paragraph" w:customStyle="1" w:styleId="2572CD92E6DD4BE2BF658D901E6D5CDA">
    <w:name w:val="2572CD92E6DD4BE2BF658D901E6D5CDA"/>
    <w:rsid w:val="0033410B"/>
  </w:style>
  <w:style w:type="paragraph" w:customStyle="1" w:styleId="7BE73FDF05EA48FC8BD88A36B806F558">
    <w:name w:val="7BE73FDF05EA48FC8BD88A36B806F558"/>
    <w:rsid w:val="0033410B"/>
  </w:style>
  <w:style w:type="paragraph" w:customStyle="1" w:styleId="88CDF55AA51B4AA8A2355952B00512DC">
    <w:name w:val="88CDF55AA51B4AA8A2355952B00512DC"/>
    <w:rsid w:val="0033410B"/>
  </w:style>
  <w:style w:type="paragraph" w:customStyle="1" w:styleId="9D1BA4B986014882BF32FE2314144D0C">
    <w:name w:val="9D1BA4B986014882BF32FE2314144D0C"/>
    <w:rsid w:val="0033410B"/>
  </w:style>
  <w:style w:type="paragraph" w:customStyle="1" w:styleId="F72A952507BC484CB7BDC932D09A9DE4">
    <w:name w:val="F72A952507BC484CB7BDC932D09A9DE4"/>
    <w:rsid w:val="0033410B"/>
  </w:style>
  <w:style w:type="paragraph" w:customStyle="1" w:styleId="CBBD01DA10E3493FAAAE4DC346E03370">
    <w:name w:val="CBBD01DA10E3493FAAAE4DC346E03370"/>
    <w:rsid w:val="0033410B"/>
  </w:style>
  <w:style w:type="paragraph" w:customStyle="1" w:styleId="99E090276F1C4AA8AA62C8B296210361">
    <w:name w:val="99E090276F1C4AA8AA62C8B296210361"/>
    <w:rsid w:val="0033410B"/>
  </w:style>
  <w:style w:type="paragraph" w:customStyle="1" w:styleId="8E14B8697C5A422588EAAE3AC0604260">
    <w:name w:val="8E14B8697C5A422588EAAE3AC0604260"/>
    <w:rsid w:val="0033410B"/>
  </w:style>
  <w:style w:type="paragraph" w:customStyle="1" w:styleId="5857450413864A39BA3D6C7D2CD43CDD">
    <w:name w:val="5857450413864A39BA3D6C7D2CD43CDD"/>
    <w:rsid w:val="0033410B"/>
  </w:style>
  <w:style w:type="paragraph" w:customStyle="1" w:styleId="BF595758091E4688966B3AF9E3081CE4">
    <w:name w:val="BF595758091E4688966B3AF9E3081CE4"/>
    <w:rsid w:val="003341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2e6d7e0-8f69-4736-9de7-41af03e42ea2">
      <Terms xmlns="http://schemas.microsoft.com/office/infopath/2007/PartnerControls"/>
    </lcf76f155ced4ddcb4097134ff3c332f>
    <TaxCatchAll xmlns="a2598ba4-4db0-4ba6-86e6-e9358682199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2e6d7e0-8f69-4736-9de7-41af03e42ea2">
      <Terms xmlns="http://schemas.microsoft.com/office/infopath/2007/PartnerControls"/>
    </lcf76f155ced4ddcb4097134ff3c332f>
    <TaxCatchAll xmlns="a2598ba4-4db0-4ba6-86e6-e9358682199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4" ma:contentTypeDescription="Create a new document." ma:contentTypeScope="" ma:versionID="eb6dc04f735776f216c0afe10725bd3c">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a93ce1af0312755b681741965168729e"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900c6e9-9932-4be3-af02-49cda01dfba7}"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7ABA4-CC49-48EE-B97D-319CCEE8CC7D}">
  <ds:schemaRefs>
    <ds:schemaRef ds:uri="http://schemas.microsoft.com/office/infopath/2007/PartnerControls"/>
    <ds:schemaRef ds:uri="http://schemas.microsoft.com/office/2006/documentManagement/types"/>
    <ds:schemaRef ds:uri="http://purl.org/dc/elements/1.1/"/>
    <ds:schemaRef ds:uri="http://purl.org/dc/dcmitype/"/>
    <ds:schemaRef ds:uri="http://schemas.openxmlformats.org/package/2006/metadata/core-properties"/>
    <ds:schemaRef ds:uri="http://www.w3.org/XML/1998/namespace"/>
    <ds:schemaRef ds:uri="http://purl.org/dc/terms/"/>
    <ds:schemaRef ds:uri="http://schemas.microsoft.com/office/2006/metadata/properties"/>
    <ds:schemaRef ds:uri="a2598ba4-4db0-4ba6-86e6-e93586821996"/>
    <ds:schemaRef ds:uri="62e6d7e0-8f69-4736-9de7-41af03e42ea2"/>
  </ds:schemaRefs>
</ds:datastoreItem>
</file>

<file path=customXml/itemProps2.xml><?xml version="1.0" encoding="utf-8"?>
<ds:datastoreItem xmlns:ds="http://schemas.openxmlformats.org/officeDocument/2006/customXml" ds:itemID="{F820A9FB-667C-43C2-B83C-60CB0D3A1FAC}">
  <ds:schemaRefs>
    <ds:schemaRef ds:uri="http://schemas.microsoft.com/sharepoint/v3/contenttype/forms"/>
  </ds:schemaRefs>
</ds:datastoreItem>
</file>

<file path=customXml/itemProps3.xml><?xml version="1.0" encoding="utf-8"?>
<ds:datastoreItem xmlns:ds="http://schemas.openxmlformats.org/officeDocument/2006/customXml" ds:itemID="{4E867EA1-AF56-4078-B6A9-847D2C066ABB}">
  <ds:schemaRefs>
    <ds:schemaRef ds:uri="http://schemas.microsoft.com/office/2006/metadata/properties"/>
    <ds:schemaRef ds:uri="http://schemas.microsoft.com/office/infopath/2007/PartnerControls"/>
    <ds:schemaRef ds:uri="62e6d7e0-8f69-4736-9de7-41af03e42ea2"/>
    <ds:schemaRef ds:uri="a2598ba4-4db0-4ba6-86e6-e93586821996"/>
  </ds:schemaRefs>
</ds:datastoreItem>
</file>

<file path=customXml/itemProps4.xml><?xml version="1.0" encoding="utf-8"?>
<ds:datastoreItem xmlns:ds="http://schemas.openxmlformats.org/officeDocument/2006/customXml" ds:itemID="{AE147CDB-5FFC-431C-9D76-DCF43EF6B4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6d7e0-8f69-4736-9de7-41af03e42ea2"/>
    <ds:schemaRef ds:uri="a2598ba4-4db0-4ba6-86e6-e93586821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8ED982D-2B2D-4FBD-B521-248668851DC2}">
  <ds:schemaRefs>
    <ds:schemaRef ds:uri="http://schemas.microsoft.com/sharepoint/v3/contenttype/forms"/>
  </ds:schemaRefs>
</ds:datastoreItem>
</file>

<file path=customXml/itemProps6.xml><?xml version="1.0" encoding="utf-8"?>
<ds:datastoreItem xmlns:ds="http://schemas.openxmlformats.org/officeDocument/2006/customXml" ds:itemID="{67702115-A56C-4A24-B796-CF3D97010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 template.dotx</Template>
  <TotalTime>185</TotalTime>
  <Pages>16</Pages>
  <Words>2848</Words>
  <Characters>16235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NDIA Standard Operating Procedure Template</vt:lpstr>
    </vt:vector>
  </TitlesOfParts>
  <Company>Australian Government</Company>
  <LinksUpToDate>false</LinksUpToDate>
  <CharactersWithSpaces>19045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NDIA Standard Operating Procedure Template</dc:title>
  <dc:subject/>
  <dc:creator>Blachford, Bridie</dc:creator>
  <cp:keywords>SOP - Include minor home modification supports in plans V1.0 2022-08-17</cp:keywords>
  <dc:description/>
  <cp:lastModifiedBy>Omachen, Peta</cp:lastModifiedBy>
  <cp:revision>29</cp:revision>
  <cp:lastPrinted>2018-10-30T03:28:00Z</cp:lastPrinted>
  <dcterms:created xsi:type="dcterms:W3CDTF">2022-07-21T23:09:00Z</dcterms:created>
  <dcterms:modified xsi:type="dcterms:W3CDTF">2022-09-20T23:39:00Z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0x010100DD3D09C9489BCF4CBDCB69CB74A9833E</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Language">
    <vt:lpwstr>English</vt:lpwstr>
  </property>
  <property fmtid="{D5CDD505-2E9C-101B-9397-08002B2CF9AE}" pid="9" name="Order">
    <vt:r8>1379200</vt:r8>
  </property>
  <property fmtid="{D5CDD505-2E9C-101B-9397-08002B2CF9AE}" pid="10" name="MSIP_Label_2b83f8d7-e91f-4eee-a336-52a8061c0503_Enabled">
    <vt:lpwstr>true</vt:lpwstr>
  </property>
  <property fmtid="{D5CDD505-2E9C-101B-9397-08002B2CF9AE}" pid="11" name="MSIP_Label_2b83f8d7-e91f-4eee-a336-52a8061c0503_SetDate">
    <vt:lpwstr>2021-11-25T23:01:59Z</vt:lpwstr>
  </property>
  <property fmtid="{D5CDD505-2E9C-101B-9397-08002B2CF9AE}" pid="12" name="MSIP_Label_2b83f8d7-e91f-4eee-a336-52a8061c0503_Method">
    <vt:lpwstr>Privileged</vt:lpwstr>
  </property>
  <property fmtid="{D5CDD505-2E9C-101B-9397-08002B2CF9AE}" pid="13" name="MSIP_Label_2b83f8d7-e91f-4eee-a336-52a8061c0503_Name">
    <vt:lpwstr>OFFICIAL</vt:lpwstr>
  </property>
  <property fmtid="{D5CDD505-2E9C-101B-9397-08002B2CF9AE}" pid="14" name="MSIP_Label_2b83f8d7-e91f-4eee-a336-52a8061c0503_SiteId">
    <vt:lpwstr>cd778b65-752d-454a-87cf-b9990fe58993</vt:lpwstr>
  </property>
  <property fmtid="{D5CDD505-2E9C-101B-9397-08002B2CF9AE}" pid="15" name="MSIP_Label_2b83f8d7-e91f-4eee-a336-52a8061c0503_ActionId">
    <vt:lpwstr>037d3865-5a2e-4f41-80df-97732b017d07</vt:lpwstr>
  </property>
  <property fmtid="{D5CDD505-2E9C-101B-9397-08002B2CF9AE}" pid="16" name="MSIP_Label_2b83f8d7-e91f-4eee-a336-52a8061c0503_ContentBits">
    <vt:lpwstr>0</vt:lpwstr>
  </property>
  <property fmtid="{D5CDD505-2E9C-101B-9397-08002B2CF9AE}" pid="17" name="xd_ProgID">
    <vt:lpwstr/>
  </property>
  <property fmtid="{D5CDD505-2E9C-101B-9397-08002B2CF9AE}" pid="18" name="TemplateUrl">
    <vt:lpwstr/>
  </property>
  <property fmtid="{D5CDD505-2E9C-101B-9397-08002B2CF9AE}" pid="19" name="ComplianceAssetId">
    <vt:lpwstr/>
  </property>
  <property fmtid="{D5CDD505-2E9C-101B-9397-08002B2CF9AE}" pid="20" name="_ExtendedDescription">
    <vt:lpwstr/>
  </property>
  <property fmtid="{D5CDD505-2E9C-101B-9397-08002B2CF9AE}" pid="21" name="TriggerFlowInfo">
    <vt:lpwstr/>
  </property>
  <property fmtid="{D5CDD505-2E9C-101B-9397-08002B2CF9AE}" pid="22" name="xd_Signature">
    <vt:bool>false</vt:bool>
  </property>
  <property fmtid="{D5CDD505-2E9C-101B-9397-08002B2CF9AE}" pid="23" name="MediaServiceImageTags">
    <vt:lpwstr/>
  </property>
</Properties>
</file>