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114062601"/>
    <w:bookmarkStart w:id="2" w:name="_Toc349720821"/>
    <w:p w14:paraId="1E705701" w14:textId="2DD6E25A" w:rsidR="00F3744E" w:rsidRPr="00F15230" w:rsidRDefault="00723D4C" w:rsidP="00F15230">
      <w:pPr>
        <w:pStyle w:val="Heading1"/>
        <w:spacing w:before="120"/>
      </w:pPr>
      <w:sdt>
        <w:sdtPr>
          <w:alias w:val="Title"/>
          <w:tag w:val=""/>
          <w:id w:val="-1710479494"/>
          <w:placeholder>
            <w:docPart w:val="1C9A0A3E778145FEBDE19756218A24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EB2" w:rsidRPr="00F15230">
            <w:t>CALD Strategy 2023–2027</w:t>
          </w:r>
        </w:sdtContent>
      </w:sdt>
      <w:bookmarkEnd w:id="0"/>
      <w:bookmarkEnd w:id="1"/>
    </w:p>
    <w:p w14:paraId="3BEADACE" w14:textId="040CAA3B" w:rsidR="001A07DF" w:rsidRPr="00F15230" w:rsidRDefault="00442774" w:rsidP="00F15230">
      <w:pPr>
        <w:pStyle w:val="Subtitle"/>
      </w:pPr>
      <w:bookmarkStart w:id="3" w:name="_Toc114062602"/>
      <w:r>
        <w:t>What we have already done</w:t>
      </w:r>
      <w:bookmarkStart w:id="4" w:name="_Toc43391490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End w:id="3"/>
    </w:p>
    <w:p w14:paraId="3BD8F072" w14:textId="061C4051" w:rsidR="00B60B5F" w:rsidRPr="00F15230" w:rsidRDefault="00723D4C" w:rsidP="00F15230">
      <w:r>
        <w:t xml:space="preserve">A text-only </w:t>
      </w:r>
      <w:r w:rsidR="007C5556" w:rsidRPr="00F15230">
        <w:t xml:space="preserve">Easy Read </w:t>
      </w:r>
      <w:bookmarkEnd w:id="4"/>
      <w:r w:rsidR="00237EB2" w:rsidRPr="00F15230">
        <w:t>summary</w:t>
      </w:r>
    </w:p>
    <w:p w14:paraId="29E24099" w14:textId="77777777" w:rsidR="00B83C6B" w:rsidRPr="00155675" w:rsidRDefault="00B83C6B" w:rsidP="00B83C6B">
      <w:pPr>
        <w:pStyle w:val="TOCHeading"/>
        <w:spacing w:before="480"/>
      </w:pPr>
      <w:bookmarkStart w:id="53" w:name="_Toc12634014"/>
      <w:bookmarkStart w:id="54" w:name="_Toc12636472"/>
      <w:bookmarkStart w:id="55" w:name="_Toc41655087"/>
      <w:bookmarkStart w:id="56" w:name="_Toc41661249"/>
      <w:bookmarkStart w:id="57" w:name="_Toc42086741"/>
      <w:bookmarkStart w:id="58" w:name="_Toc42093323"/>
      <w:bookmarkStart w:id="59" w:name="_Toc43391443"/>
      <w:bookmarkStart w:id="60" w:name="_Toc43391491"/>
      <w:bookmarkStart w:id="61" w:name="_Toc43392533"/>
      <w:bookmarkStart w:id="62" w:name="_Toc43393119"/>
      <w:bookmarkStart w:id="63" w:name="_Toc11406260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DD389A">
        <w:t xml:space="preserve">How to use this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B2BA9911EB1147EC96538E2897D4728A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</w:comboBox>
        </w:sdtPr>
        <w:sdtEndPr/>
        <w:sdtContent>
          <w:r>
            <w:rPr>
              <w:lang w:val="en-AU"/>
            </w:rPr>
            <w:t>report</w:t>
          </w:r>
        </w:sdtContent>
      </w:sdt>
      <w:r w:rsidRPr="00DD389A">
        <w:t xml:space="preserve"> </w:t>
      </w:r>
    </w:p>
    <w:p w14:paraId="67D4EB05" w14:textId="77777777" w:rsidR="00B83C6B" w:rsidRPr="00E901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889759584"/>
          <w:placeholder>
            <w:docPart w:val="2248B9F633754C879036EBDBB60E844B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report</w:t>
          </w:r>
        </w:sdtContent>
      </w:sdt>
      <w:r>
        <w:t xml:space="preserve">. When you see the word ‘we’, it means the NDIA. </w:t>
      </w:r>
    </w:p>
    <w:p w14:paraId="6E491CEB" w14:textId="77777777" w:rsidR="00B83C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-792359750"/>
          <w:placeholder>
            <w:docPart w:val="A33369AEF8824B74967810CFE0BCC2FD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</w:dropDownList>
        </w:sdtPr>
        <w:sdtEndPr/>
        <w:sdtContent>
          <w:r>
            <w:t>report</w:t>
          </w:r>
        </w:sdtContent>
      </w:sdt>
      <w:r w:rsidRPr="00E9016B">
        <w:t xml:space="preserve"> in an easy to read way. </w:t>
      </w:r>
    </w:p>
    <w:p w14:paraId="05E7581D" w14:textId="77777777" w:rsidR="00B83C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some important</w:t>
      </w:r>
      <w:r w:rsidRPr="001C28AC">
        <w:t xml:space="preserve"> </w:t>
      </w:r>
      <w:r>
        <w:t xml:space="preserve">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72C0404" w14:textId="77777777" w:rsidR="00B83C6B" w:rsidRPr="00E901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0EA2B8C4" w14:textId="77777777" w:rsidR="00B83C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1396EA3B" w14:textId="77777777" w:rsidR="00B83C6B" w:rsidRPr="00E901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18. </w:t>
      </w:r>
    </w:p>
    <w:p w14:paraId="1FA4A7A9" w14:textId="77777777" w:rsidR="00B83C6B" w:rsidRPr="00FC5016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Read </w:t>
      </w:r>
      <w:sdt>
        <w:sdtPr>
          <w:alias w:val="Document type"/>
          <w:tag w:val="document type"/>
          <w:id w:val="576874806"/>
          <w:placeholder>
            <w:docPart w:val="F170DC520A50430D99D2FB071813130B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report</w:t>
          </w:r>
        </w:sdtContent>
      </w:sdt>
      <w:r>
        <w:t xml:space="preserve"> is a summary of another </w:t>
      </w:r>
      <w:sdt>
        <w:sdtPr>
          <w:alias w:val="Document type"/>
          <w:tag w:val="document type"/>
          <w:id w:val="-1761129890"/>
          <w:placeholder>
            <w:docPart w:val="4FC843A2402248F89386D9F69403E61F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report</w:t>
          </w:r>
        </w:sdtContent>
      </w:sdt>
      <w:r w:rsidRPr="009D031E">
        <w:t xml:space="preserve">. </w:t>
      </w:r>
      <w:r>
        <w:t>This means it only includes the most important ideas.</w:t>
      </w:r>
    </w:p>
    <w:p w14:paraId="0AC0CA27" w14:textId="77777777" w:rsidR="00B83C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992917695"/>
          <w:placeholder>
            <w:docPart w:val="9908C86344134362890B3A899E2AEDB2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report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2117DFC9" w14:textId="77777777" w:rsidR="00B83C6B" w:rsidRPr="00ED5025" w:rsidRDefault="00723D4C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IntenseEmphasis1"/>
          <w:rFonts w:cs="Arial"/>
        </w:rPr>
      </w:pPr>
      <w:hyperlink r:id="rId8" w:history="1">
        <w:r w:rsidR="00B83C6B" w:rsidRPr="00ED5025">
          <w:rPr>
            <w:rStyle w:val="IntenseEmphasis1"/>
            <w:rFonts w:cs="Arial"/>
          </w:rPr>
          <w:t>www.ndis.gov.au</w:t>
        </w:r>
      </w:hyperlink>
      <w:r w:rsidR="00B83C6B" w:rsidRPr="00ED5025">
        <w:rPr>
          <w:rStyle w:val="IntenseEmphasis1"/>
          <w:rFonts w:cs="Arial"/>
        </w:rPr>
        <w:t xml:space="preserve"> </w:t>
      </w:r>
    </w:p>
    <w:p w14:paraId="2BF0DC8A" w14:textId="1CEB7B77" w:rsidR="00B83C6B" w:rsidRDefault="00B83C6B" w:rsidP="00B83C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856818767"/>
          <w:placeholder>
            <w:docPart w:val="FB24E883490E4F56A66161F98D03F45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report</w:t>
          </w:r>
        </w:sdtContent>
      </w:sdt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2D85CE26" w14:textId="77777777" w:rsidR="00B83C6B" w:rsidRDefault="00B83C6B">
      <w:pPr>
        <w:spacing w:before="0" w:after="0" w:line="240" w:lineRule="auto"/>
      </w:pPr>
      <w:r>
        <w:rPr>
          <w:b/>
          <w:bCs/>
        </w:rPr>
        <w:br w:type="page"/>
      </w:r>
    </w:p>
    <w:p w14:paraId="1957B2F6" w14:textId="5B642FAC" w:rsidR="00B95B5F" w:rsidRDefault="00155675" w:rsidP="00B95B5F">
      <w:pPr>
        <w:pStyle w:val="TOCHeading"/>
        <w:spacing w:before="240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r>
        <w:lastRenderedPageBreak/>
        <w:t>What’s in this report?</w:t>
      </w:r>
      <w:bookmarkStart w:id="64" w:name="_Toc41661250"/>
      <w:bookmarkStart w:id="65" w:name="_Toc41655088"/>
      <w:bookmarkStart w:id="66" w:name="_Toc12636473"/>
      <w:bookmarkStart w:id="67" w:name="_Toc12634015"/>
      <w:bookmarkStart w:id="68" w:name="_Toc6390564"/>
      <w:bookmarkStart w:id="69" w:name="_Toc6306674"/>
      <w:bookmarkStart w:id="70" w:name="_Toc6305502"/>
      <w:bookmarkStart w:id="71" w:name="_Toc6302389"/>
      <w:bookmarkStart w:id="72" w:name="_Toc5979655"/>
      <w:bookmarkStart w:id="73" w:name="_Toc5975101"/>
      <w:bookmarkStart w:id="74" w:name="_Toc5878086"/>
      <w:bookmarkStart w:id="75" w:name="_Toc533084358"/>
      <w:bookmarkStart w:id="76" w:name="_Toc533079088"/>
      <w:bookmarkStart w:id="77" w:name="_Toc533077010"/>
      <w:bookmarkStart w:id="78" w:name="_Toc533076400"/>
      <w:bookmarkStart w:id="79" w:name="_Toc529882155"/>
      <w:bookmarkStart w:id="80" w:name="_Toc527644812"/>
      <w:bookmarkStart w:id="81" w:name="_Toc527635163"/>
      <w:bookmarkStart w:id="82" w:name="_Toc498339417"/>
      <w:bookmarkStart w:id="83" w:name="_Toc497302120"/>
      <w:bookmarkStart w:id="84" w:name="_Toc497215533"/>
      <w:bookmarkStart w:id="85" w:name="_Toc497212949"/>
      <w:bookmarkStart w:id="86" w:name="_Toc497209781"/>
      <w:bookmarkStart w:id="87" w:name="_Toc497142654"/>
      <w:bookmarkStart w:id="88" w:name="_Hlk42013068"/>
      <w:bookmarkStart w:id="89" w:name="_Hlk41661236"/>
      <w:bookmarkStart w:id="90" w:name="_Toc42093324"/>
      <w:bookmarkStart w:id="91" w:name="_Toc42086742"/>
      <w:bookmarkEnd w:id="63"/>
      <w:r w:rsidR="00B95B5F">
        <w:fldChar w:fldCharType="begin"/>
      </w:r>
      <w:r w:rsidR="00B95B5F">
        <w:instrText xml:space="preserve"> TOC \o "1-2" \h \z \u </w:instrText>
      </w:r>
      <w:r w:rsidR="00B95B5F">
        <w:fldChar w:fldCharType="separate"/>
      </w:r>
    </w:p>
    <w:p w14:paraId="54795837" w14:textId="33FF66A6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05" w:history="1">
        <w:r w:rsidR="00B95B5F" w:rsidRPr="00532E98">
          <w:rPr>
            <w:rStyle w:val="Hyperlink"/>
            <w:noProof/>
          </w:rPr>
          <w:t>What is this report about?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_Toc114062605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3</w:t>
        </w:r>
        <w:r w:rsidR="00B95B5F">
          <w:rPr>
            <w:noProof/>
            <w:webHidden/>
          </w:rPr>
          <w:fldChar w:fldCharType="end"/>
        </w:r>
      </w:hyperlink>
    </w:p>
    <w:p w14:paraId="4E3A0F72" w14:textId="13773E2D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06" w:history="1">
        <w:r w:rsidR="00B95B5F" w:rsidRPr="00532E98">
          <w:rPr>
            <w:rStyle w:val="Hyperlink"/>
            <w:noProof/>
          </w:rPr>
          <w:t>Using co-design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_Toc114062606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4</w:t>
        </w:r>
        <w:r w:rsidR="00B95B5F">
          <w:rPr>
            <w:noProof/>
            <w:webHidden/>
          </w:rPr>
          <w:fldChar w:fldCharType="end"/>
        </w:r>
      </w:hyperlink>
    </w:p>
    <w:p w14:paraId="246F5D9C" w14:textId="742355DB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07" w:history="1">
        <w:r w:rsidR="00B95B5F" w:rsidRPr="00532E98">
          <w:rPr>
            <w:rStyle w:val="Hyperlink"/>
            <w:noProof/>
          </w:rPr>
          <w:t>How have we worked with the community?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_Toc114062607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4</w:t>
        </w:r>
        <w:r w:rsidR="00B95B5F">
          <w:rPr>
            <w:noProof/>
            <w:webHidden/>
          </w:rPr>
          <w:fldChar w:fldCharType="end"/>
        </w:r>
      </w:hyperlink>
    </w:p>
    <w:p w14:paraId="5F66F14D" w14:textId="7EE53148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08" w:history="1">
        <w:r w:rsidR="00B95B5F" w:rsidRPr="00532E98">
          <w:rPr>
            <w:rStyle w:val="Hyperlink"/>
            <w:noProof/>
            <w:lang w:val="en-US"/>
          </w:rPr>
          <w:t>What did the community tell us?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_Toc114062608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5</w:t>
        </w:r>
        <w:r w:rsidR="00B95B5F">
          <w:rPr>
            <w:noProof/>
            <w:webHidden/>
          </w:rPr>
          <w:fldChar w:fldCharType="end"/>
        </w:r>
      </w:hyperlink>
    </w:p>
    <w:p w14:paraId="0B4409B1" w14:textId="3C7B522B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09" w:history="1">
        <w:r w:rsidR="00B95B5F" w:rsidRPr="00532E98">
          <w:rPr>
            <w:rStyle w:val="Hyperlink"/>
            <w:noProof/>
          </w:rPr>
          <w:t>Our themes and goals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_Toc114062609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7</w:t>
        </w:r>
        <w:r w:rsidR="00B95B5F">
          <w:rPr>
            <w:noProof/>
            <w:webHidden/>
          </w:rPr>
          <w:fldChar w:fldCharType="end"/>
        </w:r>
      </w:hyperlink>
    </w:p>
    <w:p w14:paraId="4C34824C" w14:textId="43FB20EC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0" w:history="1">
        <w:r w:rsidR="00B95B5F" w:rsidRPr="00532E98">
          <w:rPr>
            <w:rStyle w:val="Hyperlink"/>
            <w:noProof/>
          </w:rPr>
          <w:t xml:space="preserve">1. </w:t>
        </w:r>
        <w:r w:rsidR="00B95B5F" w:rsidRPr="00532E98">
          <w:rPr>
            <w:rStyle w:val="Hyperlink"/>
            <w:noProof/>
            <w:lang w:val="en-US"/>
          </w:rPr>
          <w:t>Focusing on CALD participants when we work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_Toc114062610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8</w:t>
        </w:r>
        <w:r w:rsidR="00B95B5F">
          <w:rPr>
            <w:noProof/>
            <w:webHidden/>
          </w:rPr>
          <w:fldChar w:fldCharType="end"/>
        </w:r>
      </w:hyperlink>
    </w:p>
    <w:p w14:paraId="157783E4" w14:textId="2C5234E7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1" w:history="1">
        <w:r w:rsidR="00B95B5F" w:rsidRPr="00532E98">
          <w:rPr>
            <w:rStyle w:val="Hyperlink"/>
            <w:noProof/>
          </w:rPr>
          <w:t xml:space="preserve">2. </w:t>
        </w:r>
        <w:r w:rsidR="00B95B5F" w:rsidRPr="00532E98">
          <w:rPr>
            <w:rStyle w:val="Hyperlink"/>
            <w:noProof/>
            <w:lang w:val="en-US"/>
          </w:rPr>
          <w:t>Making sure our</w:t>
        </w:r>
        <w:r w:rsidR="00B95B5F" w:rsidRPr="00532E98">
          <w:rPr>
            <w:rStyle w:val="Hyperlink"/>
            <w:noProof/>
          </w:rPr>
          <w:t xml:space="preserve"> staff</w:t>
        </w:r>
        <w:r w:rsidR="00B95B5F" w:rsidRPr="00532E98">
          <w:rPr>
            <w:rStyle w:val="Hyperlink"/>
            <w:noProof/>
            <w:lang w:val="en-US"/>
          </w:rPr>
          <w:t xml:space="preserve"> have the right skills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_Toc114062611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10</w:t>
        </w:r>
        <w:r w:rsidR="00B95B5F">
          <w:rPr>
            <w:noProof/>
            <w:webHidden/>
          </w:rPr>
          <w:fldChar w:fldCharType="end"/>
        </w:r>
      </w:hyperlink>
    </w:p>
    <w:p w14:paraId="250B72FC" w14:textId="7691F356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2" w:history="1">
        <w:r w:rsidR="00B95B5F" w:rsidRPr="00532E98">
          <w:rPr>
            <w:rStyle w:val="Hyperlink"/>
            <w:noProof/>
          </w:rPr>
          <w:t xml:space="preserve">3. </w:t>
        </w:r>
        <w:r w:rsidR="00B95B5F" w:rsidRPr="00532E98">
          <w:rPr>
            <w:rStyle w:val="Hyperlink"/>
            <w:noProof/>
            <w:lang w:val="en-US"/>
          </w:rPr>
          <w:t>How we share</w:t>
        </w:r>
        <w:r w:rsidR="00B95B5F" w:rsidRPr="00532E98">
          <w:rPr>
            <w:rStyle w:val="Hyperlink"/>
            <w:noProof/>
          </w:rPr>
          <w:t xml:space="preserve"> information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_Toc114062612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11</w:t>
        </w:r>
        <w:r w:rsidR="00B95B5F">
          <w:rPr>
            <w:noProof/>
            <w:webHidden/>
          </w:rPr>
          <w:fldChar w:fldCharType="end"/>
        </w:r>
      </w:hyperlink>
    </w:p>
    <w:p w14:paraId="4346E704" w14:textId="3D1A5FCC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3" w:history="1">
        <w:r w:rsidR="00B95B5F" w:rsidRPr="00532E98">
          <w:rPr>
            <w:rStyle w:val="Hyperlink"/>
            <w:noProof/>
          </w:rPr>
          <w:t xml:space="preserve">4. </w:t>
        </w:r>
        <w:r w:rsidR="00B95B5F" w:rsidRPr="00532E98">
          <w:rPr>
            <w:rStyle w:val="Hyperlink"/>
            <w:noProof/>
            <w:lang w:val="en-US"/>
          </w:rPr>
          <w:t>Choice and control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_Toc114062613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13</w:t>
        </w:r>
        <w:r w:rsidR="00B95B5F">
          <w:rPr>
            <w:noProof/>
            <w:webHidden/>
          </w:rPr>
          <w:fldChar w:fldCharType="end"/>
        </w:r>
      </w:hyperlink>
    </w:p>
    <w:p w14:paraId="12196A82" w14:textId="676CC99F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4" w:history="1">
        <w:r w:rsidR="00B95B5F" w:rsidRPr="00532E98">
          <w:rPr>
            <w:rStyle w:val="Hyperlink"/>
            <w:noProof/>
          </w:rPr>
          <w:t>5. Data</w:t>
        </w:r>
        <w:r w:rsidR="00B95B5F" w:rsidRPr="00532E98">
          <w:rPr>
            <w:rStyle w:val="Hyperlink"/>
            <w:noProof/>
            <w:lang w:val="en-US"/>
          </w:rPr>
          <w:t xml:space="preserve"> about CALD participants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_Toc114062614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14</w:t>
        </w:r>
        <w:r w:rsidR="00B95B5F">
          <w:rPr>
            <w:noProof/>
            <w:webHidden/>
          </w:rPr>
          <w:fldChar w:fldCharType="end"/>
        </w:r>
      </w:hyperlink>
    </w:p>
    <w:p w14:paraId="7417BFD6" w14:textId="134CCFA0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5" w:history="1">
        <w:r w:rsidR="00B95B5F" w:rsidRPr="00532E98">
          <w:rPr>
            <w:rStyle w:val="Hyperlink"/>
            <w:noProof/>
          </w:rPr>
          <w:t>What will happen next?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_Toc114062615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16</w:t>
        </w:r>
        <w:r w:rsidR="00B95B5F">
          <w:rPr>
            <w:noProof/>
            <w:webHidden/>
          </w:rPr>
          <w:fldChar w:fldCharType="end"/>
        </w:r>
      </w:hyperlink>
    </w:p>
    <w:p w14:paraId="4E2760F0" w14:textId="2197AFA1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6" w:history="1">
        <w:r w:rsidR="00B95B5F" w:rsidRPr="00532E98">
          <w:rPr>
            <w:rStyle w:val="Hyperlink"/>
            <w:noProof/>
          </w:rPr>
          <w:t>More information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_Toc114062616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17</w:t>
        </w:r>
        <w:r w:rsidR="00B95B5F">
          <w:rPr>
            <w:noProof/>
            <w:webHidden/>
          </w:rPr>
          <w:fldChar w:fldCharType="end"/>
        </w:r>
      </w:hyperlink>
    </w:p>
    <w:p w14:paraId="57BEBC1D" w14:textId="07BA829B" w:rsidR="00B95B5F" w:rsidRDefault="00723D4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en-AU"/>
        </w:rPr>
      </w:pPr>
      <w:hyperlink w:anchor="_Toc114062617" w:history="1">
        <w:r w:rsidR="00B95B5F" w:rsidRPr="00532E98">
          <w:rPr>
            <w:rStyle w:val="Hyperlink"/>
            <w:noProof/>
          </w:rPr>
          <w:t>Word list</w:t>
        </w:r>
        <w:r w:rsidR="00B95B5F">
          <w:rPr>
            <w:noProof/>
            <w:webHidden/>
          </w:rPr>
          <w:tab/>
        </w:r>
        <w:r w:rsidR="00B95B5F">
          <w:rPr>
            <w:noProof/>
            <w:webHidden/>
          </w:rPr>
          <w:fldChar w:fldCharType="begin"/>
        </w:r>
        <w:r w:rsidR="00B95B5F">
          <w:rPr>
            <w:noProof/>
            <w:webHidden/>
          </w:rPr>
          <w:instrText xml:space="preserve"> PAGEREF _Toc114062617 \h </w:instrText>
        </w:r>
        <w:r w:rsidR="00B95B5F">
          <w:rPr>
            <w:noProof/>
            <w:webHidden/>
          </w:rPr>
        </w:r>
        <w:r w:rsidR="00B95B5F">
          <w:rPr>
            <w:noProof/>
            <w:webHidden/>
          </w:rPr>
          <w:fldChar w:fldCharType="separate"/>
        </w:r>
        <w:r w:rsidR="00B95B5F">
          <w:rPr>
            <w:noProof/>
            <w:webHidden/>
          </w:rPr>
          <w:t>18</w:t>
        </w:r>
        <w:r w:rsidR="00B95B5F">
          <w:rPr>
            <w:noProof/>
            <w:webHidden/>
          </w:rPr>
          <w:fldChar w:fldCharType="end"/>
        </w:r>
      </w:hyperlink>
    </w:p>
    <w:p w14:paraId="2A12738C" w14:textId="4B439813" w:rsidR="00D01D6C" w:rsidRPr="00155675" w:rsidRDefault="00B95B5F" w:rsidP="00155675">
      <w:pPr>
        <w:pStyle w:val="Heading2"/>
      </w:pPr>
      <w:r>
        <w:fldChar w:fldCharType="end"/>
      </w:r>
      <w:r w:rsidR="00E05DD1">
        <w:br w:type="page"/>
      </w:r>
      <w:bookmarkStart w:id="92" w:name="_Toc43391446"/>
      <w:bookmarkStart w:id="93" w:name="_Toc43391495"/>
      <w:bookmarkStart w:id="94" w:name="_Toc113455970"/>
      <w:bookmarkStart w:id="95" w:name="_Toc114062605"/>
      <w:bookmarkStart w:id="96" w:name="_Toc6390577"/>
      <w:bookmarkStart w:id="97" w:name="_Toc12634028"/>
      <w:bookmarkEnd w:id="2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AC75FD" w:rsidRPr="00155675">
        <w:lastRenderedPageBreak/>
        <w:t>What is th</w:t>
      </w:r>
      <w:bookmarkEnd w:id="92"/>
      <w:bookmarkEnd w:id="93"/>
      <w:r w:rsidR="007B0E1F" w:rsidRPr="00155675">
        <w:t xml:space="preserve">is </w:t>
      </w:r>
      <w:sdt>
        <w:sdtPr>
          <w:alias w:val="Document type"/>
          <w:tag w:val="document type"/>
          <w:id w:val="1902862638"/>
          <w:placeholder>
            <w:docPart w:val="C726BE6A7B414D54AB6BB1D54C2540DB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</w:dropDownList>
        </w:sdtPr>
        <w:sdtEndPr/>
        <w:sdtContent>
          <w:r w:rsidR="007059EB" w:rsidRPr="00155675">
            <w:t>report</w:t>
          </w:r>
        </w:sdtContent>
      </w:sdt>
      <w:r w:rsidR="007B0E1F" w:rsidRPr="00155675">
        <w:t xml:space="preserve"> about?</w:t>
      </w:r>
      <w:bookmarkEnd w:id="94"/>
      <w:bookmarkEnd w:id="95"/>
    </w:p>
    <w:p w14:paraId="14C5DF36" w14:textId="30E366C1" w:rsidR="00F15230" w:rsidRDefault="00F15230" w:rsidP="00F15230">
      <w:pPr>
        <w:rPr>
          <w:rStyle w:val="Emphasis"/>
          <w:i w:val="0"/>
          <w:iCs w:val="0"/>
        </w:rPr>
      </w:pPr>
      <w:r>
        <w:t xml:space="preserve">We wrote the </w:t>
      </w:r>
      <w:r w:rsidRPr="00E4451E">
        <w:t>Cultural and Linguistic</w:t>
      </w:r>
      <w:r>
        <w:t xml:space="preserve"> </w:t>
      </w:r>
      <w:r w:rsidRPr="00E4451E">
        <w:t>Diversity Strateg</w:t>
      </w:r>
      <w:r w:rsidRPr="00CE54A5">
        <w:t>y</w:t>
      </w:r>
      <w:r w:rsidRPr="00CE54A5">
        <w:rPr>
          <w:rStyle w:val="Emphasis"/>
        </w:rPr>
        <w:t>.</w:t>
      </w:r>
    </w:p>
    <w:p w14:paraId="0610CE9F" w14:textId="77777777" w:rsidR="00F15230" w:rsidRDefault="00F15230" w:rsidP="00F15230">
      <w:r w:rsidRPr="006D6747">
        <w:rPr>
          <w:rStyle w:val="Emphasis"/>
          <w:i w:val="0"/>
          <w:iCs w:val="0"/>
        </w:rPr>
        <w:t>We call it the Strategy.</w:t>
      </w:r>
    </w:p>
    <w:p w14:paraId="4DD35F7C" w14:textId="77777777" w:rsidR="00F15230" w:rsidRPr="00A264B0" w:rsidRDefault="00F15230" w:rsidP="00F15230">
      <w:pPr>
        <w:rPr>
          <w:spacing w:val="-2"/>
        </w:rPr>
      </w:pPr>
      <w:r w:rsidRPr="00A264B0">
        <w:rPr>
          <w:rStyle w:val="Strong"/>
          <w:spacing w:val="-2"/>
        </w:rPr>
        <w:t xml:space="preserve">Culturally and linguistically diverse (CALD) </w:t>
      </w:r>
      <w:r w:rsidRPr="00A264B0">
        <w:rPr>
          <w:spacing w:val="-2"/>
        </w:rPr>
        <w:t>people:</w:t>
      </w:r>
    </w:p>
    <w:p w14:paraId="4102FAF4" w14:textId="77777777" w:rsidR="00F15230" w:rsidRDefault="00F15230" w:rsidP="00E861C2">
      <w:pPr>
        <w:pStyle w:val="ListParagraph"/>
        <w:numPr>
          <w:ilvl w:val="0"/>
          <w:numId w:val="19"/>
        </w:numPr>
        <w:spacing w:before="120" w:after="120"/>
        <w:ind w:left="714" w:hanging="357"/>
      </w:pPr>
      <w:r>
        <w:t>come from different backgrounds</w:t>
      </w:r>
    </w:p>
    <w:p w14:paraId="2A62337D" w14:textId="77777777" w:rsidR="00F15230" w:rsidRDefault="00F15230" w:rsidP="00E861C2">
      <w:pPr>
        <w:pStyle w:val="ListParagraph"/>
        <w:numPr>
          <w:ilvl w:val="0"/>
          <w:numId w:val="19"/>
        </w:numPr>
        <w:spacing w:before="120" w:after="120"/>
        <w:ind w:left="714" w:hanging="357"/>
      </w:pPr>
      <w:r>
        <w:t>speak languages other than English.</w:t>
      </w:r>
    </w:p>
    <w:p w14:paraId="145E1BE1" w14:textId="77777777" w:rsidR="00F15230" w:rsidRPr="005C78BB" w:rsidRDefault="00F15230" w:rsidP="00F15230">
      <w:r w:rsidRPr="005C78BB">
        <w:t xml:space="preserve">And </w:t>
      </w:r>
      <w:r w:rsidRPr="0069656E">
        <w:rPr>
          <w:rStyle w:val="Strong"/>
        </w:rPr>
        <w:t>participants</w:t>
      </w:r>
      <w:r w:rsidRPr="005C78BB">
        <w:t xml:space="preserve"> are people with disability who take part in the NDIS.</w:t>
      </w:r>
    </w:p>
    <w:p w14:paraId="79603591" w14:textId="77777777" w:rsidR="00F15230" w:rsidRDefault="00F15230" w:rsidP="00F15230">
      <w:r>
        <w:t xml:space="preserve">The Strategy explains how </w:t>
      </w:r>
      <w:r w:rsidRPr="00E62D7D">
        <w:t>CALD</w:t>
      </w:r>
      <w:r w:rsidRPr="00D708CB">
        <w:t xml:space="preserve"> </w:t>
      </w:r>
      <w:r>
        <w:t>participants can get the supports and services they need.</w:t>
      </w:r>
    </w:p>
    <w:p w14:paraId="7AF3E9AB" w14:textId="77777777" w:rsidR="00F15230" w:rsidRDefault="00F15230" w:rsidP="00F15230">
      <w:r>
        <w:t>The Strategy will finish in 2022.</w:t>
      </w:r>
    </w:p>
    <w:p w14:paraId="7A5837D5" w14:textId="77777777" w:rsidR="00F15230" w:rsidRDefault="00F15230" w:rsidP="00F15230">
      <w:r>
        <w:t>We are making a new Strategy.</w:t>
      </w:r>
    </w:p>
    <w:p w14:paraId="2562EA2E" w14:textId="77777777" w:rsidR="00F15230" w:rsidRDefault="00F15230" w:rsidP="00F15230">
      <w:r>
        <w:t>It will start in 2023.</w:t>
      </w:r>
    </w:p>
    <w:p w14:paraId="5EBEADAB" w14:textId="68AAF8A1" w:rsidR="00F15230" w:rsidRDefault="00F15230" w:rsidP="00F15230">
      <w:r w:rsidRPr="00CE54A5">
        <w:rPr>
          <w:spacing w:val="-2"/>
        </w:rPr>
        <w:t>We want to work with the community to make</w:t>
      </w:r>
      <w:r w:rsidRPr="00CE54A5">
        <w:rPr>
          <w:rFonts w:ascii="Calibri" w:hAnsi="Calibri" w:cs="Calibri"/>
          <w:spacing w:val="-2"/>
        </w:rPr>
        <w:t> </w:t>
      </w:r>
      <w:r w:rsidRPr="00CE54A5">
        <w:rPr>
          <w:spacing w:val="-2"/>
        </w:rPr>
        <w:t>sure</w:t>
      </w:r>
      <w:r>
        <w:t xml:space="preserve"> the new Strategy works well for CALD</w:t>
      </w:r>
      <w:r>
        <w:rPr>
          <w:rFonts w:ascii="Calibri" w:hAnsi="Calibri" w:cs="Calibri"/>
        </w:rPr>
        <w:t> </w:t>
      </w:r>
      <w:r>
        <w:t>participants.</w:t>
      </w:r>
    </w:p>
    <w:p w14:paraId="5419537C" w14:textId="77777777" w:rsidR="00F15230" w:rsidRDefault="00F15230" w:rsidP="00F15230">
      <w:r>
        <w:t>This report explains how we will work with the community to:</w:t>
      </w:r>
    </w:p>
    <w:p w14:paraId="6AA49822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make our new Strategy</w:t>
      </w:r>
    </w:p>
    <w:p w14:paraId="476D3342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plan how to work towards our goals.</w:t>
      </w:r>
    </w:p>
    <w:p w14:paraId="43543BD3" w14:textId="77777777" w:rsidR="00F15230" w:rsidRDefault="00F15230" w:rsidP="00F15230">
      <w:r>
        <w:t>This includes what we:</w:t>
      </w:r>
    </w:p>
    <w:p w14:paraId="1187E71F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have already done</w:t>
      </w:r>
    </w:p>
    <w:p w14:paraId="25BA3F18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plan to do next.</w:t>
      </w:r>
    </w:p>
    <w:p w14:paraId="0F266808" w14:textId="77777777" w:rsidR="007F4962" w:rsidRDefault="007F4962" w:rsidP="00F15230">
      <w:r>
        <w:br w:type="page"/>
      </w:r>
    </w:p>
    <w:p w14:paraId="542E3626" w14:textId="3CAF9647" w:rsidR="0069656E" w:rsidRPr="007B360B" w:rsidRDefault="00C62A1A" w:rsidP="0069656E">
      <w:pPr>
        <w:pStyle w:val="Heading2"/>
        <w:rPr>
          <w:lang w:val="en-AU"/>
        </w:rPr>
      </w:pPr>
      <w:bookmarkStart w:id="98" w:name="_Toc113455971"/>
      <w:bookmarkStart w:id="99" w:name="_Toc114062606"/>
      <w:r>
        <w:rPr>
          <w:lang w:val="en-AU"/>
        </w:rPr>
        <w:lastRenderedPageBreak/>
        <w:t>Using co-design</w:t>
      </w:r>
      <w:bookmarkEnd w:id="98"/>
      <w:bookmarkEnd w:id="99"/>
    </w:p>
    <w:p w14:paraId="08BEEC7A" w14:textId="77777777" w:rsidR="00F15230" w:rsidRDefault="00F15230" w:rsidP="00F15230">
      <w:r w:rsidRPr="00F3005B">
        <w:rPr>
          <w:rStyle w:val="Strong"/>
        </w:rPr>
        <w:t>Co-design</w:t>
      </w:r>
      <w:r>
        <w:t xml:space="preserve"> is when people work together to</w:t>
      </w:r>
      <w:r>
        <w:rPr>
          <w:rFonts w:ascii="Calibri" w:hAnsi="Calibri" w:cs="Calibri"/>
        </w:rPr>
        <w:t> </w:t>
      </w:r>
      <w:r>
        <w:t>plan</w:t>
      </w:r>
      <w:r>
        <w:rPr>
          <w:rFonts w:ascii="Calibri" w:hAnsi="Calibri" w:cs="Calibri"/>
        </w:rPr>
        <w:t> </w:t>
      </w:r>
      <w:r>
        <w:t>something new.</w:t>
      </w:r>
    </w:p>
    <w:p w14:paraId="1F82BBEB" w14:textId="77777777" w:rsidR="00F15230" w:rsidRPr="003979D1" w:rsidRDefault="00F15230" w:rsidP="00F15230">
      <w:r w:rsidRPr="00A264B0">
        <w:rPr>
          <w:spacing w:val="-2"/>
        </w:rPr>
        <w:t>We want to use co-design to make the new</w:t>
      </w:r>
      <w:r>
        <w:rPr>
          <w:rFonts w:ascii="Calibri" w:hAnsi="Calibri" w:cs="Calibri"/>
          <w:spacing w:val="-2"/>
        </w:rPr>
        <w:t> </w:t>
      </w:r>
      <w:r w:rsidRPr="00A264B0">
        <w:rPr>
          <w:spacing w:val="-2"/>
        </w:rPr>
        <w:t>Strategy.</w:t>
      </w:r>
    </w:p>
    <w:p w14:paraId="756FF7AA" w14:textId="77777777" w:rsidR="00F15230" w:rsidRDefault="00F15230" w:rsidP="00F15230">
      <w:r>
        <w:t>We want to find out about:</w:t>
      </w:r>
    </w:p>
    <w:p w14:paraId="637D3808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what challenges CALD participants face</w:t>
      </w:r>
    </w:p>
    <w:p w14:paraId="55DB6DBC" w14:textId="09F6BA84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how the new Strategy can help fix these problems.</w:t>
      </w:r>
    </w:p>
    <w:p w14:paraId="5E0DB58A" w14:textId="77777777" w:rsidR="00F15230" w:rsidRDefault="00F15230" w:rsidP="00F15230">
      <w:r>
        <w:t>We also want to work with the community to:</w:t>
      </w:r>
    </w:p>
    <w:p w14:paraId="4EFA4CB8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share the new Strategy</w:t>
      </w:r>
    </w:p>
    <w:p w14:paraId="735E03A9" w14:textId="77777777" w:rsidR="00F15230" w:rsidRDefault="00F15230" w:rsidP="00E861C2">
      <w:pPr>
        <w:pStyle w:val="ListParagraph"/>
        <w:numPr>
          <w:ilvl w:val="0"/>
          <w:numId w:val="21"/>
        </w:numPr>
        <w:spacing w:before="120" w:after="120"/>
        <w:ind w:left="714" w:hanging="357"/>
      </w:pPr>
      <w:r>
        <w:t>make sure it works well.</w:t>
      </w:r>
    </w:p>
    <w:p w14:paraId="78BF5BE8" w14:textId="77777777" w:rsidR="00F15230" w:rsidRDefault="00F15230" w:rsidP="00F15230">
      <w:r>
        <w:t>This report is about the challenges that CALD</w:t>
      </w:r>
      <w:r>
        <w:rPr>
          <w:rFonts w:ascii="Calibri" w:hAnsi="Calibri"/>
        </w:rPr>
        <w:t> </w:t>
      </w:r>
      <w:r>
        <w:t xml:space="preserve">people face. </w:t>
      </w:r>
    </w:p>
    <w:p w14:paraId="4F71A8FD" w14:textId="207D7222" w:rsidR="007F4962" w:rsidRPr="007B360B" w:rsidRDefault="00263959" w:rsidP="00E861C2">
      <w:pPr>
        <w:pStyle w:val="Heading2"/>
        <w:spacing w:before="240"/>
        <w:rPr>
          <w:lang w:val="en-AU"/>
        </w:rPr>
      </w:pPr>
      <w:bookmarkStart w:id="100" w:name="_Toc113455972"/>
      <w:bookmarkStart w:id="101" w:name="_Toc114062607"/>
      <w:r>
        <w:rPr>
          <w:lang w:val="en-AU"/>
        </w:rPr>
        <w:t>How have we worked with the community?</w:t>
      </w:r>
      <w:bookmarkEnd w:id="100"/>
      <w:bookmarkEnd w:id="101"/>
    </w:p>
    <w:p w14:paraId="7CB28069" w14:textId="77777777" w:rsidR="00F15230" w:rsidRPr="009B6F97" w:rsidRDefault="00F15230" w:rsidP="00F15230">
      <w:r>
        <w:t>From October to December 2021, we worked with</w:t>
      </w:r>
      <w:r>
        <w:rPr>
          <w:rFonts w:ascii="Calibri" w:hAnsi="Calibri" w:cs="Calibri"/>
        </w:rPr>
        <w:t> </w:t>
      </w:r>
      <w:r>
        <w:t>the community to find out what challenges CALD</w:t>
      </w:r>
      <w:r>
        <w:rPr>
          <w:rFonts w:ascii="Calibri" w:hAnsi="Calibri" w:cs="Calibri"/>
        </w:rPr>
        <w:t> </w:t>
      </w:r>
      <w:r>
        <w:t>participants face.</w:t>
      </w:r>
    </w:p>
    <w:p w14:paraId="66F54350" w14:textId="77777777" w:rsidR="00F15230" w:rsidRDefault="00F15230" w:rsidP="00F15230">
      <w:r>
        <w:t>We worked with:</w:t>
      </w:r>
    </w:p>
    <w:p w14:paraId="6A2447F9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CALD participants</w:t>
      </w:r>
    </w:p>
    <w:p w14:paraId="0CEA1B96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their families and carers</w:t>
      </w:r>
    </w:p>
    <w:p w14:paraId="0C311433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 xml:space="preserve">organisations that work with CALD </w:t>
      </w:r>
      <w:r w:rsidRPr="00CB644C">
        <w:t xml:space="preserve">people </w:t>
      </w:r>
    </w:p>
    <w:p w14:paraId="51E09FAC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disability organisations.</w:t>
      </w:r>
    </w:p>
    <w:p w14:paraId="4F7FCBDD" w14:textId="77777777" w:rsidR="00F15230" w:rsidDel="00FD4880" w:rsidRDefault="00F15230" w:rsidP="00F15230">
      <w:r>
        <w:t>We ran groups where people could talk about their ideas</w:t>
      </w:r>
      <w:r w:rsidRPr="00190018">
        <w:t>.</w:t>
      </w:r>
    </w:p>
    <w:p w14:paraId="74BCCE0D" w14:textId="77777777" w:rsidR="00F15230" w:rsidDel="00FD4880" w:rsidRDefault="00F15230" w:rsidP="00F15230">
      <w:r>
        <w:t>And we talked to people one-on-one.</w:t>
      </w:r>
    </w:p>
    <w:p w14:paraId="6994F5C9" w14:textId="4B837EE6" w:rsidR="004832E2" w:rsidRDefault="004832E2" w:rsidP="00F15230">
      <w:r>
        <w:br w:type="page"/>
      </w:r>
    </w:p>
    <w:p w14:paraId="49002B5F" w14:textId="72E3C7C0" w:rsidR="00263959" w:rsidRDefault="00263959" w:rsidP="00263959">
      <w:pPr>
        <w:pStyle w:val="Heading2"/>
      </w:pPr>
      <w:bookmarkStart w:id="102" w:name="_Toc113455973"/>
      <w:bookmarkStart w:id="103" w:name="_Toc114062608"/>
      <w:r>
        <w:rPr>
          <w:lang w:val="en-US"/>
        </w:rPr>
        <w:lastRenderedPageBreak/>
        <w:t>What did the community tell us?</w:t>
      </w:r>
      <w:bookmarkEnd w:id="102"/>
      <w:bookmarkEnd w:id="103"/>
    </w:p>
    <w:p w14:paraId="6D4D8D9A" w14:textId="77777777" w:rsidR="00F15230" w:rsidRDefault="00F15230" w:rsidP="00F15230">
      <w:r>
        <w:t>People shared that it can be hard to understand how the NDIS works.</w:t>
      </w:r>
    </w:p>
    <w:p w14:paraId="533E46B4" w14:textId="77777777" w:rsidR="00F15230" w:rsidRDefault="00F15230" w:rsidP="00F15230">
      <w:r>
        <w:t>And they told us information in other languages isn’t always easy for CALD participants to use.</w:t>
      </w:r>
    </w:p>
    <w:p w14:paraId="172B47AD" w14:textId="7394DD88" w:rsidR="00F15230" w:rsidRPr="007D13B3" w:rsidRDefault="00F15230" w:rsidP="00F15230">
      <w:r>
        <w:t xml:space="preserve">They told us the way the NDIS works isn’t </w:t>
      </w:r>
      <w:r w:rsidRPr="007D13B3">
        <w:rPr>
          <w:rStyle w:val="Strong"/>
        </w:rPr>
        <w:t>inclusive</w:t>
      </w:r>
      <w:r w:rsidRPr="007D13B3">
        <w:t xml:space="preserve"> for CALD</w:t>
      </w:r>
      <w:r w:rsidR="00E861C2">
        <w:t> </w:t>
      </w:r>
      <w:r w:rsidRPr="007D13B3">
        <w:t>participants.</w:t>
      </w:r>
    </w:p>
    <w:p w14:paraId="72697AFB" w14:textId="77777777" w:rsidR="00F15230" w:rsidRDefault="00F15230" w:rsidP="00F15230">
      <w:r>
        <w:t>When something is inclusive, everyone can:</w:t>
      </w:r>
    </w:p>
    <w:p w14:paraId="539FE5CB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find and use information</w:t>
      </w:r>
    </w:p>
    <w:p w14:paraId="383F8B44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take part in making decisions.</w:t>
      </w:r>
    </w:p>
    <w:p w14:paraId="78CE8678" w14:textId="77777777" w:rsidR="00F15230" w:rsidRDefault="00F15230" w:rsidP="00F15230">
      <w:r>
        <w:t>People shared that NDIS staff don’t always understand how to support CALD participants.</w:t>
      </w:r>
    </w:p>
    <w:p w14:paraId="26099079" w14:textId="77777777" w:rsidR="00F15230" w:rsidRDefault="00F15230" w:rsidP="00F15230">
      <w:r>
        <w:t>They also told us it’s hard to find and use services that suit what CALD participants need.</w:t>
      </w:r>
    </w:p>
    <w:p w14:paraId="57F83491" w14:textId="77777777" w:rsidR="00F15230" w:rsidRDefault="00F15230" w:rsidP="00F15230">
      <w:r>
        <w:t>People shared that the way we explain ‘CALD’ doesn’t include everyone from CALD backgrounds.</w:t>
      </w:r>
    </w:p>
    <w:p w14:paraId="68058ADF" w14:textId="5B668CEA" w:rsidR="00F15230" w:rsidRDefault="00F15230" w:rsidP="00F15230">
      <w:r>
        <w:t>And they told us it’s hard to find information from the NDIS about CALD</w:t>
      </w:r>
      <w:r w:rsidR="00E861C2">
        <w:t> </w:t>
      </w:r>
      <w:r>
        <w:t>participants.</w:t>
      </w:r>
    </w:p>
    <w:p w14:paraId="2F4277E1" w14:textId="77777777" w:rsidR="00E861C2" w:rsidRDefault="00E861C2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541939C2" w14:textId="6B9787D2" w:rsidR="00D66A31" w:rsidRDefault="00D66A31" w:rsidP="00E861C2">
      <w:pPr>
        <w:pStyle w:val="Heading3"/>
        <w:spacing w:before="240"/>
      </w:pPr>
      <w:r>
        <w:lastRenderedPageBreak/>
        <w:t>What we should focus on</w:t>
      </w:r>
    </w:p>
    <w:p w14:paraId="7AB89D93" w14:textId="77777777" w:rsidR="00F15230" w:rsidRPr="007879E8" w:rsidRDefault="00F15230" w:rsidP="00F15230">
      <w:pPr>
        <w:rPr>
          <w:spacing w:val="-4"/>
        </w:rPr>
      </w:pPr>
      <w:r w:rsidRPr="007879E8">
        <w:rPr>
          <w:spacing w:val="-4"/>
        </w:rPr>
        <w:t>People told us we need to focus on understanding</w:t>
      </w:r>
      <w:r w:rsidRPr="007879E8">
        <w:rPr>
          <w:rFonts w:ascii="Calibri" w:hAnsi="Calibri"/>
          <w:spacing w:val="-4"/>
        </w:rPr>
        <w:t> </w:t>
      </w:r>
      <w:r w:rsidRPr="007879E8">
        <w:rPr>
          <w:spacing w:val="-4"/>
        </w:rPr>
        <w:t>how:</w:t>
      </w:r>
    </w:p>
    <w:p w14:paraId="1781FEED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CALD participants want us to communicate with</w:t>
      </w:r>
      <w:r>
        <w:rPr>
          <w:rFonts w:ascii="Calibri" w:hAnsi="Calibri"/>
        </w:rPr>
        <w:t> </w:t>
      </w:r>
      <w:r>
        <w:t>them</w:t>
      </w:r>
    </w:p>
    <w:p w14:paraId="711D7A93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information in other languages work well.</w:t>
      </w:r>
    </w:p>
    <w:p w14:paraId="1DBAA93C" w14:textId="77777777" w:rsidR="00F15230" w:rsidRDefault="00F15230" w:rsidP="00F15230">
      <w:r>
        <w:t>They shared that we need to think about what CALD participants need when we:</w:t>
      </w:r>
    </w:p>
    <w:p w14:paraId="1CFB2CC1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run the NDIS</w:t>
      </w:r>
    </w:p>
    <w:p w14:paraId="6AF0A64D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write plans</w:t>
      </w:r>
    </w:p>
    <w:p w14:paraId="2D28CF09" w14:textId="77777777" w:rsidR="00F15230" w:rsidRDefault="00F15230" w:rsidP="00E861C2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make decisions.</w:t>
      </w:r>
    </w:p>
    <w:p w14:paraId="119B57E0" w14:textId="77777777" w:rsidR="00F15230" w:rsidRDefault="00F15230" w:rsidP="00F15230">
      <w:r>
        <w:t>People told us we need to support our staff to</w:t>
      </w:r>
      <w:r>
        <w:rPr>
          <w:rFonts w:ascii="Calibri" w:hAnsi="Calibri" w:cs="Calibri"/>
        </w:rPr>
        <w:t> </w:t>
      </w:r>
      <w:r>
        <w:t>keep learning about how to work with CALD</w:t>
      </w:r>
      <w:r>
        <w:rPr>
          <w:rFonts w:ascii="Calibri" w:hAnsi="Calibri" w:cs="Calibri"/>
        </w:rPr>
        <w:t> </w:t>
      </w:r>
      <w:r>
        <w:t>participants.</w:t>
      </w:r>
    </w:p>
    <w:p w14:paraId="0F86EA6B" w14:textId="50508547" w:rsidR="00F15230" w:rsidRDefault="00F15230" w:rsidP="00F15230">
      <w:r>
        <w:t>They shared we need to give CALD participants more choice and</w:t>
      </w:r>
      <w:r w:rsidR="0058330B">
        <w:t> </w:t>
      </w:r>
      <w:r>
        <w:t>control.</w:t>
      </w:r>
    </w:p>
    <w:p w14:paraId="45DBCDA2" w14:textId="77777777" w:rsidR="00F15230" w:rsidRDefault="00F15230" w:rsidP="00F15230">
      <w:r>
        <w:t>And we need to share more information about:</w:t>
      </w:r>
    </w:p>
    <w:p w14:paraId="1C6C93A0" w14:textId="77777777" w:rsidR="00F15230" w:rsidRDefault="00F15230" w:rsidP="0058330B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CALD participants</w:t>
      </w:r>
    </w:p>
    <w:p w14:paraId="0C681774" w14:textId="77777777" w:rsidR="00F15230" w:rsidRDefault="00F15230" w:rsidP="0058330B">
      <w:pPr>
        <w:pStyle w:val="ListParagraph"/>
        <w:numPr>
          <w:ilvl w:val="0"/>
          <w:numId w:val="38"/>
        </w:numPr>
        <w:spacing w:before="120" w:after="120"/>
        <w:ind w:left="714" w:hanging="357"/>
      </w:pPr>
      <w:r>
        <w:t>what support they need.</w:t>
      </w:r>
    </w:p>
    <w:p w14:paraId="707BF8E0" w14:textId="77777777" w:rsidR="00263959" w:rsidRDefault="00263959" w:rsidP="00F15230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0EA81E71" w14:textId="1AE8CFE3" w:rsidR="004832E2" w:rsidRDefault="004832E2" w:rsidP="00092AB7">
      <w:pPr>
        <w:pStyle w:val="Heading2"/>
      </w:pPr>
      <w:bookmarkStart w:id="104" w:name="_Toc113455974"/>
      <w:bookmarkStart w:id="105" w:name="_Toc114062609"/>
      <w:r>
        <w:lastRenderedPageBreak/>
        <w:t>Our themes and goals</w:t>
      </w:r>
      <w:bookmarkEnd w:id="104"/>
      <w:bookmarkEnd w:id="105"/>
    </w:p>
    <w:p w14:paraId="37BAAD1E" w14:textId="77777777" w:rsidR="00F15230" w:rsidRDefault="00F15230" w:rsidP="00F15230">
      <w:r>
        <w:t xml:space="preserve">We held a </w:t>
      </w:r>
      <w:r w:rsidRPr="001F1ABC">
        <w:rPr>
          <w:rStyle w:val="Strong"/>
        </w:rPr>
        <w:t>roundtable</w:t>
      </w:r>
      <w:r>
        <w:t xml:space="preserve"> in February 2022.</w:t>
      </w:r>
    </w:p>
    <w:p w14:paraId="0F902993" w14:textId="77777777" w:rsidR="00F15230" w:rsidRDefault="00F15230" w:rsidP="00F15230">
      <w:r>
        <w:t>A roundtable is a group of people who talk about one topic.</w:t>
      </w:r>
    </w:p>
    <w:p w14:paraId="28979F6E" w14:textId="77777777" w:rsidR="00F15230" w:rsidRDefault="00F15230" w:rsidP="00F15230">
      <w:r>
        <w:t>Each person has a say about the topic.</w:t>
      </w:r>
    </w:p>
    <w:p w14:paraId="5BCC0D2F" w14:textId="77777777" w:rsidR="00F15230" w:rsidRDefault="00F15230" w:rsidP="00F15230">
      <w:r>
        <w:t>Over 30 people took part in the roundtable.</w:t>
      </w:r>
    </w:p>
    <w:p w14:paraId="3E22B631" w14:textId="77777777" w:rsidR="00F15230" w:rsidRDefault="00F15230" w:rsidP="00F15230">
      <w:r>
        <w:t>And they talked about what the community told</w:t>
      </w:r>
      <w:r>
        <w:rPr>
          <w:rFonts w:ascii="Calibri" w:hAnsi="Calibri" w:cs="Calibri"/>
        </w:rPr>
        <w:t> </w:t>
      </w:r>
      <w:r>
        <w:t>us.</w:t>
      </w:r>
    </w:p>
    <w:p w14:paraId="54B441C7" w14:textId="77777777" w:rsidR="00F15230" w:rsidRDefault="00F15230" w:rsidP="00F15230">
      <w:r>
        <w:t xml:space="preserve">The roundtable used these ideas to create </w:t>
      </w:r>
      <w:r w:rsidRPr="00E45672">
        <w:rPr>
          <w:rStyle w:val="Strong"/>
        </w:rPr>
        <w:t>themes</w:t>
      </w:r>
      <w:r>
        <w:t xml:space="preserve"> and goals for our new Strategy.</w:t>
      </w:r>
    </w:p>
    <w:p w14:paraId="224C502D" w14:textId="77777777" w:rsidR="00F15230" w:rsidRDefault="00F15230" w:rsidP="00F15230">
      <w:r>
        <w:t>Themes are important ideas that come up in different areas of our work and lives.</w:t>
      </w:r>
    </w:p>
    <w:p w14:paraId="64ACA2DD" w14:textId="77777777" w:rsidR="00F15230" w:rsidRDefault="00F15230" w:rsidP="00F15230">
      <w:r>
        <w:t>On 24 May 2022 we held another roundtable.</w:t>
      </w:r>
    </w:p>
    <w:p w14:paraId="4DF0F44A" w14:textId="77777777" w:rsidR="00F15230" w:rsidRDefault="00F15230" w:rsidP="00F15230">
      <w:r>
        <w:t>At the roundtable, everyone agreed on the themes and goals that we should work towards.</w:t>
      </w:r>
    </w:p>
    <w:p w14:paraId="37B852CE" w14:textId="35D4BEE1" w:rsidR="00115682" w:rsidRPr="00C86A94" w:rsidRDefault="00D177E5" w:rsidP="00E45672">
      <w:pPr>
        <w:pStyle w:val="Heading3"/>
      </w:pPr>
      <w:r>
        <w:t>What are our themes?</w:t>
      </w:r>
    </w:p>
    <w:p w14:paraId="3E030FE7" w14:textId="77777777" w:rsidR="00F15230" w:rsidRDefault="00F15230" w:rsidP="00F15230">
      <w:r>
        <w:t>The roundtable decided on 5 themes.</w:t>
      </w:r>
    </w:p>
    <w:p w14:paraId="1685E211" w14:textId="77777777" w:rsidR="00F15230" w:rsidRDefault="00F15230" w:rsidP="00F15230">
      <w:r>
        <w:t>Each theme has a list of goals.</w:t>
      </w:r>
    </w:p>
    <w:p w14:paraId="293E7527" w14:textId="6E64169A" w:rsidR="00F15230" w:rsidRDefault="00F15230" w:rsidP="00F15230">
      <w:r>
        <w:t>We will use co-design to make sure our themes and goals will work well for CALD participants.</w:t>
      </w:r>
    </w:p>
    <w:p w14:paraId="5C211DE0" w14:textId="77777777" w:rsidR="00F15230" w:rsidRDefault="00F15230" w:rsidP="00F15230">
      <w:r>
        <w:t xml:space="preserve">This will help CALD participants: </w:t>
      </w:r>
    </w:p>
    <w:p w14:paraId="7D8409DD" w14:textId="77777777" w:rsidR="00F15230" w:rsidRDefault="00F15230" w:rsidP="0058330B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have a better experience with the NDIS</w:t>
      </w:r>
    </w:p>
    <w:p w14:paraId="4D7B6E47" w14:textId="77777777" w:rsidR="00F15230" w:rsidRDefault="00F15230" w:rsidP="0058330B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get the support they need.</w:t>
      </w:r>
    </w:p>
    <w:p w14:paraId="13427189" w14:textId="77777777" w:rsidR="00F15230" w:rsidRDefault="00F15230" w:rsidP="00F15230">
      <w:r>
        <w:t xml:space="preserve">We explain each theme in more detail on the following pages. </w:t>
      </w:r>
    </w:p>
    <w:p w14:paraId="2F3F41D7" w14:textId="77777777" w:rsidR="00A0701F" w:rsidRDefault="00A0701F" w:rsidP="00F15230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60BF2261" w14:textId="30BE7F87" w:rsidR="00A0701F" w:rsidRPr="00C86A94" w:rsidRDefault="0051385B" w:rsidP="00433E5D">
      <w:pPr>
        <w:pStyle w:val="Heading2"/>
      </w:pPr>
      <w:bookmarkStart w:id="106" w:name="_Toc113455975"/>
      <w:bookmarkStart w:id="107" w:name="_Toc114062610"/>
      <w:r>
        <w:lastRenderedPageBreak/>
        <w:t xml:space="preserve">1. </w:t>
      </w:r>
      <w:r w:rsidR="000A4F01">
        <w:rPr>
          <w:lang w:val="en-US"/>
        </w:rPr>
        <w:t>Focusing on CALD participants when we</w:t>
      </w:r>
      <w:r w:rsidR="0058330B">
        <w:rPr>
          <w:lang w:val="en-US"/>
        </w:rPr>
        <w:t> </w:t>
      </w:r>
      <w:r w:rsidR="000A4F01">
        <w:rPr>
          <w:lang w:val="en-US"/>
        </w:rPr>
        <w:t>work</w:t>
      </w:r>
      <w:bookmarkEnd w:id="106"/>
      <w:bookmarkEnd w:id="107"/>
    </w:p>
    <w:p w14:paraId="129D7003" w14:textId="77777777" w:rsidR="00F15230" w:rsidRDefault="00F15230" w:rsidP="00F15230">
      <w:r>
        <w:t>We must make sure that we think about what CALD participants need when we:</w:t>
      </w:r>
    </w:p>
    <w:p w14:paraId="3CDECB7A" w14:textId="77777777" w:rsidR="00F15230" w:rsidRDefault="00F15230" w:rsidP="0058330B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run the NDIS</w:t>
      </w:r>
    </w:p>
    <w:p w14:paraId="4A30DD7D" w14:textId="77777777" w:rsidR="00F15230" w:rsidRDefault="00F15230" w:rsidP="0058330B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write plans</w:t>
      </w:r>
    </w:p>
    <w:p w14:paraId="4FADD9E7" w14:textId="77777777" w:rsidR="00F15230" w:rsidRDefault="00F15230" w:rsidP="0058330B">
      <w:pPr>
        <w:pStyle w:val="ListParagraph"/>
        <w:numPr>
          <w:ilvl w:val="0"/>
          <w:numId w:val="8"/>
        </w:numPr>
        <w:spacing w:before="120" w:after="120"/>
        <w:ind w:left="714" w:hanging="357"/>
      </w:pPr>
      <w:r>
        <w:t>make decisions.</w:t>
      </w:r>
    </w:p>
    <w:p w14:paraId="5B8D566C" w14:textId="77777777" w:rsidR="00F15230" w:rsidRDefault="00F15230" w:rsidP="00F15230">
      <w:r>
        <w:t>We need to focus on what each person needs.</w:t>
      </w:r>
    </w:p>
    <w:p w14:paraId="58394F77" w14:textId="09CB5467" w:rsidR="00F15230" w:rsidRDefault="00F15230" w:rsidP="00F15230">
      <w:r>
        <w:t>And we need to make sure the way we do things</w:t>
      </w:r>
      <w:r>
        <w:rPr>
          <w:rFonts w:ascii="Calibri" w:hAnsi="Calibri" w:cs="Calibri"/>
        </w:rPr>
        <w:t> </w:t>
      </w:r>
      <w:r>
        <w:t>works well for people from different CALD backgrounds.</w:t>
      </w:r>
    </w:p>
    <w:p w14:paraId="29AA6717" w14:textId="77777777" w:rsidR="00F15230" w:rsidRDefault="00F15230" w:rsidP="00F15230">
      <w:r>
        <w:t>For example, the website we use to do surveys doesn’t work for different languages.</w:t>
      </w:r>
    </w:p>
    <w:p w14:paraId="0941B58D" w14:textId="1A339B57" w:rsidR="00F15230" w:rsidRDefault="00F15230" w:rsidP="00F15230">
      <w:r>
        <w:t xml:space="preserve">We also need a plan to make sure services and supports are safe for every </w:t>
      </w:r>
      <w:r w:rsidRPr="00332268">
        <w:rPr>
          <w:rStyle w:val="Strong"/>
        </w:rPr>
        <w:t>culture</w:t>
      </w:r>
      <w:r>
        <w:t>.</w:t>
      </w:r>
    </w:p>
    <w:p w14:paraId="38DE8DAF" w14:textId="77777777" w:rsidR="00F15230" w:rsidRDefault="00F15230" w:rsidP="00F15230">
      <w:r>
        <w:t>Your culture is:</w:t>
      </w:r>
    </w:p>
    <w:p w14:paraId="4CEE3389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your way of life</w:t>
      </w:r>
    </w:p>
    <w:p w14:paraId="693BFB1D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what’s important to you.</w:t>
      </w:r>
    </w:p>
    <w:p w14:paraId="6723EBD3" w14:textId="065DED66" w:rsidR="00625A32" w:rsidRDefault="00625A32" w:rsidP="0058330B">
      <w:pPr>
        <w:pStyle w:val="Heading3"/>
        <w:spacing w:before="240"/>
      </w:pPr>
      <w:r>
        <w:t>What are our goals?</w:t>
      </w:r>
    </w:p>
    <w:p w14:paraId="6C9EFD95" w14:textId="1A6205A7" w:rsidR="00F15230" w:rsidRDefault="00F15230" w:rsidP="00F15230">
      <w:r>
        <w:t>We want to make sure every CALD participant can take part in decisions about their supports.</w:t>
      </w:r>
    </w:p>
    <w:p w14:paraId="2A731F23" w14:textId="77777777" w:rsidR="00F15230" w:rsidRDefault="00F15230" w:rsidP="00F15230">
      <w:r>
        <w:t>This includes when they:</w:t>
      </w:r>
    </w:p>
    <w:p w14:paraId="1D7E4BAC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join the NDIS</w:t>
      </w:r>
    </w:p>
    <w:p w14:paraId="1129C3AE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plan their supports</w:t>
      </w:r>
    </w:p>
    <w:p w14:paraId="0A44948D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use their supports.</w:t>
      </w:r>
    </w:p>
    <w:p w14:paraId="0497C032" w14:textId="77777777" w:rsidR="00F15230" w:rsidRDefault="00F15230" w:rsidP="00F15230">
      <w:r>
        <w:lastRenderedPageBreak/>
        <w:t>This means we must think about how to support CALD participants when they do this.</w:t>
      </w:r>
    </w:p>
    <w:p w14:paraId="4CB4F53C" w14:textId="77777777" w:rsidR="00F15230" w:rsidRPr="00144613" w:rsidRDefault="00F15230" w:rsidP="00F15230">
      <w:pPr>
        <w:rPr>
          <w:spacing w:val="-2"/>
        </w:rPr>
      </w:pPr>
      <w:r w:rsidRPr="00144613">
        <w:rPr>
          <w:spacing w:val="-2"/>
        </w:rPr>
        <w:t>We want to make our services safe and welcoming.</w:t>
      </w:r>
    </w:p>
    <w:p w14:paraId="5530EC0B" w14:textId="616E7796" w:rsidR="00F15230" w:rsidRPr="00144613" w:rsidRDefault="00F15230" w:rsidP="00F15230">
      <w:pPr>
        <w:rPr>
          <w:spacing w:val="-4"/>
        </w:rPr>
      </w:pPr>
      <w:r w:rsidRPr="00144613">
        <w:rPr>
          <w:spacing w:val="-4"/>
        </w:rPr>
        <w:t>We want to work with the community to understand how services can be safe for</w:t>
      </w:r>
      <w:r>
        <w:rPr>
          <w:spacing w:val="-4"/>
        </w:rPr>
        <w:t xml:space="preserve"> </w:t>
      </w:r>
      <w:r w:rsidRPr="00144613">
        <w:rPr>
          <w:spacing w:val="-4"/>
        </w:rPr>
        <w:t>all cultures.</w:t>
      </w:r>
    </w:p>
    <w:p w14:paraId="50DC3564" w14:textId="0D4DD26C" w:rsidR="00F15230" w:rsidRDefault="00F15230" w:rsidP="00F15230">
      <w:r>
        <w:t>This includes agreeing on what it means for a service to be safe.</w:t>
      </w:r>
    </w:p>
    <w:p w14:paraId="45FE0FB2" w14:textId="77777777" w:rsidR="000A4F01" w:rsidRDefault="000A4F01" w:rsidP="00F15230">
      <w:pPr>
        <w:rPr>
          <w:rFonts w:cs="Times New Roman"/>
          <w:b/>
          <w:bCs/>
          <w:sz w:val="32"/>
          <w:szCs w:val="26"/>
        </w:rPr>
      </w:pPr>
      <w:r>
        <w:br w:type="page"/>
      </w:r>
    </w:p>
    <w:p w14:paraId="4BA0577F" w14:textId="1CADD384" w:rsidR="00A0701F" w:rsidRPr="00CF3645" w:rsidRDefault="00625A32" w:rsidP="007F6F74">
      <w:pPr>
        <w:pStyle w:val="Heading2"/>
        <w:rPr>
          <w:lang w:val="en-US"/>
        </w:rPr>
      </w:pPr>
      <w:bookmarkStart w:id="108" w:name="_Toc113455976"/>
      <w:bookmarkStart w:id="109" w:name="_Toc114062611"/>
      <w:r>
        <w:lastRenderedPageBreak/>
        <w:t xml:space="preserve">2. </w:t>
      </w:r>
      <w:r w:rsidR="000A4F01">
        <w:rPr>
          <w:lang w:val="en-US"/>
        </w:rPr>
        <w:t>Making sure our</w:t>
      </w:r>
      <w:r w:rsidR="00A0701F">
        <w:t xml:space="preserve"> staff</w:t>
      </w:r>
      <w:r w:rsidR="000A4F01">
        <w:rPr>
          <w:lang w:val="en-US"/>
        </w:rPr>
        <w:t xml:space="preserve"> have the right skills</w:t>
      </w:r>
      <w:bookmarkEnd w:id="108"/>
      <w:bookmarkEnd w:id="109"/>
    </w:p>
    <w:p w14:paraId="628B5E14" w14:textId="77777777" w:rsidR="00F15230" w:rsidRDefault="00F15230" w:rsidP="00F15230">
      <w:r>
        <w:t>Our staff should understand:</w:t>
      </w:r>
    </w:p>
    <w:p w14:paraId="17A5168F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how to work with CALD participants</w:t>
      </w:r>
    </w:p>
    <w:p w14:paraId="335F3801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what support they need.</w:t>
      </w:r>
    </w:p>
    <w:p w14:paraId="66F43FD9" w14:textId="77777777" w:rsidR="00F15230" w:rsidRDefault="00F15230" w:rsidP="00F15230">
      <w:r>
        <w:t xml:space="preserve">They should also know how to deliver services that are: </w:t>
      </w:r>
    </w:p>
    <w:p w14:paraId="43425E98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inclusive</w:t>
      </w:r>
    </w:p>
    <w:p w14:paraId="6433C33C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safe for all cultures.</w:t>
      </w:r>
    </w:p>
    <w:p w14:paraId="30D5C2B8" w14:textId="058B7EB1" w:rsidR="00F15230" w:rsidRDefault="00F15230" w:rsidP="00F15230">
      <w:r>
        <w:t>When we talk about our staff, this includes people who work with</w:t>
      </w:r>
      <w:r w:rsidR="0058330B">
        <w:t> </w:t>
      </w:r>
      <w:r>
        <w:t>participants.</w:t>
      </w:r>
    </w:p>
    <w:p w14:paraId="65087717" w14:textId="77777777" w:rsidR="00F15230" w:rsidRDefault="00F15230" w:rsidP="00F15230">
      <w:r>
        <w:t>Our staff also includes people who:</w:t>
      </w:r>
    </w:p>
    <w:p w14:paraId="10CDA625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work in our offices</w:t>
      </w:r>
    </w:p>
    <w:p w14:paraId="3C6B856D" w14:textId="77777777" w:rsidR="00F15230" w:rsidRDefault="00F15230" w:rsidP="0058330B">
      <w:pPr>
        <w:pStyle w:val="ListParagraph"/>
        <w:numPr>
          <w:ilvl w:val="0"/>
          <w:numId w:val="22"/>
        </w:numPr>
        <w:spacing w:before="120" w:after="120"/>
        <w:ind w:left="714" w:hanging="357"/>
      </w:pPr>
      <w:r>
        <w:t>run the NDIS.</w:t>
      </w:r>
    </w:p>
    <w:p w14:paraId="0965A202" w14:textId="37220271" w:rsidR="00625A32" w:rsidRDefault="00625A32" w:rsidP="0058330B">
      <w:pPr>
        <w:pStyle w:val="Heading3"/>
        <w:spacing w:before="240"/>
      </w:pPr>
      <w:r>
        <w:t>What are our goals?</w:t>
      </w:r>
    </w:p>
    <w:p w14:paraId="0EF2288F" w14:textId="77777777" w:rsidR="00F15230" w:rsidRDefault="00F15230" w:rsidP="00F15230">
      <w:r>
        <w:t>We want our staff to understand what CALD</w:t>
      </w:r>
      <w:r>
        <w:rPr>
          <w:rFonts w:ascii="Calibri" w:hAnsi="Calibri"/>
        </w:rPr>
        <w:t> </w:t>
      </w:r>
      <w:r>
        <w:t>participants need.</w:t>
      </w:r>
    </w:p>
    <w:p w14:paraId="7B0AAC92" w14:textId="77777777" w:rsidR="00F15230" w:rsidRDefault="00F15230" w:rsidP="00F15230">
      <w:r>
        <w:t>And we want our staff to support them.</w:t>
      </w:r>
    </w:p>
    <w:p w14:paraId="638B46D6" w14:textId="77777777" w:rsidR="00F15230" w:rsidRDefault="00F15230" w:rsidP="00F15230">
      <w:r>
        <w:t>We also want our work to be safe for all cultures.</w:t>
      </w:r>
    </w:p>
    <w:p w14:paraId="143412C9" w14:textId="77777777" w:rsidR="0058330B" w:rsidRDefault="0058330B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10" w:name="_Toc113455977"/>
      <w:r>
        <w:br w:type="page"/>
      </w:r>
    </w:p>
    <w:p w14:paraId="66187F66" w14:textId="01C24094" w:rsidR="00A0701F" w:rsidRPr="00C86A94" w:rsidRDefault="00143D44" w:rsidP="00CF3645">
      <w:pPr>
        <w:pStyle w:val="Heading2"/>
      </w:pPr>
      <w:bookmarkStart w:id="111" w:name="_Toc114062612"/>
      <w:r>
        <w:lastRenderedPageBreak/>
        <w:t xml:space="preserve">3. </w:t>
      </w:r>
      <w:r w:rsidR="00531CBF">
        <w:rPr>
          <w:lang w:val="en-US"/>
        </w:rPr>
        <w:t>How we share</w:t>
      </w:r>
      <w:r w:rsidR="00A0701F">
        <w:t xml:space="preserve"> </w:t>
      </w:r>
      <w:r w:rsidR="00F21E18">
        <w:t>information</w:t>
      </w:r>
      <w:bookmarkEnd w:id="110"/>
      <w:bookmarkEnd w:id="111"/>
    </w:p>
    <w:p w14:paraId="7ECD80F0" w14:textId="03FE86A0" w:rsidR="00F15230" w:rsidRPr="005B52E8" w:rsidRDefault="00F15230" w:rsidP="00F15230">
      <w:pPr>
        <w:rPr>
          <w:spacing w:val="-4"/>
        </w:rPr>
      </w:pPr>
      <w:r w:rsidRPr="005B52E8">
        <w:rPr>
          <w:spacing w:val="-4"/>
        </w:rPr>
        <w:t>The information we share should be easy</w:t>
      </w:r>
      <w:r>
        <w:rPr>
          <w:spacing w:val="-4"/>
        </w:rPr>
        <w:t xml:space="preserve"> </w:t>
      </w:r>
      <w:r w:rsidRPr="005B52E8">
        <w:rPr>
          <w:spacing w:val="-4"/>
        </w:rPr>
        <w:t>to understand.</w:t>
      </w:r>
    </w:p>
    <w:p w14:paraId="2CD86230" w14:textId="77777777" w:rsidR="00F15230" w:rsidRPr="005B52E8" w:rsidRDefault="00F15230" w:rsidP="00F15230">
      <w:pPr>
        <w:rPr>
          <w:spacing w:val="-4"/>
        </w:rPr>
      </w:pPr>
      <w:r w:rsidRPr="005B52E8">
        <w:rPr>
          <w:spacing w:val="-4"/>
        </w:rPr>
        <w:t>This includes when we share it in different languages.</w:t>
      </w:r>
    </w:p>
    <w:p w14:paraId="043B8D9A" w14:textId="77777777" w:rsidR="00F15230" w:rsidRDefault="00F15230" w:rsidP="00F15230">
      <w:r>
        <w:t>We should think about:</w:t>
      </w:r>
    </w:p>
    <w:p w14:paraId="7BB40F54" w14:textId="77777777" w:rsidR="00F15230" w:rsidRDefault="00F15230" w:rsidP="0058330B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what words we use</w:t>
      </w:r>
    </w:p>
    <w:p w14:paraId="45BD072C" w14:textId="77777777" w:rsidR="00F15230" w:rsidRDefault="00F15230" w:rsidP="0058330B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how different cultures understand them.</w:t>
      </w:r>
    </w:p>
    <w:p w14:paraId="7FC8EDFC" w14:textId="77777777" w:rsidR="00F15230" w:rsidRDefault="00F15230" w:rsidP="00F15230">
      <w:r>
        <w:t>We should work out how to share more</w:t>
      </w:r>
      <w:r>
        <w:rPr>
          <w:rFonts w:ascii="Calibri" w:hAnsi="Calibri"/>
        </w:rPr>
        <w:t> </w:t>
      </w:r>
      <w:r>
        <w:t>information:</w:t>
      </w:r>
    </w:p>
    <w:p w14:paraId="5A5ED5EE" w14:textId="77777777" w:rsidR="00F15230" w:rsidRDefault="00F15230" w:rsidP="0058330B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that is easy to understand</w:t>
      </w:r>
    </w:p>
    <w:p w14:paraId="0341EF32" w14:textId="77777777" w:rsidR="00F15230" w:rsidRDefault="00F15230" w:rsidP="0058330B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in different languages.</w:t>
      </w:r>
    </w:p>
    <w:p w14:paraId="1381FB94" w14:textId="77777777" w:rsidR="00F15230" w:rsidRDefault="00F15230" w:rsidP="00F15230">
      <w:r>
        <w:t xml:space="preserve">We should have more </w:t>
      </w:r>
      <w:r w:rsidRPr="008825A4">
        <w:rPr>
          <w:rStyle w:val="Strong"/>
        </w:rPr>
        <w:t>interpreters</w:t>
      </w:r>
      <w:r>
        <w:t>.</w:t>
      </w:r>
    </w:p>
    <w:p w14:paraId="7C9D08E6" w14:textId="77777777" w:rsidR="00F15230" w:rsidRDefault="00F15230" w:rsidP="00F15230">
      <w:r>
        <w:t>And we should support them.</w:t>
      </w:r>
    </w:p>
    <w:p w14:paraId="2F6B4FE0" w14:textId="77777777" w:rsidR="00F15230" w:rsidRDefault="00F15230" w:rsidP="00F15230">
      <w:r>
        <w:t>An interpreter is someone who:</w:t>
      </w:r>
    </w:p>
    <w:p w14:paraId="42E402A4" w14:textId="77777777" w:rsidR="00F15230" w:rsidRDefault="00F15230" w:rsidP="0058330B">
      <w:pPr>
        <w:pStyle w:val="ListParagraph"/>
        <w:numPr>
          <w:ilvl w:val="0"/>
          <w:numId w:val="24"/>
        </w:numPr>
        <w:spacing w:before="120" w:after="120"/>
        <w:ind w:left="714" w:hanging="357"/>
      </w:pPr>
      <w:r>
        <w:t>speaks your language</w:t>
      </w:r>
    </w:p>
    <w:p w14:paraId="4046253F" w14:textId="77777777" w:rsidR="00F15230" w:rsidRDefault="00F15230" w:rsidP="0058330B">
      <w:pPr>
        <w:pStyle w:val="ListParagraph"/>
        <w:numPr>
          <w:ilvl w:val="0"/>
          <w:numId w:val="24"/>
        </w:numPr>
        <w:spacing w:before="120" w:after="120"/>
        <w:ind w:left="714" w:hanging="357"/>
      </w:pPr>
      <w:r>
        <w:t>helps you understand what someone says.</w:t>
      </w:r>
    </w:p>
    <w:p w14:paraId="17D0DD09" w14:textId="77777777" w:rsidR="00F15230" w:rsidRDefault="00F15230" w:rsidP="00F15230">
      <w:r>
        <w:t>We should make sure CALD communities can find</w:t>
      </w:r>
      <w:r>
        <w:rPr>
          <w:rFonts w:ascii="Calibri" w:hAnsi="Calibri" w:cs="Calibri"/>
        </w:rPr>
        <w:t> </w:t>
      </w:r>
      <w:r>
        <w:t>and use the information we share.</w:t>
      </w:r>
    </w:p>
    <w:p w14:paraId="42BC6E79" w14:textId="77777777" w:rsidR="00F15230" w:rsidRDefault="00F15230" w:rsidP="00F15230">
      <w:r>
        <w:t>We should think about how to share information with communities that are hard to reach.</w:t>
      </w:r>
    </w:p>
    <w:p w14:paraId="51E6E761" w14:textId="77777777" w:rsidR="00F15230" w:rsidRDefault="00F15230" w:rsidP="00F15230">
      <w:r w:rsidRPr="008C6D3B">
        <w:rPr>
          <w:spacing w:val="-2"/>
        </w:rPr>
        <w:t>For example, sharing information in different ways,</w:t>
      </w:r>
      <w:r>
        <w:t xml:space="preserve"> like in person.</w:t>
      </w:r>
    </w:p>
    <w:p w14:paraId="42D469EE" w14:textId="77777777" w:rsidR="0058330B" w:rsidRDefault="0058330B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50756EFD" w14:textId="26C085A9" w:rsidR="00143D44" w:rsidRDefault="00143D44" w:rsidP="0058330B">
      <w:pPr>
        <w:pStyle w:val="Heading3"/>
        <w:spacing w:before="240"/>
      </w:pPr>
      <w:r>
        <w:lastRenderedPageBreak/>
        <w:t>What are our goals?</w:t>
      </w:r>
    </w:p>
    <w:p w14:paraId="7A46BB2A" w14:textId="274F42C0" w:rsidR="00F15230" w:rsidRDefault="00F15230" w:rsidP="00F15230">
      <w:r>
        <w:t>We want to find better ways to connect with CALD</w:t>
      </w:r>
      <w:r>
        <w:rPr>
          <w:rFonts w:ascii="Calibri" w:hAnsi="Calibri"/>
        </w:rPr>
        <w:t> </w:t>
      </w:r>
      <w:r>
        <w:t>communities and</w:t>
      </w:r>
      <w:r w:rsidR="0058330B">
        <w:t> </w:t>
      </w:r>
      <w:r>
        <w:t>participants.</w:t>
      </w:r>
    </w:p>
    <w:p w14:paraId="06872855" w14:textId="77777777" w:rsidR="00F15230" w:rsidRDefault="00F15230" w:rsidP="00F15230">
      <w:r>
        <w:t>We want more CALD participants to know about the free interpreter services we have.</w:t>
      </w:r>
    </w:p>
    <w:p w14:paraId="0A22F1EA" w14:textId="6DB38295" w:rsidR="00F15230" w:rsidRDefault="00F15230" w:rsidP="00F15230">
      <w:r>
        <w:t>And we want more CALD participants to use these services.</w:t>
      </w:r>
    </w:p>
    <w:p w14:paraId="79A757D9" w14:textId="77777777" w:rsidR="00F15230" w:rsidRDefault="00F15230" w:rsidP="00F15230">
      <w:r>
        <w:t xml:space="preserve">We want to share more information: </w:t>
      </w:r>
    </w:p>
    <w:p w14:paraId="23E228BA" w14:textId="77777777" w:rsidR="00F15230" w:rsidRDefault="00F15230" w:rsidP="00B61187">
      <w:pPr>
        <w:pStyle w:val="ListParagraph"/>
        <w:numPr>
          <w:ilvl w:val="0"/>
          <w:numId w:val="24"/>
        </w:numPr>
      </w:pPr>
      <w:r>
        <w:t>that is easy to understand</w:t>
      </w:r>
    </w:p>
    <w:p w14:paraId="36413C04" w14:textId="77777777" w:rsidR="00F15230" w:rsidRDefault="00F15230" w:rsidP="00B61187">
      <w:pPr>
        <w:pStyle w:val="ListParagraph"/>
        <w:numPr>
          <w:ilvl w:val="0"/>
          <w:numId w:val="24"/>
        </w:numPr>
      </w:pPr>
      <w:r>
        <w:t>in different languages.</w:t>
      </w:r>
    </w:p>
    <w:p w14:paraId="4E17DD9D" w14:textId="77777777" w:rsidR="0058330B" w:rsidRDefault="0058330B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12" w:name="_Toc113455978"/>
      <w:r>
        <w:br w:type="page"/>
      </w:r>
    </w:p>
    <w:p w14:paraId="7B2DA670" w14:textId="69F09884" w:rsidR="00A0701F" w:rsidRPr="00C86A94" w:rsidRDefault="00143D44" w:rsidP="00433D01">
      <w:pPr>
        <w:pStyle w:val="Heading2"/>
      </w:pPr>
      <w:bookmarkStart w:id="113" w:name="_Toc114062613"/>
      <w:r>
        <w:lastRenderedPageBreak/>
        <w:t xml:space="preserve">4. </w:t>
      </w:r>
      <w:r w:rsidR="00531CBF">
        <w:rPr>
          <w:lang w:val="en-US"/>
        </w:rPr>
        <w:t>Choice and control</w:t>
      </w:r>
      <w:bookmarkEnd w:id="112"/>
      <w:bookmarkEnd w:id="113"/>
    </w:p>
    <w:p w14:paraId="2D61C503" w14:textId="27727F8E" w:rsidR="00F15230" w:rsidRDefault="00F15230" w:rsidP="00F15230">
      <w:r>
        <w:t>There should be more supports and services that</w:t>
      </w:r>
      <w:r>
        <w:rPr>
          <w:rFonts w:ascii="Calibri" w:hAnsi="Calibri" w:cs="Calibri"/>
        </w:rPr>
        <w:t> </w:t>
      </w:r>
      <w:r>
        <w:t>meet the needs of CALD</w:t>
      </w:r>
      <w:r w:rsidR="00B95B5F">
        <w:t> </w:t>
      </w:r>
      <w:r>
        <w:t>participants.</w:t>
      </w:r>
    </w:p>
    <w:p w14:paraId="1ACFBCD0" w14:textId="59F67FC8" w:rsidR="00F15230" w:rsidRDefault="00F15230" w:rsidP="00F15230">
      <w:r>
        <w:t xml:space="preserve">CALD participants should get support to find and use </w:t>
      </w:r>
      <w:r w:rsidRPr="00433D01">
        <w:rPr>
          <w:rStyle w:val="Strong"/>
        </w:rPr>
        <w:t>providers</w:t>
      </w:r>
      <w:r>
        <w:t xml:space="preserve"> that suit their needs.</w:t>
      </w:r>
    </w:p>
    <w:p w14:paraId="2E8B3E4C" w14:textId="77777777" w:rsidR="00F15230" w:rsidRDefault="00F15230" w:rsidP="00F15230">
      <w:r>
        <w:t>Providers support other people by delivering a</w:t>
      </w:r>
      <w:r>
        <w:rPr>
          <w:rFonts w:ascii="Calibri" w:hAnsi="Calibri"/>
        </w:rPr>
        <w:t> </w:t>
      </w:r>
      <w:r>
        <w:t>service.</w:t>
      </w:r>
    </w:p>
    <w:p w14:paraId="2EE1AF12" w14:textId="77777777" w:rsidR="00F15230" w:rsidRDefault="00F15230" w:rsidP="00F15230">
      <w:r w:rsidRPr="00413F71">
        <w:t>Providers</w:t>
      </w:r>
      <w:r>
        <w:t xml:space="preserve"> should also get more support to learn how to deliver services to CALD participants.</w:t>
      </w:r>
    </w:p>
    <w:p w14:paraId="230607A1" w14:textId="2A8BA7E8" w:rsidR="00F15230" w:rsidRDefault="00F15230" w:rsidP="00F15230">
      <w:r>
        <w:t>And more providers should offer services that focus on people from CALD</w:t>
      </w:r>
      <w:r w:rsidR="00B95B5F">
        <w:t> </w:t>
      </w:r>
      <w:r>
        <w:t>backgrounds.</w:t>
      </w:r>
    </w:p>
    <w:p w14:paraId="1B2ED549" w14:textId="08F222C5" w:rsidR="006A7301" w:rsidRDefault="006A7301" w:rsidP="00B83C6B">
      <w:pPr>
        <w:pStyle w:val="Heading3"/>
        <w:spacing w:before="480"/>
      </w:pPr>
      <w:r>
        <w:t>What are our goals?</w:t>
      </w:r>
    </w:p>
    <w:p w14:paraId="66B9E2B3" w14:textId="77777777" w:rsidR="00F15230" w:rsidRDefault="00F15230" w:rsidP="00F15230">
      <w:r>
        <w:t>We want to support CALD participants to find and use services that are safe for their culture.</w:t>
      </w:r>
    </w:p>
    <w:p w14:paraId="043ADA5A" w14:textId="77777777" w:rsidR="00F15230" w:rsidRDefault="00F15230" w:rsidP="00F15230">
      <w:r>
        <w:t>We also want more providers to offer good services that:</w:t>
      </w:r>
    </w:p>
    <w:p w14:paraId="60D762B2" w14:textId="77777777" w:rsidR="00F15230" w:rsidRDefault="00F15230" w:rsidP="0058330B">
      <w:pPr>
        <w:pStyle w:val="ListParagraph"/>
        <w:numPr>
          <w:ilvl w:val="0"/>
          <w:numId w:val="24"/>
        </w:numPr>
        <w:spacing w:before="120" w:after="120"/>
        <w:ind w:left="714" w:hanging="357"/>
      </w:pPr>
      <w:r>
        <w:t>respect all cultures</w:t>
      </w:r>
    </w:p>
    <w:p w14:paraId="41F222C0" w14:textId="77777777" w:rsidR="00F15230" w:rsidRDefault="00F15230" w:rsidP="0058330B">
      <w:pPr>
        <w:pStyle w:val="ListParagraph"/>
        <w:numPr>
          <w:ilvl w:val="0"/>
          <w:numId w:val="24"/>
        </w:numPr>
        <w:spacing w:before="120" w:after="120"/>
        <w:ind w:left="714" w:hanging="357"/>
      </w:pPr>
      <w:r>
        <w:t>work well for CALD participants</w:t>
      </w:r>
    </w:p>
    <w:p w14:paraId="012C02A9" w14:textId="77777777" w:rsidR="00F15230" w:rsidRDefault="00F15230" w:rsidP="0058330B">
      <w:pPr>
        <w:pStyle w:val="ListParagraph"/>
        <w:numPr>
          <w:ilvl w:val="0"/>
          <w:numId w:val="24"/>
        </w:numPr>
        <w:spacing w:before="120" w:after="120"/>
        <w:ind w:left="714" w:hanging="357"/>
      </w:pPr>
      <w:r>
        <w:t>are safe for all cultures.</w:t>
      </w:r>
    </w:p>
    <w:p w14:paraId="3EEF197B" w14:textId="77777777" w:rsidR="0058330B" w:rsidRDefault="0058330B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14" w:name="_Toc113455979"/>
      <w:r>
        <w:br w:type="page"/>
      </w:r>
    </w:p>
    <w:p w14:paraId="107E1448" w14:textId="33E04CCD" w:rsidR="00A0701F" w:rsidRPr="00433D01" w:rsidRDefault="00207145" w:rsidP="00433D01">
      <w:pPr>
        <w:pStyle w:val="Heading2"/>
        <w:rPr>
          <w:lang w:val="en-US"/>
        </w:rPr>
      </w:pPr>
      <w:bookmarkStart w:id="115" w:name="_Toc114062614"/>
      <w:r>
        <w:lastRenderedPageBreak/>
        <w:t xml:space="preserve">5. </w:t>
      </w:r>
      <w:r w:rsidR="00A0701F">
        <w:t>Data</w:t>
      </w:r>
      <w:r w:rsidR="00531CBF">
        <w:rPr>
          <w:lang w:val="en-US"/>
        </w:rPr>
        <w:t xml:space="preserve"> about CALD participants</w:t>
      </w:r>
      <w:bookmarkEnd w:id="114"/>
      <w:bookmarkEnd w:id="115"/>
    </w:p>
    <w:p w14:paraId="3FE1C2EB" w14:textId="77777777" w:rsidR="00F15230" w:rsidRDefault="00F15230" w:rsidP="00F15230">
      <w:r>
        <w:t xml:space="preserve">When we talk about </w:t>
      </w:r>
      <w:r w:rsidRPr="006E5A82">
        <w:rPr>
          <w:rStyle w:val="Strong"/>
        </w:rPr>
        <w:t>data</w:t>
      </w:r>
      <w:r>
        <w:t>, we mean:</w:t>
      </w:r>
    </w:p>
    <w:p w14:paraId="52FF79FA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facts</w:t>
      </w:r>
    </w:p>
    <w:p w14:paraId="2DF74609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information</w:t>
      </w:r>
    </w:p>
    <w:p w14:paraId="0246956D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records.</w:t>
      </w:r>
    </w:p>
    <w:p w14:paraId="68DF1504" w14:textId="77777777" w:rsidR="00F15230" w:rsidRDefault="00F15230" w:rsidP="00F15230">
      <w:r>
        <w:t>We need better data to understand:</w:t>
      </w:r>
    </w:p>
    <w:p w14:paraId="513630EB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CALD participants</w:t>
      </w:r>
    </w:p>
    <w:p w14:paraId="26FF7885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what support they need.</w:t>
      </w:r>
    </w:p>
    <w:p w14:paraId="31BF554B" w14:textId="77777777" w:rsidR="00F15230" w:rsidRDefault="00F15230" w:rsidP="00F15230">
      <w:r>
        <w:t>We need more data about CALD people who:</w:t>
      </w:r>
    </w:p>
    <w:p w14:paraId="1437E2F5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come from different cultures</w:t>
      </w:r>
    </w:p>
    <w:p w14:paraId="3F0A9A22" w14:textId="77777777" w:rsidR="00F15230" w:rsidRDefault="00F15230" w:rsidP="0058330B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speak different languages.</w:t>
      </w:r>
    </w:p>
    <w:p w14:paraId="14C7EEFC" w14:textId="77777777" w:rsidR="00F15230" w:rsidRDefault="00F15230" w:rsidP="00F15230">
      <w:r>
        <w:t>This means we must ask the right questions.</w:t>
      </w:r>
    </w:p>
    <w:p w14:paraId="5527EAD9" w14:textId="1358D7A6" w:rsidR="00F15230" w:rsidRPr="00454C4F" w:rsidRDefault="00F15230" w:rsidP="00F15230">
      <w:pPr>
        <w:rPr>
          <w:lang w:val="en-US"/>
        </w:rPr>
      </w:pPr>
      <w:r>
        <w:t>It should be easy for everyone to find and use data about CALD</w:t>
      </w:r>
      <w:r w:rsidR="000009E7">
        <w:t> </w:t>
      </w:r>
      <w:r>
        <w:t>participants.</w:t>
      </w:r>
    </w:p>
    <w:p w14:paraId="77697499" w14:textId="38570A92" w:rsidR="00F15230" w:rsidDel="00AB0495" w:rsidRDefault="00F15230" w:rsidP="00F15230">
      <w:r>
        <w:t>And people should get support to find and use this data.</w:t>
      </w:r>
    </w:p>
    <w:p w14:paraId="23AB15C2" w14:textId="3F2FBD06" w:rsidR="00F15230" w:rsidRDefault="00F15230" w:rsidP="00F15230">
      <w:r>
        <w:t>We should also keep following rules about how we collect and share</w:t>
      </w:r>
      <w:r w:rsidR="000009E7">
        <w:t> </w:t>
      </w:r>
      <w:r>
        <w:t>data.</w:t>
      </w:r>
    </w:p>
    <w:p w14:paraId="756E76D6" w14:textId="77777777" w:rsidR="00F15230" w:rsidRDefault="00F15230" w:rsidP="00F15230">
      <w:r>
        <w:t>These rules help keep people safe.</w:t>
      </w:r>
    </w:p>
    <w:p w14:paraId="2058224A" w14:textId="77777777" w:rsidR="000009E7" w:rsidRDefault="000009E7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45A8BA7C" w14:textId="0901AD0B" w:rsidR="006A7301" w:rsidRDefault="006A7301" w:rsidP="000009E7">
      <w:pPr>
        <w:pStyle w:val="Heading3"/>
        <w:spacing w:before="240"/>
      </w:pPr>
      <w:r>
        <w:lastRenderedPageBreak/>
        <w:t>What are our goals?</w:t>
      </w:r>
    </w:p>
    <w:p w14:paraId="3389191E" w14:textId="52352A7E" w:rsidR="00F15230" w:rsidRDefault="00F15230" w:rsidP="00F15230">
      <w:r>
        <w:t>We want to use one way to explain ‘CALD’ that</w:t>
      </w:r>
      <w:r>
        <w:rPr>
          <w:rFonts w:ascii="Calibri" w:hAnsi="Calibri"/>
        </w:rPr>
        <w:t> </w:t>
      </w:r>
      <w:r>
        <w:t>includes all CALD</w:t>
      </w:r>
      <w:r w:rsidR="000009E7">
        <w:t> </w:t>
      </w:r>
      <w:r>
        <w:t>people.</w:t>
      </w:r>
    </w:p>
    <w:p w14:paraId="2D956619" w14:textId="77777777" w:rsidR="00F15230" w:rsidRDefault="00F15230" w:rsidP="00F15230">
      <w:r>
        <w:t>This can help us collect better data.</w:t>
      </w:r>
    </w:p>
    <w:p w14:paraId="22EB9F1D" w14:textId="77777777" w:rsidR="00F15230" w:rsidRDefault="00F15230" w:rsidP="00F15230">
      <w:r>
        <w:t xml:space="preserve">We want to use this data to: </w:t>
      </w:r>
    </w:p>
    <w:p w14:paraId="4443E677" w14:textId="77777777" w:rsidR="00F15230" w:rsidRDefault="00F15230" w:rsidP="006A78A5">
      <w:pPr>
        <w:pStyle w:val="ListParagraph"/>
        <w:numPr>
          <w:ilvl w:val="0"/>
          <w:numId w:val="15"/>
        </w:numPr>
        <w:spacing w:before="120" w:after="120"/>
      </w:pPr>
      <w:r>
        <w:t>deliver better services for CALD participants</w:t>
      </w:r>
    </w:p>
    <w:p w14:paraId="7BED2F48" w14:textId="77777777" w:rsidR="00F15230" w:rsidRDefault="00F15230" w:rsidP="006A78A5">
      <w:pPr>
        <w:pStyle w:val="ListParagraph"/>
        <w:numPr>
          <w:ilvl w:val="0"/>
          <w:numId w:val="15"/>
        </w:numPr>
        <w:spacing w:before="120" w:after="120"/>
      </w:pPr>
      <w:r>
        <w:t>make good decisions.</w:t>
      </w:r>
    </w:p>
    <w:p w14:paraId="553BC502" w14:textId="77777777" w:rsidR="00F15230" w:rsidRDefault="00F15230" w:rsidP="00F15230">
      <w:r>
        <w:t>And we want more people to find and use data about CALD participants.</w:t>
      </w:r>
    </w:p>
    <w:p w14:paraId="67AA546F" w14:textId="77777777" w:rsidR="00B95B5F" w:rsidRDefault="00B95B5F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116" w:name="_Toc113455980"/>
      <w:r>
        <w:br w:type="page"/>
      </w:r>
    </w:p>
    <w:p w14:paraId="28E12240" w14:textId="172AFFF7" w:rsidR="00282ABC" w:rsidRPr="00C86A94" w:rsidRDefault="00282ABC" w:rsidP="00282ABC">
      <w:pPr>
        <w:pStyle w:val="Heading2"/>
        <w:rPr>
          <w:lang w:val="en-AU"/>
        </w:rPr>
      </w:pPr>
      <w:bookmarkStart w:id="117" w:name="_Toc114062615"/>
      <w:r>
        <w:rPr>
          <w:lang w:val="en-AU"/>
        </w:rPr>
        <w:lastRenderedPageBreak/>
        <w:t>What</w:t>
      </w:r>
      <w:r w:rsidR="006A7301">
        <w:rPr>
          <w:lang w:val="en-AU"/>
        </w:rPr>
        <w:t xml:space="preserve"> will</w:t>
      </w:r>
      <w:r>
        <w:rPr>
          <w:lang w:val="en-AU"/>
        </w:rPr>
        <w:t xml:space="preserve"> </w:t>
      </w:r>
      <w:r w:rsidR="006A7301">
        <w:rPr>
          <w:lang w:val="en-AU"/>
        </w:rPr>
        <w:t xml:space="preserve">happen </w:t>
      </w:r>
      <w:r>
        <w:rPr>
          <w:lang w:val="en-AU"/>
        </w:rPr>
        <w:t>next</w:t>
      </w:r>
      <w:r w:rsidR="006A7301">
        <w:rPr>
          <w:lang w:val="en-AU"/>
        </w:rPr>
        <w:t>?</w:t>
      </w:r>
      <w:bookmarkEnd w:id="116"/>
      <w:bookmarkEnd w:id="117"/>
    </w:p>
    <w:p w14:paraId="357E8C06" w14:textId="77777777" w:rsidR="00F15230" w:rsidRDefault="00F15230" w:rsidP="00F15230">
      <w:r>
        <w:t>We will keep working with the community to find better ways to support CALD participants.</w:t>
      </w:r>
    </w:p>
    <w:p w14:paraId="52CE89E3" w14:textId="77777777" w:rsidR="00F15230" w:rsidRDefault="00F15230" w:rsidP="00F15230">
      <w:r>
        <w:t xml:space="preserve">We will choose people for an </w:t>
      </w:r>
      <w:r w:rsidRPr="008F148C">
        <w:rPr>
          <w:rStyle w:val="Strong"/>
        </w:rPr>
        <w:t>advisory group</w:t>
      </w:r>
      <w:r>
        <w:t>.</w:t>
      </w:r>
    </w:p>
    <w:p w14:paraId="588C9CC9" w14:textId="77777777" w:rsidR="00F15230" w:rsidRDefault="00F15230" w:rsidP="00F15230">
      <w:r>
        <w:t>An advisory group is a group of people who work with us to share what:</w:t>
      </w:r>
    </w:p>
    <w:p w14:paraId="2567A443" w14:textId="77777777" w:rsidR="00F15230" w:rsidRDefault="00F15230" w:rsidP="000009E7">
      <w:pPr>
        <w:pStyle w:val="ListParagraph"/>
        <w:numPr>
          <w:ilvl w:val="0"/>
          <w:numId w:val="13"/>
        </w:numPr>
        <w:spacing w:before="120" w:after="120"/>
        <w:ind w:left="714" w:hanging="357"/>
      </w:pPr>
      <w:r>
        <w:t>works well</w:t>
      </w:r>
    </w:p>
    <w:p w14:paraId="14155EA2" w14:textId="77777777" w:rsidR="00F15230" w:rsidRDefault="00F15230" w:rsidP="000009E7">
      <w:pPr>
        <w:pStyle w:val="ListParagraph"/>
        <w:numPr>
          <w:ilvl w:val="0"/>
          <w:numId w:val="13"/>
        </w:numPr>
        <w:spacing w:before="120" w:after="120"/>
        <w:ind w:left="714" w:hanging="357"/>
      </w:pPr>
      <w:r>
        <w:t>needs to be better.</w:t>
      </w:r>
    </w:p>
    <w:p w14:paraId="12DC1A7C" w14:textId="77777777" w:rsidR="00F15230" w:rsidRDefault="00F15230" w:rsidP="00F15230">
      <w:r>
        <w:t>The advisory group will:</w:t>
      </w:r>
    </w:p>
    <w:p w14:paraId="20F0D247" w14:textId="77777777" w:rsidR="00F15230" w:rsidRDefault="00F15230" w:rsidP="000009E7">
      <w:pPr>
        <w:pStyle w:val="ListParagraph"/>
        <w:numPr>
          <w:ilvl w:val="0"/>
          <w:numId w:val="13"/>
        </w:numPr>
        <w:spacing w:before="120" w:after="120"/>
        <w:ind w:left="714" w:hanging="357"/>
      </w:pPr>
      <w:r>
        <w:t>help us work with CALD communities</w:t>
      </w:r>
    </w:p>
    <w:p w14:paraId="51BFAF5B" w14:textId="77777777" w:rsidR="00F15230" w:rsidRDefault="00F15230" w:rsidP="000009E7">
      <w:pPr>
        <w:pStyle w:val="ListParagraph"/>
        <w:numPr>
          <w:ilvl w:val="0"/>
          <w:numId w:val="13"/>
        </w:numPr>
        <w:spacing w:before="120" w:after="120"/>
        <w:ind w:left="714" w:hanging="357"/>
      </w:pPr>
      <w:r>
        <w:t>make sure the new Strategy works well.</w:t>
      </w:r>
    </w:p>
    <w:p w14:paraId="451D9953" w14:textId="77777777" w:rsidR="00F15230" w:rsidRDefault="00F15230" w:rsidP="00F15230">
      <w:r>
        <w:t>We want the advisory group to include:</w:t>
      </w:r>
    </w:p>
    <w:p w14:paraId="1B8FD1A8" w14:textId="77777777" w:rsidR="00F15230" w:rsidRDefault="00F15230" w:rsidP="000009E7">
      <w:pPr>
        <w:pStyle w:val="ListParagraph"/>
        <w:numPr>
          <w:ilvl w:val="0"/>
          <w:numId w:val="11"/>
        </w:numPr>
        <w:spacing w:before="120" w:after="120"/>
        <w:ind w:left="714" w:hanging="357"/>
      </w:pPr>
      <w:r>
        <w:t>CALD participants</w:t>
      </w:r>
    </w:p>
    <w:p w14:paraId="776ADEF6" w14:textId="77777777" w:rsidR="00F15230" w:rsidRDefault="00F15230" w:rsidP="000009E7">
      <w:pPr>
        <w:pStyle w:val="ListParagraph"/>
        <w:numPr>
          <w:ilvl w:val="0"/>
          <w:numId w:val="11"/>
        </w:numPr>
        <w:spacing w:before="120" w:after="120"/>
        <w:ind w:left="714" w:hanging="357"/>
      </w:pPr>
      <w:r>
        <w:t>disability organisations</w:t>
      </w:r>
    </w:p>
    <w:p w14:paraId="59F887C4" w14:textId="77777777" w:rsidR="00F15230" w:rsidRDefault="00F15230" w:rsidP="000009E7">
      <w:pPr>
        <w:pStyle w:val="ListParagraph"/>
        <w:numPr>
          <w:ilvl w:val="0"/>
          <w:numId w:val="11"/>
        </w:numPr>
        <w:spacing w:before="120" w:after="120"/>
        <w:ind w:left="714" w:hanging="357"/>
      </w:pPr>
      <w:r>
        <w:t>CALD organisations.</w:t>
      </w:r>
    </w:p>
    <w:p w14:paraId="2E7D428C" w14:textId="77777777" w:rsidR="00F15230" w:rsidRDefault="00F15230" w:rsidP="00F15230">
      <w:r>
        <w:t>We will also work with CALD participants and families who:</w:t>
      </w:r>
    </w:p>
    <w:p w14:paraId="166EAE42" w14:textId="77777777" w:rsidR="00F15230" w:rsidRDefault="00F15230" w:rsidP="00437017">
      <w:pPr>
        <w:pStyle w:val="ListParagraph"/>
        <w:numPr>
          <w:ilvl w:val="0"/>
          <w:numId w:val="12"/>
        </w:numPr>
        <w:spacing w:before="120" w:after="120"/>
      </w:pPr>
      <w:r>
        <w:t>speak languages other than English</w:t>
      </w:r>
    </w:p>
    <w:p w14:paraId="2F1FD2B3" w14:textId="77777777" w:rsidR="00F15230" w:rsidRDefault="00F15230" w:rsidP="00437017">
      <w:pPr>
        <w:pStyle w:val="ListParagraph"/>
        <w:numPr>
          <w:ilvl w:val="0"/>
          <w:numId w:val="12"/>
        </w:numPr>
        <w:spacing w:before="120" w:after="120"/>
      </w:pPr>
      <w:r>
        <w:t>don’t get to have a say.</w:t>
      </w:r>
    </w:p>
    <w:p w14:paraId="26A8B467" w14:textId="77777777" w:rsidR="00D177E5" w:rsidRDefault="00D177E5" w:rsidP="00F15230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18" w:name="_Toc12634029"/>
      <w:bookmarkStart w:id="119" w:name="_Toc12636487"/>
      <w:bookmarkStart w:id="120" w:name="_Toc43391451"/>
      <w:bookmarkStart w:id="121" w:name="_Toc43391513"/>
      <w:r>
        <w:br w:type="page"/>
      </w:r>
    </w:p>
    <w:p w14:paraId="667ECC43" w14:textId="6108B8DC" w:rsidR="00493D5D" w:rsidRDefault="00493D5D" w:rsidP="00DD389A">
      <w:pPr>
        <w:pStyle w:val="Heading2"/>
      </w:pPr>
      <w:bookmarkStart w:id="122" w:name="_Toc113455981"/>
      <w:bookmarkStart w:id="123" w:name="_Toc114062616"/>
      <w:r>
        <w:lastRenderedPageBreak/>
        <w:t>More information</w:t>
      </w:r>
      <w:bookmarkEnd w:id="118"/>
      <w:bookmarkEnd w:id="119"/>
      <w:bookmarkEnd w:id="120"/>
      <w:bookmarkEnd w:id="121"/>
      <w:bookmarkEnd w:id="122"/>
      <w:bookmarkEnd w:id="123"/>
    </w:p>
    <w:p w14:paraId="296F0D11" w14:textId="74C6A3BB" w:rsidR="008A5DB9" w:rsidRPr="008A5DB9" w:rsidRDefault="008A5DB9" w:rsidP="00F15230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65090FBFFA4045BE8450AD0A5D21E683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</w:dropDownList>
        </w:sdtPr>
        <w:sdtEndPr/>
        <w:sdtContent>
          <w:r w:rsidR="007059EB">
            <w:t>report</w:t>
          </w:r>
        </w:sdtContent>
      </w:sdt>
      <w:r>
        <w:t>, please contact us.</w:t>
      </w:r>
    </w:p>
    <w:p w14:paraId="7246511C" w14:textId="77777777" w:rsidR="00F15230" w:rsidRDefault="00F15230" w:rsidP="00F15230">
      <w:r>
        <w:t>You can visit our website.</w:t>
      </w:r>
    </w:p>
    <w:p w14:paraId="0EA28767" w14:textId="68D8D011" w:rsidR="00F15230" w:rsidRPr="00C201D9" w:rsidRDefault="000009E7" w:rsidP="00F15230">
      <w:pPr>
        <w:rPr>
          <w:rStyle w:val="IntenseEmphasis1"/>
        </w:rPr>
      </w:pPr>
      <w:r>
        <w:t xml:space="preserve">Website – </w:t>
      </w:r>
      <w:hyperlink r:id="rId9" w:history="1">
        <w:r w:rsidRPr="00DF1962">
          <w:rPr>
            <w:rStyle w:val="Hyperlink"/>
          </w:rPr>
          <w:t>www.ndis.gov.au</w:t>
        </w:r>
      </w:hyperlink>
    </w:p>
    <w:p w14:paraId="0C312102" w14:textId="77777777" w:rsidR="00F15230" w:rsidRPr="002C575B" w:rsidRDefault="00F15230" w:rsidP="00F15230">
      <w:r w:rsidRPr="002C575B">
        <w:t>You can call us.</w:t>
      </w:r>
    </w:p>
    <w:p w14:paraId="53CC121B" w14:textId="6A5F2089" w:rsidR="00F15230" w:rsidRPr="00C201D9" w:rsidRDefault="000009E7" w:rsidP="00F15230">
      <w:pPr>
        <w:rPr>
          <w:rStyle w:val="IntenseEmphasis1"/>
        </w:rPr>
      </w:pPr>
      <w:r w:rsidRPr="000009E7">
        <w:t>Phone –</w:t>
      </w:r>
      <w:r>
        <w:rPr>
          <w:rStyle w:val="IntenseEmphasis1"/>
        </w:rPr>
        <w:t xml:space="preserve"> </w:t>
      </w:r>
      <w:r w:rsidR="00F15230" w:rsidRPr="000009E7">
        <w:rPr>
          <w:rStyle w:val="IntenseEmphasis1"/>
          <w:rFonts w:ascii="Arial" w:hAnsi="Arial" w:cs="Arial"/>
        </w:rPr>
        <w:t>1800 800 110</w:t>
      </w:r>
    </w:p>
    <w:p w14:paraId="56DF817B" w14:textId="77777777" w:rsidR="00F15230" w:rsidRDefault="00F15230" w:rsidP="00F15230">
      <w:r>
        <w:t>Follow us on Facebook.</w:t>
      </w:r>
    </w:p>
    <w:p w14:paraId="57772632" w14:textId="4B8FEA9A" w:rsidR="00F15230" w:rsidRPr="00985889" w:rsidRDefault="000009E7" w:rsidP="00F15230">
      <w:pPr>
        <w:rPr>
          <w:rStyle w:val="Hyperlink"/>
          <w:rFonts w:cs="Arial"/>
        </w:rPr>
      </w:pPr>
      <w:r>
        <w:t xml:space="preserve">Facebook – </w:t>
      </w:r>
      <w:hyperlink r:id="rId10" w:history="1">
        <w:r w:rsidRPr="00DF1962">
          <w:rPr>
            <w:rStyle w:val="Hyperlink"/>
          </w:rPr>
          <w:t>www.facebook.com/NDISAus</w:t>
        </w:r>
      </w:hyperlink>
    </w:p>
    <w:p w14:paraId="11013631" w14:textId="77777777" w:rsidR="00F15230" w:rsidRDefault="00F15230" w:rsidP="00F15230">
      <w:r>
        <w:t xml:space="preserve">Follow us on Twitter. </w:t>
      </w:r>
    </w:p>
    <w:p w14:paraId="7688AA19" w14:textId="5AE3D7F2" w:rsidR="00F15230" w:rsidRPr="000009E7" w:rsidRDefault="000009E7" w:rsidP="00F15230">
      <w:pPr>
        <w:rPr>
          <w:rStyle w:val="IntenseEmphasis1"/>
          <w:rFonts w:ascii="Arial" w:hAnsi="Arial" w:cs="Arial"/>
        </w:rPr>
      </w:pPr>
      <w:r w:rsidRPr="000009E7">
        <w:t>Twitter –</w:t>
      </w:r>
      <w:r>
        <w:rPr>
          <w:rStyle w:val="IntenseEmphasis1"/>
          <w:rFonts w:ascii="Arial" w:hAnsi="Arial" w:cs="Arial"/>
        </w:rPr>
        <w:t xml:space="preserve"> </w:t>
      </w:r>
      <w:r w:rsidR="00F15230" w:rsidRPr="000009E7">
        <w:rPr>
          <w:rStyle w:val="IntenseEmphasis1"/>
          <w:rFonts w:ascii="Arial" w:hAnsi="Arial" w:cs="Arial"/>
        </w:rPr>
        <w:t>@NDIS</w:t>
      </w:r>
    </w:p>
    <w:p w14:paraId="2C63797F" w14:textId="77777777" w:rsidR="00CD310C" w:rsidRPr="00AA574A" w:rsidRDefault="00CD310C" w:rsidP="000009E7">
      <w:pPr>
        <w:pStyle w:val="Heading3"/>
        <w:spacing w:before="240"/>
      </w:pPr>
      <w:bookmarkStart w:id="124" w:name="_Toc43391514"/>
      <w:r w:rsidRPr="00AA574A">
        <w:t>Support to talk to us</w:t>
      </w:r>
      <w:bookmarkEnd w:id="124"/>
    </w:p>
    <w:p w14:paraId="59017F45" w14:textId="30F4B9D1" w:rsidR="000009E7" w:rsidRDefault="00F15230" w:rsidP="000009E7">
      <w:r w:rsidRPr="00DD552E">
        <w:t>You can talk to us online using our webchat feature at the top of our</w:t>
      </w:r>
      <w:r w:rsidR="000009E7">
        <w:t> </w:t>
      </w:r>
      <w:r w:rsidRPr="00DD552E">
        <w:t xml:space="preserve">website. </w:t>
      </w:r>
    </w:p>
    <w:p w14:paraId="0CDEEB5E" w14:textId="0704506E" w:rsidR="00F15230" w:rsidRPr="000009E7" w:rsidRDefault="000009E7" w:rsidP="000009E7">
      <w:r w:rsidRPr="000009E7">
        <w:t xml:space="preserve">Website – </w:t>
      </w:r>
      <w:hyperlink r:id="rId11" w:history="1">
        <w:r w:rsidRPr="00DF1962">
          <w:rPr>
            <w:rStyle w:val="Hyperlink"/>
          </w:rPr>
          <w:t>www.ndis.gov.au</w:t>
        </w:r>
      </w:hyperlink>
    </w:p>
    <w:p w14:paraId="5EF83B34" w14:textId="12AB1AB7" w:rsidR="00F15230" w:rsidRDefault="00F15230" w:rsidP="00F15230">
      <w:r>
        <w:t>If you speak a language other than English, you can call:</w:t>
      </w:r>
    </w:p>
    <w:p w14:paraId="740433B9" w14:textId="77777777" w:rsidR="00F15230" w:rsidRDefault="00F15230" w:rsidP="00F15230">
      <w:r>
        <w:t>Translating and Interpreting Service (TIS)</w:t>
      </w:r>
    </w:p>
    <w:p w14:paraId="60412762" w14:textId="69275861" w:rsidR="00F15230" w:rsidRPr="000009E7" w:rsidRDefault="000009E7" w:rsidP="00F15230">
      <w:pPr>
        <w:rPr>
          <w:rStyle w:val="IntenseEmphasis1"/>
          <w:rFonts w:ascii="Arial" w:hAnsi="Arial" w:cs="Arial"/>
        </w:rPr>
      </w:pPr>
      <w:r w:rsidRPr="000009E7">
        <w:t xml:space="preserve">TIS – </w:t>
      </w:r>
      <w:r w:rsidR="00F15230" w:rsidRPr="000009E7">
        <w:rPr>
          <w:rStyle w:val="IntenseEmphasis1"/>
          <w:rFonts w:ascii="Arial" w:hAnsi="Arial" w:cs="Arial"/>
        </w:rPr>
        <w:t>131 450</w:t>
      </w:r>
    </w:p>
    <w:p w14:paraId="3E90B916" w14:textId="502CDB8D" w:rsidR="00F15230" w:rsidRPr="00C20DF2" w:rsidRDefault="00F15230" w:rsidP="00F15230">
      <w:r>
        <w:t>If you have a speech or hearing impairment, you can call:</w:t>
      </w:r>
    </w:p>
    <w:p w14:paraId="55064BD1" w14:textId="749EB9BA" w:rsidR="00F15230" w:rsidRPr="00C201D9" w:rsidRDefault="00F15230" w:rsidP="00F15230">
      <w:pPr>
        <w:rPr>
          <w:rStyle w:val="IntenseEmphasis1"/>
        </w:rPr>
      </w:pPr>
      <w:r w:rsidRPr="00C20DF2">
        <w:t>TTY</w:t>
      </w:r>
      <w:r w:rsidR="000009E7">
        <w:t xml:space="preserve"> – </w:t>
      </w:r>
      <w:r w:rsidRPr="000009E7">
        <w:rPr>
          <w:rStyle w:val="IntenseEmphasis1"/>
          <w:rFonts w:ascii="Arial" w:hAnsi="Arial" w:cs="Arial"/>
        </w:rPr>
        <w:t>1800 555 677</w:t>
      </w:r>
    </w:p>
    <w:p w14:paraId="6D977660" w14:textId="77777777" w:rsidR="00F15230" w:rsidRDefault="00F15230" w:rsidP="00F15230">
      <w:r w:rsidRPr="00C20DF2">
        <w:t>Speak and Listen</w:t>
      </w:r>
    </w:p>
    <w:p w14:paraId="66A53ED4" w14:textId="12E9BCD6" w:rsidR="00F15230" w:rsidRPr="000009E7" w:rsidRDefault="00422B82" w:rsidP="00F15230">
      <w:pPr>
        <w:rPr>
          <w:rStyle w:val="IntenseEmphasis1"/>
          <w:rFonts w:ascii="Arial" w:hAnsi="Arial" w:cs="Arial"/>
        </w:rPr>
      </w:pPr>
      <w:r w:rsidRPr="00422B82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F15230" w:rsidRPr="000009E7">
        <w:rPr>
          <w:rStyle w:val="IntenseEmphasis1"/>
          <w:rFonts w:ascii="Arial" w:hAnsi="Arial" w:cs="Arial"/>
        </w:rPr>
        <w:t>1800 555 727</w:t>
      </w:r>
    </w:p>
    <w:p w14:paraId="6C6831E4" w14:textId="77777777" w:rsidR="00F15230" w:rsidRDefault="00F15230" w:rsidP="00F15230">
      <w:r>
        <w:t>National Relay Service</w:t>
      </w:r>
    </w:p>
    <w:p w14:paraId="744EE0BA" w14:textId="5C2B4370" w:rsidR="00F15230" w:rsidRPr="000009E7" w:rsidRDefault="00422B82" w:rsidP="00B83C6B">
      <w:pPr>
        <w:spacing w:after="60"/>
        <w:rPr>
          <w:rStyle w:val="IntenseEmphasis1"/>
          <w:rFonts w:ascii="Arial" w:hAnsi="Arial" w:cs="Arial"/>
        </w:rPr>
      </w:pPr>
      <w:r w:rsidRPr="00422B82">
        <w:t xml:space="preserve">Phone – </w:t>
      </w:r>
      <w:r w:rsidR="00F15230" w:rsidRPr="000009E7">
        <w:rPr>
          <w:rStyle w:val="IntenseEmphasis1"/>
          <w:rFonts w:ascii="Arial" w:hAnsi="Arial" w:cs="Arial"/>
        </w:rPr>
        <w:t>133 677</w:t>
      </w:r>
    </w:p>
    <w:p w14:paraId="111024CD" w14:textId="3632C419" w:rsidR="00F15230" w:rsidRPr="00CD310C" w:rsidRDefault="00422B82" w:rsidP="00B83C6B">
      <w:pPr>
        <w:spacing w:before="0"/>
        <w:rPr>
          <w:rStyle w:val="Hyperlink"/>
        </w:rPr>
      </w:pPr>
      <w:r>
        <w:t xml:space="preserve">Website – </w:t>
      </w:r>
      <w:hyperlink r:id="rId12" w:history="1">
        <w:r w:rsidRPr="00DF1962">
          <w:rPr>
            <w:rStyle w:val="Hyperlink"/>
          </w:rPr>
          <w:t>www.relayservice.gov.au</w:t>
        </w:r>
      </w:hyperlink>
      <w:r w:rsidR="00F15230">
        <w:rPr>
          <w:rStyle w:val="Hyperlink"/>
        </w:rPr>
        <w:t xml:space="preserve"> </w:t>
      </w:r>
    </w:p>
    <w:p w14:paraId="5BFCEE1E" w14:textId="77777777" w:rsidR="008928D5" w:rsidRDefault="008928D5" w:rsidP="00DD389A">
      <w:pPr>
        <w:pStyle w:val="Heading2"/>
      </w:pPr>
      <w:bookmarkStart w:id="125" w:name="_Toc43391452"/>
      <w:bookmarkStart w:id="126" w:name="_Toc43391515"/>
      <w:bookmarkStart w:id="127" w:name="_Toc113455982"/>
      <w:bookmarkStart w:id="128" w:name="_Toc114062617"/>
      <w:r>
        <w:lastRenderedPageBreak/>
        <w:t>Wor</w:t>
      </w:r>
      <w:r w:rsidRPr="00C65783">
        <w:t>d li</w:t>
      </w:r>
      <w:r>
        <w:t>st</w:t>
      </w:r>
      <w:bookmarkEnd w:id="125"/>
      <w:bookmarkEnd w:id="126"/>
      <w:bookmarkEnd w:id="127"/>
      <w:bookmarkEnd w:id="128"/>
    </w:p>
    <w:p w14:paraId="1147D5EF" w14:textId="77777777" w:rsidR="00115682" w:rsidRPr="00B72016" w:rsidRDefault="00115682" w:rsidP="00F15230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267C9FB1" w14:textId="77777777" w:rsidR="00F15230" w:rsidRDefault="00F15230" w:rsidP="00F15230">
      <w:pPr>
        <w:rPr>
          <w:rStyle w:val="Strong"/>
        </w:rPr>
      </w:pPr>
      <w:r>
        <w:rPr>
          <w:rStyle w:val="Strong"/>
        </w:rPr>
        <w:t>A</w:t>
      </w:r>
      <w:r w:rsidRPr="008F148C">
        <w:rPr>
          <w:rStyle w:val="Strong"/>
        </w:rPr>
        <w:t>dvisory group</w:t>
      </w:r>
    </w:p>
    <w:p w14:paraId="16072012" w14:textId="77777777" w:rsidR="00F15230" w:rsidRDefault="00F15230" w:rsidP="00F15230">
      <w:r>
        <w:t>An advisory group is a group of people who work with us to share what:</w:t>
      </w:r>
    </w:p>
    <w:p w14:paraId="2A66130E" w14:textId="77777777" w:rsidR="00F15230" w:rsidRDefault="00F15230" w:rsidP="00422B82">
      <w:pPr>
        <w:pStyle w:val="ListParagraph"/>
        <w:numPr>
          <w:ilvl w:val="0"/>
          <w:numId w:val="13"/>
        </w:numPr>
        <w:spacing w:before="120" w:after="120"/>
        <w:ind w:left="714" w:hanging="357"/>
      </w:pPr>
      <w:r>
        <w:t>works well</w:t>
      </w:r>
    </w:p>
    <w:p w14:paraId="28F5C2A0" w14:textId="77777777" w:rsidR="00F15230" w:rsidRPr="00B6657E" w:rsidRDefault="00F15230" w:rsidP="00422B82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Style w:val="Strong"/>
          <w:b w:val="0"/>
          <w:bCs w:val="0"/>
          <w:color w:val="auto"/>
        </w:rPr>
      </w:pPr>
      <w:r>
        <w:t>needs to be better.</w:t>
      </w:r>
    </w:p>
    <w:p w14:paraId="773832FD" w14:textId="77777777" w:rsidR="00F15230" w:rsidRPr="00B930A2" w:rsidRDefault="00F15230" w:rsidP="00F15230">
      <w:pPr>
        <w:rPr>
          <w:rStyle w:val="Strong"/>
        </w:rPr>
      </w:pPr>
      <w:r w:rsidRPr="00B930A2">
        <w:rPr>
          <w:rStyle w:val="Strong"/>
        </w:rPr>
        <w:t>Co-design</w:t>
      </w:r>
    </w:p>
    <w:p w14:paraId="4208FCF6" w14:textId="77777777" w:rsidR="00F15230" w:rsidRPr="009A3779" w:rsidRDefault="00F15230" w:rsidP="00F15230">
      <w:pPr>
        <w:rPr>
          <w:rStyle w:val="Strong"/>
        </w:rPr>
      </w:pPr>
      <w:r>
        <w:t>Co-design is when people work together to plan something new.</w:t>
      </w:r>
    </w:p>
    <w:p w14:paraId="6DDD3651" w14:textId="77777777" w:rsidR="00F15230" w:rsidRDefault="00F15230" w:rsidP="00F15230">
      <w:r>
        <w:rPr>
          <w:rStyle w:val="Strong"/>
        </w:rPr>
        <w:t>Culturally and linguistically diverse (CALD)</w:t>
      </w:r>
      <w:r>
        <w:t xml:space="preserve"> </w:t>
      </w:r>
    </w:p>
    <w:p w14:paraId="5A79B02B" w14:textId="77777777" w:rsidR="00F15230" w:rsidRDefault="00F15230" w:rsidP="00F15230">
      <w:r w:rsidRPr="009A3779">
        <w:t>CALD</w:t>
      </w:r>
      <w:r>
        <w:t xml:space="preserve"> people:</w:t>
      </w:r>
    </w:p>
    <w:p w14:paraId="09684D72" w14:textId="77777777" w:rsidR="00F15230" w:rsidRDefault="00F15230" w:rsidP="00F15230">
      <w:pPr>
        <w:numPr>
          <w:ilvl w:val="0"/>
          <w:numId w:val="3"/>
        </w:numPr>
      </w:pPr>
      <w:r>
        <w:t>come from different backgrounds</w:t>
      </w:r>
    </w:p>
    <w:p w14:paraId="016FD081" w14:textId="77777777" w:rsidR="00F15230" w:rsidRPr="00A47051" w:rsidRDefault="00F15230" w:rsidP="00F15230">
      <w:pPr>
        <w:numPr>
          <w:ilvl w:val="0"/>
          <w:numId w:val="3"/>
        </w:numPr>
      </w:pPr>
      <w:r>
        <w:t>speak languages other than English.</w:t>
      </w:r>
    </w:p>
    <w:p w14:paraId="399EA048" w14:textId="77777777" w:rsidR="00F15230" w:rsidRPr="00B6657E" w:rsidRDefault="00F15230" w:rsidP="00F15230">
      <w:pPr>
        <w:rPr>
          <w:rStyle w:val="Strong"/>
        </w:rPr>
      </w:pPr>
      <w:r>
        <w:rPr>
          <w:rStyle w:val="Strong"/>
        </w:rPr>
        <w:t>C</w:t>
      </w:r>
      <w:r w:rsidRPr="00EC38B5">
        <w:rPr>
          <w:rStyle w:val="Strong"/>
        </w:rPr>
        <w:t>ultur</w:t>
      </w:r>
      <w:r>
        <w:rPr>
          <w:rStyle w:val="Strong"/>
        </w:rPr>
        <w:t>e</w:t>
      </w:r>
    </w:p>
    <w:p w14:paraId="1577C593" w14:textId="77777777" w:rsidR="00F15230" w:rsidRDefault="00F15230" w:rsidP="00F15230">
      <w:r>
        <w:t>Your culture is:</w:t>
      </w:r>
    </w:p>
    <w:p w14:paraId="2EE3480F" w14:textId="77777777" w:rsidR="00F15230" w:rsidRDefault="00F15230" w:rsidP="0071466B">
      <w:pPr>
        <w:pStyle w:val="ListParagraph"/>
        <w:numPr>
          <w:ilvl w:val="0"/>
          <w:numId w:val="16"/>
        </w:numPr>
        <w:spacing w:before="120" w:after="120"/>
      </w:pPr>
      <w:r>
        <w:t xml:space="preserve">your way of life </w:t>
      </w:r>
    </w:p>
    <w:p w14:paraId="60502F01" w14:textId="77777777" w:rsidR="00F15230" w:rsidRPr="00A47051" w:rsidRDefault="00F15230" w:rsidP="0071466B">
      <w:pPr>
        <w:pStyle w:val="ListParagraph"/>
        <w:numPr>
          <w:ilvl w:val="0"/>
          <w:numId w:val="16"/>
        </w:numPr>
        <w:spacing w:before="120" w:after="120"/>
      </w:pPr>
      <w:r>
        <w:t>what’s important to you.</w:t>
      </w:r>
    </w:p>
    <w:p w14:paraId="7F28251B" w14:textId="77777777" w:rsidR="00F15230" w:rsidRPr="00B6657E" w:rsidRDefault="00F15230" w:rsidP="00F15230">
      <w:pPr>
        <w:rPr>
          <w:rStyle w:val="Strong"/>
        </w:rPr>
      </w:pPr>
      <w:r>
        <w:rPr>
          <w:rStyle w:val="Strong"/>
        </w:rPr>
        <w:t>D</w:t>
      </w:r>
      <w:r w:rsidRPr="006E5A82">
        <w:rPr>
          <w:rStyle w:val="Strong"/>
        </w:rPr>
        <w:t>ata</w:t>
      </w:r>
      <w:r w:rsidRPr="00B6657E">
        <w:rPr>
          <w:rStyle w:val="Strong"/>
        </w:rPr>
        <w:t xml:space="preserve"> </w:t>
      </w:r>
    </w:p>
    <w:p w14:paraId="422484A7" w14:textId="77777777" w:rsidR="00F15230" w:rsidRDefault="00F15230" w:rsidP="00F15230">
      <w:r>
        <w:t>When we talk about data, we mean:</w:t>
      </w:r>
    </w:p>
    <w:p w14:paraId="0E01E0A6" w14:textId="77777777" w:rsidR="00F15230" w:rsidRDefault="00F15230" w:rsidP="00B95B5F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facts</w:t>
      </w:r>
    </w:p>
    <w:p w14:paraId="7913FBF2" w14:textId="77777777" w:rsidR="00F15230" w:rsidRDefault="00F15230" w:rsidP="00B95B5F">
      <w:pPr>
        <w:pStyle w:val="ListParagraph"/>
        <w:numPr>
          <w:ilvl w:val="0"/>
          <w:numId w:val="14"/>
        </w:numPr>
        <w:spacing w:before="120" w:after="120"/>
        <w:ind w:left="714" w:hanging="357"/>
      </w:pPr>
      <w:r>
        <w:t>information</w:t>
      </w:r>
    </w:p>
    <w:p w14:paraId="0EB5633C" w14:textId="77777777" w:rsidR="00F15230" w:rsidRPr="00B6657E" w:rsidRDefault="00F15230" w:rsidP="00B95B5F">
      <w:pPr>
        <w:pStyle w:val="ListParagraph"/>
        <w:numPr>
          <w:ilvl w:val="0"/>
          <w:numId w:val="14"/>
        </w:numPr>
        <w:spacing w:before="120" w:after="120"/>
        <w:ind w:left="714" w:hanging="357"/>
        <w:rPr>
          <w:rStyle w:val="Strong"/>
          <w:b w:val="0"/>
          <w:bCs w:val="0"/>
          <w:color w:val="auto"/>
        </w:rPr>
      </w:pPr>
      <w:r>
        <w:t>records.</w:t>
      </w:r>
    </w:p>
    <w:p w14:paraId="271C22E6" w14:textId="77777777" w:rsidR="00422B82" w:rsidRDefault="00422B82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FACB310" w14:textId="2E2A4815" w:rsidR="00F15230" w:rsidRPr="006C211E" w:rsidRDefault="00F15230" w:rsidP="00F15230">
      <w:pPr>
        <w:rPr>
          <w:rStyle w:val="Strong"/>
        </w:rPr>
      </w:pPr>
      <w:r>
        <w:rPr>
          <w:rStyle w:val="Strong"/>
        </w:rPr>
        <w:lastRenderedPageBreak/>
        <w:t>Inclusive</w:t>
      </w:r>
    </w:p>
    <w:p w14:paraId="7F5E447A" w14:textId="77777777" w:rsidR="00F15230" w:rsidRDefault="00F15230" w:rsidP="00F15230">
      <w:r>
        <w:t>When something is inclusive, everyone can:</w:t>
      </w:r>
    </w:p>
    <w:p w14:paraId="5E75EA17" w14:textId="77777777" w:rsidR="00F15230" w:rsidRDefault="00F15230" w:rsidP="0071466B">
      <w:pPr>
        <w:pStyle w:val="ListParagraph"/>
        <w:numPr>
          <w:ilvl w:val="0"/>
          <w:numId w:val="38"/>
        </w:numPr>
        <w:spacing w:before="120" w:after="120"/>
      </w:pPr>
      <w:r>
        <w:t>find and use information</w:t>
      </w:r>
    </w:p>
    <w:p w14:paraId="6CA2523D" w14:textId="77777777" w:rsidR="00F15230" w:rsidRPr="00D177E5" w:rsidRDefault="00F15230" w:rsidP="0071466B">
      <w:pPr>
        <w:pStyle w:val="ListParagraph"/>
        <w:numPr>
          <w:ilvl w:val="0"/>
          <w:numId w:val="38"/>
        </w:numPr>
        <w:spacing w:before="120" w:after="120"/>
        <w:rPr>
          <w:rStyle w:val="Strong"/>
          <w:b w:val="0"/>
          <w:bCs w:val="0"/>
          <w:color w:val="auto"/>
        </w:rPr>
      </w:pPr>
      <w:r>
        <w:t>take part in making decisions.</w:t>
      </w:r>
    </w:p>
    <w:p w14:paraId="2A39DEDB" w14:textId="77777777" w:rsidR="00F15230" w:rsidRPr="006C211E" w:rsidRDefault="00F15230" w:rsidP="00F15230">
      <w:pPr>
        <w:rPr>
          <w:rStyle w:val="Strong"/>
        </w:rPr>
      </w:pPr>
      <w:r>
        <w:rPr>
          <w:rStyle w:val="Strong"/>
        </w:rPr>
        <w:t>I</w:t>
      </w:r>
      <w:r w:rsidRPr="008825A4">
        <w:rPr>
          <w:rStyle w:val="Strong"/>
        </w:rPr>
        <w:t>nterpreter</w:t>
      </w:r>
    </w:p>
    <w:p w14:paraId="0927323B" w14:textId="77777777" w:rsidR="00F15230" w:rsidRDefault="00F15230" w:rsidP="00F15230">
      <w:r>
        <w:t>An interpreter is someone who:</w:t>
      </w:r>
    </w:p>
    <w:p w14:paraId="3FBEBD87" w14:textId="77777777" w:rsidR="00F15230" w:rsidRDefault="00F15230" w:rsidP="0071466B">
      <w:pPr>
        <w:pStyle w:val="ListParagraph"/>
        <w:numPr>
          <w:ilvl w:val="0"/>
          <w:numId w:val="24"/>
        </w:numPr>
        <w:spacing w:before="120" w:after="120"/>
      </w:pPr>
      <w:r>
        <w:t>speaks your language</w:t>
      </w:r>
    </w:p>
    <w:p w14:paraId="1379B172" w14:textId="77777777" w:rsidR="00F15230" w:rsidRPr="006C211E" w:rsidRDefault="00F15230" w:rsidP="0071466B">
      <w:pPr>
        <w:pStyle w:val="ListParagraph"/>
        <w:numPr>
          <w:ilvl w:val="0"/>
          <w:numId w:val="24"/>
        </w:numPr>
        <w:spacing w:before="120" w:after="120"/>
        <w:rPr>
          <w:rStyle w:val="Strong"/>
          <w:b w:val="0"/>
          <w:bCs w:val="0"/>
          <w:color w:val="auto"/>
        </w:rPr>
      </w:pPr>
      <w:r>
        <w:t>helps you understand what someone says.</w:t>
      </w:r>
    </w:p>
    <w:p w14:paraId="3E992E3E" w14:textId="77777777" w:rsidR="00F15230" w:rsidRDefault="00F15230" w:rsidP="00F15230">
      <w:r>
        <w:rPr>
          <w:rStyle w:val="Strong"/>
        </w:rPr>
        <w:t>Participant</w:t>
      </w:r>
      <w:r>
        <w:t xml:space="preserve"> </w:t>
      </w:r>
    </w:p>
    <w:p w14:paraId="158FD379" w14:textId="77777777" w:rsidR="00F15230" w:rsidRPr="00A47051" w:rsidRDefault="00F15230" w:rsidP="00F15230">
      <w:r w:rsidRPr="009A3779">
        <w:t>Participants</w:t>
      </w:r>
      <w:r>
        <w:t xml:space="preserve"> are people with disability who take</w:t>
      </w:r>
      <w:r>
        <w:rPr>
          <w:rFonts w:ascii="Calibri" w:hAnsi="Calibri" w:cs="Calibri"/>
        </w:rPr>
        <w:t> </w:t>
      </w:r>
      <w:r>
        <w:t>part in the NDIS.</w:t>
      </w:r>
    </w:p>
    <w:p w14:paraId="49B07F5B" w14:textId="77777777" w:rsidR="00F15230" w:rsidRDefault="00F15230" w:rsidP="00F15230">
      <w:pPr>
        <w:keepNext/>
        <w:keepLines/>
      </w:pPr>
      <w:r>
        <w:rPr>
          <w:rStyle w:val="Strong"/>
        </w:rPr>
        <w:t>Pr</w:t>
      </w:r>
      <w:r w:rsidRPr="00045828">
        <w:rPr>
          <w:rStyle w:val="Strong"/>
        </w:rPr>
        <w:t>ovider</w:t>
      </w:r>
      <w:r>
        <w:t xml:space="preserve"> </w:t>
      </w:r>
    </w:p>
    <w:p w14:paraId="13129AF5" w14:textId="77777777" w:rsidR="00F15230" w:rsidRDefault="00F15230" w:rsidP="00F15230">
      <w:pPr>
        <w:keepNext/>
        <w:keepLines/>
        <w:rPr>
          <w:rStyle w:val="Strong"/>
        </w:rPr>
      </w:pPr>
      <w:r>
        <w:t>Providers support other people by delivering a</w:t>
      </w:r>
      <w:r>
        <w:rPr>
          <w:rFonts w:ascii="Calibri" w:hAnsi="Calibri"/>
        </w:rPr>
        <w:t> </w:t>
      </w:r>
      <w:r>
        <w:t>service.</w:t>
      </w:r>
    </w:p>
    <w:p w14:paraId="4BCF54C3" w14:textId="77777777" w:rsidR="00F15230" w:rsidRPr="00B6657E" w:rsidRDefault="00F15230" w:rsidP="00F15230">
      <w:pPr>
        <w:rPr>
          <w:rStyle w:val="Strong"/>
        </w:rPr>
      </w:pPr>
      <w:r>
        <w:rPr>
          <w:rStyle w:val="Strong"/>
        </w:rPr>
        <w:t>R</w:t>
      </w:r>
      <w:r w:rsidRPr="001F1ABC">
        <w:rPr>
          <w:rStyle w:val="Strong"/>
        </w:rPr>
        <w:t>oundtable</w:t>
      </w:r>
    </w:p>
    <w:p w14:paraId="6BF399AC" w14:textId="77777777" w:rsidR="00F15230" w:rsidRDefault="00F15230" w:rsidP="00F15230">
      <w:r>
        <w:t>A roundtable is a group of people who talk about one topic.</w:t>
      </w:r>
    </w:p>
    <w:p w14:paraId="7B5B5DB5" w14:textId="77777777" w:rsidR="00F15230" w:rsidRDefault="00F15230" w:rsidP="00F15230">
      <w:pPr>
        <w:rPr>
          <w:rStyle w:val="Strong"/>
        </w:rPr>
      </w:pPr>
      <w:r>
        <w:t>Each person has a say about the topic.</w:t>
      </w:r>
    </w:p>
    <w:p w14:paraId="7B26DD44" w14:textId="77777777" w:rsidR="00F15230" w:rsidRPr="00B6657E" w:rsidRDefault="00F15230" w:rsidP="00F15230">
      <w:pPr>
        <w:rPr>
          <w:rStyle w:val="Strong"/>
        </w:rPr>
      </w:pPr>
      <w:r>
        <w:rPr>
          <w:rStyle w:val="Strong"/>
        </w:rPr>
        <w:t>Themes</w:t>
      </w:r>
    </w:p>
    <w:p w14:paraId="49DB1E7E" w14:textId="26AEA392" w:rsidR="00463A40" w:rsidRDefault="00F15230" w:rsidP="00422B82">
      <w:r>
        <w:t>Themes are important ideas that come up in different areas of our work and lives.</w:t>
      </w:r>
    </w:p>
    <w:p w14:paraId="6EB149EA" w14:textId="5883E6E5" w:rsidR="00ED647D" w:rsidRDefault="00F15230" w:rsidP="00B95B5F">
      <w:pPr>
        <w:spacing w:before="1920"/>
        <w:rPr>
          <w:sz w:val="24"/>
          <w:szCs w:val="24"/>
        </w:rPr>
      </w:pPr>
      <w:r w:rsidRPr="00082754">
        <w:rPr>
          <w:sz w:val="24"/>
          <w:szCs w:val="24"/>
        </w:rPr>
        <w:t xml:space="preserve">The Information Access Group </w:t>
      </w:r>
      <w:r w:rsidRPr="00422B82">
        <w:rPr>
          <w:rFonts w:cs="Arial"/>
          <w:sz w:val="24"/>
          <w:szCs w:val="24"/>
        </w:rPr>
        <w:t>cre</w:t>
      </w:r>
      <w:r w:rsidRPr="00422B82">
        <w:rPr>
          <w:rStyle w:val="EndnoteTextChar"/>
          <w:rFonts w:ascii="Arial" w:hAnsi="Arial" w:cs="Arial"/>
        </w:rPr>
        <w:t>ated this Easy Read document</w:t>
      </w:r>
      <w:r w:rsidRPr="00082754">
        <w:rPr>
          <w:sz w:val="24"/>
          <w:szCs w:val="24"/>
        </w:rPr>
        <w:t xml:space="preserve">. For any enquiries about the images,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</w:t>
      </w:r>
      <w:r w:rsidR="00422B82"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4978</w:t>
      </w:r>
      <w:r w:rsidRPr="00AB5496">
        <w:rPr>
          <w:sz w:val="24"/>
          <w:szCs w:val="24"/>
        </w:rPr>
        <w:t>.</w:t>
      </w:r>
      <w:bookmarkEnd w:id="96"/>
      <w:bookmarkEnd w:id="97"/>
    </w:p>
    <w:p w14:paraId="573DBFFF" w14:textId="5A8EC2F5" w:rsidR="00B95B5F" w:rsidRPr="00B83C6B" w:rsidRDefault="00B95B5F" w:rsidP="00B95B5F">
      <w:pPr>
        <w:rPr>
          <w:sz w:val="24"/>
          <w:szCs w:val="24"/>
          <w:lang w:val="en-US"/>
        </w:rPr>
      </w:pPr>
      <w:r w:rsidRPr="00B83C6B">
        <w:rPr>
          <w:sz w:val="24"/>
          <w:szCs w:val="24"/>
        </w:rPr>
        <w:t xml:space="preserve">DA0629 - </w:t>
      </w:r>
      <w:sdt>
        <w:sdtPr>
          <w:rPr>
            <w:sz w:val="24"/>
            <w:szCs w:val="24"/>
          </w:rPr>
          <w:alias w:val="Title"/>
          <w:tag w:val=""/>
          <w:id w:val="-1421789944"/>
          <w:placeholder>
            <w:docPart w:val="73E1D7FA16E64506845B5110065D28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83C6B">
            <w:rPr>
              <w:sz w:val="24"/>
              <w:szCs w:val="24"/>
            </w:rPr>
            <w:t>CALD Strategy 2023–2027</w:t>
          </w:r>
        </w:sdtContent>
      </w:sdt>
      <w:r w:rsidRPr="00B83C6B">
        <w:rPr>
          <w:sz w:val="24"/>
          <w:szCs w:val="24"/>
        </w:rPr>
        <w:t xml:space="preserve"> – September 2022</w:t>
      </w:r>
    </w:p>
    <w:sectPr w:rsidR="00B95B5F" w:rsidRPr="00B83C6B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EA9" w14:textId="77777777" w:rsidR="005A2A51" w:rsidRDefault="005A2A51" w:rsidP="00134CC3">
      <w:pPr>
        <w:spacing w:before="0" w:after="0" w:line="240" w:lineRule="auto"/>
      </w:pPr>
      <w:r>
        <w:separator/>
      </w:r>
    </w:p>
  </w:endnote>
  <w:endnote w:type="continuationSeparator" w:id="0">
    <w:p w14:paraId="411C28D0" w14:textId="77777777" w:rsidR="005A2A51" w:rsidRDefault="005A2A5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40B33A0" w14:textId="77777777" w:rsidR="005A2A51" w:rsidRDefault="005A2A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9515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D64F6" w14:textId="166632C5" w:rsidR="00B95B5F" w:rsidRDefault="00B95B5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5B9C2" w14:textId="251FD790" w:rsidR="00384C4C" w:rsidRPr="001A07DF" w:rsidRDefault="00384C4C" w:rsidP="00074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3B6" w14:textId="345AF1BB" w:rsidR="00384C4C" w:rsidRPr="00CB3B8E" w:rsidRDefault="00384C4C" w:rsidP="00CB3B8E">
    <w:pPr>
      <w:pStyle w:val="ProductCode"/>
    </w:pPr>
    <w:r w:rsidRPr="00CB3B8E">
      <w:t>D</w:t>
    </w:r>
    <w:r w:rsidR="000F7255">
      <w:t>A0629</w:t>
    </w:r>
    <w:r w:rsidRPr="00CB3B8E">
      <w:t xml:space="preserve"> - </w:t>
    </w:r>
    <w:sdt>
      <w:sdtPr>
        <w:alias w:val="Title"/>
        <w:tag w:val=""/>
        <w:id w:val="-1290358025"/>
        <w:placeholder>
          <w:docPart w:val="395CE8EEE13F4710B4A5FD37457BD3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7EB2">
          <w:t>CALD Strategy 2023–2027</w:t>
        </w:r>
      </w:sdtContent>
    </w:sdt>
    <w:r w:rsidRPr="00CB3B8E">
      <w:t xml:space="preserve"> – </w:t>
    </w:r>
    <w:r w:rsidR="005F59BE">
      <w:t>September</w:t>
    </w:r>
    <w:r w:rsidRPr="00CB3B8E">
      <w:t xml:space="preserve"> </w:t>
    </w:r>
    <w:r w:rsidR="00ED647D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F01C" w14:textId="77777777" w:rsidR="005A2A51" w:rsidRDefault="005A2A5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6851412" w14:textId="77777777" w:rsidR="005A2A51" w:rsidRDefault="005A2A5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B1170A8" w14:textId="77777777" w:rsidR="005A2A51" w:rsidRDefault="005A2A5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A61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9CA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D2E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E03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62C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5AF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880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AA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74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7A7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954"/>
    <w:multiLevelType w:val="hybridMultilevel"/>
    <w:tmpl w:val="54D85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21AA"/>
    <w:multiLevelType w:val="hybridMultilevel"/>
    <w:tmpl w:val="0F2A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D6D28"/>
    <w:multiLevelType w:val="hybridMultilevel"/>
    <w:tmpl w:val="CA42F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E4282"/>
    <w:multiLevelType w:val="hybridMultilevel"/>
    <w:tmpl w:val="4C2CB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54540"/>
    <w:multiLevelType w:val="hybridMultilevel"/>
    <w:tmpl w:val="BAD0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44B20"/>
    <w:multiLevelType w:val="hybridMultilevel"/>
    <w:tmpl w:val="38B62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4762C1"/>
    <w:multiLevelType w:val="hybridMultilevel"/>
    <w:tmpl w:val="9E222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A4B58"/>
    <w:multiLevelType w:val="hybridMultilevel"/>
    <w:tmpl w:val="84A2B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F191B"/>
    <w:multiLevelType w:val="hybridMultilevel"/>
    <w:tmpl w:val="80805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421BA"/>
    <w:multiLevelType w:val="hybridMultilevel"/>
    <w:tmpl w:val="2CE6B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767D1"/>
    <w:multiLevelType w:val="hybridMultilevel"/>
    <w:tmpl w:val="95BCE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61D43F4"/>
    <w:multiLevelType w:val="hybridMultilevel"/>
    <w:tmpl w:val="4DE85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16336"/>
    <w:multiLevelType w:val="hybridMultilevel"/>
    <w:tmpl w:val="291C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017B7"/>
    <w:multiLevelType w:val="hybridMultilevel"/>
    <w:tmpl w:val="EFC4B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7DED"/>
    <w:multiLevelType w:val="hybridMultilevel"/>
    <w:tmpl w:val="D3807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14E90"/>
    <w:multiLevelType w:val="hybridMultilevel"/>
    <w:tmpl w:val="5A5A8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240B5"/>
    <w:multiLevelType w:val="hybridMultilevel"/>
    <w:tmpl w:val="4C74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62BA5"/>
    <w:multiLevelType w:val="hybridMultilevel"/>
    <w:tmpl w:val="2CDA2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B3812"/>
    <w:multiLevelType w:val="hybridMultilevel"/>
    <w:tmpl w:val="F6F6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96A6E"/>
    <w:multiLevelType w:val="hybridMultilevel"/>
    <w:tmpl w:val="78E8F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5021"/>
    <w:multiLevelType w:val="hybridMultilevel"/>
    <w:tmpl w:val="6B0AD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86227"/>
    <w:multiLevelType w:val="hybridMultilevel"/>
    <w:tmpl w:val="9F2E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23E5A"/>
    <w:multiLevelType w:val="hybridMultilevel"/>
    <w:tmpl w:val="7D2A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E1FC6"/>
    <w:multiLevelType w:val="hybridMultilevel"/>
    <w:tmpl w:val="6F9A0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2166B"/>
    <w:multiLevelType w:val="hybridMultilevel"/>
    <w:tmpl w:val="744A9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6068"/>
    <w:multiLevelType w:val="hybridMultilevel"/>
    <w:tmpl w:val="63180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11801">
    <w:abstractNumId w:val="21"/>
  </w:num>
  <w:num w:numId="2" w16cid:durableId="610668025">
    <w:abstractNumId w:val="33"/>
  </w:num>
  <w:num w:numId="3" w16cid:durableId="1294677595">
    <w:abstractNumId w:val="30"/>
  </w:num>
  <w:num w:numId="4" w16cid:durableId="1114985890">
    <w:abstractNumId w:val="35"/>
  </w:num>
  <w:num w:numId="5" w16cid:durableId="234707895">
    <w:abstractNumId w:val="12"/>
  </w:num>
  <w:num w:numId="6" w16cid:durableId="763955610">
    <w:abstractNumId w:val="27"/>
  </w:num>
  <w:num w:numId="7" w16cid:durableId="119343241">
    <w:abstractNumId w:val="36"/>
  </w:num>
  <w:num w:numId="8" w16cid:durableId="1036271187">
    <w:abstractNumId w:val="29"/>
  </w:num>
  <w:num w:numId="9" w16cid:durableId="929388704">
    <w:abstractNumId w:val="10"/>
  </w:num>
  <w:num w:numId="10" w16cid:durableId="936863936">
    <w:abstractNumId w:val="20"/>
  </w:num>
  <w:num w:numId="11" w16cid:durableId="131488402">
    <w:abstractNumId w:val="18"/>
  </w:num>
  <w:num w:numId="12" w16cid:durableId="1877690360">
    <w:abstractNumId w:val="11"/>
  </w:num>
  <w:num w:numId="13" w16cid:durableId="1631205316">
    <w:abstractNumId w:val="28"/>
  </w:num>
  <w:num w:numId="14" w16cid:durableId="1359310479">
    <w:abstractNumId w:val="31"/>
  </w:num>
  <w:num w:numId="15" w16cid:durableId="992876026">
    <w:abstractNumId w:val="26"/>
  </w:num>
  <w:num w:numId="16" w16cid:durableId="694580639">
    <w:abstractNumId w:val="17"/>
  </w:num>
  <w:num w:numId="17" w16cid:durableId="2138183374">
    <w:abstractNumId w:val="22"/>
  </w:num>
  <w:num w:numId="18" w16cid:durableId="1445465676">
    <w:abstractNumId w:val="25"/>
  </w:num>
  <w:num w:numId="19" w16cid:durableId="1750030765">
    <w:abstractNumId w:val="19"/>
  </w:num>
  <w:num w:numId="20" w16cid:durableId="1680083533">
    <w:abstractNumId w:val="37"/>
  </w:num>
  <w:num w:numId="21" w16cid:durableId="1518081066">
    <w:abstractNumId w:val="13"/>
  </w:num>
  <w:num w:numId="22" w16cid:durableId="534123404">
    <w:abstractNumId w:val="23"/>
  </w:num>
  <w:num w:numId="23" w16cid:durableId="1740010283">
    <w:abstractNumId w:val="32"/>
  </w:num>
  <w:num w:numId="24" w16cid:durableId="2144931472">
    <w:abstractNumId w:val="16"/>
  </w:num>
  <w:num w:numId="25" w16cid:durableId="1407607337">
    <w:abstractNumId w:val="9"/>
  </w:num>
  <w:num w:numId="26" w16cid:durableId="814300678">
    <w:abstractNumId w:val="7"/>
  </w:num>
  <w:num w:numId="27" w16cid:durableId="1871186828">
    <w:abstractNumId w:val="6"/>
  </w:num>
  <w:num w:numId="28" w16cid:durableId="303856434">
    <w:abstractNumId w:val="5"/>
  </w:num>
  <w:num w:numId="29" w16cid:durableId="710422671">
    <w:abstractNumId w:val="4"/>
  </w:num>
  <w:num w:numId="30" w16cid:durableId="360742066">
    <w:abstractNumId w:val="8"/>
  </w:num>
  <w:num w:numId="31" w16cid:durableId="554120165">
    <w:abstractNumId w:val="3"/>
  </w:num>
  <w:num w:numId="32" w16cid:durableId="859664348">
    <w:abstractNumId w:val="2"/>
  </w:num>
  <w:num w:numId="33" w16cid:durableId="1756130904">
    <w:abstractNumId w:val="1"/>
  </w:num>
  <w:num w:numId="34" w16cid:durableId="1117023149">
    <w:abstractNumId w:val="0"/>
  </w:num>
  <w:num w:numId="35" w16cid:durableId="395586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528896">
    <w:abstractNumId w:val="34"/>
  </w:num>
  <w:num w:numId="37" w16cid:durableId="1132477207">
    <w:abstractNumId w:val="15"/>
  </w:num>
  <w:num w:numId="38" w16cid:durableId="1457598531">
    <w:abstractNumId w:val="24"/>
  </w:num>
  <w:num w:numId="39" w16cid:durableId="5540444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915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A2A51"/>
    <w:rsid w:val="000008AA"/>
    <w:rsid w:val="000009E7"/>
    <w:rsid w:val="000025E2"/>
    <w:rsid w:val="000030EB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62C"/>
    <w:rsid w:val="0001112F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376A"/>
    <w:rsid w:val="00034C79"/>
    <w:rsid w:val="00035CE8"/>
    <w:rsid w:val="00035D95"/>
    <w:rsid w:val="00036E23"/>
    <w:rsid w:val="00037534"/>
    <w:rsid w:val="0004057F"/>
    <w:rsid w:val="000407F8"/>
    <w:rsid w:val="00040894"/>
    <w:rsid w:val="00040994"/>
    <w:rsid w:val="000409A2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42D6"/>
    <w:rsid w:val="00055CA9"/>
    <w:rsid w:val="00056735"/>
    <w:rsid w:val="00056EB9"/>
    <w:rsid w:val="0005720B"/>
    <w:rsid w:val="00057E76"/>
    <w:rsid w:val="00060614"/>
    <w:rsid w:val="0006074B"/>
    <w:rsid w:val="00060E3E"/>
    <w:rsid w:val="00061BEA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03B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35D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4C1"/>
    <w:rsid w:val="0009172A"/>
    <w:rsid w:val="00092AB7"/>
    <w:rsid w:val="00092D2F"/>
    <w:rsid w:val="000932ED"/>
    <w:rsid w:val="000955BD"/>
    <w:rsid w:val="00097C02"/>
    <w:rsid w:val="000A0B89"/>
    <w:rsid w:val="000A0DB5"/>
    <w:rsid w:val="000A12ED"/>
    <w:rsid w:val="000A1AC3"/>
    <w:rsid w:val="000A2CA7"/>
    <w:rsid w:val="000A31E6"/>
    <w:rsid w:val="000A4F01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45F"/>
    <w:rsid w:val="000D4A13"/>
    <w:rsid w:val="000D5532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08"/>
    <w:rsid w:val="000E4C48"/>
    <w:rsid w:val="000E4E3C"/>
    <w:rsid w:val="000E55B2"/>
    <w:rsid w:val="000E5E0E"/>
    <w:rsid w:val="000F0C76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255"/>
    <w:rsid w:val="000F772C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793"/>
    <w:rsid w:val="00111BC2"/>
    <w:rsid w:val="00112A4D"/>
    <w:rsid w:val="001131E0"/>
    <w:rsid w:val="00113548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7070"/>
    <w:rsid w:val="00127D2C"/>
    <w:rsid w:val="00131635"/>
    <w:rsid w:val="00132D00"/>
    <w:rsid w:val="00132E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3D44"/>
    <w:rsid w:val="00144000"/>
    <w:rsid w:val="0014402F"/>
    <w:rsid w:val="00144613"/>
    <w:rsid w:val="001448DE"/>
    <w:rsid w:val="00144EB7"/>
    <w:rsid w:val="001450FC"/>
    <w:rsid w:val="0014599A"/>
    <w:rsid w:val="00147C2C"/>
    <w:rsid w:val="00150649"/>
    <w:rsid w:val="001513F4"/>
    <w:rsid w:val="00151618"/>
    <w:rsid w:val="00151817"/>
    <w:rsid w:val="00151B51"/>
    <w:rsid w:val="0015329D"/>
    <w:rsid w:val="00153E51"/>
    <w:rsid w:val="00155675"/>
    <w:rsid w:val="0015569B"/>
    <w:rsid w:val="0015616F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A1E"/>
    <w:rsid w:val="00173B3A"/>
    <w:rsid w:val="00173F69"/>
    <w:rsid w:val="00174829"/>
    <w:rsid w:val="00174B02"/>
    <w:rsid w:val="00174D44"/>
    <w:rsid w:val="0017559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018"/>
    <w:rsid w:val="0019031B"/>
    <w:rsid w:val="00190B04"/>
    <w:rsid w:val="00190D93"/>
    <w:rsid w:val="001913A3"/>
    <w:rsid w:val="001917D9"/>
    <w:rsid w:val="00192849"/>
    <w:rsid w:val="00193854"/>
    <w:rsid w:val="0019560B"/>
    <w:rsid w:val="00195E2B"/>
    <w:rsid w:val="0019630A"/>
    <w:rsid w:val="0019631C"/>
    <w:rsid w:val="00197B5D"/>
    <w:rsid w:val="001A07DF"/>
    <w:rsid w:val="001A089E"/>
    <w:rsid w:val="001A17C6"/>
    <w:rsid w:val="001A20D1"/>
    <w:rsid w:val="001A2138"/>
    <w:rsid w:val="001A2254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5E9"/>
    <w:rsid w:val="001B2CCF"/>
    <w:rsid w:val="001B30A8"/>
    <w:rsid w:val="001B30D8"/>
    <w:rsid w:val="001B4580"/>
    <w:rsid w:val="001B4DFE"/>
    <w:rsid w:val="001B5704"/>
    <w:rsid w:val="001B610D"/>
    <w:rsid w:val="001B6345"/>
    <w:rsid w:val="001B7021"/>
    <w:rsid w:val="001B7516"/>
    <w:rsid w:val="001B7988"/>
    <w:rsid w:val="001C03B4"/>
    <w:rsid w:val="001C0AF6"/>
    <w:rsid w:val="001C0D3C"/>
    <w:rsid w:val="001C0FAF"/>
    <w:rsid w:val="001C29F3"/>
    <w:rsid w:val="001C2F78"/>
    <w:rsid w:val="001C30A1"/>
    <w:rsid w:val="001C326A"/>
    <w:rsid w:val="001C37F1"/>
    <w:rsid w:val="001C38D3"/>
    <w:rsid w:val="001C3CDE"/>
    <w:rsid w:val="001C6408"/>
    <w:rsid w:val="001C6C2E"/>
    <w:rsid w:val="001D0158"/>
    <w:rsid w:val="001D024F"/>
    <w:rsid w:val="001D0608"/>
    <w:rsid w:val="001D0846"/>
    <w:rsid w:val="001D086E"/>
    <w:rsid w:val="001D0CB0"/>
    <w:rsid w:val="001D116F"/>
    <w:rsid w:val="001D2337"/>
    <w:rsid w:val="001D2758"/>
    <w:rsid w:val="001D278B"/>
    <w:rsid w:val="001D3FF9"/>
    <w:rsid w:val="001D41D6"/>
    <w:rsid w:val="001D47D5"/>
    <w:rsid w:val="001D5475"/>
    <w:rsid w:val="001D58EE"/>
    <w:rsid w:val="001D5B7A"/>
    <w:rsid w:val="001D69E7"/>
    <w:rsid w:val="001E02F7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ABC"/>
    <w:rsid w:val="001F23DC"/>
    <w:rsid w:val="001F2C8E"/>
    <w:rsid w:val="001F2ED6"/>
    <w:rsid w:val="001F38D7"/>
    <w:rsid w:val="001F46AA"/>
    <w:rsid w:val="001F6A2E"/>
    <w:rsid w:val="001F7B4C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07145"/>
    <w:rsid w:val="00210274"/>
    <w:rsid w:val="0021037A"/>
    <w:rsid w:val="002107E9"/>
    <w:rsid w:val="002119C9"/>
    <w:rsid w:val="0021290A"/>
    <w:rsid w:val="00212A6D"/>
    <w:rsid w:val="002130F6"/>
    <w:rsid w:val="0021361E"/>
    <w:rsid w:val="00213A0A"/>
    <w:rsid w:val="00214388"/>
    <w:rsid w:val="00214480"/>
    <w:rsid w:val="00214662"/>
    <w:rsid w:val="00216540"/>
    <w:rsid w:val="00217241"/>
    <w:rsid w:val="002173D7"/>
    <w:rsid w:val="00217CB2"/>
    <w:rsid w:val="00220DA5"/>
    <w:rsid w:val="00220DEF"/>
    <w:rsid w:val="0022125E"/>
    <w:rsid w:val="002212B6"/>
    <w:rsid w:val="00221CED"/>
    <w:rsid w:val="002224BE"/>
    <w:rsid w:val="00222640"/>
    <w:rsid w:val="00222B97"/>
    <w:rsid w:val="00222DD4"/>
    <w:rsid w:val="0022452E"/>
    <w:rsid w:val="00224D55"/>
    <w:rsid w:val="00226311"/>
    <w:rsid w:val="00226368"/>
    <w:rsid w:val="00230100"/>
    <w:rsid w:val="00230213"/>
    <w:rsid w:val="00231385"/>
    <w:rsid w:val="0023217A"/>
    <w:rsid w:val="0023245A"/>
    <w:rsid w:val="00232481"/>
    <w:rsid w:val="00233061"/>
    <w:rsid w:val="00233F70"/>
    <w:rsid w:val="00234A9F"/>
    <w:rsid w:val="00234B6C"/>
    <w:rsid w:val="002355D4"/>
    <w:rsid w:val="00235BDF"/>
    <w:rsid w:val="00235D23"/>
    <w:rsid w:val="00236622"/>
    <w:rsid w:val="0023697A"/>
    <w:rsid w:val="00236EC0"/>
    <w:rsid w:val="00236EF1"/>
    <w:rsid w:val="00236F23"/>
    <w:rsid w:val="00237EB2"/>
    <w:rsid w:val="00240285"/>
    <w:rsid w:val="0024191D"/>
    <w:rsid w:val="00241A33"/>
    <w:rsid w:val="002424EE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28F0"/>
    <w:rsid w:val="00263959"/>
    <w:rsid w:val="00263C17"/>
    <w:rsid w:val="0026461A"/>
    <w:rsid w:val="00265D26"/>
    <w:rsid w:val="00266304"/>
    <w:rsid w:val="00266FB3"/>
    <w:rsid w:val="00270553"/>
    <w:rsid w:val="002705A3"/>
    <w:rsid w:val="002705CF"/>
    <w:rsid w:val="00270AB5"/>
    <w:rsid w:val="0027147A"/>
    <w:rsid w:val="00271DEF"/>
    <w:rsid w:val="00272714"/>
    <w:rsid w:val="00272876"/>
    <w:rsid w:val="00272CDB"/>
    <w:rsid w:val="00273114"/>
    <w:rsid w:val="00275097"/>
    <w:rsid w:val="0027620F"/>
    <w:rsid w:val="002763DB"/>
    <w:rsid w:val="00276A75"/>
    <w:rsid w:val="00276E27"/>
    <w:rsid w:val="002774F5"/>
    <w:rsid w:val="00280401"/>
    <w:rsid w:val="002807B2"/>
    <w:rsid w:val="00281080"/>
    <w:rsid w:val="00281094"/>
    <w:rsid w:val="002810CB"/>
    <w:rsid w:val="00281194"/>
    <w:rsid w:val="00281643"/>
    <w:rsid w:val="00282503"/>
    <w:rsid w:val="00282ABC"/>
    <w:rsid w:val="00283022"/>
    <w:rsid w:val="0028370E"/>
    <w:rsid w:val="00283D52"/>
    <w:rsid w:val="0028416F"/>
    <w:rsid w:val="00284DB2"/>
    <w:rsid w:val="00285AEA"/>
    <w:rsid w:val="00285BC5"/>
    <w:rsid w:val="00285DE4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2DD4"/>
    <w:rsid w:val="00293ED2"/>
    <w:rsid w:val="00294267"/>
    <w:rsid w:val="00294E65"/>
    <w:rsid w:val="00295BFF"/>
    <w:rsid w:val="00296078"/>
    <w:rsid w:val="0029625C"/>
    <w:rsid w:val="00296848"/>
    <w:rsid w:val="00296F22"/>
    <w:rsid w:val="0029735F"/>
    <w:rsid w:val="00297660"/>
    <w:rsid w:val="002A02BB"/>
    <w:rsid w:val="002A096A"/>
    <w:rsid w:val="002A0B05"/>
    <w:rsid w:val="002A1F91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5F2A"/>
    <w:rsid w:val="002A656F"/>
    <w:rsid w:val="002A774B"/>
    <w:rsid w:val="002A79E5"/>
    <w:rsid w:val="002A7CD5"/>
    <w:rsid w:val="002B0820"/>
    <w:rsid w:val="002B15C9"/>
    <w:rsid w:val="002B17DE"/>
    <w:rsid w:val="002B1E87"/>
    <w:rsid w:val="002B20DB"/>
    <w:rsid w:val="002B349B"/>
    <w:rsid w:val="002B3706"/>
    <w:rsid w:val="002B37D2"/>
    <w:rsid w:val="002B3E95"/>
    <w:rsid w:val="002B6E05"/>
    <w:rsid w:val="002B78FD"/>
    <w:rsid w:val="002B7929"/>
    <w:rsid w:val="002C1AD0"/>
    <w:rsid w:val="002C3091"/>
    <w:rsid w:val="002C4196"/>
    <w:rsid w:val="002C55A6"/>
    <w:rsid w:val="002C575B"/>
    <w:rsid w:val="002C59F3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D7AD6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6A8"/>
    <w:rsid w:val="002F637F"/>
    <w:rsid w:val="002F7283"/>
    <w:rsid w:val="002F79D1"/>
    <w:rsid w:val="002F7AA8"/>
    <w:rsid w:val="00300FF6"/>
    <w:rsid w:val="003024C4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20F"/>
    <w:rsid w:val="003154C5"/>
    <w:rsid w:val="00316697"/>
    <w:rsid w:val="00316D5B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6C89"/>
    <w:rsid w:val="0032794B"/>
    <w:rsid w:val="003279D1"/>
    <w:rsid w:val="00330721"/>
    <w:rsid w:val="00331243"/>
    <w:rsid w:val="00331C1F"/>
    <w:rsid w:val="00332268"/>
    <w:rsid w:val="0033269A"/>
    <w:rsid w:val="0033281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1C7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3269"/>
    <w:rsid w:val="0035461D"/>
    <w:rsid w:val="003547FD"/>
    <w:rsid w:val="00354C00"/>
    <w:rsid w:val="00354FB1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355"/>
    <w:rsid w:val="0036372B"/>
    <w:rsid w:val="00363F12"/>
    <w:rsid w:val="00364E77"/>
    <w:rsid w:val="00365437"/>
    <w:rsid w:val="00365F18"/>
    <w:rsid w:val="00366A3D"/>
    <w:rsid w:val="00366D0C"/>
    <w:rsid w:val="0036791B"/>
    <w:rsid w:val="00367F2B"/>
    <w:rsid w:val="00370A3B"/>
    <w:rsid w:val="00370B82"/>
    <w:rsid w:val="0037199F"/>
    <w:rsid w:val="00372AC1"/>
    <w:rsid w:val="003740E2"/>
    <w:rsid w:val="003741D2"/>
    <w:rsid w:val="0037449D"/>
    <w:rsid w:val="0037458D"/>
    <w:rsid w:val="00374CB3"/>
    <w:rsid w:val="00374D54"/>
    <w:rsid w:val="003763EE"/>
    <w:rsid w:val="003766DC"/>
    <w:rsid w:val="00376BB0"/>
    <w:rsid w:val="00377BAF"/>
    <w:rsid w:val="00377BCD"/>
    <w:rsid w:val="003809AE"/>
    <w:rsid w:val="00380C8D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781D"/>
    <w:rsid w:val="00390979"/>
    <w:rsid w:val="003910E7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4807"/>
    <w:rsid w:val="003A5211"/>
    <w:rsid w:val="003A52BE"/>
    <w:rsid w:val="003A599A"/>
    <w:rsid w:val="003A60F0"/>
    <w:rsid w:val="003A6339"/>
    <w:rsid w:val="003A7128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BB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503"/>
    <w:rsid w:val="003C6D08"/>
    <w:rsid w:val="003C7928"/>
    <w:rsid w:val="003D19FA"/>
    <w:rsid w:val="003D2677"/>
    <w:rsid w:val="003D2B61"/>
    <w:rsid w:val="003D3182"/>
    <w:rsid w:val="003D31FE"/>
    <w:rsid w:val="003D369B"/>
    <w:rsid w:val="003D3777"/>
    <w:rsid w:val="003D4B1A"/>
    <w:rsid w:val="003D4B35"/>
    <w:rsid w:val="003D528A"/>
    <w:rsid w:val="003D5BA1"/>
    <w:rsid w:val="003D5C7D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228"/>
    <w:rsid w:val="003E6416"/>
    <w:rsid w:val="003F12F9"/>
    <w:rsid w:val="003F1C1D"/>
    <w:rsid w:val="003F204C"/>
    <w:rsid w:val="003F22B4"/>
    <w:rsid w:val="003F24C7"/>
    <w:rsid w:val="003F2984"/>
    <w:rsid w:val="003F3AEC"/>
    <w:rsid w:val="003F3BAC"/>
    <w:rsid w:val="003F426C"/>
    <w:rsid w:val="003F437C"/>
    <w:rsid w:val="003F5ED6"/>
    <w:rsid w:val="003F6A3D"/>
    <w:rsid w:val="003F74D2"/>
    <w:rsid w:val="004008C7"/>
    <w:rsid w:val="004019A6"/>
    <w:rsid w:val="00401BD0"/>
    <w:rsid w:val="0040210F"/>
    <w:rsid w:val="004027C9"/>
    <w:rsid w:val="00402980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420"/>
    <w:rsid w:val="004139D8"/>
    <w:rsid w:val="00413CD9"/>
    <w:rsid w:val="00413F71"/>
    <w:rsid w:val="00415C29"/>
    <w:rsid w:val="004161AC"/>
    <w:rsid w:val="004161B0"/>
    <w:rsid w:val="004163DD"/>
    <w:rsid w:val="00416B80"/>
    <w:rsid w:val="004200D8"/>
    <w:rsid w:val="0042186E"/>
    <w:rsid w:val="00421FCB"/>
    <w:rsid w:val="00422B82"/>
    <w:rsid w:val="00422D96"/>
    <w:rsid w:val="00422F20"/>
    <w:rsid w:val="004245F9"/>
    <w:rsid w:val="00425227"/>
    <w:rsid w:val="00427142"/>
    <w:rsid w:val="004273B8"/>
    <w:rsid w:val="0043055A"/>
    <w:rsid w:val="004308B7"/>
    <w:rsid w:val="00430A88"/>
    <w:rsid w:val="00431449"/>
    <w:rsid w:val="004317FD"/>
    <w:rsid w:val="004318DF"/>
    <w:rsid w:val="004321BF"/>
    <w:rsid w:val="004330C2"/>
    <w:rsid w:val="00433180"/>
    <w:rsid w:val="004333A1"/>
    <w:rsid w:val="00433D01"/>
    <w:rsid w:val="00433D3C"/>
    <w:rsid w:val="00433E5D"/>
    <w:rsid w:val="00433F9E"/>
    <w:rsid w:val="00436C51"/>
    <w:rsid w:val="00437017"/>
    <w:rsid w:val="0044021C"/>
    <w:rsid w:val="004403E4"/>
    <w:rsid w:val="004408DA"/>
    <w:rsid w:val="00440DA1"/>
    <w:rsid w:val="00441B81"/>
    <w:rsid w:val="00442774"/>
    <w:rsid w:val="004428D8"/>
    <w:rsid w:val="00442C08"/>
    <w:rsid w:val="00443E4B"/>
    <w:rsid w:val="0044684A"/>
    <w:rsid w:val="0044720B"/>
    <w:rsid w:val="00447301"/>
    <w:rsid w:val="00447FED"/>
    <w:rsid w:val="00450036"/>
    <w:rsid w:val="00450BBA"/>
    <w:rsid w:val="00452016"/>
    <w:rsid w:val="00452057"/>
    <w:rsid w:val="0045208A"/>
    <w:rsid w:val="004530D3"/>
    <w:rsid w:val="00454052"/>
    <w:rsid w:val="00454413"/>
    <w:rsid w:val="004546F4"/>
    <w:rsid w:val="004549AD"/>
    <w:rsid w:val="00454C4F"/>
    <w:rsid w:val="004552F0"/>
    <w:rsid w:val="00455BC7"/>
    <w:rsid w:val="00455D52"/>
    <w:rsid w:val="0045681A"/>
    <w:rsid w:val="00456F69"/>
    <w:rsid w:val="004577E3"/>
    <w:rsid w:val="00457CDB"/>
    <w:rsid w:val="00460306"/>
    <w:rsid w:val="0046140A"/>
    <w:rsid w:val="00461B6A"/>
    <w:rsid w:val="00462395"/>
    <w:rsid w:val="00463323"/>
    <w:rsid w:val="00463A40"/>
    <w:rsid w:val="0046428D"/>
    <w:rsid w:val="00464AC2"/>
    <w:rsid w:val="0046537F"/>
    <w:rsid w:val="0046573B"/>
    <w:rsid w:val="004662CC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95E"/>
    <w:rsid w:val="00473952"/>
    <w:rsid w:val="004745BD"/>
    <w:rsid w:val="00474979"/>
    <w:rsid w:val="0047544B"/>
    <w:rsid w:val="00475A42"/>
    <w:rsid w:val="00475C46"/>
    <w:rsid w:val="004806A4"/>
    <w:rsid w:val="0048214F"/>
    <w:rsid w:val="00482C02"/>
    <w:rsid w:val="004832E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1D30"/>
    <w:rsid w:val="004A225F"/>
    <w:rsid w:val="004A257D"/>
    <w:rsid w:val="004A2627"/>
    <w:rsid w:val="004A26FB"/>
    <w:rsid w:val="004A3013"/>
    <w:rsid w:val="004A318E"/>
    <w:rsid w:val="004A32EF"/>
    <w:rsid w:val="004A32F5"/>
    <w:rsid w:val="004A37D1"/>
    <w:rsid w:val="004A3952"/>
    <w:rsid w:val="004A4E4C"/>
    <w:rsid w:val="004A4E7F"/>
    <w:rsid w:val="004A5FE9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FE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C8C"/>
    <w:rsid w:val="004C0F29"/>
    <w:rsid w:val="004C11A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CC8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5F62"/>
    <w:rsid w:val="004D6C30"/>
    <w:rsid w:val="004D732F"/>
    <w:rsid w:val="004E01BD"/>
    <w:rsid w:val="004E0C16"/>
    <w:rsid w:val="004E1912"/>
    <w:rsid w:val="004E1A93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75B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4D02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85B"/>
    <w:rsid w:val="00513BDC"/>
    <w:rsid w:val="00513F80"/>
    <w:rsid w:val="00514105"/>
    <w:rsid w:val="00514301"/>
    <w:rsid w:val="00514EF1"/>
    <w:rsid w:val="00515070"/>
    <w:rsid w:val="0051657E"/>
    <w:rsid w:val="00516FB7"/>
    <w:rsid w:val="00520277"/>
    <w:rsid w:val="0052091F"/>
    <w:rsid w:val="00520927"/>
    <w:rsid w:val="00521622"/>
    <w:rsid w:val="00521681"/>
    <w:rsid w:val="005221BE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1CBF"/>
    <w:rsid w:val="00532AA7"/>
    <w:rsid w:val="0053311E"/>
    <w:rsid w:val="00535D3D"/>
    <w:rsid w:val="00535D98"/>
    <w:rsid w:val="00535FA0"/>
    <w:rsid w:val="00542512"/>
    <w:rsid w:val="00542789"/>
    <w:rsid w:val="00542C13"/>
    <w:rsid w:val="005434E9"/>
    <w:rsid w:val="0054406D"/>
    <w:rsid w:val="0054416C"/>
    <w:rsid w:val="005451D3"/>
    <w:rsid w:val="00545C27"/>
    <w:rsid w:val="00545CF4"/>
    <w:rsid w:val="00546E1F"/>
    <w:rsid w:val="0054733D"/>
    <w:rsid w:val="00550080"/>
    <w:rsid w:val="00550F8B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037"/>
    <w:rsid w:val="00563892"/>
    <w:rsid w:val="00563FCE"/>
    <w:rsid w:val="005641E3"/>
    <w:rsid w:val="00565E00"/>
    <w:rsid w:val="00566767"/>
    <w:rsid w:val="00566F05"/>
    <w:rsid w:val="00567387"/>
    <w:rsid w:val="005675E2"/>
    <w:rsid w:val="005679C0"/>
    <w:rsid w:val="00567AA7"/>
    <w:rsid w:val="00570B68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9EF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30B"/>
    <w:rsid w:val="00583D3F"/>
    <w:rsid w:val="00584D66"/>
    <w:rsid w:val="00584EF4"/>
    <w:rsid w:val="00587F1B"/>
    <w:rsid w:val="00590115"/>
    <w:rsid w:val="0059050E"/>
    <w:rsid w:val="005907BC"/>
    <w:rsid w:val="0059094A"/>
    <w:rsid w:val="005909DA"/>
    <w:rsid w:val="00590A2A"/>
    <w:rsid w:val="00590B90"/>
    <w:rsid w:val="00590CA6"/>
    <w:rsid w:val="005912FB"/>
    <w:rsid w:val="00592746"/>
    <w:rsid w:val="0059275C"/>
    <w:rsid w:val="005935CA"/>
    <w:rsid w:val="005937F4"/>
    <w:rsid w:val="0059456B"/>
    <w:rsid w:val="00594D50"/>
    <w:rsid w:val="00595A9E"/>
    <w:rsid w:val="00595BF6"/>
    <w:rsid w:val="00595D61"/>
    <w:rsid w:val="00596775"/>
    <w:rsid w:val="00596C0C"/>
    <w:rsid w:val="00597970"/>
    <w:rsid w:val="005A0F26"/>
    <w:rsid w:val="005A1C6F"/>
    <w:rsid w:val="005A21AC"/>
    <w:rsid w:val="005A2A51"/>
    <w:rsid w:val="005A2D9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B00"/>
    <w:rsid w:val="005B47B8"/>
    <w:rsid w:val="005B4CA3"/>
    <w:rsid w:val="005B4F1E"/>
    <w:rsid w:val="005B52E8"/>
    <w:rsid w:val="005B583C"/>
    <w:rsid w:val="005B6304"/>
    <w:rsid w:val="005B6751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8BB"/>
    <w:rsid w:val="005D013E"/>
    <w:rsid w:val="005D3860"/>
    <w:rsid w:val="005D4403"/>
    <w:rsid w:val="005D52DF"/>
    <w:rsid w:val="005D53B9"/>
    <w:rsid w:val="005D5E76"/>
    <w:rsid w:val="005D5F72"/>
    <w:rsid w:val="005D75D0"/>
    <w:rsid w:val="005D784B"/>
    <w:rsid w:val="005D788A"/>
    <w:rsid w:val="005E147E"/>
    <w:rsid w:val="005E1DEF"/>
    <w:rsid w:val="005E1F80"/>
    <w:rsid w:val="005E2083"/>
    <w:rsid w:val="005E2A9E"/>
    <w:rsid w:val="005E3984"/>
    <w:rsid w:val="005E3DC0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2C"/>
    <w:rsid w:val="005F3A6E"/>
    <w:rsid w:val="005F3D74"/>
    <w:rsid w:val="005F3E1A"/>
    <w:rsid w:val="005F3FAC"/>
    <w:rsid w:val="005F45F4"/>
    <w:rsid w:val="005F48EF"/>
    <w:rsid w:val="005F48FC"/>
    <w:rsid w:val="005F49AD"/>
    <w:rsid w:val="005F59BE"/>
    <w:rsid w:val="005F5D79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662"/>
    <w:rsid w:val="00603C17"/>
    <w:rsid w:val="006049BD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C0E"/>
    <w:rsid w:val="00614E40"/>
    <w:rsid w:val="006154A9"/>
    <w:rsid w:val="00615F13"/>
    <w:rsid w:val="00617A4F"/>
    <w:rsid w:val="00617AA0"/>
    <w:rsid w:val="0062090B"/>
    <w:rsid w:val="00621D33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A32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5"/>
    <w:rsid w:val="0063474E"/>
    <w:rsid w:val="00634A87"/>
    <w:rsid w:val="00634CBD"/>
    <w:rsid w:val="006355FB"/>
    <w:rsid w:val="00635D63"/>
    <w:rsid w:val="00636F9D"/>
    <w:rsid w:val="00636FFA"/>
    <w:rsid w:val="0063708F"/>
    <w:rsid w:val="00637F4D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B32"/>
    <w:rsid w:val="00644C39"/>
    <w:rsid w:val="00647623"/>
    <w:rsid w:val="00647EA2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576B6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B7C"/>
    <w:rsid w:val="00674568"/>
    <w:rsid w:val="006750D4"/>
    <w:rsid w:val="006752A2"/>
    <w:rsid w:val="00675E81"/>
    <w:rsid w:val="0067723D"/>
    <w:rsid w:val="00677907"/>
    <w:rsid w:val="00677D3B"/>
    <w:rsid w:val="00677E67"/>
    <w:rsid w:val="0068066D"/>
    <w:rsid w:val="006809F2"/>
    <w:rsid w:val="00680D13"/>
    <w:rsid w:val="00681077"/>
    <w:rsid w:val="00681663"/>
    <w:rsid w:val="00681D9F"/>
    <w:rsid w:val="00683057"/>
    <w:rsid w:val="00683FAA"/>
    <w:rsid w:val="00684D62"/>
    <w:rsid w:val="006852B7"/>
    <w:rsid w:val="0068590E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56E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C5C"/>
    <w:rsid w:val="006A5D18"/>
    <w:rsid w:val="006A5E1E"/>
    <w:rsid w:val="006A65AB"/>
    <w:rsid w:val="006A6B69"/>
    <w:rsid w:val="006A6DC9"/>
    <w:rsid w:val="006A7078"/>
    <w:rsid w:val="006A7301"/>
    <w:rsid w:val="006A74C9"/>
    <w:rsid w:val="006A78A5"/>
    <w:rsid w:val="006A7AC8"/>
    <w:rsid w:val="006A7B2F"/>
    <w:rsid w:val="006B0852"/>
    <w:rsid w:val="006B116B"/>
    <w:rsid w:val="006B1741"/>
    <w:rsid w:val="006B1888"/>
    <w:rsid w:val="006B191B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0"/>
    <w:rsid w:val="006B489F"/>
    <w:rsid w:val="006B4A6A"/>
    <w:rsid w:val="006B5F56"/>
    <w:rsid w:val="006B6899"/>
    <w:rsid w:val="006B7AFC"/>
    <w:rsid w:val="006B7D83"/>
    <w:rsid w:val="006B7F7C"/>
    <w:rsid w:val="006C03D8"/>
    <w:rsid w:val="006C0EB1"/>
    <w:rsid w:val="006C1258"/>
    <w:rsid w:val="006C15C2"/>
    <w:rsid w:val="006C211E"/>
    <w:rsid w:val="006C22F3"/>
    <w:rsid w:val="006C2F73"/>
    <w:rsid w:val="006C31B3"/>
    <w:rsid w:val="006C3210"/>
    <w:rsid w:val="006C3813"/>
    <w:rsid w:val="006C43B9"/>
    <w:rsid w:val="006C4F2A"/>
    <w:rsid w:val="006C6077"/>
    <w:rsid w:val="006C7CDF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4D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5A82"/>
    <w:rsid w:val="006E6184"/>
    <w:rsid w:val="006E6AE2"/>
    <w:rsid w:val="006F028F"/>
    <w:rsid w:val="006F05E5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3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49D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9EB"/>
    <w:rsid w:val="00705A02"/>
    <w:rsid w:val="00711A25"/>
    <w:rsid w:val="00712417"/>
    <w:rsid w:val="007125D2"/>
    <w:rsid w:val="007126B8"/>
    <w:rsid w:val="00712830"/>
    <w:rsid w:val="00713B9C"/>
    <w:rsid w:val="007141F0"/>
    <w:rsid w:val="0071466B"/>
    <w:rsid w:val="007147F3"/>
    <w:rsid w:val="00714AF3"/>
    <w:rsid w:val="00715DD6"/>
    <w:rsid w:val="007162A8"/>
    <w:rsid w:val="007163F5"/>
    <w:rsid w:val="007166BC"/>
    <w:rsid w:val="00716B39"/>
    <w:rsid w:val="007175EB"/>
    <w:rsid w:val="00720C90"/>
    <w:rsid w:val="00720DDD"/>
    <w:rsid w:val="0072183B"/>
    <w:rsid w:val="0072226D"/>
    <w:rsid w:val="00722348"/>
    <w:rsid w:val="00722592"/>
    <w:rsid w:val="007227CD"/>
    <w:rsid w:val="00722980"/>
    <w:rsid w:val="00722AEB"/>
    <w:rsid w:val="00723993"/>
    <w:rsid w:val="00723D4C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055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4E57"/>
    <w:rsid w:val="007354AA"/>
    <w:rsid w:val="00735596"/>
    <w:rsid w:val="007361CD"/>
    <w:rsid w:val="007363F4"/>
    <w:rsid w:val="0073640F"/>
    <w:rsid w:val="00736869"/>
    <w:rsid w:val="00737409"/>
    <w:rsid w:val="00737802"/>
    <w:rsid w:val="00737BE3"/>
    <w:rsid w:val="007413E6"/>
    <w:rsid w:val="007415E6"/>
    <w:rsid w:val="007417E3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853"/>
    <w:rsid w:val="00755DA7"/>
    <w:rsid w:val="0075623E"/>
    <w:rsid w:val="007563AD"/>
    <w:rsid w:val="00757065"/>
    <w:rsid w:val="007603D9"/>
    <w:rsid w:val="00761AE0"/>
    <w:rsid w:val="00761FAD"/>
    <w:rsid w:val="00763076"/>
    <w:rsid w:val="0076311D"/>
    <w:rsid w:val="007645DD"/>
    <w:rsid w:val="00764FE7"/>
    <w:rsid w:val="00765D11"/>
    <w:rsid w:val="00765F4F"/>
    <w:rsid w:val="007667B4"/>
    <w:rsid w:val="00766C9E"/>
    <w:rsid w:val="007670E3"/>
    <w:rsid w:val="007675EA"/>
    <w:rsid w:val="007678B4"/>
    <w:rsid w:val="00767E69"/>
    <w:rsid w:val="00770057"/>
    <w:rsid w:val="00770726"/>
    <w:rsid w:val="00770965"/>
    <w:rsid w:val="007711E2"/>
    <w:rsid w:val="00771432"/>
    <w:rsid w:val="00771A7E"/>
    <w:rsid w:val="00771DF5"/>
    <w:rsid w:val="0077223E"/>
    <w:rsid w:val="00772D16"/>
    <w:rsid w:val="00773FE7"/>
    <w:rsid w:val="00774412"/>
    <w:rsid w:val="00776E94"/>
    <w:rsid w:val="00777314"/>
    <w:rsid w:val="007778FA"/>
    <w:rsid w:val="00777F08"/>
    <w:rsid w:val="007803DF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9E8"/>
    <w:rsid w:val="007901A8"/>
    <w:rsid w:val="00791498"/>
    <w:rsid w:val="007914E8"/>
    <w:rsid w:val="00791A92"/>
    <w:rsid w:val="007927FB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5AA"/>
    <w:rsid w:val="007A2DDD"/>
    <w:rsid w:val="007A35E8"/>
    <w:rsid w:val="007A3878"/>
    <w:rsid w:val="007A3F46"/>
    <w:rsid w:val="007A3FE1"/>
    <w:rsid w:val="007A4444"/>
    <w:rsid w:val="007A4958"/>
    <w:rsid w:val="007A5C97"/>
    <w:rsid w:val="007A6F7D"/>
    <w:rsid w:val="007A77A9"/>
    <w:rsid w:val="007A7923"/>
    <w:rsid w:val="007A7BE5"/>
    <w:rsid w:val="007B0A37"/>
    <w:rsid w:val="007B0E1F"/>
    <w:rsid w:val="007B1389"/>
    <w:rsid w:val="007B258C"/>
    <w:rsid w:val="007B307D"/>
    <w:rsid w:val="007B3150"/>
    <w:rsid w:val="007B360B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3B3"/>
    <w:rsid w:val="007D2116"/>
    <w:rsid w:val="007D330C"/>
    <w:rsid w:val="007D3F8F"/>
    <w:rsid w:val="007D4743"/>
    <w:rsid w:val="007D6CCC"/>
    <w:rsid w:val="007D73EB"/>
    <w:rsid w:val="007E02C0"/>
    <w:rsid w:val="007E075D"/>
    <w:rsid w:val="007E09B7"/>
    <w:rsid w:val="007E0B18"/>
    <w:rsid w:val="007E11CD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6A33"/>
    <w:rsid w:val="007E7B5E"/>
    <w:rsid w:val="007F0583"/>
    <w:rsid w:val="007F09A3"/>
    <w:rsid w:val="007F12AB"/>
    <w:rsid w:val="007F1DE7"/>
    <w:rsid w:val="007F21BE"/>
    <w:rsid w:val="007F238F"/>
    <w:rsid w:val="007F24D8"/>
    <w:rsid w:val="007F2AE3"/>
    <w:rsid w:val="007F30CD"/>
    <w:rsid w:val="007F323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6F74"/>
    <w:rsid w:val="007F73FE"/>
    <w:rsid w:val="007F7BF4"/>
    <w:rsid w:val="00800787"/>
    <w:rsid w:val="008007C3"/>
    <w:rsid w:val="00800A35"/>
    <w:rsid w:val="00801124"/>
    <w:rsid w:val="00801D66"/>
    <w:rsid w:val="0080223E"/>
    <w:rsid w:val="0080225E"/>
    <w:rsid w:val="008022AF"/>
    <w:rsid w:val="00802864"/>
    <w:rsid w:val="00802B4D"/>
    <w:rsid w:val="00802E24"/>
    <w:rsid w:val="00802F46"/>
    <w:rsid w:val="008040A2"/>
    <w:rsid w:val="00804A4A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2D8"/>
    <w:rsid w:val="00814F54"/>
    <w:rsid w:val="008152B5"/>
    <w:rsid w:val="00815653"/>
    <w:rsid w:val="00815CED"/>
    <w:rsid w:val="008176E0"/>
    <w:rsid w:val="00817C1E"/>
    <w:rsid w:val="00820E07"/>
    <w:rsid w:val="00821035"/>
    <w:rsid w:val="008210C2"/>
    <w:rsid w:val="008212FE"/>
    <w:rsid w:val="008213F1"/>
    <w:rsid w:val="008217FF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58E"/>
    <w:rsid w:val="00836DF0"/>
    <w:rsid w:val="00837DA0"/>
    <w:rsid w:val="00841959"/>
    <w:rsid w:val="00841A45"/>
    <w:rsid w:val="008428FF"/>
    <w:rsid w:val="008436E7"/>
    <w:rsid w:val="00843DA2"/>
    <w:rsid w:val="00844AA2"/>
    <w:rsid w:val="00845D8F"/>
    <w:rsid w:val="0084628A"/>
    <w:rsid w:val="008465E1"/>
    <w:rsid w:val="00846E78"/>
    <w:rsid w:val="00847B14"/>
    <w:rsid w:val="00850665"/>
    <w:rsid w:val="00852DCF"/>
    <w:rsid w:val="00852E7F"/>
    <w:rsid w:val="00853ACB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3E31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5A4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6EE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34A3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B68"/>
    <w:rsid w:val="008B1E73"/>
    <w:rsid w:val="008B32F5"/>
    <w:rsid w:val="008B3A24"/>
    <w:rsid w:val="008B4330"/>
    <w:rsid w:val="008B543E"/>
    <w:rsid w:val="008B5448"/>
    <w:rsid w:val="008B5EF8"/>
    <w:rsid w:val="008B70A1"/>
    <w:rsid w:val="008B71B3"/>
    <w:rsid w:val="008B7510"/>
    <w:rsid w:val="008B7BF2"/>
    <w:rsid w:val="008C07FF"/>
    <w:rsid w:val="008C0992"/>
    <w:rsid w:val="008C1D18"/>
    <w:rsid w:val="008C1FE7"/>
    <w:rsid w:val="008C21A1"/>
    <w:rsid w:val="008C292D"/>
    <w:rsid w:val="008C32A4"/>
    <w:rsid w:val="008C3619"/>
    <w:rsid w:val="008C416E"/>
    <w:rsid w:val="008C4454"/>
    <w:rsid w:val="008C4DF4"/>
    <w:rsid w:val="008C5C0E"/>
    <w:rsid w:val="008C67FE"/>
    <w:rsid w:val="008C6888"/>
    <w:rsid w:val="008C68B7"/>
    <w:rsid w:val="008C695E"/>
    <w:rsid w:val="008C6D3B"/>
    <w:rsid w:val="008C77DD"/>
    <w:rsid w:val="008D0770"/>
    <w:rsid w:val="008D0EFF"/>
    <w:rsid w:val="008D134A"/>
    <w:rsid w:val="008D1637"/>
    <w:rsid w:val="008D282D"/>
    <w:rsid w:val="008D2E51"/>
    <w:rsid w:val="008D385D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3558"/>
    <w:rsid w:val="008E5A05"/>
    <w:rsid w:val="008E5CF3"/>
    <w:rsid w:val="008E77E2"/>
    <w:rsid w:val="008F0F52"/>
    <w:rsid w:val="008F148C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2D58"/>
    <w:rsid w:val="00903A25"/>
    <w:rsid w:val="00904F94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1A4"/>
    <w:rsid w:val="00914600"/>
    <w:rsid w:val="00914F13"/>
    <w:rsid w:val="00915212"/>
    <w:rsid w:val="009153B4"/>
    <w:rsid w:val="0091553D"/>
    <w:rsid w:val="009158D0"/>
    <w:rsid w:val="0091595D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0D7"/>
    <w:rsid w:val="0093070E"/>
    <w:rsid w:val="009311FC"/>
    <w:rsid w:val="00931B29"/>
    <w:rsid w:val="00931CB8"/>
    <w:rsid w:val="00932AEC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30E"/>
    <w:rsid w:val="00936990"/>
    <w:rsid w:val="00937061"/>
    <w:rsid w:val="00937660"/>
    <w:rsid w:val="009377D7"/>
    <w:rsid w:val="009402B2"/>
    <w:rsid w:val="0094137F"/>
    <w:rsid w:val="00941718"/>
    <w:rsid w:val="0094218B"/>
    <w:rsid w:val="0094275C"/>
    <w:rsid w:val="00944122"/>
    <w:rsid w:val="00944126"/>
    <w:rsid w:val="0094486C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471"/>
    <w:rsid w:val="00962D43"/>
    <w:rsid w:val="00962E17"/>
    <w:rsid w:val="009632BD"/>
    <w:rsid w:val="009632DE"/>
    <w:rsid w:val="00964834"/>
    <w:rsid w:val="009648DF"/>
    <w:rsid w:val="009649D1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0F37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6B15"/>
    <w:rsid w:val="009870D3"/>
    <w:rsid w:val="009873D1"/>
    <w:rsid w:val="00990310"/>
    <w:rsid w:val="00990AA1"/>
    <w:rsid w:val="0099131F"/>
    <w:rsid w:val="00991F0A"/>
    <w:rsid w:val="00993D86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3CCD"/>
    <w:rsid w:val="009A416E"/>
    <w:rsid w:val="009A44FE"/>
    <w:rsid w:val="009A474C"/>
    <w:rsid w:val="009A5071"/>
    <w:rsid w:val="009A552A"/>
    <w:rsid w:val="009A5D4E"/>
    <w:rsid w:val="009A69EB"/>
    <w:rsid w:val="009A6EDF"/>
    <w:rsid w:val="009A72C5"/>
    <w:rsid w:val="009B005A"/>
    <w:rsid w:val="009B2E1E"/>
    <w:rsid w:val="009B3499"/>
    <w:rsid w:val="009B3DBC"/>
    <w:rsid w:val="009B3E1B"/>
    <w:rsid w:val="009B3EEE"/>
    <w:rsid w:val="009B48DC"/>
    <w:rsid w:val="009B4C56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E12"/>
    <w:rsid w:val="009C3338"/>
    <w:rsid w:val="009C363B"/>
    <w:rsid w:val="009C4106"/>
    <w:rsid w:val="009C5D0B"/>
    <w:rsid w:val="009C6CC7"/>
    <w:rsid w:val="009C775F"/>
    <w:rsid w:val="009D031E"/>
    <w:rsid w:val="009D2974"/>
    <w:rsid w:val="009D4474"/>
    <w:rsid w:val="009D4B04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01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ADF"/>
    <w:rsid w:val="00A23C2C"/>
    <w:rsid w:val="00A2403B"/>
    <w:rsid w:val="00A24596"/>
    <w:rsid w:val="00A24C2C"/>
    <w:rsid w:val="00A24F0B"/>
    <w:rsid w:val="00A252DB"/>
    <w:rsid w:val="00A25E02"/>
    <w:rsid w:val="00A25E34"/>
    <w:rsid w:val="00A25F4B"/>
    <w:rsid w:val="00A264B0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726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D29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4C65"/>
    <w:rsid w:val="00A6653F"/>
    <w:rsid w:val="00A674B2"/>
    <w:rsid w:val="00A67B49"/>
    <w:rsid w:val="00A70E1B"/>
    <w:rsid w:val="00A7111F"/>
    <w:rsid w:val="00A7121A"/>
    <w:rsid w:val="00A7132A"/>
    <w:rsid w:val="00A713FF"/>
    <w:rsid w:val="00A72B89"/>
    <w:rsid w:val="00A72D15"/>
    <w:rsid w:val="00A732D1"/>
    <w:rsid w:val="00A7364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094"/>
    <w:rsid w:val="00A807D8"/>
    <w:rsid w:val="00A80C80"/>
    <w:rsid w:val="00A81087"/>
    <w:rsid w:val="00A8112D"/>
    <w:rsid w:val="00A811E3"/>
    <w:rsid w:val="00A83AC9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C9F"/>
    <w:rsid w:val="00AA2E40"/>
    <w:rsid w:val="00AA352F"/>
    <w:rsid w:val="00AA3C63"/>
    <w:rsid w:val="00AA4746"/>
    <w:rsid w:val="00AA50D4"/>
    <w:rsid w:val="00AA52F9"/>
    <w:rsid w:val="00AA574A"/>
    <w:rsid w:val="00AA64F4"/>
    <w:rsid w:val="00AA6D01"/>
    <w:rsid w:val="00AB0495"/>
    <w:rsid w:val="00AB085B"/>
    <w:rsid w:val="00AB0DF1"/>
    <w:rsid w:val="00AB1AB8"/>
    <w:rsid w:val="00AB2E57"/>
    <w:rsid w:val="00AB44CE"/>
    <w:rsid w:val="00AB522D"/>
    <w:rsid w:val="00AB5496"/>
    <w:rsid w:val="00AB7182"/>
    <w:rsid w:val="00AC0315"/>
    <w:rsid w:val="00AC0924"/>
    <w:rsid w:val="00AC0E9C"/>
    <w:rsid w:val="00AC15FB"/>
    <w:rsid w:val="00AC186C"/>
    <w:rsid w:val="00AC18E6"/>
    <w:rsid w:val="00AC2055"/>
    <w:rsid w:val="00AC2490"/>
    <w:rsid w:val="00AC3F4F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3B4"/>
    <w:rsid w:val="00AD15E0"/>
    <w:rsid w:val="00AD28BB"/>
    <w:rsid w:val="00AD2924"/>
    <w:rsid w:val="00AD2EB9"/>
    <w:rsid w:val="00AD2EFB"/>
    <w:rsid w:val="00AD3642"/>
    <w:rsid w:val="00AD383A"/>
    <w:rsid w:val="00AD3B58"/>
    <w:rsid w:val="00AD3B62"/>
    <w:rsid w:val="00AD5A64"/>
    <w:rsid w:val="00AD6448"/>
    <w:rsid w:val="00AD65B5"/>
    <w:rsid w:val="00AD6E3F"/>
    <w:rsid w:val="00AE008F"/>
    <w:rsid w:val="00AE0555"/>
    <w:rsid w:val="00AE0630"/>
    <w:rsid w:val="00AE070F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6E05"/>
    <w:rsid w:val="00AE71A7"/>
    <w:rsid w:val="00AE737C"/>
    <w:rsid w:val="00AE7C3E"/>
    <w:rsid w:val="00AE7D44"/>
    <w:rsid w:val="00AF2116"/>
    <w:rsid w:val="00AF236B"/>
    <w:rsid w:val="00AF27FD"/>
    <w:rsid w:val="00AF28C8"/>
    <w:rsid w:val="00AF298F"/>
    <w:rsid w:val="00AF4CF0"/>
    <w:rsid w:val="00AF65E8"/>
    <w:rsid w:val="00AF6844"/>
    <w:rsid w:val="00AF70DE"/>
    <w:rsid w:val="00AF79FE"/>
    <w:rsid w:val="00AF7FE2"/>
    <w:rsid w:val="00B0006E"/>
    <w:rsid w:val="00B00801"/>
    <w:rsid w:val="00B01A0A"/>
    <w:rsid w:val="00B01D10"/>
    <w:rsid w:val="00B01DB4"/>
    <w:rsid w:val="00B027D8"/>
    <w:rsid w:val="00B031DC"/>
    <w:rsid w:val="00B03804"/>
    <w:rsid w:val="00B04691"/>
    <w:rsid w:val="00B04DA4"/>
    <w:rsid w:val="00B05872"/>
    <w:rsid w:val="00B05934"/>
    <w:rsid w:val="00B069C4"/>
    <w:rsid w:val="00B06CAC"/>
    <w:rsid w:val="00B06D41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99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398"/>
    <w:rsid w:val="00B22F30"/>
    <w:rsid w:val="00B23321"/>
    <w:rsid w:val="00B23DEB"/>
    <w:rsid w:val="00B247D7"/>
    <w:rsid w:val="00B24B9D"/>
    <w:rsid w:val="00B25FC5"/>
    <w:rsid w:val="00B26876"/>
    <w:rsid w:val="00B271F2"/>
    <w:rsid w:val="00B30D2F"/>
    <w:rsid w:val="00B30DAC"/>
    <w:rsid w:val="00B316EE"/>
    <w:rsid w:val="00B31B59"/>
    <w:rsid w:val="00B3234D"/>
    <w:rsid w:val="00B32581"/>
    <w:rsid w:val="00B3258F"/>
    <w:rsid w:val="00B3292E"/>
    <w:rsid w:val="00B340CE"/>
    <w:rsid w:val="00B341F0"/>
    <w:rsid w:val="00B34CBE"/>
    <w:rsid w:val="00B356FD"/>
    <w:rsid w:val="00B36888"/>
    <w:rsid w:val="00B3786C"/>
    <w:rsid w:val="00B40042"/>
    <w:rsid w:val="00B406B8"/>
    <w:rsid w:val="00B41968"/>
    <w:rsid w:val="00B42304"/>
    <w:rsid w:val="00B43697"/>
    <w:rsid w:val="00B439FF"/>
    <w:rsid w:val="00B450C5"/>
    <w:rsid w:val="00B45640"/>
    <w:rsid w:val="00B463A7"/>
    <w:rsid w:val="00B46455"/>
    <w:rsid w:val="00B46E1F"/>
    <w:rsid w:val="00B46E2A"/>
    <w:rsid w:val="00B502EA"/>
    <w:rsid w:val="00B50330"/>
    <w:rsid w:val="00B506A9"/>
    <w:rsid w:val="00B51744"/>
    <w:rsid w:val="00B5179D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187"/>
    <w:rsid w:val="00B61F0D"/>
    <w:rsid w:val="00B62578"/>
    <w:rsid w:val="00B62904"/>
    <w:rsid w:val="00B62A2A"/>
    <w:rsid w:val="00B6373A"/>
    <w:rsid w:val="00B63AAD"/>
    <w:rsid w:val="00B64927"/>
    <w:rsid w:val="00B6657E"/>
    <w:rsid w:val="00B6717C"/>
    <w:rsid w:val="00B67CBD"/>
    <w:rsid w:val="00B67E4E"/>
    <w:rsid w:val="00B7133C"/>
    <w:rsid w:val="00B71692"/>
    <w:rsid w:val="00B71791"/>
    <w:rsid w:val="00B71B6A"/>
    <w:rsid w:val="00B721CF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6BAF"/>
    <w:rsid w:val="00B774BE"/>
    <w:rsid w:val="00B808DD"/>
    <w:rsid w:val="00B80CA6"/>
    <w:rsid w:val="00B81124"/>
    <w:rsid w:val="00B81C02"/>
    <w:rsid w:val="00B81FFE"/>
    <w:rsid w:val="00B82062"/>
    <w:rsid w:val="00B82728"/>
    <w:rsid w:val="00B8325E"/>
    <w:rsid w:val="00B839DD"/>
    <w:rsid w:val="00B83C6B"/>
    <w:rsid w:val="00B83F5F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B5F"/>
    <w:rsid w:val="00B95F34"/>
    <w:rsid w:val="00B96B22"/>
    <w:rsid w:val="00B97384"/>
    <w:rsid w:val="00B973F2"/>
    <w:rsid w:val="00B9796D"/>
    <w:rsid w:val="00B97CC6"/>
    <w:rsid w:val="00BA04B2"/>
    <w:rsid w:val="00BA0B4E"/>
    <w:rsid w:val="00BA0C6D"/>
    <w:rsid w:val="00BA155C"/>
    <w:rsid w:val="00BA186A"/>
    <w:rsid w:val="00BA1926"/>
    <w:rsid w:val="00BA21F3"/>
    <w:rsid w:val="00BA377E"/>
    <w:rsid w:val="00BA4443"/>
    <w:rsid w:val="00BA4D3B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479F"/>
    <w:rsid w:val="00BB5B75"/>
    <w:rsid w:val="00BB6196"/>
    <w:rsid w:val="00BB648F"/>
    <w:rsid w:val="00BB698C"/>
    <w:rsid w:val="00BB6BAD"/>
    <w:rsid w:val="00BB77F6"/>
    <w:rsid w:val="00BC0C36"/>
    <w:rsid w:val="00BC1163"/>
    <w:rsid w:val="00BC1A72"/>
    <w:rsid w:val="00BC345A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DF0"/>
    <w:rsid w:val="00BD1044"/>
    <w:rsid w:val="00BD210F"/>
    <w:rsid w:val="00BD2E5A"/>
    <w:rsid w:val="00BD367D"/>
    <w:rsid w:val="00BD382D"/>
    <w:rsid w:val="00BD4B7C"/>
    <w:rsid w:val="00BD52A9"/>
    <w:rsid w:val="00BD6442"/>
    <w:rsid w:val="00BD6BA3"/>
    <w:rsid w:val="00BD722E"/>
    <w:rsid w:val="00BD7979"/>
    <w:rsid w:val="00BE10F0"/>
    <w:rsid w:val="00BE1255"/>
    <w:rsid w:val="00BE1C27"/>
    <w:rsid w:val="00BE1F51"/>
    <w:rsid w:val="00BE2452"/>
    <w:rsid w:val="00BE2ECE"/>
    <w:rsid w:val="00BE32EC"/>
    <w:rsid w:val="00BE3FC7"/>
    <w:rsid w:val="00BE4C01"/>
    <w:rsid w:val="00BE4CFB"/>
    <w:rsid w:val="00BE56FC"/>
    <w:rsid w:val="00BE59FC"/>
    <w:rsid w:val="00BE78D4"/>
    <w:rsid w:val="00BE7D10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87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50D"/>
    <w:rsid w:val="00C10BFC"/>
    <w:rsid w:val="00C10FBA"/>
    <w:rsid w:val="00C11420"/>
    <w:rsid w:val="00C122C9"/>
    <w:rsid w:val="00C1248F"/>
    <w:rsid w:val="00C12C01"/>
    <w:rsid w:val="00C14B83"/>
    <w:rsid w:val="00C14E56"/>
    <w:rsid w:val="00C157B9"/>
    <w:rsid w:val="00C16CFA"/>
    <w:rsid w:val="00C2019C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5527"/>
    <w:rsid w:val="00C25614"/>
    <w:rsid w:val="00C262A5"/>
    <w:rsid w:val="00C27205"/>
    <w:rsid w:val="00C27345"/>
    <w:rsid w:val="00C2747F"/>
    <w:rsid w:val="00C27A00"/>
    <w:rsid w:val="00C27A7B"/>
    <w:rsid w:val="00C30A04"/>
    <w:rsid w:val="00C30C57"/>
    <w:rsid w:val="00C318DA"/>
    <w:rsid w:val="00C31D50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486"/>
    <w:rsid w:val="00C36784"/>
    <w:rsid w:val="00C3696A"/>
    <w:rsid w:val="00C36A93"/>
    <w:rsid w:val="00C36F59"/>
    <w:rsid w:val="00C40A0E"/>
    <w:rsid w:val="00C40F90"/>
    <w:rsid w:val="00C411E4"/>
    <w:rsid w:val="00C41D52"/>
    <w:rsid w:val="00C41EEB"/>
    <w:rsid w:val="00C425B6"/>
    <w:rsid w:val="00C429BD"/>
    <w:rsid w:val="00C43881"/>
    <w:rsid w:val="00C43C97"/>
    <w:rsid w:val="00C44BA5"/>
    <w:rsid w:val="00C458C8"/>
    <w:rsid w:val="00C458D8"/>
    <w:rsid w:val="00C46131"/>
    <w:rsid w:val="00C47669"/>
    <w:rsid w:val="00C502CF"/>
    <w:rsid w:val="00C5092D"/>
    <w:rsid w:val="00C510AC"/>
    <w:rsid w:val="00C52C2E"/>
    <w:rsid w:val="00C52CBA"/>
    <w:rsid w:val="00C5335B"/>
    <w:rsid w:val="00C534C6"/>
    <w:rsid w:val="00C5354A"/>
    <w:rsid w:val="00C5387F"/>
    <w:rsid w:val="00C549B7"/>
    <w:rsid w:val="00C54F71"/>
    <w:rsid w:val="00C55638"/>
    <w:rsid w:val="00C5563A"/>
    <w:rsid w:val="00C55894"/>
    <w:rsid w:val="00C567AC"/>
    <w:rsid w:val="00C56890"/>
    <w:rsid w:val="00C57D1B"/>
    <w:rsid w:val="00C61160"/>
    <w:rsid w:val="00C61BE3"/>
    <w:rsid w:val="00C6299B"/>
    <w:rsid w:val="00C62A1A"/>
    <w:rsid w:val="00C62FD1"/>
    <w:rsid w:val="00C63B1E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D66"/>
    <w:rsid w:val="00C85047"/>
    <w:rsid w:val="00C85BE5"/>
    <w:rsid w:val="00C864AA"/>
    <w:rsid w:val="00C86A94"/>
    <w:rsid w:val="00C8738F"/>
    <w:rsid w:val="00C878CC"/>
    <w:rsid w:val="00C8791D"/>
    <w:rsid w:val="00C87A40"/>
    <w:rsid w:val="00C87A8F"/>
    <w:rsid w:val="00C901BA"/>
    <w:rsid w:val="00C908BC"/>
    <w:rsid w:val="00C90D0D"/>
    <w:rsid w:val="00C91F77"/>
    <w:rsid w:val="00C92FC2"/>
    <w:rsid w:val="00C92FF1"/>
    <w:rsid w:val="00C93D40"/>
    <w:rsid w:val="00C94D78"/>
    <w:rsid w:val="00C94F8F"/>
    <w:rsid w:val="00C9543C"/>
    <w:rsid w:val="00C96642"/>
    <w:rsid w:val="00C973C5"/>
    <w:rsid w:val="00CA093D"/>
    <w:rsid w:val="00CA0D1E"/>
    <w:rsid w:val="00CA1F4B"/>
    <w:rsid w:val="00CA2ADB"/>
    <w:rsid w:val="00CA32D1"/>
    <w:rsid w:val="00CA33C2"/>
    <w:rsid w:val="00CA4248"/>
    <w:rsid w:val="00CA42D7"/>
    <w:rsid w:val="00CA4E5A"/>
    <w:rsid w:val="00CA4FF6"/>
    <w:rsid w:val="00CA6848"/>
    <w:rsid w:val="00CA6D20"/>
    <w:rsid w:val="00CA6D51"/>
    <w:rsid w:val="00CA7450"/>
    <w:rsid w:val="00CA7E63"/>
    <w:rsid w:val="00CA7E85"/>
    <w:rsid w:val="00CB125E"/>
    <w:rsid w:val="00CB1B50"/>
    <w:rsid w:val="00CB2197"/>
    <w:rsid w:val="00CB2532"/>
    <w:rsid w:val="00CB39FD"/>
    <w:rsid w:val="00CB3B8E"/>
    <w:rsid w:val="00CB4476"/>
    <w:rsid w:val="00CB47C9"/>
    <w:rsid w:val="00CB4AD7"/>
    <w:rsid w:val="00CB4E58"/>
    <w:rsid w:val="00CB5C2F"/>
    <w:rsid w:val="00CB644C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44D"/>
    <w:rsid w:val="00CC5B38"/>
    <w:rsid w:val="00CC5E2D"/>
    <w:rsid w:val="00CC6116"/>
    <w:rsid w:val="00CD06F4"/>
    <w:rsid w:val="00CD1D9F"/>
    <w:rsid w:val="00CD1FDB"/>
    <w:rsid w:val="00CD275C"/>
    <w:rsid w:val="00CD277D"/>
    <w:rsid w:val="00CD2EA9"/>
    <w:rsid w:val="00CD310C"/>
    <w:rsid w:val="00CD34F6"/>
    <w:rsid w:val="00CD376A"/>
    <w:rsid w:val="00CD4480"/>
    <w:rsid w:val="00CD51DC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4A5"/>
    <w:rsid w:val="00CE5F1A"/>
    <w:rsid w:val="00CE7081"/>
    <w:rsid w:val="00CF0329"/>
    <w:rsid w:val="00CF0653"/>
    <w:rsid w:val="00CF0788"/>
    <w:rsid w:val="00CF1B91"/>
    <w:rsid w:val="00CF259A"/>
    <w:rsid w:val="00CF2845"/>
    <w:rsid w:val="00CF3645"/>
    <w:rsid w:val="00CF3AE5"/>
    <w:rsid w:val="00CF3CEE"/>
    <w:rsid w:val="00CF4E8B"/>
    <w:rsid w:val="00CF54B4"/>
    <w:rsid w:val="00CF5B70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278"/>
    <w:rsid w:val="00D07945"/>
    <w:rsid w:val="00D10A12"/>
    <w:rsid w:val="00D11D5E"/>
    <w:rsid w:val="00D1201A"/>
    <w:rsid w:val="00D136C9"/>
    <w:rsid w:val="00D140AD"/>
    <w:rsid w:val="00D1670F"/>
    <w:rsid w:val="00D170A4"/>
    <w:rsid w:val="00D177E5"/>
    <w:rsid w:val="00D179E8"/>
    <w:rsid w:val="00D20FB6"/>
    <w:rsid w:val="00D221E1"/>
    <w:rsid w:val="00D223F5"/>
    <w:rsid w:val="00D231C8"/>
    <w:rsid w:val="00D233BC"/>
    <w:rsid w:val="00D238CE"/>
    <w:rsid w:val="00D2465C"/>
    <w:rsid w:val="00D24CBC"/>
    <w:rsid w:val="00D24F67"/>
    <w:rsid w:val="00D25A24"/>
    <w:rsid w:val="00D25C78"/>
    <w:rsid w:val="00D25E9E"/>
    <w:rsid w:val="00D26167"/>
    <w:rsid w:val="00D26653"/>
    <w:rsid w:val="00D269F9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D45"/>
    <w:rsid w:val="00D465BE"/>
    <w:rsid w:val="00D46A07"/>
    <w:rsid w:val="00D46B8A"/>
    <w:rsid w:val="00D47423"/>
    <w:rsid w:val="00D4794F"/>
    <w:rsid w:val="00D47FE6"/>
    <w:rsid w:val="00D50A87"/>
    <w:rsid w:val="00D50B83"/>
    <w:rsid w:val="00D50DC7"/>
    <w:rsid w:val="00D5206A"/>
    <w:rsid w:val="00D52764"/>
    <w:rsid w:val="00D54472"/>
    <w:rsid w:val="00D5451D"/>
    <w:rsid w:val="00D5586D"/>
    <w:rsid w:val="00D561F0"/>
    <w:rsid w:val="00D565F8"/>
    <w:rsid w:val="00D56AE9"/>
    <w:rsid w:val="00D56E36"/>
    <w:rsid w:val="00D57721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535"/>
    <w:rsid w:val="00D66A31"/>
    <w:rsid w:val="00D70C69"/>
    <w:rsid w:val="00D70FD5"/>
    <w:rsid w:val="00D712F2"/>
    <w:rsid w:val="00D71C9A"/>
    <w:rsid w:val="00D720A3"/>
    <w:rsid w:val="00D720EB"/>
    <w:rsid w:val="00D72779"/>
    <w:rsid w:val="00D72FD4"/>
    <w:rsid w:val="00D74140"/>
    <w:rsid w:val="00D748B0"/>
    <w:rsid w:val="00D7518C"/>
    <w:rsid w:val="00D7597C"/>
    <w:rsid w:val="00D75EC3"/>
    <w:rsid w:val="00D76006"/>
    <w:rsid w:val="00D8040C"/>
    <w:rsid w:val="00D809FB"/>
    <w:rsid w:val="00D81946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760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C91"/>
    <w:rsid w:val="00DA4FC6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8AE"/>
    <w:rsid w:val="00DB6C61"/>
    <w:rsid w:val="00DB74BD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2F43"/>
    <w:rsid w:val="00DD389A"/>
    <w:rsid w:val="00DD45EF"/>
    <w:rsid w:val="00DD4C62"/>
    <w:rsid w:val="00DD5173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443D"/>
    <w:rsid w:val="00DE4C9B"/>
    <w:rsid w:val="00DE576C"/>
    <w:rsid w:val="00DE60C9"/>
    <w:rsid w:val="00DE62C2"/>
    <w:rsid w:val="00DE64A7"/>
    <w:rsid w:val="00DE6B8B"/>
    <w:rsid w:val="00DE73B8"/>
    <w:rsid w:val="00DE7811"/>
    <w:rsid w:val="00DE7B48"/>
    <w:rsid w:val="00DE7D36"/>
    <w:rsid w:val="00DF0407"/>
    <w:rsid w:val="00DF08B5"/>
    <w:rsid w:val="00DF09CD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5DBE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66B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175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BD"/>
    <w:rsid w:val="00E160F8"/>
    <w:rsid w:val="00E161AD"/>
    <w:rsid w:val="00E16509"/>
    <w:rsid w:val="00E175FF"/>
    <w:rsid w:val="00E20134"/>
    <w:rsid w:val="00E206ED"/>
    <w:rsid w:val="00E20C11"/>
    <w:rsid w:val="00E212B6"/>
    <w:rsid w:val="00E21946"/>
    <w:rsid w:val="00E21AB9"/>
    <w:rsid w:val="00E21C71"/>
    <w:rsid w:val="00E22251"/>
    <w:rsid w:val="00E2228B"/>
    <w:rsid w:val="00E22E59"/>
    <w:rsid w:val="00E23085"/>
    <w:rsid w:val="00E24913"/>
    <w:rsid w:val="00E24B9E"/>
    <w:rsid w:val="00E24DDB"/>
    <w:rsid w:val="00E25323"/>
    <w:rsid w:val="00E25720"/>
    <w:rsid w:val="00E25928"/>
    <w:rsid w:val="00E26856"/>
    <w:rsid w:val="00E310D5"/>
    <w:rsid w:val="00E321EC"/>
    <w:rsid w:val="00E331A7"/>
    <w:rsid w:val="00E334EF"/>
    <w:rsid w:val="00E33560"/>
    <w:rsid w:val="00E33CED"/>
    <w:rsid w:val="00E344F1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5672"/>
    <w:rsid w:val="00E4611C"/>
    <w:rsid w:val="00E46122"/>
    <w:rsid w:val="00E50343"/>
    <w:rsid w:val="00E51DC2"/>
    <w:rsid w:val="00E51E57"/>
    <w:rsid w:val="00E52879"/>
    <w:rsid w:val="00E52987"/>
    <w:rsid w:val="00E52E8E"/>
    <w:rsid w:val="00E533F4"/>
    <w:rsid w:val="00E536B8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5E0"/>
    <w:rsid w:val="00E648F4"/>
    <w:rsid w:val="00E65441"/>
    <w:rsid w:val="00E65F37"/>
    <w:rsid w:val="00E66D2B"/>
    <w:rsid w:val="00E6776F"/>
    <w:rsid w:val="00E67DC1"/>
    <w:rsid w:val="00E71446"/>
    <w:rsid w:val="00E72D79"/>
    <w:rsid w:val="00E72E77"/>
    <w:rsid w:val="00E7382D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522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892"/>
    <w:rsid w:val="00E861C2"/>
    <w:rsid w:val="00E86888"/>
    <w:rsid w:val="00E86EB9"/>
    <w:rsid w:val="00E87783"/>
    <w:rsid w:val="00E907A7"/>
    <w:rsid w:val="00E90D1E"/>
    <w:rsid w:val="00E90F97"/>
    <w:rsid w:val="00E9163B"/>
    <w:rsid w:val="00E91A01"/>
    <w:rsid w:val="00E92AB8"/>
    <w:rsid w:val="00E93D9D"/>
    <w:rsid w:val="00E93E47"/>
    <w:rsid w:val="00E94611"/>
    <w:rsid w:val="00E94BB8"/>
    <w:rsid w:val="00E95911"/>
    <w:rsid w:val="00E95AA7"/>
    <w:rsid w:val="00E95C9F"/>
    <w:rsid w:val="00E9616A"/>
    <w:rsid w:val="00E976B1"/>
    <w:rsid w:val="00E97A84"/>
    <w:rsid w:val="00EA0A22"/>
    <w:rsid w:val="00EA198D"/>
    <w:rsid w:val="00EA20BA"/>
    <w:rsid w:val="00EA231C"/>
    <w:rsid w:val="00EA2CAD"/>
    <w:rsid w:val="00EA4C99"/>
    <w:rsid w:val="00EA5522"/>
    <w:rsid w:val="00EA652B"/>
    <w:rsid w:val="00EA66F1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B7C17"/>
    <w:rsid w:val="00EC0AA4"/>
    <w:rsid w:val="00EC1011"/>
    <w:rsid w:val="00EC2642"/>
    <w:rsid w:val="00EC27AA"/>
    <w:rsid w:val="00EC2E8A"/>
    <w:rsid w:val="00EC31C6"/>
    <w:rsid w:val="00EC34F7"/>
    <w:rsid w:val="00EC38B5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D47"/>
    <w:rsid w:val="00ED0302"/>
    <w:rsid w:val="00ED03C3"/>
    <w:rsid w:val="00ED0C9A"/>
    <w:rsid w:val="00ED1A38"/>
    <w:rsid w:val="00ED1B48"/>
    <w:rsid w:val="00ED1E52"/>
    <w:rsid w:val="00ED2186"/>
    <w:rsid w:val="00ED33EA"/>
    <w:rsid w:val="00ED647D"/>
    <w:rsid w:val="00ED6FCA"/>
    <w:rsid w:val="00EE0267"/>
    <w:rsid w:val="00EE263C"/>
    <w:rsid w:val="00EE3087"/>
    <w:rsid w:val="00EE3B6B"/>
    <w:rsid w:val="00EE5670"/>
    <w:rsid w:val="00EE56DD"/>
    <w:rsid w:val="00EE5B67"/>
    <w:rsid w:val="00EE66C2"/>
    <w:rsid w:val="00EE67E1"/>
    <w:rsid w:val="00EE684E"/>
    <w:rsid w:val="00EE7006"/>
    <w:rsid w:val="00EF0699"/>
    <w:rsid w:val="00EF1701"/>
    <w:rsid w:val="00EF204F"/>
    <w:rsid w:val="00EF2111"/>
    <w:rsid w:val="00EF3133"/>
    <w:rsid w:val="00EF31D3"/>
    <w:rsid w:val="00EF3C9C"/>
    <w:rsid w:val="00EF3E44"/>
    <w:rsid w:val="00EF69D8"/>
    <w:rsid w:val="00EF70A1"/>
    <w:rsid w:val="00EF71E1"/>
    <w:rsid w:val="00EF7F54"/>
    <w:rsid w:val="00F01983"/>
    <w:rsid w:val="00F01DC1"/>
    <w:rsid w:val="00F02168"/>
    <w:rsid w:val="00F03057"/>
    <w:rsid w:val="00F030EA"/>
    <w:rsid w:val="00F03377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2265"/>
    <w:rsid w:val="00F13187"/>
    <w:rsid w:val="00F13630"/>
    <w:rsid w:val="00F13D67"/>
    <w:rsid w:val="00F13DA0"/>
    <w:rsid w:val="00F1436B"/>
    <w:rsid w:val="00F14685"/>
    <w:rsid w:val="00F14720"/>
    <w:rsid w:val="00F147E3"/>
    <w:rsid w:val="00F14801"/>
    <w:rsid w:val="00F14C70"/>
    <w:rsid w:val="00F150C9"/>
    <w:rsid w:val="00F15230"/>
    <w:rsid w:val="00F1572A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E18"/>
    <w:rsid w:val="00F21F07"/>
    <w:rsid w:val="00F22506"/>
    <w:rsid w:val="00F22EB1"/>
    <w:rsid w:val="00F23897"/>
    <w:rsid w:val="00F23C02"/>
    <w:rsid w:val="00F23F3F"/>
    <w:rsid w:val="00F24197"/>
    <w:rsid w:val="00F25414"/>
    <w:rsid w:val="00F25D30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376C8"/>
    <w:rsid w:val="00F40E4F"/>
    <w:rsid w:val="00F414FD"/>
    <w:rsid w:val="00F419C3"/>
    <w:rsid w:val="00F42D48"/>
    <w:rsid w:val="00F42D6D"/>
    <w:rsid w:val="00F439BF"/>
    <w:rsid w:val="00F43E49"/>
    <w:rsid w:val="00F46DD2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4AB2"/>
    <w:rsid w:val="00F560D3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67B6A"/>
    <w:rsid w:val="00F702FC"/>
    <w:rsid w:val="00F7048C"/>
    <w:rsid w:val="00F708BA"/>
    <w:rsid w:val="00F71057"/>
    <w:rsid w:val="00F71214"/>
    <w:rsid w:val="00F721DE"/>
    <w:rsid w:val="00F72B08"/>
    <w:rsid w:val="00F73058"/>
    <w:rsid w:val="00F730C0"/>
    <w:rsid w:val="00F743DB"/>
    <w:rsid w:val="00F744E5"/>
    <w:rsid w:val="00F7566F"/>
    <w:rsid w:val="00F76573"/>
    <w:rsid w:val="00F76C6A"/>
    <w:rsid w:val="00F80132"/>
    <w:rsid w:val="00F811D3"/>
    <w:rsid w:val="00F81713"/>
    <w:rsid w:val="00F8184A"/>
    <w:rsid w:val="00F81F27"/>
    <w:rsid w:val="00F839CC"/>
    <w:rsid w:val="00F84588"/>
    <w:rsid w:val="00F84877"/>
    <w:rsid w:val="00F848E3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66A"/>
    <w:rsid w:val="00FB0C21"/>
    <w:rsid w:val="00FB1298"/>
    <w:rsid w:val="00FB2631"/>
    <w:rsid w:val="00FB27CE"/>
    <w:rsid w:val="00FB2CBC"/>
    <w:rsid w:val="00FB3503"/>
    <w:rsid w:val="00FB3BCE"/>
    <w:rsid w:val="00FB4D19"/>
    <w:rsid w:val="00FB564C"/>
    <w:rsid w:val="00FB5A6C"/>
    <w:rsid w:val="00FB5E75"/>
    <w:rsid w:val="00FB653D"/>
    <w:rsid w:val="00FB6A6A"/>
    <w:rsid w:val="00FB7005"/>
    <w:rsid w:val="00FB71A3"/>
    <w:rsid w:val="00FC06B8"/>
    <w:rsid w:val="00FC1383"/>
    <w:rsid w:val="00FC13BF"/>
    <w:rsid w:val="00FC1622"/>
    <w:rsid w:val="00FC1F95"/>
    <w:rsid w:val="00FC1FAF"/>
    <w:rsid w:val="00FC2079"/>
    <w:rsid w:val="00FC319D"/>
    <w:rsid w:val="00FC5016"/>
    <w:rsid w:val="00FC5717"/>
    <w:rsid w:val="00FC6C4E"/>
    <w:rsid w:val="00FC74B2"/>
    <w:rsid w:val="00FD0FC9"/>
    <w:rsid w:val="00FD215F"/>
    <w:rsid w:val="00FD25FA"/>
    <w:rsid w:val="00FD2E26"/>
    <w:rsid w:val="00FD30CA"/>
    <w:rsid w:val="00FD3B60"/>
    <w:rsid w:val="00FD3F9F"/>
    <w:rsid w:val="00FD4046"/>
    <w:rsid w:val="00FD4880"/>
    <w:rsid w:val="00FD494C"/>
    <w:rsid w:val="00FD6321"/>
    <w:rsid w:val="00FD6A98"/>
    <w:rsid w:val="00FD6D5C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283"/>
    <w:rsid w:val="00FF274C"/>
    <w:rsid w:val="00FF3882"/>
    <w:rsid w:val="00FF47A7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e8f6fe"/>
    </o:shapedefaults>
    <o:shapelayout v:ext="edit">
      <o:idmap v:ext="edit" data="1"/>
    </o:shapelayout>
  </w:shapeDefaults>
  <w:decimalSymbol w:val="."/>
  <w:listSeparator w:val=","/>
  <w14:docId w14:val="1EFBEE8A"/>
  <w15:docId w15:val="{F4AE2844-A68C-44C9-83BC-5F37DB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30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30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230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230"/>
    <w:pPr>
      <w:keepNext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230"/>
    <w:pPr>
      <w:keepNext/>
      <w:keepLines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30"/>
    <w:rPr>
      <w:rFonts w:ascii="Arial" w:hAnsi="Arial"/>
      <w:b/>
      <w:bCs/>
      <w:noProof/>
      <w:color w:val="000000" w:themeColor="text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F15230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15230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1523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F15230"/>
    <w:rPr>
      <w:rFonts w:ascii="Arial" w:hAnsi="Arial"/>
      <w:b/>
      <w:bCs/>
      <w:color w:val="000000" w:themeColor="text1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861C2"/>
    <w:pPr>
      <w:tabs>
        <w:tab w:val="center" w:pos="4513"/>
        <w:tab w:val="center" w:pos="8222"/>
      </w:tabs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861C2"/>
    <w:rPr>
      <w:rFonts w:ascii="Arial" w:hAnsi="Arial"/>
      <w:noProof/>
      <w:color w:val="000000" w:themeColor="text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15230"/>
    <w:pPr>
      <w:pBdr>
        <w:between w:val="single" w:sz="4" w:space="3" w:color="6B2976"/>
      </w:pBdr>
      <w:tabs>
        <w:tab w:val="right" w:pos="932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15230"/>
    <w:pPr>
      <w:tabs>
        <w:tab w:val="right" w:pos="9072"/>
      </w:tabs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F15230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15230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F15230"/>
    <w:rPr>
      <w:color w:val="000000" w:themeColor="text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15230"/>
    <w:rPr>
      <w:rFonts w:ascii="Arial" w:hAnsi="Arial"/>
      <w:b/>
      <w:bCs/>
      <w:color w:val="000000" w:themeColor="text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422B82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422B82"/>
    <w:rPr>
      <w:b/>
      <w:bCs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2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NDISAu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August%2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A0A3E778145FEBDE19756218A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907F-991E-48D1-B577-7656EA71729F}"/>
      </w:docPartPr>
      <w:docPartBody>
        <w:p w:rsidR="008B7114" w:rsidRDefault="008B7114">
          <w:pPr>
            <w:pStyle w:val="1C9A0A3E778145FEBDE19756218A24A4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C726BE6A7B414D54AB6BB1D54C25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E80F-F255-41DE-822B-1E1A2AB8D5A0}"/>
      </w:docPartPr>
      <w:docPartBody>
        <w:p w:rsidR="008B7114" w:rsidRDefault="008B7114">
          <w:pPr>
            <w:pStyle w:val="C726BE6A7B414D54AB6BB1D54C2540DB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5090FBFFA4045BE8450AD0A5D21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AABA-4ECB-416C-B2FE-27AB47F6E691}"/>
      </w:docPartPr>
      <w:docPartBody>
        <w:p w:rsidR="008B7114" w:rsidRDefault="008B7114">
          <w:pPr>
            <w:pStyle w:val="65090FBFFA4045BE8450AD0A5D21E68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95CE8EEE13F4710B4A5FD37457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5633-4C0A-4F39-AA9E-C962EF3C6325}"/>
      </w:docPartPr>
      <w:docPartBody>
        <w:p w:rsidR="008B7114" w:rsidRDefault="008B7114">
          <w:pPr>
            <w:pStyle w:val="395CE8EEE13F4710B4A5FD37457BD3C5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73E1D7FA16E64506845B5110065D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9BF2-1D86-4309-A4F3-7F3BA0AF70B4}"/>
      </w:docPartPr>
      <w:docPartBody>
        <w:p w:rsidR="00317C66" w:rsidRDefault="00223DA1" w:rsidP="00223DA1">
          <w:pPr>
            <w:pStyle w:val="73E1D7FA16E64506845B5110065D286F"/>
          </w:pPr>
          <w:r w:rsidRPr="003C132E">
            <w:rPr>
              <w:rStyle w:val="PlaceholderText"/>
            </w:rPr>
            <w:t>[Title]</w:t>
          </w:r>
        </w:p>
      </w:docPartBody>
    </w:docPart>
    <w:docPart>
      <w:docPartPr>
        <w:name w:val="B2BA9911EB1147EC96538E2897D4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A8B3-088B-4541-A37D-A43D312D4794}"/>
      </w:docPartPr>
      <w:docPartBody>
        <w:p w:rsidR="00373C02" w:rsidRDefault="00317C66" w:rsidP="00317C66">
          <w:pPr>
            <w:pStyle w:val="B2BA9911EB1147EC96538E2897D4728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248B9F633754C879036EBDBB60E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25A9-108C-432C-978D-D8EE6FA5E8EA}"/>
      </w:docPartPr>
      <w:docPartBody>
        <w:p w:rsidR="00373C02" w:rsidRDefault="00317C66" w:rsidP="00317C66">
          <w:pPr>
            <w:pStyle w:val="2248B9F633754C879036EBDBB60E844B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A33369AEF8824B74967810CFE0BC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2B7B-F381-4595-ACAF-FCB22F8BD7CC}"/>
      </w:docPartPr>
      <w:docPartBody>
        <w:p w:rsidR="00373C02" w:rsidRDefault="00317C66" w:rsidP="00317C66">
          <w:pPr>
            <w:pStyle w:val="A33369AEF8824B74967810CFE0BCC2F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F170DC520A50430D99D2FB071813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CE1D-D07E-40A5-ADCC-112D868ED13A}"/>
      </w:docPartPr>
      <w:docPartBody>
        <w:p w:rsidR="00373C02" w:rsidRDefault="00317C66" w:rsidP="00317C66">
          <w:pPr>
            <w:pStyle w:val="F170DC520A50430D99D2FB071813130B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FC843A2402248F89386D9F69403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F478-2828-4BFD-AF38-F9B433BB9E64}"/>
      </w:docPartPr>
      <w:docPartBody>
        <w:p w:rsidR="00373C02" w:rsidRDefault="00317C66" w:rsidP="00317C66">
          <w:pPr>
            <w:pStyle w:val="4FC843A2402248F89386D9F69403E61F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908C86344134362890B3A899E2A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ADC8-9812-49E7-9037-C2C76C0AB682}"/>
      </w:docPartPr>
      <w:docPartBody>
        <w:p w:rsidR="00373C02" w:rsidRDefault="00317C66" w:rsidP="00317C66">
          <w:pPr>
            <w:pStyle w:val="9908C86344134362890B3A899E2AEDB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FB24E883490E4F56A66161F98D03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736A-447A-490C-B68B-109F3CB9EE48}"/>
      </w:docPartPr>
      <w:docPartBody>
        <w:p w:rsidR="00373C02" w:rsidRDefault="00317C66" w:rsidP="00317C66">
          <w:pPr>
            <w:pStyle w:val="FB24E883490E4F56A66161F98D03F45C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14"/>
    <w:rsid w:val="00136F52"/>
    <w:rsid w:val="001C58B7"/>
    <w:rsid w:val="00223DA1"/>
    <w:rsid w:val="00260216"/>
    <w:rsid w:val="00317C66"/>
    <w:rsid w:val="00373C02"/>
    <w:rsid w:val="00665087"/>
    <w:rsid w:val="006E1CA1"/>
    <w:rsid w:val="00724875"/>
    <w:rsid w:val="00764252"/>
    <w:rsid w:val="007677ED"/>
    <w:rsid w:val="0083085C"/>
    <w:rsid w:val="008B7114"/>
    <w:rsid w:val="00985177"/>
    <w:rsid w:val="009E27D9"/>
    <w:rsid w:val="00A800A5"/>
    <w:rsid w:val="00C42F88"/>
    <w:rsid w:val="00F219F3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C66"/>
    <w:rPr>
      <w:color w:val="808080"/>
    </w:rPr>
  </w:style>
  <w:style w:type="paragraph" w:customStyle="1" w:styleId="1C9A0A3E778145FEBDE19756218A24A4">
    <w:name w:val="1C9A0A3E778145FEBDE19756218A24A4"/>
  </w:style>
  <w:style w:type="paragraph" w:customStyle="1" w:styleId="C726BE6A7B414D54AB6BB1D54C2540DB">
    <w:name w:val="C726BE6A7B414D54AB6BB1D54C2540DB"/>
  </w:style>
  <w:style w:type="paragraph" w:customStyle="1" w:styleId="B2BA9911EB1147EC96538E2897D4728A">
    <w:name w:val="B2BA9911EB1147EC96538E2897D4728A"/>
    <w:rsid w:val="00317C66"/>
  </w:style>
  <w:style w:type="paragraph" w:customStyle="1" w:styleId="2248B9F633754C879036EBDBB60E844B">
    <w:name w:val="2248B9F633754C879036EBDBB60E844B"/>
    <w:rsid w:val="00317C66"/>
  </w:style>
  <w:style w:type="paragraph" w:customStyle="1" w:styleId="A33369AEF8824B74967810CFE0BCC2FD">
    <w:name w:val="A33369AEF8824B74967810CFE0BCC2FD"/>
    <w:rsid w:val="00317C66"/>
  </w:style>
  <w:style w:type="paragraph" w:customStyle="1" w:styleId="F170DC520A50430D99D2FB071813130B">
    <w:name w:val="F170DC520A50430D99D2FB071813130B"/>
    <w:rsid w:val="00317C66"/>
  </w:style>
  <w:style w:type="paragraph" w:customStyle="1" w:styleId="65090FBFFA4045BE8450AD0A5D21E683">
    <w:name w:val="65090FBFFA4045BE8450AD0A5D21E683"/>
  </w:style>
  <w:style w:type="paragraph" w:customStyle="1" w:styleId="4FC843A2402248F89386D9F69403E61F">
    <w:name w:val="4FC843A2402248F89386D9F69403E61F"/>
    <w:rsid w:val="00317C66"/>
  </w:style>
  <w:style w:type="paragraph" w:customStyle="1" w:styleId="9908C86344134362890B3A899E2AEDB2">
    <w:name w:val="9908C86344134362890B3A899E2AEDB2"/>
    <w:rsid w:val="00317C66"/>
  </w:style>
  <w:style w:type="paragraph" w:customStyle="1" w:styleId="395CE8EEE13F4710B4A5FD37457BD3C5">
    <w:name w:val="395CE8EEE13F4710B4A5FD37457BD3C5"/>
  </w:style>
  <w:style w:type="paragraph" w:customStyle="1" w:styleId="FB24E883490E4F56A66161F98D03F45C">
    <w:name w:val="FB24E883490E4F56A66161F98D03F45C"/>
    <w:rsid w:val="00317C66"/>
  </w:style>
  <w:style w:type="paragraph" w:customStyle="1" w:styleId="73E1D7FA16E64506845B5110065D286F">
    <w:name w:val="73E1D7FA16E64506845B5110065D286F"/>
    <w:rsid w:val="0022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0bf4b627ef90abdd4d01d657704b70b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15831bbcf7298d999609c69e1ca2a8e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F0FCF-61EC-4CC4-B762-2797DD727E0C}"/>
</file>

<file path=customXml/itemProps3.xml><?xml version="1.0" encoding="utf-8"?>
<ds:datastoreItem xmlns:ds="http://schemas.openxmlformats.org/officeDocument/2006/customXml" ds:itemID="{79C50BDE-AF27-40C0-A54E-76B616A3AE0B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August 9</Template>
  <TotalTime>61</TotalTime>
  <Pages>19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 Strategy 2023–2027</vt:lpstr>
    </vt:vector>
  </TitlesOfParts>
  <Company>Hewlett-Packard</Company>
  <LinksUpToDate>false</LinksUpToDate>
  <CharactersWithSpaces>12663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 Strategy 2023–2027</dc:title>
  <dc:subject/>
  <dc:creator>Melanie Page</dc:creator>
  <cp:keywords/>
  <dc:description/>
  <cp:lastModifiedBy>Stephen Preston</cp:lastModifiedBy>
  <cp:revision>5</cp:revision>
  <cp:lastPrinted>2019-09-17T06:26:00Z</cp:lastPrinted>
  <dcterms:created xsi:type="dcterms:W3CDTF">2022-09-13T04:25:00Z</dcterms:created>
  <dcterms:modified xsi:type="dcterms:W3CDTF">2022-10-03T05:32:00Z</dcterms:modified>
</cp:coreProperties>
</file>