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42B0" w14:textId="275EF9EA" w:rsidR="00916310" w:rsidRPr="00434285" w:rsidRDefault="00916310" w:rsidP="00D5591A">
      <w:pPr>
        <w:pStyle w:val="Heading1"/>
        <w:spacing w:before="360" w:after="0" w:line="276" w:lineRule="auto"/>
        <w:ind w:right="-187"/>
        <w:rPr>
          <w:rFonts w:ascii="Arial" w:hAnsi="Arial" w:cs="Arial"/>
          <w:color w:val="auto"/>
        </w:rPr>
      </w:pPr>
      <w:bookmarkStart w:id="0" w:name="_Toc349720821"/>
      <w:r w:rsidRPr="00434285">
        <w:rPr>
          <w:rFonts w:ascii="Arial" w:hAnsi="Arial" w:cs="Arial"/>
          <w:color w:val="auto"/>
        </w:rPr>
        <w:t>Oversight Committee</w:t>
      </w:r>
    </w:p>
    <w:p w14:paraId="4AC1B008" w14:textId="29F59DDF" w:rsidR="00B32E22" w:rsidRPr="00434285" w:rsidRDefault="00B32E22" w:rsidP="00D5591A">
      <w:pPr>
        <w:pStyle w:val="Subtitle"/>
        <w:spacing w:before="240" w:after="240"/>
        <w:rPr>
          <w:rFonts w:ascii="Arial" w:hAnsi="Arial" w:cs="Arial"/>
          <w:color w:val="6B2976"/>
        </w:rPr>
      </w:pPr>
      <w:r w:rsidRPr="00434285">
        <w:rPr>
          <w:rFonts w:ascii="Arial" w:hAnsi="Arial" w:cs="Arial"/>
          <w:color w:val="6B2976"/>
        </w:rPr>
        <w:t xml:space="preserve">Independent Expert Review program </w:t>
      </w:r>
    </w:p>
    <w:p w14:paraId="0D3F5E4D" w14:textId="12875CB4" w:rsidR="00346D77" w:rsidRPr="00434285" w:rsidRDefault="00346D77" w:rsidP="00D5591A">
      <w:pPr>
        <w:pStyle w:val="Subtitle"/>
        <w:spacing w:before="240" w:after="240"/>
        <w:rPr>
          <w:rFonts w:ascii="Arial" w:hAnsi="Arial" w:cs="Arial"/>
          <w:color w:val="6B2976"/>
        </w:rPr>
      </w:pPr>
      <w:r w:rsidRPr="00434285">
        <w:rPr>
          <w:rFonts w:ascii="Arial" w:hAnsi="Arial" w:cs="Arial"/>
          <w:color w:val="6B2976"/>
        </w:rPr>
        <w:t xml:space="preserve">An Easy Read </w:t>
      </w:r>
      <w:r w:rsidR="00916310" w:rsidRPr="00434285">
        <w:rPr>
          <w:rFonts w:ascii="Arial" w:hAnsi="Arial" w:cs="Arial"/>
          <w:color w:val="6B2976"/>
        </w:rPr>
        <w:t xml:space="preserve">text-only </w:t>
      </w:r>
      <w:r w:rsidRPr="00434285">
        <w:rPr>
          <w:rFonts w:ascii="Arial" w:hAnsi="Arial" w:cs="Arial"/>
          <w:color w:val="6B2976"/>
        </w:rPr>
        <w:t>meeting bulletin</w:t>
      </w:r>
    </w:p>
    <w:p w14:paraId="26B672BE" w14:textId="4B0E1C82" w:rsidR="007C5556" w:rsidRPr="00434285" w:rsidRDefault="00346D77" w:rsidP="00C6494F">
      <w:pPr>
        <w:spacing w:after="840"/>
        <w:rPr>
          <w:rFonts w:ascii="Arial" w:hAnsi="Arial" w:cs="Arial"/>
        </w:rPr>
      </w:pPr>
      <w:bookmarkStart w:id="1" w:name="_Hlk41920175"/>
      <w:bookmarkStart w:id="2" w:name="_Toc349720822"/>
      <w:bookmarkStart w:id="3" w:name="_Toc436041083"/>
      <w:bookmarkStart w:id="4" w:name="_Toc436041104"/>
      <w:bookmarkStart w:id="5" w:name="_Toc436042092"/>
      <w:bookmarkStart w:id="6" w:name="_Toc436045528"/>
      <w:bookmarkStart w:id="7" w:name="_Toc436047507"/>
      <w:bookmarkStart w:id="8" w:name="_Toc436404418"/>
      <w:bookmarkStart w:id="9" w:name="_Toc436405278"/>
      <w:bookmarkStart w:id="10" w:name="_Toc436408280"/>
      <w:bookmarkStart w:id="11" w:name="_Toc436413472"/>
      <w:bookmarkStart w:id="12" w:name="_Toc436919461"/>
      <w:bookmarkStart w:id="13" w:name="_Toc456265824"/>
      <w:bookmarkStart w:id="14" w:name="_Toc456356067"/>
      <w:bookmarkStart w:id="15" w:name="_Toc456361565"/>
      <w:bookmarkStart w:id="16" w:name="_Toc456689002"/>
      <w:bookmarkStart w:id="17" w:name="_Toc457399254"/>
      <w:bookmarkStart w:id="18" w:name="_Toc457998488"/>
      <w:bookmarkStart w:id="19" w:name="_Toc458078844"/>
      <w:bookmarkStart w:id="20" w:name="_Toc459970016"/>
      <w:bookmarkStart w:id="21" w:name="_Toc461529570"/>
      <w:bookmarkStart w:id="22" w:name="_Toc462754404"/>
      <w:bookmarkStart w:id="23" w:name="_Toc465164043"/>
      <w:bookmarkStart w:id="24" w:name="_Toc476219418"/>
      <w:bookmarkStart w:id="25" w:name="_Toc476231074"/>
      <w:bookmarkStart w:id="26" w:name="_Toc476235959"/>
      <w:bookmarkStart w:id="27" w:name="_Toc476306061"/>
      <w:bookmarkStart w:id="28" w:name="_Toc497142653"/>
      <w:bookmarkStart w:id="29" w:name="_Toc497209780"/>
      <w:bookmarkStart w:id="30" w:name="_Toc497212948"/>
      <w:bookmarkStart w:id="31" w:name="_Toc497215532"/>
      <w:bookmarkStart w:id="32" w:name="_Toc497302119"/>
      <w:bookmarkStart w:id="33" w:name="_Toc498339416"/>
      <w:bookmarkStart w:id="34" w:name="_Toc527635162"/>
      <w:bookmarkStart w:id="35" w:name="_Toc527644811"/>
      <w:bookmarkStart w:id="36" w:name="_Toc527704574"/>
      <w:bookmarkStart w:id="37" w:name="_Toc529882154"/>
      <w:bookmarkStart w:id="38" w:name="_Toc533076399"/>
      <w:bookmarkStart w:id="39" w:name="_Toc533077009"/>
      <w:bookmarkStart w:id="40" w:name="_Toc533079087"/>
      <w:bookmarkStart w:id="41" w:name="_Toc533084357"/>
      <w:bookmarkStart w:id="42" w:name="_Toc5878085"/>
      <w:bookmarkStart w:id="43" w:name="_Toc5975100"/>
      <w:bookmarkStart w:id="44" w:name="_Toc5979654"/>
      <w:bookmarkStart w:id="45" w:name="_Toc6302388"/>
      <w:bookmarkStart w:id="46" w:name="_Toc6305501"/>
      <w:bookmarkStart w:id="47" w:name="_Toc6306673"/>
      <w:bookmarkStart w:id="48" w:name="_Toc6390563"/>
      <w:r w:rsidRPr="00434285">
        <w:rPr>
          <w:rFonts w:ascii="Arial" w:hAnsi="Arial" w:cs="Arial"/>
        </w:rPr>
        <w:t>November 2022</w:t>
      </w:r>
    </w:p>
    <w:p w14:paraId="405C9A2C" w14:textId="7062F849" w:rsidR="00F3744E" w:rsidRPr="00434285" w:rsidRDefault="00F3744E" w:rsidP="00916310">
      <w:pPr>
        <w:pStyle w:val="TOCHeading"/>
        <w:spacing w:before="360" w:after="240"/>
        <w:rPr>
          <w:rFonts w:ascii="Arial" w:hAnsi="Arial" w:cs="Arial"/>
        </w:rPr>
      </w:pPr>
      <w:bookmarkStart w:id="49" w:name="_Toc12634014"/>
      <w:bookmarkStart w:id="50" w:name="_Toc12636472"/>
      <w:bookmarkStart w:id="51" w:name="_Toc41655087"/>
      <w:bookmarkStart w:id="52" w:name="_Toc41661249"/>
      <w:bookmarkStart w:id="53" w:name="_Toc42086741"/>
      <w:bookmarkStart w:id="54" w:name="_Toc42093323"/>
      <w:bookmarkStart w:id="55" w:name="_Toc43391443"/>
      <w:bookmarkStart w:id="56" w:name="_Toc43391491"/>
      <w:bookmarkStart w:id="57" w:name="_Toc43392533"/>
      <w:bookmarkStart w:id="58" w:name="_Toc43393119"/>
      <w:bookmarkEnd w:id="1"/>
      <w:r w:rsidRPr="00434285">
        <w:rPr>
          <w:rFonts w:ascii="Arial" w:hAnsi="Arial" w:cs="Arial"/>
        </w:rPr>
        <w:t xml:space="preserve">How to use this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="00346D77" w:rsidRPr="00434285">
        <w:rPr>
          <w:rFonts w:ascii="Arial" w:hAnsi="Arial" w:cs="Arial"/>
          <w:lang w:val="en-AU"/>
        </w:rPr>
        <w:t>bulletin</w:t>
      </w:r>
      <w:r w:rsidRPr="00434285">
        <w:rPr>
          <w:rFonts w:ascii="Arial" w:hAnsi="Arial" w:cs="Arial"/>
        </w:rPr>
        <w:t xml:space="preserve"> </w:t>
      </w:r>
    </w:p>
    <w:p w14:paraId="49C8687B" w14:textId="77777777" w:rsidR="00916310" w:rsidRPr="00434285" w:rsidRDefault="00916310" w:rsidP="009163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A </w:t>
      </w:r>
      <w:r w:rsidRPr="00434285">
        <w:rPr>
          <w:rStyle w:val="Strong"/>
          <w:rFonts w:ascii="Arial" w:hAnsi="Arial" w:cs="Arial"/>
        </w:rPr>
        <w:t>bulletin</w:t>
      </w:r>
      <w:r w:rsidRPr="00434285">
        <w:rPr>
          <w:rFonts w:ascii="Arial" w:hAnsi="Arial" w:cs="Arial"/>
        </w:rPr>
        <w:t xml:space="preserve"> is an important news item we share with the community.</w:t>
      </w:r>
    </w:p>
    <w:p w14:paraId="285D1B77" w14:textId="77777777" w:rsidR="00916310" w:rsidRPr="00434285" w:rsidRDefault="00916310" w:rsidP="009163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434285">
        <w:rPr>
          <w:rFonts w:ascii="Arial" w:hAnsi="Arial" w:cs="Arial"/>
        </w:rPr>
        <w:t>It explains what we did in our last meeting.</w:t>
      </w:r>
    </w:p>
    <w:p w14:paraId="16F36379" w14:textId="77777777" w:rsidR="00916310" w:rsidRPr="00434285" w:rsidRDefault="00916310" w:rsidP="009163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The Independent Expert Review Oversight Committee (the Committee) wrote this </w:t>
      </w:r>
      <w:sdt>
        <w:sdtPr>
          <w:rPr>
            <w:rFonts w:ascii="Arial" w:hAnsi="Arial" w:cs="Arial"/>
          </w:rPr>
          <w:alias w:val="Document type"/>
          <w:tag w:val="document type"/>
          <w:id w:val="1322616395"/>
          <w:placeholder>
            <w:docPart w:val="613F8BA217954CAA89934376006CCCC6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</w:dropDownList>
        </w:sdtPr>
        <w:sdtEndPr/>
        <w:sdtContent>
          <w:r w:rsidRPr="00434285">
            <w:rPr>
              <w:rFonts w:ascii="Arial" w:hAnsi="Arial" w:cs="Arial"/>
            </w:rPr>
            <w:t>document</w:t>
          </w:r>
        </w:sdtContent>
      </w:sdt>
      <w:r w:rsidRPr="00434285">
        <w:rPr>
          <w:rFonts w:ascii="Arial" w:hAnsi="Arial" w:cs="Arial"/>
        </w:rPr>
        <w:t xml:space="preserve">. </w:t>
      </w:r>
    </w:p>
    <w:p w14:paraId="123BD820" w14:textId="77777777" w:rsidR="00916310" w:rsidRPr="00434285" w:rsidRDefault="00916310" w:rsidP="009163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434285">
        <w:rPr>
          <w:rFonts w:ascii="Arial" w:hAnsi="Arial" w:cs="Arial"/>
        </w:rPr>
        <w:t>When you see the word ‘we’, it means the Committee.</w:t>
      </w:r>
    </w:p>
    <w:p w14:paraId="1CDEFBD3" w14:textId="53618A20" w:rsidR="00916310" w:rsidRPr="00434285" w:rsidRDefault="00916310" w:rsidP="009163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We explain what the Committee does on page </w:t>
      </w:r>
      <w:r w:rsidR="00EA7AC4">
        <w:rPr>
          <w:rFonts w:ascii="Arial" w:hAnsi="Arial" w:cs="Arial"/>
        </w:rPr>
        <w:t>5</w:t>
      </w:r>
      <w:r w:rsidRPr="00434285">
        <w:rPr>
          <w:rFonts w:ascii="Arial" w:hAnsi="Arial" w:cs="Arial"/>
        </w:rPr>
        <w:t>.</w:t>
      </w:r>
    </w:p>
    <w:p w14:paraId="316F89F9" w14:textId="77777777" w:rsidR="00916310" w:rsidRPr="00434285" w:rsidRDefault="00916310" w:rsidP="009163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We wrote this bulletin in an </w:t>
      </w:r>
      <w:proofErr w:type="gramStart"/>
      <w:r w:rsidRPr="00434285">
        <w:rPr>
          <w:rFonts w:ascii="Arial" w:hAnsi="Arial" w:cs="Arial"/>
        </w:rPr>
        <w:t>easy to read</w:t>
      </w:r>
      <w:proofErr w:type="gramEnd"/>
      <w:r w:rsidRPr="00434285">
        <w:rPr>
          <w:rFonts w:ascii="Arial" w:hAnsi="Arial" w:cs="Arial"/>
        </w:rPr>
        <w:t xml:space="preserve"> way.</w:t>
      </w:r>
    </w:p>
    <w:p w14:paraId="49CA1BE2" w14:textId="77777777" w:rsidR="00916310" w:rsidRPr="00434285" w:rsidRDefault="00916310" w:rsidP="009163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We wrote some important words in </w:t>
      </w:r>
      <w:r w:rsidRPr="00434285">
        <w:rPr>
          <w:rStyle w:val="Strong"/>
          <w:rFonts w:ascii="Arial" w:hAnsi="Arial" w:cs="Arial"/>
        </w:rPr>
        <w:t>bold</w:t>
      </w:r>
      <w:r w:rsidRPr="00434285">
        <w:rPr>
          <w:rFonts w:ascii="Arial" w:hAnsi="Arial" w:cs="Arial"/>
        </w:rPr>
        <w:t>.</w:t>
      </w:r>
    </w:p>
    <w:p w14:paraId="699C812B" w14:textId="77777777" w:rsidR="00916310" w:rsidRPr="00434285" w:rsidRDefault="00916310" w:rsidP="009163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434285">
        <w:rPr>
          <w:rFonts w:ascii="Arial" w:hAnsi="Arial" w:cs="Arial"/>
        </w:rPr>
        <w:t>This means the letters are thicker and darker.</w:t>
      </w:r>
    </w:p>
    <w:p w14:paraId="3414472F" w14:textId="77777777" w:rsidR="00916310" w:rsidRPr="00434285" w:rsidRDefault="00916310" w:rsidP="009163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434285">
        <w:rPr>
          <w:rFonts w:ascii="Arial" w:hAnsi="Arial" w:cs="Arial"/>
        </w:rPr>
        <w:t>We explain what these words mean.</w:t>
      </w:r>
    </w:p>
    <w:p w14:paraId="08FB9385" w14:textId="01379DFE" w:rsidR="00916310" w:rsidRPr="00434285" w:rsidRDefault="00916310" w:rsidP="009163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There is a list of these words on page </w:t>
      </w:r>
      <w:r w:rsidRPr="00434285">
        <w:rPr>
          <w:rFonts w:ascii="Arial" w:hAnsi="Arial" w:cs="Arial"/>
        </w:rPr>
        <w:fldChar w:fldCharType="begin"/>
      </w:r>
      <w:r w:rsidRPr="00434285">
        <w:rPr>
          <w:rFonts w:ascii="Arial" w:hAnsi="Arial" w:cs="Arial"/>
        </w:rPr>
        <w:instrText xml:space="preserve"> PAGEREF _Ref119675994 \h </w:instrText>
      </w:r>
      <w:r w:rsidRPr="00434285">
        <w:rPr>
          <w:rFonts w:ascii="Arial" w:hAnsi="Arial" w:cs="Arial"/>
        </w:rPr>
      </w:r>
      <w:r w:rsidRPr="00434285">
        <w:rPr>
          <w:rFonts w:ascii="Arial" w:hAnsi="Arial" w:cs="Arial"/>
        </w:rPr>
        <w:fldChar w:fldCharType="separate"/>
      </w:r>
      <w:r w:rsidR="00EA7AC4">
        <w:rPr>
          <w:rFonts w:ascii="Arial" w:hAnsi="Arial" w:cs="Arial"/>
          <w:noProof/>
        </w:rPr>
        <w:t>13</w:t>
      </w:r>
      <w:r w:rsidRPr="00434285">
        <w:rPr>
          <w:rFonts w:ascii="Arial" w:hAnsi="Arial" w:cs="Arial"/>
        </w:rPr>
        <w:fldChar w:fldCharType="end"/>
      </w:r>
      <w:r w:rsidRPr="00434285">
        <w:rPr>
          <w:rFonts w:ascii="Arial" w:hAnsi="Arial" w:cs="Arial"/>
        </w:rPr>
        <w:t xml:space="preserve">. </w:t>
      </w:r>
    </w:p>
    <w:p w14:paraId="365706B2" w14:textId="77777777" w:rsidR="00916310" w:rsidRPr="00434285" w:rsidRDefault="00916310" w:rsidP="009163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434285">
        <w:rPr>
          <w:rFonts w:ascii="Arial" w:hAnsi="Arial" w:cs="Arial"/>
        </w:rPr>
        <w:t>This Easy Read bulletin is a summary of another bulletin.</w:t>
      </w:r>
    </w:p>
    <w:p w14:paraId="43A8A90A" w14:textId="77777777" w:rsidR="00916310" w:rsidRPr="00434285" w:rsidRDefault="00916310" w:rsidP="009163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434285">
        <w:rPr>
          <w:rFonts w:ascii="Arial" w:hAnsi="Arial" w:cs="Arial"/>
        </w:rPr>
        <w:t>This means it only includes the most important ideas.</w:t>
      </w:r>
    </w:p>
    <w:p w14:paraId="7E8C57DA" w14:textId="77777777" w:rsidR="007645DA" w:rsidRDefault="007645DA">
      <w:pPr>
        <w:spacing w:before="0" w:after="0" w:line="240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br w:type="page"/>
      </w:r>
    </w:p>
    <w:p w14:paraId="3869BE53" w14:textId="6913420D" w:rsidR="00916310" w:rsidRPr="00434285" w:rsidRDefault="00916310" w:rsidP="009163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  <w:spacing w:val="-2"/>
        </w:rPr>
      </w:pPr>
      <w:r w:rsidRPr="00434285">
        <w:rPr>
          <w:rFonts w:ascii="Arial" w:hAnsi="Arial" w:cs="Arial"/>
          <w:spacing w:val="-2"/>
        </w:rPr>
        <w:lastRenderedPageBreak/>
        <w:t>You can find the other bulletin on our website.</w:t>
      </w:r>
    </w:p>
    <w:p w14:paraId="4BB739E3" w14:textId="6AD20CAB" w:rsidR="00916310" w:rsidRPr="00434285" w:rsidRDefault="00916310" w:rsidP="009163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Website – </w:t>
      </w:r>
      <w:hyperlink r:id="rId8" w:history="1">
        <w:r w:rsidRPr="00434285">
          <w:rPr>
            <w:rStyle w:val="Hyperlink"/>
            <w:rFonts w:ascii="Arial" w:hAnsi="Arial" w:cs="Arial"/>
            <w:spacing w:val="-2"/>
          </w:rPr>
          <w:t>www.ndis.gov.au/about-us/legal-matters/ independent-expert-review-oversight-committee</w:t>
        </w:r>
      </w:hyperlink>
    </w:p>
    <w:p w14:paraId="4F349B19" w14:textId="77777777" w:rsidR="00916310" w:rsidRPr="00434285" w:rsidRDefault="00916310" w:rsidP="009163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434285">
        <w:rPr>
          <w:rFonts w:ascii="Arial" w:hAnsi="Arial" w:cs="Arial"/>
        </w:rPr>
        <w:t>You can ask for help to read our bulletin.</w:t>
      </w:r>
    </w:p>
    <w:p w14:paraId="302EDB8F" w14:textId="2D821154" w:rsidR="00916310" w:rsidRPr="00434285" w:rsidRDefault="00916310" w:rsidP="009163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434285">
        <w:rPr>
          <w:rFonts w:ascii="Arial" w:hAnsi="Arial" w:cs="Arial"/>
        </w:rPr>
        <w:t>A friend, family member or support person may be able to help you.</w:t>
      </w:r>
    </w:p>
    <w:p w14:paraId="6A321D82" w14:textId="77777777" w:rsidR="00A772CB" w:rsidRPr="00434285" w:rsidRDefault="00A772CB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br w:type="page"/>
      </w:r>
    </w:p>
    <w:bookmarkStart w:id="59" w:name="_Toc41661250" w:displacedByCustomXml="next"/>
    <w:bookmarkStart w:id="60" w:name="_Toc41655088" w:displacedByCustomXml="next"/>
    <w:bookmarkStart w:id="61" w:name="_Toc12636473" w:displacedByCustomXml="next"/>
    <w:bookmarkStart w:id="62" w:name="_Toc12634015" w:displacedByCustomXml="next"/>
    <w:bookmarkStart w:id="63" w:name="_Toc6390564" w:displacedByCustomXml="next"/>
    <w:bookmarkStart w:id="64" w:name="_Toc6306674" w:displacedByCustomXml="next"/>
    <w:bookmarkStart w:id="65" w:name="_Toc6305502" w:displacedByCustomXml="next"/>
    <w:bookmarkStart w:id="66" w:name="_Toc6302389" w:displacedByCustomXml="next"/>
    <w:bookmarkStart w:id="67" w:name="_Toc5979655" w:displacedByCustomXml="next"/>
    <w:bookmarkStart w:id="68" w:name="_Toc5975101" w:displacedByCustomXml="next"/>
    <w:bookmarkStart w:id="69" w:name="_Toc5878086" w:displacedByCustomXml="next"/>
    <w:bookmarkStart w:id="70" w:name="_Toc533084358" w:displacedByCustomXml="next"/>
    <w:bookmarkStart w:id="71" w:name="_Toc533079088" w:displacedByCustomXml="next"/>
    <w:bookmarkStart w:id="72" w:name="_Toc533077010" w:displacedByCustomXml="next"/>
    <w:bookmarkStart w:id="73" w:name="_Toc533076400" w:displacedByCustomXml="next"/>
    <w:bookmarkStart w:id="74" w:name="_Toc529882155" w:displacedByCustomXml="next"/>
    <w:bookmarkStart w:id="75" w:name="_Toc527644812" w:displacedByCustomXml="next"/>
    <w:bookmarkStart w:id="76" w:name="_Toc527635163" w:displacedByCustomXml="next"/>
    <w:bookmarkStart w:id="77" w:name="_Toc498339417" w:displacedByCustomXml="next"/>
    <w:bookmarkStart w:id="78" w:name="_Toc497302120" w:displacedByCustomXml="next"/>
    <w:bookmarkStart w:id="79" w:name="_Toc497215533" w:displacedByCustomXml="next"/>
    <w:bookmarkStart w:id="80" w:name="_Toc497212949" w:displacedByCustomXml="next"/>
    <w:bookmarkStart w:id="81" w:name="_Toc497209781" w:displacedByCustomXml="next"/>
    <w:bookmarkStart w:id="82" w:name="_Toc497142654" w:displacedByCustomXml="next"/>
    <w:bookmarkStart w:id="83" w:name="_Hlk42013068" w:displacedByCustomXml="next"/>
    <w:bookmarkStart w:id="84" w:name="_Hlk41661236" w:displacedByCustomXml="next"/>
    <w:bookmarkStart w:id="85" w:name="_Toc42093324" w:displacedByCustomXml="next"/>
    <w:bookmarkStart w:id="86" w:name="_Toc42086742" w:displacedByCustomXml="next"/>
    <w:sdt>
      <w:sdtPr>
        <w:rPr>
          <w:rFonts w:ascii="Arial" w:hAnsi="Arial" w:cs="Arial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0284703" w14:textId="77777777" w:rsidR="00EA7AC4" w:rsidRDefault="00AE2123" w:rsidP="00F625C3">
          <w:pPr>
            <w:pStyle w:val="TOCHeading"/>
            <w:spacing w:beforeLines="240" w:before="576" w:afterLines="240" w:after="576"/>
            <w:rPr>
              <w:noProof/>
            </w:rPr>
          </w:pPr>
          <w:r w:rsidRPr="00434285">
            <w:rPr>
              <w:rFonts w:ascii="Arial" w:hAnsi="Arial" w:cs="Arial"/>
              <w:lang w:val="en-US"/>
            </w:rPr>
            <w:t xml:space="preserve">What’s in this </w:t>
          </w:r>
          <w:sdt>
            <w:sdtPr>
              <w:rPr>
                <w:rFonts w:ascii="Arial" w:hAnsi="Arial" w:cs="Arial"/>
                <w:lang w:val="en-US"/>
              </w:rPr>
              <w:alias w:val="Document type"/>
              <w:tag w:val="document type"/>
              <w:id w:val="1804815095"/>
              <w:placeholder>
                <w:docPart w:val="FA4365B14FB747C69EFE14A7C85AA8B6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  <w:listItem w:displayText="bulletin" w:value="bulletin"/>
              </w:dropDownList>
            </w:sdtPr>
            <w:sdtEndPr/>
            <w:sdtContent>
              <w:r w:rsidR="00A772CB" w:rsidRPr="00434285">
                <w:rPr>
                  <w:rFonts w:ascii="Arial" w:hAnsi="Arial" w:cs="Arial"/>
                  <w:lang w:val="en-US"/>
                </w:rPr>
                <w:t>bulletin</w:t>
              </w:r>
            </w:sdtContent>
          </w:sdt>
          <w:r w:rsidRPr="00434285">
            <w:rPr>
              <w:rFonts w:ascii="Arial" w:hAnsi="Arial" w:cs="Arial"/>
              <w:lang w:val="en-US"/>
            </w:rPr>
            <w:t>?</w:t>
          </w:r>
          <w:r w:rsidRPr="00434285">
            <w:rPr>
              <w:rFonts w:ascii="Arial" w:hAnsi="Arial" w:cs="Arial"/>
            </w:rPr>
            <w:fldChar w:fldCharType="begin"/>
          </w:r>
          <w:r w:rsidRPr="00434285">
            <w:rPr>
              <w:rFonts w:ascii="Arial" w:hAnsi="Arial" w:cs="Arial"/>
            </w:rPr>
            <w:instrText xml:space="preserve"> TOC \h \z \t "Heading 2,1,Heading 2 Numbered,1" </w:instrText>
          </w:r>
          <w:r w:rsidRPr="00434285">
            <w:rPr>
              <w:rFonts w:ascii="Arial" w:hAnsi="Arial" w:cs="Arial"/>
            </w:rPr>
            <w:fldChar w:fldCharType="separate"/>
          </w:r>
        </w:p>
        <w:p w14:paraId="64391C7F" w14:textId="6440280F" w:rsidR="00EA7AC4" w:rsidRDefault="00D5591A" w:rsidP="00F625C3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0264751" w:history="1">
            <w:r w:rsidR="00EA7AC4" w:rsidRPr="00B52731">
              <w:rPr>
                <w:rStyle w:val="Hyperlink"/>
                <w:rFonts w:ascii="Arial" w:hAnsi="Arial" w:cs="Arial"/>
              </w:rPr>
              <w:t>What is th</w:t>
            </w:r>
            <w:r w:rsidR="00EA7AC4" w:rsidRPr="00B52731">
              <w:rPr>
                <w:rStyle w:val="Hyperlink"/>
                <w:rFonts w:ascii="Arial" w:hAnsi="Arial" w:cs="Arial"/>
                <w:lang w:val="en-US"/>
              </w:rPr>
              <w:t>e Independent Expert Review program</w:t>
            </w:r>
            <w:r w:rsidR="00EA7AC4" w:rsidRPr="00B52731">
              <w:rPr>
                <w:rStyle w:val="Hyperlink"/>
                <w:rFonts w:ascii="Arial" w:hAnsi="Arial" w:cs="Arial"/>
              </w:rPr>
              <w:t>?</w:t>
            </w:r>
            <w:r w:rsidR="00EA7AC4">
              <w:rPr>
                <w:webHidden/>
              </w:rPr>
              <w:tab/>
            </w:r>
            <w:r w:rsidR="00EA7AC4">
              <w:rPr>
                <w:webHidden/>
              </w:rPr>
              <w:fldChar w:fldCharType="begin"/>
            </w:r>
            <w:r w:rsidR="00EA7AC4">
              <w:rPr>
                <w:webHidden/>
              </w:rPr>
              <w:instrText xml:space="preserve"> PAGEREF _Toc120264751 \h </w:instrText>
            </w:r>
            <w:r w:rsidR="00EA7AC4">
              <w:rPr>
                <w:webHidden/>
              </w:rPr>
            </w:r>
            <w:r w:rsidR="00EA7AC4">
              <w:rPr>
                <w:webHidden/>
              </w:rPr>
              <w:fldChar w:fldCharType="separate"/>
            </w:r>
            <w:r w:rsidR="00EA7AC4">
              <w:rPr>
                <w:webHidden/>
              </w:rPr>
              <w:t>4</w:t>
            </w:r>
            <w:r w:rsidR="00EA7AC4">
              <w:rPr>
                <w:webHidden/>
              </w:rPr>
              <w:fldChar w:fldCharType="end"/>
            </w:r>
          </w:hyperlink>
        </w:p>
        <w:p w14:paraId="7E072F3E" w14:textId="2DE482BE" w:rsidR="00EA7AC4" w:rsidRDefault="00D5591A" w:rsidP="00F625C3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0264752" w:history="1">
            <w:r w:rsidR="00EA7AC4" w:rsidRPr="00B52731">
              <w:rPr>
                <w:rStyle w:val="Hyperlink"/>
                <w:rFonts w:ascii="Arial" w:hAnsi="Arial" w:cs="Arial"/>
                <w:lang w:val="en-US"/>
              </w:rPr>
              <w:t>What is our role?</w:t>
            </w:r>
            <w:r w:rsidR="00EA7AC4">
              <w:rPr>
                <w:webHidden/>
              </w:rPr>
              <w:tab/>
            </w:r>
            <w:r w:rsidR="00EA7AC4">
              <w:rPr>
                <w:webHidden/>
              </w:rPr>
              <w:fldChar w:fldCharType="begin"/>
            </w:r>
            <w:r w:rsidR="00EA7AC4">
              <w:rPr>
                <w:webHidden/>
              </w:rPr>
              <w:instrText xml:space="preserve"> PAGEREF _Toc120264752 \h </w:instrText>
            </w:r>
            <w:r w:rsidR="00EA7AC4">
              <w:rPr>
                <w:webHidden/>
              </w:rPr>
            </w:r>
            <w:r w:rsidR="00EA7AC4">
              <w:rPr>
                <w:webHidden/>
              </w:rPr>
              <w:fldChar w:fldCharType="separate"/>
            </w:r>
            <w:r w:rsidR="00EA7AC4">
              <w:rPr>
                <w:webHidden/>
              </w:rPr>
              <w:t>5</w:t>
            </w:r>
            <w:r w:rsidR="00EA7AC4">
              <w:rPr>
                <w:webHidden/>
              </w:rPr>
              <w:fldChar w:fldCharType="end"/>
            </w:r>
          </w:hyperlink>
        </w:p>
        <w:p w14:paraId="74AC4812" w14:textId="5A898618" w:rsidR="00EA7AC4" w:rsidRDefault="00D5591A" w:rsidP="00F625C3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0264753" w:history="1">
            <w:r w:rsidR="00EA7AC4" w:rsidRPr="00B52731">
              <w:rPr>
                <w:rStyle w:val="Hyperlink"/>
                <w:rFonts w:ascii="Arial" w:hAnsi="Arial" w:cs="Arial"/>
                <w:lang w:val="en-US"/>
              </w:rPr>
              <w:t>What did we do in October?</w:t>
            </w:r>
            <w:r w:rsidR="00EA7AC4">
              <w:rPr>
                <w:webHidden/>
              </w:rPr>
              <w:tab/>
            </w:r>
            <w:r w:rsidR="00EA7AC4">
              <w:rPr>
                <w:webHidden/>
              </w:rPr>
              <w:fldChar w:fldCharType="begin"/>
            </w:r>
            <w:r w:rsidR="00EA7AC4">
              <w:rPr>
                <w:webHidden/>
              </w:rPr>
              <w:instrText xml:space="preserve"> PAGEREF _Toc120264753 \h </w:instrText>
            </w:r>
            <w:r w:rsidR="00EA7AC4">
              <w:rPr>
                <w:webHidden/>
              </w:rPr>
            </w:r>
            <w:r w:rsidR="00EA7AC4">
              <w:rPr>
                <w:webHidden/>
              </w:rPr>
              <w:fldChar w:fldCharType="separate"/>
            </w:r>
            <w:r w:rsidR="00EA7AC4">
              <w:rPr>
                <w:webHidden/>
              </w:rPr>
              <w:t>6</w:t>
            </w:r>
            <w:r w:rsidR="00EA7AC4">
              <w:rPr>
                <w:webHidden/>
              </w:rPr>
              <w:fldChar w:fldCharType="end"/>
            </w:r>
          </w:hyperlink>
        </w:p>
        <w:p w14:paraId="1055BFC5" w14:textId="50716CA0" w:rsidR="00EA7AC4" w:rsidRDefault="00D5591A" w:rsidP="00F625C3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0264754" w:history="1">
            <w:r w:rsidR="00EA7AC4" w:rsidRPr="00B52731">
              <w:rPr>
                <w:rStyle w:val="Hyperlink"/>
                <w:rFonts w:ascii="Arial" w:hAnsi="Arial" w:cs="Arial"/>
              </w:rPr>
              <w:t>Terms of Reference</w:t>
            </w:r>
            <w:r w:rsidR="00EA7AC4">
              <w:rPr>
                <w:webHidden/>
              </w:rPr>
              <w:tab/>
            </w:r>
            <w:r w:rsidR="00EA7AC4">
              <w:rPr>
                <w:webHidden/>
              </w:rPr>
              <w:fldChar w:fldCharType="begin"/>
            </w:r>
            <w:r w:rsidR="00EA7AC4">
              <w:rPr>
                <w:webHidden/>
              </w:rPr>
              <w:instrText xml:space="preserve"> PAGEREF _Toc120264754 \h </w:instrText>
            </w:r>
            <w:r w:rsidR="00EA7AC4">
              <w:rPr>
                <w:webHidden/>
              </w:rPr>
            </w:r>
            <w:r w:rsidR="00EA7AC4">
              <w:rPr>
                <w:webHidden/>
              </w:rPr>
              <w:fldChar w:fldCharType="separate"/>
            </w:r>
            <w:r w:rsidR="00EA7AC4">
              <w:rPr>
                <w:webHidden/>
              </w:rPr>
              <w:t>7</w:t>
            </w:r>
            <w:r w:rsidR="00EA7AC4">
              <w:rPr>
                <w:webHidden/>
              </w:rPr>
              <w:fldChar w:fldCharType="end"/>
            </w:r>
          </w:hyperlink>
        </w:p>
        <w:p w14:paraId="44AAAB54" w14:textId="7536A3FE" w:rsidR="00EA7AC4" w:rsidRDefault="00D5591A" w:rsidP="00F625C3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0264755" w:history="1">
            <w:r w:rsidR="00EA7AC4" w:rsidRPr="00B52731">
              <w:rPr>
                <w:rStyle w:val="Hyperlink"/>
                <w:rFonts w:ascii="Arial" w:hAnsi="Arial" w:cs="Arial"/>
              </w:rPr>
              <w:t>Choosing 3 independent experts</w:t>
            </w:r>
            <w:r w:rsidR="00EA7AC4">
              <w:rPr>
                <w:webHidden/>
              </w:rPr>
              <w:tab/>
            </w:r>
            <w:r w:rsidR="00EA7AC4">
              <w:rPr>
                <w:webHidden/>
              </w:rPr>
              <w:fldChar w:fldCharType="begin"/>
            </w:r>
            <w:r w:rsidR="00EA7AC4">
              <w:rPr>
                <w:webHidden/>
              </w:rPr>
              <w:instrText xml:space="preserve"> PAGEREF _Toc120264755 \h </w:instrText>
            </w:r>
            <w:r w:rsidR="00EA7AC4">
              <w:rPr>
                <w:webHidden/>
              </w:rPr>
            </w:r>
            <w:r w:rsidR="00EA7AC4">
              <w:rPr>
                <w:webHidden/>
              </w:rPr>
              <w:fldChar w:fldCharType="separate"/>
            </w:r>
            <w:r w:rsidR="00EA7AC4">
              <w:rPr>
                <w:webHidden/>
              </w:rPr>
              <w:t>9</w:t>
            </w:r>
            <w:r w:rsidR="00EA7AC4">
              <w:rPr>
                <w:webHidden/>
              </w:rPr>
              <w:fldChar w:fldCharType="end"/>
            </w:r>
          </w:hyperlink>
        </w:p>
        <w:p w14:paraId="627B8949" w14:textId="6366A08E" w:rsidR="00EA7AC4" w:rsidRDefault="00D5591A" w:rsidP="00F625C3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0264756" w:history="1">
            <w:r w:rsidR="00EA7AC4" w:rsidRPr="00B52731">
              <w:rPr>
                <w:rStyle w:val="Hyperlink"/>
                <w:rFonts w:ascii="Arial" w:hAnsi="Arial" w:cs="Arial"/>
                <w:lang w:val="en-US"/>
              </w:rPr>
              <w:t>Checking how</w:t>
            </w:r>
            <w:r w:rsidR="00EA7AC4" w:rsidRPr="00B52731">
              <w:rPr>
                <w:rStyle w:val="Hyperlink"/>
                <w:rFonts w:ascii="Arial" w:hAnsi="Arial" w:cs="Arial"/>
              </w:rPr>
              <w:t xml:space="preserve"> the program</w:t>
            </w:r>
            <w:r w:rsidR="00EA7AC4" w:rsidRPr="00B52731">
              <w:rPr>
                <w:rStyle w:val="Hyperlink"/>
                <w:rFonts w:ascii="Arial" w:hAnsi="Arial" w:cs="Arial"/>
                <w:lang w:val="en-US"/>
              </w:rPr>
              <w:t xml:space="preserve"> is going</w:t>
            </w:r>
            <w:r w:rsidR="00EA7AC4">
              <w:rPr>
                <w:webHidden/>
              </w:rPr>
              <w:tab/>
            </w:r>
            <w:r w:rsidR="00EA7AC4">
              <w:rPr>
                <w:webHidden/>
              </w:rPr>
              <w:fldChar w:fldCharType="begin"/>
            </w:r>
            <w:r w:rsidR="00EA7AC4">
              <w:rPr>
                <w:webHidden/>
              </w:rPr>
              <w:instrText xml:space="preserve"> PAGEREF _Toc120264756 \h </w:instrText>
            </w:r>
            <w:r w:rsidR="00EA7AC4">
              <w:rPr>
                <w:webHidden/>
              </w:rPr>
            </w:r>
            <w:r w:rsidR="00EA7AC4">
              <w:rPr>
                <w:webHidden/>
              </w:rPr>
              <w:fldChar w:fldCharType="separate"/>
            </w:r>
            <w:r w:rsidR="00EA7AC4">
              <w:rPr>
                <w:webHidden/>
              </w:rPr>
              <w:t>11</w:t>
            </w:r>
            <w:r w:rsidR="00EA7AC4">
              <w:rPr>
                <w:webHidden/>
              </w:rPr>
              <w:fldChar w:fldCharType="end"/>
            </w:r>
          </w:hyperlink>
        </w:p>
        <w:p w14:paraId="384E9235" w14:textId="2064B5DF" w:rsidR="00EA7AC4" w:rsidRDefault="00D5591A" w:rsidP="00F625C3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0264757" w:history="1">
            <w:r w:rsidR="00EA7AC4" w:rsidRPr="00B52731">
              <w:rPr>
                <w:rStyle w:val="Hyperlink"/>
                <w:rFonts w:ascii="Arial" w:hAnsi="Arial" w:cs="Arial"/>
              </w:rPr>
              <w:t>More information</w:t>
            </w:r>
            <w:r w:rsidR="00EA7AC4">
              <w:rPr>
                <w:webHidden/>
              </w:rPr>
              <w:tab/>
            </w:r>
            <w:r w:rsidR="00EA7AC4">
              <w:rPr>
                <w:webHidden/>
              </w:rPr>
              <w:fldChar w:fldCharType="begin"/>
            </w:r>
            <w:r w:rsidR="00EA7AC4">
              <w:rPr>
                <w:webHidden/>
              </w:rPr>
              <w:instrText xml:space="preserve"> PAGEREF _Toc120264757 \h </w:instrText>
            </w:r>
            <w:r w:rsidR="00EA7AC4">
              <w:rPr>
                <w:webHidden/>
              </w:rPr>
            </w:r>
            <w:r w:rsidR="00EA7AC4">
              <w:rPr>
                <w:webHidden/>
              </w:rPr>
              <w:fldChar w:fldCharType="separate"/>
            </w:r>
            <w:r w:rsidR="00EA7AC4">
              <w:rPr>
                <w:webHidden/>
              </w:rPr>
              <w:t>11</w:t>
            </w:r>
            <w:r w:rsidR="00EA7AC4">
              <w:rPr>
                <w:webHidden/>
              </w:rPr>
              <w:fldChar w:fldCharType="end"/>
            </w:r>
          </w:hyperlink>
        </w:p>
        <w:p w14:paraId="394BC92E" w14:textId="3C850103" w:rsidR="00EA7AC4" w:rsidRDefault="00D5591A" w:rsidP="00F625C3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0264758" w:history="1">
            <w:r w:rsidR="00EA7AC4" w:rsidRPr="00B52731">
              <w:rPr>
                <w:rStyle w:val="Hyperlink"/>
                <w:rFonts w:ascii="Arial" w:hAnsi="Arial" w:cs="Arial"/>
              </w:rPr>
              <w:t>Wor</w:t>
            </w:r>
            <w:r w:rsidR="00EA7AC4" w:rsidRPr="00B52731">
              <w:rPr>
                <w:rStyle w:val="Hyperlink"/>
                <w:rFonts w:ascii="Arial" w:hAnsi="Arial" w:cs="Arial"/>
              </w:rPr>
              <w:t>d</w:t>
            </w:r>
            <w:r w:rsidR="00EA7AC4" w:rsidRPr="00B52731">
              <w:rPr>
                <w:rStyle w:val="Hyperlink"/>
                <w:rFonts w:ascii="Arial" w:hAnsi="Arial" w:cs="Arial"/>
              </w:rPr>
              <w:t xml:space="preserve"> list</w:t>
            </w:r>
            <w:r w:rsidR="00EA7AC4">
              <w:rPr>
                <w:webHidden/>
              </w:rPr>
              <w:tab/>
            </w:r>
            <w:r w:rsidR="00EA7AC4">
              <w:rPr>
                <w:webHidden/>
              </w:rPr>
              <w:fldChar w:fldCharType="begin"/>
            </w:r>
            <w:r w:rsidR="00EA7AC4">
              <w:rPr>
                <w:webHidden/>
              </w:rPr>
              <w:instrText xml:space="preserve"> PAGEREF _Toc120264758 \h </w:instrText>
            </w:r>
            <w:r w:rsidR="00EA7AC4">
              <w:rPr>
                <w:webHidden/>
              </w:rPr>
            </w:r>
            <w:r w:rsidR="00EA7AC4">
              <w:rPr>
                <w:webHidden/>
              </w:rPr>
              <w:fldChar w:fldCharType="separate"/>
            </w:r>
            <w:r w:rsidR="00EA7AC4">
              <w:rPr>
                <w:webHidden/>
              </w:rPr>
              <w:t>13</w:t>
            </w:r>
            <w:r w:rsidR="00EA7AC4">
              <w:rPr>
                <w:webHidden/>
              </w:rPr>
              <w:fldChar w:fldCharType="end"/>
            </w:r>
          </w:hyperlink>
        </w:p>
        <w:p w14:paraId="49DDF03C" w14:textId="77777777" w:rsidR="00E05DD1" w:rsidRPr="00434285" w:rsidRDefault="00AE2123" w:rsidP="00916310">
          <w:pPr>
            <w:rPr>
              <w:rFonts w:ascii="Arial" w:hAnsi="Arial" w:cs="Arial"/>
            </w:rPr>
          </w:pPr>
          <w:r w:rsidRPr="00434285">
            <w:rPr>
              <w:rFonts w:ascii="Arial" w:hAnsi="Arial" w:cs="Arial"/>
            </w:rPr>
            <w:fldChar w:fldCharType="end"/>
          </w:r>
        </w:p>
      </w:sdtContent>
    </w:sdt>
    <w:p w14:paraId="62560B28" w14:textId="7ABCAE17" w:rsidR="00D01D6C" w:rsidRPr="00434285" w:rsidRDefault="00E05DD1" w:rsidP="00FB72A4">
      <w:pPr>
        <w:pStyle w:val="Heading2"/>
        <w:ind w:right="-330"/>
        <w:rPr>
          <w:rFonts w:ascii="Arial" w:hAnsi="Arial" w:cs="Arial"/>
        </w:rPr>
      </w:pPr>
      <w:r w:rsidRPr="00434285">
        <w:rPr>
          <w:rFonts w:ascii="Arial" w:hAnsi="Arial" w:cs="Arial"/>
        </w:rPr>
        <w:br w:type="page"/>
      </w:r>
      <w:bookmarkStart w:id="87" w:name="_Toc43391446"/>
      <w:bookmarkStart w:id="88" w:name="_Toc43391495"/>
      <w:bookmarkStart w:id="89" w:name="_Toc120264751"/>
      <w:bookmarkStart w:id="90" w:name="_Toc6390577"/>
      <w:bookmarkStart w:id="91" w:name="_Toc12634028"/>
      <w:bookmarkEnd w:id="0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bookmarkEnd w:id="60"/>
      <w:bookmarkEnd w:id="59"/>
      <w:r w:rsidR="00AC75FD" w:rsidRPr="00434285">
        <w:rPr>
          <w:rFonts w:ascii="Arial" w:hAnsi="Arial" w:cs="Arial"/>
        </w:rPr>
        <w:lastRenderedPageBreak/>
        <w:t>What is th</w:t>
      </w:r>
      <w:bookmarkEnd w:id="87"/>
      <w:bookmarkEnd w:id="88"/>
      <w:r w:rsidR="00FB72A4" w:rsidRPr="00434285">
        <w:rPr>
          <w:rFonts w:ascii="Arial" w:hAnsi="Arial" w:cs="Arial"/>
          <w:lang w:val="en-US"/>
        </w:rPr>
        <w:t>e Independent Expert Review program</w:t>
      </w:r>
      <w:r w:rsidR="007B0E1F" w:rsidRPr="00434285">
        <w:rPr>
          <w:rFonts w:ascii="Arial" w:hAnsi="Arial" w:cs="Arial"/>
        </w:rPr>
        <w:t>?</w:t>
      </w:r>
      <w:bookmarkEnd w:id="89"/>
    </w:p>
    <w:p w14:paraId="0831EA75" w14:textId="063B6A4F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The NDIA made a new program called the Independent Expert Review</w:t>
      </w:r>
      <w:r w:rsidR="00352930">
        <w:rPr>
          <w:rFonts w:ascii="Arial" w:hAnsi="Arial" w:cs="Arial"/>
        </w:rPr>
        <w:t> </w:t>
      </w:r>
      <w:r w:rsidRPr="00434285">
        <w:rPr>
          <w:rFonts w:ascii="Arial" w:hAnsi="Arial" w:cs="Arial"/>
        </w:rPr>
        <w:t>program.</w:t>
      </w:r>
    </w:p>
    <w:p w14:paraId="7DFC482B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In this bulletin we call it the program.</w:t>
      </w:r>
    </w:p>
    <w:p w14:paraId="52698644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When someone is </w:t>
      </w:r>
      <w:r w:rsidRPr="00434285">
        <w:rPr>
          <w:rStyle w:val="Strong"/>
          <w:rFonts w:ascii="Arial" w:hAnsi="Arial" w:cs="Arial"/>
        </w:rPr>
        <w:t>independent</w:t>
      </w:r>
      <w:r w:rsidRPr="00434285">
        <w:rPr>
          <w:rFonts w:ascii="Arial" w:hAnsi="Arial" w:cs="Arial"/>
        </w:rPr>
        <w:t xml:space="preserve">, they: </w:t>
      </w:r>
    </w:p>
    <w:p w14:paraId="3550C73B" w14:textId="77777777" w:rsidR="00916310" w:rsidRPr="00434285" w:rsidRDefault="00916310" w:rsidP="00BD20D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don’t work for the government</w:t>
      </w:r>
    </w:p>
    <w:p w14:paraId="76F7E4D1" w14:textId="77777777" w:rsidR="00916310" w:rsidRPr="00434285" w:rsidRDefault="00916310" w:rsidP="00BD20D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make their own decisions.</w:t>
      </w:r>
    </w:p>
    <w:p w14:paraId="1F122395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When someone </w:t>
      </w:r>
      <w:r w:rsidRPr="00434285">
        <w:rPr>
          <w:rStyle w:val="Strong"/>
          <w:rFonts w:ascii="Arial" w:hAnsi="Arial" w:cs="Arial"/>
        </w:rPr>
        <w:t>reviews</w:t>
      </w:r>
      <w:r w:rsidRPr="00434285">
        <w:rPr>
          <w:rFonts w:ascii="Arial" w:hAnsi="Arial" w:cs="Arial"/>
        </w:rPr>
        <w:t xml:space="preserve"> something, they check to see what:</w:t>
      </w:r>
    </w:p>
    <w:p w14:paraId="15EBD623" w14:textId="77777777" w:rsidR="00916310" w:rsidRPr="00434285" w:rsidRDefault="00916310" w:rsidP="00BD20D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works well</w:t>
      </w:r>
    </w:p>
    <w:p w14:paraId="1382A960" w14:textId="77777777" w:rsidR="00916310" w:rsidRPr="00434285" w:rsidRDefault="00916310" w:rsidP="00BD20D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needs to change.</w:t>
      </w:r>
    </w:p>
    <w:p w14:paraId="16A8853E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  <w:spacing w:val="4"/>
        </w:rPr>
        <w:t xml:space="preserve">The program will give </w:t>
      </w:r>
      <w:r w:rsidRPr="00434285">
        <w:rPr>
          <w:rStyle w:val="Strong"/>
          <w:rFonts w:ascii="Arial" w:hAnsi="Arial" w:cs="Arial"/>
          <w:spacing w:val="4"/>
        </w:rPr>
        <w:t>participants</w:t>
      </w:r>
      <w:r w:rsidRPr="00434285">
        <w:rPr>
          <w:rFonts w:ascii="Arial" w:hAnsi="Arial" w:cs="Arial"/>
          <w:spacing w:val="4"/>
        </w:rPr>
        <w:t xml:space="preserve"> another option when they don’t agree with a decision the NDIA</w:t>
      </w:r>
      <w:r w:rsidRPr="00434285">
        <w:rPr>
          <w:rFonts w:ascii="Arial" w:hAnsi="Arial" w:cs="Arial"/>
        </w:rPr>
        <w:t> made.</w:t>
      </w:r>
    </w:p>
    <w:p w14:paraId="5A0C6C4B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Participants are people with disability who take part in the NDIS.</w:t>
      </w:r>
    </w:p>
    <w:p w14:paraId="29A3721B" w14:textId="6CE3C8BA" w:rsidR="00916310" w:rsidRPr="00434285" w:rsidRDefault="00916310" w:rsidP="00916310">
      <w:pPr>
        <w:rPr>
          <w:rFonts w:ascii="Arial" w:hAnsi="Arial" w:cs="Arial"/>
          <w:spacing w:val="4"/>
        </w:rPr>
      </w:pPr>
      <w:r w:rsidRPr="00434285">
        <w:rPr>
          <w:rFonts w:ascii="Arial" w:hAnsi="Arial" w:cs="Arial"/>
          <w:spacing w:val="4"/>
        </w:rPr>
        <w:t>If participants don’t agree with the NDIA’s decision, they can ask them to</w:t>
      </w:r>
      <w:r w:rsidR="00352930">
        <w:rPr>
          <w:rFonts w:ascii="Arial" w:hAnsi="Arial" w:cs="Arial"/>
          <w:spacing w:val="4"/>
        </w:rPr>
        <w:t> </w:t>
      </w:r>
      <w:r w:rsidRPr="00434285">
        <w:rPr>
          <w:rFonts w:ascii="Arial" w:hAnsi="Arial" w:cs="Arial"/>
          <w:spacing w:val="4"/>
        </w:rPr>
        <w:t>review it.</w:t>
      </w:r>
    </w:p>
    <w:p w14:paraId="7E5D4F1F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  <w:spacing w:val="4"/>
        </w:rPr>
        <w:t>If they are still not happy, they can only ask the</w:t>
      </w:r>
      <w:r w:rsidRPr="00434285">
        <w:rPr>
          <w:rFonts w:ascii="Arial" w:hAnsi="Arial" w:cs="Arial"/>
        </w:rPr>
        <w:t xml:space="preserve"> </w:t>
      </w:r>
      <w:r w:rsidRPr="00434285">
        <w:rPr>
          <w:rStyle w:val="Strong"/>
          <w:rFonts w:ascii="Arial" w:hAnsi="Arial" w:cs="Arial"/>
        </w:rPr>
        <w:t>Administrative Appeals Tribunal (AAT)</w:t>
      </w:r>
      <w:r w:rsidRPr="00434285">
        <w:rPr>
          <w:rFonts w:ascii="Arial" w:hAnsi="Arial" w:cs="Arial"/>
        </w:rPr>
        <w:t xml:space="preserve"> to review that decision.</w:t>
      </w:r>
    </w:p>
    <w:p w14:paraId="5CB145E1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  <w:spacing w:val="4"/>
        </w:rPr>
        <w:t>The AAT is a government organisation that</w:t>
      </w:r>
      <w:r w:rsidRPr="00434285">
        <w:rPr>
          <w:rFonts w:ascii="Arial" w:hAnsi="Arial" w:cs="Arial"/>
        </w:rPr>
        <w:t xml:space="preserve"> is separate to the NDIS.</w:t>
      </w:r>
    </w:p>
    <w:p w14:paraId="17D2BF0E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They review the NDIA’s decisions about:</w:t>
      </w:r>
    </w:p>
    <w:p w14:paraId="0AF8284C" w14:textId="77777777" w:rsidR="00916310" w:rsidRPr="00434285" w:rsidRDefault="00916310" w:rsidP="00E01390">
      <w:pPr>
        <w:pStyle w:val="review"/>
        <w:tabs>
          <w:tab w:val="left" w:pos="720"/>
        </w:tabs>
        <w:spacing w:before="120" w:after="120"/>
        <w:rPr>
          <w:rFonts w:ascii="Arial" w:hAnsi="Arial" w:cs="Arial"/>
        </w:rPr>
      </w:pPr>
      <w:r w:rsidRPr="00434285">
        <w:rPr>
          <w:rFonts w:ascii="Arial" w:hAnsi="Arial" w:cs="Arial"/>
        </w:rPr>
        <w:t>who can join the NDIS</w:t>
      </w:r>
    </w:p>
    <w:p w14:paraId="6D2EA587" w14:textId="77777777" w:rsidR="00916310" w:rsidRPr="00434285" w:rsidRDefault="00916310" w:rsidP="00E01390">
      <w:pPr>
        <w:pStyle w:val="review"/>
        <w:tabs>
          <w:tab w:val="left" w:pos="720"/>
        </w:tabs>
        <w:spacing w:before="120" w:after="120"/>
        <w:rPr>
          <w:rFonts w:ascii="Arial" w:hAnsi="Arial" w:cs="Arial"/>
        </w:rPr>
      </w:pPr>
      <w:r w:rsidRPr="00434285">
        <w:rPr>
          <w:rFonts w:ascii="Arial" w:hAnsi="Arial" w:cs="Arial"/>
        </w:rPr>
        <w:t>NDIS plans.</w:t>
      </w:r>
    </w:p>
    <w:p w14:paraId="3191158B" w14:textId="6AAC138A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Participants might be able to use the new program while they wait for the</w:t>
      </w:r>
      <w:r w:rsidR="00352930">
        <w:rPr>
          <w:rFonts w:ascii="Arial" w:hAnsi="Arial" w:cs="Arial"/>
        </w:rPr>
        <w:t> </w:t>
      </w:r>
      <w:r w:rsidRPr="00434285">
        <w:rPr>
          <w:rFonts w:ascii="Arial" w:hAnsi="Arial" w:cs="Arial"/>
        </w:rPr>
        <w:t>AAT.</w:t>
      </w:r>
    </w:p>
    <w:p w14:paraId="25F445BF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lastRenderedPageBreak/>
        <w:t xml:space="preserve">The independent expert will: </w:t>
      </w:r>
    </w:p>
    <w:p w14:paraId="27247878" w14:textId="77777777" w:rsidR="00916310" w:rsidRPr="00434285" w:rsidRDefault="00916310" w:rsidP="00BD20D1">
      <w:pPr>
        <w:pStyle w:val="review"/>
        <w:rPr>
          <w:rFonts w:ascii="Arial" w:hAnsi="Arial" w:cs="Arial"/>
        </w:rPr>
      </w:pPr>
      <w:r w:rsidRPr="00434285">
        <w:rPr>
          <w:rFonts w:ascii="Arial" w:hAnsi="Arial" w:cs="Arial"/>
        </w:rPr>
        <w:t>review the NDIA’s decision</w:t>
      </w:r>
    </w:p>
    <w:p w14:paraId="3D2E6365" w14:textId="77777777" w:rsidR="00916310" w:rsidRPr="00434285" w:rsidRDefault="00916310" w:rsidP="00BD20D1">
      <w:pPr>
        <w:pStyle w:val="review"/>
        <w:rPr>
          <w:rFonts w:ascii="Arial" w:hAnsi="Arial" w:cs="Arial"/>
        </w:rPr>
      </w:pPr>
      <w:r w:rsidRPr="00434285">
        <w:rPr>
          <w:rFonts w:ascii="Arial" w:hAnsi="Arial" w:cs="Arial"/>
        </w:rPr>
        <w:t>tell everyone what should happen next.</w:t>
      </w:r>
    </w:p>
    <w:p w14:paraId="18D217D0" w14:textId="204D35A7" w:rsidR="007F4962" w:rsidRPr="00434285" w:rsidRDefault="00FB72A4" w:rsidP="00C6494F">
      <w:pPr>
        <w:pStyle w:val="Heading2"/>
        <w:spacing w:before="360" w:after="240"/>
        <w:rPr>
          <w:rFonts w:ascii="Arial" w:hAnsi="Arial" w:cs="Arial"/>
          <w:lang w:val="en-US"/>
        </w:rPr>
      </w:pPr>
      <w:bookmarkStart w:id="92" w:name="_Ref119675980"/>
      <w:bookmarkStart w:id="93" w:name="_Toc120264752"/>
      <w:r w:rsidRPr="00434285">
        <w:rPr>
          <w:rFonts w:ascii="Arial" w:hAnsi="Arial" w:cs="Arial"/>
          <w:lang w:val="en-US"/>
        </w:rPr>
        <w:t xml:space="preserve">What is </w:t>
      </w:r>
      <w:r w:rsidR="00A772CB" w:rsidRPr="00434285">
        <w:rPr>
          <w:rFonts w:ascii="Arial" w:hAnsi="Arial" w:cs="Arial"/>
          <w:lang w:val="en-US"/>
        </w:rPr>
        <w:t>our role</w:t>
      </w:r>
      <w:r w:rsidRPr="00434285">
        <w:rPr>
          <w:rFonts w:ascii="Arial" w:hAnsi="Arial" w:cs="Arial"/>
          <w:lang w:val="en-US"/>
        </w:rPr>
        <w:t>?</w:t>
      </w:r>
      <w:bookmarkEnd w:id="92"/>
      <w:bookmarkEnd w:id="93"/>
    </w:p>
    <w:p w14:paraId="7EA13A14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A </w:t>
      </w:r>
      <w:r w:rsidRPr="00434285">
        <w:rPr>
          <w:rStyle w:val="Strong"/>
          <w:rFonts w:ascii="Arial" w:hAnsi="Arial" w:cs="Arial"/>
        </w:rPr>
        <w:t>committee</w:t>
      </w:r>
      <w:r w:rsidRPr="00434285">
        <w:rPr>
          <w:rFonts w:ascii="Arial" w:hAnsi="Arial" w:cs="Arial"/>
        </w:rPr>
        <w:t xml:space="preserve"> is a group of people who meet to talk about ideas.</w:t>
      </w:r>
    </w:p>
    <w:p w14:paraId="0A3E1598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Our </w:t>
      </w:r>
      <w:proofErr w:type="gramStart"/>
      <w:r w:rsidRPr="00434285">
        <w:rPr>
          <w:rFonts w:ascii="Arial" w:hAnsi="Arial" w:cs="Arial"/>
        </w:rPr>
        <w:t>Committee</w:t>
      </w:r>
      <w:proofErr w:type="gramEnd"/>
      <w:r w:rsidRPr="00434285">
        <w:rPr>
          <w:rFonts w:ascii="Arial" w:hAnsi="Arial" w:cs="Arial"/>
        </w:rPr>
        <w:t xml:space="preserve"> includes:</w:t>
      </w:r>
    </w:p>
    <w:p w14:paraId="0ACF134E" w14:textId="77777777" w:rsidR="00916310" w:rsidRPr="00434285" w:rsidRDefault="00916310" w:rsidP="0074322D">
      <w:pPr>
        <w:pStyle w:val="review"/>
        <w:rPr>
          <w:rFonts w:ascii="Arial" w:hAnsi="Arial" w:cs="Arial"/>
        </w:rPr>
      </w:pPr>
      <w:r w:rsidRPr="00434285">
        <w:rPr>
          <w:rFonts w:ascii="Arial" w:hAnsi="Arial" w:cs="Arial"/>
        </w:rPr>
        <w:t>people with disability</w:t>
      </w:r>
    </w:p>
    <w:p w14:paraId="45245BD2" w14:textId="77777777" w:rsidR="00916310" w:rsidRPr="00434285" w:rsidRDefault="00916310" w:rsidP="0074322D">
      <w:pPr>
        <w:pStyle w:val="review"/>
        <w:rPr>
          <w:rFonts w:ascii="Arial" w:hAnsi="Arial" w:cs="Arial"/>
        </w:rPr>
      </w:pPr>
      <w:r w:rsidRPr="00434285">
        <w:rPr>
          <w:rFonts w:ascii="Arial" w:hAnsi="Arial" w:cs="Arial"/>
        </w:rPr>
        <w:t>people who work with people with disability</w:t>
      </w:r>
    </w:p>
    <w:p w14:paraId="1EE361E1" w14:textId="77777777" w:rsidR="00916310" w:rsidRPr="00434285" w:rsidRDefault="00916310" w:rsidP="00F12F6E">
      <w:pPr>
        <w:pStyle w:val="review"/>
        <w:rPr>
          <w:rFonts w:ascii="Arial" w:hAnsi="Arial" w:cs="Arial"/>
        </w:rPr>
      </w:pPr>
      <w:r w:rsidRPr="00434285">
        <w:rPr>
          <w:rStyle w:val="Strong"/>
          <w:rFonts w:ascii="Arial" w:hAnsi="Arial" w:cs="Arial"/>
        </w:rPr>
        <w:t>advocates</w:t>
      </w:r>
      <w:r w:rsidRPr="00434285">
        <w:rPr>
          <w:rFonts w:ascii="Arial" w:hAnsi="Arial" w:cs="Arial"/>
        </w:rPr>
        <w:t xml:space="preserve"> – who speak up for people with disability</w:t>
      </w:r>
    </w:p>
    <w:p w14:paraId="142EBF5F" w14:textId="77777777" w:rsidR="00916310" w:rsidRPr="00434285" w:rsidRDefault="00916310" w:rsidP="00191537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people who work for the government.</w:t>
      </w:r>
    </w:p>
    <w:p w14:paraId="60704FB0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We will check the program to make sure it works well.</w:t>
      </w:r>
    </w:p>
    <w:p w14:paraId="4FAE0B46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We will keep track of how the:</w:t>
      </w:r>
    </w:p>
    <w:p w14:paraId="62F34B54" w14:textId="77777777" w:rsidR="00916310" w:rsidRPr="00434285" w:rsidRDefault="00916310" w:rsidP="0019153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program works</w:t>
      </w:r>
    </w:p>
    <w:p w14:paraId="2A9DB99F" w14:textId="77777777" w:rsidR="00916310" w:rsidRPr="00434285" w:rsidRDefault="00916310" w:rsidP="0019153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experts make decisions</w:t>
      </w:r>
    </w:p>
    <w:p w14:paraId="7FE6D602" w14:textId="77777777" w:rsidR="00916310" w:rsidRPr="00434285" w:rsidRDefault="00916310" w:rsidP="00191537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program helps participants.</w:t>
      </w:r>
    </w:p>
    <w:p w14:paraId="55AD1558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We will make sure the experts are independent to the NDIS.</w:t>
      </w:r>
    </w:p>
    <w:p w14:paraId="6C18AC4E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We will also make sure the program:</w:t>
      </w:r>
    </w:p>
    <w:p w14:paraId="0997164A" w14:textId="77777777" w:rsidR="00916310" w:rsidRPr="00434285" w:rsidRDefault="00916310" w:rsidP="00191537">
      <w:pPr>
        <w:pStyle w:val="ListParagraph"/>
        <w:numPr>
          <w:ilvl w:val="0"/>
          <w:numId w:val="41"/>
        </w:numPr>
        <w:rPr>
          <w:rFonts w:ascii="Arial" w:hAnsi="Arial" w:cs="Arial"/>
          <w:spacing w:val="-4"/>
        </w:rPr>
      </w:pPr>
      <w:r w:rsidRPr="00434285">
        <w:rPr>
          <w:rFonts w:ascii="Arial" w:hAnsi="Arial" w:cs="Arial"/>
          <w:spacing w:val="-4"/>
        </w:rPr>
        <w:t>listens to what the disability community wants</w:t>
      </w:r>
    </w:p>
    <w:p w14:paraId="043EC25E" w14:textId="77777777" w:rsidR="00916310" w:rsidRPr="00434285" w:rsidRDefault="00916310" w:rsidP="00191537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shares information about how well the program is working.</w:t>
      </w:r>
    </w:p>
    <w:p w14:paraId="12D6BA09" w14:textId="02BFE29A" w:rsidR="00115682" w:rsidRPr="00434285" w:rsidRDefault="00A52D70" w:rsidP="00C6494F">
      <w:pPr>
        <w:pStyle w:val="Heading2"/>
        <w:spacing w:before="360" w:after="240"/>
        <w:rPr>
          <w:rFonts w:ascii="Arial" w:hAnsi="Arial" w:cs="Arial"/>
          <w:lang w:val="en-US"/>
        </w:rPr>
      </w:pPr>
      <w:bookmarkStart w:id="94" w:name="_Toc120264753"/>
      <w:r w:rsidRPr="00434285">
        <w:rPr>
          <w:rFonts w:ascii="Arial" w:hAnsi="Arial" w:cs="Arial"/>
          <w:lang w:val="en-US"/>
        </w:rPr>
        <w:lastRenderedPageBreak/>
        <w:t>What did we do in October?</w:t>
      </w:r>
      <w:bookmarkEnd w:id="94"/>
    </w:p>
    <w:p w14:paraId="2B8B07C9" w14:textId="69AB8B32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Every month we share an update about what the Committee has been</w:t>
      </w:r>
      <w:r w:rsidR="00352930">
        <w:rPr>
          <w:rFonts w:ascii="Arial" w:hAnsi="Arial" w:cs="Arial"/>
        </w:rPr>
        <w:t> </w:t>
      </w:r>
      <w:r w:rsidRPr="00434285">
        <w:rPr>
          <w:rFonts w:ascii="Arial" w:hAnsi="Arial" w:cs="Arial"/>
        </w:rPr>
        <w:t>doing.</w:t>
      </w:r>
    </w:p>
    <w:p w14:paraId="0FB66DD5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The Committee met 4 times in October:</w:t>
      </w:r>
    </w:p>
    <w:p w14:paraId="64A0469D" w14:textId="77777777" w:rsidR="00916310" w:rsidRPr="00434285" w:rsidRDefault="00916310" w:rsidP="00BD20D1">
      <w:pPr>
        <w:pStyle w:val="review"/>
        <w:rPr>
          <w:rFonts w:ascii="Arial" w:hAnsi="Arial" w:cs="Arial"/>
        </w:rPr>
      </w:pPr>
      <w:r w:rsidRPr="00434285">
        <w:rPr>
          <w:rFonts w:ascii="Arial" w:hAnsi="Arial" w:cs="Arial"/>
        </w:rPr>
        <w:t>7 October</w:t>
      </w:r>
    </w:p>
    <w:p w14:paraId="73C1E4C0" w14:textId="77777777" w:rsidR="00916310" w:rsidRPr="00434285" w:rsidRDefault="00916310" w:rsidP="00BD20D1">
      <w:pPr>
        <w:pStyle w:val="review"/>
        <w:rPr>
          <w:rFonts w:ascii="Arial" w:hAnsi="Arial" w:cs="Arial"/>
        </w:rPr>
      </w:pPr>
      <w:r w:rsidRPr="00434285">
        <w:rPr>
          <w:rFonts w:ascii="Arial" w:hAnsi="Arial" w:cs="Arial"/>
        </w:rPr>
        <w:t>14 October</w:t>
      </w:r>
    </w:p>
    <w:p w14:paraId="70719348" w14:textId="77777777" w:rsidR="00916310" w:rsidRPr="00434285" w:rsidRDefault="00916310" w:rsidP="00BD20D1">
      <w:pPr>
        <w:pStyle w:val="review"/>
        <w:rPr>
          <w:rFonts w:ascii="Arial" w:hAnsi="Arial" w:cs="Arial"/>
        </w:rPr>
      </w:pPr>
      <w:r w:rsidRPr="00434285">
        <w:rPr>
          <w:rFonts w:ascii="Arial" w:hAnsi="Arial" w:cs="Arial"/>
        </w:rPr>
        <w:t>21 October</w:t>
      </w:r>
    </w:p>
    <w:p w14:paraId="17C665C7" w14:textId="2A0F2BDB" w:rsidR="0079410B" w:rsidRPr="00434285" w:rsidRDefault="00916310" w:rsidP="00916310">
      <w:pPr>
        <w:pStyle w:val="review"/>
        <w:rPr>
          <w:rFonts w:ascii="Arial" w:hAnsi="Arial" w:cs="Arial"/>
        </w:rPr>
      </w:pPr>
      <w:r w:rsidRPr="00434285">
        <w:rPr>
          <w:rFonts w:ascii="Arial" w:hAnsi="Arial" w:cs="Arial"/>
        </w:rPr>
        <w:t>28 October.</w:t>
      </w:r>
    </w:p>
    <w:p w14:paraId="0C1FB991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Over these 4 meetings the Committee agreed to:</w:t>
      </w:r>
    </w:p>
    <w:p w14:paraId="381EA4CD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We agreed to the Terms of Reference.</w:t>
      </w:r>
    </w:p>
    <w:p w14:paraId="0AA51E00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We explain the Terms of Reference on the following pages.</w:t>
      </w:r>
    </w:p>
    <w:p w14:paraId="7B7C8B16" w14:textId="77777777" w:rsidR="00916310" w:rsidRPr="00434285" w:rsidDel="00CE7EB0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We also agreed to 3 independent experts joining the program.</w:t>
      </w:r>
    </w:p>
    <w:p w14:paraId="73F0C7D2" w14:textId="77777777" w:rsidR="00916310" w:rsidRPr="00434285" w:rsidRDefault="00916310" w:rsidP="00916310">
      <w:pPr>
        <w:rPr>
          <w:rFonts w:ascii="Arial" w:hAnsi="Arial" w:cs="Arial"/>
          <w:spacing w:val="-4"/>
        </w:rPr>
      </w:pPr>
      <w:r w:rsidRPr="00434285">
        <w:rPr>
          <w:rFonts w:ascii="Arial" w:hAnsi="Arial" w:cs="Arial"/>
          <w:spacing w:val="-4"/>
        </w:rPr>
        <w:t>And we got an update about how well the program is working so far.</w:t>
      </w:r>
    </w:p>
    <w:p w14:paraId="3CF7CCB9" w14:textId="77777777" w:rsidR="002D3BAF" w:rsidRPr="00434285" w:rsidRDefault="002D3BAF" w:rsidP="00916310">
      <w:pPr>
        <w:rPr>
          <w:rFonts w:ascii="Arial" w:hAnsi="Arial" w:cs="Arial"/>
          <w:b/>
          <w:bCs/>
          <w:color w:val="6B2976"/>
          <w:sz w:val="40"/>
          <w:szCs w:val="26"/>
          <w:lang w:val="x-none" w:eastAsia="x-none"/>
        </w:rPr>
      </w:pPr>
      <w:r w:rsidRPr="00434285">
        <w:rPr>
          <w:rFonts w:ascii="Arial" w:hAnsi="Arial" w:cs="Arial"/>
        </w:rPr>
        <w:br w:type="page"/>
      </w:r>
    </w:p>
    <w:p w14:paraId="59968F08" w14:textId="1FEF5E0D" w:rsidR="00115682" w:rsidRPr="00434285" w:rsidRDefault="00E46ECA" w:rsidP="002D3BAF">
      <w:pPr>
        <w:pStyle w:val="Heading2"/>
        <w:rPr>
          <w:rFonts w:ascii="Arial" w:hAnsi="Arial" w:cs="Arial"/>
        </w:rPr>
      </w:pPr>
      <w:bookmarkStart w:id="95" w:name="_Toc120264754"/>
      <w:r w:rsidRPr="00434285">
        <w:rPr>
          <w:rFonts w:ascii="Arial" w:hAnsi="Arial" w:cs="Arial"/>
        </w:rPr>
        <w:lastRenderedPageBreak/>
        <w:t>Terms of Reference</w:t>
      </w:r>
      <w:bookmarkEnd w:id="95"/>
    </w:p>
    <w:p w14:paraId="59A3D7A4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The NDIA wrote a draft </w:t>
      </w:r>
      <w:r w:rsidRPr="00434285">
        <w:rPr>
          <w:rStyle w:val="Strong"/>
          <w:rFonts w:ascii="Arial" w:hAnsi="Arial" w:cs="Arial"/>
        </w:rPr>
        <w:t>Terms of Reference</w:t>
      </w:r>
      <w:r w:rsidRPr="00434285">
        <w:rPr>
          <w:rFonts w:ascii="Arial" w:hAnsi="Arial" w:cs="Arial"/>
        </w:rPr>
        <w:t xml:space="preserve"> to share with us.</w:t>
      </w:r>
    </w:p>
    <w:p w14:paraId="7D948AD0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The Terms of Reference is a list of things our </w:t>
      </w:r>
      <w:proofErr w:type="gramStart"/>
      <w:r w:rsidRPr="00434285">
        <w:rPr>
          <w:rFonts w:ascii="Arial" w:hAnsi="Arial" w:cs="Arial"/>
        </w:rPr>
        <w:t>Committee</w:t>
      </w:r>
      <w:proofErr w:type="gramEnd"/>
      <w:r w:rsidRPr="00434285">
        <w:rPr>
          <w:rFonts w:ascii="Arial" w:hAnsi="Arial" w:cs="Arial"/>
        </w:rPr>
        <w:t xml:space="preserve"> must do.</w:t>
      </w:r>
    </w:p>
    <w:p w14:paraId="469E3E68" w14:textId="2F027D14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The NDIA worked with disability advocates to write the Terms</w:t>
      </w:r>
      <w:r w:rsidR="0081088F">
        <w:rPr>
          <w:rFonts w:ascii="Arial" w:hAnsi="Arial" w:cs="Arial"/>
        </w:rPr>
        <w:t> </w:t>
      </w:r>
      <w:r w:rsidRPr="00434285">
        <w:rPr>
          <w:rFonts w:ascii="Arial" w:hAnsi="Arial" w:cs="Arial"/>
        </w:rPr>
        <w:t>of</w:t>
      </w:r>
      <w:r w:rsidR="0081088F">
        <w:rPr>
          <w:rFonts w:ascii="Arial" w:hAnsi="Arial" w:cs="Arial"/>
        </w:rPr>
        <w:t> </w:t>
      </w:r>
      <w:r w:rsidRPr="00434285">
        <w:rPr>
          <w:rFonts w:ascii="Arial" w:hAnsi="Arial" w:cs="Arial"/>
        </w:rPr>
        <w:t>Reference.</w:t>
      </w:r>
    </w:p>
    <w:p w14:paraId="3FCCE489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They did this work before our </w:t>
      </w:r>
      <w:proofErr w:type="gramStart"/>
      <w:r w:rsidRPr="00434285">
        <w:rPr>
          <w:rFonts w:ascii="Arial" w:hAnsi="Arial" w:cs="Arial"/>
        </w:rPr>
        <w:t>Committee</w:t>
      </w:r>
      <w:proofErr w:type="gramEnd"/>
      <w:r w:rsidRPr="00434285">
        <w:rPr>
          <w:rFonts w:ascii="Arial" w:hAnsi="Arial" w:cs="Arial"/>
        </w:rPr>
        <w:t xml:space="preserve"> started.</w:t>
      </w:r>
    </w:p>
    <w:p w14:paraId="326843EC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The NDIA asked us to:</w:t>
      </w:r>
    </w:p>
    <w:p w14:paraId="65027AA4" w14:textId="77777777" w:rsidR="00916310" w:rsidRPr="00434285" w:rsidRDefault="00916310" w:rsidP="00E01390">
      <w:pPr>
        <w:pStyle w:val="ListParagraph"/>
        <w:numPr>
          <w:ilvl w:val="0"/>
          <w:numId w:val="39"/>
        </w:numPr>
        <w:spacing w:before="120" w:after="120"/>
        <w:rPr>
          <w:rFonts w:ascii="Arial" w:hAnsi="Arial" w:cs="Arial"/>
        </w:rPr>
      </w:pPr>
      <w:r w:rsidRPr="00434285">
        <w:rPr>
          <w:rFonts w:ascii="Arial" w:hAnsi="Arial" w:cs="Arial"/>
        </w:rPr>
        <w:t>look at the Terms of Reference</w:t>
      </w:r>
    </w:p>
    <w:p w14:paraId="2B27D17A" w14:textId="77777777" w:rsidR="00916310" w:rsidRPr="00434285" w:rsidRDefault="00916310" w:rsidP="00E01390">
      <w:pPr>
        <w:pStyle w:val="ListParagraph"/>
        <w:numPr>
          <w:ilvl w:val="0"/>
          <w:numId w:val="39"/>
        </w:numPr>
        <w:spacing w:before="120" w:after="120"/>
        <w:rPr>
          <w:rFonts w:ascii="Arial" w:hAnsi="Arial" w:cs="Arial"/>
        </w:rPr>
      </w:pPr>
      <w:r w:rsidRPr="00434285">
        <w:rPr>
          <w:rFonts w:ascii="Arial" w:hAnsi="Arial" w:cs="Arial"/>
        </w:rPr>
        <w:t>decide if we were happy with them.</w:t>
      </w:r>
    </w:p>
    <w:p w14:paraId="319BFE60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We can also change the Terms of Reference </w:t>
      </w:r>
      <w:proofErr w:type="gramStart"/>
      <w:r w:rsidRPr="00434285">
        <w:rPr>
          <w:rFonts w:ascii="Arial" w:hAnsi="Arial" w:cs="Arial"/>
        </w:rPr>
        <w:t>later on</w:t>
      </w:r>
      <w:proofErr w:type="gramEnd"/>
      <w:r w:rsidRPr="00434285">
        <w:rPr>
          <w:rFonts w:ascii="Arial" w:hAnsi="Arial" w:cs="Arial"/>
        </w:rPr>
        <w:t xml:space="preserve"> if we need to.</w:t>
      </w:r>
    </w:p>
    <w:p w14:paraId="487A8689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We agreed to the Terms of Reference.</w:t>
      </w:r>
    </w:p>
    <w:p w14:paraId="031F6D28" w14:textId="03DC760A" w:rsidR="002D3BAF" w:rsidRPr="00434285" w:rsidRDefault="002D3BAF" w:rsidP="00332C16">
      <w:pPr>
        <w:pStyle w:val="Heading3"/>
        <w:spacing w:after="120"/>
        <w:rPr>
          <w:rFonts w:ascii="Arial" w:hAnsi="Arial" w:cs="Arial"/>
        </w:rPr>
      </w:pPr>
      <w:r w:rsidRPr="00434285">
        <w:rPr>
          <w:rFonts w:ascii="Arial" w:hAnsi="Arial" w:cs="Arial"/>
        </w:rPr>
        <w:t>What’s included in the Terms of Reference?</w:t>
      </w:r>
    </w:p>
    <w:p w14:paraId="45E99C0B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We will check each independent expert that joins the program.</w:t>
      </w:r>
    </w:p>
    <w:p w14:paraId="2E1428D7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We will also make sure the experts:</w:t>
      </w:r>
    </w:p>
    <w:p w14:paraId="566F8796" w14:textId="77777777" w:rsidR="00916310" w:rsidRPr="00434285" w:rsidRDefault="00916310" w:rsidP="00332C16">
      <w:pPr>
        <w:pStyle w:val="ListParagraph"/>
        <w:numPr>
          <w:ilvl w:val="0"/>
          <w:numId w:val="39"/>
        </w:numPr>
        <w:spacing w:before="120" w:after="120"/>
        <w:rPr>
          <w:rFonts w:ascii="Arial" w:hAnsi="Arial" w:cs="Arial"/>
        </w:rPr>
      </w:pPr>
      <w:r w:rsidRPr="00434285">
        <w:rPr>
          <w:rFonts w:ascii="Arial" w:hAnsi="Arial" w:cs="Arial"/>
        </w:rPr>
        <w:t>make their own decisions</w:t>
      </w:r>
    </w:p>
    <w:p w14:paraId="0FB16A46" w14:textId="77777777" w:rsidR="00916310" w:rsidRPr="00434285" w:rsidRDefault="00916310" w:rsidP="00332C16">
      <w:pPr>
        <w:pStyle w:val="ListParagraph"/>
        <w:numPr>
          <w:ilvl w:val="0"/>
          <w:numId w:val="39"/>
        </w:numPr>
        <w:spacing w:before="120" w:after="120"/>
        <w:rPr>
          <w:rFonts w:ascii="Arial" w:hAnsi="Arial" w:cs="Arial"/>
        </w:rPr>
      </w:pPr>
      <w:r w:rsidRPr="00434285">
        <w:rPr>
          <w:rFonts w:ascii="Arial" w:hAnsi="Arial" w:cs="Arial"/>
        </w:rPr>
        <w:t>have the right training.</w:t>
      </w:r>
    </w:p>
    <w:p w14:paraId="2446BEAC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This includes training on:</w:t>
      </w:r>
    </w:p>
    <w:p w14:paraId="490D8BA6" w14:textId="77777777" w:rsidR="00916310" w:rsidRPr="00434285" w:rsidRDefault="00916310" w:rsidP="00332C16">
      <w:pPr>
        <w:pStyle w:val="ListParagraph"/>
        <w:numPr>
          <w:ilvl w:val="0"/>
          <w:numId w:val="39"/>
        </w:numPr>
        <w:spacing w:before="120" w:after="120"/>
        <w:rPr>
          <w:rFonts w:ascii="Arial" w:hAnsi="Arial" w:cs="Arial"/>
        </w:rPr>
      </w:pPr>
      <w:r w:rsidRPr="00434285">
        <w:rPr>
          <w:rFonts w:ascii="Arial" w:hAnsi="Arial" w:cs="Arial"/>
        </w:rPr>
        <w:t>disability</w:t>
      </w:r>
    </w:p>
    <w:p w14:paraId="27B33DDE" w14:textId="77777777" w:rsidR="00916310" w:rsidRPr="00434285" w:rsidRDefault="00916310" w:rsidP="00BD20D1">
      <w:pPr>
        <w:pStyle w:val="ListParagraph"/>
        <w:numPr>
          <w:ilvl w:val="0"/>
          <w:numId w:val="39"/>
        </w:numPr>
        <w:spacing w:before="120" w:after="120"/>
        <w:rPr>
          <w:rFonts w:ascii="Arial" w:hAnsi="Arial" w:cs="Arial"/>
        </w:rPr>
      </w:pPr>
      <w:r w:rsidRPr="00434285">
        <w:rPr>
          <w:rFonts w:ascii="Arial" w:hAnsi="Arial" w:cs="Arial"/>
        </w:rPr>
        <w:t>the laws and rules about the NDIS.</w:t>
      </w:r>
    </w:p>
    <w:p w14:paraId="225929F8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We will check how the: </w:t>
      </w:r>
    </w:p>
    <w:p w14:paraId="51ABCB09" w14:textId="77777777" w:rsidR="00916310" w:rsidRPr="00434285" w:rsidRDefault="00916310" w:rsidP="00BD20D1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program works</w:t>
      </w:r>
    </w:p>
    <w:p w14:paraId="4698FE19" w14:textId="77777777" w:rsidR="00916310" w:rsidRPr="00434285" w:rsidRDefault="00916310" w:rsidP="00BD20D1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experts make decisions.</w:t>
      </w:r>
    </w:p>
    <w:p w14:paraId="7658D926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We will check what support participants can get to take part in the program.</w:t>
      </w:r>
    </w:p>
    <w:p w14:paraId="498F7F5D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lastRenderedPageBreak/>
        <w:t>We will also check how the program chooses which decisions to review.</w:t>
      </w:r>
    </w:p>
    <w:p w14:paraId="2115F6AB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We will check how the program shares information with the community.</w:t>
      </w:r>
    </w:p>
    <w:p w14:paraId="62A4B677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This includes how they keep information about participants private.</w:t>
      </w:r>
    </w:p>
    <w:p w14:paraId="63F8E3D9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We will check surveys the NDIA runs for: </w:t>
      </w:r>
    </w:p>
    <w:p w14:paraId="5E49D5E5" w14:textId="77777777" w:rsidR="00916310" w:rsidRPr="00434285" w:rsidRDefault="00916310" w:rsidP="00BD20D1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participants </w:t>
      </w:r>
    </w:p>
    <w:p w14:paraId="519F98C4" w14:textId="77777777" w:rsidR="00916310" w:rsidRPr="00434285" w:rsidRDefault="00916310" w:rsidP="00BD20D1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other people involved in the program.</w:t>
      </w:r>
    </w:p>
    <w:p w14:paraId="72B48A97" w14:textId="657312B3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We will also check how the program handles </w:t>
      </w:r>
      <w:r w:rsidRPr="00434285">
        <w:rPr>
          <w:rStyle w:val="Strong"/>
          <w:rFonts w:ascii="Arial" w:hAnsi="Arial" w:cs="Arial"/>
        </w:rPr>
        <w:t>complaints</w:t>
      </w:r>
      <w:r w:rsidRPr="00434285">
        <w:rPr>
          <w:rFonts w:ascii="Arial" w:hAnsi="Arial" w:cs="Arial"/>
        </w:rPr>
        <w:t>.</w:t>
      </w:r>
    </w:p>
    <w:p w14:paraId="1335B892" w14:textId="697D0962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When someone makes a complaint, they share what:</w:t>
      </w:r>
    </w:p>
    <w:p w14:paraId="0EF67A4E" w14:textId="77777777" w:rsidR="00916310" w:rsidRPr="00434285" w:rsidRDefault="00916310" w:rsidP="00BD20D1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has gone wrong</w:t>
      </w:r>
    </w:p>
    <w:p w14:paraId="20BEBDD5" w14:textId="77777777" w:rsidR="00916310" w:rsidRPr="00434285" w:rsidRDefault="00916310" w:rsidP="00BD20D1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isn’t working well.</w:t>
      </w:r>
    </w:p>
    <w:p w14:paraId="35FBB636" w14:textId="77777777" w:rsidR="002D3BAF" w:rsidRPr="00434285" w:rsidRDefault="002D3BAF" w:rsidP="00916310">
      <w:pPr>
        <w:rPr>
          <w:rFonts w:ascii="Arial" w:hAnsi="Arial" w:cs="Arial"/>
          <w:b/>
          <w:bCs/>
          <w:color w:val="6B2976"/>
          <w:sz w:val="40"/>
          <w:szCs w:val="26"/>
          <w:lang w:val="x-none" w:eastAsia="x-none"/>
        </w:rPr>
      </w:pPr>
      <w:r w:rsidRPr="00434285">
        <w:rPr>
          <w:rFonts w:ascii="Arial" w:hAnsi="Arial" w:cs="Arial"/>
        </w:rPr>
        <w:br w:type="page"/>
      </w:r>
    </w:p>
    <w:p w14:paraId="3A6FF727" w14:textId="680F8204" w:rsidR="00E46ECA" w:rsidRPr="00434285" w:rsidRDefault="00E46ECA" w:rsidP="002D3BAF">
      <w:pPr>
        <w:pStyle w:val="Heading2"/>
        <w:rPr>
          <w:rFonts w:ascii="Arial" w:hAnsi="Arial" w:cs="Arial"/>
        </w:rPr>
      </w:pPr>
      <w:bookmarkStart w:id="96" w:name="_Toc120264755"/>
      <w:r w:rsidRPr="00434285">
        <w:rPr>
          <w:rFonts w:ascii="Arial" w:hAnsi="Arial" w:cs="Arial"/>
        </w:rPr>
        <w:lastRenderedPageBreak/>
        <w:t>Choosing 3 independent experts</w:t>
      </w:r>
      <w:bookmarkEnd w:id="96"/>
    </w:p>
    <w:p w14:paraId="7E51A02F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We agreed for 3 new experts to join the program:</w:t>
      </w:r>
    </w:p>
    <w:p w14:paraId="1C7B2403" w14:textId="77777777" w:rsidR="00916310" w:rsidRPr="00434285" w:rsidRDefault="00916310" w:rsidP="00BD20D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Emeritus Professor Ron McCallum AO</w:t>
      </w:r>
    </w:p>
    <w:p w14:paraId="3B214129" w14:textId="77777777" w:rsidR="00916310" w:rsidRPr="00434285" w:rsidRDefault="00916310" w:rsidP="00BD20D1">
      <w:pPr>
        <w:pStyle w:val="ListParagraph"/>
        <w:rPr>
          <w:rFonts w:ascii="Arial" w:hAnsi="Arial" w:cs="Arial"/>
        </w:rPr>
      </w:pPr>
      <w:r w:rsidRPr="00434285">
        <w:rPr>
          <w:rFonts w:ascii="Arial" w:hAnsi="Arial" w:cs="Arial"/>
        </w:rPr>
        <w:t>This means he is a retired professor.</w:t>
      </w:r>
    </w:p>
    <w:p w14:paraId="05CD92F9" w14:textId="77777777" w:rsidR="00916310" w:rsidRPr="00434285" w:rsidRDefault="00916310" w:rsidP="00332C16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 w:rsidRPr="00434285">
        <w:rPr>
          <w:rFonts w:ascii="Arial" w:hAnsi="Arial" w:cs="Arial"/>
        </w:rPr>
        <w:t>Natalie Wade</w:t>
      </w:r>
    </w:p>
    <w:p w14:paraId="3A8BFC1A" w14:textId="77777777" w:rsidR="00916310" w:rsidRPr="00434285" w:rsidRDefault="00916310" w:rsidP="00332C16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 w:rsidRPr="00434285">
        <w:rPr>
          <w:rFonts w:ascii="Arial" w:hAnsi="Arial" w:cs="Arial"/>
        </w:rPr>
        <w:t>Marg O’Donnell AO</w:t>
      </w:r>
    </w:p>
    <w:p w14:paraId="5CD15CCB" w14:textId="0E896A91" w:rsidR="00E85EF1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Advocacy organisations suggested these 3 people for the program.</w:t>
      </w:r>
    </w:p>
    <w:p w14:paraId="1D1BCA1A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They all have a lot of skills and experience.</w:t>
      </w:r>
    </w:p>
    <w:p w14:paraId="4E25038A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And they know a lot about: </w:t>
      </w:r>
    </w:p>
    <w:p w14:paraId="7D059288" w14:textId="77777777" w:rsidR="00916310" w:rsidRPr="00434285" w:rsidRDefault="00916310" w:rsidP="00332C16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 w:rsidRPr="00434285">
        <w:rPr>
          <w:rFonts w:ascii="Arial" w:hAnsi="Arial" w:cs="Arial"/>
        </w:rPr>
        <w:t>the NDIS</w:t>
      </w:r>
    </w:p>
    <w:p w14:paraId="509ED762" w14:textId="73F95205" w:rsidR="00E85EF1" w:rsidRPr="00434285" w:rsidRDefault="00916310" w:rsidP="00916310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 w:rsidRPr="00434285">
        <w:rPr>
          <w:rFonts w:ascii="Arial" w:hAnsi="Arial" w:cs="Arial"/>
        </w:rPr>
        <w:t>issues that affect people with disability.</w:t>
      </w:r>
    </w:p>
    <w:p w14:paraId="4EF0A574" w14:textId="59489592" w:rsidR="00D1214B" w:rsidRPr="00434285" w:rsidRDefault="00D1214B" w:rsidP="00D1214B">
      <w:pPr>
        <w:pStyle w:val="Heading3"/>
        <w:rPr>
          <w:rFonts w:ascii="Arial" w:hAnsi="Arial" w:cs="Arial"/>
        </w:rPr>
      </w:pPr>
      <w:r w:rsidRPr="00434285">
        <w:rPr>
          <w:rFonts w:ascii="Arial" w:hAnsi="Arial" w:cs="Arial"/>
        </w:rPr>
        <w:t>Skills they must have</w:t>
      </w:r>
    </w:p>
    <w:p w14:paraId="6366535D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We also agreed to the list of skills independent experts must have.</w:t>
      </w:r>
    </w:p>
    <w:p w14:paraId="6799138A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These skills are listed on the NDIA’s website.</w:t>
      </w:r>
    </w:p>
    <w:p w14:paraId="768F7F87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There are 3 skills they must have.</w:t>
      </w:r>
    </w:p>
    <w:p w14:paraId="7A1C5B8B" w14:textId="20AFB02C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They must have at least 3 years of experience working with the</w:t>
      </w:r>
      <w:r w:rsidR="00352930">
        <w:rPr>
          <w:rFonts w:ascii="Arial" w:hAnsi="Arial" w:cs="Arial"/>
        </w:rPr>
        <w:t> </w:t>
      </w:r>
      <w:r w:rsidRPr="00434285">
        <w:rPr>
          <w:rFonts w:ascii="Arial" w:hAnsi="Arial" w:cs="Arial"/>
        </w:rPr>
        <w:t>disability</w:t>
      </w:r>
      <w:r w:rsidR="00352930">
        <w:rPr>
          <w:rFonts w:ascii="Arial" w:hAnsi="Arial" w:cs="Arial"/>
        </w:rPr>
        <w:t> </w:t>
      </w:r>
      <w:r w:rsidRPr="00434285">
        <w:rPr>
          <w:rFonts w:ascii="Arial" w:hAnsi="Arial" w:cs="Arial"/>
        </w:rPr>
        <w:t>community.</w:t>
      </w:r>
    </w:p>
    <w:p w14:paraId="2CF0ED4A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It’s good if this experience is with the NDIS.</w:t>
      </w:r>
    </w:p>
    <w:p w14:paraId="31CC0B39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For example, they might:</w:t>
      </w:r>
    </w:p>
    <w:p w14:paraId="7BD74D4A" w14:textId="77777777" w:rsidR="00916310" w:rsidRPr="00434285" w:rsidRDefault="00916310" w:rsidP="00332C16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 w:rsidRPr="00434285">
        <w:rPr>
          <w:rFonts w:ascii="Arial" w:hAnsi="Arial" w:cs="Arial"/>
        </w:rPr>
        <w:t>have personal experience</w:t>
      </w:r>
    </w:p>
    <w:p w14:paraId="0DBD09F2" w14:textId="77777777" w:rsidR="00916310" w:rsidRPr="00434285" w:rsidRDefault="00916310" w:rsidP="00332C16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 w:rsidRPr="00434285">
        <w:rPr>
          <w:rFonts w:ascii="Arial" w:hAnsi="Arial" w:cs="Arial"/>
        </w:rPr>
        <w:t>support people with disability.</w:t>
      </w:r>
    </w:p>
    <w:p w14:paraId="28333858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They must also have experience working with the courts and law.</w:t>
      </w:r>
    </w:p>
    <w:p w14:paraId="500560FC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Or in another job that reviews decisions.</w:t>
      </w:r>
    </w:p>
    <w:p w14:paraId="7966754A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lastRenderedPageBreak/>
        <w:t>They must also show they can understand and use the law.</w:t>
      </w:r>
    </w:p>
    <w:p w14:paraId="6AAE9E9A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They need to do this to explain why they make their decisions.</w:t>
      </w:r>
    </w:p>
    <w:p w14:paraId="48076A90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There are also other important skills they need to have.</w:t>
      </w:r>
    </w:p>
    <w:p w14:paraId="5F8FF060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An independent expert should:</w:t>
      </w:r>
    </w:p>
    <w:p w14:paraId="30057974" w14:textId="77777777" w:rsidR="00916310" w:rsidRPr="00434285" w:rsidRDefault="00916310" w:rsidP="00332C16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 w:rsidRPr="00434285">
        <w:rPr>
          <w:rFonts w:ascii="Arial" w:hAnsi="Arial" w:cs="Arial"/>
        </w:rPr>
        <w:t>be good at working with other people</w:t>
      </w:r>
    </w:p>
    <w:p w14:paraId="5D11242A" w14:textId="77777777" w:rsidR="00916310" w:rsidRPr="00434285" w:rsidRDefault="00916310" w:rsidP="00332C16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 w:rsidRPr="00434285">
        <w:rPr>
          <w:rFonts w:ascii="Arial" w:hAnsi="Arial" w:cs="Arial"/>
        </w:rPr>
        <w:t>think about what support participants need.</w:t>
      </w:r>
    </w:p>
    <w:p w14:paraId="75A554F8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They should be: </w:t>
      </w:r>
    </w:p>
    <w:p w14:paraId="62B995A5" w14:textId="77777777" w:rsidR="00916310" w:rsidRPr="00434285" w:rsidRDefault="00916310" w:rsidP="00191537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independent </w:t>
      </w:r>
    </w:p>
    <w:p w14:paraId="04AEB5FC" w14:textId="77777777" w:rsidR="00916310" w:rsidRPr="00434285" w:rsidRDefault="00916310" w:rsidP="00191537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fair.</w:t>
      </w:r>
    </w:p>
    <w:p w14:paraId="3D882C42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They should also have good </w:t>
      </w:r>
      <w:r w:rsidRPr="00434285">
        <w:rPr>
          <w:rStyle w:val="Strong"/>
          <w:rFonts w:ascii="Arial" w:hAnsi="Arial" w:cs="Arial"/>
        </w:rPr>
        <w:t>attitudes</w:t>
      </w:r>
      <w:r w:rsidRPr="00434285">
        <w:rPr>
          <w:rFonts w:ascii="Arial" w:hAnsi="Arial" w:cs="Arial"/>
        </w:rPr>
        <w:t xml:space="preserve"> towards disability.</w:t>
      </w:r>
    </w:p>
    <w:p w14:paraId="2C16C428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Attitudes are what you think, feel and believe.</w:t>
      </w:r>
    </w:p>
    <w:p w14:paraId="007006C1" w14:textId="5A80F3F4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Independent experts must also follow rules for</w:t>
      </w:r>
      <w:r w:rsidR="0081088F">
        <w:rPr>
          <w:rFonts w:ascii="Arial" w:hAnsi="Arial" w:cs="Arial"/>
        </w:rPr>
        <w:t xml:space="preserve"> </w:t>
      </w:r>
      <w:r w:rsidRPr="00434285">
        <w:rPr>
          <w:rFonts w:ascii="Arial" w:hAnsi="Arial" w:cs="Arial"/>
        </w:rPr>
        <w:t>Australian</w:t>
      </w:r>
      <w:r w:rsidR="0081088F">
        <w:rPr>
          <w:rFonts w:ascii="Arial" w:hAnsi="Arial" w:cs="Arial"/>
        </w:rPr>
        <w:t> </w:t>
      </w:r>
      <w:r w:rsidRPr="00434285">
        <w:rPr>
          <w:rFonts w:ascii="Arial" w:hAnsi="Arial" w:cs="Arial"/>
        </w:rPr>
        <w:t>Government</w:t>
      </w:r>
      <w:r w:rsidR="0081088F">
        <w:rPr>
          <w:rFonts w:ascii="Arial" w:hAnsi="Arial" w:cs="Arial"/>
        </w:rPr>
        <w:t> </w:t>
      </w:r>
      <w:r w:rsidRPr="00434285">
        <w:rPr>
          <w:rFonts w:ascii="Arial" w:hAnsi="Arial" w:cs="Arial"/>
        </w:rPr>
        <w:t>staff.</w:t>
      </w:r>
    </w:p>
    <w:p w14:paraId="64BFD3E2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This includes rules about:</w:t>
      </w:r>
    </w:p>
    <w:p w14:paraId="2E3060AB" w14:textId="77777777" w:rsidR="00916310" w:rsidRPr="00434285" w:rsidRDefault="00916310" w:rsidP="00332C16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 w:rsidRPr="00434285">
        <w:rPr>
          <w:rFonts w:ascii="Arial" w:hAnsi="Arial" w:cs="Arial"/>
        </w:rPr>
        <w:t>how they should behave</w:t>
      </w:r>
    </w:p>
    <w:p w14:paraId="10F93DB7" w14:textId="3ECC7544" w:rsidR="00916310" w:rsidRPr="00434285" w:rsidRDefault="00916310" w:rsidP="00332C16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 w:rsidRPr="00434285">
        <w:rPr>
          <w:rFonts w:ascii="Arial" w:hAnsi="Arial" w:cs="Arial"/>
        </w:rPr>
        <w:t>focusing on participants.</w:t>
      </w:r>
    </w:p>
    <w:p w14:paraId="44BB7776" w14:textId="2D026F6E" w:rsidR="00C6494F" w:rsidRPr="00434285" w:rsidRDefault="00C6494F">
      <w:pPr>
        <w:spacing w:before="0" w:after="0" w:line="240" w:lineRule="auto"/>
        <w:rPr>
          <w:rFonts w:ascii="Arial" w:hAnsi="Arial" w:cs="Arial"/>
        </w:rPr>
      </w:pPr>
      <w:r w:rsidRPr="00434285">
        <w:rPr>
          <w:rFonts w:ascii="Arial" w:hAnsi="Arial" w:cs="Arial"/>
        </w:rPr>
        <w:br w:type="page"/>
      </w:r>
    </w:p>
    <w:p w14:paraId="3EA8C463" w14:textId="1BC2AC03" w:rsidR="00E46ECA" w:rsidRPr="00434285" w:rsidRDefault="000F32BF" w:rsidP="002D3BAF">
      <w:pPr>
        <w:pStyle w:val="Heading2"/>
        <w:rPr>
          <w:rFonts w:ascii="Arial" w:hAnsi="Arial" w:cs="Arial"/>
        </w:rPr>
      </w:pPr>
      <w:bookmarkStart w:id="97" w:name="_Toc120264756"/>
      <w:r w:rsidRPr="00434285">
        <w:rPr>
          <w:rFonts w:ascii="Arial" w:hAnsi="Arial" w:cs="Arial"/>
          <w:lang w:val="en-US"/>
        </w:rPr>
        <w:lastRenderedPageBreak/>
        <w:t>Checking how</w:t>
      </w:r>
      <w:r w:rsidR="00E46ECA" w:rsidRPr="00434285">
        <w:rPr>
          <w:rFonts w:ascii="Arial" w:hAnsi="Arial" w:cs="Arial"/>
        </w:rPr>
        <w:t xml:space="preserve"> the program</w:t>
      </w:r>
      <w:r w:rsidRPr="00434285">
        <w:rPr>
          <w:rFonts w:ascii="Arial" w:hAnsi="Arial" w:cs="Arial"/>
          <w:lang w:val="en-US"/>
        </w:rPr>
        <w:t xml:space="preserve"> is going</w:t>
      </w:r>
      <w:bookmarkEnd w:id="97"/>
    </w:p>
    <w:p w14:paraId="57EBFB8D" w14:textId="64124F38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We are working with the NDIA to look at </w:t>
      </w:r>
      <w:r w:rsidRPr="00434285">
        <w:rPr>
          <w:rStyle w:val="Strong"/>
          <w:rFonts w:ascii="Arial" w:hAnsi="Arial" w:cs="Arial"/>
        </w:rPr>
        <w:t>data</w:t>
      </w:r>
      <w:r w:rsidRPr="00434285">
        <w:rPr>
          <w:rFonts w:ascii="Arial" w:hAnsi="Arial" w:cs="Arial"/>
        </w:rPr>
        <w:t xml:space="preserve"> about how the program is</w:t>
      </w:r>
      <w:r w:rsidR="0081088F">
        <w:rPr>
          <w:rFonts w:ascii="Arial" w:hAnsi="Arial" w:cs="Arial"/>
        </w:rPr>
        <w:t> </w:t>
      </w:r>
      <w:r w:rsidRPr="00434285">
        <w:rPr>
          <w:rFonts w:ascii="Arial" w:hAnsi="Arial" w:cs="Arial"/>
        </w:rPr>
        <w:t>going.</w:t>
      </w:r>
    </w:p>
    <w:p w14:paraId="131E2AE4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Data includes facts and information.</w:t>
      </w:r>
    </w:p>
    <w:p w14:paraId="07602674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This also includes information from surveys.</w:t>
      </w:r>
    </w:p>
    <w:p w14:paraId="0EAFD768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And other ideas people have shared.</w:t>
      </w:r>
    </w:p>
    <w:p w14:paraId="0AE76B27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We use this data to check how well the program is working.</w:t>
      </w:r>
    </w:p>
    <w:p w14:paraId="4CBE5C72" w14:textId="57148FCD" w:rsidR="00434285" w:rsidRPr="00434285" w:rsidRDefault="00916310" w:rsidP="00434285">
      <w:pPr>
        <w:rPr>
          <w:rFonts w:ascii="Arial" w:hAnsi="Arial" w:cs="Arial"/>
        </w:rPr>
      </w:pPr>
      <w:r w:rsidRPr="00434285">
        <w:rPr>
          <w:rFonts w:ascii="Arial" w:hAnsi="Arial" w:cs="Arial"/>
        </w:rPr>
        <w:t>This includes how many decisions independent experts have reviewed.</w:t>
      </w:r>
      <w:bookmarkStart w:id="98" w:name="_Toc12634029"/>
      <w:bookmarkStart w:id="99" w:name="_Toc12636487"/>
      <w:bookmarkStart w:id="100" w:name="_Toc43391451"/>
      <w:bookmarkStart w:id="101" w:name="_Toc43391513"/>
    </w:p>
    <w:p w14:paraId="2808C38B" w14:textId="3311CBA6" w:rsidR="00493D5D" w:rsidRPr="00434285" w:rsidRDefault="00493D5D" w:rsidP="00434285">
      <w:pPr>
        <w:pStyle w:val="Heading2"/>
        <w:spacing w:before="480" w:after="240"/>
        <w:rPr>
          <w:rFonts w:ascii="Arial" w:hAnsi="Arial" w:cs="Arial"/>
        </w:rPr>
      </w:pPr>
      <w:bookmarkStart w:id="102" w:name="_Toc120264757"/>
      <w:r w:rsidRPr="00434285">
        <w:rPr>
          <w:rFonts w:ascii="Arial" w:hAnsi="Arial" w:cs="Arial"/>
        </w:rPr>
        <w:t>More information</w:t>
      </w:r>
      <w:bookmarkEnd w:id="98"/>
      <w:bookmarkEnd w:id="99"/>
      <w:bookmarkEnd w:id="100"/>
      <w:bookmarkEnd w:id="101"/>
      <w:bookmarkEnd w:id="102"/>
    </w:p>
    <w:p w14:paraId="73426CE8" w14:textId="1AD6E93C" w:rsidR="008A5DB9" w:rsidRPr="00434285" w:rsidRDefault="008A5DB9" w:rsidP="00916310">
      <w:pPr>
        <w:rPr>
          <w:rFonts w:ascii="Arial" w:hAnsi="Arial" w:cs="Arial"/>
          <w:lang w:val="x-none" w:eastAsia="x-none"/>
        </w:rPr>
      </w:pPr>
      <w:r w:rsidRPr="00434285">
        <w:rPr>
          <w:rFonts w:ascii="Arial" w:hAnsi="Arial" w:cs="Arial"/>
        </w:rPr>
        <w:t>For more information about this</w:t>
      </w:r>
      <w:r w:rsidR="00A52D70" w:rsidRPr="00434285">
        <w:rPr>
          <w:rFonts w:ascii="Arial" w:hAnsi="Arial" w:cs="Arial"/>
        </w:rPr>
        <w:t xml:space="preserve"> bulletin</w:t>
      </w:r>
      <w:r w:rsidRPr="00434285">
        <w:rPr>
          <w:rFonts w:ascii="Arial" w:hAnsi="Arial" w:cs="Arial"/>
        </w:rPr>
        <w:t xml:space="preserve">, please contact </w:t>
      </w:r>
      <w:r w:rsidR="002525E1" w:rsidRPr="00434285">
        <w:rPr>
          <w:rFonts w:ascii="Arial" w:hAnsi="Arial" w:cs="Arial"/>
        </w:rPr>
        <w:t>us</w:t>
      </w:r>
      <w:r w:rsidRPr="00434285">
        <w:rPr>
          <w:rFonts w:ascii="Arial" w:hAnsi="Arial" w:cs="Arial"/>
        </w:rPr>
        <w:t>.</w:t>
      </w:r>
    </w:p>
    <w:p w14:paraId="134912A4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You can send us an email.</w:t>
      </w:r>
    </w:p>
    <w:p w14:paraId="755CD074" w14:textId="6EA0DFC1" w:rsidR="00916310" w:rsidRPr="00434285" w:rsidRDefault="00434285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Email – </w:t>
      </w:r>
      <w:hyperlink r:id="rId9" w:history="1">
        <w:r w:rsidRPr="00434285">
          <w:rPr>
            <w:rStyle w:val="Hyperlink"/>
            <w:rFonts w:ascii="Arial" w:hAnsi="Arial" w:cs="Arial"/>
          </w:rPr>
          <w:t>Independentexpertreview@ndis.gov.au</w:t>
        </w:r>
      </w:hyperlink>
    </w:p>
    <w:p w14:paraId="04B5D8CC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You can also visit the NDIS website.</w:t>
      </w:r>
    </w:p>
    <w:p w14:paraId="4F4AB7E4" w14:textId="7902EB69" w:rsidR="00916310" w:rsidRPr="00434285" w:rsidRDefault="00434285" w:rsidP="00916310">
      <w:pPr>
        <w:rPr>
          <w:rStyle w:val="IntenseEmphasis1"/>
          <w:rFonts w:ascii="Arial" w:hAnsi="Arial" w:cs="Arial"/>
        </w:rPr>
      </w:pPr>
      <w:r w:rsidRPr="00434285">
        <w:rPr>
          <w:rFonts w:ascii="Arial" w:hAnsi="Arial" w:cs="Arial"/>
        </w:rPr>
        <w:t xml:space="preserve">Website – </w:t>
      </w:r>
      <w:hyperlink r:id="rId10" w:history="1">
        <w:r w:rsidRPr="00434285">
          <w:rPr>
            <w:rStyle w:val="Hyperlink"/>
            <w:rFonts w:ascii="Arial" w:hAnsi="Arial" w:cs="Arial"/>
          </w:rPr>
          <w:t>www.ndis.gov.au</w:t>
        </w:r>
      </w:hyperlink>
    </w:p>
    <w:p w14:paraId="007D7EFF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You can call the NDIA.</w:t>
      </w:r>
    </w:p>
    <w:p w14:paraId="697DB5F4" w14:textId="022D20E1" w:rsidR="00916310" w:rsidRPr="00434285" w:rsidRDefault="00434285" w:rsidP="00916310">
      <w:pPr>
        <w:rPr>
          <w:rStyle w:val="IntenseEmphasis1"/>
          <w:rFonts w:ascii="Arial" w:hAnsi="Arial" w:cs="Arial"/>
        </w:rPr>
      </w:pPr>
      <w:r w:rsidRPr="00434285">
        <w:rPr>
          <w:rFonts w:ascii="Arial" w:hAnsi="Arial" w:cs="Arial"/>
        </w:rPr>
        <w:t>Phone –</w:t>
      </w:r>
      <w:r w:rsidRPr="00434285">
        <w:rPr>
          <w:rStyle w:val="IntenseEmphasis1"/>
          <w:rFonts w:ascii="Arial" w:hAnsi="Arial" w:cs="Arial"/>
        </w:rPr>
        <w:t xml:space="preserve"> </w:t>
      </w:r>
      <w:r w:rsidR="00916310" w:rsidRPr="00434285">
        <w:rPr>
          <w:rStyle w:val="IntenseEmphasis1"/>
          <w:rFonts w:ascii="Arial" w:hAnsi="Arial" w:cs="Arial"/>
        </w:rPr>
        <w:t>1800 800 110</w:t>
      </w:r>
    </w:p>
    <w:p w14:paraId="16BA5020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You can follow them on Facebook.</w:t>
      </w:r>
    </w:p>
    <w:p w14:paraId="04A08B95" w14:textId="300C10D0" w:rsidR="00916310" w:rsidRPr="00434285" w:rsidRDefault="00434285" w:rsidP="00916310">
      <w:pPr>
        <w:rPr>
          <w:rStyle w:val="Hyperlink"/>
          <w:rFonts w:ascii="Arial" w:hAnsi="Arial" w:cs="Arial"/>
        </w:rPr>
      </w:pPr>
      <w:r w:rsidRPr="00434285">
        <w:rPr>
          <w:rFonts w:ascii="Arial" w:hAnsi="Arial" w:cs="Arial"/>
        </w:rPr>
        <w:t xml:space="preserve">Facebook – </w:t>
      </w:r>
      <w:hyperlink r:id="rId11" w:history="1">
        <w:r w:rsidRPr="00434285">
          <w:rPr>
            <w:rStyle w:val="Hyperlink"/>
            <w:rFonts w:ascii="Arial" w:hAnsi="Arial" w:cs="Arial"/>
          </w:rPr>
          <w:t>www.facebook.com/NDISAus</w:t>
        </w:r>
      </w:hyperlink>
    </w:p>
    <w:p w14:paraId="1E179033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You can also follow them on Twitter. </w:t>
      </w:r>
    </w:p>
    <w:p w14:paraId="0903A96E" w14:textId="3B3CA92F" w:rsidR="00434285" w:rsidRPr="00434285" w:rsidRDefault="00434285" w:rsidP="00916310">
      <w:pPr>
        <w:rPr>
          <w:rStyle w:val="IntenseEmphasis1"/>
          <w:rFonts w:ascii="Arial" w:hAnsi="Arial" w:cs="Arial"/>
        </w:rPr>
      </w:pPr>
      <w:r w:rsidRPr="00434285">
        <w:rPr>
          <w:rFonts w:ascii="Arial" w:hAnsi="Arial" w:cs="Arial"/>
        </w:rPr>
        <w:t>Twitter –</w:t>
      </w:r>
      <w:r w:rsidRPr="00434285">
        <w:rPr>
          <w:rStyle w:val="IntenseEmphasis1"/>
          <w:rFonts w:ascii="Arial" w:hAnsi="Arial" w:cs="Arial"/>
        </w:rPr>
        <w:t xml:space="preserve"> </w:t>
      </w:r>
      <w:r w:rsidR="00916310" w:rsidRPr="00434285">
        <w:rPr>
          <w:rStyle w:val="IntenseEmphasis1"/>
          <w:rFonts w:ascii="Arial" w:hAnsi="Arial" w:cs="Arial"/>
        </w:rPr>
        <w:t>@NDIS</w:t>
      </w:r>
    </w:p>
    <w:p w14:paraId="51E5710E" w14:textId="28705505" w:rsidR="00434285" w:rsidRPr="00434285" w:rsidRDefault="00434285">
      <w:pPr>
        <w:spacing w:before="0" w:after="0" w:line="240" w:lineRule="auto"/>
        <w:rPr>
          <w:rStyle w:val="IntenseEmphasis1"/>
          <w:rFonts w:ascii="Arial" w:hAnsi="Arial" w:cs="Arial"/>
        </w:rPr>
      </w:pPr>
      <w:r w:rsidRPr="00434285">
        <w:rPr>
          <w:rStyle w:val="IntenseEmphasis1"/>
          <w:rFonts w:ascii="Arial" w:hAnsi="Arial" w:cs="Arial"/>
        </w:rPr>
        <w:br w:type="page"/>
      </w:r>
    </w:p>
    <w:p w14:paraId="43BA4784" w14:textId="2603FFF7" w:rsidR="00CD310C" w:rsidRPr="00434285" w:rsidRDefault="00CD310C" w:rsidP="00AA574A">
      <w:pPr>
        <w:pStyle w:val="Heading3"/>
        <w:rPr>
          <w:rFonts w:ascii="Arial" w:hAnsi="Arial" w:cs="Arial"/>
        </w:rPr>
      </w:pPr>
      <w:bookmarkStart w:id="103" w:name="_Toc43391514"/>
      <w:r w:rsidRPr="00434285">
        <w:rPr>
          <w:rFonts w:ascii="Arial" w:hAnsi="Arial" w:cs="Arial"/>
        </w:rPr>
        <w:lastRenderedPageBreak/>
        <w:t xml:space="preserve">Support to talk to </w:t>
      </w:r>
      <w:bookmarkEnd w:id="103"/>
      <w:r w:rsidR="002525E1" w:rsidRPr="00434285">
        <w:rPr>
          <w:rFonts w:ascii="Arial" w:hAnsi="Arial" w:cs="Arial"/>
        </w:rPr>
        <w:t>the NDIA</w:t>
      </w:r>
    </w:p>
    <w:p w14:paraId="73AEE969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You can talk to the NDIA online using the webchat feature at the top of their website. </w:t>
      </w:r>
    </w:p>
    <w:p w14:paraId="183D6552" w14:textId="77777777" w:rsidR="00916310" w:rsidRPr="00434285" w:rsidRDefault="00D5591A" w:rsidP="00115682">
      <w:pPr>
        <w:pStyle w:val="Body"/>
        <w:spacing w:after="0"/>
        <w:rPr>
          <w:rFonts w:ascii="Arial" w:hAnsi="Arial" w:cs="Arial"/>
          <w:b/>
          <w:color w:val="6B2976"/>
        </w:rPr>
      </w:pPr>
      <w:hyperlink r:id="rId12" w:history="1">
        <w:r w:rsidR="00916310" w:rsidRPr="00434285">
          <w:rPr>
            <w:rStyle w:val="Hyperlink"/>
            <w:rFonts w:ascii="Arial" w:hAnsi="Arial" w:cs="Arial"/>
          </w:rPr>
          <w:t>www.ndis.gov.au</w:t>
        </w:r>
      </w:hyperlink>
    </w:p>
    <w:p w14:paraId="0664BE27" w14:textId="6622C141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If you speak a language other than English, you can call:</w:t>
      </w:r>
    </w:p>
    <w:p w14:paraId="61DF9CF5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Translating and Interpreting Service (TIS)</w:t>
      </w:r>
    </w:p>
    <w:p w14:paraId="5A954515" w14:textId="377409A5" w:rsidR="00916310" w:rsidRPr="00434285" w:rsidRDefault="00434285" w:rsidP="00916310">
      <w:pPr>
        <w:rPr>
          <w:rStyle w:val="IntenseEmphasis1"/>
          <w:rFonts w:ascii="Arial" w:hAnsi="Arial" w:cs="Arial"/>
        </w:rPr>
      </w:pPr>
      <w:r w:rsidRPr="00434285">
        <w:rPr>
          <w:rFonts w:ascii="Arial" w:hAnsi="Arial" w:cs="Arial"/>
        </w:rPr>
        <w:t>Phone –</w:t>
      </w:r>
      <w:r w:rsidRPr="00434285">
        <w:rPr>
          <w:rStyle w:val="IntenseEmphasis1"/>
          <w:rFonts w:ascii="Arial" w:hAnsi="Arial" w:cs="Arial"/>
        </w:rPr>
        <w:t xml:space="preserve"> </w:t>
      </w:r>
      <w:r w:rsidR="00916310" w:rsidRPr="00434285">
        <w:rPr>
          <w:rStyle w:val="IntenseEmphasis1"/>
          <w:rFonts w:ascii="Arial" w:hAnsi="Arial" w:cs="Arial"/>
        </w:rPr>
        <w:t>131 450</w:t>
      </w:r>
    </w:p>
    <w:p w14:paraId="2B882DEB" w14:textId="26698D78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If you have a speech or hearing impairment, you can call:</w:t>
      </w:r>
    </w:p>
    <w:p w14:paraId="22564A71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TTY</w:t>
      </w:r>
    </w:p>
    <w:p w14:paraId="6372A21F" w14:textId="085BB674" w:rsidR="00916310" w:rsidRPr="00434285" w:rsidRDefault="00434285" w:rsidP="00916310">
      <w:pPr>
        <w:rPr>
          <w:rStyle w:val="IntenseEmphasis1"/>
          <w:rFonts w:ascii="Arial" w:hAnsi="Arial" w:cs="Arial"/>
        </w:rPr>
      </w:pPr>
      <w:r w:rsidRPr="00434285">
        <w:rPr>
          <w:rFonts w:ascii="Arial" w:hAnsi="Arial" w:cs="Arial"/>
        </w:rPr>
        <w:t>Phone –</w:t>
      </w:r>
      <w:r w:rsidRPr="00434285">
        <w:rPr>
          <w:rStyle w:val="IntenseEmphasis1"/>
          <w:rFonts w:ascii="Arial" w:hAnsi="Arial" w:cs="Arial"/>
        </w:rPr>
        <w:t xml:space="preserve"> </w:t>
      </w:r>
      <w:r w:rsidR="00916310" w:rsidRPr="00434285">
        <w:rPr>
          <w:rStyle w:val="IntenseEmphasis1"/>
          <w:rFonts w:ascii="Arial" w:hAnsi="Arial" w:cs="Arial"/>
        </w:rPr>
        <w:t>1800 555 677</w:t>
      </w:r>
    </w:p>
    <w:p w14:paraId="3FC26DA2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Speak and Listen</w:t>
      </w:r>
    </w:p>
    <w:p w14:paraId="20F4A8AF" w14:textId="03FF6CC9" w:rsidR="00916310" w:rsidRPr="00434285" w:rsidRDefault="00434285" w:rsidP="00916310">
      <w:pPr>
        <w:rPr>
          <w:rStyle w:val="IntenseEmphasis1"/>
          <w:rFonts w:ascii="Arial" w:hAnsi="Arial" w:cs="Arial"/>
        </w:rPr>
      </w:pPr>
      <w:r w:rsidRPr="00434285">
        <w:rPr>
          <w:rFonts w:ascii="Arial" w:hAnsi="Arial" w:cs="Arial"/>
        </w:rPr>
        <w:t>Phone –</w:t>
      </w:r>
      <w:r w:rsidRPr="00434285">
        <w:rPr>
          <w:rStyle w:val="IntenseEmphasis1"/>
          <w:rFonts w:ascii="Arial" w:hAnsi="Arial" w:cs="Arial"/>
        </w:rPr>
        <w:t xml:space="preserve"> </w:t>
      </w:r>
      <w:r w:rsidR="00916310" w:rsidRPr="00434285">
        <w:rPr>
          <w:rStyle w:val="IntenseEmphasis1"/>
          <w:rFonts w:ascii="Arial" w:hAnsi="Arial" w:cs="Arial"/>
        </w:rPr>
        <w:t>1800 555 727</w:t>
      </w:r>
    </w:p>
    <w:p w14:paraId="64F80A54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National Relay Service</w:t>
      </w:r>
    </w:p>
    <w:p w14:paraId="1AB120AB" w14:textId="7C574D7E" w:rsidR="00916310" w:rsidRPr="00434285" w:rsidRDefault="00434285" w:rsidP="00916310">
      <w:pPr>
        <w:rPr>
          <w:rStyle w:val="IntenseEmphasis1"/>
          <w:rFonts w:ascii="Arial" w:hAnsi="Arial" w:cs="Arial"/>
        </w:rPr>
      </w:pPr>
      <w:r w:rsidRPr="00434285">
        <w:rPr>
          <w:rFonts w:ascii="Arial" w:hAnsi="Arial" w:cs="Arial"/>
        </w:rPr>
        <w:t>Phone –</w:t>
      </w:r>
      <w:r w:rsidRPr="00434285">
        <w:rPr>
          <w:rStyle w:val="IntenseEmphasis1"/>
          <w:rFonts w:ascii="Arial" w:hAnsi="Arial" w:cs="Arial"/>
        </w:rPr>
        <w:t xml:space="preserve"> </w:t>
      </w:r>
      <w:r w:rsidR="00916310" w:rsidRPr="00434285">
        <w:rPr>
          <w:rStyle w:val="IntenseEmphasis1"/>
          <w:rFonts w:ascii="Arial" w:hAnsi="Arial" w:cs="Arial"/>
        </w:rPr>
        <w:t>133 677</w:t>
      </w:r>
    </w:p>
    <w:p w14:paraId="183F0608" w14:textId="06C582A1" w:rsidR="00916310" w:rsidRPr="00434285" w:rsidRDefault="00434285" w:rsidP="00916310">
      <w:pPr>
        <w:rPr>
          <w:rStyle w:val="Hyperlink"/>
          <w:rFonts w:ascii="Arial" w:hAnsi="Arial" w:cs="Arial"/>
        </w:rPr>
      </w:pPr>
      <w:r w:rsidRPr="00434285">
        <w:rPr>
          <w:rFonts w:ascii="Arial" w:hAnsi="Arial" w:cs="Arial"/>
        </w:rPr>
        <w:t xml:space="preserve">Website – </w:t>
      </w:r>
      <w:hyperlink r:id="rId13" w:history="1">
        <w:r w:rsidRPr="00434285">
          <w:rPr>
            <w:rStyle w:val="Hyperlink"/>
            <w:rFonts w:ascii="Arial" w:hAnsi="Arial" w:cs="Arial"/>
          </w:rPr>
          <w:t>www.relayservice.gov.au</w:t>
        </w:r>
      </w:hyperlink>
      <w:r w:rsidR="00916310" w:rsidRPr="00434285">
        <w:rPr>
          <w:rStyle w:val="Hyperlink"/>
          <w:rFonts w:ascii="Arial" w:hAnsi="Arial" w:cs="Arial"/>
        </w:rPr>
        <w:t xml:space="preserve"> </w:t>
      </w:r>
    </w:p>
    <w:p w14:paraId="67504827" w14:textId="09F38185" w:rsidR="00C6494F" w:rsidRPr="00434285" w:rsidRDefault="00C6494F">
      <w:pPr>
        <w:spacing w:before="0" w:after="0" w:line="240" w:lineRule="auto"/>
        <w:rPr>
          <w:rStyle w:val="Hyperlink"/>
          <w:rFonts w:ascii="Arial" w:hAnsi="Arial" w:cs="Arial"/>
        </w:rPr>
      </w:pPr>
      <w:r w:rsidRPr="00434285">
        <w:rPr>
          <w:rStyle w:val="Hyperlink"/>
          <w:rFonts w:ascii="Arial" w:hAnsi="Arial" w:cs="Arial"/>
        </w:rPr>
        <w:br w:type="page"/>
      </w:r>
    </w:p>
    <w:p w14:paraId="386BD733" w14:textId="77777777" w:rsidR="008928D5" w:rsidRPr="00434285" w:rsidRDefault="008928D5" w:rsidP="00DD389A">
      <w:pPr>
        <w:pStyle w:val="Heading2"/>
        <w:rPr>
          <w:rFonts w:ascii="Arial" w:hAnsi="Arial" w:cs="Arial"/>
        </w:rPr>
      </w:pPr>
      <w:bookmarkStart w:id="104" w:name="_Toc43391452"/>
      <w:bookmarkStart w:id="105" w:name="_Toc43391515"/>
      <w:bookmarkStart w:id="106" w:name="_Ref117079481"/>
      <w:bookmarkStart w:id="107" w:name="_Ref119675994"/>
      <w:bookmarkStart w:id="108" w:name="_Toc120264758"/>
      <w:r w:rsidRPr="00434285">
        <w:rPr>
          <w:rFonts w:ascii="Arial" w:hAnsi="Arial" w:cs="Arial"/>
        </w:rPr>
        <w:lastRenderedPageBreak/>
        <w:t>Word list</w:t>
      </w:r>
      <w:bookmarkEnd w:id="104"/>
      <w:bookmarkEnd w:id="105"/>
      <w:bookmarkEnd w:id="106"/>
      <w:bookmarkEnd w:id="107"/>
      <w:bookmarkEnd w:id="108"/>
    </w:p>
    <w:p w14:paraId="1C2B8F54" w14:textId="77777777" w:rsidR="00115682" w:rsidRPr="00434285" w:rsidRDefault="00115682" w:rsidP="00916310">
      <w:pPr>
        <w:rPr>
          <w:rFonts w:ascii="Arial" w:hAnsi="Arial" w:cs="Arial"/>
          <w:lang w:val="x-none" w:eastAsia="x-none"/>
        </w:rPr>
      </w:pPr>
      <w:r w:rsidRPr="00434285">
        <w:rPr>
          <w:rFonts w:ascii="Arial" w:hAnsi="Arial" w:cs="Arial"/>
          <w:lang w:val="x-none" w:eastAsia="x-none"/>
        </w:rPr>
        <w:t xml:space="preserve">This list explains what the </w:t>
      </w:r>
      <w:r w:rsidRPr="00434285">
        <w:rPr>
          <w:rStyle w:val="Strong"/>
          <w:rFonts w:ascii="Arial" w:hAnsi="Arial" w:cs="Arial"/>
          <w:lang w:val="x-none" w:eastAsia="x-none"/>
        </w:rPr>
        <w:t>bold</w:t>
      </w:r>
      <w:r w:rsidRPr="00434285">
        <w:rPr>
          <w:rFonts w:ascii="Arial" w:hAnsi="Arial" w:cs="Arial"/>
          <w:lang w:val="x-none" w:eastAsia="x-none"/>
        </w:rPr>
        <w:t xml:space="preserve"> words in this document mean.</w:t>
      </w:r>
    </w:p>
    <w:p w14:paraId="3CCC24A8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Style w:val="Strong"/>
          <w:rFonts w:ascii="Arial" w:hAnsi="Arial" w:cs="Arial"/>
        </w:rPr>
        <w:t>Administrative Appeals Tribunal (AAT)</w:t>
      </w:r>
      <w:r w:rsidRPr="00434285">
        <w:rPr>
          <w:rFonts w:ascii="Arial" w:hAnsi="Arial" w:cs="Arial"/>
        </w:rPr>
        <w:t xml:space="preserve"> </w:t>
      </w:r>
    </w:p>
    <w:p w14:paraId="7EA7261B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  <w:spacing w:val="4"/>
        </w:rPr>
        <w:t>The AAT is a government organisation that</w:t>
      </w:r>
      <w:r w:rsidRPr="00434285">
        <w:rPr>
          <w:rFonts w:ascii="Arial" w:hAnsi="Arial" w:cs="Arial"/>
        </w:rPr>
        <w:t xml:space="preserve"> is separate to the NDIS.</w:t>
      </w:r>
    </w:p>
    <w:p w14:paraId="6D6DDB48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They review the NDIA’s decisions about:</w:t>
      </w:r>
    </w:p>
    <w:p w14:paraId="2A825491" w14:textId="77777777" w:rsidR="00916310" w:rsidRPr="00434285" w:rsidRDefault="00916310" w:rsidP="002525E1">
      <w:pPr>
        <w:pStyle w:val="review"/>
        <w:tabs>
          <w:tab w:val="left" w:pos="720"/>
        </w:tabs>
        <w:rPr>
          <w:rFonts w:ascii="Arial" w:hAnsi="Arial" w:cs="Arial"/>
        </w:rPr>
      </w:pPr>
      <w:r w:rsidRPr="00434285">
        <w:rPr>
          <w:rFonts w:ascii="Arial" w:hAnsi="Arial" w:cs="Arial"/>
        </w:rPr>
        <w:t>who can join the NDIS</w:t>
      </w:r>
    </w:p>
    <w:p w14:paraId="64F2F872" w14:textId="77777777" w:rsidR="00916310" w:rsidRPr="00434285" w:rsidRDefault="00916310" w:rsidP="002525E1">
      <w:pPr>
        <w:pStyle w:val="review"/>
        <w:tabs>
          <w:tab w:val="left" w:pos="720"/>
        </w:tabs>
        <w:rPr>
          <w:rFonts w:ascii="Arial" w:hAnsi="Arial" w:cs="Arial"/>
        </w:rPr>
      </w:pPr>
      <w:r w:rsidRPr="00434285">
        <w:rPr>
          <w:rFonts w:ascii="Arial" w:hAnsi="Arial" w:cs="Arial"/>
        </w:rPr>
        <w:t>NDIS plans.</w:t>
      </w:r>
    </w:p>
    <w:p w14:paraId="583208FA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Style w:val="Strong"/>
          <w:rFonts w:ascii="Arial" w:hAnsi="Arial" w:cs="Arial"/>
        </w:rPr>
        <w:t>Advocate</w:t>
      </w:r>
      <w:r w:rsidRPr="00434285">
        <w:rPr>
          <w:rFonts w:ascii="Arial" w:hAnsi="Arial" w:cs="Arial"/>
        </w:rPr>
        <w:t xml:space="preserve"> </w:t>
      </w:r>
    </w:p>
    <w:p w14:paraId="128F3750" w14:textId="77777777" w:rsidR="00916310" w:rsidRPr="00434285" w:rsidRDefault="00916310" w:rsidP="00916310">
      <w:pPr>
        <w:rPr>
          <w:rFonts w:ascii="Arial" w:hAnsi="Arial" w:cs="Arial"/>
          <w:spacing w:val="4"/>
        </w:rPr>
      </w:pPr>
      <w:r w:rsidRPr="00434285">
        <w:rPr>
          <w:rFonts w:ascii="Arial" w:hAnsi="Arial" w:cs="Arial"/>
        </w:rPr>
        <w:t>An advocate is someone who speaks up for people with disability.</w:t>
      </w:r>
    </w:p>
    <w:p w14:paraId="1B49BF66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Style w:val="Strong"/>
          <w:rFonts w:ascii="Arial" w:hAnsi="Arial" w:cs="Arial"/>
        </w:rPr>
        <w:t>Attitudes</w:t>
      </w:r>
      <w:r w:rsidRPr="00434285">
        <w:rPr>
          <w:rFonts w:ascii="Arial" w:hAnsi="Arial" w:cs="Arial"/>
        </w:rPr>
        <w:t xml:space="preserve"> </w:t>
      </w:r>
    </w:p>
    <w:p w14:paraId="77405C88" w14:textId="77777777" w:rsidR="00916310" w:rsidRPr="00434285" w:rsidRDefault="00916310" w:rsidP="00916310">
      <w:pPr>
        <w:rPr>
          <w:rStyle w:val="Strong"/>
          <w:rFonts w:ascii="Arial" w:hAnsi="Arial" w:cs="Arial"/>
        </w:rPr>
      </w:pPr>
      <w:r w:rsidRPr="00434285">
        <w:rPr>
          <w:rFonts w:ascii="Arial" w:hAnsi="Arial" w:cs="Arial"/>
        </w:rPr>
        <w:t>Attitudes are what you think, feel and believe.</w:t>
      </w:r>
    </w:p>
    <w:p w14:paraId="7B2ABB3F" w14:textId="77777777" w:rsidR="00916310" w:rsidRPr="00434285" w:rsidRDefault="00916310" w:rsidP="009163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434285">
        <w:rPr>
          <w:rStyle w:val="Strong"/>
          <w:rFonts w:ascii="Arial" w:hAnsi="Arial" w:cs="Arial"/>
        </w:rPr>
        <w:t>Bulletin</w:t>
      </w:r>
      <w:r w:rsidRPr="00434285">
        <w:rPr>
          <w:rFonts w:ascii="Arial" w:hAnsi="Arial" w:cs="Arial"/>
        </w:rPr>
        <w:t xml:space="preserve"> </w:t>
      </w:r>
    </w:p>
    <w:p w14:paraId="315E6B2E" w14:textId="77777777" w:rsidR="00916310" w:rsidRPr="00434285" w:rsidRDefault="00916310" w:rsidP="009163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434285">
        <w:rPr>
          <w:rFonts w:ascii="Arial" w:hAnsi="Arial" w:cs="Arial"/>
        </w:rPr>
        <w:t>A bulletin is an important news item we share with the community.</w:t>
      </w:r>
    </w:p>
    <w:p w14:paraId="0E4290F7" w14:textId="77777777" w:rsidR="00916310" w:rsidRPr="00434285" w:rsidRDefault="00916310" w:rsidP="00916310">
      <w:pPr>
        <w:keepNext/>
        <w:rPr>
          <w:rFonts w:ascii="Arial" w:hAnsi="Arial" w:cs="Arial"/>
        </w:rPr>
      </w:pPr>
      <w:r w:rsidRPr="00434285">
        <w:rPr>
          <w:rFonts w:ascii="Arial" w:hAnsi="Arial" w:cs="Arial"/>
        </w:rPr>
        <w:t>It explains what we did in our last meeting.</w:t>
      </w:r>
    </w:p>
    <w:p w14:paraId="2AC0119F" w14:textId="77777777" w:rsidR="00916310" w:rsidRPr="00434285" w:rsidRDefault="00916310" w:rsidP="009163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434285">
        <w:rPr>
          <w:rStyle w:val="Strong"/>
          <w:rFonts w:ascii="Arial" w:hAnsi="Arial" w:cs="Arial"/>
        </w:rPr>
        <w:t>Committee</w:t>
      </w:r>
      <w:r w:rsidRPr="00434285">
        <w:rPr>
          <w:rFonts w:ascii="Arial" w:hAnsi="Arial" w:cs="Arial"/>
        </w:rPr>
        <w:t xml:space="preserve"> </w:t>
      </w:r>
    </w:p>
    <w:p w14:paraId="2570DBF4" w14:textId="4E6C7216" w:rsidR="00916310" w:rsidRPr="00434285" w:rsidRDefault="00916310" w:rsidP="0091631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434285">
        <w:rPr>
          <w:rFonts w:ascii="Arial" w:hAnsi="Arial" w:cs="Arial"/>
        </w:rPr>
        <w:t>A committee is a group of people who meet to talk about ideas.</w:t>
      </w:r>
    </w:p>
    <w:p w14:paraId="75B2D549" w14:textId="77777777" w:rsidR="00916310" w:rsidRPr="00434285" w:rsidRDefault="00916310" w:rsidP="00916310">
      <w:pPr>
        <w:rPr>
          <w:rStyle w:val="Strong"/>
          <w:rFonts w:ascii="Arial" w:hAnsi="Arial" w:cs="Arial"/>
        </w:rPr>
      </w:pPr>
      <w:r w:rsidRPr="00434285">
        <w:rPr>
          <w:rStyle w:val="Strong"/>
          <w:rFonts w:ascii="Arial" w:hAnsi="Arial" w:cs="Arial"/>
        </w:rPr>
        <w:t>Complaint</w:t>
      </w:r>
    </w:p>
    <w:p w14:paraId="68AD53D1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When someone makes a complaint, they share what:</w:t>
      </w:r>
    </w:p>
    <w:p w14:paraId="5C757455" w14:textId="77777777" w:rsidR="00916310" w:rsidRPr="00434285" w:rsidRDefault="00916310" w:rsidP="002525E1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has gone wrong</w:t>
      </w:r>
    </w:p>
    <w:p w14:paraId="20FCC0F0" w14:textId="77777777" w:rsidR="00916310" w:rsidRPr="00434285" w:rsidRDefault="00916310" w:rsidP="002525E1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isn’t working well.</w:t>
      </w:r>
    </w:p>
    <w:p w14:paraId="01F1F9EE" w14:textId="77777777" w:rsidR="00D5591A" w:rsidRPr="00D5591A" w:rsidRDefault="00D5591A" w:rsidP="00D5591A">
      <w:pPr>
        <w:pStyle w:val="ListParagraph"/>
        <w:numPr>
          <w:ilvl w:val="0"/>
          <w:numId w:val="39"/>
        </w:numPr>
        <w:spacing w:before="0" w:after="0" w:line="240" w:lineRule="auto"/>
        <w:rPr>
          <w:rStyle w:val="IntenseEmphasis1"/>
          <w:rFonts w:ascii="Arial" w:hAnsi="Arial" w:cs="Arial"/>
        </w:rPr>
      </w:pPr>
      <w:r w:rsidRPr="00D5591A">
        <w:rPr>
          <w:rStyle w:val="IntenseEmphasis1"/>
          <w:rFonts w:ascii="Arial" w:hAnsi="Arial" w:cs="Arial"/>
        </w:rPr>
        <w:br w:type="page"/>
      </w:r>
    </w:p>
    <w:p w14:paraId="1B828BC9" w14:textId="77777777" w:rsidR="00916310" w:rsidRPr="00434285" w:rsidRDefault="00916310" w:rsidP="00916310">
      <w:pPr>
        <w:rPr>
          <w:rStyle w:val="Strong"/>
          <w:rFonts w:ascii="Arial" w:hAnsi="Arial" w:cs="Arial"/>
        </w:rPr>
      </w:pPr>
      <w:r w:rsidRPr="00434285">
        <w:rPr>
          <w:rStyle w:val="Strong"/>
          <w:rFonts w:ascii="Arial" w:hAnsi="Arial" w:cs="Arial"/>
        </w:rPr>
        <w:lastRenderedPageBreak/>
        <w:t>Data</w:t>
      </w:r>
    </w:p>
    <w:p w14:paraId="7A395444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Data includes facts and information.</w:t>
      </w:r>
    </w:p>
    <w:p w14:paraId="0462A207" w14:textId="51DE0B0C" w:rsidR="00916310" w:rsidRPr="00434285" w:rsidRDefault="00916310" w:rsidP="00916310">
      <w:pPr>
        <w:rPr>
          <w:rStyle w:val="Strong"/>
          <w:rFonts w:ascii="Arial" w:hAnsi="Arial" w:cs="Arial"/>
        </w:rPr>
      </w:pPr>
      <w:r w:rsidRPr="00434285">
        <w:rPr>
          <w:rStyle w:val="Strong"/>
          <w:rFonts w:ascii="Arial" w:hAnsi="Arial" w:cs="Arial"/>
        </w:rPr>
        <w:t>Independent</w:t>
      </w:r>
    </w:p>
    <w:p w14:paraId="56EE9A9E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When someone is independent, they: </w:t>
      </w:r>
    </w:p>
    <w:p w14:paraId="1AAE8275" w14:textId="77777777" w:rsidR="00916310" w:rsidRPr="00434285" w:rsidRDefault="00916310" w:rsidP="002525E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don’t work for the government</w:t>
      </w:r>
    </w:p>
    <w:p w14:paraId="33CF7AED" w14:textId="77777777" w:rsidR="00916310" w:rsidRPr="00434285" w:rsidRDefault="00916310" w:rsidP="002525E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make their own decisions.</w:t>
      </w:r>
    </w:p>
    <w:p w14:paraId="39ABA752" w14:textId="77777777" w:rsidR="00916310" w:rsidRPr="00434285" w:rsidRDefault="00916310" w:rsidP="00916310">
      <w:pPr>
        <w:rPr>
          <w:rStyle w:val="Strong"/>
          <w:rFonts w:ascii="Arial" w:hAnsi="Arial" w:cs="Arial"/>
        </w:rPr>
      </w:pPr>
      <w:r w:rsidRPr="00434285">
        <w:rPr>
          <w:rStyle w:val="Strong"/>
          <w:rFonts w:ascii="Arial" w:hAnsi="Arial" w:cs="Arial"/>
        </w:rPr>
        <w:t>Participant</w:t>
      </w:r>
    </w:p>
    <w:p w14:paraId="093ECABC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Participants are people with disability who take part in the NDIS.</w:t>
      </w:r>
    </w:p>
    <w:p w14:paraId="48F44EE3" w14:textId="77777777" w:rsidR="00916310" w:rsidRPr="00434285" w:rsidRDefault="00916310" w:rsidP="00916310">
      <w:pPr>
        <w:rPr>
          <w:rStyle w:val="Strong"/>
          <w:rFonts w:ascii="Arial" w:hAnsi="Arial" w:cs="Arial"/>
        </w:rPr>
      </w:pPr>
      <w:r w:rsidRPr="00434285">
        <w:rPr>
          <w:rStyle w:val="Strong"/>
          <w:rFonts w:ascii="Arial" w:hAnsi="Arial" w:cs="Arial"/>
        </w:rPr>
        <w:t>Review</w:t>
      </w:r>
    </w:p>
    <w:p w14:paraId="5F8323F8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>When someone reviews something, they check to see what:</w:t>
      </w:r>
    </w:p>
    <w:p w14:paraId="4507C233" w14:textId="77777777" w:rsidR="00916310" w:rsidRPr="00434285" w:rsidRDefault="00916310" w:rsidP="002525E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works well</w:t>
      </w:r>
    </w:p>
    <w:p w14:paraId="55B207F3" w14:textId="77777777" w:rsidR="00916310" w:rsidRPr="00434285" w:rsidRDefault="00916310" w:rsidP="002525E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434285">
        <w:rPr>
          <w:rFonts w:ascii="Arial" w:hAnsi="Arial" w:cs="Arial"/>
        </w:rPr>
        <w:t>needs to change.</w:t>
      </w:r>
    </w:p>
    <w:p w14:paraId="29E7E4EC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Style w:val="Strong"/>
          <w:rFonts w:ascii="Arial" w:hAnsi="Arial" w:cs="Arial"/>
        </w:rPr>
        <w:t>Terms of Reference</w:t>
      </w:r>
      <w:r w:rsidRPr="00434285">
        <w:rPr>
          <w:rFonts w:ascii="Arial" w:hAnsi="Arial" w:cs="Arial"/>
        </w:rPr>
        <w:t xml:space="preserve"> </w:t>
      </w:r>
    </w:p>
    <w:p w14:paraId="4045FDF0" w14:textId="77777777" w:rsidR="00916310" w:rsidRPr="00434285" w:rsidRDefault="00916310" w:rsidP="00916310">
      <w:pPr>
        <w:rPr>
          <w:rFonts w:ascii="Arial" w:hAnsi="Arial" w:cs="Arial"/>
        </w:rPr>
      </w:pPr>
      <w:r w:rsidRPr="00434285">
        <w:rPr>
          <w:rFonts w:ascii="Arial" w:hAnsi="Arial" w:cs="Arial"/>
        </w:rPr>
        <w:t xml:space="preserve">The Terms of Reference is a list of things our </w:t>
      </w:r>
      <w:proofErr w:type="gramStart"/>
      <w:r w:rsidRPr="00434285">
        <w:rPr>
          <w:rFonts w:ascii="Arial" w:hAnsi="Arial" w:cs="Arial"/>
        </w:rPr>
        <w:t>Committee</w:t>
      </w:r>
      <w:proofErr w:type="gramEnd"/>
      <w:r w:rsidRPr="00434285">
        <w:rPr>
          <w:rFonts w:ascii="Arial" w:hAnsi="Arial" w:cs="Arial"/>
        </w:rPr>
        <w:t xml:space="preserve"> must do.</w:t>
      </w:r>
    </w:p>
    <w:p w14:paraId="407743EB" w14:textId="77777777" w:rsidR="00463A40" w:rsidRPr="00434285" w:rsidRDefault="00463A40" w:rsidP="00463A40">
      <w:pPr>
        <w:pStyle w:val="NoSpacing"/>
        <w:rPr>
          <w:rFonts w:ascii="Arial" w:hAnsi="Arial" w:cs="Arial"/>
        </w:rPr>
      </w:pPr>
    </w:p>
    <w:p w14:paraId="1713D329" w14:textId="76970200" w:rsidR="00EC31C6" w:rsidRPr="00434285" w:rsidRDefault="00916310" w:rsidP="00D5591A">
      <w:pPr>
        <w:spacing w:before="3600"/>
        <w:rPr>
          <w:rFonts w:ascii="Arial" w:hAnsi="Arial" w:cs="Arial"/>
          <w:sz w:val="24"/>
          <w:szCs w:val="24"/>
        </w:rPr>
      </w:pPr>
      <w:r w:rsidRPr="00434285">
        <w:rPr>
          <w:rFonts w:ascii="Arial" w:hAnsi="Arial" w:cs="Arial"/>
          <w:sz w:val="24"/>
          <w:szCs w:val="24"/>
        </w:rPr>
        <w:t>The Information Access Group cre</w:t>
      </w:r>
      <w:r w:rsidRPr="00434285">
        <w:rPr>
          <w:rStyle w:val="EndnoteTextChar"/>
          <w:rFonts w:ascii="Arial" w:hAnsi="Arial" w:cs="Arial"/>
        </w:rPr>
        <w:t>ated this</w:t>
      </w:r>
      <w:r w:rsidR="00434285" w:rsidRPr="00434285">
        <w:rPr>
          <w:rStyle w:val="EndnoteTextChar"/>
          <w:rFonts w:ascii="Arial" w:hAnsi="Arial" w:cs="Arial"/>
        </w:rPr>
        <w:t xml:space="preserve"> text-only</w:t>
      </w:r>
      <w:r w:rsidRPr="00434285">
        <w:rPr>
          <w:rStyle w:val="EndnoteTextChar"/>
          <w:rFonts w:ascii="Arial" w:hAnsi="Arial" w:cs="Arial"/>
        </w:rPr>
        <w:t xml:space="preserve"> Easy Read document. </w:t>
      </w:r>
      <w:r w:rsidRPr="00434285">
        <w:rPr>
          <w:rFonts w:ascii="Arial" w:hAnsi="Arial" w:cs="Arial"/>
          <w:sz w:val="24"/>
          <w:szCs w:val="24"/>
        </w:rPr>
        <w:t xml:space="preserve">For any enquiries, please visit </w:t>
      </w:r>
      <w:hyperlink r:id="rId14" w:history="1">
        <w:r w:rsidRPr="00434285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434285">
        <w:rPr>
          <w:rFonts w:ascii="Arial" w:hAnsi="Arial" w:cs="Arial"/>
          <w:sz w:val="24"/>
          <w:szCs w:val="24"/>
        </w:rPr>
        <w:t xml:space="preserve">. </w:t>
      </w:r>
      <w:r w:rsidR="00434285" w:rsidRPr="00434285">
        <w:rPr>
          <w:rFonts w:ascii="Arial" w:hAnsi="Arial" w:cs="Arial"/>
          <w:sz w:val="24"/>
          <w:szCs w:val="24"/>
        </w:rPr>
        <w:br/>
      </w:r>
      <w:r w:rsidRPr="00434285">
        <w:rPr>
          <w:rFonts w:ascii="Arial" w:hAnsi="Arial" w:cs="Arial"/>
          <w:sz w:val="24"/>
          <w:szCs w:val="24"/>
        </w:rPr>
        <w:t>Quote job number</w:t>
      </w:r>
      <w:r w:rsidR="00434285" w:rsidRPr="00434285">
        <w:rPr>
          <w:rFonts w:ascii="Arial" w:hAnsi="Arial" w:cs="Arial"/>
          <w:sz w:val="24"/>
          <w:szCs w:val="24"/>
        </w:rPr>
        <w:t> </w:t>
      </w:r>
      <w:r w:rsidRPr="00434285">
        <w:rPr>
          <w:rFonts w:ascii="Arial" w:hAnsi="Arial" w:cs="Arial"/>
          <w:sz w:val="24"/>
          <w:szCs w:val="24"/>
        </w:rPr>
        <w:t>5064</w:t>
      </w:r>
      <w:bookmarkEnd w:id="90"/>
      <w:bookmarkEnd w:id="91"/>
      <w:r w:rsidR="00434285" w:rsidRPr="00434285">
        <w:rPr>
          <w:rFonts w:ascii="Arial" w:hAnsi="Arial" w:cs="Arial"/>
          <w:sz w:val="24"/>
          <w:szCs w:val="24"/>
        </w:rPr>
        <w:t>.</w:t>
      </w:r>
    </w:p>
    <w:sectPr w:rsidR="00EC31C6" w:rsidRPr="00434285" w:rsidSect="00E310D5">
      <w:footerReference w:type="default" r:id="rId15"/>
      <w:headerReference w:type="first" r:id="rId16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85FC" w14:textId="77777777" w:rsidR="00A5678E" w:rsidRDefault="00A5678E" w:rsidP="00134CC3">
      <w:pPr>
        <w:spacing w:before="0" w:after="0" w:line="240" w:lineRule="auto"/>
      </w:pPr>
      <w:r>
        <w:separator/>
      </w:r>
    </w:p>
  </w:endnote>
  <w:endnote w:type="continuationSeparator" w:id="0">
    <w:p w14:paraId="14341EAD" w14:textId="77777777" w:rsidR="00A5678E" w:rsidRDefault="00A5678E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C12B9E9" w14:textId="77777777" w:rsidR="00A5678E" w:rsidRDefault="00A5678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66A6" w14:textId="77777777" w:rsidR="00434285" w:rsidRDefault="00434285">
    <w:pPr>
      <w:pStyle w:val="Footer"/>
      <w:jc w:val="center"/>
      <w:rPr>
        <w:color w:val="6B2976" w:themeColor="accent1"/>
      </w:rPr>
    </w:pPr>
    <w:r>
      <w:rPr>
        <w:color w:val="6B2976" w:themeColor="accent1"/>
      </w:rPr>
      <w:t xml:space="preserve">Page </w:t>
    </w:r>
    <w:r>
      <w:rPr>
        <w:color w:val="6B2976" w:themeColor="accent1"/>
      </w:rPr>
      <w:fldChar w:fldCharType="begin"/>
    </w:r>
    <w:r>
      <w:rPr>
        <w:color w:val="6B2976" w:themeColor="accent1"/>
      </w:rPr>
      <w:instrText xml:space="preserve"> PAGE  \* Arabic  \* MERGEFORMAT </w:instrText>
    </w:r>
    <w:r>
      <w:rPr>
        <w:color w:val="6B2976" w:themeColor="accent1"/>
      </w:rPr>
      <w:fldChar w:fldCharType="separate"/>
    </w:r>
    <w:r>
      <w:rPr>
        <w:color w:val="6B2976" w:themeColor="accent1"/>
      </w:rPr>
      <w:t>2</w:t>
    </w:r>
    <w:r>
      <w:rPr>
        <w:color w:val="6B2976" w:themeColor="accent1"/>
      </w:rPr>
      <w:fldChar w:fldCharType="end"/>
    </w:r>
    <w:r>
      <w:rPr>
        <w:color w:val="6B2976" w:themeColor="accent1"/>
      </w:rPr>
      <w:t xml:space="preserve"> of </w:t>
    </w:r>
    <w:r>
      <w:rPr>
        <w:color w:val="6B2976" w:themeColor="accent1"/>
      </w:rPr>
      <w:fldChar w:fldCharType="begin"/>
    </w:r>
    <w:r>
      <w:rPr>
        <w:color w:val="6B2976" w:themeColor="accent1"/>
      </w:rPr>
      <w:instrText xml:space="preserve"> NUMPAGES  \* Arabic  \* MERGEFORMAT </w:instrText>
    </w:r>
    <w:r>
      <w:rPr>
        <w:color w:val="6B2976" w:themeColor="accent1"/>
      </w:rPr>
      <w:fldChar w:fldCharType="separate"/>
    </w:r>
    <w:r>
      <w:rPr>
        <w:color w:val="6B2976" w:themeColor="accent1"/>
      </w:rPr>
      <w:t>2</w:t>
    </w:r>
    <w:r>
      <w:rPr>
        <w:color w:val="6B2976" w:themeColor="accent1"/>
      </w:rPr>
      <w:fldChar w:fldCharType="end"/>
    </w:r>
  </w:p>
  <w:p w14:paraId="1A7ED566" w14:textId="5367D062" w:rsidR="00384C4C" w:rsidRPr="001A07DF" w:rsidRDefault="00384C4C" w:rsidP="00074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5E83" w14:textId="77777777" w:rsidR="00A5678E" w:rsidRDefault="00A5678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7D6538B" w14:textId="77777777" w:rsidR="00A5678E" w:rsidRDefault="00A5678E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4145C921" w14:textId="77777777" w:rsidR="00A5678E" w:rsidRDefault="00A5678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46CB" w14:textId="111FEC84" w:rsidR="00384C4C" w:rsidRPr="00C65783" w:rsidRDefault="00384C4C" w:rsidP="00C649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BCA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62DF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901E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86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0C8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80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245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4CA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F0A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F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1BE"/>
    <w:multiLevelType w:val="hybridMultilevel"/>
    <w:tmpl w:val="09B6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C42F5"/>
    <w:multiLevelType w:val="hybridMultilevel"/>
    <w:tmpl w:val="F1EE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D5947"/>
    <w:multiLevelType w:val="hybridMultilevel"/>
    <w:tmpl w:val="4BC2DF78"/>
    <w:lvl w:ilvl="0" w:tplc="A3C685B6">
      <w:start w:val="21"/>
      <w:numFmt w:val="bullet"/>
      <w:pStyle w:val="review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85DBC"/>
    <w:multiLevelType w:val="hybridMultilevel"/>
    <w:tmpl w:val="DEECB820"/>
    <w:lvl w:ilvl="0" w:tplc="552AC20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653A8"/>
    <w:multiLevelType w:val="hybridMultilevel"/>
    <w:tmpl w:val="41DE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2C091B55"/>
    <w:multiLevelType w:val="hybridMultilevel"/>
    <w:tmpl w:val="5FF6B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67A3F"/>
    <w:multiLevelType w:val="hybridMultilevel"/>
    <w:tmpl w:val="27A8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C6F40"/>
    <w:multiLevelType w:val="hybridMultilevel"/>
    <w:tmpl w:val="73C81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05FC6"/>
    <w:multiLevelType w:val="hybridMultilevel"/>
    <w:tmpl w:val="EC22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23678"/>
    <w:multiLevelType w:val="hybridMultilevel"/>
    <w:tmpl w:val="CE1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63D78"/>
    <w:multiLevelType w:val="hybridMultilevel"/>
    <w:tmpl w:val="EF0A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5006D"/>
    <w:multiLevelType w:val="hybridMultilevel"/>
    <w:tmpl w:val="D1CAD6D4"/>
    <w:lvl w:ilvl="0" w:tplc="45960D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757DC"/>
    <w:multiLevelType w:val="hybridMultilevel"/>
    <w:tmpl w:val="A6E8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54CCD"/>
    <w:multiLevelType w:val="hybridMultilevel"/>
    <w:tmpl w:val="AD2033FE"/>
    <w:lvl w:ilvl="0" w:tplc="144AD79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05996"/>
    <w:multiLevelType w:val="hybridMultilevel"/>
    <w:tmpl w:val="19FA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52551"/>
    <w:multiLevelType w:val="hybridMultilevel"/>
    <w:tmpl w:val="6DA863DE"/>
    <w:lvl w:ilvl="0" w:tplc="BFC80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42FD5"/>
    <w:multiLevelType w:val="hybridMultilevel"/>
    <w:tmpl w:val="FC169B1A"/>
    <w:lvl w:ilvl="0" w:tplc="D4600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85D34"/>
    <w:multiLevelType w:val="hybridMultilevel"/>
    <w:tmpl w:val="AF94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64CD7"/>
    <w:multiLevelType w:val="hybridMultilevel"/>
    <w:tmpl w:val="D7E8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3D3CEF"/>
    <w:multiLevelType w:val="hybridMultilevel"/>
    <w:tmpl w:val="9A1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25942"/>
    <w:multiLevelType w:val="hybridMultilevel"/>
    <w:tmpl w:val="E1CE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F37302"/>
    <w:multiLevelType w:val="hybridMultilevel"/>
    <w:tmpl w:val="D8EA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EE1E99"/>
    <w:multiLevelType w:val="hybridMultilevel"/>
    <w:tmpl w:val="86F88122"/>
    <w:lvl w:ilvl="0" w:tplc="8C88E39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83249"/>
    <w:multiLevelType w:val="hybridMultilevel"/>
    <w:tmpl w:val="B52A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DA72B4"/>
    <w:multiLevelType w:val="hybridMultilevel"/>
    <w:tmpl w:val="58FE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D15E9"/>
    <w:multiLevelType w:val="hybridMultilevel"/>
    <w:tmpl w:val="680059A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666B7187"/>
    <w:multiLevelType w:val="hybridMultilevel"/>
    <w:tmpl w:val="40AEBE08"/>
    <w:lvl w:ilvl="0" w:tplc="86AAB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328C8"/>
    <w:multiLevelType w:val="hybridMultilevel"/>
    <w:tmpl w:val="90C8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E023F"/>
    <w:multiLevelType w:val="hybridMultilevel"/>
    <w:tmpl w:val="5D38894C"/>
    <w:lvl w:ilvl="0" w:tplc="A9AA5FF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920AE"/>
    <w:multiLevelType w:val="hybridMultilevel"/>
    <w:tmpl w:val="745C7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B722E"/>
    <w:multiLevelType w:val="hybridMultilevel"/>
    <w:tmpl w:val="551EEC2E"/>
    <w:lvl w:ilvl="0" w:tplc="999096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35627">
    <w:abstractNumId w:val="16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 w16cid:durableId="1847287188">
    <w:abstractNumId w:val="16"/>
  </w:num>
  <w:num w:numId="3" w16cid:durableId="1378508539">
    <w:abstractNumId w:val="20"/>
  </w:num>
  <w:num w:numId="4" w16cid:durableId="1411193776">
    <w:abstractNumId w:val="29"/>
  </w:num>
  <w:num w:numId="5" w16cid:durableId="600139131">
    <w:abstractNumId w:val="30"/>
  </w:num>
  <w:num w:numId="6" w16cid:durableId="1448769346">
    <w:abstractNumId w:val="12"/>
  </w:num>
  <w:num w:numId="7" w16cid:durableId="1432553618">
    <w:abstractNumId w:val="11"/>
  </w:num>
  <w:num w:numId="8" w16cid:durableId="866530531">
    <w:abstractNumId w:val="35"/>
  </w:num>
  <w:num w:numId="9" w16cid:durableId="731537923">
    <w:abstractNumId w:val="32"/>
  </w:num>
  <w:num w:numId="10" w16cid:durableId="1072628501">
    <w:abstractNumId w:val="21"/>
  </w:num>
  <w:num w:numId="11" w16cid:durableId="1476025134">
    <w:abstractNumId w:val="31"/>
  </w:num>
  <w:num w:numId="12" w16cid:durableId="1228344057">
    <w:abstractNumId w:val="24"/>
  </w:num>
  <w:num w:numId="13" w16cid:durableId="1250315755">
    <w:abstractNumId w:val="19"/>
  </w:num>
  <w:num w:numId="14" w16cid:durableId="1669557155">
    <w:abstractNumId w:val="33"/>
  </w:num>
  <w:num w:numId="15" w16cid:durableId="1825773317">
    <w:abstractNumId w:val="36"/>
  </w:num>
  <w:num w:numId="16" w16cid:durableId="1590651778">
    <w:abstractNumId w:val="15"/>
  </w:num>
  <w:num w:numId="17" w16cid:durableId="1317732520">
    <w:abstractNumId w:val="37"/>
  </w:num>
  <w:num w:numId="18" w16cid:durableId="1033074267">
    <w:abstractNumId w:val="9"/>
  </w:num>
  <w:num w:numId="19" w16cid:durableId="1407260136">
    <w:abstractNumId w:val="7"/>
  </w:num>
  <w:num w:numId="20" w16cid:durableId="1250120575">
    <w:abstractNumId w:val="6"/>
  </w:num>
  <w:num w:numId="21" w16cid:durableId="940724878">
    <w:abstractNumId w:val="5"/>
  </w:num>
  <w:num w:numId="22" w16cid:durableId="286663662">
    <w:abstractNumId w:val="4"/>
  </w:num>
  <w:num w:numId="23" w16cid:durableId="852063123">
    <w:abstractNumId w:val="8"/>
  </w:num>
  <w:num w:numId="24" w16cid:durableId="312488493">
    <w:abstractNumId w:val="3"/>
  </w:num>
  <w:num w:numId="25" w16cid:durableId="735199701">
    <w:abstractNumId w:val="2"/>
  </w:num>
  <w:num w:numId="26" w16cid:durableId="1443110775">
    <w:abstractNumId w:val="1"/>
  </w:num>
  <w:num w:numId="27" w16cid:durableId="848905488">
    <w:abstractNumId w:val="0"/>
  </w:num>
  <w:num w:numId="28" w16cid:durableId="14306295">
    <w:abstractNumId w:val="22"/>
  </w:num>
  <w:num w:numId="29" w16cid:durableId="1715810370">
    <w:abstractNumId w:val="39"/>
  </w:num>
  <w:num w:numId="30" w16cid:durableId="1737121140">
    <w:abstractNumId w:val="18"/>
  </w:num>
  <w:num w:numId="31" w16cid:durableId="1739471908">
    <w:abstractNumId w:val="17"/>
  </w:num>
  <w:num w:numId="32" w16cid:durableId="1029641067">
    <w:abstractNumId w:val="26"/>
  </w:num>
  <w:num w:numId="33" w16cid:durableId="1502505057">
    <w:abstractNumId w:val="41"/>
  </w:num>
  <w:num w:numId="34" w16cid:durableId="412119356">
    <w:abstractNumId w:val="10"/>
  </w:num>
  <w:num w:numId="35" w16cid:durableId="1809973680">
    <w:abstractNumId w:val="13"/>
  </w:num>
  <w:num w:numId="36" w16cid:durableId="1825655387">
    <w:abstractNumId w:val="42"/>
  </w:num>
  <w:num w:numId="37" w16cid:durableId="876964582">
    <w:abstractNumId w:val="25"/>
  </w:num>
  <w:num w:numId="38" w16cid:durableId="297272921">
    <w:abstractNumId w:val="28"/>
  </w:num>
  <w:num w:numId="39" w16cid:durableId="529421077">
    <w:abstractNumId w:val="14"/>
  </w:num>
  <w:num w:numId="40" w16cid:durableId="720980956">
    <w:abstractNumId w:val="40"/>
  </w:num>
  <w:num w:numId="41" w16cid:durableId="2010864316">
    <w:abstractNumId w:val="23"/>
  </w:num>
  <w:num w:numId="42" w16cid:durableId="1213034825">
    <w:abstractNumId w:val="34"/>
  </w:num>
  <w:num w:numId="43" w16cid:durableId="42219819">
    <w:abstractNumId w:val="38"/>
  </w:num>
  <w:num w:numId="44" w16cid:durableId="1915971115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A5678E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048F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C6D"/>
    <w:rsid w:val="000167C0"/>
    <w:rsid w:val="00016EEB"/>
    <w:rsid w:val="00017C44"/>
    <w:rsid w:val="0002090D"/>
    <w:rsid w:val="00020BF2"/>
    <w:rsid w:val="00020CAC"/>
    <w:rsid w:val="000236B5"/>
    <w:rsid w:val="00025085"/>
    <w:rsid w:val="0002532A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B7FDE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FDA"/>
    <w:rsid w:val="000F32BB"/>
    <w:rsid w:val="000F32BF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82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537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5C89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5E0E"/>
    <w:rsid w:val="002063BC"/>
    <w:rsid w:val="002068AC"/>
    <w:rsid w:val="002070B0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6508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5E1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2EC6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3EF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0685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3BAF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2C16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3E4F"/>
    <w:rsid w:val="00344601"/>
    <w:rsid w:val="00344D04"/>
    <w:rsid w:val="00345859"/>
    <w:rsid w:val="00346D77"/>
    <w:rsid w:val="00347BF5"/>
    <w:rsid w:val="0035000E"/>
    <w:rsid w:val="00350298"/>
    <w:rsid w:val="003502B8"/>
    <w:rsid w:val="003509A2"/>
    <w:rsid w:val="0035235E"/>
    <w:rsid w:val="003523D6"/>
    <w:rsid w:val="00352926"/>
    <w:rsid w:val="00352930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2C0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71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D7FF1"/>
    <w:rsid w:val="003E0E59"/>
    <w:rsid w:val="003E1DAD"/>
    <w:rsid w:val="003E3507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4285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5A1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849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37D20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670"/>
    <w:rsid w:val="00566767"/>
    <w:rsid w:val="00566F05"/>
    <w:rsid w:val="00567387"/>
    <w:rsid w:val="00567AA7"/>
    <w:rsid w:val="00567C93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1D7E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A6CF6"/>
    <w:rsid w:val="005B0824"/>
    <w:rsid w:val="005B0852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68FF"/>
    <w:rsid w:val="005D784B"/>
    <w:rsid w:val="005D788A"/>
    <w:rsid w:val="005E1DEF"/>
    <w:rsid w:val="005E1F80"/>
    <w:rsid w:val="005E2083"/>
    <w:rsid w:val="005E2A9E"/>
    <w:rsid w:val="005E3984"/>
    <w:rsid w:val="005E4145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16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56B7"/>
    <w:rsid w:val="00636F9D"/>
    <w:rsid w:val="00636FFA"/>
    <w:rsid w:val="0063708F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0B2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6AA6"/>
    <w:rsid w:val="00676DB7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462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193E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6FE2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02"/>
    <w:rsid w:val="006F2C8C"/>
    <w:rsid w:val="006F302C"/>
    <w:rsid w:val="006F31F2"/>
    <w:rsid w:val="006F3B59"/>
    <w:rsid w:val="006F41A6"/>
    <w:rsid w:val="006F4551"/>
    <w:rsid w:val="006F4A9D"/>
    <w:rsid w:val="006F4CA4"/>
    <w:rsid w:val="006F56C5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0D7C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22D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A"/>
    <w:rsid w:val="007645DD"/>
    <w:rsid w:val="00764D36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6E94"/>
    <w:rsid w:val="00777314"/>
    <w:rsid w:val="007778FA"/>
    <w:rsid w:val="007807C1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10B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C7BE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88F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3FA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DB4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6DB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357E"/>
    <w:rsid w:val="00864565"/>
    <w:rsid w:val="00864BAE"/>
    <w:rsid w:val="00864C77"/>
    <w:rsid w:val="00865716"/>
    <w:rsid w:val="00866612"/>
    <w:rsid w:val="00867405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11F"/>
    <w:rsid w:val="008A0810"/>
    <w:rsid w:val="008A17E1"/>
    <w:rsid w:val="008A210E"/>
    <w:rsid w:val="008A2EEF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29DB"/>
    <w:rsid w:val="00903A25"/>
    <w:rsid w:val="00904FF4"/>
    <w:rsid w:val="009056FF"/>
    <w:rsid w:val="00906890"/>
    <w:rsid w:val="00906FF7"/>
    <w:rsid w:val="00907324"/>
    <w:rsid w:val="00907AE0"/>
    <w:rsid w:val="00910950"/>
    <w:rsid w:val="0091127B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310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1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A76FE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45B4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08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837"/>
    <w:rsid w:val="00A23BB4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5C8D"/>
    <w:rsid w:val="00A36E19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D70"/>
    <w:rsid w:val="00A52EF9"/>
    <w:rsid w:val="00A53082"/>
    <w:rsid w:val="00A5317D"/>
    <w:rsid w:val="00A539CE"/>
    <w:rsid w:val="00A53CF7"/>
    <w:rsid w:val="00A53F17"/>
    <w:rsid w:val="00A54FEA"/>
    <w:rsid w:val="00A5678E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CB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7EA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2E84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57C5"/>
    <w:rsid w:val="00B16200"/>
    <w:rsid w:val="00B16239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2E22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63B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018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6B5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0D1"/>
    <w:rsid w:val="00BD210F"/>
    <w:rsid w:val="00BD2E5A"/>
    <w:rsid w:val="00BD367D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91C"/>
    <w:rsid w:val="00BE7FFC"/>
    <w:rsid w:val="00BF1FB1"/>
    <w:rsid w:val="00BF44A8"/>
    <w:rsid w:val="00BF472B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94F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4A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0D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E7EB0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DD3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214B"/>
    <w:rsid w:val="00D136C9"/>
    <w:rsid w:val="00D138B7"/>
    <w:rsid w:val="00D140AD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771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591A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DDA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4CA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6CE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17D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390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795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46ECA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6871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5EF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A7AC4"/>
    <w:rsid w:val="00EB0784"/>
    <w:rsid w:val="00EB07E5"/>
    <w:rsid w:val="00EB0832"/>
    <w:rsid w:val="00EB0B00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2F6E"/>
    <w:rsid w:val="00F13630"/>
    <w:rsid w:val="00F13659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5C3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76E9F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A015E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B72A4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101E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7D011550"/>
  <w15:docId w15:val="{A9E2480E-AF64-4766-967F-DD3BCAD0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DB7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115682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976B5"/>
    <w:pPr>
      <w:pBdr>
        <w:between w:val="single" w:sz="4" w:space="4" w:color="6B2976"/>
      </w:pBdr>
      <w:tabs>
        <w:tab w:val="right" w:pos="9323"/>
      </w:tabs>
      <w:spacing w:before="72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customStyle="1" w:styleId="review">
    <w:name w:val="review"/>
    <w:basedOn w:val="ListParagraph"/>
    <w:qFormat/>
    <w:rsid w:val="00FB72A4"/>
    <w:pPr>
      <w:numPr>
        <w:numId w:val="3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15C6D"/>
    <w:rPr>
      <w:color w:val="C5296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about-us/legal-matters/%20independent-expert-review-oversight-committee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dependentexpertreview@ndis.gov.au" TargetMode="External"/><Relationship Id="rId14" Type="http://schemas.openxmlformats.org/officeDocument/2006/relationships/hyperlink" Target="http://www.informationaccess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October%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365B14FB747C69EFE14A7C85A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3487-5EDE-4F0E-ABC5-0DA0AC5E8FD8}"/>
      </w:docPartPr>
      <w:docPartBody>
        <w:p w:rsidR="00D50FDB" w:rsidRDefault="00D50FDB">
          <w:pPr>
            <w:pStyle w:val="FA4365B14FB747C69EFE14A7C85AA8B6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613F8BA217954CAA89934376006C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6EF8-6DAE-403E-BABA-8CC24369DCE6}"/>
      </w:docPartPr>
      <w:docPartBody>
        <w:p w:rsidR="002A74D7" w:rsidRDefault="001337AB" w:rsidP="001337AB">
          <w:pPr>
            <w:pStyle w:val="613F8BA217954CAA89934376006CCCC6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DB"/>
    <w:rsid w:val="001337AB"/>
    <w:rsid w:val="002A74D7"/>
    <w:rsid w:val="004460F1"/>
    <w:rsid w:val="008F2297"/>
    <w:rsid w:val="00CA582A"/>
    <w:rsid w:val="00D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7AB"/>
    <w:rPr>
      <w:color w:val="808080"/>
    </w:rPr>
  </w:style>
  <w:style w:type="paragraph" w:customStyle="1" w:styleId="FA4365B14FB747C69EFE14A7C85AA8B6">
    <w:name w:val="FA4365B14FB747C69EFE14A7C85AA8B6"/>
  </w:style>
  <w:style w:type="paragraph" w:customStyle="1" w:styleId="613F8BA217954CAA89934376006CCCC6">
    <w:name w:val="613F8BA217954CAA89934376006CCCC6"/>
    <w:rsid w:val="00133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1B92CF-1911-4D5E-A810-5178B3BA3A38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October 19</Template>
  <TotalTime>71</TotalTime>
  <Pages>14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Oversight Committee</vt:lpstr>
    </vt:vector>
  </TitlesOfParts>
  <Company>Hewlett-Packard</Company>
  <LinksUpToDate>false</LinksUpToDate>
  <CharactersWithSpaces>9482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Oversight Committee</dc:title>
  <dc:subject/>
  <dc:creator>Cassandra</dc:creator>
  <cp:keywords/>
  <dc:description/>
  <cp:lastModifiedBy>Stephen Preston</cp:lastModifiedBy>
  <cp:revision>10</cp:revision>
  <cp:lastPrinted>2019-09-17T06:26:00Z</cp:lastPrinted>
  <dcterms:created xsi:type="dcterms:W3CDTF">2022-11-24T22:28:00Z</dcterms:created>
  <dcterms:modified xsi:type="dcterms:W3CDTF">2022-11-27T04:39:00Z</dcterms:modified>
</cp:coreProperties>
</file>