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F644" w14:textId="600BADD2" w:rsidR="003A3FCC" w:rsidRPr="00BD7364" w:rsidRDefault="003464DC" w:rsidP="006E11DD">
      <w:pPr>
        <w:pStyle w:val="Heading1"/>
        <w:spacing w:before="2520"/>
        <w:rPr>
          <w:sz w:val="48"/>
          <w:szCs w:val="48"/>
        </w:rPr>
      </w:pPr>
      <w:bookmarkStart w:id="0" w:name="_Toc156922187"/>
      <w:r w:rsidRPr="00BD7364">
        <w:rPr>
          <w:sz w:val="96"/>
          <w:szCs w:val="96"/>
        </w:rPr>
        <w:t xml:space="preserve">2023-24 Annual Pricing Review </w:t>
      </w:r>
      <w:r w:rsidRPr="00BD7364">
        <w:rPr>
          <w:sz w:val="48"/>
          <w:szCs w:val="48"/>
        </w:rPr>
        <w:t>Provider Consultation Paper</w:t>
      </w:r>
      <w:bookmarkEnd w:id="0"/>
    </w:p>
    <w:p w14:paraId="6309A205" w14:textId="7C827205" w:rsidR="00CD5963" w:rsidRPr="00CD5963" w:rsidRDefault="00153CA5" w:rsidP="00CD5963">
      <w:pPr>
        <w:rPr>
          <w:b/>
          <w:color w:val="F9F9F9" w:themeColor="background1"/>
          <w:lang w:val="en-AU"/>
        </w:rPr>
      </w:pPr>
      <w:r>
        <w:rPr>
          <w:b/>
          <w:color w:val="F9F9F9" w:themeColor="background1"/>
          <w:lang w:val="en-AU"/>
        </w:rPr>
        <w:t>January 2024</w:t>
      </w:r>
    </w:p>
    <w:tbl>
      <w:tblPr>
        <w:tblStyle w:val="Coverpagetable"/>
        <w:tblpPr w:leftFromText="181" w:rightFromText="181" w:bottomFromText="851" w:vertAnchor="text" w:tblpY="1"/>
        <w:tblOverlap w:val="never"/>
        <w:tblW w:w="9010" w:type="dxa"/>
        <w:tblCellMar>
          <w:left w:w="0" w:type="dxa"/>
        </w:tblCellMar>
        <w:tblLook w:val="04A0" w:firstRow="1" w:lastRow="0" w:firstColumn="1" w:lastColumn="0" w:noHBand="0" w:noVBand="1"/>
      </w:tblPr>
      <w:tblGrid>
        <w:gridCol w:w="1555"/>
        <w:gridCol w:w="7455"/>
      </w:tblGrid>
      <w:tr w:rsidR="00BD5EAA" w:rsidRPr="00BD5EAA" w14:paraId="442DA079" w14:textId="77777777">
        <w:trPr>
          <w:trHeight w:val="510"/>
        </w:trPr>
        <w:tc>
          <w:tcPr>
            <w:tcW w:w="1555" w:type="dxa"/>
          </w:tcPr>
          <w:p w14:paraId="76D15B34" w14:textId="438093F9" w:rsidR="003A3FCC" w:rsidRPr="00BD5EAA" w:rsidRDefault="003A3FCC" w:rsidP="00863C7F">
            <w:pPr>
              <w:rPr>
                <w:b/>
              </w:rPr>
            </w:pPr>
            <w:bookmarkStart w:id="1" w:name="RowTitle_1" w:colFirst="0" w:colLast="0"/>
          </w:p>
        </w:tc>
        <w:tc>
          <w:tcPr>
            <w:tcW w:w="7455" w:type="dxa"/>
          </w:tcPr>
          <w:p w14:paraId="58A4C530" w14:textId="275A050D" w:rsidR="003A3FCC" w:rsidRPr="00BD5EAA" w:rsidRDefault="003A3FCC" w:rsidP="00863C7F"/>
        </w:tc>
      </w:tr>
      <w:bookmarkEnd w:id="1"/>
    </w:tbl>
    <w:p w14:paraId="138BB85D" w14:textId="77777777" w:rsidR="003A3FCC" w:rsidRDefault="003A3FCC" w:rsidP="00863C7F">
      <w:r>
        <w:br w:type="page"/>
      </w:r>
    </w:p>
    <w:p w14:paraId="6D4D65C6" w14:textId="77777777" w:rsidR="003464DC" w:rsidRPr="00A44D39" w:rsidRDefault="003464DC" w:rsidP="003464DC">
      <w:pPr>
        <w:pStyle w:val="Heading2"/>
        <w:numPr>
          <w:ilvl w:val="0"/>
          <w:numId w:val="0"/>
        </w:numPr>
        <w:rPr>
          <w:sz w:val="22"/>
          <w:szCs w:val="22"/>
        </w:rPr>
      </w:pPr>
      <w:bookmarkStart w:id="2" w:name="_Toc156922188"/>
      <w:r w:rsidRPr="00A44D39">
        <w:rPr>
          <w:rFonts w:eastAsiaTheme="minorEastAsia" w:cstheme="minorBidi"/>
          <w:color w:val="000000" w:themeColor="accent6"/>
          <w:sz w:val="22"/>
          <w:szCs w:val="22"/>
          <w:shd w:val="clear" w:color="auto" w:fill="auto"/>
        </w:rPr>
        <w:lastRenderedPageBreak/>
        <w:t>Acknowledgement</w:t>
      </w:r>
      <w:bookmarkEnd w:id="2"/>
    </w:p>
    <w:p w14:paraId="4D464DEC" w14:textId="1A37AC51" w:rsidR="003464DC" w:rsidRPr="00673BF9" w:rsidRDefault="00037FBB" w:rsidP="003464DC">
      <w:pPr>
        <w:pStyle w:val="Accessible12font"/>
      </w:pPr>
      <w:r w:rsidRPr="00A44D39">
        <w:t xml:space="preserve">The NDIA acknowledges the Aboriginal and Torres Strait Islander people of this nation and the Traditional Custodians of the lands across which our Agency conducts our business. We pay our respects to the custodians of the land on which we work as well as their ancestors </w:t>
      </w:r>
      <w:r w:rsidR="007E744F" w:rsidRPr="00A44D39">
        <w:t xml:space="preserve">and Elders, past, </w:t>
      </w:r>
      <w:proofErr w:type="gramStart"/>
      <w:r w:rsidR="007E744F" w:rsidRPr="00A44D39">
        <w:t>present</w:t>
      </w:r>
      <w:proofErr w:type="gramEnd"/>
      <w:r w:rsidR="007E744F" w:rsidRPr="00A44D39">
        <w:t xml:space="preserve"> and emergin</w:t>
      </w:r>
      <w:r w:rsidR="001749C2" w:rsidRPr="00A44D39">
        <w:t>g.</w:t>
      </w:r>
      <w:r w:rsidR="001749C2">
        <w:t xml:space="preserve"> </w:t>
      </w:r>
    </w:p>
    <w:p w14:paraId="1D282D47" w14:textId="77777777" w:rsidR="003464DC" w:rsidRPr="00C35F62" w:rsidRDefault="003464DC" w:rsidP="003464DC">
      <w:pPr>
        <w:pStyle w:val="Accessible12font"/>
        <w:rPr>
          <w:b/>
          <w:sz w:val="22"/>
          <w:szCs w:val="22"/>
        </w:rPr>
      </w:pPr>
      <w:r w:rsidRPr="00C35F62">
        <w:rPr>
          <w:b/>
          <w:sz w:val="22"/>
          <w:szCs w:val="22"/>
        </w:rPr>
        <w:t>Copyright and use of the material in this document</w:t>
      </w:r>
    </w:p>
    <w:p w14:paraId="295DCEC4" w14:textId="69655773" w:rsidR="003464DC" w:rsidRPr="00673BF9" w:rsidRDefault="003464DC" w:rsidP="003464DC">
      <w:pPr>
        <w:pStyle w:val="Accessible12font"/>
      </w:pPr>
      <w:r w:rsidRPr="00673BF9">
        <w:rPr>
          <w:rFonts w:cs="FS Me Pro"/>
          <w:color w:val="000000"/>
        </w:rPr>
        <w:t xml:space="preserve">Copyright in the material in this document, </w:t>
      </w:r>
      <w:proofErr w:type="gramStart"/>
      <w:r w:rsidRPr="00673BF9">
        <w:rPr>
          <w:rFonts w:cs="FS Me Pro"/>
          <w:color w:val="000000"/>
        </w:rPr>
        <w:t>with the exception of</w:t>
      </w:r>
      <w:proofErr w:type="gramEnd"/>
      <w:r w:rsidRPr="00673BF9">
        <w:rPr>
          <w:rFonts w:cs="FS Me Pro"/>
          <w:color w:val="000000"/>
        </w:rPr>
        <w:t xml:space="preserve"> </w:t>
      </w:r>
      <w:r w:rsidR="00F362A1" w:rsidRPr="00673BF9">
        <w:rPr>
          <w:rFonts w:cs="FS Me Pro"/>
          <w:color w:val="000000"/>
        </w:rPr>
        <w:t>third-party</w:t>
      </w:r>
      <w:r w:rsidRPr="00673BF9">
        <w:rPr>
          <w:rFonts w:cs="FS Me Pro"/>
          <w:color w:val="000000"/>
        </w:rPr>
        <w:t xml:space="preserve"> material, is owned and protected by the National Disability Insurance Agency.</w:t>
      </w:r>
    </w:p>
    <w:p w14:paraId="0ED2041B" w14:textId="77777777" w:rsidR="003464DC" w:rsidRPr="00673BF9" w:rsidRDefault="003464DC" w:rsidP="003464DC">
      <w:pPr>
        <w:pStyle w:val="Accessible12font"/>
      </w:pPr>
      <w:r w:rsidRPr="00673BF9">
        <w:t xml:space="preserve">The material in this document, </w:t>
      </w:r>
      <w:proofErr w:type="gramStart"/>
      <w:r w:rsidRPr="00673BF9">
        <w:t>with the exception of</w:t>
      </w:r>
      <w:proofErr w:type="gramEnd"/>
      <w:r w:rsidRPr="00673BF9">
        <w:t xml:space="preserve"> logos, trademarks, third party material and other content as specified is licensed under Creative Commons Attribution Non-Commercial No Derivatives (CC BY NC ND) licence, version 4.0 International. You may share, </w:t>
      </w:r>
      <w:proofErr w:type="gramStart"/>
      <w:r w:rsidRPr="00673BF9">
        <w:t>copy</w:t>
      </w:r>
      <w:proofErr w:type="gramEnd"/>
      <w:r w:rsidRPr="00673BF9">
        <w:t xml:space="preserve"> and redistribute the document in any format. You must acknowledge the National Disability Insurance Agency as the owner of all intellectual property rights in the reproduced material by using ‘© National Disability Insurance Agency 2023’ and you must not use the material for commercial purposes.</w:t>
      </w:r>
    </w:p>
    <w:p w14:paraId="07E52BD8" w14:textId="77777777" w:rsidR="003464DC" w:rsidRPr="00673BF9" w:rsidRDefault="003464DC" w:rsidP="003464DC">
      <w:pPr>
        <w:pStyle w:val="Accessible12font"/>
      </w:pPr>
      <w:r w:rsidRPr="00673BF9">
        <w:t>Reproduction of any material contained in this document is subject to the CC BY NC ND licence conditions available on the Creative Commons Australia site, as is the full legal code for this material.</w:t>
      </w:r>
    </w:p>
    <w:p w14:paraId="1784E167" w14:textId="616E1DB1" w:rsidR="00D23C1D" w:rsidRPr="00673BF9" w:rsidRDefault="003464DC" w:rsidP="003464DC">
      <w:pPr>
        <w:pStyle w:val="Accessible12font"/>
      </w:pPr>
      <w:r w:rsidRPr="00673BF9">
        <w:t>The National Disability Insurance Agency expects that you will only use the information in this document to benefit people with disability.</w:t>
      </w:r>
    </w:p>
    <w:p w14:paraId="6EC46E31" w14:textId="4B4C2CC3" w:rsidR="00D23C1D" w:rsidRPr="00BD7364" w:rsidRDefault="003464DC" w:rsidP="00823BB2">
      <w:pPr>
        <w:spacing w:after="0" w:line="240" w:lineRule="auto"/>
      </w:pPr>
      <w:r w:rsidRPr="00823BB2">
        <w:rPr>
          <w:b/>
        </w:rPr>
        <w:t xml:space="preserve">Terms that we </w:t>
      </w:r>
      <w:proofErr w:type="gramStart"/>
      <w:r w:rsidRPr="00823BB2">
        <w:rPr>
          <w:b/>
        </w:rPr>
        <w:t>use</w:t>
      </w:r>
      <w:proofErr w:type="gramEnd"/>
    </w:p>
    <w:tbl>
      <w:tblPr>
        <w:tblStyle w:val="GridTable4"/>
        <w:tblW w:w="0" w:type="auto"/>
        <w:tblLook w:val="0420" w:firstRow="1" w:lastRow="0" w:firstColumn="0" w:lastColumn="0" w:noHBand="0" w:noVBand="1"/>
      </w:tblPr>
      <w:tblGrid>
        <w:gridCol w:w="1807"/>
        <w:gridCol w:w="7209"/>
      </w:tblGrid>
      <w:tr w:rsidR="003464DC" w:rsidRPr="003464DC" w14:paraId="2EE5CD3B" w14:textId="77777777" w:rsidTr="003464DC">
        <w:trPr>
          <w:cnfStyle w:val="100000000000" w:firstRow="1" w:lastRow="0" w:firstColumn="0" w:lastColumn="0" w:oddVBand="0" w:evenVBand="0" w:oddHBand="0" w:evenHBand="0" w:firstRowFirstColumn="0" w:firstRowLastColumn="0" w:lastRowFirstColumn="0" w:lastRowLastColumn="0"/>
          <w:trHeight w:val="283"/>
        </w:trPr>
        <w:tc>
          <w:tcPr>
            <w:tcW w:w="0" w:type="auto"/>
          </w:tcPr>
          <w:p w14:paraId="34E2EEE3" w14:textId="738F69E8" w:rsidR="003464DC" w:rsidRPr="003464DC" w:rsidRDefault="003464DC" w:rsidP="00823BB2">
            <w:pPr>
              <w:spacing w:after="0"/>
              <w:rPr>
                <w:sz w:val="22"/>
                <w:szCs w:val="22"/>
              </w:rPr>
            </w:pPr>
            <w:r w:rsidRPr="003464DC">
              <w:rPr>
                <w:sz w:val="22"/>
                <w:szCs w:val="22"/>
                <w:lang w:val="en-AU"/>
              </w:rPr>
              <w:t>Acronym</w:t>
            </w:r>
          </w:p>
        </w:tc>
        <w:tc>
          <w:tcPr>
            <w:tcW w:w="0" w:type="auto"/>
          </w:tcPr>
          <w:p w14:paraId="00F33823" w14:textId="39910D8A" w:rsidR="003464DC" w:rsidRPr="003464DC" w:rsidRDefault="003464DC" w:rsidP="00823BB2">
            <w:pPr>
              <w:spacing w:after="0"/>
              <w:rPr>
                <w:sz w:val="22"/>
                <w:szCs w:val="22"/>
              </w:rPr>
            </w:pPr>
            <w:r w:rsidRPr="003464DC">
              <w:rPr>
                <w:sz w:val="22"/>
                <w:szCs w:val="22"/>
                <w:lang w:val="en-AU"/>
              </w:rPr>
              <w:t xml:space="preserve">Meaning </w:t>
            </w:r>
          </w:p>
        </w:tc>
      </w:tr>
      <w:tr w:rsidR="003464DC" w:rsidRPr="003464DC" w14:paraId="6064F0D8" w14:textId="77777777" w:rsidTr="00823BB2">
        <w:trPr>
          <w:cnfStyle w:val="000000100000" w:firstRow="0" w:lastRow="0" w:firstColumn="0" w:lastColumn="0" w:oddVBand="0" w:evenVBand="0" w:oddHBand="1" w:evenHBand="0" w:firstRowFirstColumn="0" w:firstRowLastColumn="0" w:lastRowFirstColumn="0" w:lastRowLastColumn="0"/>
          <w:trHeight w:val="442"/>
        </w:trPr>
        <w:tc>
          <w:tcPr>
            <w:tcW w:w="0" w:type="auto"/>
          </w:tcPr>
          <w:p w14:paraId="40FF1063" w14:textId="5476310E" w:rsidR="003464DC" w:rsidRPr="003464DC" w:rsidRDefault="003464DC" w:rsidP="00823BB2">
            <w:pPr>
              <w:spacing w:after="0"/>
              <w:rPr>
                <w:sz w:val="22"/>
                <w:szCs w:val="22"/>
              </w:rPr>
            </w:pPr>
            <w:r w:rsidRPr="003464DC">
              <w:rPr>
                <w:sz w:val="22"/>
                <w:szCs w:val="22"/>
              </w:rPr>
              <w:t>ABS</w:t>
            </w:r>
          </w:p>
        </w:tc>
        <w:tc>
          <w:tcPr>
            <w:tcW w:w="0" w:type="auto"/>
          </w:tcPr>
          <w:p w14:paraId="14246DC9" w14:textId="13C8F4B6" w:rsidR="003464DC" w:rsidRPr="003464DC" w:rsidRDefault="003464DC" w:rsidP="00823BB2">
            <w:pPr>
              <w:spacing w:after="0"/>
              <w:rPr>
                <w:sz w:val="22"/>
                <w:szCs w:val="22"/>
              </w:rPr>
            </w:pPr>
            <w:r>
              <w:rPr>
                <w:sz w:val="22"/>
                <w:szCs w:val="22"/>
              </w:rPr>
              <w:t xml:space="preserve">Australian Bureau of Statistics </w:t>
            </w:r>
          </w:p>
        </w:tc>
      </w:tr>
      <w:tr w:rsidR="003464DC" w:rsidRPr="003464DC" w14:paraId="11A3DABF" w14:textId="77777777" w:rsidTr="003464DC">
        <w:trPr>
          <w:trHeight w:val="283"/>
        </w:trPr>
        <w:tc>
          <w:tcPr>
            <w:tcW w:w="0" w:type="auto"/>
          </w:tcPr>
          <w:p w14:paraId="4BA4D058" w14:textId="39FC6A43" w:rsidR="003464DC" w:rsidRPr="003464DC" w:rsidRDefault="003464DC" w:rsidP="00823BB2">
            <w:pPr>
              <w:spacing w:after="0"/>
              <w:rPr>
                <w:sz w:val="22"/>
                <w:szCs w:val="22"/>
              </w:rPr>
            </w:pPr>
            <w:r>
              <w:rPr>
                <w:sz w:val="22"/>
                <w:szCs w:val="22"/>
              </w:rPr>
              <w:t>APR</w:t>
            </w:r>
          </w:p>
        </w:tc>
        <w:tc>
          <w:tcPr>
            <w:tcW w:w="0" w:type="auto"/>
          </w:tcPr>
          <w:p w14:paraId="0CD99132" w14:textId="10360929" w:rsidR="003464DC" w:rsidRDefault="003464DC" w:rsidP="00823BB2">
            <w:pPr>
              <w:spacing w:after="0"/>
              <w:rPr>
                <w:sz w:val="22"/>
                <w:szCs w:val="22"/>
              </w:rPr>
            </w:pPr>
            <w:r>
              <w:rPr>
                <w:sz w:val="22"/>
                <w:szCs w:val="22"/>
              </w:rPr>
              <w:t xml:space="preserve">Annual Pricing Review </w:t>
            </w:r>
          </w:p>
        </w:tc>
      </w:tr>
      <w:tr w:rsidR="003464DC" w:rsidRPr="003464DC" w14:paraId="4576BED5" w14:textId="77777777" w:rsidTr="003464DC">
        <w:trPr>
          <w:cnfStyle w:val="000000100000" w:firstRow="0" w:lastRow="0" w:firstColumn="0" w:lastColumn="0" w:oddVBand="0" w:evenVBand="0" w:oddHBand="1" w:evenHBand="0" w:firstRowFirstColumn="0" w:firstRowLastColumn="0" w:lastRowFirstColumn="0" w:lastRowLastColumn="0"/>
          <w:trHeight w:val="283"/>
        </w:trPr>
        <w:tc>
          <w:tcPr>
            <w:tcW w:w="0" w:type="auto"/>
          </w:tcPr>
          <w:p w14:paraId="63EE09F5" w14:textId="0E740EA9" w:rsidR="003464DC" w:rsidRDefault="003464DC" w:rsidP="00823BB2">
            <w:pPr>
              <w:spacing w:after="0"/>
              <w:rPr>
                <w:sz w:val="22"/>
                <w:szCs w:val="22"/>
              </w:rPr>
            </w:pPr>
            <w:r>
              <w:rPr>
                <w:sz w:val="22"/>
                <w:szCs w:val="22"/>
              </w:rPr>
              <w:t>CPI</w:t>
            </w:r>
          </w:p>
        </w:tc>
        <w:tc>
          <w:tcPr>
            <w:tcW w:w="0" w:type="auto"/>
          </w:tcPr>
          <w:p w14:paraId="3E00F2FE" w14:textId="740D9069" w:rsidR="003464DC" w:rsidRDefault="003464DC" w:rsidP="00823BB2">
            <w:pPr>
              <w:spacing w:after="0"/>
              <w:rPr>
                <w:sz w:val="22"/>
                <w:szCs w:val="22"/>
              </w:rPr>
            </w:pPr>
            <w:r>
              <w:rPr>
                <w:sz w:val="22"/>
                <w:szCs w:val="22"/>
              </w:rPr>
              <w:t xml:space="preserve">Consumer Price Index </w:t>
            </w:r>
          </w:p>
        </w:tc>
      </w:tr>
      <w:tr w:rsidR="001A7EC7" w:rsidRPr="003464DC" w14:paraId="1858C1F0" w14:textId="77777777" w:rsidTr="003464DC">
        <w:trPr>
          <w:trHeight w:val="283"/>
        </w:trPr>
        <w:tc>
          <w:tcPr>
            <w:tcW w:w="0" w:type="auto"/>
          </w:tcPr>
          <w:p w14:paraId="5A5DBBE2" w14:textId="6B7AD308" w:rsidR="001A7EC7" w:rsidRDefault="001A7EC7" w:rsidP="00823BB2">
            <w:pPr>
              <w:spacing w:after="0"/>
              <w:rPr>
                <w:sz w:val="22"/>
                <w:szCs w:val="22"/>
              </w:rPr>
            </w:pPr>
            <w:r>
              <w:rPr>
                <w:sz w:val="22"/>
                <w:szCs w:val="22"/>
              </w:rPr>
              <w:t xml:space="preserve">DRC </w:t>
            </w:r>
          </w:p>
        </w:tc>
        <w:tc>
          <w:tcPr>
            <w:tcW w:w="0" w:type="auto"/>
          </w:tcPr>
          <w:p w14:paraId="58FDB6C0" w14:textId="46576808" w:rsidR="001A7EC7" w:rsidRPr="00727225" w:rsidRDefault="00727225" w:rsidP="00823BB2">
            <w:pPr>
              <w:spacing w:after="0"/>
              <w:rPr>
                <w:sz w:val="22"/>
                <w:szCs w:val="22"/>
              </w:rPr>
            </w:pPr>
            <w:r w:rsidRPr="00727225">
              <w:t>The Royal Commission into Violence, Abuse, Neglect and Exploitation of People with Disability</w:t>
            </w:r>
          </w:p>
        </w:tc>
      </w:tr>
      <w:tr w:rsidR="003464DC" w:rsidRPr="003464DC" w14:paraId="2998898E" w14:textId="77777777" w:rsidTr="003464DC">
        <w:trPr>
          <w:cnfStyle w:val="000000100000" w:firstRow="0" w:lastRow="0" w:firstColumn="0" w:lastColumn="0" w:oddVBand="0" w:evenVBand="0" w:oddHBand="1" w:evenHBand="0" w:firstRowFirstColumn="0" w:firstRowLastColumn="0" w:lastRowFirstColumn="0" w:lastRowLastColumn="0"/>
          <w:trHeight w:val="283"/>
        </w:trPr>
        <w:tc>
          <w:tcPr>
            <w:tcW w:w="0" w:type="auto"/>
          </w:tcPr>
          <w:p w14:paraId="3ADBDF55" w14:textId="50458429" w:rsidR="003464DC" w:rsidRDefault="003464DC" w:rsidP="00823BB2">
            <w:pPr>
              <w:spacing w:after="0"/>
              <w:rPr>
                <w:sz w:val="22"/>
                <w:szCs w:val="22"/>
              </w:rPr>
            </w:pPr>
            <w:r>
              <w:rPr>
                <w:sz w:val="22"/>
                <w:szCs w:val="22"/>
              </w:rPr>
              <w:t>DSW</w:t>
            </w:r>
          </w:p>
        </w:tc>
        <w:tc>
          <w:tcPr>
            <w:tcW w:w="0" w:type="auto"/>
          </w:tcPr>
          <w:p w14:paraId="2013906E" w14:textId="4A6082F5" w:rsidR="003464DC" w:rsidRDefault="5E23D53F" w:rsidP="00823BB2">
            <w:pPr>
              <w:spacing w:after="0"/>
              <w:rPr>
                <w:sz w:val="22"/>
                <w:szCs w:val="22"/>
              </w:rPr>
            </w:pPr>
            <w:r w:rsidRPr="28661793">
              <w:rPr>
                <w:sz w:val="22"/>
                <w:szCs w:val="22"/>
              </w:rPr>
              <w:t>Disability</w:t>
            </w:r>
            <w:r w:rsidR="003464DC">
              <w:rPr>
                <w:sz w:val="22"/>
                <w:szCs w:val="22"/>
              </w:rPr>
              <w:t xml:space="preserve"> Support Worker </w:t>
            </w:r>
          </w:p>
        </w:tc>
      </w:tr>
      <w:tr w:rsidR="003464DC" w:rsidRPr="003464DC" w14:paraId="48E2B0FE" w14:textId="77777777" w:rsidTr="003464DC">
        <w:trPr>
          <w:trHeight w:val="283"/>
        </w:trPr>
        <w:tc>
          <w:tcPr>
            <w:tcW w:w="0" w:type="auto"/>
          </w:tcPr>
          <w:p w14:paraId="51A26D1B" w14:textId="697939B4" w:rsidR="003464DC" w:rsidRDefault="003464DC" w:rsidP="00823BB2">
            <w:pPr>
              <w:spacing w:after="0"/>
              <w:rPr>
                <w:sz w:val="22"/>
                <w:szCs w:val="22"/>
              </w:rPr>
            </w:pPr>
            <w:r>
              <w:rPr>
                <w:sz w:val="22"/>
                <w:szCs w:val="22"/>
              </w:rPr>
              <w:t xml:space="preserve">FWC </w:t>
            </w:r>
          </w:p>
        </w:tc>
        <w:tc>
          <w:tcPr>
            <w:tcW w:w="0" w:type="auto"/>
          </w:tcPr>
          <w:p w14:paraId="5F4082B1" w14:textId="46E5E6CD" w:rsidR="003464DC" w:rsidRDefault="003464DC" w:rsidP="00823BB2">
            <w:pPr>
              <w:spacing w:after="0"/>
              <w:rPr>
                <w:sz w:val="22"/>
                <w:szCs w:val="22"/>
              </w:rPr>
            </w:pPr>
            <w:r>
              <w:rPr>
                <w:sz w:val="22"/>
                <w:szCs w:val="22"/>
              </w:rPr>
              <w:t xml:space="preserve">Fair Work Commission </w:t>
            </w:r>
          </w:p>
        </w:tc>
      </w:tr>
      <w:tr w:rsidR="003464DC" w:rsidRPr="003464DC" w14:paraId="35521555" w14:textId="77777777" w:rsidTr="003464DC">
        <w:trPr>
          <w:cnfStyle w:val="000000100000" w:firstRow="0" w:lastRow="0" w:firstColumn="0" w:lastColumn="0" w:oddVBand="0" w:evenVBand="0" w:oddHBand="1" w:evenHBand="0" w:firstRowFirstColumn="0" w:firstRowLastColumn="0" w:lastRowFirstColumn="0" w:lastRowLastColumn="0"/>
          <w:trHeight w:val="283"/>
        </w:trPr>
        <w:tc>
          <w:tcPr>
            <w:tcW w:w="0" w:type="auto"/>
          </w:tcPr>
          <w:p w14:paraId="45662927" w14:textId="00D5B10F" w:rsidR="003464DC" w:rsidRDefault="003464DC" w:rsidP="00823BB2">
            <w:pPr>
              <w:spacing w:after="0"/>
              <w:rPr>
                <w:sz w:val="22"/>
                <w:szCs w:val="22"/>
              </w:rPr>
            </w:pPr>
            <w:r>
              <w:rPr>
                <w:sz w:val="22"/>
                <w:szCs w:val="22"/>
              </w:rPr>
              <w:t xml:space="preserve">NDIA or Agency </w:t>
            </w:r>
          </w:p>
        </w:tc>
        <w:tc>
          <w:tcPr>
            <w:tcW w:w="0" w:type="auto"/>
          </w:tcPr>
          <w:p w14:paraId="7B4586D2" w14:textId="1A81C8B6" w:rsidR="003464DC" w:rsidRDefault="003464DC" w:rsidP="00823BB2">
            <w:pPr>
              <w:spacing w:after="0"/>
              <w:rPr>
                <w:sz w:val="22"/>
                <w:szCs w:val="22"/>
              </w:rPr>
            </w:pPr>
            <w:r>
              <w:rPr>
                <w:sz w:val="22"/>
                <w:szCs w:val="22"/>
              </w:rPr>
              <w:t xml:space="preserve">National Disability Insurance Agency </w:t>
            </w:r>
          </w:p>
        </w:tc>
      </w:tr>
      <w:tr w:rsidR="003464DC" w:rsidRPr="003464DC" w14:paraId="0C9D9CA1" w14:textId="77777777" w:rsidTr="003464DC">
        <w:trPr>
          <w:trHeight w:val="283"/>
        </w:trPr>
        <w:tc>
          <w:tcPr>
            <w:tcW w:w="0" w:type="auto"/>
          </w:tcPr>
          <w:p w14:paraId="14D3DAC0" w14:textId="7F274000" w:rsidR="003464DC" w:rsidRDefault="003464DC" w:rsidP="00823BB2">
            <w:pPr>
              <w:spacing w:after="0"/>
              <w:rPr>
                <w:sz w:val="22"/>
                <w:szCs w:val="22"/>
              </w:rPr>
            </w:pPr>
            <w:r>
              <w:rPr>
                <w:sz w:val="22"/>
                <w:szCs w:val="22"/>
              </w:rPr>
              <w:t xml:space="preserve">NDIS or Scheme </w:t>
            </w:r>
          </w:p>
        </w:tc>
        <w:tc>
          <w:tcPr>
            <w:tcW w:w="0" w:type="auto"/>
          </w:tcPr>
          <w:p w14:paraId="1E7BC0BC" w14:textId="1585E0C5" w:rsidR="003464DC" w:rsidRDefault="003464DC" w:rsidP="00823BB2">
            <w:pPr>
              <w:spacing w:after="0"/>
              <w:rPr>
                <w:sz w:val="22"/>
                <w:szCs w:val="22"/>
              </w:rPr>
            </w:pPr>
            <w:r>
              <w:rPr>
                <w:sz w:val="22"/>
                <w:szCs w:val="22"/>
              </w:rPr>
              <w:t xml:space="preserve">National Disability Insurance Scheme </w:t>
            </w:r>
          </w:p>
        </w:tc>
      </w:tr>
      <w:tr w:rsidR="003464DC" w:rsidRPr="003464DC" w14:paraId="71C23883" w14:textId="77777777" w:rsidTr="003464DC">
        <w:trPr>
          <w:cnfStyle w:val="000000100000" w:firstRow="0" w:lastRow="0" w:firstColumn="0" w:lastColumn="0" w:oddVBand="0" w:evenVBand="0" w:oddHBand="1" w:evenHBand="0" w:firstRowFirstColumn="0" w:firstRowLastColumn="0" w:lastRowFirstColumn="0" w:lastRowLastColumn="0"/>
          <w:trHeight w:val="283"/>
        </w:trPr>
        <w:tc>
          <w:tcPr>
            <w:tcW w:w="0" w:type="auto"/>
          </w:tcPr>
          <w:p w14:paraId="44806498" w14:textId="5C8EB41C" w:rsidR="003464DC" w:rsidRDefault="003464DC" w:rsidP="00823BB2">
            <w:pPr>
              <w:spacing w:after="0"/>
              <w:rPr>
                <w:sz w:val="22"/>
                <w:szCs w:val="22"/>
              </w:rPr>
            </w:pPr>
            <w:r>
              <w:rPr>
                <w:sz w:val="22"/>
                <w:szCs w:val="22"/>
              </w:rPr>
              <w:t xml:space="preserve">NDIS Commission </w:t>
            </w:r>
          </w:p>
        </w:tc>
        <w:tc>
          <w:tcPr>
            <w:tcW w:w="0" w:type="auto"/>
          </w:tcPr>
          <w:p w14:paraId="38ACE16F" w14:textId="77777777" w:rsidR="003464DC" w:rsidRDefault="003464DC" w:rsidP="00823BB2">
            <w:pPr>
              <w:spacing w:after="0"/>
              <w:rPr>
                <w:sz w:val="22"/>
                <w:szCs w:val="22"/>
              </w:rPr>
            </w:pPr>
            <w:r>
              <w:rPr>
                <w:sz w:val="22"/>
                <w:szCs w:val="22"/>
              </w:rPr>
              <w:t>National Disability Insurance Scheme Quality and Safeguards Commission</w:t>
            </w:r>
          </w:p>
          <w:p w14:paraId="55F3D2F7" w14:textId="77777777" w:rsidR="00B266E3" w:rsidRPr="00B266E3" w:rsidRDefault="00B266E3" w:rsidP="00B266E3">
            <w:pPr>
              <w:rPr>
                <w:sz w:val="22"/>
                <w:szCs w:val="22"/>
              </w:rPr>
            </w:pPr>
          </w:p>
          <w:p w14:paraId="0CA003E6" w14:textId="05670B9E" w:rsidR="00B266E3" w:rsidRPr="00B266E3" w:rsidRDefault="00B266E3" w:rsidP="00B266E3">
            <w:pPr>
              <w:rPr>
                <w:sz w:val="22"/>
                <w:szCs w:val="22"/>
              </w:rPr>
            </w:pPr>
          </w:p>
        </w:tc>
      </w:tr>
      <w:tr w:rsidR="003464DC" w:rsidRPr="003464DC" w14:paraId="1902BF80" w14:textId="77777777" w:rsidTr="003464DC">
        <w:trPr>
          <w:trHeight w:val="283"/>
        </w:trPr>
        <w:tc>
          <w:tcPr>
            <w:tcW w:w="0" w:type="auto"/>
          </w:tcPr>
          <w:p w14:paraId="3A262831" w14:textId="463E0341" w:rsidR="003464DC" w:rsidRDefault="003464DC" w:rsidP="00823BB2">
            <w:pPr>
              <w:spacing w:after="0"/>
              <w:rPr>
                <w:sz w:val="22"/>
                <w:szCs w:val="22"/>
              </w:rPr>
            </w:pPr>
            <w:r>
              <w:rPr>
                <w:sz w:val="22"/>
                <w:szCs w:val="22"/>
              </w:rPr>
              <w:lastRenderedPageBreak/>
              <w:t xml:space="preserve">SCHADS Award </w:t>
            </w:r>
          </w:p>
        </w:tc>
        <w:tc>
          <w:tcPr>
            <w:tcW w:w="0" w:type="auto"/>
          </w:tcPr>
          <w:p w14:paraId="64E0A40F" w14:textId="3CC20D99" w:rsidR="003464DC" w:rsidRPr="003464DC" w:rsidRDefault="003464DC" w:rsidP="00823BB2">
            <w:pPr>
              <w:spacing w:after="0"/>
              <w:rPr>
                <w:i/>
                <w:sz w:val="22"/>
                <w:szCs w:val="22"/>
              </w:rPr>
            </w:pPr>
            <w:r>
              <w:rPr>
                <w:i/>
                <w:sz w:val="22"/>
                <w:szCs w:val="22"/>
              </w:rPr>
              <w:t>Social, Community, Home Care and Disability Services Industry Award 2010</w:t>
            </w:r>
          </w:p>
        </w:tc>
      </w:tr>
      <w:tr w:rsidR="003464DC" w:rsidRPr="003464DC" w14:paraId="47EB35B9" w14:textId="77777777" w:rsidTr="003464DC">
        <w:trPr>
          <w:cnfStyle w:val="000000100000" w:firstRow="0" w:lastRow="0" w:firstColumn="0" w:lastColumn="0" w:oddVBand="0" w:evenVBand="0" w:oddHBand="1" w:evenHBand="0" w:firstRowFirstColumn="0" w:firstRowLastColumn="0" w:lastRowFirstColumn="0" w:lastRowLastColumn="0"/>
          <w:trHeight w:val="283"/>
        </w:trPr>
        <w:tc>
          <w:tcPr>
            <w:tcW w:w="0" w:type="auto"/>
          </w:tcPr>
          <w:p w14:paraId="75CC3AD9" w14:textId="645829EA" w:rsidR="003464DC" w:rsidRDefault="003464DC" w:rsidP="00823BB2">
            <w:pPr>
              <w:spacing w:after="0"/>
              <w:rPr>
                <w:sz w:val="22"/>
                <w:szCs w:val="22"/>
              </w:rPr>
            </w:pPr>
            <w:r>
              <w:rPr>
                <w:sz w:val="22"/>
                <w:szCs w:val="22"/>
              </w:rPr>
              <w:t xml:space="preserve">SIL </w:t>
            </w:r>
          </w:p>
        </w:tc>
        <w:tc>
          <w:tcPr>
            <w:tcW w:w="0" w:type="auto"/>
          </w:tcPr>
          <w:p w14:paraId="36FAA07A" w14:textId="6052AE3B" w:rsidR="003464DC" w:rsidRPr="003464DC" w:rsidRDefault="003464DC" w:rsidP="00823BB2">
            <w:pPr>
              <w:spacing w:after="0"/>
              <w:rPr>
                <w:sz w:val="22"/>
                <w:szCs w:val="22"/>
              </w:rPr>
            </w:pPr>
            <w:r>
              <w:rPr>
                <w:sz w:val="22"/>
                <w:szCs w:val="22"/>
              </w:rPr>
              <w:t xml:space="preserve">Supported Independent Living </w:t>
            </w:r>
          </w:p>
        </w:tc>
      </w:tr>
      <w:tr w:rsidR="003464DC" w:rsidRPr="003464DC" w14:paraId="0E2461C5" w14:textId="77777777" w:rsidTr="003464DC">
        <w:trPr>
          <w:trHeight w:val="283"/>
        </w:trPr>
        <w:tc>
          <w:tcPr>
            <w:tcW w:w="0" w:type="auto"/>
          </w:tcPr>
          <w:p w14:paraId="1479E5C0" w14:textId="5D099365" w:rsidR="003464DC" w:rsidRDefault="003464DC" w:rsidP="00823BB2">
            <w:pPr>
              <w:spacing w:after="0"/>
              <w:rPr>
                <w:sz w:val="22"/>
                <w:szCs w:val="22"/>
              </w:rPr>
            </w:pPr>
            <w:r>
              <w:rPr>
                <w:sz w:val="22"/>
                <w:szCs w:val="22"/>
              </w:rPr>
              <w:t xml:space="preserve">WPI </w:t>
            </w:r>
          </w:p>
        </w:tc>
        <w:tc>
          <w:tcPr>
            <w:tcW w:w="0" w:type="auto"/>
          </w:tcPr>
          <w:p w14:paraId="236FABF3" w14:textId="2809DE3C" w:rsidR="003464DC" w:rsidRDefault="003464DC" w:rsidP="00823BB2">
            <w:pPr>
              <w:spacing w:after="0"/>
              <w:rPr>
                <w:sz w:val="22"/>
                <w:szCs w:val="22"/>
              </w:rPr>
            </w:pPr>
            <w:r>
              <w:rPr>
                <w:sz w:val="22"/>
                <w:szCs w:val="22"/>
              </w:rPr>
              <w:t xml:space="preserve">Wage Price Index </w:t>
            </w:r>
          </w:p>
        </w:tc>
      </w:tr>
    </w:tbl>
    <w:p w14:paraId="1BC40C9C" w14:textId="40E0E104" w:rsidR="003464DC" w:rsidRDefault="003464DC">
      <w:pPr>
        <w:spacing w:after="0" w:line="240" w:lineRule="auto"/>
        <w:rPr>
          <w:b/>
          <w:color w:val="6B2976"/>
          <w:sz w:val="40"/>
          <w:szCs w:val="40"/>
          <w:shd w:val="clear" w:color="auto" w:fill="FFFFFF"/>
        </w:rPr>
      </w:pPr>
    </w:p>
    <w:p w14:paraId="5AADE6C6" w14:textId="77777777" w:rsidR="00870804" w:rsidRDefault="00870804">
      <w:pPr>
        <w:spacing w:after="0" w:line="240" w:lineRule="auto"/>
        <w:rPr>
          <w:b/>
          <w:color w:val="6B2976"/>
          <w:sz w:val="40"/>
          <w:szCs w:val="40"/>
          <w:shd w:val="clear" w:color="auto" w:fill="FFFFFF"/>
        </w:rPr>
      </w:pPr>
    </w:p>
    <w:p w14:paraId="79F70F9F" w14:textId="77777777" w:rsidR="00870804" w:rsidRDefault="00870804">
      <w:pPr>
        <w:spacing w:after="0" w:line="240" w:lineRule="auto"/>
        <w:rPr>
          <w:b/>
          <w:color w:val="6B2976"/>
          <w:sz w:val="40"/>
          <w:szCs w:val="40"/>
          <w:shd w:val="clear" w:color="auto" w:fill="FFFFFF"/>
        </w:rPr>
      </w:pPr>
    </w:p>
    <w:p w14:paraId="24684A98" w14:textId="77777777" w:rsidR="00870804" w:rsidRDefault="00870804">
      <w:pPr>
        <w:spacing w:after="0" w:line="240" w:lineRule="auto"/>
        <w:rPr>
          <w:b/>
          <w:color w:val="6B2976"/>
          <w:sz w:val="40"/>
          <w:szCs w:val="40"/>
          <w:shd w:val="clear" w:color="auto" w:fill="FFFFFF"/>
        </w:rPr>
      </w:pPr>
    </w:p>
    <w:p w14:paraId="3E59B5E6" w14:textId="77777777" w:rsidR="00870804" w:rsidRDefault="00870804">
      <w:pPr>
        <w:spacing w:after="0" w:line="240" w:lineRule="auto"/>
        <w:rPr>
          <w:b/>
          <w:color w:val="6B2976"/>
          <w:sz w:val="40"/>
          <w:szCs w:val="40"/>
          <w:shd w:val="clear" w:color="auto" w:fill="FFFFFF"/>
        </w:rPr>
      </w:pPr>
    </w:p>
    <w:p w14:paraId="34A146D6" w14:textId="77777777" w:rsidR="00870804" w:rsidRDefault="00870804">
      <w:pPr>
        <w:spacing w:after="0" w:line="240" w:lineRule="auto"/>
        <w:rPr>
          <w:b/>
          <w:color w:val="6B2976"/>
          <w:sz w:val="40"/>
          <w:szCs w:val="40"/>
          <w:shd w:val="clear" w:color="auto" w:fill="FFFFFF"/>
        </w:rPr>
      </w:pPr>
    </w:p>
    <w:p w14:paraId="1D1A7213" w14:textId="77777777" w:rsidR="00870804" w:rsidRDefault="00870804">
      <w:pPr>
        <w:spacing w:after="0" w:line="240" w:lineRule="auto"/>
        <w:rPr>
          <w:b/>
          <w:color w:val="6B2976"/>
          <w:sz w:val="40"/>
          <w:szCs w:val="40"/>
          <w:shd w:val="clear" w:color="auto" w:fill="FFFFFF"/>
        </w:rPr>
      </w:pPr>
    </w:p>
    <w:p w14:paraId="640B6A3D" w14:textId="77777777" w:rsidR="00870804" w:rsidRDefault="00870804">
      <w:pPr>
        <w:spacing w:after="0" w:line="240" w:lineRule="auto"/>
        <w:rPr>
          <w:b/>
          <w:color w:val="6B2976"/>
          <w:sz w:val="40"/>
          <w:szCs w:val="40"/>
          <w:shd w:val="clear" w:color="auto" w:fill="FFFFFF"/>
        </w:rPr>
      </w:pPr>
    </w:p>
    <w:p w14:paraId="0262B39B" w14:textId="77777777" w:rsidR="00870804" w:rsidRDefault="00870804">
      <w:pPr>
        <w:spacing w:after="0" w:line="240" w:lineRule="auto"/>
        <w:rPr>
          <w:b/>
          <w:color w:val="6B2976"/>
          <w:sz w:val="40"/>
          <w:szCs w:val="40"/>
          <w:shd w:val="clear" w:color="auto" w:fill="FFFFFF"/>
        </w:rPr>
      </w:pPr>
    </w:p>
    <w:p w14:paraId="06C34E55" w14:textId="77777777" w:rsidR="00870804" w:rsidRDefault="00870804">
      <w:pPr>
        <w:spacing w:after="0" w:line="240" w:lineRule="auto"/>
        <w:rPr>
          <w:b/>
          <w:color w:val="6B2976"/>
          <w:sz w:val="40"/>
          <w:szCs w:val="40"/>
          <w:shd w:val="clear" w:color="auto" w:fill="FFFFFF"/>
        </w:rPr>
      </w:pPr>
    </w:p>
    <w:p w14:paraId="0002EB7A" w14:textId="77777777" w:rsidR="00870804" w:rsidRDefault="00870804">
      <w:pPr>
        <w:spacing w:after="0" w:line="240" w:lineRule="auto"/>
        <w:rPr>
          <w:b/>
          <w:color w:val="6B2976"/>
          <w:sz w:val="40"/>
          <w:szCs w:val="40"/>
          <w:shd w:val="clear" w:color="auto" w:fill="FFFFFF"/>
        </w:rPr>
      </w:pPr>
    </w:p>
    <w:p w14:paraId="283AFC96" w14:textId="77777777" w:rsidR="00870804" w:rsidRDefault="00870804">
      <w:pPr>
        <w:spacing w:after="0" w:line="240" w:lineRule="auto"/>
        <w:rPr>
          <w:b/>
          <w:color w:val="6B2976"/>
          <w:sz w:val="40"/>
          <w:szCs w:val="40"/>
          <w:shd w:val="clear" w:color="auto" w:fill="FFFFFF"/>
        </w:rPr>
      </w:pPr>
    </w:p>
    <w:p w14:paraId="79D41D7A" w14:textId="77777777" w:rsidR="00870804" w:rsidRDefault="00870804">
      <w:pPr>
        <w:spacing w:after="0" w:line="240" w:lineRule="auto"/>
        <w:rPr>
          <w:b/>
          <w:color w:val="6B2976"/>
          <w:sz w:val="40"/>
          <w:szCs w:val="40"/>
          <w:shd w:val="clear" w:color="auto" w:fill="FFFFFF"/>
        </w:rPr>
      </w:pPr>
    </w:p>
    <w:p w14:paraId="12AE1A7E" w14:textId="77777777" w:rsidR="00870804" w:rsidRDefault="00870804">
      <w:pPr>
        <w:spacing w:after="0" w:line="240" w:lineRule="auto"/>
        <w:rPr>
          <w:b/>
          <w:color w:val="6B2976"/>
          <w:sz w:val="40"/>
          <w:szCs w:val="40"/>
          <w:shd w:val="clear" w:color="auto" w:fill="FFFFFF"/>
        </w:rPr>
      </w:pPr>
    </w:p>
    <w:p w14:paraId="74E00C79" w14:textId="77777777" w:rsidR="00870804" w:rsidRDefault="00870804">
      <w:pPr>
        <w:spacing w:after="0" w:line="240" w:lineRule="auto"/>
        <w:rPr>
          <w:b/>
          <w:color w:val="6B2976"/>
          <w:sz w:val="40"/>
          <w:szCs w:val="40"/>
          <w:shd w:val="clear" w:color="auto" w:fill="FFFFFF"/>
        </w:rPr>
      </w:pPr>
    </w:p>
    <w:p w14:paraId="69E05171" w14:textId="77777777" w:rsidR="00870804" w:rsidRDefault="00870804">
      <w:pPr>
        <w:spacing w:after="0" w:line="240" w:lineRule="auto"/>
        <w:rPr>
          <w:b/>
          <w:color w:val="6B2976"/>
          <w:sz w:val="40"/>
          <w:szCs w:val="40"/>
          <w:shd w:val="clear" w:color="auto" w:fill="FFFFFF"/>
        </w:rPr>
      </w:pPr>
    </w:p>
    <w:p w14:paraId="5C8AD9C5" w14:textId="77777777" w:rsidR="00870804" w:rsidRDefault="00870804">
      <w:pPr>
        <w:spacing w:after="0" w:line="240" w:lineRule="auto"/>
        <w:rPr>
          <w:b/>
          <w:color w:val="6B2976"/>
          <w:sz w:val="40"/>
          <w:szCs w:val="40"/>
          <w:shd w:val="clear" w:color="auto" w:fill="FFFFFF"/>
        </w:rPr>
      </w:pPr>
    </w:p>
    <w:p w14:paraId="021572B4" w14:textId="77777777" w:rsidR="00870804" w:rsidRDefault="00870804">
      <w:pPr>
        <w:spacing w:after="0" w:line="240" w:lineRule="auto"/>
        <w:rPr>
          <w:b/>
          <w:color w:val="6B2976"/>
          <w:sz w:val="40"/>
          <w:szCs w:val="40"/>
          <w:shd w:val="clear" w:color="auto" w:fill="FFFFFF"/>
        </w:rPr>
      </w:pPr>
    </w:p>
    <w:p w14:paraId="57A2018F" w14:textId="77777777" w:rsidR="00870804" w:rsidRDefault="00870804">
      <w:pPr>
        <w:spacing w:after="0" w:line="240" w:lineRule="auto"/>
        <w:rPr>
          <w:b/>
          <w:color w:val="6B2976"/>
          <w:sz w:val="40"/>
          <w:szCs w:val="40"/>
          <w:shd w:val="clear" w:color="auto" w:fill="FFFFFF"/>
        </w:rPr>
      </w:pPr>
    </w:p>
    <w:p w14:paraId="42339DB8" w14:textId="77777777" w:rsidR="00870804" w:rsidRDefault="00870804">
      <w:pPr>
        <w:spacing w:after="0" w:line="240" w:lineRule="auto"/>
        <w:rPr>
          <w:b/>
          <w:color w:val="6B2976"/>
          <w:sz w:val="40"/>
          <w:szCs w:val="40"/>
          <w:shd w:val="clear" w:color="auto" w:fill="FFFFFF"/>
        </w:rPr>
      </w:pPr>
    </w:p>
    <w:p w14:paraId="7D13A483" w14:textId="77777777" w:rsidR="00870804" w:rsidRDefault="00870804">
      <w:pPr>
        <w:spacing w:after="0" w:line="240" w:lineRule="auto"/>
        <w:rPr>
          <w:b/>
          <w:color w:val="6B2976"/>
          <w:sz w:val="40"/>
          <w:szCs w:val="40"/>
          <w:shd w:val="clear" w:color="auto" w:fill="FFFFFF"/>
        </w:rPr>
      </w:pPr>
    </w:p>
    <w:p w14:paraId="6587B5AE" w14:textId="77777777" w:rsidR="00870804" w:rsidRDefault="00870804">
      <w:pPr>
        <w:spacing w:after="0" w:line="240" w:lineRule="auto"/>
        <w:rPr>
          <w:b/>
          <w:color w:val="6B2976"/>
          <w:sz w:val="40"/>
          <w:szCs w:val="40"/>
          <w:shd w:val="clear" w:color="auto" w:fill="FFFFFF"/>
        </w:rPr>
      </w:pPr>
    </w:p>
    <w:p w14:paraId="0346B339" w14:textId="77777777" w:rsidR="00870804" w:rsidRDefault="00870804">
      <w:pPr>
        <w:spacing w:after="0" w:line="240" w:lineRule="auto"/>
        <w:rPr>
          <w:b/>
          <w:color w:val="6B2976"/>
          <w:sz w:val="40"/>
          <w:szCs w:val="40"/>
          <w:shd w:val="clear" w:color="auto" w:fill="FFFFFF"/>
        </w:rPr>
      </w:pPr>
    </w:p>
    <w:p w14:paraId="722C72A4" w14:textId="370F36D8" w:rsidR="007219F1" w:rsidRDefault="007219F1" w:rsidP="003464DC">
      <w:pPr>
        <w:pStyle w:val="Heading2"/>
        <w:numPr>
          <w:ilvl w:val="0"/>
          <w:numId w:val="0"/>
        </w:numPr>
      </w:pPr>
      <w:bookmarkStart w:id="3" w:name="_Toc156922189"/>
      <w:r w:rsidRPr="004D32B5">
        <w:lastRenderedPageBreak/>
        <w:t>Contents</w:t>
      </w:r>
      <w:bookmarkEnd w:id="3"/>
    </w:p>
    <w:p w14:paraId="59C7D617" w14:textId="13F82C7B" w:rsidR="008C176F" w:rsidRDefault="0040062A">
      <w:pPr>
        <w:pStyle w:val="TOC1"/>
        <w:rPr>
          <w:rFonts w:asciiTheme="minorHAnsi" w:eastAsiaTheme="minorEastAsia" w:hAnsiTheme="minorHAnsi" w:cstheme="minorBidi"/>
          <w:kern w:val="2"/>
          <w:sz w:val="22"/>
          <w:szCs w:val="22"/>
          <w:lang w:val="en-AU" w:eastAsia="en-AU"/>
          <w14:ligatures w14:val="standardContextual"/>
        </w:rPr>
      </w:pPr>
      <w:r>
        <w:fldChar w:fldCharType="begin"/>
      </w:r>
      <w:r w:rsidRPr="00574D04">
        <w:instrText xml:space="preserve"> TOC \o "1-5" \h \z \u </w:instrText>
      </w:r>
      <w:r>
        <w:fldChar w:fldCharType="separate"/>
      </w:r>
      <w:hyperlink w:anchor="_Toc156922187" w:history="1">
        <w:r w:rsidR="008C176F" w:rsidRPr="004C46B3">
          <w:rPr>
            <w:rStyle w:val="Hyperlink"/>
          </w:rPr>
          <w:t>2023-24 Annual Pricing Review Provider Consultation Paper</w:t>
        </w:r>
        <w:r w:rsidR="008C176F">
          <w:rPr>
            <w:webHidden/>
          </w:rPr>
          <w:tab/>
        </w:r>
        <w:r w:rsidR="008C176F">
          <w:rPr>
            <w:webHidden/>
          </w:rPr>
          <w:fldChar w:fldCharType="begin"/>
        </w:r>
        <w:r w:rsidR="008C176F">
          <w:rPr>
            <w:webHidden/>
          </w:rPr>
          <w:instrText xml:space="preserve"> PAGEREF _Toc156922187 \h </w:instrText>
        </w:r>
        <w:r w:rsidR="008C176F">
          <w:rPr>
            <w:webHidden/>
          </w:rPr>
        </w:r>
        <w:r w:rsidR="008C176F">
          <w:rPr>
            <w:webHidden/>
          </w:rPr>
          <w:fldChar w:fldCharType="separate"/>
        </w:r>
        <w:r w:rsidR="00D2351B">
          <w:rPr>
            <w:webHidden/>
          </w:rPr>
          <w:t>1</w:t>
        </w:r>
        <w:r w:rsidR="008C176F">
          <w:rPr>
            <w:webHidden/>
          </w:rPr>
          <w:fldChar w:fldCharType="end"/>
        </w:r>
      </w:hyperlink>
    </w:p>
    <w:p w14:paraId="626D2804" w14:textId="14ECBE6F" w:rsidR="008C176F" w:rsidRDefault="00D2351B">
      <w:pPr>
        <w:pStyle w:val="TOC2"/>
        <w:rPr>
          <w:rFonts w:asciiTheme="minorHAnsi" w:eastAsiaTheme="minorEastAsia" w:hAnsiTheme="minorHAnsi" w:cstheme="minorBidi"/>
          <w:noProof/>
          <w:kern w:val="2"/>
          <w:sz w:val="22"/>
          <w:szCs w:val="22"/>
          <w:lang w:val="en-AU" w:eastAsia="en-AU"/>
          <w14:ligatures w14:val="standardContextual"/>
        </w:rPr>
      </w:pPr>
      <w:hyperlink w:anchor="_Toc156922188" w:history="1">
        <w:r w:rsidR="008C176F" w:rsidRPr="004C46B3">
          <w:rPr>
            <w:rStyle w:val="Hyperlink"/>
            <w:noProof/>
          </w:rPr>
          <w:t>Acknowledgement</w:t>
        </w:r>
        <w:r w:rsidR="008C176F">
          <w:rPr>
            <w:noProof/>
            <w:webHidden/>
          </w:rPr>
          <w:tab/>
        </w:r>
        <w:r w:rsidR="008C176F">
          <w:rPr>
            <w:noProof/>
            <w:webHidden/>
          </w:rPr>
          <w:fldChar w:fldCharType="begin"/>
        </w:r>
        <w:r w:rsidR="008C176F">
          <w:rPr>
            <w:noProof/>
            <w:webHidden/>
          </w:rPr>
          <w:instrText xml:space="preserve"> PAGEREF _Toc156922188 \h </w:instrText>
        </w:r>
        <w:r w:rsidR="008C176F">
          <w:rPr>
            <w:noProof/>
            <w:webHidden/>
          </w:rPr>
        </w:r>
        <w:r w:rsidR="008C176F">
          <w:rPr>
            <w:noProof/>
            <w:webHidden/>
          </w:rPr>
          <w:fldChar w:fldCharType="separate"/>
        </w:r>
        <w:r>
          <w:rPr>
            <w:noProof/>
            <w:webHidden/>
          </w:rPr>
          <w:t>2</w:t>
        </w:r>
        <w:r w:rsidR="008C176F">
          <w:rPr>
            <w:noProof/>
            <w:webHidden/>
          </w:rPr>
          <w:fldChar w:fldCharType="end"/>
        </w:r>
      </w:hyperlink>
    </w:p>
    <w:p w14:paraId="10A4FE5E" w14:textId="4BB1C9F1" w:rsidR="008C176F" w:rsidRDefault="00D2351B">
      <w:pPr>
        <w:pStyle w:val="TOC2"/>
        <w:rPr>
          <w:rFonts w:asciiTheme="minorHAnsi" w:eastAsiaTheme="minorEastAsia" w:hAnsiTheme="minorHAnsi" w:cstheme="minorBidi"/>
          <w:noProof/>
          <w:kern w:val="2"/>
          <w:sz w:val="22"/>
          <w:szCs w:val="22"/>
          <w:lang w:val="en-AU" w:eastAsia="en-AU"/>
          <w14:ligatures w14:val="standardContextual"/>
        </w:rPr>
      </w:pPr>
      <w:hyperlink w:anchor="_Toc156922189" w:history="1">
        <w:r w:rsidR="008C176F" w:rsidRPr="004C46B3">
          <w:rPr>
            <w:rStyle w:val="Hyperlink"/>
            <w:noProof/>
          </w:rPr>
          <w:t>Contents</w:t>
        </w:r>
        <w:r w:rsidR="008C176F">
          <w:rPr>
            <w:noProof/>
            <w:webHidden/>
          </w:rPr>
          <w:tab/>
        </w:r>
        <w:r w:rsidR="008C176F">
          <w:rPr>
            <w:noProof/>
            <w:webHidden/>
          </w:rPr>
          <w:fldChar w:fldCharType="begin"/>
        </w:r>
        <w:r w:rsidR="008C176F">
          <w:rPr>
            <w:noProof/>
            <w:webHidden/>
          </w:rPr>
          <w:instrText xml:space="preserve"> PAGEREF _Toc156922189 \h </w:instrText>
        </w:r>
        <w:r w:rsidR="008C176F">
          <w:rPr>
            <w:noProof/>
            <w:webHidden/>
          </w:rPr>
        </w:r>
        <w:r w:rsidR="008C176F">
          <w:rPr>
            <w:noProof/>
            <w:webHidden/>
          </w:rPr>
          <w:fldChar w:fldCharType="separate"/>
        </w:r>
        <w:r>
          <w:rPr>
            <w:noProof/>
            <w:webHidden/>
          </w:rPr>
          <w:t>4</w:t>
        </w:r>
        <w:r w:rsidR="008C176F">
          <w:rPr>
            <w:noProof/>
            <w:webHidden/>
          </w:rPr>
          <w:fldChar w:fldCharType="end"/>
        </w:r>
      </w:hyperlink>
    </w:p>
    <w:p w14:paraId="24BF189E" w14:textId="6646889D" w:rsidR="008C176F" w:rsidRDefault="00D2351B">
      <w:pPr>
        <w:pStyle w:val="TOC2"/>
        <w:rPr>
          <w:rFonts w:asciiTheme="minorHAnsi" w:eastAsiaTheme="minorEastAsia" w:hAnsiTheme="minorHAnsi" w:cstheme="minorBidi"/>
          <w:noProof/>
          <w:kern w:val="2"/>
          <w:sz w:val="22"/>
          <w:szCs w:val="22"/>
          <w:lang w:val="en-AU" w:eastAsia="en-AU"/>
          <w14:ligatures w14:val="standardContextual"/>
        </w:rPr>
      </w:pPr>
      <w:hyperlink w:anchor="_Toc156922190" w:history="1">
        <w:r w:rsidR="008C176F" w:rsidRPr="004C46B3">
          <w:rPr>
            <w:rStyle w:val="Hyperlink"/>
            <w:noProof/>
          </w:rPr>
          <w:t>1.</w:t>
        </w:r>
        <w:r w:rsidR="008C176F">
          <w:rPr>
            <w:rFonts w:asciiTheme="minorHAnsi" w:eastAsiaTheme="minorEastAsia" w:hAnsiTheme="minorHAnsi" w:cstheme="minorBidi"/>
            <w:noProof/>
            <w:kern w:val="2"/>
            <w:sz w:val="22"/>
            <w:szCs w:val="22"/>
            <w:lang w:val="en-AU" w:eastAsia="en-AU"/>
            <w14:ligatures w14:val="standardContextual"/>
          </w:rPr>
          <w:tab/>
        </w:r>
        <w:r w:rsidR="008C176F" w:rsidRPr="004C46B3">
          <w:rPr>
            <w:rStyle w:val="Hyperlink"/>
            <w:noProof/>
          </w:rPr>
          <w:t>Purpose of this Consultation Paper</w:t>
        </w:r>
        <w:r w:rsidR="008C176F">
          <w:rPr>
            <w:noProof/>
            <w:webHidden/>
          </w:rPr>
          <w:tab/>
        </w:r>
        <w:r w:rsidR="008C176F">
          <w:rPr>
            <w:noProof/>
            <w:webHidden/>
          </w:rPr>
          <w:fldChar w:fldCharType="begin"/>
        </w:r>
        <w:r w:rsidR="008C176F">
          <w:rPr>
            <w:noProof/>
            <w:webHidden/>
          </w:rPr>
          <w:instrText xml:space="preserve"> PAGEREF _Toc156922190 \h </w:instrText>
        </w:r>
        <w:r w:rsidR="008C176F">
          <w:rPr>
            <w:noProof/>
            <w:webHidden/>
          </w:rPr>
        </w:r>
        <w:r w:rsidR="008C176F">
          <w:rPr>
            <w:noProof/>
            <w:webHidden/>
          </w:rPr>
          <w:fldChar w:fldCharType="separate"/>
        </w:r>
        <w:r>
          <w:rPr>
            <w:noProof/>
            <w:webHidden/>
          </w:rPr>
          <w:t>5</w:t>
        </w:r>
        <w:r w:rsidR="008C176F">
          <w:rPr>
            <w:noProof/>
            <w:webHidden/>
          </w:rPr>
          <w:fldChar w:fldCharType="end"/>
        </w:r>
      </w:hyperlink>
    </w:p>
    <w:p w14:paraId="52202F47" w14:textId="362BC283" w:rsidR="008C176F" w:rsidRDefault="00D2351B">
      <w:pPr>
        <w:pStyle w:val="TOC2"/>
        <w:rPr>
          <w:rFonts w:asciiTheme="minorHAnsi" w:eastAsiaTheme="minorEastAsia" w:hAnsiTheme="minorHAnsi" w:cstheme="minorBidi"/>
          <w:noProof/>
          <w:kern w:val="2"/>
          <w:sz w:val="22"/>
          <w:szCs w:val="22"/>
          <w:lang w:val="en-AU" w:eastAsia="en-AU"/>
          <w14:ligatures w14:val="standardContextual"/>
        </w:rPr>
      </w:pPr>
      <w:hyperlink w:anchor="_Toc156922191" w:history="1">
        <w:r w:rsidR="008C176F" w:rsidRPr="004C46B3">
          <w:rPr>
            <w:rStyle w:val="Hyperlink"/>
            <w:noProof/>
          </w:rPr>
          <w:t>2.</w:t>
        </w:r>
        <w:r w:rsidR="008C176F">
          <w:rPr>
            <w:rFonts w:asciiTheme="minorHAnsi" w:eastAsiaTheme="minorEastAsia" w:hAnsiTheme="minorHAnsi" w:cstheme="minorBidi"/>
            <w:noProof/>
            <w:kern w:val="2"/>
            <w:sz w:val="22"/>
            <w:szCs w:val="22"/>
            <w:lang w:val="en-AU" w:eastAsia="en-AU"/>
            <w14:ligatures w14:val="standardContextual"/>
          </w:rPr>
          <w:tab/>
        </w:r>
        <w:r w:rsidR="008C176F" w:rsidRPr="004C46B3">
          <w:rPr>
            <w:rStyle w:val="Hyperlink"/>
            <w:noProof/>
          </w:rPr>
          <w:t>Your feedback is important</w:t>
        </w:r>
        <w:r w:rsidR="008C176F">
          <w:rPr>
            <w:noProof/>
            <w:webHidden/>
          </w:rPr>
          <w:tab/>
        </w:r>
        <w:r w:rsidR="008C176F">
          <w:rPr>
            <w:noProof/>
            <w:webHidden/>
          </w:rPr>
          <w:fldChar w:fldCharType="begin"/>
        </w:r>
        <w:r w:rsidR="008C176F">
          <w:rPr>
            <w:noProof/>
            <w:webHidden/>
          </w:rPr>
          <w:instrText xml:space="preserve"> PAGEREF _Toc156922191 \h </w:instrText>
        </w:r>
        <w:r w:rsidR="008C176F">
          <w:rPr>
            <w:noProof/>
            <w:webHidden/>
          </w:rPr>
        </w:r>
        <w:r w:rsidR="008C176F">
          <w:rPr>
            <w:noProof/>
            <w:webHidden/>
          </w:rPr>
          <w:fldChar w:fldCharType="separate"/>
        </w:r>
        <w:r>
          <w:rPr>
            <w:noProof/>
            <w:webHidden/>
          </w:rPr>
          <w:t>6</w:t>
        </w:r>
        <w:r w:rsidR="008C176F">
          <w:rPr>
            <w:noProof/>
            <w:webHidden/>
          </w:rPr>
          <w:fldChar w:fldCharType="end"/>
        </w:r>
      </w:hyperlink>
    </w:p>
    <w:p w14:paraId="37C29461" w14:textId="5C2BD55B" w:rsidR="008C176F" w:rsidRDefault="00D2351B">
      <w:pPr>
        <w:pStyle w:val="TOC2"/>
        <w:rPr>
          <w:rFonts w:asciiTheme="minorHAnsi" w:eastAsiaTheme="minorEastAsia" w:hAnsiTheme="minorHAnsi" w:cstheme="minorBidi"/>
          <w:noProof/>
          <w:kern w:val="2"/>
          <w:sz w:val="22"/>
          <w:szCs w:val="22"/>
          <w:lang w:val="en-AU" w:eastAsia="en-AU"/>
          <w14:ligatures w14:val="standardContextual"/>
        </w:rPr>
      </w:pPr>
      <w:hyperlink w:anchor="_Toc156922192" w:history="1">
        <w:r w:rsidR="008C176F" w:rsidRPr="004C46B3">
          <w:rPr>
            <w:rStyle w:val="Hyperlink"/>
            <w:noProof/>
          </w:rPr>
          <w:t>3.</w:t>
        </w:r>
        <w:r w:rsidR="008C176F">
          <w:rPr>
            <w:rFonts w:asciiTheme="minorHAnsi" w:eastAsiaTheme="minorEastAsia" w:hAnsiTheme="minorHAnsi" w:cstheme="minorBidi"/>
            <w:noProof/>
            <w:kern w:val="2"/>
            <w:sz w:val="22"/>
            <w:szCs w:val="22"/>
            <w:lang w:val="en-AU" w:eastAsia="en-AU"/>
            <w14:ligatures w14:val="standardContextual"/>
          </w:rPr>
          <w:tab/>
        </w:r>
        <w:r w:rsidR="008C176F" w:rsidRPr="004C46B3">
          <w:rPr>
            <w:rStyle w:val="Hyperlink"/>
            <w:noProof/>
          </w:rPr>
          <w:t>A snapshot of the National Disability Insurance Scheme</w:t>
        </w:r>
        <w:r w:rsidR="008C176F">
          <w:rPr>
            <w:noProof/>
            <w:webHidden/>
          </w:rPr>
          <w:tab/>
        </w:r>
        <w:r w:rsidR="008C176F">
          <w:rPr>
            <w:noProof/>
            <w:webHidden/>
          </w:rPr>
          <w:fldChar w:fldCharType="begin"/>
        </w:r>
        <w:r w:rsidR="008C176F">
          <w:rPr>
            <w:noProof/>
            <w:webHidden/>
          </w:rPr>
          <w:instrText xml:space="preserve"> PAGEREF _Toc156922192 \h </w:instrText>
        </w:r>
        <w:r w:rsidR="008C176F">
          <w:rPr>
            <w:noProof/>
            <w:webHidden/>
          </w:rPr>
        </w:r>
        <w:r w:rsidR="008C176F">
          <w:rPr>
            <w:noProof/>
            <w:webHidden/>
          </w:rPr>
          <w:fldChar w:fldCharType="separate"/>
        </w:r>
        <w:r>
          <w:rPr>
            <w:noProof/>
            <w:webHidden/>
          </w:rPr>
          <w:t>8</w:t>
        </w:r>
        <w:r w:rsidR="008C176F">
          <w:rPr>
            <w:noProof/>
            <w:webHidden/>
          </w:rPr>
          <w:fldChar w:fldCharType="end"/>
        </w:r>
      </w:hyperlink>
    </w:p>
    <w:p w14:paraId="3EC3220F" w14:textId="0B2EAC35" w:rsidR="008C176F" w:rsidRDefault="00D2351B">
      <w:pPr>
        <w:pStyle w:val="TOC2"/>
        <w:rPr>
          <w:rFonts w:asciiTheme="minorHAnsi" w:eastAsiaTheme="minorEastAsia" w:hAnsiTheme="minorHAnsi" w:cstheme="minorBidi"/>
          <w:noProof/>
          <w:kern w:val="2"/>
          <w:sz w:val="22"/>
          <w:szCs w:val="22"/>
          <w:lang w:val="en-AU" w:eastAsia="en-AU"/>
          <w14:ligatures w14:val="standardContextual"/>
        </w:rPr>
      </w:pPr>
      <w:hyperlink w:anchor="_Toc156922193" w:history="1">
        <w:r w:rsidR="008C176F" w:rsidRPr="004C46B3">
          <w:rPr>
            <w:rStyle w:val="Hyperlink"/>
            <w:noProof/>
          </w:rPr>
          <w:t>4.</w:t>
        </w:r>
        <w:r w:rsidR="008C176F">
          <w:rPr>
            <w:rFonts w:asciiTheme="minorHAnsi" w:eastAsiaTheme="minorEastAsia" w:hAnsiTheme="minorHAnsi" w:cstheme="minorBidi"/>
            <w:noProof/>
            <w:kern w:val="2"/>
            <w:sz w:val="22"/>
            <w:szCs w:val="22"/>
            <w:lang w:val="en-AU" w:eastAsia="en-AU"/>
            <w14:ligatures w14:val="standardContextual"/>
          </w:rPr>
          <w:tab/>
        </w:r>
        <w:r w:rsidR="008C176F" w:rsidRPr="004C46B3">
          <w:rPr>
            <w:rStyle w:val="Hyperlink"/>
            <w:noProof/>
          </w:rPr>
          <w:t>Scope of the 2023-24 Annual Pricing Review</w:t>
        </w:r>
        <w:r w:rsidR="008C176F">
          <w:rPr>
            <w:noProof/>
            <w:webHidden/>
          </w:rPr>
          <w:tab/>
        </w:r>
        <w:r w:rsidR="008C176F">
          <w:rPr>
            <w:noProof/>
            <w:webHidden/>
          </w:rPr>
          <w:fldChar w:fldCharType="begin"/>
        </w:r>
        <w:r w:rsidR="008C176F">
          <w:rPr>
            <w:noProof/>
            <w:webHidden/>
          </w:rPr>
          <w:instrText xml:space="preserve"> PAGEREF _Toc156922193 \h </w:instrText>
        </w:r>
        <w:r w:rsidR="008C176F">
          <w:rPr>
            <w:noProof/>
            <w:webHidden/>
          </w:rPr>
        </w:r>
        <w:r w:rsidR="008C176F">
          <w:rPr>
            <w:noProof/>
            <w:webHidden/>
          </w:rPr>
          <w:fldChar w:fldCharType="separate"/>
        </w:r>
        <w:r>
          <w:rPr>
            <w:noProof/>
            <w:webHidden/>
          </w:rPr>
          <w:t>9</w:t>
        </w:r>
        <w:r w:rsidR="008C176F">
          <w:rPr>
            <w:noProof/>
            <w:webHidden/>
          </w:rPr>
          <w:fldChar w:fldCharType="end"/>
        </w:r>
      </w:hyperlink>
    </w:p>
    <w:p w14:paraId="5EFE649A" w14:textId="14F75CB5" w:rsidR="008C176F" w:rsidRDefault="00D2351B">
      <w:pPr>
        <w:pStyle w:val="TOC2"/>
        <w:rPr>
          <w:rFonts w:asciiTheme="minorHAnsi" w:eastAsiaTheme="minorEastAsia" w:hAnsiTheme="minorHAnsi" w:cstheme="minorBidi"/>
          <w:noProof/>
          <w:kern w:val="2"/>
          <w:sz w:val="22"/>
          <w:szCs w:val="22"/>
          <w:lang w:val="en-AU" w:eastAsia="en-AU"/>
          <w14:ligatures w14:val="standardContextual"/>
        </w:rPr>
      </w:pPr>
      <w:hyperlink w:anchor="_Toc156922194" w:history="1">
        <w:r w:rsidR="008C176F" w:rsidRPr="004C46B3">
          <w:rPr>
            <w:rStyle w:val="Hyperlink"/>
            <w:noProof/>
          </w:rPr>
          <w:t>5.</w:t>
        </w:r>
        <w:r w:rsidR="008C176F">
          <w:rPr>
            <w:rFonts w:asciiTheme="minorHAnsi" w:eastAsiaTheme="minorEastAsia" w:hAnsiTheme="minorHAnsi" w:cstheme="minorBidi"/>
            <w:noProof/>
            <w:kern w:val="2"/>
            <w:sz w:val="22"/>
            <w:szCs w:val="22"/>
            <w:lang w:val="en-AU" w:eastAsia="en-AU"/>
            <w14:ligatures w14:val="standardContextual"/>
          </w:rPr>
          <w:tab/>
        </w:r>
        <w:r w:rsidR="008C176F" w:rsidRPr="004C46B3">
          <w:rPr>
            <w:rStyle w:val="Hyperlink"/>
            <w:noProof/>
          </w:rPr>
          <w:t>Contextual Factors</w:t>
        </w:r>
        <w:r w:rsidR="008C176F">
          <w:rPr>
            <w:noProof/>
            <w:webHidden/>
          </w:rPr>
          <w:tab/>
        </w:r>
        <w:r w:rsidR="008C176F">
          <w:rPr>
            <w:noProof/>
            <w:webHidden/>
          </w:rPr>
          <w:fldChar w:fldCharType="begin"/>
        </w:r>
        <w:r w:rsidR="008C176F">
          <w:rPr>
            <w:noProof/>
            <w:webHidden/>
          </w:rPr>
          <w:instrText xml:space="preserve"> PAGEREF _Toc156922194 \h </w:instrText>
        </w:r>
        <w:r w:rsidR="008C176F">
          <w:rPr>
            <w:noProof/>
            <w:webHidden/>
          </w:rPr>
        </w:r>
        <w:r w:rsidR="008C176F">
          <w:rPr>
            <w:noProof/>
            <w:webHidden/>
          </w:rPr>
          <w:fldChar w:fldCharType="separate"/>
        </w:r>
        <w:r>
          <w:rPr>
            <w:noProof/>
            <w:webHidden/>
          </w:rPr>
          <w:t>10</w:t>
        </w:r>
        <w:r w:rsidR="008C176F">
          <w:rPr>
            <w:noProof/>
            <w:webHidden/>
          </w:rPr>
          <w:fldChar w:fldCharType="end"/>
        </w:r>
      </w:hyperlink>
    </w:p>
    <w:p w14:paraId="606648E7" w14:textId="1EB7216E" w:rsidR="008C176F" w:rsidRDefault="00D2351B">
      <w:pPr>
        <w:pStyle w:val="TOC2"/>
        <w:rPr>
          <w:rFonts w:asciiTheme="minorHAnsi" w:eastAsiaTheme="minorEastAsia" w:hAnsiTheme="minorHAnsi" w:cstheme="minorBidi"/>
          <w:noProof/>
          <w:kern w:val="2"/>
          <w:sz w:val="22"/>
          <w:szCs w:val="22"/>
          <w:lang w:val="en-AU" w:eastAsia="en-AU"/>
          <w14:ligatures w14:val="standardContextual"/>
        </w:rPr>
      </w:pPr>
      <w:hyperlink w:anchor="_Toc156922195" w:history="1">
        <w:r w:rsidR="008C176F" w:rsidRPr="004C46B3">
          <w:rPr>
            <w:rStyle w:val="Hyperlink"/>
            <w:noProof/>
          </w:rPr>
          <w:t>6.</w:t>
        </w:r>
        <w:r w:rsidR="008C176F">
          <w:rPr>
            <w:rFonts w:asciiTheme="minorHAnsi" w:eastAsiaTheme="minorEastAsia" w:hAnsiTheme="minorHAnsi" w:cstheme="minorBidi"/>
            <w:noProof/>
            <w:kern w:val="2"/>
            <w:sz w:val="22"/>
            <w:szCs w:val="22"/>
            <w:lang w:val="en-AU" w:eastAsia="en-AU"/>
            <w14:ligatures w14:val="standardContextual"/>
          </w:rPr>
          <w:tab/>
        </w:r>
        <w:r w:rsidR="008C176F" w:rsidRPr="004C46B3">
          <w:rPr>
            <w:rStyle w:val="Hyperlink"/>
            <w:noProof/>
          </w:rPr>
          <w:t>Market environment and influences</w:t>
        </w:r>
        <w:r w:rsidR="008C176F">
          <w:rPr>
            <w:noProof/>
            <w:webHidden/>
          </w:rPr>
          <w:tab/>
        </w:r>
        <w:r w:rsidR="008C176F">
          <w:rPr>
            <w:noProof/>
            <w:webHidden/>
          </w:rPr>
          <w:fldChar w:fldCharType="begin"/>
        </w:r>
        <w:r w:rsidR="008C176F">
          <w:rPr>
            <w:noProof/>
            <w:webHidden/>
          </w:rPr>
          <w:instrText xml:space="preserve"> PAGEREF _Toc156922195 \h </w:instrText>
        </w:r>
        <w:r w:rsidR="008C176F">
          <w:rPr>
            <w:noProof/>
            <w:webHidden/>
          </w:rPr>
        </w:r>
        <w:r w:rsidR="008C176F">
          <w:rPr>
            <w:noProof/>
            <w:webHidden/>
          </w:rPr>
          <w:fldChar w:fldCharType="separate"/>
        </w:r>
        <w:r>
          <w:rPr>
            <w:noProof/>
            <w:webHidden/>
          </w:rPr>
          <w:t>10</w:t>
        </w:r>
        <w:r w:rsidR="008C176F">
          <w:rPr>
            <w:noProof/>
            <w:webHidden/>
          </w:rPr>
          <w:fldChar w:fldCharType="end"/>
        </w:r>
      </w:hyperlink>
    </w:p>
    <w:p w14:paraId="4F07A168" w14:textId="3CF0F2AA" w:rsidR="008C176F" w:rsidRDefault="00D2351B">
      <w:pPr>
        <w:pStyle w:val="TOC4"/>
        <w:rPr>
          <w:rFonts w:asciiTheme="minorHAnsi" w:eastAsiaTheme="minorEastAsia" w:hAnsiTheme="minorHAnsi" w:cstheme="minorBidi"/>
          <w:kern w:val="2"/>
          <w:sz w:val="22"/>
          <w:szCs w:val="22"/>
          <w:lang w:val="en-AU" w:eastAsia="en-AU"/>
          <w14:ligatures w14:val="standardContextual"/>
        </w:rPr>
      </w:pPr>
      <w:hyperlink w:anchor="_Toc156922196" w:history="1">
        <w:r w:rsidR="008C176F" w:rsidRPr="004C46B3">
          <w:rPr>
            <w:rStyle w:val="Hyperlink"/>
          </w:rPr>
          <w:t>6.1.1</w:t>
        </w:r>
        <w:r w:rsidR="008C176F">
          <w:rPr>
            <w:rFonts w:asciiTheme="minorHAnsi" w:eastAsiaTheme="minorEastAsia" w:hAnsiTheme="minorHAnsi" w:cstheme="minorBidi"/>
            <w:kern w:val="2"/>
            <w:sz w:val="22"/>
            <w:szCs w:val="22"/>
            <w:lang w:val="en-AU" w:eastAsia="en-AU"/>
            <w14:ligatures w14:val="standardContextual"/>
          </w:rPr>
          <w:tab/>
        </w:r>
        <w:r w:rsidR="008C176F" w:rsidRPr="004C46B3">
          <w:rPr>
            <w:rStyle w:val="Hyperlink"/>
          </w:rPr>
          <w:t>The Australian Economy</w:t>
        </w:r>
        <w:r w:rsidR="008C176F">
          <w:rPr>
            <w:webHidden/>
          </w:rPr>
          <w:tab/>
        </w:r>
        <w:r w:rsidR="008C176F">
          <w:rPr>
            <w:webHidden/>
          </w:rPr>
          <w:fldChar w:fldCharType="begin"/>
        </w:r>
        <w:r w:rsidR="008C176F">
          <w:rPr>
            <w:webHidden/>
          </w:rPr>
          <w:instrText xml:space="preserve"> PAGEREF _Toc156922196 \h </w:instrText>
        </w:r>
        <w:r w:rsidR="008C176F">
          <w:rPr>
            <w:webHidden/>
          </w:rPr>
        </w:r>
        <w:r w:rsidR="008C176F">
          <w:rPr>
            <w:webHidden/>
          </w:rPr>
          <w:fldChar w:fldCharType="separate"/>
        </w:r>
        <w:r>
          <w:rPr>
            <w:webHidden/>
          </w:rPr>
          <w:t>10</w:t>
        </w:r>
        <w:r w:rsidR="008C176F">
          <w:rPr>
            <w:webHidden/>
          </w:rPr>
          <w:fldChar w:fldCharType="end"/>
        </w:r>
      </w:hyperlink>
    </w:p>
    <w:p w14:paraId="72C7E44D" w14:textId="7433D17D" w:rsidR="008C176F" w:rsidRDefault="00D2351B">
      <w:pPr>
        <w:pStyle w:val="TOC4"/>
        <w:rPr>
          <w:rFonts w:asciiTheme="minorHAnsi" w:eastAsiaTheme="minorEastAsia" w:hAnsiTheme="minorHAnsi" w:cstheme="minorBidi"/>
          <w:kern w:val="2"/>
          <w:sz w:val="22"/>
          <w:szCs w:val="22"/>
          <w:lang w:val="en-AU" w:eastAsia="en-AU"/>
          <w14:ligatures w14:val="standardContextual"/>
        </w:rPr>
      </w:pPr>
      <w:hyperlink w:anchor="_Toc156922197" w:history="1">
        <w:r w:rsidR="008C176F" w:rsidRPr="004C46B3">
          <w:rPr>
            <w:rStyle w:val="Hyperlink"/>
          </w:rPr>
          <w:t>6.1.2</w:t>
        </w:r>
        <w:r w:rsidR="008C176F">
          <w:rPr>
            <w:rFonts w:asciiTheme="minorHAnsi" w:eastAsiaTheme="minorEastAsia" w:hAnsiTheme="minorHAnsi" w:cstheme="minorBidi"/>
            <w:kern w:val="2"/>
            <w:sz w:val="22"/>
            <w:szCs w:val="22"/>
            <w:lang w:val="en-AU" w:eastAsia="en-AU"/>
            <w14:ligatures w14:val="standardContextual"/>
          </w:rPr>
          <w:tab/>
        </w:r>
        <w:r w:rsidR="008C176F" w:rsidRPr="004C46B3">
          <w:rPr>
            <w:rStyle w:val="Hyperlink"/>
          </w:rPr>
          <w:t>Providers and the growing market</w:t>
        </w:r>
        <w:r w:rsidR="008C176F">
          <w:rPr>
            <w:webHidden/>
          </w:rPr>
          <w:tab/>
        </w:r>
        <w:r w:rsidR="008C176F">
          <w:rPr>
            <w:webHidden/>
          </w:rPr>
          <w:fldChar w:fldCharType="begin"/>
        </w:r>
        <w:r w:rsidR="008C176F">
          <w:rPr>
            <w:webHidden/>
          </w:rPr>
          <w:instrText xml:space="preserve"> PAGEREF _Toc156922197 \h </w:instrText>
        </w:r>
        <w:r w:rsidR="008C176F">
          <w:rPr>
            <w:webHidden/>
          </w:rPr>
        </w:r>
        <w:r w:rsidR="008C176F">
          <w:rPr>
            <w:webHidden/>
          </w:rPr>
          <w:fldChar w:fldCharType="separate"/>
        </w:r>
        <w:r>
          <w:rPr>
            <w:webHidden/>
          </w:rPr>
          <w:t>11</w:t>
        </w:r>
        <w:r w:rsidR="008C176F">
          <w:rPr>
            <w:webHidden/>
          </w:rPr>
          <w:fldChar w:fldCharType="end"/>
        </w:r>
      </w:hyperlink>
    </w:p>
    <w:p w14:paraId="798E4FC9" w14:textId="18E23248" w:rsidR="008C176F" w:rsidRDefault="00D2351B">
      <w:pPr>
        <w:pStyle w:val="TOC2"/>
        <w:rPr>
          <w:rFonts w:asciiTheme="minorHAnsi" w:eastAsiaTheme="minorEastAsia" w:hAnsiTheme="minorHAnsi" w:cstheme="minorBidi"/>
          <w:noProof/>
          <w:kern w:val="2"/>
          <w:sz w:val="22"/>
          <w:szCs w:val="22"/>
          <w:lang w:val="en-AU" w:eastAsia="en-AU"/>
          <w14:ligatures w14:val="standardContextual"/>
        </w:rPr>
      </w:pPr>
      <w:hyperlink w:anchor="_Toc156922198" w:history="1">
        <w:r w:rsidR="008C176F" w:rsidRPr="004C46B3">
          <w:rPr>
            <w:rStyle w:val="Hyperlink"/>
            <w:noProof/>
          </w:rPr>
          <w:t>7.</w:t>
        </w:r>
        <w:r w:rsidR="008C176F">
          <w:rPr>
            <w:rFonts w:asciiTheme="minorHAnsi" w:eastAsiaTheme="minorEastAsia" w:hAnsiTheme="minorHAnsi" w:cstheme="minorBidi"/>
            <w:noProof/>
            <w:kern w:val="2"/>
            <w:sz w:val="22"/>
            <w:szCs w:val="22"/>
            <w:lang w:val="en-AU" w:eastAsia="en-AU"/>
            <w14:ligatures w14:val="standardContextual"/>
          </w:rPr>
          <w:tab/>
        </w:r>
        <w:r w:rsidR="008C176F" w:rsidRPr="004C46B3">
          <w:rPr>
            <w:rStyle w:val="Hyperlink"/>
            <w:noProof/>
          </w:rPr>
          <w:t>Disability Support Worker related supports</w:t>
        </w:r>
        <w:r w:rsidR="008C176F">
          <w:rPr>
            <w:noProof/>
            <w:webHidden/>
          </w:rPr>
          <w:tab/>
        </w:r>
        <w:r w:rsidR="008C176F">
          <w:rPr>
            <w:noProof/>
            <w:webHidden/>
          </w:rPr>
          <w:fldChar w:fldCharType="begin"/>
        </w:r>
        <w:r w:rsidR="008C176F">
          <w:rPr>
            <w:noProof/>
            <w:webHidden/>
          </w:rPr>
          <w:instrText xml:space="preserve"> PAGEREF _Toc156922198 \h </w:instrText>
        </w:r>
        <w:r w:rsidR="008C176F">
          <w:rPr>
            <w:noProof/>
            <w:webHidden/>
          </w:rPr>
        </w:r>
        <w:r w:rsidR="008C176F">
          <w:rPr>
            <w:noProof/>
            <w:webHidden/>
          </w:rPr>
          <w:fldChar w:fldCharType="separate"/>
        </w:r>
        <w:r>
          <w:rPr>
            <w:noProof/>
            <w:webHidden/>
          </w:rPr>
          <w:t>12</w:t>
        </w:r>
        <w:r w:rsidR="008C176F">
          <w:rPr>
            <w:noProof/>
            <w:webHidden/>
          </w:rPr>
          <w:fldChar w:fldCharType="end"/>
        </w:r>
      </w:hyperlink>
    </w:p>
    <w:p w14:paraId="6397CEEC" w14:textId="47206A9F" w:rsidR="008C176F" w:rsidRDefault="00D2351B">
      <w:pPr>
        <w:pStyle w:val="TOC2"/>
        <w:rPr>
          <w:rFonts w:asciiTheme="minorHAnsi" w:eastAsiaTheme="minorEastAsia" w:hAnsiTheme="minorHAnsi" w:cstheme="minorBidi"/>
          <w:noProof/>
          <w:kern w:val="2"/>
          <w:sz w:val="22"/>
          <w:szCs w:val="22"/>
          <w:lang w:val="en-AU" w:eastAsia="en-AU"/>
          <w14:ligatures w14:val="standardContextual"/>
        </w:rPr>
      </w:pPr>
      <w:hyperlink w:anchor="_Toc156922199" w:history="1">
        <w:r w:rsidR="008C176F" w:rsidRPr="004C46B3">
          <w:rPr>
            <w:rStyle w:val="Hyperlink"/>
            <w:noProof/>
          </w:rPr>
          <w:t>8.</w:t>
        </w:r>
        <w:r w:rsidR="008C176F">
          <w:rPr>
            <w:rFonts w:asciiTheme="minorHAnsi" w:eastAsiaTheme="minorEastAsia" w:hAnsiTheme="minorHAnsi" w:cstheme="minorBidi"/>
            <w:noProof/>
            <w:kern w:val="2"/>
            <w:sz w:val="22"/>
            <w:szCs w:val="22"/>
            <w:lang w:val="en-AU" w:eastAsia="en-AU"/>
            <w14:ligatures w14:val="standardContextual"/>
          </w:rPr>
          <w:tab/>
        </w:r>
        <w:r w:rsidR="008C176F" w:rsidRPr="004C46B3">
          <w:rPr>
            <w:rStyle w:val="Hyperlink"/>
            <w:noProof/>
          </w:rPr>
          <w:t>Therapy Supports</w:t>
        </w:r>
        <w:r w:rsidR="008C176F">
          <w:rPr>
            <w:noProof/>
            <w:webHidden/>
          </w:rPr>
          <w:tab/>
        </w:r>
        <w:r w:rsidR="008C176F">
          <w:rPr>
            <w:noProof/>
            <w:webHidden/>
          </w:rPr>
          <w:fldChar w:fldCharType="begin"/>
        </w:r>
        <w:r w:rsidR="008C176F">
          <w:rPr>
            <w:noProof/>
            <w:webHidden/>
          </w:rPr>
          <w:instrText xml:space="preserve"> PAGEREF _Toc156922199 \h </w:instrText>
        </w:r>
        <w:r w:rsidR="008C176F">
          <w:rPr>
            <w:noProof/>
            <w:webHidden/>
          </w:rPr>
        </w:r>
        <w:r w:rsidR="008C176F">
          <w:rPr>
            <w:noProof/>
            <w:webHidden/>
          </w:rPr>
          <w:fldChar w:fldCharType="separate"/>
        </w:r>
        <w:r>
          <w:rPr>
            <w:noProof/>
            <w:webHidden/>
          </w:rPr>
          <w:t>14</w:t>
        </w:r>
        <w:r w:rsidR="008C176F">
          <w:rPr>
            <w:noProof/>
            <w:webHidden/>
          </w:rPr>
          <w:fldChar w:fldCharType="end"/>
        </w:r>
      </w:hyperlink>
    </w:p>
    <w:p w14:paraId="51EA2C25" w14:textId="43339723" w:rsidR="008C176F" w:rsidRDefault="00D2351B">
      <w:pPr>
        <w:pStyle w:val="TOC2"/>
        <w:rPr>
          <w:rFonts w:asciiTheme="minorHAnsi" w:eastAsiaTheme="minorEastAsia" w:hAnsiTheme="minorHAnsi" w:cstheme="minorBidi"/>
          <w:noProof/>
          <w:kern w:val="2"/>
          <w:sz w:val="22"/>
          <w:szCs w:val="22"/>
          <w:lang w:val="en-AU" w:eastAsia="en-AU"/>
          <w14:ligatures w14:val="standardContextual"/>
        </w:rPr>
      </w:pPr>
      <w:hyperlink w:anchor="_Toc156922200" w:history="1">
        <w:r w:rsidR="008C176F" w:rsidRPr="004C46B3">
          <w:rPr>
            <w:rStyle w:val="Hyperlink"/>
            <w:noProof/>
          </w:rPr>
          <w:t>9.</w:t>
        </w:r>
        <w:r w:rsidR="008C176F">
          <w:rPr>
            <w:rFonts w:asciiTheme="minorHAnsi" w:eastAsiaTheme="minorEastAsia" w:hAnsiTheme="minorHAnsi" w:cstheme="minorBidi"/>
            <w:noProof/>
            <w:kern w:val="2"/>
            <w:sz w:val="22"/>
            <w:szCs w:val="22"/>
            <w:lang w:val="en-AU" w:eastAsia="en-AU"/>
            <w14:ligatures w14:val="standardContextual"/>
          </w:rPr>
          <w:tab/>
        </w:r>
        <w:r w:rsidR="008C176F" w:rsidRPr="004C46B3">
          <w:rPr>
            <w:rStyle w:val="Hyperlink"/>
            <w:noProof/>
          </w:rPr>
          <w:t>Support Coordination supports</w:t>
        </w:r>
        <w:r w:rsidR="008C176F">
          <w:rPr>
            <w:noProof/>
            <w:webHidden/>
          </w:rPr>
          <w:tab/>
        </w:r>
        <w:r w:rsidR="008C176F">
          <w:rPr>
            <w:noProof/>
            <w:webHidden/>
          </w:rPr>
          <w:fldChar w:fldCharType="begin"/>
        </w:r>
        <w:r w:rsidR="008C176F">
          <w:rPr>
            <w:noProof/>
            <w:webHidden/>
          </w:rPr>
          <w:instrText xml:space="preserve"> PAGEREF _Toc156922200 \h </w:instrText>
        </w:r>
        <w:r w:rsidR="008C176F">
          <w:rPr>
            <w:noProof/>
            <w:webHidden/>
          </w:rPr>
        </w:r>
        <w:r w:rsidR="008C176F">
          <w:rPr>
            <w:noProof/>
            <w:webHidden/>
          </w:rPr>
          <w:fldChar w:fldCharType="separate"/>
        </w:r>
        <w:r>
          <w:rPr>
            <w:noProof/>
            <w:webHidden/>
          </w:rPr>
          <w:t>15</w:t>
        </w:r>
        <w:r w:rsidR="008C176F">
          <w:rPr>
            <w:noProof/>
            <w:webHidden/>
          </w:rPr>
          <w:fldChar w:fldCharType="end"/>
        </w:r>
      </w:hyperlink>
    </w:p>
    <w:p w14:paraId="1FAC5D50" w14:textId="253589C2" w:rsidR="008C176F" w:rsidRDefault="00D2351B">
      <w:pPr>
        <w:pStyle w:val="TOC2"/>
        <w:rPr>
          <w:rFonts w:asciiTheme="minorHAnsi" w:eastAsiaTheme="minorEastAsia" w:hAnsiTheme="minorHAnsi" w:cstheme="minorBidi"/>
          <w:noProof/>
          <w:kern w:val="2"/>
          <w:sz w:val="22"/>
          <w:szCs w:val="22"/>
          <w:lang w:val="en-AU" w:eastAsia="en-AU"/>
          <w14:ligatures w14:val="standardContextual"/>
        </w:rPr>
      </w:pPr>
      <w:hyperlink w:anchor="_Toc156922201" w:history="1">
        <w:r w:rsidR="008C176F" w:rsidRPr="004C46B3">
          <w:rPr>
            <w:rStyle w:val="Hyperlink"/>
            <w:noProof/>
          </w:rPr>
          <w:t>10.</w:t>
        </w:r>
        <w:r w:rsidR="008C176F">
          <w:rPr>
            <w:rFonts w:asciiTheme="minorHAnsi" w:eastAsiaTheme="minorEastAsia" w:hAnsiTheme="minorHAnsi" w:cstheme="minorBidi"/>
            <w:noProof/>
            <w:kern w:val="2"/>
            <w:sz w:val="22"/>
            <w:szCs w:val="22"/>
            <w:lang w:val="en-AU" w:eastAsia="en-AU"/>
            <w14:ligatures w14:val="standardContextual"/>
          </w:rPr>
          <w:tab/>
        </w:r>
        <w:r w:rsidR="008C176F" w:rsidRPr="004C46B3">
          <w:rPr>
            <w:rStyle w:val="Hyperlink"/>
            <w:noProof/>
          </w:rPr>
          <w:t>Cancellations</w:t>
        </w:r>
        <w:r w:rsidR="008C176F">
          <w:rPr>
            <w:noProof/>
            <w:webHidden/>
          </w:rPr>
          <w:tab/>
        </w:r>
        <w:r w:rsidR="008C176F">
          <w:rPr>
            <w:noProof/>
            <w:webHidden/>
          </w:rPr>
          <w:fldChar w:fldCharType="begin"/>
        </w:r>
        <w:r w:rsidR="008C176F">
          <w:rPr>
            <w:noProof/>
            <w:webHidden/>
          </w:rPr>
          <w:instrText xml:space="preserve"> PAGEREF _Toc156922201 \h </w:instrText>
        </w:r>
        <w:r w:rsidR="008C176F">
          <w:rPr>
            <w:noProof/>
            <w:webHidden/>
          </w:rPr>
        </w:r>
        <w:r w:rsidR="008C176F">
          <w:rPr>
            <w:noProof/>
            <w:webHidden/>
          </w:rPr>
          <w:fldChar w:fldCharType="separate"/>
        </w:r>
        <w:r>
          <w:rPr>
            <w:noProof/>
            <w:webHidden/>
          </w:rPr>
          <w:t>17</w:t>
        </w:r>
        <w:r w:rsidR="008C176F">
          <w:rPr>
            <w:noProof/>
            <w:webHidden/>
          </w:rPr>
          <w:fldChar w:fldCharType="end"/>
        </w:r>
      </w:hyperlink>
    </w:p>
    <w:p w14:paraId="32847FAF" w14:textId="227E70A8" w:rsidR="008C176F" w:rsidRDefault="00D2351B">
      <w:pPr>
        <w:pStyle w:val="TOC2"/>
        <w:rPr>
          <w:rFonts w:asciiTheme="minorHAnsi" w:eastAsiaTheme="minorEastAsia" w:hAnsiTheme="minorHAnsi" w:cstheme="minorBidi"/>
          <w:noProof/>
          <w:kern w:val="2"/>
          <w:sz w:val="22"/>
          <w:szCs w:val="22"/>
          <w:lang w:val="en-AU" w:eastAsia="en-AU"/>
          <w14:ligatures w14:val="standardContextual"/>
        </w:rPr>
      </w:pPr>
      <w:hyperlink w:anchor="_Toc156922202" w:history="1">
        <w:r w:rsidR="008C176F" w:rsidRPr="004C46B3">
          <w:rPr>
            <w:rStyle w:val="Hyperlink"/>
            <w:noProof/>
          </w:rPr>
          <w:t>11.</w:t>
        </w:r>
        <w:r w:rsidR="008C176F">
          <w:rPr>
            <w:rFonts w:asciiTheme="minorHAnsi" w:eastAsiaTheme="minorEastAsia" w:hAnsiTheme="minorHAnsi" w:cstheme="minorBidi"/>
            <w:noProof/>
            <w:kern w:val="2"/>
            <w:sz w:val="22"/>
            <w:szCs w:val="22"/>
            <w:lang w:val="en-AU" w:eastAsia="en-AU"/>
            <w14:ligatures w14:val="standardContextual"/>
          </w:rPr>
          <w:tab/>
        </w:r>
        <w:r w:rsidR="008C176F" w:rsidRPr="004C46B3">
          <w:rPr>
            <w:rStyle w:val="Hyperlink"/>
            <w:noProof/>
          </w:rPr>
          <w:t>Conclusion</w:t>
        </w:r>
        <w:r w:rsidR="008C176F">
          <w:rPr>
            <w:noProof/>
            <w:webHidden/>
          </w:rPr>
          <w:tab/>
        </w:r>
        <w:r w:rsidR="008C176F">
          <w:rPr>
            <w:noProof/>
            <w:webHidden/>
          </w:rPr>
          <w:fldChar w:fldCharType="begin"/>
        </w:r>
        <w:r w:rsidR="008C176F">
          <w:rPr>
            <w:noProof/>
            <w:webHidden/>
          </w:rPr>
          <w:instrText xml:space="preserve"> PAGEREF _Toc156922202 \h </w:instrText>
        </w:r>
        <w:r w:rsidR="008C176F">
          <w:rPr>
            <w:noProof/>
            <w:webHidden/>
          </w:rPr>
        </w:r>
        <w:r w:rsidR="008C176F">
          <w:rPr>
            <w:noProof/>
            <w:webHidden/>
          </w:rPr>
          <w:fldChar w:fldCharType="separate"/>
        </w:r>
        <w:r>
          <w:rPr>
            <w:noProof/>
            <w:webHidden/>
          </w:rPr>
          <w:t>18</w:t>
        </w:r>
        <w:r w:rsidR="008C176F">
          <w:rPr>
            <w:noProof/>
            <w:webHidden/>
          </w:rPr>
          <w:fldChar w:fldCharType="end"/>
        </w:r>
      </w:hyperlink>
    </w:p>
    <w:p w14:paraId="20232A34" w14:textId="18E43130" w:rsidR="008C176F" w:rsidRDefault="00D2351B">
      <w:pPr>
        <w:pStyle w:val="TOC2"/>
        <w:rPr>
          <w:rFonts w:asciiTheme="minorHAnsi" w:eastAsiaTheme="minorEastAsia" w:hAnsiTheme="minorHAnsi" w:cstheme="minorBidi"/>
          <w:noProof/>
          <w:kern w:val="2"/>
          <w:sz w:val="22"/>
          <w:szCs w:val="22"/>
          <w:lang w:val="en-AU" w:eastAsia="en-AU"/>
          <w14:ligatures w14:val="standardContextual"/>
        </w:rPr>
      </w:pPr>
      <w:hyperlink w:anchor="_Toc156922203" w:history="1">
        <w:r w:rsidR="008C176F" w:rsidRPr="004C46B3">
          <w:rPr>
            <w:rStyle w:val="Hyperlink"/>
            <w:noProof/>
          </w:rPr>
          <w:t>National Disability Insurance Agency</w:t>
        </w:r>
        <w:r w:rsidR="008C176F">
          <w:rPr>
            <w:noProof/>
            <w:webHidden/>
          </w:rPr>
          <w:tab/>
        </w:r>
        <w:r w:rsidR="008C176F">
          <w:rPr>
            <w:noProof/>
            <w:webHidden/>
          </w:rPr>
          <w:fldChar w:fldCharType="begin"/>
        </w:r>
        <w:r w:rsidR="008C176F">
          <w:rPr>
            <w:noProof/>
            <w:webHidden/>
          </w:rPr>
          <w:instrText xml:space="preserve"> PAGEREF _Toc156922203 \h </w:instrText>
        </w:r>
        <w:r w:rsidR="008C176F">
          <w:rPr>
            <w:noProof/>
            <w:webHidden/>
          </w:rPr>
        </w:r>
        <w:r w:rsidR="008C176F">
          <w:rPr>
            <w:noProof/>
            <w:webHidden/>
          </w:rPr>
          <w:fldChar w:fldCharType="separate"/>
        </w:r>
        <w:r>
          <w:rPr>
            <w:noProof/>
            <w:webHidden/>
          </w:rPr>
          <w:t>19</w:t>
        </w:r>
        <w:r w:rsidR="008C176F">
          <w:rPr>
            <w:noProof/>
            <w:webHidden/>
          </w:rPr>
          <w:fldChar w:fldCharType="end"/>
        </w:r>
      </w:hyperlink>
    </w:p>
    <w:p w14:paraId="621DDBCE" w14:textId="51CFA2AC" w:rsidR="004D32B5" w:rsidRDefault="0040062A" w:rsidP="00863C7F">
      <w:r>
        <w:fldChar w:fldCharType="end"/>
      </w:r>
      <w:r w:rsidR="004D32B5">
        <w:br w:type="page"/>
      </w:r>
    </w:p>
    <w:p w14:paraId="2E865D8E" w14:textId="0A0E7A5F" w:rsidR="000223C0" w:rsidRPr="00830A50" w:rsidRDefault="00761F42" w:rsidP="000223C0">
      <w:pPr>
        <w:pStyle w:val="Heading2"/>
      </w:pPr>
      <w:bookmarkStart w:id="4" w:name="_Toc156922190"/>
      <w:r>
        <w:lastRenderedPageBreak/>
        <w:t>Purpose of this Consultation Paper</w:t>
      </w:r>
      <w:bookmarkEnd w:id="4"/>
    </w:p>
    <w:p w14:paraId="21780D05" w14:textId="77777777" w:rsidR="00761F42" w:rsidRPr="000A3F4A" w:rsidRDefault="00761F42" w:rsidP="00761F42">
      <w:bookmarkStart w:id="5" w:name="_Toc122689910"/>
      <w:r w:rsidRPr="000A3F4A">
        <w:t xml:space="preserve">The </w:t>
      </w:r>
      <w:r w:rsidRPr="000A3F4A" w:rsidDel="00063E5E">
        <w:t>National Disability Insurance Agency (</w:t>
      </w:r>
      <w:r w:rsidRPr="000A3F4A">
        <w:t>NDIA or</w:t>
      </w:r>
      <w:r w:rsidRPr="000A3F4A" w:rsidDel="00063E5E">
        <w:t xml:space="preserve"> Agency)</w:t>
      </w:r>
      <w:r w:rsidRPr="000A3F4A">
        <w:t xml:space="preserve"> administers the National Disability Insurance Scheme (NDIS or Scheme), which was established to:</w:t>
      </w:r>
    </w:p>
    <w:p w14:paraId="15984505" w14:textId="11B1B107" w:rsidR="00761F42" w:rsidRPr="000A3F4A" w:rsidRDefault="00761F42" w:rsidP="00761F42">
      <w:pPr>
        <w:pStyle w:val="ListParagraph"/>
        <w:numPr>
          <w:ilvl w:val="0"/>
          <w:numId w:val="24"/>
        </w:numPr>
        <w:spacing w:before="100" w:after="100" w:line="300" w:lineRule="atLeast"/>
        <w:contextualSpacing w:val="0"/>
      </w:pPr>
      <w:r w:rsidRPr="000A3F4A">
        <w:t xml:space="preserve">support people with disability to pursue their </w:t>
      </w:r>
      <w:r w:rsidR="00ED6676" w:rsidRPr="000A3F4A">
        <w:t>goals.</w:t>
      </w:r>
    </w:p>
    <w:p w14:paraId="0D9CA03E" w14:textId="3E349D2A" w:rsidR="00761F42" w:rsidRPr="000A3F4A" w:rsidRDefault="00761F42" w:rsidP="00761F42">
      <w:pPr>
        <w:pStyle w:val="ListParagraph"/>
        <w:numPr>
          <w:ilvl w:val="0"/>
          <w:numId w:val="24"/>
        </w:numPr>
        <w:spacing w:before="100" w:after="100" w:line="300" w:lineRule="atLeast"/>
        <w:contextualSpacing w:val="0"/>
      </w:pPr>
      <w:r w:rsidRPr="000A3F4A">
        <w:t xml:space="preserve">help them to </w:t>
      </w:r>
      <w:proofErr w:type="spellStart"/>
      <w:r w:rsidRPr="000A3F4A">
        <w:t>realise</w:t>
      </w:r>
      <w:proofErr w:type="spellEnd"/>
      <w:r w:rsidRPr="000A3F4A">
        <w:t xml:space="preserve"> their full </w:t>
      </w:r>
      <w:r w:rsidR="00ED6676" w:rsidRPr="000A3F4A">
        <w:t>potential.</w:t>
      </w:r>
    </w:p>
    <w:p w14:paraId="4CBC32AE" w14:textId="289E9E63" w:rsidR="00761F42" w:rsidRPr="000A3F4A" w:rsidRDefault="00761F42" w:rsidP="00761F42">
      <w:pPr>
        <w:pStyle w:val="ListParagraph"/>
        <w:numPr>
          <w:ilvl w:val="0"/>
          <w:numId w:val="24"/>
        </w:numPr>
        <w:spacing w:before="100" w:after="100" w:line="300" w:lineRule="atLeast"/>
        <w:contextualSpacing w:val="0"/>
      </w:pPr>
      <w:r w:rsidRPr="000A3F4A">
        <w:t xml:space="preserve">assist them to participate in and contribute to </w:t>
      </w:r>
      <w:r w:rsidR="00ED6676" w:rsidRPr="000A3F4A">
        <w:t>society.</w:t>
      </w:r>
    </w:p>
    <w:p w14:paraId="6AF113FA" w14:textId="77777777" w:rsidR="00761F42" w:rsidRPr="000A3F4A" w:rsidRDefault="00761F42" w:rsidP="00761F42">
      <w:pPr>
        <w:pStyle w:val="ListParagraph"/>
        <w:numPr>
          <w:ilvl w:val="0"/>
          <w:numId w:val="24"/>
        </w:numPr>
        <w:spacing w:before="100" w:after="100" w:line="300" w:lineRule="atLeast"/>
        <w:contextualSpacing w:val="0"/>
      </w:pPr>
      <w:r w:rsidRPr="000A3F4A">
        <w:t xml:space="preserve">empower them to exercise choice and control over their lives and futures. </w:t>
      </w:r>
    </w:p>
    <w:p w14:paraId="3D9844B3" w14:textId="77777777" w:rsidR="00761F42" w:rsidRPr="000A3F4A" w:rsidRDefault="00761F42" w:rsidP="00761F42">
      <w:r w:rsidRPr="000A3F4A">
        <w:t>Every NDIS participant has an individual plan that lists their goals, desired outcomes, the supports they will use and the funding they have received.</w:t>
      </w:r>
    </w:p>
    <w:p w14:paraId="159049A4" w14:textId="77777777" w:rsidR="00761F42" w:rsidRPr="000A3F4A" w:rsidRDefault="00761F42" w:rsidP="00761F42">
      <w:r w:rsidRPr="000A3F4A">
        <w:t xml:space="preserve">Providers are one of the main contact points for NDIS participants. Providers are an important part of the NDIS, delivering supports and services that help participants pursue their goals. </w:t>
      </w:r>
    </w:p>
    <w:p w14:paraId="5B65DE69" w14:textId="67C7A7A9" w:rsidR="00761F42" w:rsidRPr="000A3F4A" w:rsidRDefault="00761F42" w:rsidP="00761F42">
      <w:r w:rsidRPr="000A3F4A">
        <w:t xml:space="preserve">The NDIA continually monitors and reviews its price control framework and other market settings to determine whether they are still appropriate. This Annual Pricing Review (APR) is an important part of that monitoring and review process. </w:t>
      </w:r>
      <w:r w:rsidR="00EB04B3">
        <w:t xml:space="preserve">As part of the APR process, </w:t>
      </w:r>
      <w:r w:rsidR="00A51410">
        <w:t>the NDIA consults with Providers</w:t>
      </w:r>
      <w:r w:rsidR="00D34342">
        <w:t>,</w:t>
      </w:r>
      <w:r w:rsidR="00A51410">
        <w:t xml:space="preserve"> </w:t>
      </w:r>
      <w:r w:rsidR="00870804">
        <w:t>participants,</w:t>
      </w:r>
      <w:r w:rsidR="00A51410">
        <w:t xml:space="preserve"> </w:t>
      </w:r>
      <w:r w:rsidR="00D34342">
        <w:t xml:space="preserve">and others; </w:t>
      </w:r>
      <w:r w:rsidR="00A51410">
        <w:t xml:space="preserve">the purpose of this Paper is to </w:t>
      </w:r>
      <w:r w:rsidR="00AB2537">
        <w:t xml:space="preserve">facilitate </w:t>
      </w:r>
      <w:r w:rsidR="00B92B0C">
        <w:t xml:space="preserve">the consultation process with Providers </w:t>
      </w:r>
      <w:r w:rsidR="00E57C36">
        <w:t xml:space="preserve">and seek inputs </w:t>
      </w:r>
      <w:r w:rsidR="00B92B0C">
        <w:t>on key issues.</w:t>
      </w:r>
    </w:p>
    <w:p w14:paraId="6E124712" w14:textId="77777777" w:rsidR="00761F42" w:rsidRPr="000A3F4A" w:rsidRDefault="00761F42" w:rsidP="00761F42">
      <w:r w:rsidRPr="000A3F4A">
        <w:t xml:space="preserve">As market steward, the NDIA has a role in creating an efficient and sustainable marketplace through a diverse and competitive range of suppliers, who can meet the structural changes created by a consumer-driven market. </w:t>
      </w:r>
    </w:p>
    <w:p w14:paraId="4E3D7114" w14:textId="77777777" w:rsidR="00761F42" w:rsidRPr="000A3F4A" w:rsidRDefault="00761F42" w:rsidP="00761F42">
      <w:r w:rsidRPr="000A3F4A">
        <w:t>As market steward the NDIA has responsibility for:</w:t>
      </w:r>
    </w:p>
    <w:p w14:paraId="2627E9B4" w14:textId="0F316E4C" w:rsidR="00761F42" w:rsidRPr="000A3F4A" w:rsidRDefault="00761F42" w:rsidP="00761F42">
      <w:pPr>
        <w:pStyle w:val="ListParagraph"/>
        <w:numPr>
          <w:ilvl w:val="0"/>
          <w:numId w:val="23"/>
        </w:numPr>
        <w:spacing w:before="100" w:after="100" w:line="300" w:lineRule="atLeast"/>
        <w:contextualSpacing w:val="0"/>
      </w:pPr>
      <w:r w:rsidRPr="000A3F4A">
        <w:t xml:space="preserve">empowering people supported by the NDIS to exercise choice and </w:t>
      </w:r>
      <w:r w:rsidR="00162A35" w:rsidRPr="000A3F4A">
        <w:t>control.</w:t>
      </w:r>
      <w:r w:rsidRPr="000A3F4A">
        <w:t xml:space="preserve"> </w:t>
      </w:r>
    </w:p>
    <w:p w14:paraId="643D6545" w14:textId="78FAAABA" w:rsidR="00761F42" w:rsidRPr="000A3F4A" w:rsidRDefault="00761F42" w:rsidP="00761F42">
      <w:pPr>
        <w:pStyle w:val="ListParagraph"/>
        <w:numPr>
          <w:ilvl w:val="0"/>
          <w:numId w:val="23"/>
        </w:numPr>
        <w:spacing w:before="100" w:after="100" w:line="300" w:lineRule="atLeast"/>
        <w:contextualSpacing w:val="0"/>
      </w:pPr>
      <w:r w:rsidRPr="000A3F4A">
        <w:t>maintaining and expanding the supply of high-quality disability supports</w:t>
      </w:r>
      <w:r w:rsidR="0012454C">
        <w:t>.</w:t>
      </w:r>
      <w:r w:rsidRPr="000A3F4A">
        <w:t xml:space="preserve"> </w:t>
      </w:r>
    </w:p>
    <w:p w14:paraId="226301D4" w14:textId="64E623FF" w:rsidR="00761F42" w:rsidRPr="000A3F4A" w:rsidRDefault="00761F42" w:rsidP="00761F42">
      <w:pPr>
        <w:pStyle w:val="ListParagraph"/>
        <w:numPr>
          <w:ilvl w:val="0"/>
          <w:numId w:val="23"/>
        </w:numPr>
        <w:spacing w:before="100" w:after="100" w:line="300" w:lineRule="atLeast"/>
        <w:contextualSpacing w:val="0"/>
      </w:pPr>
      <w:r w:rsidRPr="000A3F4A">
        <w:t>driving efficiency and innovation in the market for those supports</w:t>
      </w:r>
      <w:r w:rsidR="0012454C">
        <w:t>.</w:t>
      </w:r>
      <w:r w:rsidRPr="000A3F4A">
        <w:t xml:space="preserve"> </w:t>
      </w:r>
    </w:p>
    <w:p w14:paraId="4B49DBDC" w14:textId="210A1438" w:rsidR="00761F42" w:rsidRPr="000A3F4A" w:rsidRDefault="00761F42" w:rsidP="00761F42">
      <w:pPr>
        <w:pStyle w:val="ListParagraph"/>
        <w:numPr>
          <w:ilvl w:val="0"/>
          <w:numId w:val="23"/>
        </w:numPr>
        <w:spacing w:before="100" w:after="100" w:line="300" w:lineRule="atLeast"/>
        <w:contextualSpacing w:val="0"/>
      </w:pPr>
      <w:r w:rsidRPr="000A3F4A">
        <w:t>supporting the transition of the NDIS over the longer term to a more</w:t>
      </w:r>
      <w:r w:rsidR="0012454C">
        <w:t>.</w:t>
      </w:r>
      <w:r w:rsidRPr="000A3F4A">
        <w:t xml:space="preserve"> deregulated outcomes-based approach.</w:t>
      </w:r>
    </w:p>
    <w:p w14:paraId="6B846973" w14:textId="465379E6" w:rsidR="00761F42" w:rsidRPr="000A3F4A" w:rsidRDefault="00761F42" w:rsidP="00761F42">
      <w:r w:rsidRPr="00BD7364">
        <w:rPr>
          <w:rFonts w:cs="Arial"/>
        </w:rPr>
        <w:t xml:space="preserve">As part of its administration of the Scheme and its role as steward for the markets for disability goods and services, the NDIA regulates the commercial relationships between providers and participants, including through price regulation. </w:t>
      </w:r>
      <w:r w:rsidRPr="000A3F4A">
        <w:t xml:space="preserve">The price control arrangements apply to all supports purchased by Agency-managed and plan-managed participants. They do not apply to self-managed participants. </w:t>
      </w:r>
    </w:p>
    <w:p w14:paraId="51CE5B82" w14:textId="4F5AB270" w:rsidR="00761F42" w:rsidRPr="000A3F4A" w:rsidRDefault="00761F42" w:rsidP="00761F42">
      <w:r w:rsidRPr="000A3F4A">
        <w:lastRenderedPageBreak/>
        <w:t>The current Pricing Arrangements and Price Limits are set in accordance with the NDIS Pricing Strategy</w:t>
      </w:r>
      <w:r w:rsidR="007426D2">
        <w:t>.</w:t>
      </w:r>
      <w:r w:rsidRPr="000A3F4A">
        <w:rPr>
          <w:rStyle w:val="FootnoteReference"/>
        </w:rPr>
        <w:footnoteReference w:id="2"/>
      </w:r>
      <w:r w:rsidRPr="000A3F4A">
        <w:t xml:space="preserve"> The key principles underlying the pricing arrangements are to:</w:t>
      </w:r>
    </w:p>
    <w:p w14:paraId="74997871" w14:textId="2A08636B" w:rsidR="00761F42" w:rsidRPr="000A3F4A" w:rsidRDefault="00761F42" w:rsidP="00761F42">
      <w:pPr>
        <w:pStyle w:val="ListParagraph"/>
        <w:numPr>
          <w:ilvl w:val="0"/>
          <w:numId w:val="23"/>
        </w:numPr>
        <w:spacing w:before="100" w:after="100" w:line="300" w:lineRule="atLeast"/>
        <w:contextualSpacing w:val="0"/>
      </w:pPr>
      <w:r w:rsidRPr="000A3F4A">
        <w:t>provide value for money for participants</w:t>
      </w:r>
      <w:r w:rsidR="00ED6676">
        <w:t>.</w:t>
      </w:r>
    </w:p>
    <w:p w14:paraId="3EAE8EAC" w14:textId="134D5A2F" w:rsidR="00761F42" w:rsidRPr="000A3F4A" w:rsidRDefault="00761F42" w:rsidP="00761F42">
      <w:pPr>
        <w:pStyle w:val="ListParagraph"/>
        <w:numPr>
          <w:ilvl w:val="0"/>
          <w:numId w:val="23"/>
        </w:numPr>
        <w:spacing w:before="100" w:after="100" w:line="300" w:lineRule="atLeast"/>
        <w:contextualSpacing w:val="0"/>
      </w:pPr>
      <w:r w:rsidRPr="000A3F4A">
        <w:t>deliver fair and consistent participant outcomes</w:t>
      </w:r>
      <w:r w:rsidR="00ED6676">
        <w:t>.</w:t>
      </w:r>
    </w:p>
    <w:p w14:paraId="49A42DA2" w14:textId="306FECFC" w:rsidR="00761F42" w:rsidRPr="000A3F4A" w:rsidRDefault="00761F42" w:rsidP="00761F42">
      <w:pPr>
        <w:pStyle w:val="ListParagraph"/>
        <w:numPr>
          <w:ilvl w:val="0"/>
          <w:numId w:val="23"/>
        </w:numPr>
        <w:spacing w:before="100" w:after="100" w:line="300" w:lineRule="atLeast"/>
        <w:contextualSpacing w:val="0"/>
      </w:pPr>
      <w:r w:rsidRPr="000A3F4A">
        <w:t>support sustainable NDIS market growth</w:t>
      </w:r>
      <w:r w:rsidR="00ED6676">
        <w:t>.</w:t>
      </w:r>
    </w:p>
    <w:p w14:paraId="3A776ED4" w14:textId="77777777" w:rsidR="00761F42" w:rsidRPr="000A3F4A" w:rsidRDefault="00761F42" w:rsidP="00761F42">
      <w:pPr>
        <w:pStyle w:val="ListParagraph"/>
        <w:numPr>
          <w:ilvl w:val="0"/>
          <w:numId w:val="23"/>
        </w:numPr>
        <w:spacing w:before="100" w:after="100" w:line="300" w:lineRule="atLeast"/>
        <w:contextualSpacing w:val="0"/>
      </w:pPr>
      <w:r w:rsidRPr="000A3F4A">
        <w:t>promote the delivery of high-quality innovative supports.</w:t>
      </w:r>
    </w:p>
    <w:p w14:paraId="12E37FBA" w14:textId="0F0FC26D" w:rsidR="00761F42" w:rsidRPr="00C35F62" w:rsidRDefault="00761F42" w:rsidP="00761F42">
      <w:pPr>
        <w:rPr>
          <w:color w:val="000000" w:themeColor="accent6"/>
          <w:sz w:val="22"/>
          <w:szCs w:val="22"/>
        </w:rPr>
      </w:pPr>
      <w:r w:rsidRPr="1B596039">
        <w:rPr>
          <w:color w:val="000000" w:themeColor="accent6"/>
        </w:rPr>
        <w:t xml:space="preserve">The pricing arrangements and price limits aim to maintain and increase market supply, and help markets grow to a more mature state in the future, while </w:t>
      </w:r>
      <w:proofErr w:type="spellStart"/>
      <w:r w:rsidRPr="1B596039">
        <w:rPr>
          <w:color w:val="000000" w:themeColor="accent6"/>
        </w:rPr>
        <w:t>recognising</w:t>
      </w:r>
      <w:proofErr w:type="spellEnd"/>
      <w:r w:rsidRPr="1B596039">
        <w:rPr>
          <w:color w:val="000000" w:themeColor="accent6"/>
        </w:rPr>
        <w:t xml:space="preserve"> the need for financial sustainability</w:t>
      </w:r>
      <w:r w:rsidRPr="1B596039">
        <w:rPr>
          <w:color w:val="000000" w:themeColor="accent6"/>
          <w:sz w:val="22"/>
          <w:szCs w:val="22"/>
        </w:rPr>
        <w:t>.</w:t>
      </w:r>
    </w:p>
    <w:p w14:paraId="2E3074EB" w14:textId="74AFC277" w:rsidR="000223C0" w:rsidRPr="00A21351" w:rsidRDefault="00761F42" w:rsidP="000223C0">
      <w:pPr>
        <w:pStyle w:val="Heading2"/>
      </w:pPr>
      <w:bookmarkStart w:id="6" w:name="_Toc156922191"/>
      <w:bookmarkEnd w:id="5"/>
      <w:r>
        <w:t xml:space="preserve">Your feedback is </w:t>
      </w:r>
      <w:proofErr w:type="gramStart"/>
      <w:r>
        <w:t>important</w:t>
      </w:r>
      <w:bookmarkEnd w:id="6"/>
      <w:proofErr w:type="gramEnd"/>
      <w:r>
        <w:t xml:space="preserve"> </w:t>
      </w:r>
    </w:p>
    <w:p w14:paraId="512461C6" w14:textId="21E93A61" w:rsidR="00414DF7" w:rsidRDefault="0044747B" w:rsidP="0044747B">
      <w:pPr>
        <w:pStyle w:val="Bullet"/>
        <w:numPr>
          <w:ilvl w:val="0"/>
          <w:numId w:val="0"/>
        </w:numPr>
      </w:pPr>
      <w:r>
        <w:t xml:space="preserve">The 2023-24 Annual Pricing Review (APR) began </w:t>
      </w:r>
      <w:r w:rsidRPr="0016505F">
        <w:t xml:space="preserve">in </w:t>
      </w:r>
      <w:r w:rsidR="0096127F" w:rsidRPr="00E0237D">
        <w:t>October</w:t>
      </w:r>
      <w:r w:rsidR="0096127F" w:rsidRPr="0016505F">
        <w:t xml:space="preserve"> </w:t>
      </w:r>
      <w:r w:rsidRPr="0016505F">
        <w:t>2023</w:t>
      </w:r>
      <w:r>
        <w:t xml:space="preserve"> and will deliver recommendations to the </w:t>
      </w:r>
      <w:r w:rsidR="00870804">
        <w:t>NDIA Board</w:t>
      </w:r>
      <w:r w:rsidR="001E385E">
        <w:t>.</w:t>
      </w:r>
      <w:r>
        <w:rPr>
          <w:b/>
          <w:i/>
        </w:rPr>
        <w:t xml:space="preserve"> </w:t>
      </w:r>
      <w:r>
        <w:t>Implementation of changes will occur from 1 July 2024 after the Minimum Wage Decision is released by the Fair Work Commission (FWC) in June 2024.</w:t>
      </w:r>
    </w:p>
    <w:p w14:paraId="07ED714D" w14:textId="77777777" w:rsidR="003733A1" w:rsidRDefault="003733A1" w:rsidP="0044747B">
      <w:pPr>
        <w:pStyle w:val="Bullet"/>
        <w:numPr>
          <w:ilvl w:val="0"/>
          <w:numId w:val="0"/>
        </w:numPr>
      </w:pPr>
    </w:p>
    <w:p w14:paraId="3AE96155" w14:textId="1C850DB7" w:rsidR="00414DF7" w:rsidRDefault="0044747B" w:rsidP="0044747B">
      <w:pPr>
        <w:pStyle w:val="Bullet"/>
        <w:numPr>
          <w:ilvl w:val="0"/>
          <w:numId w:val="0"/>
        </w:numPr>
      </w:pPr>
      <w:r>
        <w:t>This Consultation Paper will assist you to prepare a submission to the APR. There are guiding questions listed in this paper – you can choose to comment on all or just some of these guiding questions. Please clearly specify which topic and question is being answered in your submission. This will help us to accurately attribute your feedback.</w:t>
      </w:r>
    </w:p>
    <w:p w14:paraId="13C44161" w14:textId="77777777" w:rsidR="003733A1" w:rsidRDefault="003733A1" w:rsidP="0044747B">
      <w:pPr>
        <w:pStyle w:val="Bullet"/>
        <w:numPr>
          <w:ilvl w:val="0"/>
          <w:numId w:val="0"/>
        </w:numPr>
      </w:pPr>
    </w:p>
    <w:p w14:paraId="2B4A5A43" w14:textId="367FA668" w:rsidR="00414DF7" w:rsidRDefault="0044747B" w:rsidP="0044747B">
      <w:pPr>
        <w:pStyle w:val="Bullet"/>
        <w:numPr>
          <w:ilvl w:val="0"/>
          <w:numId w:val="0"/>
        </w:numPr>
      </w:pPr>
      <w:r>
        <w:t xml:space="preserve">We encourage submission from everyone, including advocacy groups, carers, employees, government agencies, professional bodies, providers, provider peak bodies, </w:t>
      </w:r>
      <w:r w:rsidR="00870804">
        <w:t>researchers,</w:t>
      </w:r>
      <w:r>
        <w:t xml:space="preserve"> </w:t>
      </w:r>
      <w:r w:rsidR="00E57C36">
        <w:t>and</w:t>
      </w:r>
      <w:r>
        <w:t xml:space="preserve"> workers</w:t>
      </w:r>
      <w:r w:rsidR="00E57C36">
        <w:t>’</w:t>
      </w:r>
      <w:r>
        <w:t xml:space="preserve"> </w:t>
      </w:r>
      <w:r w:rsidR="00ED6676">
        <w:t>unions</w:t>
      </w:r>
      <w:r>
        <w:t xml:space="preserve">. </w:t>
      </w:r>
    </w:p>
    <w:p w14:paraId="16F36519" w14:textId="77777777" w:rsidR="003733A1" w:rsidRDefault="003733A1" w:rsidP="0044747B">
      <w:pPr>
        <w:pStyle w:val="Bullet"/>
        <w:numPr>
          <w:ilvl w:val="0"/>
          <w:numId w:val="0"/>
        </w:numPr>
      </w:pPr>
    </w:p>
    <w:p w14:paraId="5BA86714" w14:textId="639BA475" w:rsidR="00414DF7" w:rsidRDefault="0044747B" w:rsidP="0044747B">
      <w:pPr>
        <w:pStyle w:val="Bullet"/>
        <w:numPr>
          <w:ilvl w:val="0"/>
          <w:numId w:val="0"/>
        </w:numPr>
      </w:pPr>
      <w:r>
        <w:t xml:space="preserve">The guiding questions are thematically aligned with the scope of this APR and </w:t>
      </w:r>
      <w:r w:rsidR="00414DF7">
        <w:t>are specifically related to individual supports.</w:t>
      </w:r>
    </w:p>
    <w:p w14:paraId="68DD9E12" w14:textId="77777777" w:rsidR="003733A1" w:rsidRDefault="003733A1" w:rsidP="0044747B">
      <w:pPr>
        <w:pStyle w:val="Bullet"/>
        <w:numPr>
          <w:ilvl w:val="0"/>
          <w:numId w:val="0"/>
        </w:numPr>
      </w:pPr>
    </w:p>
    <w:p w14:paraId="6EDC4B03" w14:textId="7AA34186" w:rsidR="00414DF7" w:rsidRDefault="00414DF7" w:rsidP="0044747B">
      <w:pPr>
        <w:pStyle w:val="Bullet"/>
        <w:numPr>
          <w:ilvl w:val="0"/>
          <w:numId w:val="0"/>
        </w:numPr>
      </w:pPr>
      <w:r>
        <w:t>The NDIA is aware that similar guiding questions have been asked in the past. You are not obligated to reiterate what you have said previously as this feedback will again be taken into consideration.</w:t>
      </w:r>
    </w:p>
    <w:p w14:paraId="5FF6D91B" w14:textId="0088D389" w:rsidR="00414DF7" w:rsidRDefault="00414DF7" w:rsidP="0044747B">
      <w:pPr>
        <w:pStyle w:val="Bullet"/>
        <w:numPr>
          <w:ilvl w:val="0"/>
          <w:numId w:val="0"/>
        </w:numPr>
      </w:pPr>
      <w:r>
        <w:lastRenderedPageBreak/>
        <w:t>The NDIA is seeking feedback on changes that have occurred since the last APR only.</w:t>
      </w:r>
    </w:p>
    <w:p w14:paraId="75EED15F" w14:textId="77777777" w:rsidR="003733A1" w:rsidRDefault="003733A1" w:rsidP="0044747B">
      <w:pPr>
        <w:pStyle w:val="Bullet"/>
        <w:numPr>
          <w:ilvl w:val="0"/>
          <w:numId w:val="0"/>
        </w:numPr>
      </w:pPr>
    </w:p>
    <w:p w14:paraId="651ADA4A" w14:textId="127A3924" w:rsidR="00414DF7" w:rsidRDefault="00414DF7" w:rsidP="0044747B">
      <w:pPr>
        <w:pStyle w:val="Bullet"/>
        <w:numPr>
          <w:ilvl w:val="0"/>
          <w:numId w:val="0"/>
        </w:numPr>
      </w:pPr>
      <w:r>
        <w:t xml:space="preserve">Any information that you consider to be of a confidential nature should be clearly marked or identified as confidential. The NDIA will not disclose confidential information to third parties without first providing you notice of its intention to do so, such as where it is compelled to do so by law. </w:t>
      </w:r>
    </w:p>
    <w:p w14:paraId="1F039585" w14:textId="77777777" w:rsidR="003733A1" w:rsidRDefault="003733A1" w:rsidP="0044747B">
      <w:pPr>
        <w:pStyle w:val="Bullet"/>
        <w:numPr>
          <w:ilvl w:val="0"/>
          <w:numId w:val="0"/>
        </w:numPr>
      </w:pPr>
    </w:p>
    <w:tbl>
      <w:tblPr>
        <w:tblStyle w:val="TableGrid"/>
        <w:tblW w:w="0" w:type="auto"/>
        <w:tblLook w:val="04A0" w:firstRow="1" w:lastRow="0" w:firstColumn="1" w:lastColumn="0" w:noHBand="0" w:noVBand="1"/>
      </w:tblPr>
      <w:tblGrid>
        <w:gridCol w:w="9016"/>
      </w:tblGrid>
      <w:tr w:rsidR="003733A1" w14:paraId="36E0E884" w14:textId="77777777" w:rsidTr="003733A1">
        <w:tc>
          <w:tcPr>
            <w:tcW w:w="9016" w:type="dxa"/>
            <w:shd w:val="clear" w:color="auto" w:fill="E8CAED" w:themeFill="text1" w:themeFillTint="33"/>
          </w:tcPr>
          <w:p w14:paraId="513344BD" w14:textId="4846229E" w:rsidR="003733A1" w:rsidRPr="003733A1" w:rsidRDefault="003733A1" w:rsidP="003733A1">
            <w:pPr>
              <w:pStyle w:val="Bullet"/>
              <w:numPr>
                <w:ilvl w:val="0"/>
                <w:numId w:val="0"/>
              </w:numPr>
              <w:jc w:val="center"/>
              <w:rPr>
                <w:b/>
                <w:sz w:val="32"/>
                <w:szCs w:val="32"/>
              </w:rPr>
            </w:pPr>
            <w:r w:rsidRPr="003733A1">
              <w:rPr>
                <w:b/>
                <w:sz w:val="32"/>
                <w:szCs w:val="32"/>
              </w:rPr>
              <w:t xml:space="preserve">Submission on this Consultation Paper can be lodged via email to </w:t>
            </w:r>
            <w:hyperlink r:id="rId11" w:history="1">
              <w:r w:rsidRPr="003733A1">
                <w:rPr>
                  <w:rStyle w:val="Hyperlink"/>
                  <w:b/>
                  <w:sz w:val="32"/>
                  <w:szCs w:val="32"/>
                </w:rPr>
                <w:t>apr@ndis.gov.au</w:t>
              </w:r>
            </w:hyperlink>
            <w:r w:rsidRPr="003733A1">
              <w:rPr>
                <w:b/>
                <w:sz w:val="32"/>
                <w:szCs w:val="32"/>
              </w:rPr>
              <w:t xml:space="preserve"> and close at 11:59pm </w:t>
            </w:r>
            <w:proofErr w:type="gramStart"/>
            <w:r w:rsidRPr="003733A1">
              <w:rPr>
                <w:b/>
                <w:sz w:val="32"/>
                <w:szCs w:val="32"/>
              </w:rPr>
              <w:t xml:space="preserve">AEST  </w:t>
            </w:r>
            <w:r w:rsidR="00BB5616" w:rsidRPr="00BB5616">
              <w:rPr>
                <w:b/>
                <w:color w:val="FF0000"/>
                <w:sz w:val="32"/>
                <w:szCs w:val="32"/>
              </w:rPr>
              <w:t>Sunday</w:t>
            </w:r>
            <w:proofErr w:type="gramEnd"/>
            <w:r w:rsidR="00BB5616" w:rsidRPr="00BB5616">
              <w:rPr>
                <w:b/>
                <w:color w:val="FF0000"/>
                <w:sz w:val="32"/>
                <w:szCs w:val="32"/>
              </w:rPr>
              <w:t xml:space="preserve"> 3 March </w:t>
            </w:r>
            <w:r w:rsidRPr="00BB5616">
              <w:rPr>
                <w:b/>
                <w:color w:val="FF0000"/>
                <w:sz w:val="32"/>
                <w:szCs w:val="32"/>
              </w:rPr>
              <w:t>2024.</w:t>
            </w:r>
          </w:p>
        </w:tc>
      </w:tr>
    </w:tbl>
    <w:p w14:paraId="570EDFDD" w14:textId="77777777" w:rsidR="003733A1" w:rsidRDefault="003733A1" w:rsidP="0044747B">
      <w:pPr>
        <w:pStyle w:val="Bullet"/>
        <w:numPr>
          <w:ilvl w:val="0"/>
          <w:numId w:val="0"/>
        </w:numPr>
      </w:pPr>
    </w:p>
    <w:p w14:paraId="07B09CFA" w14:textId="67755406" w:rsidR="00414DF7" w:rsidRPr="00414DF7" w:rsidRDefault="00414DF7" w:rsidP="00414DF7">
      <w:pPr>
        <w:spacing w:after="0" w:line="240" w:lineRule="auto"/>
        <w:rPr>
          <w:b/>
        </w:rPr>
      </w:pPr>
      <w:r>
        <w:rPr>
          <w:b/>
        </w:rPr>
        <w:br w:type="page"/>
      </w:r>
    </w:p>
    <w:p w14:paraId="4DBDF65F" w14:textId="6D0ED728" w:rsidR="000223C0" w:rsidRDefault="009E4157" w:rsidP="009E4157">
      <w:pPr>
        <w:pStyle w:val="Heading2"/>
      </w:pPr>
      <w:bookmarkStart w:id="7" w:name="_Toc156922192"/>
      <w:r>
        <w:lastRenderedPageBreak/>
        <w:t>A snapshot of the National Disability Insurance Scheme</w:t>
      </w:r>
      <w:bookmarkEnd w:id="7"/>
    </w:p>
    <w:p w14:paraId="47BEE8A6" w14:textId="2F1B7970" w:rsidR="00F41553" w:rsidRPr="00ED6913" w:rsidRDefault="009E4157" w:rsidP="009E4157">
      <w:r w:rsidRPr="00ED6913">
        <w:t xml:space="preserve">The NDIS has been in operation for ten years. </w:t>
      </w:r>
      <w:r w:rsidRPr="00ED6913">
        <w:rPr>
          <w:lang w:eastAsia="en-US" w:bidi="th-TH"/>
        </w:rPr>
        <w:t>As of 30 September 2023, the Scheme has grown to include 631,529 participants</w:t>
      </w:r>
      <w:r w:rsidR="00F41553" w:rsidRPr="00ED6913">
        <w:rPr>
          <w:rStyle w:val="FootnoteReference"/>
        </w:rPr>
        <w:footnoteReference w:id="3"/>
      </w:r>
      <w:r w:rsidR="00720035">
        <w:rPr>
          <w:lang w:eastAsia="en-US" w:bidi="th-TH"/>
        </w:rPr>
        <w:t xml:space="preserve">, </w:t>
      </w:r>
      <w:r w:rsidR="00C209D7">
        <w:rPr>
          <w:lang w:eastAsia="en-US" w:bidi="th-TH"/>
        </w:rPr>
        <w:t xml:space="preserve">an increase of </w:t>
      </w:r>
      <w:r w:rsidR="00F41553" w:rsidRPr="00ED6913">
        <w:rPr>
          <w:lang w:eastAsia="en-US" w:bidi="th-TH"/>
        </w:rPr>
        <w:t xml:space="preserve">14% from </w:t>
      </w:r>
      <w:r w:rsidR="00C209D7">
        <w:rPr>
          <w:lang w:eastAsia="en-US" w:bidi="th-TH"/>
        </w:rPr>
        <w:t>twelve months earlier</w:t>
      </w:r>
      <w:r w:rsidR="00FF1977">
        <w:rPr>
          <w:lang w:eastAsia="en-US" w:bidi="th-TH"/>
        </w:rPr>
        <w:t xml:space="preserve">. </w:t>
      </w:r>
      <w:r w:rsidR="00C26BD4">
        <w:rPr>
          <w:lang w:eastAsia="en-US" w:bidi="th-TH"/>
        </w:rPr>
        <w:t xml:space="preserve">During the September quarter, </w:t>
      </w:r>
      <w:r w:rsidR="00F41553" w:rsidRPr="00ED6913">
        <w:rPr>
          <w:lang w:eastAsia="en-US" w:bidi="th-TH"/>
        </w:rPr>
        <w:t>23,803 participants entered the Scheme.</w:t>
      </w:r>
      <w:r w:rsidR="00F41553" w:rsidRPr="00ED6913" w:rsidDel="006C78DE">
        <w:t xml:space="preserve"> </w:t>
      </w:r>
    </w:p>
    <w:p w14:paraId="01EFF51C" w14:textId="3C1CE2BB" w:rsidR="00F41553" w:rsidRPr="00ED6913" w:rsidRDefault="00F41553" w:rsidP="009E4157">
      <w:r w:rsidRPr="00ED6913">
        <w:t xml:space="preserve">Total payments increased by 23% from $8.2 billion in </w:t>
      </w:r>
      <w:r w:rsidR="00C10306">
        <w:t xml:space="preserve">the </w:t>
      </w:r>
      <w:r w:rsidRPr="00ED6913">
        <w:t xml:space="preserve">September </w:t>
      </w:r>
      <w:r w:rsidR="00C209D7">
        <w:t xml:space="preserve">2022 </w:t>
      </w:r>
      <w:r w:rsidRPr="00ED6913">
        <w:t xml:space="preserve">quarter to $10.1 billion in </w:t>
      </w:r>
      <w:r w:rsidR="00C10306">
        <w:t xml:space="preserve">the </w:t>
      </w:r>
      <w:r w:rsidRPr="00ED6913">
        <w:t xml:space="preserve">September </w:t>
      </w:r>
      <w:r w:rsidR="00C209D7">
        <w:t xml:space="preserve">2023 </w:t>
      </w:r>
      <w:r w:rsidRPr="00ED6913">
        <w:t>quarter.</w:t>
      </w:r>
    </w:p>
    <w:p w14:paraId="6D9AED9D" w14:textId="1AA10175" w:rsidR="00F41553" w:rsidRPr="00ED6913" w:rsidRDefault="00F41553" w:rsidP="009E4157">
      <w:r w:rsidRPr="00ED6913">
        <w:t>The average payment for the 12 months ending 30 September</w:t>
      </w:r>
      <w:r w:rsidRPr="00ED6913">
        <w:rPr>
          <w:lang w:eastAsia="en-US" w:bidi="th-TH"/>
        </w:rPr>
        <w:t xml:space="preserve"> </w:t>
      </w:r>
      <w:r w:rsidRPr="00ED6913">
        <w:t>for all participants increased</w:t>
      </w:r>
      <w:r w:rsidR="00E66EDA">
        <w:t xml:space="preserve"> by 9.6%</w:t>
      </w:r>
      <w:r w:rsidRPr="00ED6913">
        <w:t xml:space="preserve"> from $56,400 in 2022 to $61,800 in 2023. </w:t>
      </w:r>
      <w:r w:rsidR="00A8368C">
        <w:t>The m</w:t>
      </w:r>
      <w:r w:rsidRPr="00ED6913">
        <w:t>edian payment per participant increased by 2.8%</w:t>
      </w:r>
      <w:r w:rsidR="00D40655">
        <w:t xml:space="preserve"> over the same period</w:t>
      </w:r>
      <w:r w:rsidRPr="00ED6913">
        <w:t>.</w:t>
      </w:r>
    </w:p>
    <w:p w14:paraId="29E129BE" w14:textId="4E1860AD" w:rsidR="004176AD" w:rsidRDefault="00E02CCC" w:rsidP="00F419EC">
      <w:r>
        <w:t>A</w:t>
      </w:r>
      <w:r w:rsidR="00F41553" w:rsidRPr="00ED6913">
        <w:t xml:space="preserve">verage payments </w:t>
      </w:r>
      <w:r w:rsidR="009A2232">
        <w:t>were</w:t>
      </w:r>
      <w:r w:rsidR="009A2232" w:rsidRPr="00ED6913">
        <w:t xml:space="preserve"> </w:t>
      </w:r>
      <w:r w:rsidR="00E65012">
        <w:t xml:space="preserve">almost nine times </w:t>
      </w:r>
      <w:r w:rsidR="00F41553" w:rsidRPr="00ED6913">
        <w:t>higher for participants in Supported Independent Living (SIL) than those not in SIL</w:t>
      </w:r>
      <w:r w:rsidR="00A1392E">
        <w:t xml:space="preserve"> over the 12 months to 30 September 2023.</w:t>
      </w:r>
      <w:r w:rsidR="00B273F0">
        <w:t xml:space="preserve"> </w:t>
      </w:r>
      <w:r w:rsidR="00B273F0" w:rsidRPr="00102E59">
        <w:t>Over the past four years,</w:t>
      </w:r>
      <w:r w:rsidR="00B273F0">
        <w:t xml:space="preserve"> </w:t>
      </w:r>
      <w:r w:rsidR="00B273F0" w:rsidRPr="00102E59">
        <w:t xml:space="preserve">the proportion of </w:t>
      </w:r>
      <w:r w:rsidR="00B273F0">
        <w:t xml:space="preserve">SIL </w:t>
      </w:r>
      <w:r w:rsidR="00B273F0" w:rsidRPr="00102E59">
        <w:t>participants in the Scheme decreased from 6.2% to 5.1%.</w:t>
      </w:r>
    </w:p>
    <w:p w14:paraId="791AC164" w14:textId="3BE40609" w:rsidR="0021705C" w:rsidRPr="006F1B0D" w:rsidRDefault="00F41553" w:rsidP="00D4074A">
      <w:pPr>
        <w:rPr>
          <w:sz w:val="22"/>
          <w:szCs w:val="22"/>
        </w:rPr>
      </w:pPr>
      <w:r w:rsidRPr="00102E59">
        <w:t>Average payments are almost four times higher for adults compared with children. Over the past four years</w:t>
      </w:r>
      <w:r w:rsidR="00A47999" w:rsidRPr="00102E59">
        <w:t>,</w:t>
      </w:r>
      <w:r w:rsidRPr="00102E59">
        <w:t xml:space="preserve"> the proportion of participants under 15 years of age</w:t>
      </w:r>
      <w:r w:rsidR="00E55BF8">
        <w:t xml:space="preserve"> in the Scheme</w:t>
      </w:r>
      <w:r w:rsidRPr="00102E59">
        <w:t xml:space="preserve"> has increased from 40% to 43%</w:t>
      </w:r>
      <w:r w:rsidR="00B273F0">
        <w:t>.</w:t>
      </w:r>
      <w:r w:rsidR="0021705C" w:rsidRPr="006F1B0D">
        <w:br w:type="page"/>
      </w:r>
    </w:p>
    <w:p w14:paraId="4AFD1CEA" w14:textId="71246F34" w:rsidR="00F41553" w:rsidRDefault="00F41553">
      <w:pPr>
        <w:pStyle w:val="Heading2"/>
      </w:pPr>
      <w:bookmarkStart w:id="8" w:name="_Toc156922193"/>
      <w:r>
        <w:lastRenderedPageBreak/>
        <w:t>Scope of the 2023-24 Annual Pricing Review</w:t>
      </w:r>
      <w:bookmarkEnd w:id="8"/>
      <w:r w:rsidR="00BA61FF">
        <w:t xml:space="preserve"> </w:t>
      </w:r>
    </w:p>
    <w:p w14:paraId="763125DE" w14:textId="5041B8FE" w:rsidR="00F41553" w:rsidRPr="00ED6913" w:rsidRDefault="00F41553" w:rsidP="009E4157">
      <w:r w:rsidRPr="00ED6913">
        <w:t>The APR will examine, through</w:t>
      </w:r>
      <w:r w:rsidR="006A63C2">
        <w:t xml:space="preserve"> targeted research and through</w:t>
      </w:r>
      <w:r w:rsidRPr="00ED6913">
        <w:t xml:space="preserve"> engagement with participants, providers</w:t>
      </w:r>
      <w:r w:rsidR="00E55BF8">
        <w:t>,</w:t>
      </w:r>
      <w:r w:rsidRPr="00ED6913">
        <w:t xml:space="preserve"> </w:t>
      </w:r>
      <w:r w:rsidR="003554CF" w:rsidRPr="00ED6913">
        <w:t>community,</w:t>
      </w:r>
      <w:r w:rsidRPr="00ED6913">
        <w:t xml:space="preserve"> and government stakeholders, whether the Scheme’s existing price control framework (pricing arrangements and price limits) continue to be appropriate or if modification is required.</w:t>
      </w:r>
    </w:p>
    <w:p w14:paraId="5686BA1F" w14:textId="77777777" w:rsidR="00F41553" w:rsidRPr="00ED6913" w:rsidRDefault="00F41553" w:rsidP="009E4157">
      <w:r w:rsidRPr="00ED6913">
        <w:t xml:space="preserve">In particular, the APR will review the pricing arrangements and price limits: </w:t>
      </w:r>
    </w:p>
    <w:p w14:paraId="099F1680" w14:textId="5EC42965" w:rsidR="00F41553" w:rsidRPr="00ED6913" w:rsidRDefault="00C53E9B" w:rsidP="009E4157">
      <w:pPr>
        <w:pStyle w:val="ListParagraph"/>
        <w:numPr>
          <w:ilvl w:val="0"/>
          <w:numId w:val="25"/>
        </w:numPr>
      </w:pPr>
      <w:r w:rsidRPr="00ED6913">
        <w:t>t</w:t>
      </w:r>
      <w:r w:rsidR="00F41553" w:rsidRPr="00ED6913">
        <w:t xml:space="preserve">hat apply to supports delivered by disability support worker (DSW) by updating the </w:t>
      </w:r>
      <w:r w:rsidR="00F41553" w:rsidRPr="00ED6913">
        <w:rPr>
          <w:i/>
        </w:rPr>
        <w:t xml:space="preserve">NDIS Cost Model for Disability Support </w:t>
      </w:r>
      <w:proofErr w:type="gramStart"/>
      <w:r w:rsidR="00F41553" w:rsidRPr="00ED6913">
        <w:rPr>
          <w:i/>
        </w:rPr>
        <w:t>Workers;</w:t>
      </w:r>
      <w:proofErr w:type="gramEnd"/>
      <w:r w:rsidR="00F41553" w:rsidRPr="00ED6913">
        <w:rPr>
          <w:i/>
        </w:rPr>
        <w:t xml:space="preserve"> </w:t>
      </w:r>
    </w:p>
    <w:p w14:paraId="372EDACE" w14:textId="2674F8C3" w:rsidR="00F41553" w:rsidRPr="00ED6913" w:rsidRDefault="00C53E9B" w:rsidP="009E4157">
      <w:pPr>
        <w:pStyle w:val="ListParagraph"/>
        <w:numPr>
          <w:ilvl w:val="0"/>
          <w:numId w:val="25"/>
        </w:numPr>
      </w:pPr>
      <w:r w:rsidRPr="00ED6913">
        <w:t>f</w:t>
      </w:r>
      <w:r w:rsidR="00F41553" w:rsidRPr="00ED6913">
        <w:t xml:space="preserve">or therapy supports to ensure participants receive value for money, while providers strive to improve quality of services and increase efficiency, with a particular emphasis on pricing </w:t>
      </w:r>
      <w:proofErr w:type="gramStart"/>
      <w:r w:rsidR="00F41553" w:rsidRPr="00ED6913">
        <w:t>benchmarks;</w:t>
      </w:r>
      <w:proofErr w:type="gramEnd"/>
      <w:r w:rsidR="00F41553" w:rsidRPr="00ED6913">
        <w:t xml:space="preserve"> </w:t>
      </w:r>
    </w:p>
    <w:p w14:paraId="09896FB6" w14:textId="79E56138" w:rsidR="00F41553" w:rsidRPr="00ED6913" w:rsidRDefault="00F41553" w:rsidP="009E4157">
      <w:pPr>
        <w:pStyle w:val="ListParagraph"/>
        <w:numPr>
          <w:ilvl w:val="0"/>
          <w:numId w:val="25"/>
        </w:numPr>
      </w:pPr>
      <w:r w:rsidRPr="00ED6913">
        <w:t>for support coordination to promote service quality and value for money, with a focus on participants</w:t>
      </w:r>
      <w:r w:rsidR="00F52F23">
        <w:t>’</w:t>
      </w:r>
      <w:r w:rsidRPr="00ED6913">
        <w:t xml:space="preserve"> experiences when </w:t>
      </w:r>
      <w:proofErr w:type="spellStart"/>
      <w:r w:rsidRPr="00ED6913">
        <w:t>utilising</w:t>
      </w:r>
      <w:proofErr w:type="spellEnd"/>
      <w:r w:rsidRPr="00ED6913">
        <w:t xml:space="preserve"> support coordinators to oversee their </w:t>
      </w:r>
      <w:proofErr w:type="gramStart"/>
      <w:r w:rsidRPr="00ED6913">
        <w:t>supports;</w:t>
      </w:r>
      <w:proofErr w:type="gramEnd"/>
      <w:r w:rsidRPr="00ED6913">
        <w:t xml:space="preserve"> </w:t>
      </w:r>
    </w:p>
    <w:p w14:paraId="788F4D7D" w14:textId="0E09C372" w:rsidR="00F41553" w:rsidRPr="00ED6913" w:rsidRDefault="00E92093" w:rsidP="009E4157">
      <w:pPr>
        <w:pStyle w:val="ListParagraph"/>
        <w:numPr>
          <w:ilvl w:val="0"/>
          <w:numId w:val="25"/>
        </w:numPr>
      </w:pPr>
      <w:r>
        <w:t xml:space="preserve">in relation to </w:t>
      </w:r>
      <w:r w:rsidR="00F41553" w:rsidRPr="00ED6913">
        <w:t xml:space="preserve">the NDIS cancellation policy, which changed from two days to seven days in line with the </w:t>
      </w:r>
      <w:r w:rsidR="00F41553" w:rsidRPr="00767885">
        <w:rPr>
          <w:i/>
          <w:iCs/>
        </w:rPr>
        <w:t>Social, Community, Home Care and Disability Services (SCHADS) Award</w:t>
      </w:r>
      <w:r w:rsidR="00F41553" w:rsidRPr="00ED6913">
        <w:t>. The analysis will examine the impact</w:t>
      </w:r>
      <w:r w:rsidR="005F63E3">
        <w:t xml:space="preserve"> of this change</w:t>
      </w:r>
      <w:r w:rsidR="00F41553" w:rsidRPr="00ED6913">
        <w:t xml:space="preserve"> on participants</w:t>
      </w:r>
      <w:r w:rsidR="00F52F23">
        <w:t>’</w:t>
      </w:r>
      <w:r w:rsidR="00F41553" w:rsidRPr="00ED6913">
        <w:t xml:space="preserve"> choice and control</w:t>
      </w:r>
      <w:r w:rsidR="005F63E3">
        <w:t>.</w:t>
      </w:r>
      <w:r w:rsidR="00F41553" w:rsidRPr="00ED6913">
        <w:t xml:space="preserve"> </w:t>
      </w:r>
    </w:p>
    <w:p w14:paraId="354534AA" w14:textId="77777777" w:rsidR="00A6080F" w:rsidRDefault="00A6080F">
      <w:pPr>
        <w:spacing w:after="0" w:line="240" w:lineRule="auto"/>
        <w:rPr>
          <w:b/>
          <w:bCs/>
          <w:color w:val="6B2976"/>
          <w:sz w:val="40"/>
          <w:szCs w:val="40"/>
          <w:shd w:val="clear" w:color="auto" w:fill="FFFFFF"/>
        </w:rPr>
      </w:pPr>
      <w:r>
        <w:br w:type="page"/>
      </w:r>
    </w:p>
    <w:p w14:paraId="4488D160" w14:textId="59967B8F" w:rsidR="00A6080F" w:rsidRDefault="3A5904CF" w:rsidP="00A6080F">
      <w:pPr>
        <w:pStyle w:val="Heading2"/>
      </w:pPr>
      <w:bookmarkStart w:id="9" w:name="_Toc156922194"/>
      <w:r>
        <w:lastRenderedPageBreak/>
        <w:t>Contextual Factors</w:t>
      </w:r>
      <w:bookmarkEnd w:id="9"/>
    </w:p>
    <w:p w14:paraId="3EB6A40D" w14:textId="1A741A21" w:rsidR="00497825" w:rsidRDefault="005F5C98" w:rsidP="00D55E3A">
      <w:r>
        <w:t xml:space="preserve">The 2023-24 APR acknowledges the comprehensive insights from the Independent NDIS Review and the Disability Royal Commission. While these reviews offer extensive </w:t>
      </w:r>
      <w:r w:rsidR="00DC1710">
        <w:t xml:space="preserve">recommendations for systemic reform, this APR focuses specifically on non-structural adjustments to </w:t>
      </w:r>
      <w:r w:rsidR="0010728D">
        <w:t xml:space="preserve">the current </w:t>
      </w:r>
      <w:r w:rsidR="00DC1710">
        <w:t>price settings. It aims to implement immediate, improvements with</w:t>
      </w:r>
      <w:r w:rsidR="00E02CCC">
        <w:t>in</w:t>
      </w:r>
      <w:r w:rsidR="00DC1710">
        <w:t xml:space="preserve"> the existing framework of </w:t>
      </w:r>
      <w:r w:rsidR="003554CF">
        <w:t>pricing established in the NDIS Pricing Strategy 2019</w:t>
      </w:r>
      <w:r w:rsidR="00DC1710">
        <w:t xml:space="preserve">, ensuring </w:t>
      </w:r>
      <w:r w:rsidR="003554CF">
        <w:t>ongoing supply of</w:t>
      </w:r>
      <w:r w:rsidR="00DC1710">
        <w:t xml:space="preserve"> support </w:t>
      </w:r>
      <w:r w:rsidR="003554CF">
        <w:t xml:space="preserve">and </w:t>
      </w:r>
      <w:r w:rsidR="00596277">
        <w:t xml:space="preserve">continuity of </w:t>
      </w:r>
      <w:r w:rsidR="00DA6A41">
        <w:t xml:space="preserve">access to </w:t>
      </w:r>
      <w:r w:rsidR="003554CF">
        <w:t xml:space="preserve">services </w:t>
      </w:r>
      <w:r w:rsidR="00DC1710">
        <w:t>for NDIS participants, while broader structural reforms are considered for future implementation</w:t>
      </w:r>
      <w:r w:rsidR="00DA6A41">
        <w:t xml:space="preserve"> by the Australian Government</w:t>
      </w:r>
      <w:r w:rsidR="00DC1710">
        <w:t xml:space="preserve">. </w:t>
      </w:r>
      <w:r w:rsidR="009B6D1E">
        <w:t>Consequently, t</w:t>
      </w:r>
      <w:r w:rsidR="005A6E2B">
        <w:t xml:space="preserve">he </w:t>
      </w:r>
      <w:r w:rsidR="003230B4">
        <w:t>2023-24 APR will be of a narrower scope</w:t>
      </w:r>
      <w:r w:rsidR="007E76E5">
        <w:t xml:space="preserve"> again.</w:t>
      </w:r>
    </w:p>
    <w:p w14:paraId="4AB381E2" w14:textId="25DC3BAE" w:rsidR="00206F1A" w:rsidRDefault="00320F77" w:rsidP="00D55E3A">
      <w:r>
        <w:t>The</w:t>
      </w:r>
      <w:r w:rsidR="00206F1A">
        <w:t xml:space="preserve"> insights and recommendations from both the NDIS Review and the Royal Commission set a clear direction for enhancing Australia’s disability services. The commitment of the Australian Government, alongside state and territory governments, to these reforms underlines the unified effort towards a more inclusive, transparent, and effective NDIS. The ongoing collaboration with the disability community is crucial in shaping a system that truly resonates with the needs of its participants. </w:t>
      </w:r>
    </w:p>
    <w:p w14:paraId="584EC7BE" w14:textId="33616416" w:rsidR="00F41553" w:rsidRDefault="002867C4">
      <w:pPr>
        <w:pStyle w:val="Heading2"/>
      </w:pPr>
      <w:bookmarkStart w:id="10" w:name="_Toc156922195"/>
      <w:r>
        <w:t xml:space="preserve">Market </w:t>
      </w:r>
      <w:r w:rsidR="0042717E">
        <w:t xml:space="preserve">environment and </w:t>
      </w:r>
      <w:r w:rsidR="009D6921">
        <w:t>influences</w:t>
      </w:r>
      <w:bookmarkEnd w:id="10"/>
    </w:p>
    <w:p w14:paraId="29D45772" w14:textId="1B0D0BDA" w:rsidR="00F41553" w:rsidRDefault="00F41553" w:rsidP="009E4157">
      <w:pPr>
        <w:pStyle w:val="Heading4"/>
      </w:pPr>
      <w:bookmarkStart w:id="11" w:name="_Toc156922196"/>
      <w:r>
        <w:t>The Australian Economy</w:t>
      </w:r>
      <w:bookmarkEnd w:id="11"/>
      <w:r>
        <w:t xml:space="preserve"> </w:t>
      </w:r>
    </w:p>
    <w:p w14:paraId="115C6A9D" w14:textId="2EBD29E2" w:rsidR="00F41553" w:rsidRPr="00BD7364" w:rsidRDefault="00F11BBF" w:rsidP="009E4157">
      <w:pPr>
        <w:rPr>
          <w:rFonts w:cs="Arial"/>
        </w:rPr>
      </w:pPr>
      <w:r>
        <w:rPr>
          <w:rFonts w:cs="Arial"/>
        </w:rPr>
        <w:t>T</w:t>
      </w:r>
      <w:r w:rsidR="00F41553" w:rsidRPr="00BD7364">
        <w:rPr>
          <w:rFonts w:cs="Arial"/>
        </w:rPr>
        <w:t xml:space="preserve">he Australian economy </w:t>
      </w:r>
      <w:r>
        <w:rPr>
          <w:rFonts w:cs="Arial"/>
        </w:rPr>
        <w:t>has continued to experience</w:t>
      </w:r>
      <w:r w:rsidR="00FD39CC">
        <w:rPr>
          <w:rFonts w:cs="Arial"/>
        </w:rPr>
        <w:t xml:space="preserve"> above average</w:t>
      </w:r>
      <w:r>
        <w:rPr>
          <w:rFonts w:cs="Arial"/>
        </w:rPr>
        <w:t xml:space="preserve"> </w:t>
      </w:r>
      <w:r w:rsidR="00F41553" w:rsidRPr="00BD7364">
        <w:rPr>
          <w:rFonts w:cs="Arial"/>
        </w:rPr>
        <w:t>price increases in essential goods and services, including housing, groceries, utilities, and petrol. The Consumer Price Index (CPI) increased by 5.4% in the twelve months to September 2023. Annual services inflation marked its most significant increase since 2001</w:t>
      </w:r>
      <w:r w:rsidR="4A1A1EB6" w:rsidRPr="7AA4CF05">
        <w:rPr>
          <w:rFonts w:cs="Arial"/>
        </w:rPr>
        <w:t xml:space="preserve"> </w:t>
      </w:r>
      <w:r w:rsidR="4A1A1EB6" w:rsidRPr="255B33DC">
        <w:rPr>
          <w:rFonts w:cs="Arial"/>
        </w:rPr>
        <w:t>in June 2023</w:t>
      </w:r>
      <w:r w:rsidR="00F41553" w:rsidRPr="00BD7364">
        <w:rPr>
          <w:rFonts w:cs="Arial"/>
        </w:rPr>
        <w:t xml:space="preserve">, </w:t>
      </w:r>
      <w:r w:rsidR="4F4909A0" w:rsidRPr="5475C620">
        <w:rPr>
          <w:rFonts w:cs="Arial"/>
        </w:rPr>
        <w:t xml:space="preserve">easing </w:t>
      </w:r>
      <w:r w:rsidR="6F9575C3" w:rsidRPr="1C4CB7C4">
        <w:rPr>
          <w:rFonts w:cs="Arial"/>
        </w:rPr>
        <w:t xml:space="preserve">for the first time </w:t>
      </w:r>
      <w:r w:rsidR="7A0BC56F" w:rsidRPr="251ACF79">
        <w:rPr>
          <w:rFonts w:cs="Arial"/>
        </w:rPr>
        <w:t>in two years</w:t>
      </w:r>
      <w:r w:rsidR="6F9575C3" w:rsidRPr="3F255176">
        <w:rPr>
          <w:rFonts w:cs="Arial"/>
        </w:rPr>
        <w:t xml:space="preserve"> in </w:t>
      </w:r>
      <w:r w:rsidR="6F9575C3" w:rsidRPr="62502B77">
        <w:rPr>
          <w:rFonts w:cs="Arial"/>
        </w:rPr>
        <w:t xml:space="preserve">September </w:t>
      </w:r>
      <w:r w:rsidR="6F9575C3" w:rsidRPr="54593A27">
        <w:rPr>
          <w:rFonts w:cs="Arial"/>
        </w:rPr>
        <w:t xml:space="preserve">2023. </w:t>
      </w:r>
      <w:r w:rsidR="6F9575C3" w:rsidRPr="79468917">
        <w:rPr>
          <w:rFonts w:cs="Arial"/>
        </w:rPr>
        <w:t>Services inflation</w:t>
      </w:r>
      <w:r w:rsidR="22C6692F" w:rsidRPr="200B1E3B">
        <w:rPr>
          <w:rFonts w:cs="Arial"/>
        </w:rPr>
        <w:t xml:space="preserve"> </w:t>
      </w:r>
      <w:r w:rsidR="3C21C3F3" w:rsidRPr="200B1E3B">
        <w:rPr>
          <w:rFonts w:cs="Arial"/>
        </w:rPr>
        <w:t>is</w:t>
      </w:r>
      <w:r w:rsidR="22C6692F" w:rsidRPr="35ABD159">
        <w:rPr>
          <w:rFonts w:cs="Arial"/>
        </w:rPr>
        <w:t xml:space="preserve"> </w:t>
      </w:r>
      <w:r w:rsidR="00F41553" w:rsidRPr="00BD7364">
        <w:rPr>
          <w:rFonts w:cs="Arial"/>
        </w:rPr>
        <w:t xml:space="preserve">influenced by </w:t>
      </w:r>
      <w:r w:rsidR="00BE720D">
        <w:rPr>
          <w:rFonts w:cs="Arial"/>
        </w:rPr>
        <w:t xml:space="preserve">increasing business costs, such as </w:t>
      </w:r>
      <w:r w:rsidR="000D1D22">
        <w:rPr>
          <w:rFonts w:cs="Arial"/>
        </w:rPr>
        <w:t>insurance premiums</w:t>
      </w:r>
      <w:r w:rsidR="238FD548" w:rsidRPr="255B33DC">
        <w:rPr>
          <w:rFonts w:cs="Arial"/>
        </w:rPr>
        <w:t xml:space="preserve">, </w:t>
      </w:r>
      <w:proofErr w:type="gramStart"/>
      <w:r w:rsidR="238FD548" w:rsidRPr="255B33DC">
        <w:rPr>
          <w:rFonts w:cs="Arial"/>
        </w:rPr>
        <w:t>rents</w:t>
      </w:r>
      <w:proofErr w:type="gramEnd"/>
      <w:r w:rsidR="4ED8221C" w:rsidRPr="69F78F65">
        <w:rPr>
          <w:rFonts w:cs="Arial"/>
        </w:rPr>
        <w:t xml:space="preserve"> and cost of </w:t>
      </w:r>
      <w:proofErr w:type="spellStart"/>
      <w:r w:rsidR="4ED8221C" w:rsidRPr="69F78F65">
        <w:rPr>
          <w:rFonts w:cs="Arial"/>
        </w:rPr>
        <w:t>labour</w:t>
      </w:r>
      <w:proofErr w:type="spellEnd"/>
      <w:r w:rsidR="0CD408B3" w:rsidRPr="69F78F65">
        <w:rPr>
          <w:rFonts w:cs="Arial"/>
        </w:rPr>
        <w:t xml:space="preserve">, </w:t>
      </w:r>
      <w:r w:rsidR="1FD94CEF" w:rsidRPr="10710777">
        <w:rPr>
          <w:rFonts w:cs="Arial"/>
        </w:rPr>
        <w:t>noting</w:t>
      </w:r>
      <w:r w:rsidR="1F973A72" w:rsidRPr="69F78F65">
        <w:rPr>
          <w:rFonts w:cs="Arial"/>
        </w:rPr>
        <w:t xml:space="preserve"> other ‘service-related’ industries </w:t>
      </w:r>
      <w:r w:rsidR="49E1DE5F" w:rsidRPr="4A0F41A6">
        <w:rPr>
          <w:rFonts w:cs="Arial"/>
        </w:rPr>
        <w:t>have contributed to its elevated levels</w:t>
      </w:r>
      <w:r w:rsidR="001C09F2">
        <w:rPr>
          <w:rFonts w:cs="Arial"/>
        </w:rPr>
        <w:t>,</w:t>
      </w:r>
      <w:r w:rsidR="49E1DE5F" w:rsidRPr="4A0F41A6">
        <w:rPr>
          <w:rFonts w:cs="Arial"/>
        </w:rPr>
        <w:t xml:space="preserve"> </w:t>
      </w:r>
      <w:r w:rsidR="1F973A72" w:rsidRPr="69F78F65">
        <w:rPr>
          <w:rFonts w:cs="Arial"/>
        </w:rPr>
        <w:t>such as</w:t>
      </w:r>
      <w:r w:rsidR="000D1D22">
        <w:rPr>
          <w:rFonts w:cs="Arial"/>
        </w:rPr>
        <w:t xml:space="preserve"> </w:t>
      </w:r>
      <w:r w:rsidR="0CD408B3" w:rsidRPr="3F69B0ED">
        <w:rPr>
          <w:rFonts w:cs="Arial"/>
        </w:rPr>
        <w:t xml:space="preserve">holiday travel and </w:t>
      </w:r>
      <w:r w:rsidR="24FF11E1" w:rsidRPr="4A032736">
        <w:rPr>
          <w:rFonts w:cs="Arial"/>
        </w:rPr>
        <w:t>financial services</w:t>
      </w:r>
      <w:r w:rsidR="0CD408B3" w:rsidRPr="4A032736">
        <w:rPr>
          <w:rFonts w:cs="Arial"/>
        </w:rPr>
        <w:t>.</w:t>
      </w:r>
    </w:p>
    <w:p w14:paraId="2172CDD2" w14:textId="10317762" w:rsidR="00F41553" w:rsidRPr="00BD7364" w:rsidRDefault="00F41553" w:rsidP="009E4157">
      <w:pPr>
        <w:rPr>
          <w:rFonts w:cs="Arial"/>
        </w:rPr>
      </w:pPr>
      <w:r w:rsidRPr="00BD7364">
        <w:rPr>
          <w:rFonts w:cs="Arial"/>
        </w:rPr>
        <w:t>Amid inflationary pressure, the economy experienced slower global growth</w:t>
      </w:r>
      <w:r w:rsidR="00CE1C9E">
        <w:rPr>
          <w:rFonts w:cs="Arial"/>
        </w:rPr>
        <w:t xml:space="preserve"> and a relatively tight </w:t>
      </w:r>
      <w:proofErr w:type="spellStart"/>
      <w:r w:rsidR="00CE1C9E">
        <w:rPr>
          <w:rFonts w:cs="Arial"/>
        </w:rPr>
        <w:t>labour</w:t>
      </w:r>
      <w:proofErr w:type="spellEnd"/>
      <w:r w:rsidR="00CE1C9E">
        <w:rPr>
          <w:rFonts w:cs="Arial"/>
        </w:rPr>
        <w:t xml:space="preserve"> market</w:t>
      </w:r>
      <w:r w:rsidRPr="00BD7364">
        <w:rPr>
          <w:rFonts w:cs="Arial"/>
        </w:rPr>
        <w:t xml:space="preserve">. The Australian unemployment rate </w:t>
      </w:r>
      <w:r w:rsidR="0014609A" w:rsidRPr="00BD7364">
        <w:rPr>
          <w:rFonts w:cs="Arial"/>
        </w:rPr>
        <w:t xml:space="preserve">was </w:t>
      </w:r>
      <w:r w:rsidRPr="00BD7364">
        <w:rPr>
          <w:rFonts w:cs="Arial"/>
        </w:rPr>
        <w:t>3.</w:t>
      </w:r>
      <w:r w:rsidR="105AF3A0" w:rsidRPr="00BD7364">
        <w:rPr>
          <w:rFonts w:cs="Arial"/>
        </w:rPr>
        <w:t>7</w:t>
      </w:r>
      <w:r w:rsidRPr="00BD7364">
        <w:rPr>
          <w:rFonts w:cs="Arial"/>
        </w:rPr>
        <w:t xml:space="preserve">% in </w:t>
      </w:r>
      <w:r w:rsidR="33AD09A7" w:rsidRPr="00FE5AA7">
        <w:rPr>
          <w:rFonts w:cs="Arial"/>
        </w:rPr>
        <w:t xml:space="preserve">October </w:t>
      </w:r>
      <w:r w:rsidRPr="00FE5AA7">
        <w:rPr>
          <w:rFonts w:cs="Arial"/>
        </w:rPr>
        <w:t>2023</w:t>
      </w:r>
      <w:r w:rsidRPr="00BD7364">
        <w:rPr>
          <w:rStyle w:val="FootnoteReference"/>
          <w:rFonts w:cs="Arial"/>
        </w:rPr>
        <w:footnoteReference w:id="4"/>
      </w:r>
      <w:r w:rsidRPr="00BD7364">
        <w:rPr>
          <w:rFonts w:cs="Arial"/>
        </w:rPr>
        <w:t xml:space="preserve">. </w:t>
      </w:r>
      <w:r w:rsidR="00B4584B">
        <w:rPr>
          <w:rFonts w:cs="Arial"/>
        </w:rPr>
        <w:t>Real</w:t>
      </w:r>
      <w:r w:rsidR="00B4584B" w:rsidRPr="00BD7364">
        <w:rPr>
          <w:rFonts w:cs="Arial"/>
        </w:rPr>
        <w:t xml:space="preserve"> </w:t>
      </w:r>
      <w:r w:rsidRPr="00BD7364">
        <w:rPr>
          <w:rFonts w:cs="Arial"/>
        </w:rPr>
        <w:t>Gross Domestic Product (GDP) grew by 3.4% in 2022-23, surpassing the 10-year pre-pandemic average growth rate of 2.6%.</w:t>
      </w:r>
      <w:r w:rsidR="003A52A1">
        <w:rPr>
          <w:rFonts w:cs="Arial"/>
        </w:rPr>
        <w:t xml:space="preserve"> </w:t>
      </w:r>
      <w:r w:rsidRPr="00533050">
        <w:rPr>
          <w:rFonts w:cs="Arial"/>
        </w:rPr>
        <w:t xml:space="preserve">The Australian </w:t>
      </w:r>
      <w:r w:rsidRPr="00533050">
        <w:rPr>
          <w:rFonts w:cs="Arial"/>
        </w:rPr>
        <w:lastRenderedPageBreak/>
        <w:t>Bureau of Statistics (ABS) attributes this growth to a demand resurgence post the COVID-19 lockdowns.</w:t>
      </w:r>
      <w:r w:rsidR="00533050" w:rsidRPr="00533050">
        <w:rPr>
          <w:rStyle w:val="FootnoteReference"/>
          <w:rFonts w:cs="Arial"/>
        </w:rPr>
        <w:footnoteReference w:id="5"/>
      </w:r>
    </w:p>
    <w:p w14:paraId="045DD37A" w14:textId="2E2A2215" w:rsidR="00F41553" w:rsidRPr="00BD7364" w:rsidRDefault="00F41553" w:rsidP="009E4157">
      <w:pPr>
        <w:rPr>
          <w:rFonts w:cs="Arial"/>
        </w:rPr>
      </w:pPr>
      <w:r w:rsidRPr="00BD7364">
        <w:rPr>
          <w:rFonts w:cs="Arial"/>
        </w:rPr>
        <w:t>The Wage Price Index (WPI)</w:t>
      </w:r>
      <w:r w:rsidR="00911DCA">
        <w:rPr>
          <w:rFonts w:cs="Arial"/>
        </w:rPr>
        <w:t xml:space="preserve"> measures </w:t>
      </w:r>
      <w:r w:rsidR="00041CD0">
        <w:rPr>
          <w:rFonts w:cs="Arial"/>
        </w:rPr>
        <w:t xml:space="preserve">the extent of wage growth in the Australian </w:t>
      </w:r>
      <w:proofErr w:type="spellStart"/>
      <w:r w:rsidR="00041CD0">
        <w:rPr>
          <w:rFonts w:cs="Arial"/>
        </w:rPr>
        <w:t>labour</w:t>
      </w:r>
      <w:proofErr w:type="spellEnd"/>
      <w:r w:rsidR="00041CD0">
        <w:rPr>
          <w:rFonts w:cs="Arial"/>
        </w:rPr>
        <w:t xml:space="preserve"> market</w:t>
      </w:r>
      <w:r w:rsidR="6EFAFDFA" w:rsidRPr="00102E59">
        <w:rPr>
          <w:rFonts w:eastAsia="Roboto" w:cs="Arial"/>
          <w:color w:val="4C4C4C"/>
        </w:rPr>
        <w:t xml:space="preserve">. </w:t>
      </w:r>
      <w:r w:rsidRPr="00BD7364">
        <w:rPr>
          <w:rFonts w:cs="Arial"/>
        </w:rPr>
        <w:t xml:space="preserve">The seasonally adjusted WPI increased by </w:t>
      </w:r>
      <w:r w:rsidR="5E153CE5" w:rsidRPr="00BD7364">
        <w:rPr>
          <w:rFonts w:cs="Arial"/>
        </w:rPr>
        <w:t>4.0</w:t>
      </w:r>
      <w:r w:rsidRPr="00BD7364">
        <w:rPr>
          <w:rFonts w:cs="Arial"/>
        </w:rPr>
        <w:t xml:space="preserve">% year-on-year to the </w:t>
      </w:r>
      <w:r w:rsidR="08381759" w:rsidRPr="00BD7364">
        <w:rPr>
          <w:rFonts w:cs="Arial"/>
        </w:rPr>
        <w:t xml:space="preserve">September </w:t>
      </w:r>
      <w:r w:rsidRPr="00BD7364">
        <w:rPr>
          <w:rFonts w:cs="Arial"/>
        </w:rPr>
        <w:t xml:space="preserve">2023 quarter, </w:t>
      </w:r>
      <w:r w:rsidR="5D3186D4" w:rsidRPr="00BD7364">
        <w:rPr>
          <w:rFonts w:cs="Arial"/>
        </w:rPr>
        <w:t xml:space="preserve">with </w:t>
      </w:r>
      <w:r w:rsidRPr="00BD7364">
        <w:rPr>
          <w:rFonts w:cs="Arial"/>
        </w:rPr>
        <w:t xml:space="preserve">the </w:t>
      </w:r>
      <w:r w:rsidR="7AEB8B0A" w:rsidRPr="00BD7364">
        <w:rPr>
          <w:rFonts w:cs="Arial"/>
        </w:rPr>
        <w:t xml:space="preserve">largest contributing industry being </w:t>
      </w:r>
      <w:r w:rsidRPr="00BD7364">
        <w:rPr>
          <w:rFonts w:cs="Arial"/>
        </w:rPr>
        <w:t xml:space="preserve">the health care and social assistance </w:t>
      </w:r>
      <w:r w:rsidR="6AB554C3" w:rsidRPr="00BD7364">
        <w:rPr>
          <w:rFonts w:cs="Arial"/>
        </w:rPr>
        <w:t xml:space="preserve">sector, where </w:t>
      </w:r>
      <w:r w:rsidR="00CE1C9E">
        <w:rPr>
          <w:rFonts w:cs="Arial"/>
        </w:rPr>
        <w:t xml:space="preserve">the </w:t>
      </w:r>
      <w:r w:rsidRPr="00BD7364">
        <w:rPr>
          <w:rFonts w:cs="Arial"/>
        </w:rPr>
        <w:t>WPI grew by 3.</w:t>
      </w:r>
      <w:r w:rsidR="48224978" w:rsidRPr="00BD7364">
        <w:rPr>
          <w:rFonts w:cs="Arial"/>
        </w:rPr>
        <w:t>1</w:t>
      </w:r>
      <w:r w:rsidRPr="00BD7364">
        <w:rPr>
          <w:rFonts w:cs="Arial"/>
        </w:rPr>
        <w:t>% over the same period.</w:t>
      </w:r>
      <w:r w:rsidRPr="00BD7364">
        <w:rPr>
          <w:rStyle w:val="FootnoteReference"/>
          <w:rFonts w:cs="Arial"/>
        </w:rPr>
        <w:footnoteReference w:id="6"/>
      </w:r>
    </w:p>
    <w:p w14:paraId="4399A122" w14:textId="4CF1D37F" w:rsidR="00D817D7" w:rsidRDefault="00852775" w:rsidP="009E4157">
      <w:pPr>
        <w:rPr>
          <w:rFonts w:cs="Arial"/>
        </w:rPr>
      </w:pPr>
      <w:r>
        <w:rPr>
          <w:rFonts w:cs="Arial"/>
        </w:rPr>
        <w:t xml:space="preserve">The Commonwealth Treasury </w:t>
      </w:r>
      <w:r w:rsidR="0036542A">
        <w:rPr>
          <w:rFonts w:cs="Arial"/>
        </w:rPr>
        <w:t>projects</w:t>
      </w:r>
      <w:r>
        <w:rPr>
          <w:rFonts w:cs="Arial"/>
        </w:rPr>
        <w:t xml:space="preserve"> real GDP growth for 2023-24 to be 1.5%</w:t>
      </w:r>
      <w:r w:rsidR="007E62F8">
        <w:rPr>
          <w:rFonts w:cs="Arial"/>
        </w:rPr>
        <w:t>, a rate that falls below the preceding 10-year average of 2.3% per annum</w:t>
      </w:r>
      <w:r w:rsidR="00FD7687">
        <w:rPr>
          <w:rStyle w:val="FootnoteReference"/>
          <w:rFonts w:cs="Arial"/>
        </w:rPr>
        <w:footnoteReference w:id="7"/>
      </w:r>
      <w:r w:rsidR="007E62F8">
        <w:rPr>
          <w:rFonts w:cs="Arial"/>
        </w:rPr>
        <w:t xml:space="preserve">. </w:t>
      </w:r>
      <w:r w:rsidR="007E62F8" w:rsidRPr="1D7EFC8D">
        <w:rPr>
          <w:rFonts w:cs="Arial"/>
        </w:rPr>
        <w:t>This</w:t>
      </w:r>
      <w:r w:rsidR="473805F9" w:rsidRPr="1D7EFC8D">
        <w:rPr>
          <w:rFonts w:cs="Arial"/>
        </w:rPr>
        <w:t xml:space="preserve"> forecast</w:t>
      </w:r>
      <w:r w:rsidR="007E62F8">
        <w:rPr>
          <w:rFonts w:cs="Arial"/>
        </w:rPr>
        <w:t xml:space="preserve"> slowdown in growth is attributable to a range of challenging economic dynamics, including high inflation, a trend of increasing interest rates, a decline in domestic demand</w:t>
      </w:r>
      <w:r w:rsidR="00CE1C9E">
        <w:rPr>
          <w:rFonts w:cs="Arial"/>
        </w:rPr>
        <w:t xml:space="preserve"> going forward</w:t>
      </w:r>
      <w:r w:rsidR="007E62F8">
        <w:rPr>
          <w:rFonts w:cs="Arial"/>
        </w:rPr>
        <w:t>, and a slowdown in global economic expansion. The Treasury also forecasts a</w:t>
      </w:r>
      <w:r w:rsidR="00E92093">
        <w:rPr>
          <w:rFonts w:cs="Arial"/>
        </w:rPr>
        <w:t xml:space="preserve"> slight increase </w:t>
      </w:r>
      <w:r w:rsidR="007E62F8">
        <w:rPr>
          <w:rFonts w:cs="Arial"/>
        </w:rPr>
        <w:t>in the unemployment rate, reaching 4.25% by June 2024, which remains low by historical standards.</w:t>
      </w:r>
      <w:r w:rsidR="007E62F8" w:rsidRPr="1D7EFC8D">
        <w:rPr>
          <w:rFonts w:cs="Arial"/>
        </w:rPr>
        <w:t xml:space="preserve"> </w:t>
      </w:r>
      <w:r w:rsidR="00BF0396">
        <w:rPr>
          <w:rFonts w:cs="Arial"/>
        </w:rPr>
        <w:t xml:space="preserve">The inflation rate is expected to </w:t>
      </w:r>
      <w:proofErr w:type="spellStart"/>
      <w:r w:rsidR="00BF0396" w:rsidRPr="220360BE">
        <w:rPr>
          <w:rFonts w:cs="Arial"/>
        </w:rPr>
        <w:t>stab</w:t>
      </w:r>
      <w:r w:rsidR="4595D896" w:rsidRPr="220360BE">
        <w:rPr>
          <w:rFonts w:cs="Arial"/>
        </w:rPr>
        <w:t>i</w:t>
      </w:r>
      <w:r w:rsidR="00BF0396" w:rsidRPr="220360BE">
        <w:rPr>
          <w:rFonts w:cs="Arial"/>
        </w:rPr>
        <w:t>lise</w:t>
      </w:r>
      <w:proofErr w:type="spellEnd"/>
      <w:r w:rsidR="00BF0396">
        <w:rPr>
          <w:rFonts w:cs="Arial"/>
        </w:rPr>
        <w:t xml:space="preserve"> in 2023-24 and align with the Reserve Bank of Australia’s (RBA) target of 2 to 3</w:t>
      </w:r>
      <w:r w:rsidR="2E8ECACB" w:rsidRPr="35C8DA9B">
        <w:rPr>
          <w:rFonts w:cs="Arial"/>
        </w:rPr>
        <w:t xml:space="preserve"> </w:t>
      </w:r>
      <w:r w:rsidR="2E8ECACB" w:rsidRPr="56264D96">
        <w:rPr>
          <w:rFonts w:cs="Arial"/>
        </w:rPr>
        <w:t>per cent by 2024-25</w:t>
      </w:r>
      <w:r w:rsidR="002A6B8A">
        <w:rPr>
          <w:rStyle w:val="FootnoteReference"/>
          <w:rFonts w:cs="Arial"/>
        </w:rPr>
        <w:footnoteReference w:id="8"/>
      </w:r>
      <w:r w:rsidR="00BF0396">
        <w:rPr>
          <w:rFonts w:cs="Arial"/>
        </w:rPr>
        <w:t xml:space="preserve">. Concurrently, the Treasury projects an </w:t>
      </w:r>
      <w:r w:rsidR="00E92093">
        <w:rPr>
          <w:rFonts w:cs="Arial"/>
        </w:rPr>
        <w:t xml:space="preserve">increase </w:t>
      </w:r>
      <w:r w:rsidR="00BF0396">
        <w:rPr>
          <w:rFonts w:cs="Arial"/>
        </w:rPr>
        <w:t xml:space="preserve">in wages, with the </w:t>
      </w:r>
      <w:r w:rsidR="5065FDBE" w:rsidRPr="1D7EFC8D">
        <w:rPr>
          <w:rFonts w:cs="Arial"/>
        </w:rPr>
        <w:t>WPI</w:t>
      </w:r>
      <w:r w:rsidR="00BF0396">
        <w:rPr>
          <w:rFonts w:cs="Arial"/>
        </w:rPr>
        <w:t xml:space="preserve"> anticipated to reach 4.0% by June 2024, and a resurgence in real growth </w:t>
      </w:r>
      <w:r w:rsidR="4CA52A89" w:rsidRPr="7258206E">
        <w:rPr>
          <w:rFonts w:cs="Arial"/>
        </w:rPr>
        <w:t>in wages</w:t>
      </w:r>
      <w:r w:rsidR="00BF0396" w:rsidRPr="1D7EFC8D">
        <w:rPr>
          <w:rFonts w:cs="Arial"/>
        </w:rPr>
        <w:t xml:space="preserve"> </w:t>
      </w:r>
      <w:r w:rsidR="006A3853">
        <w:rPr>
          <w:rFonts w:cs="Arial"/>
        </w:rPr>
        <w:t>to be positive starting in early 2024</w:t>
      </w:r>
      <w:r w:rsidR="0080114F">
        <w:rPr>
          <w:rStyle w:val="FootnoteReference"/>
          <w:rFonts w:cs="Arial"/>
        </w:rPr>
        <w:footnoteReference w:id="9"/>
      </w:r>
      <w:r w:rsidR="006A3853">
        <w:rPr>
          <w:rFonts w:cs="Arial"/>
        </w:rPr>
        <w:t>.</w:t>
      </w:r>
    </w:p>
    <w:p w14:paraId="1C141EE7" w14:textId="710ACADB" w:rsidR="00272A99" w:rsidRPr="00162749" w:rsidRDefault="00F41553" w:rsidP="009E4157">
      <w:pPr>
        <w:rPr>
          <w:rFonts w:cs="Arial"/>
        </w:rPr>
      </w:pPr>
      <w:r w:rsidRPr="00BD7364">
        <w:rPr>
          <w:rFonts w:cs="Arial"/>
        </w:rPr>
        <w:t>Australia’s population increased by 2.2% in the year to March 2023</w:t>
      </w:r>
      <w:r w:rsidRPr="00BD7364">
        <w:rPr>
          <w:rStyle w:val="FootnoteReference"/>
          <w:rFonts w:cs="Arial"/>
        </w:rPr>
        <w:footnoteReference w:id="10"/>
      </w:r>
      <w:r w:rsidR="54A22A3C" w:rsidRPr="66EC54AD">
        <w:rPr>
          <w:rStyle w:val="FootnoteReference"/>
          <w:rFonts w:cs="Arial"/>
        </w:rPr>
        <w:t>.</w:t>
      </w:r>
      <w:r w:rsidRPr="00BD7364">
        <w:rPr>
          <w:rFonts w:cs="Arial"/>
        </w:rPr>
        <w:t xml:space="preserve"> This growth was predominantly driven by migration, with Net Overseas Migration adding 454,400 individuals</w:t>
      </w:r>
      <w:r w:rsidRPr="00BD7364">
        <w:rPr>
          <w:rStyle w:val="FootnoteReference"/>
          <w:rFonts w:cs="Arial"/>
        </w:rPr>
        <w:footnoteReference w:id="11"/>
      </w:r>
      <w:r w:rsidR="00A2631B">
        <w:rPr>
          <w:rFonts w:cs="Arial"/>
        </w:rPr>
        <w:t>.</w:t>
      </w:r>
      <w:r w:rsidR="009E4157" w:rsidRPr="00BD7364">
        <w:rPr>
          <w:rFonts w:cs="Arial"/>
        </w:rPr>
        <w:t xml:space="preserve"> A notable percentage of these migrants are of working age, crucial for the care and support sector. Working-age migration </w:t>
      </w:r>
      <w:r w:rsidR="00E02CCC">
        <w:rPr>
          <w:rFonts w:cs="Arial"/>
        </w:rPr>
        <w:t xml:space="preserve">is likely to </w:t>
      </w:r>
      <w:r w:rsidR="009E4157" w:rsidRPr="00BD7364">
        <w:rPr>
          <w:rFonts w:cs="Arial"/>
        </w:rPr>
        <w:t>drive economic and employment growth and address the increasing demand in the disability services sector.</w:t>
      </w:r>
    </w:p>
    <w:p w14:paraId="3FD782AF" w14:textId="01FBD7A9" w:rsidR="00AF48FB" w:rsidRDefault="003C30F5" w:rsidP="00102E59">
      <w:pPr>
        <w:pStyle w:val="Heading4"/>
      </w:pPr>
      <w:bookmarkStart w:id="12" w:name="_Toc156922197"/>
      <w:r>
        <w:t>Providers and the growing market</w:t>
      </w:r>
      <w:bookmarkEnd w:id="12"/>
      <w:r>
        <w:t xml:space="preserve"> </w:t>
      </w:r>
    </w:p>
    <w:p w14:paraId="01D29BD6" w14:textId="5D1F1385" w:rsidR="00385100" w:rsidRPr="00385100" w:rsidRDefault="00AF48FB" w:rsidP="009624C1">
      <w:r>
        <w:t>The provider market continues to grow.</w:t>
      </w:r>
      <w:r w:rsidR="00205F16">
        <w:t xml:space="preserve"> </w:t>
      </w:r>
      <w:r w:rsidR="00882D98">
        <w:t>As</w:t>
      </w:r>
      <w:r w:rsidR="0FE16FC4">
        <w:t xml:space="preserve"> of </w:t>
      </w:r>
      <w:r w:rsidR="00882D98">
        <w:t xml:space="preserve">September 2023, there were </w:t>
      </w:r>
      <w:r w:rsidR="0FE16FC4">
        <w:t>174,275 active providers</w:t>
      </w:r>
      <w:r w:rsidR="00882D98">
        <w:t>, with</w:t>
      </w:r>
      <w:r w:rsidR="0FE16FC4">
        <w:t xml:space="preserve"> 8,877 </w:t>
      </w:r>
      <w:r w:rsidR="008763F6">
        <w:t xml:space="preserve">providing support to </w:t>
      </w:r>
      <w:r w:rsidR="0FE16FC4">
        <w:t xml:space="preserve">Agency-managed participants and </w:t>
      </w:r>
      <w:r w:rsidR="0FE16FC4">
        <w:lastRenderedPageBreak/>
        <w:t xml:space="preserve">173,546 </w:t>
      </w:r>
      <w:r w:rsidR="005500F2">
        <w:t>providing</w:t>
      </w:r>
      <w:r w:rsidR="0FE16FC4">
        <w:t xml:space="preserve"> support to plan-managed participants</w:t>
      </w:r>
      <w:r w:rsidR="0013210A">
        <w:rPr>
          <w:rStyle w:val="FootnoteReference"/>
        </w:rPr>
        <w:footnoteReference w:id="12"/>
      </w:r>
      <w:r w:rsidR="005500F2">
        <w:t>.</w:t>
      </w:r>
      <w:r w:rsidR="00390F03">
        <w:t xml:space="preserve"> </w:t>
      </w:r>
      <w:r w:rsidR="00BF50CC">
        <w:t xml:space="preserve">There were 13,223 active registered providers as of 30 September 2023, of which 529, or 4%, were active </w:t>
      </w:r>
      <w:r w:rsidR="00BF50CC" w:rsidRPr="00BF50CC">
        <w:t>for the first time in the quarter</w:t>
      </w:r>
      <w:r w:rsidR="00BF50CC">
        <w:t xml:space="preserve">. </w:t>
      </w:r>
      <w:r w:rsidR="008763F6">
        <w:t>T</w:t>
      </w:r>
      <w:r w:rsidR="00BF50CC">
        <w:t xml:space="preserve">here were </w:t>
      </w:r>
      <w:r w:rsidR="00BF50CC" w:rsidRPr="00BF50CC">
        <w:t>161,680</w:t>
      </w:r>
      <w:r w:rsidR="00BF50CC">
        <w:t xml:space="preserve"> unregistered providers, of which 24,122, or 15%, were active </w:t>
      </w:r>
      <w:r w:rsidR="00BF50CC" w:rsidRPr="00BF50CC">
        <w:t>for the first time in the quarter</w:t>
      </w:r>
      <w:r w:rsidR="0FE16FC4">
        <w:t>.</w:t>
      </w:r>
    </w:p>
    <w:p w14:paraId="44CF5059" w14:textId="00E6479A" w:rsidR="6BC6CDE3" w:rsidRDefault="00EB6C89" w:rsidP="6BC6CDE3">
      <w:r>
        <w:t xml:space="preserve">It should be noted that </w:t>
      </w:r>
      <w:r w:rsidR="00230579">
        <w:t>the</w:t>
      </w:r>
      <w:r w:rsidR="0FE16FC4">
        <w:t xml:space="preserve"> sum of the </w:t>
      </w:r>
      <w:r w:rsidR="00390F03">
        <w:t xml:space="preserve">registered </w:t>
      </w:r>
      <w:r w:rsidR="0FE16FC4">
        <w:t xml:space="preserve">and </w:t>
      </w:r>
      <w:r w:rsidR="00390F03">
        <w:t>unregistered</w:t>
      </w:r>
      <w:r w:rsidR="0FE16FC4">
        <w:t xml:space="preserve"> providers will not reconcile with the total numbers as some ABNs are listed as both </w:t>
      </w:r>
      <w:r w:rsidR="00390F03">
        <w:t xml:space="preserve">registered </w:t>
      </w:r>
      <w:r w:rsidR="0FE16FC4">
        <w:t xml:space="preserve">and </w:t>
      </w:r>
      <w:r w:rsidR="00390F03">
        <w:t>unregistered</w:t>
      </w:r>
      <w:r w:rsidR="0FE16FC4">
        <w:t xml:space="preserve">. </w:t>
      </w: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581FF7" w14:paraId="2BB45C18" w14:textId="77777777" w:rsidTr="00581FF7">
        <w:tc>
          <w:tcPr>
            <w:tcW w:w="9016" w:type="dxa"/>
            <w:shd w:val="clear" w:color="auto" w:fill="E8CAED" w:themeFill="text1" w:themeFillTint="33"/>
          </w:tcPr>
          <w:p w14:paraId="4DF72650" w14:textId="77777777" w:rsidR="00581FF7" w:rsidRPr="00BD7364" w:rsidRDefault="00581FF7" w:rsidP="00581FF7">
            <w:pPr>
              <w:rPr>
                <w:rFonts w:cs="Arial"/>
                <w:b/>
                <w:bCs/>
                <w:color w:val="6B2976"/>
                <w:sz w:val="30"/>
                <w:szCs w:val="30"/>
              </w:rPr>
            </w:pPr>
            <w:r w:rsidRPr="00BD7364">
              <w:rPr>
                <w:rFonts w:cs="Arial"/>
                <w:b/>
                <w:bCs/>
                <w:color w:val="6B2976"/>
                <w:sz w:val="30"/>
                <w:szCs w:val="30"/>
              </w:rPr>
              <w:t>Consultation Questions</w:t>
            </w:r>
          </w:p>
          <w:p w14:paraId="1D85B58A" w14:textId="77777777" w:rsidR="00581FF7" w:rsidRPr="0008405C" w:rsidRDefault="00581FF7" w:rsidP="00581FF7">
            <w:pPr>
              <w:rPr>
                <w:b/>
              </w:rPr>
            </w:pPr>
            <w:r w:rsidRPr="0008405C">
              <w:rPr>
                <w:b/>
              </w:rPr>
              <w:t>The APR is seeking the views of stakeholders on the following questions.</w:t>
            </w:r>
          </w:p>
          <w:p w14:paraId="2D9226E2" w14:textId="58707271" w:rsidR="00581FF7" w:rsidRPr="00BD7364" w:rsidRDefault="008763F6" w:rsidP="00581FF7">
            <w:pPr>
              <w:pStyle w:val="ListParagraph"/>
              <w:numPr>
                <w:ilvl w:val="0"/>
                <w:numId w:val="32"/>
              </w:numPr>
              <w:rPr>
                <w:rFonts w:cs="Arial"/>
              </w:rPr>
            </w:pPr>
            <w:r>
              <w:rPr>
                <w:rFonts w:cs="Arial"/>
              </w:rPr>
              <w:t>In w</w:t>
            </w:r>
            <w:r w:rsidRPr="00BD7364">
              <w:rPr>
                <w:rFonts w:cs="Arial"/>
              </w:rPr>
              <w:t xml:space="preserve">hich </w:t>
            </w:r>
            <w:r w:rsidR="00581FF7" w:rsidRPr="00BD7364">
              <w:rPr>
                <w:rFonts w:cs="Arial"/>
              </w:rPr>
              <w:t xml:space="preserve">segments of the care and support sector does your </w:t>
            </w:r>
            <w:proofErr w:type="spellStart"/>
            <w:r w:rsidR="00581FF7" w:rsidRPr="00BD7364">
              <w:rPr>
                <w:rFonts w:cs="Arial"/>
              </w:rPr>
              <w:t>organisation</w:t>
            </w:r>
            <w:proofErr w:type="spellEnd"/>
            <w:r w:rsidR="00581FF7" w:rsidRPr="00BD7364">
              <w:rPr>
                <w:rFonts w:cs="Arial"/>
              </w:rPr>
              <w:t xml:space="preserve"> provide services?</w:t>
            </w:r>
          </w:p>
          <w:p w14:paraId="5AEA64F9" w14:textId="62DC41BD" w:rsidR="00581FF7" w:rsidRPr="00BD7364" w:rsidRDefault="00581FF7" w:rsidP="00581FF7">
            <w:pPr>
              <w:pStyle w:val="ListParagraph"/>
              <w:numPr>
                <w:ilvl w:val="0"/>
                <w:numId w:val="32"/>
              </w:numPr>
              <w:rPr>
                <w:rFonts w:cs="Arial"/>
              </w:rPr>
            </w:pPr>
            <w:r w:rsidRPr="00BD7364">
              <w:rPr>
                <w:rFonts w:cs="Arial"/>
              </w:rPr>
              <w:t xml:space="preserve">How has your </w:t>
            </w:r>
            <w:proofErr w:type="spellStart"/>
            <w:r w:rsidRPr="00BD7364">
              <w:rPr>
                <w:rFonts w:cs="Arial"/>
              </w:rPr>
              <w:t>organisation</w:t>
            </w:r>
            <w:proofErr w:type="spellEnd"/>
            <w:r w:rsidRPr="00BD7364">
              <w:rPr>
                <w:rFonts w:cs="Arial"/>
              </w:rPr>
              <w:t xml:space="preserve"> responded to recent economic conditions, like inflation</w:t>
            </w:r>
            <w:r w:rsidR="008763F6">
              <w:rPr>
                <w:rFonts w:cs="Arial"/>
              </w:rPr>
              <w:t xml:space="preserve"> and</w:t>
            </w:r>
            <w:r w:rsidRPr="00BD7364">
              <w:rPr>
                <w:rFonts w:cs="Arial"/>
              </w:rPr>
              <w:t xml:space="preserve"> rising interest rates?</w:t>
            </w:r>
          </w:p>
          <w:p w14:paraId="6D307920" w14:textId="77777777" w:rsidR="00581FF7" w:rsidRPr="00BD7364" w:rsidRDefault="00581FF7" w:rsidP="00581FF7">
            <w:pPr>
              <w:pStyle w:val="ListParagraph"/>
              <w:numPr>
                <w:ilvl w:val="0"/>
                <w:numId w:val="32"/>
              </w:numPr>
              <w:rPr>
                <w:rFonts w:cs="Arial"/>
              </w:rPr>
            </w:pPr>
            <w:r w:rsidRPr="00BD7364">
              <w:rPr>
                <w:rFonts w:cs="Arial"/>
              </w:rPr>
              <w:t xml:space="preserve">What is the primary business risk that your </w:t>
            </w:r>
            <w:proofErr w:type="spellStart"/>
            <w:r w:rsidRPr="00BD7364">
              <w:rPr>
                <w:rFonts w:cs="Arial"/>
              </w:rPr>
              <w:t>organisation</w:t>
            </w:r>
            <w:proofErr w:type="spellEnd"/>
            <w:r w:rsidRPr="00BD7364">
              <w:rPr>
                <w:rFonts w:cs="Arial"/>
              </w:rPr>
              <w:t xml:space="preserve"> is concerned about? How are you preparing for this challenge?</w:t>
            </w:r>
          </w:p>
          <w:p w14:paraId="46FE7AA8" w14:textId="168012D0" w:rsidR="00581FF7" w:rsidRPr="004A1B3B" w:rsidRDefault="00581FF7" w:rsidP="004A1B3B">
            <w:pPr>
              <w:pStyle w:val="ListParagraph"/>
              <w:numPr>
                <w:ilvl w:val="0"/>
                <w:numId w:val="32"/>
              </w:numPr>
              <w:rPr>
                <w:rFonts w:cs="Arial"/>
              </w:rPr>
            </w:pPr>
            <w:r w:rsidRPr="00BD7364">
              <w:rPr>
                <w:rFonts w:cs="Arial"/>
              </w:rPr>
              <w:t xml:space="preserve">Does your </w:t>
            </w:r>
            <w:proofErr w:type="spellStart"/>
            <w:r w:rsidRPr="00BD7364">
              <w:rPr>
                <w:rFonts w:cs="Arial"/>
              </w:rPr>
              <w:t>organisation</w:t>
            </w:r>
            <w:proofErr w:type="spellEnd"/>
            <w:r w:rsidRPr="00BD7364">
              <w:rPr>
                <w:rFonts w:cs="Arial"/>
              </w:rPr>
              <w:t xml:space="preserve"> currently have any vacancies? If so, what </w:t>
            </w:r>
            <w:r w:rsidR="00E02CCC">
              <w:rPr>
                <w:rFonts w:cs="Arial"/>
              </w:rPr>
              <w:t xml:space="preserve">proportion of your potential workforce </w:t>
            </w:r>
            <w:r w:rsidR="003E50D7">
              <w:rPr>
                <w:rFonts w:cs="Arial"/>
              </w:rPr>
              <w:t xml:space="preserve">do these </w:t>
            </w:r>
            <w:r w:rsidRPr="00BD7364">
              <w:rPr>
                <w:rFonts w:cs="Arial"/>
              </w:rPr>
              <w:t>vacancies</w:t>
            </w:r>
            <w:r w:rsidR="00E02CCC">
              <w:rPr>
                <w:rFonts w:cs="Arial"/>
              </w:rPr>
              <w:t xml:space="preserve"> represent</w:t>
            </w:r>
            <w:r w:rsidRPr="00BD7364">
              <w:rPr>
                <w:rFonts w:cs="Arial"/>
              </w:rPr>
              <w:t xml:space="preserve">? </w:t>
            </w:r>
          </w:p>
        </w:tc>
      </w:tr>
    </w:tbl>
    <w:p w14:paraId="4CDCB671" w14:textId="77777777" w:rsidR="009D6921" w:rsidRPr="009D6921" w:rsidRDefault="009D6921" w:rsidP="009624C1"/>
    <w:p w14:paraId="74B955A9" w14:textId="28999AA0" w:rsidR="00175B2D" w:rsidRDefault="00175B2D" w:rsidP="00175B2D">
      <w:pPr>
        <w:pStyle w:val="Heading2"/>
      </w:pPr>
      <w:bookmarkStart w:id="13" w:name="_Toc156922198"/>
      <w:r>
        <w:t>Disability Support Worker related supports</w:t>
      </w:r>
      <w:bookmarkEnd w:id="13"/>
    </w:p>
    <w:p w14:paraId="10A4DA6A" w14:textId="4D145FA4" w:rsidR="008763F6" w:rsidRDefault="008763F6" w:rsidP="005E04EC">
      <w:pPr>
        <w:spacing w:before="160" w:after="160" w:line="320" w:lineRule="atLeast"/>
      </w:pPr>
      <w:r w:rsidRPr="00BD7364">
        <w:rPr>
          <w:rFonts w:cs="Arial"/>
        </w:rPr>
        <w:t xml:space="preserve">The NDIA </w:t>
      </w:r>
      <w:proofErr w:type="spellStart"/>
      <w:r w:rsidRPr="00BD7364">
        <w:rPr>
          <w:rFonts w:cs="Arial"/>
        </w:rPr>
        <w:t>utilises</w:t>
      </w:r>
      <w:proofErr w:type="spellEnd"/>
      <w:r w:rsidRPr="00BD7364">
        <w:rPr>
          <w:rFonts w:cs="Arial"/>
        </w:rPr>
        <w:t xml:space="preserve"> the Disability Support Worker Cost Model (Cost Model) to set price limits for supports offered by DSWs. This model calculates the complete cost of an hour’s support, factoring in components like base pay, based on the SCHADS Award, entitlements, overheads, and margins.</w:t>
      </w:r>
    </w:p>
    <w:p w14:paraId="0738794F" w14:textId="3A2CADC9" w:rsidR="005E04EC" w:rsidRPr="00BD7364" w:rsidRDefault="005E04EC" w:rsidP="00777C4D">
      <w:pPr>
        <w:spacing w:before="160" w:after="160" w:line="320" w:lineRule="atLeast"/>
        <w:rPr>
          <w:rFonts w:cs="Arial"/>
        </w:rPr>
      </w:pPr>
      <w:r w:rsidRPr="005E04EC">
        <w:t xml:space="preserve">The NDIA has noted stakeholder feedback on DSW-related supports for the 2022-23 APR, particularly concerning the DSW Cost Model and changes to the SCHADS Award. </w:t>
      </w:r>
      <w:r w:rsidRPr="00BD7364">
        <w:rPr>
          <w:rFonts w:cs="Arial"/>
        </w:rPr>
        <w:t xml:space="preserve">Additional information on the NDIS DSW Cost Model can be found </w:t>
      </w:r>
      <w:hyperlink r:id="rId12" w:history="1">
        <w:r w:rsidRPr="00BD7364">
          <w:rPr>
            <w:rStyle w:val="Hyperlink"/>
            <w:rFonts w:cs="Arial"/>
          </w:rPr>
          <w:t>here.</w:t>
        </w:r>
      </w:hyperlink>
    </w:p>
    <w:p w14:paraId="1C9282B3" w14:textId="04EE01DF" w:rsidR="005E04EC" w:rsidRPr="005E04EC" w:rsidRDefault="005E04EC" w:rsidP="005E04EC">
      <w:pPr>
        <w:pStyle w:val="Accessible12font"/>
      </w:pPr>
      <w:r w:rsidRPr="005E04EC">
        <w:t xml:space="preserve">Providers delivering but not limited to </w:t>
      </w:r>
      <w:r w:rsidR="00811BBD" w:rsidRPr="005E04EC">
        <w:t>these supports</w:t>
      </w:r>
      <w:r w:rsidR="00811BBD">
        <w:t xml:space="preserve"> </w:t>
      </w:r>
      <w:r w:rsidR="008763F6">
        <w:t xml:space="preserve">typically </w:t>
      </w:r>
      <w:r w:rsidRPr="005E04EC">
        <w:t>fall under the following registration groups:</w:t>
      </w:r>
    </w:p>
    <w:p w14:paraId="3BACCCF1" w14:textId="77777777" w:rsidR="005E04EC" w:rsidRPr="005E04EC" w:rsidRDefault="005E04EC" w:rsidP="005E04EC">
      <w:pPr>
        <w:pStyle w:val="Accessible12font"/>
        <w:numPr>
          <w:ilvl w:val="0"/>
          <w:numId w:val="26"/>
        </w:numPr>
        <w:spacing w:after="0"/>
      </w:pPr>
      <w:r w:rsidRPr="005E04EC">
        <w:t>0104 – High Intensity Daily Personal Activities</w:t>
      </w:r>
    </w:p>
    <w:p w14:paraId="6F3F1111" w14:textId="77777777" w:rsidR="005E04EC" w:rsidRPr="005E04EC" w:rsidRDefault="005E04EC" w:rsidP="005E04EC">
      <w:pPr>
        <w:pStyle w:val="Accessible12font"/>
        <w:numPr>
          <w:ilvl w:val="0"/>
          <w:numId w:val="26"/>
        </w:numPr>
        <w:spacing w:after="0"/>
      </w:pPr>
      <w:r w:rsidRPr="005E04EC">
        <w:lastRenderedPageBreak/>
        <w:t>0107 – Daily Personal Activities</w:t>
      </w:r>
    </w:p>
    <w:p w14:paraId="617E9902" w14:textId="77777777" w:rsidR="005E04EC" w:rsidRPr="005E04EC" w:rsidRDefault="005E04EC" w:rsidP="005E04EC">
      <w:pPr>
        <w:pStyle w:val="Accessible12font"/>
        <w:numPr>
          <w:ilvl w:val="0"/>
          <w:numId w:val="26"/>
        </w:numPr>
        <w:spacing w:after="0"/>
      </w:pPr>
      <w:r w:rsidRPr="005E04EC">
        <w:t>0115 – Assistance with Daily Life Tasks in a Group or Shared Living Arrangement</w:t>
      </w:r>
    </w:p>
    <w:p w14:paraId="50C0C7DA" w14:textId="77777777" w:rsidR="005E04EC" w:rsidRPr="005E04EC" w:rsidRDefault="005E04EC" w:rsidP="005E04EC">
      <w:pPr>
        <w:pStyle w:val="Accessible12font"/>
        <w:numPr>
          <w:ilvl w:val="0"/>
          <w:numId w:val="26"/>
        </w:numPr>
        <w:spacing w:after="0"/>
      </w:pPr>
      <w:r w:rsidRPr="005E04EC">
        <w:t>0125 – Participation in Community, Social and Civic Activities</w:t>
      </w:r>
    </w:p>
    <w:p w14:paraId="0EBFE624" w14:textId="77777777" w:rsidR="005E04EC" w:rsidRPr="005E04EC" w:rsidRDefault="005E04EC" w:rsidP="005E04EC">
      <w:pPr>
        <w:pStyle w:val="Accessible12font"/>
        <w:numPr>
          <w:ilvl w:val="0"/>
          <w:numId w:val="26"/>
        </w:numPr>
        <w:spacing w:after="0"/>
      </w:pPr>
      <w:r w:rsidRPr="005E04EC">
        <w:t xml:space="preserve">0133 – Specialised Supported Employment  </w:t>
      </w:r>
    </w:p>
    <w:p w14:paraId="72ECB4CA" w14:textId="77777777" w:rsidR="005E04EC" w:rsidRPr="005E04EC" w:rsidRDefault="005E04EC" w:rsidP="0076274E">
      <w:pPr>
        <w:pStyle w:val="Accessible12font"/>
        <w:numPr>
          <w:ilvl w:val="0"/>
          <w:numId w:val="26"/>
        </w:numPr>
        <w:spacing w:after="0"/>
      </w:pPr>
      <w:r w:rsidRPr="005E04EC">
        <w:t xml:space="preserve">0136 – Group and Centre Based Activities. </w:t>
      </w:r>
    </w:p>
    <w:p w14:paraId="7DE08EAF" w14:textId="77777777" w:rsidR="005E04EC" w:rsidRPr="005E04EC" w:rsidRDefault="005E04EC" w:rsidP="005E04EC">
      <w:pPr>
        <w:pStyle w:val="Accessible12font"/>
        <w:spacing w:after="0"/>
        <w:rPr>
          <w:highlight w:val="cyan"/>
        </w:rPr>
      </w:pPr>
    </w:p>
    <w:p w14:paraId="2ACEBF98" w14:textId="35E592C6" w:rsidR="005E04EC" w:rsidRPr="005E04EC" w:rsidRDefault="005E04EC" w:rsidP="005E04EC">
      <w:pPr>
        <w:tabs>
          <w:tab w:val="left" w:pos="567"/>
        </w:tabs>
      </w:pPr>
      <w:r>
        <w:t xml:space="preserve">In the September quarter of 2023, DSW supports were </w:t>
      </w:r>
      <w:proofErr w:type="spellStart"/>
      <w:r>
        <w:t>utilised</w:t>
      </w:r>
      <w:proofErr w:type="spellEnd"/>
      <w:r>
        <w:t xml:space="preserve"> by 261,483 participants (41% of all active participants). This marks a 12% </w:t>
      </w:r>
      <w:r w:rsidR="008763F6">
        <w:t xml:space="preserve">increase </w:t>
      </w:r>
      <w:r>
        <w:t xml:space="preserve">from the same quarter in 2022. Moreover, </w:t>
      </w:r>
      <w:r w:rsidR="14AB6DE5">
        <w:t>101,</w:t>
      </w:r>
      <w:r w:rsidR="003A656C">
        <w:t>163</w:t>
      </w:r>
      <w:r>
        <w:t xml:space="preserve"> providers offered DSW supports and received payments in this quarter, showing a 23% increase from September 2022. The overall expenditure for these services in </w:t>
      </w:r>
      <w:r w:rsidR="008763F6">
        <w:t xml:space="preserve">the </w:t>
      </w:r>
      <w:r>
        <w:t xml:space="preserve">September 2023 </w:t>
      </w:r>
      <w:r w:rsidR="008763F6">
        <w:t xml:space="preserve">quarter </w:t>
      </w:r>
      <w:r>
        <w:t xml:space="preserve">reached $6.4 billion (representing 63% of all scheme expenditure), a 28% increase from the $5.0 billion in </w:t>
      </w:r>
      <w:r w:rsidR="008763F6">
        <w:t xml:space="preserve">the </w:t>
      </w:r>
      <w:r>
        <w:t>September 2022</w:t>
      </w:r>
      <w:r w:rsidR="008763F6">
        <w:t xml:space="preserve"> quarter</w:t>
      </w:r>
      <w:r>
        <w:t xml:space="preserve">. </w:t>
      </w:r>
    </w:p>
    <w:p w14:paraId="0DFE509E" w14:textId="3767C76D" w:rsidR="009E4157" w:rsidRDefault="00D005E6" w:rsidP="005E04EC">
      <w:r>
        <w:t>Following t</w:t>
      </w:r>
      <w:r w:rsidR="005E04EC">
        <w:t>he last APR</w:t>
      </w:r>
      <w:r>
        <w:t>,</w:t>
      </w:r>
      <w:r w:rsidR="005E04EC">
        <w:t xml:space="preserve"> changes in the SCHADS Award minimum wage, increases to the Superannuation Guarantee and the introduction of the paid family and domestic violence leave were implemented on 1 July 2023.</w:t>
      </w:r>
    </w:p>
    <w:tbl>
      <w:tblPr>
        <w:tblStyle w:val="TableGrid"/>
        <w:tblW w:w="0" w:type="auto"/>
        <w:shd w:val="clear" w:color="auto" w:fill="E8CAED" w:themeFill="text1" w:themeFillTint="33"/>
        <w:tblLook w:val="04A0" w:firstRow="1" w:lastRow="0" w:firstColumn="1" w:lastColumn="0" w:noHBand="0" w:noVBand="1"/>
      </w:tblPr>
      <w:tblGrid>
        <w:gridCol w:w="9016"/>
      </w:tblGrid>
      <w:tr w:rsidR="00E20765" w14:paraId="02E0CE67" w14:textId="77777777" w:rsidTr="00A5474B">
        <w:tc>
          <w:tcPr>
            <w:tcW w:w="9016" w:type="dxa"/>
            <w:shd w:val="clear" w:color="auto" w:fill="E8CAED" w:themeFill="text1" w:themeFillTint="33"/>
          </w:tcPr>
          <w:p w14:paraId="4103BC73" w14:textId="77777777" w:rsidR="00E20765" w:rsidRPr="00CD5963" w:rsidRDefault="00EC669C" w:rsidP="005E04EC">
            <w:pPr>
              <w:rPr>
                <w:b/>
                <w:color w:val="000000"/>
                <w:sz w:val="30"/>
                <w:szCs w:val="30"/>
              </w:rPr>
            </w:pPr>
            <w:r w:rsidRPr="00CD5963">
              <w:rPr>
                <w:b/>
                <w:color w:val="6B2976"/>
                <w:sz w:val="30"/>
                <w:szCs w:val="30"/>
              </w:rPr>
              <w:t>Consultation questions</w:t>
            </w:r>
          </w:p>
          <w:p w14:paraId="63D9FB20" w14:textId="05594B2F" w:rsidR="00EC669C" w:rsidRPr="00CD5963" w:rsidRDefault="0059286B" w:rsidP="005E04EC">
            <w:pPr>
              <w:rPr>
                <w:b/>
              </w:rPr>
            </w:pPr>
            <w:r w:rsidRPr="00CD5963">
              <w:rPr>
                <w:b/>
              </w:rPr>
              <w:t xml:space="preserve">The APR is seeking the views of stakeholders on the following </w:t>
            </w:r>
            <w:r w:rsidR="004122E3" w:rsidRPr="00CD5963">
              <w:rPr>
                <w:b/>
              </w:rPr>
              <w:t>questions.</w:t>
            </w:r>
          </w:p>
          <w:p w14:paraId="4AF695DE" w14:textId="11EC8B72" w:rsidR="0059286B" w:rsidRPr="00CD5963" w:rsidRDefault="00991959" w:rsidP="00732590">
            <w:pPr>
              <w:pStyle w:val="ListParagraph"/>
              <w:numPr>
                <w:ilvl w:val="0"/>
                <w:numId w:val="54"/>
              </w:numPr>
            </w:pPr>
            <w:r>
              <w:t xml:space="preserve">Do the assumptions in the NDIS DSW Cost Model </w:t>
            </w:r>
            <w:r w:rsidR="00AE2933">
              <w:t xml:space="preserve">align with your </w:t>
            </w:r>
            <w:proofErr w:type="spellStart"/>
            <w:r w:rsidR="00AE2933">
              <w:t>organisation</w:t>
            </w:r>
            <w:r w:rsidR="00E02CCC">
              <w:t>’</w:t>
            </w:r>
            <w:r w:rsidR="00AE2933">
              <w:t>s</w:t>
            </w:r>
            <w:proofErr w:type="spellEnd"/>
            <w:r w:rsidR="00AE2933">
              <w:t xml:space="preserve"> </w:t>
            </w:r>
            <w:r w:rsidR="00102E59">
              <w:t xml:space="preserve">overheads and </w:t>
            </w:r>
            <w:r w:rsidR="00AE2933">
              <w:t>operating costs?</w:t>
            </w:r>
            <w:r w:rsidR="004E6FA3">
              <w:t xml:space="preserve"> If not, </w:t>
            </w:r>
            <w:r w:rsidR="00193685">
              <w:t xml:space="preserve">can you specify </w:t>
            </w:r>
            <w:r w:rsidR="00A316CA">
              <w:t xml:space="preserve">the discrepancies with supporting evidence? </w:t>
            </w:r>
            <w:r w:rsidR="005D18C4" w:rsidRPr="00CD5963">
              <w:t>The NDIA would like insights into the following areas:</w:t>
            </w:r>
            <w:r w:rsidR="004F2348">
              <w:t xml:space="preserve"> </w:t>
            </w:r>
          </w:p>
          <w:p w14:paraId="3013443F" w14:textId="6868D1E2" w:rsidR="005D18C4" w:rsidRPr="00CD5963" w:rsidRDefault="005D18C4" w:rsidP="00732590">
            <w:pPr>
              <w:pStyle w:val="ListParagraph"/>
              <w:numPr>
                <w:ilvl w:val="1"/>
                <w:numId w:val="54"/>
              </w:numPr>
            </w:pPr>
            <w:r w:rsidRPr="00CD5963">
              <w:t xml:space="preserve">The range of SCHADS Award classifications under which your </w:t>
            </w:r>
            <w:proofErr w:type="spellStart"/>
            <w:r w:rsidRPr="00CD5963">
              <w:t>organisation</w:t>
            </w:r>
            <w:proofErr w:type="spellEnd"/>
            <w:r w:rsidRPr="00CD5963">
              <w:t xml:space="preserve"> </w:t>
            </w:r>
            <w:r w:rsidR="0048400A" w:rsidRPr="00CD5963">
              <w:t>employ</w:t>
            </w:r>
            <w:r w:rsidR="0057302D">
              <w:t>s</w:t>
            </w:r>
            <w:r w:rsidRPr="00CD5963">
              <w:t xml:space="preserve"> DSWs, along with their respective base </w:t>
            </w:r>
            <w:r w:rsidR="0045391B" w:rsidRPr="00CD5963">
              <w:t>pay rates.</w:t>
            </w:r>
          </w:p>
          <w:p w14:paraId="0C541E51" w14:textId="7FBF2F78" w:rsidR="0045391B" w:rsidRPr="00CD5963" w:rsidRDefault="0045391B" w:rsidP="00732590">
            <w:pPr>
              <w:pStyle w:val="ListParagraph"/>
              <w:numPr>
                <w:ilvl w:val="1"/>
                <w:numId w:val="54"/>
              </w:numPr>
            </w:pPr>
            <w:r w:rsidRPr="00CD5963">
              <w:t xml:space="preserve">How DSWs in your </w:t>
            </w:r>
            <w:proofErr w:type="spellStart"/>
            <w:r w:rsidRPr="00CD5963">
              <w:t>organi</w:t>
            </w:r>
            <w:r w:rsidR="00CD5963">
              <w:t>s</w:t>
            </w:r>
            <w:r w:rsidRPr="00CD5963">
              <w:t>ation</w:t>
            </w:r>
            <w:proofErr w:type="spellEnd"/>
            <w:r w:rsidRPr="00CD5963">
              <w:t xml:space="preserve"> </w:t>
            </w:r>
            <w:r w:rsidR="00863C04">
              <w:t xml:space="preserve">are </w:t>
            </w:r>
            <w:r w:rsidRPr="00CD5963">
              <w:t>distributed across</w:t>
            </w:r>
            <w:r w:rsidR="00187A13" w:rsidRPr="00CD5963">
              <w:t xml:space="preserve"> the following employment conditions; permanent full-time, permanent part-time and casual</w:t>
            </w:r>
            <w:r w:rsidR="00D00C1B" w:rsidRPr="00CD5963">
              <w:t>.</w:t>
            </w:r>
          </w:p>
          <w:p w14:paraId="3633F8E9" w14:textId="7479A58D" w:rsidR="00C214FC" w:rsidRPr="00C6321A" w:rsidRDefault="00045A52" w:rsidP="00732590">
            <w:pPr>
              <w:pStyle w:val="ListParagraph"/>
              <w:numPr>
                <w:ilvl w:val="0"/>
                <w:numId w:val="54"/>
              </w:numPr>
              <w:rPr>
                <w:sz w:val="20"/>
                <w:szCs w:val="20"/>
              </w:rPr>
            </w:pPr>
            <w:r>
              <w:t xml:space="preserve">Considering the recent 15% wage increase under the Aged Care Award </w:t>
            </w:r>
            <w:r w:rsidR="003672E5">
              <w:t xml:space="preserve">from 30 June 2023, has your </w:t>
            </w:r>
            <w:proofErr w:type="spellStart"/>
            <w:r w:rsidR="003672E5">
              <w:t>organisation</w:t>
            </w:r>
            <w:proofErr w:type="spellEnd"/>
            <w:r w:rsidR="003672E5">
              <w:t xml:space="preserve"> experienced any </w:t>
            </w:r>
            <w:r w:rsidR="00937CD3">
              <w:t xml:space="preserve">tangible change in its ability to </w:t>
            </w:r>
            <w:r w:rsidR="003672E5">
              <w:t xml:space="preserve">in attract and retain DSWs </w:t>
            </w:r>
            <w:r w:rsidR="005613E5">
              <w:t>due to changes in wage competitiveness?</w:t>
            </w:r>
            <w:r w:rsidR="00C214FC" w:rsidRPr="00B24451">
              <w:rPr>
                <w:sz w:val="20"/>
                <w:szCs w:val="20"/>
              </w:rPr>
              <w:t xml:space="preserve"> </w:t>
            </w:r>
          </w:p>
        </w:tc>
      </w:tr>
    </w:tbl>
    <w:p w14:paraId="55F66D79" w14:textId="77777777" w:rsidR="00E20765" w:rsidRDefault="00E20765" w:rsidP="005E04EC"/>
    <w:p w14:paraId="50617BD0" w14:textId="697C1CAD" w:rsidR="005E04EC" w:rsidRDefault="005E04EC">
      <w:pPr>
        <w:pStyle w:val="Heading2"/>
      </w:pPr>
      <w:bookmarkStart w:id="14" w:name="_Toc156922199"/>
      <w:r>
        <w:lastRenderedPageBreak/>
        <w:t>Therapy Supports</w:t>
      </w:r>
      <w:bookmarkEnd w:id="14"/>
      <w:r>
        <w:t xml:space="preserve"> </w:t>
      </w:r>
    </w:p>
    <w:p w14:paraId="0C813318" w14:textId="77777777" w:rsidR="000657D0" w:rsidRPr="00ED6913" w:rsidRDefault="000657D0" w:rsidP="000657D0">
      <w:pPr>
        <w:spacing w:before="160" w:after="160" w:line="320" w:lineRule="atLeast"/>
        <w:rPr>
          <w:b/>
        </w:rPr>
      </w:pPr>
      <w:r w:rsidRPr="00ED6913">
        <w:t xml:space="preserve">The NDIA has noted stakeholder feedback on therapy supports in the 2022-23 APR. The feedback particularly </w:t>
      </w:r>
      <w:proofErr w:type="spellStart"/>
      <w:r w:rsidRPr="00ED6913">
        <w:t>emphasised</w:t>
      </w:r>
      <w:proofErr w:type="spellEnd"/>
      <w:r w:rsidRPr="00ED6913">
        <w:t xml:space="preserve"> the rising costs of service provision due to the increased wages and workforce management challenges. Moreover, difference in costs between non-NDIS and NDIS participants were highlighted by both participants and stakeholders. </w:t>
      </w:r>
    </w:p>
    <w:p w14:paraId="5391E194" w14:textId="2AD6C356" w:rsidR="000657D0" w:rsidRPr="00ED6913" w:rsidRDefault="007F08A1" w:rsidP="000657D0">
      <w:pPr>
        <w:pStyle w:val="Accessible12font"/>
        <w:spacing w:after="0"/>
      </w:pPr>
      <w:r>
        <w:t>P</w:t>
      </w:r>
      <w:r w:rsidR="000657D0" w:rsidRPr="00ED6913">
        <w:t xml:space="preserve">roviders of therapy </w:t>
      </w:r>
      <w:r w:rsidR="0048400A" w:rsidRPr="00ED6913">
        <w:t>support</w:t>
      </w:r>
      <w:r w:rsidR="000657D0" w:rsidRPr="00ED6913">
        <w:t xml:space="preserve">, </w:t>
      </w:r>
      <w:r>
        <w:t xml:space="preserve">typically </w:t>
      </w:r>
      <w:r w:rsidR="000657D0" w:rsidRPr="00ED6913">
        <w:t xml:space="preserve">fall under the following registration groups: </w:t>
      </w:r>
    </w:p>
    <w:p w14:paraId="1E87DE02" w14:textId="77777777" w:rsidR="000657D0" w:rsidRPr="00ED6913" w:rsidRDefault="000657D0" w:rsidP="000657D0">
      <w:pPr>
        <w:pStyle w:val="Accessible12font"/>
        <w:numPr>
          <w:ilvl w:val="0"/>
          <w:numId w:val="27"/>
        </w:numPr>
        <w:spacing w:after="0"/>
      </w:pPr>
      <w:r w:rsidRPr="00ED6913">
        <w:t xml:space="preserve">0128 - Therapeutic Supports </w:t>
      </w:r>
    </w:p>
    <w:p w14:paraId="5D5CB423" w14:textId="77777777" w:rsidR="000657D0" w:rsidRPr="00ED6913" w:rsidRDefault="000657D0" w:rsidP="000657D0">
      <w:pPr>
        <w:pStyle w:val="Accessible12font"/>
        <w:numPr>
          <w:ilvl w:val="0"/>
          <w:numId w:val="27"/>
        </w:numPr>
        <w:spacing w:after="0"/>
      </w:pPr>
      <w:r w:rsidRPr="00ED6913">
        <w:t>0118 - Early Intervention Supports for Early Childhood</w:t>
      </w:r>
    </w:p>
    <w:p w14:paraId="48779282" w14:textId="77777777" w:rsidR="000657D0" w:rsidRPr="00ED6913" w:rsidRDefault="000657D0" w:rsidP="000657D0">
      <w:pPr>
        <w:pStyle w:val="Accessible12font"/>
        <w:numPr>
          <w:ilvl w:val="0"/>
          <w:numId w:val="27"/>
        </w:numPr>
        <w:spacing w:after="0"/>
      </w:pPr>
      <w:r w:rsidRPr="00ED6913">
        <w:t>0110 - Specialist Positive Behaviour Support</w:t>
      </w:r>
    </w:p>
    <w:p w14:paraId="2E3C5F5E" w14:textId="77777777" w:rsidR="000657D0" w:rsidRPr="00ED6913" w:rsidRDefault="000657D0" w:rsidP="000657D0">
      <w:pPr>
        <w:pStyle w:val="Accessible12font"/>
        <w:numPr>
          <w:ilvl w:val="0"/>
          <w:numId w:val="27"/>
        </w:numPr>
        <w:spacing w:after="0"/>
      </w:pPr>
      <w:r w:rsidRPr="00ED6913">
        <w:t>0126 - Exercise Physiology &amp; Personal Well-being Activities</w:t>
      </w:r>
    </w:p>
    <w:p w14:paraId="5D236054" w14:textId="77777777" w:rsidR="000657D0" w:rsidRPr="00ED6913" w:rsidRDefault="000657D0" w:rsidP="000657D0">
      <w:pPr>
        <w:pStyle w:val="Accessible12font"/>
        <w:numPr>
          <w:ilvl w:val="0"/>
          <w:numId w:val="27"/>
        </w:numPr>
        <w:spacing w:after="0"/>
      </w:pPr>
      <w:r w:rsidRPr="00ED6913">
        <w:t>0135 - Customised Prosthetics</w:t>
      </w:r>
    </w:p>
    <w:p w14:paraId="313365C9" w14:textId="77777777" w:rsidR="000657D0" w:rsidRPr="00ED6913" w:rsidRDefault="000657D0" w:rsidP="000657D0">
      <w:pPr>
        <w:pStyle w:val="Accessible12font"/>
        <w:numPr>
          <w:ilvl w:val="0"/>
          <w:numId w:val="27"/>
        </w:numPr>
        <w:spacing w:after="0"/>
      </w:pPr>
      <w:r w:rsidRPr="00ED6913">
        <w:t>0119 - Specialised Hearing Services</w:t>
      </w:r>
    </w:p>
    <w:p w14:paraId="4701200D" w14:textId="12105788" w:rsidR="000657D0" w:rsidRPr="00ED6913" w:rsidRDefault="000657D0" w:rsidP="000657D0">
      <w:pPr>
        <w:pStyle w:val="Accessible12font"/>
        <w:numPr>
          <w:ilvl w:val="0"/>
          <w:numId w:val="27"/>
        </w:numPr>
        <w:spacing w:after="0"/>
      </w:pPr>
      <w:r w:rsidRPr="00ED6913">
        <w:t>0134 - Hearing Services.</w:t>
      </w:r>
    </w:p>
    <w:p w14:paraId="06EF8624" w14:textId="77777777" w:rsidR="000657D0" w:rsidRPr="00ED6913" w:rsidRDefault="000657D0" w:rsidP="000657D0">
      <w:pPr>
        <w:pStyle w:val="Accessible12font"/>
        <w:spacing w:after="0"/>
        <w:ind w:left="720"/>
      </w:pPr>
    </w:p>
    <w:p w14:paraId="11377F5F" w14:textId="77777777" w:rsidR="000657D0" w:rsidRPr="00ED6913" w:rsidRDefault="000657D0" w:rsidP="000657D0">
      <w:pPr>
        <w:pStyle w:val="Accessible12font"/>
      </w:pPr>
      <w:r w:rsidRPr="00ED6913">
        <w:t>In the September 2023 quarter, 344,574 participants (representing 55% of all active participants) utilised therapy supports. This figure is 18% higher than the corresponding quarter in 2022.</w:t>
      </w:r>
    </w:p>
    <w:p w14:paraId="191E2187" w14:textId="07B9D52A" w:rsidR="000657D0" w:rsidRPr="00ED6913" w:rsidRDefault="000657D0" w:rsidP="000657D0">
      <w:pPr>
        <w:pStyle w:val="Accessible12font"/>
      </w:pPr>
      <w:r w:rsidRPr="00ED6913">
        <w:t xml:space="preserve">Furthermore, </w:t>
      </w:r>
      <w:r w:rsidR="1FC75B88">
        <w:t>44,</w:t>
      </w:r>
      <w:r w:rsidR="00D64927">
        <w:t>576</w:t>
      </w:r>
      <w:r w:rsidRPr="00ED6913">
        <w:t xml:space="preserve"> providers delivered therapy supports and received payments in the September 2023 quarter, marking a 16% rise from September </w:t>
      </w:r>
      <w:r w:rsidR="006B312F">
        <w:t xml:space="preserve">quarter </w:t>
      </w:r>
      <w:r w:rsidRPr="00ED6913">
        <w:t>2022.</w:t>
      </w:r>
    </w:p>
    <w:p w14:paraId="2E6A2E20" w14:textId="6444C229" w:rsidR="0059763B" w:rsidRPr="00ED6913" w:rsidRDefault="000657D0" w:rsidP="000657D0">
      <w:pPr>
        <w:pStyle w:val="Accessible12font"/>
      </w:pPr>
      <w:r w:rsidRPr="00ED6913">
        <w:t xml:space="preserve">Total expenditure for these services in </w:t>
      </w:r>
      <w:r w:rsidR="005C2DD8">
        <w:t xml:space="preserve">the </w:t>
      </w:r>
      <w:r w:rsidRPr="00ED6913">
        <w:t xml:space="preserve">September </w:t>
      </w:r>
      <w:r w:rsidR="007F08A1">
        <w:t xml:space="preserve">2023 </w:t>
      </w:r>
      <w:r w:rsidR="005C2DD8">
        <w:t xml:space="preserve">quarter </w:t>
      </w:r>
      <w:r w:rsidRPr="00ED6913">
        <w:t>reached $1.0</w:t>
      </w:r>
      <w:r w:rsidR="00863C04">
        <w:t> </w:t>
      </w:r>
      <w:r w:rsidRPr="00ED6913">
        <w:t>billion, which constitutes 10% of all Scheme expenditure. This amount reflects a 28% increase from the $80</w:t>
      </w:r>
      <w:r w:rsidR="00F91955">
        <w:t>6</w:t>
      </w:r>
      <w:r w:rsidRPr="00ED6913">
        <w:t xml:space="preserve"> million spent in </w:t>
      </w:r>
      <w:r w:rsidR="00A40452">
        <w:t>the</w:t>
      </w:r>
      <w:r w:rsidR="00F45808">
        <w:t xml:space="preserve"> </w:t>
      </w:r>
      <w:r w:rsidRPr="00ED6913">
        <w:t xml:space="preserve">September </w:t>
      </w:r>
      <w:r w:rsidR="007F08A1">
        <w:t xml:space="preserve">2022 </w:t>
      </w:r>
      <w:r w:rsidR="00F45808">
        <w:t>quarter</w:t>
      </w:r>
      <w:r w:rsidRPr="00ED6913">
        <w:t>.</w:t>
      </w:r>
    </w:p>
    <w:p w14:paraId="72DF2675" w14:textId="77777777" w:rsidR="00E0237D" w:rsidRPr="00ED6913" w:rsidRDefault="00E0237D" w:rsidP="000657D0">
      <w:pPr>
        <w:pStyle w:val="Accessible12font"/>
      </w:pPr>
    </w:p>
    <w:tbl>
      <w:tblPr>
        <w:tblStyle w:val="TableGrid"/>
        <w:tblW w:w="0" w:type="auto"/>
        <w:tblLook w:val="04A0" w:firstRow="1" w:lastRow="0" w:firstColumn="1" w:lastColumn="0" w:noHBand="0" w:noVBand="1"/>
      </w:tblPr>
      <w:tblGrid>
        <w:gridCol w:w="9016"/>
      </w:tblGrid>
      <w:tr w:rsidR="00A5474B" w14:paraId="2317D7A4" w14:textId="77777777" w:rsidTr="00A5474B">
        <w:tc>
          <w:tcPr>
            <w:tcW w:w="9016" w:type="dxa"/>
            <w:shd w:val="clear" w:color="auto" w:fill="E8CAED" w:themeFill="text1" w:themeFillTint="33"/>
          </w:tcPr>
          <w:p w14:paraId="78906703" w14:textId="77777777" w:rsidR="00A5474B" w:rsidRPr="00CD5963" w:rsidRDefault="00A5474B" w:rsidP="00041528">
            <w:pPr>
              <w:pStyle w:val="Accessible12font"/>
              <w:spacing w:line="240" w:lineRule="auto"/>
              <w:rPr>
                <w:b/>
                <w:color w:val="6B2976"/>
                <w:sz w:val="30"/>
                <w:szCs w:val="30"/>
              </w:rPr>
            </w:pPr>
            <w:r w:rsidRPr="00CD5963">
              <w:rPr>
                <w:b/>
                <w:color w:val="6B2976"/>
                <w:sz w:val="30"/>
                <w:szCs w:val="30"/>
              </w:rPr>
              <w:t xml:space="preserve">Consultation Questions </w:t>
            </w:r>
          </w:p>
          <w:p w14:paraId="0A568D92" w14:textId="65FB4A0C" w:rsidR="00A5474B" w:rsidRPr="00CD5963" w:rsidRDefault="00A5474B" w:rsidP="00041528">
            <w:pPr>
              <w:spacing w:line="240" w:lineRule="auto"/>
              <w:rPr>
                <w:b/>
              </w:rPr>
            </w:pPr>
            <w:r w:rsidRPr="00CD5963">
              <w:rPr>
                <w:b/>
              </w:rPr>
              <w:t xml:space="preserve">The APR is seeking the views of stakeholders on the following </w:t>
            </w:r>
            <w:r w:rsidR="0048400A" w:rsidRPr="00CD5963">
              <w:rPr>
                <w:b/>
              </w:rPr>
              <w:t>questions.</w:t>
            </w:r>
          </w:p>
          <w:p w14:paraId="3667DEEE" w14:textId="3F50B03D" w:rsidR="00ED31EA" w:rsidRPr="00CD5963" w:rsidRDefault="007A69BC" w:rsidP="00732590">
            <w:pPr>
              <w:pStyle w:val="Accessible12font"/>
              <w:numPr>
                <w:ilvl w:val="0"/>
                <w:numId w:val="58"/>
              </w:numPr>
              <w:spacing w:line="240" w:lineRule="auto"/>
            </w:pPr>
            <w:r>
              <w:t>Ha</w:t>
            </w:r>
            <w:r w:rsidR="00F430C7">
              <w:t>s there been significant changes to</w:t>
            </w:r>
            <w:r>
              <w:t xml:space="preserve"> </w:t>
            </w:r>
            <w:r w:rsidR="00223BE0">
              <w:t xml:space="preserve">the costs </w:t>
            </w:r>
            <w:r w:rsidR="00F430C7">
              <w:t xml:space="preserve">of delivering </w:t>
            </w:r>
            <w:r>
              <w:t xml:space="preserve">your </w:t>
            </w:r>
            <w:r w:rsidR="00535AD2">
              <w:t xml:space="preserve">services </w:t>
            </w:r>
            <w:r w:rsidR="00046AEC">
              <w:t>o</w:t>
            </w:r>
            <w:r w:rsidR="00015A94">
              <w:t>ver the past 12 months</w:t>
            </w:r>
            <w:r w:rsidR="00ED31EA" w:rsidRPr="00CD5963">
              <w:t xml:space="preserve">? </w:t>
            </w:r>
            <w:r w:rsidR="008D717B">
              <w:t>If yes, please provide additional information</w:t>
            </w:r>
            <w:r w:rsidR="00E27292">
              <w:t xml:space="preserve">. </w:t>
            </w:r>
          </w:p>
          <w:p w14:paraId="05843309" w14:textId="77777777" w:rsidR="00E83B43" w:rsidRPr="00CD5963" w:rsidRDefault="00E83B43" w:rsidP="00732590">
            <w:pPr>
              <w:pStyle w:val="Accessible12font"/>
              <w:numPr>
                <w:ilvl w:val="0"/>
                <w:numId w:val="58"/>
              </w:numPr>
              <w:spacing w:line="240" w:lineRule="auto"/>
            </w:pPr>
            <w:r w:rsidRPr="00CD5963">
              <w:t>Do you offer therapy supports</w:t>
            </w:r>
            <w:r w:rsidR="00B270F7" w:rsidRPr="00CD5963">
              <w:t>/early childhood supports</w:t>
            </w:r>
            <w:r w:rsidRPr="00CD5963">
              <w:t xml:space="preserve"> to non-NDIS participants? If so</w:t>
            </w:r>
            <w:r w:rsidR="00176BF3" w:rsidRPr="00CD5963">
              <w:t>:</w:t>
            </w:r>
          </w:p>
          <w:p w14:paraId="67F683C1" w14:textId="70C4BEAE" w:rsidR="00176BF3" w:rsidRPr="00CD5963" w:rsidRDefault="00176BF3" w:rsidP="00732590">
            <w:pPr>
              <w:pStyle w:val="Accessible12font"/>
              <w:numPr>
                <w:ilvl w:val="1"/>
                <w:numId w:val="58"/>
              </w:numPr>
              <w:spacing w:line="240" w:lineRule="auto"/>
            </w:pPr>
            <w:r w:rsidRPr="00CD5963">
              <w:t xml:space="preserve">What is the proportion of NDIS participants </w:t>
            </w:r>
            <w:r w:rsidR="00F91955">
              <w:t xml:space="preserve">and </w:t>
            </w:r>
            <w:r w:rsidRPr="00CD5963">
              <w:t>non-NDIS participants?</w:t>
            </w:r>
          </w:p>
          <w:p w14:paraId="316F058C" w14:textId="5E0F6E64" w:rsidR="00176BF3" w:rsidRPr="00CD5963" w:rsidRDefault="00B30CE7" w:rsidP="00732590">
            <w:pPr>
              <w:pStyle w:val="Accessible12font"/>
              <w:numPr>
                <w:ilvl w:val="1"/>
                <w:numId w:val="58"/>
              </w:numPr>
              <w:spacing w:line="240" w:lineRule="auto"/>
            </w:pPr>
            <w:r w:rsidRPr="00CD5963">
              <w:lastRenderedPageBreak/>
              <w:t>What is the typical duration of these appointments compared to appointment</w:t>
            </w:r>
            <w:r w:rsidR="001D2636">
              <w:t>s</w:t>
            </w:r>
            <w:r w:rsidRPr="00CD5963">
              <w:t xml:space="preserve"> for NDIS participant</w:t>
            </w:r>
            <w:r w:rsidR="001D2636">
              <w:t>s</w:t>
            </w:r>
            <w:r w:rsidRPr="00CD5963">
              <w:t>?</w:t>
            </w:r>
          </w:p>
          <w:p w14:paraId="67765AE1" w14:textId="20E68795" w:rsidR="00B30CE7" w:rsidRPr="00CD5963" w:rsidRDefault="00010038" w:rsidP="00732590">
            <w:pPr>
              <w:pStyle w:val="Accessible12font"/>
              <w:numPr>
                <w:ilvl w:val="1"/>
                <w:numId w:val="58"/>
              </w:numPr>
              <w:spacing w:line="240" w:lineRule="auto"/>
            </w:pPr>
            <w:r w:rsidRPr="00CD5963">
              <w:t>How much do you charge for these appointments</w:t>
            </w:r>
            <w:r w:rsidR="0023346A">
              <w:t xml:space="preserve">? If </w:t>
            </w:r>
            <w:r w:rsidRPr="00CD5963">
              <w:t xml:space="preserve">you provide </w:t>
            </w:r>
            <w:r w:rsidR="00261941">
              <w:t xml:space="preserve">various </w:t>
            </w:r>
            <w:r w:rsidRPr="00CD5963">
              <w:t xml:space="preserve">types of </w:t>
            </w:r>
            <w:r w:rsidR="0048400A" w:rsidRPr="00CD5963">
              <w:t>therapy,</w:t>
            </w:r>
            <w:r w:rsidRPr="00CD5963">
              <w:t xml:space="preserve"> </w:t>
            </w:r>
            <w:r w:rsidR="00BB34DE" w:rsidRPr="00CD5963">
              <w:t>please indicate the amount for each</w:t>
            </w:r>
            <w:r w:rsidR="0023346A">
              <w:t xml:space="preserve"> and whether there is </w:t>
            </w:r>
            <w:r w:rsidR="00BB34DE" w:rsidRPr="00CD5963">
              <w:t xml:space="preserve">a price difference </w:t>
            </w:r>
            <w:r w:rsidR="009F641F" w:rsidRPr="00CD5963">
              <w:t>between NDIS and non-NDIS clients? If so, why?</w:t>
            </w:r>
          </w:p>
          <w:p w14:paraId="470BF875" w14:textId="7B74241C" w:rsidR="009F641F" w:rsidRPr="00CD5963" w:rsidRDefault="009F641F" w:rsidP="00732590">
            <w:pPr>
              <w:pStyle w:val="Accessible12font"/>
              <w:numPr>
                <w:ilvl w:val="0"/>
                <w:numId w:val="58"/>
              </w:numPr>
              <w:spacing w:line="240" w:lineRule="auto"/>
            </w:pPr>
            <w:r w:rsidRPr="00CD5963">
              <w:t>When determining the hourly rate charged for NDIS participant</w:t>
            </w:r>
            <w:r w:rsidR="00E25A5A">
              <w:t>s</w:t>
            </w:r>
            <w:r w:rsidR="00800F81" w:rsidRPr="00CD5963">
              <w:t>:</w:t>
            </w:r>
          </w:p>
          <w:p w14:paraId="7A35C431" w14:textId="4122137E" w:rsidR="00800F81" w:rsidRPr="00CD5963" w:rsidRDefault="00800F81" w:rsidP="00732590">
            <w:pPr>
              <w:pStyle w:val="Accessible12font"/>
              <w:numPr>
                <w:ilvl w:val="1"/>
                <w:numId w:val="58"/>
              </w:numPr>
              <w:spacing w:line="240" w:lineRule="auto"/>
            </w:pPr>
            <w:r w:rsidRPr="00CD5963">
              <w:t>What factors does your organisation consider? For example, report writing,</w:t>
            </w:r>
            <w:r w:rsidR="00BA1ADB">
              <w:t xml:space="preserve"> complexity</w:t>
            </w:r>
            <w:r w:rsidR="00D02B50">
              <w:t xml:space="preserve"> of participants</w:t>
            </w:r>
            <w:r w:rsidR="00BA1ADB">
              <w:t>,</w:t>
            </w:r>
            <w:r w:rsidRPr="00CD5963">
              <w:t xml:space="preserve"> </w:t>
            </w:r>
            <w:r w:rsidR="009476E9" w:rsidRPr="00CD5963">
              <w:t>non-face-to-face preparation time, administration</w:t>
            </w:r>
            <w:r w:rsidR="00B32DE9">
              <w:t>,</w:t>
            </w:r>
            <w:r w:rsidR="009476E9" w:rsidRPr="00CD5963">
              <w:t xml:space="preserve"> </w:t>
            </w:r>
            <w:proofErr w:type="gramStart"/>
            <w:r w:rsidR="009476E9" w:rsidRPr="00CD5963">
              <w:t>quality</w:t>
            </w:r>
            <w:proofErr w:type="gramEnd"/>
            <w:r w:rsidR="009476E9" w:rsidRPr="00CD5963">
              <w:t xml:space="preserve"> and safeguarding.</w:t>
            </w:r>
          </w:p>
          <w:p w14:paraId="695A7316" w14:textId="77777777" w:rsidR="00897D63" w:rsidRPr="006E5200" w:rsidRDefault="009476E9" w:rsidP="00732590">
            <w:pPr>
              <w:pStyle w:val="Accessible12font"/>
              <w:numPr>
                <w:ilvl w:val="1"/>
                <w:numId w:val="58"/>
              </w:numPr>
              <w:spacing w:line="240" w:lineRule="auto"/>
              <w:rPr>
                <w:rFonts w:cs="Arial"/>
              </w:rPr>
            </w:pPr>
            <w:r w:rsidRPr="00CD5963">
              <w:t xml:space="preserve">Are these considerations </w:t>
            </w:r>
            <w:r w:rsidR="000E699E">
              <w:t xml:space="preserve">different </w:t>
            </w:r>
            <w:r w:rsidR="006D76E6" w:rsidRPr="00CD5963">
              <w:t>when determining the rate for non-NDIS clients? If so, how?</w:t>
            </w:r>
          </w:p>
          <w:p w14:paraId="1042E77D" w14:textId="77777777" w:rsidR="006E5200" w:rsidRPr="00CD5963" w:rsidRDefault="006E5200" w:rsidP="006E5200">
            <w:pPr>
              <w:pStyle w:val="Accessible12font"/>
              <w:numPr>
                <w:ilvl w:val="0"/>
                <w:numId w:val="58"/>
              </w:numPr>
              <w:spacing w:line="240" w:lineRule="auto"/>
            </w:pPr>
            <w:r w:rsidRPr="00CD5963">
              <w:t>What is unique to the cost of providing early childhood supports for NDIS participants?</w:t>
            </w:r>
          </w:p>
          <w:p w14:paraId="1A53FCD9" w14:textId="49E427EE" w:rsidR="006E5200" w:rsidRPr="00BD7364" w:rsidRDefault="006E5200" w:rsidP="006E5200">
            <w:pPr>
              <w:pStyle w:val="Accessible12font"/>
              <w:spacing w:line="240" w:lineRule="auto"/>
              <w:ind w:left="720"/>
              <w:rPr>
                <w:rFonts w:cs="Arial"/>
              </w:rPr>
            </w:pPr>
          </w:p>
        </w:tc>
      </w:tr>
    </w:tbl>
    <w:p w14:paraId="4918AE97" w14:textId="17483EEC" w:rsidR="000657D0" w:rsidRDefault="000657D0">
      <w:pPr>
        <w:pStyle w:val="Heading2"/>
      </w:pPr>
      <w:bookmarkStart w:id="15" w:name="_Toc156922200"/>
      <w:r>
        <w:lastRenderedPageBreak/>
        <w:t xml:space="preserve">Support Coordination </w:t>
      </w:r>
      <w:proofErr w:type="gramStart"/>
      <w:r w:rsidR="0048400A">
        <w:t>supports</w:t>
      </w:r>
      <w:bookmarkEnd w:id="15"/>
      <w:proofErr w:type="gramEnd"/>
      <w:r>
        <w:t xml:space="preserve"> </w:t>
      </w:r>
    </w:p>
    <w:p w14:paraId="38D63393" w14:textId="6AEAF3D2" w:rsidR="000657D0" w:rsidRPr="00E86319" w:rsidRDefault="000657D0" w:rsidP="000657D0">
      <w:pPr>
        <w:spacing w:before="160" w:after="160" w:line="320" w:lineRule="atLeast"/>
        <w:rPr>
          <w:szCs w:val="22"/>
        </w:rPr>
      </w:pPr>
      <w:r>
        <w:rPr>
          <w:szCs w:val="22"/>
        </w:rPr>
        <w:t xml:space="preserve">The NDIA has noted the feedback from providers on the 2022-23 APR regarding support coordination pricing, specifically highlighting the need to cover unbillable work expenses. As a result, the NDIA is progressing work to develop a support coordinator cost model, </w:t>
      </w:r>
      <w:r w:rsidR="007F08A1">
        <w:rPr>
          <w:szCs w:val="22"/>
        </w:rPr>
        <w:t xml:space="preserve">as an input to </w:t>
      </w:r>
      <w:r>
        <w:rPr>
          <w:szCs w:val="22"/>
        </w:rPr>
        <w:t xml:space="preserve">the 2023-24 APR. </w:t>
      </w:r>
    </w:p>
    <w:p w14:paraId="0C855776" w14:textId="68E2D3F3" w:rsidR="000657D0" w:rsidRDefault="000657D0" w:rsidP="000657D0">
      <w:pPr>
        <w:pStyle w:val="Accessible12font"/>
      </w:pPr>
      <w:r>
        <w:t>In the September 2023 quarter, 223,913 participants (35% of all active participants) utilised support coordination services, marking a 14% increase from the same quarter in 2022.</w:t>
      </w:r>
    </w:p>
    <w:p w14:paraId="72790129" w14:textId="42423021" w:rsidR="000657D0" w:rsidRPr="00A253D4" w:rsidRDefault="000657D0" w:rsidP="000657D0">
      <w:pPr>
        <w:pStyle w:val="Accessible12font"/>
        <w:rPr>
          <w:highlight w:val="cyan"/>
        </w:rPr>
      </w:pPr>
      <w:r>
        <w:t>A total of 7,</w:t>
      </w:r>
      <w:r w:rsidR="00553A32">
        <w:t>4</w:t>
      </w:r>
      <w:r w:rsidR="003A656C">
        <w:t>59</w:t>
      </w:r>
      <w:r>
        <w:t xml:space="preserve"> providers delivered support coordination supports and received payments in </w:t>
      </w:r>
      <w:r w:rsidR="00DF03C1">
        <w:t xml:space="preserve">the </w:t>
      </w:r>
      <w:r>
        <w:t xml:space="preserve">September </w:t>
      </w:r>
      <w:r w:rsidR="007F08A1">
        <w:t xml:space="preserve">2023 </w:t>
      </w:r>
      <w:r w:rsidR="00DF03C1">
        <w:t>quarter</w:t>
      </w:r>
      <w:r>
        <w:t>, a rise of 32% from the previous year.</w:t>
      </w:r>
    </w:p>
    <w:p w14:paraId="272E840C" w14:textId="70D39A5C" w:rsidR="000657D0" w:rsidRDefault="000657D0" w:rsidP="000657D0">
      <w:pPr>
        <w:pStyle w:val="Accessible12font"/>
      </w:pPr>
      <w:r w:rsidRPr="00676C09">
        <w:t xml:space="preserve">Total payments </w:t>
      </w:r>
      <w:r>
        <w:t xml:space="preserve">for support coordination supports in </w:t>
      </w:r>
      <w:r w:rsidR="00A21A93">
        <w:t xml:space="preserve">the </w:t>
      </w:r>
      <w:r>
        <w:t xml:space="preserve">September </w:t>
      </w:r>
      <w:r w:rsidR="007F08A1">
        <w:t xml:space="preserve">2023 </w:t>
      </w:r>
      <w:r w:rsidR="00A21A93">
        <w:t xml:space="preserve">quarter </w:t>
      </w:r>
      <w:r>
        <w:t>reached $26</w:t>
      </w:r>
      <w:r w:rsidR="00F91955">
        <w:t>8</w:t>
      </w:r>
      <w:r>
        <w:t xml:space="preserve"> million, constituting 3% of the total Scheme expenditure. This reflects a 19% increase from the $225 million spent in </w:t>
      </w:r>
      <w:r w:rsidR="007F08A1">
        <w:t xml:space="preserve">the </w:t>
      </w:r>
      <w:r>
        <w:t>September 2022</w:t>
      </w:r>
      <w:r w:rsidR="007F08A1">
        <w:t xml:space="preserve"> quarter</w:t>
      </w:r>
      <w:r>
        <w:t>.</w:t>
      </w:r>
    </w:p>
    <w:p w14:paraId="7AA45F00" w14:textId="2DFD8431" w:rsidR="0059763B" w:rsidRDefault="0059763B" w:rsidP="000657D0">
      <w:pPr>
        <w:pStyle w:val="Accessible12font"/>
      </w:pPr>
    </w:p>
    <w:tbl>
      <w:tblPr>
        <w:tblStyle w:val="TableGrid"/>
        <w:tblW w:w="0" w:type="auto"/>
        <w:tblLook w:val="04A0" w:firstRow="1" w:lastRow="0" w:firstColumn="1" w:lastColumn="0" w:noHBand="0" w:noVBand="1"/>
      </w:tblPr>
      <w:tblGrid>
        <w:gridCol w:w="9016"/>
      </w:tblGrid>
      <w:tr w:rsidR="001F5636" w14:paraId="76500D07" w14:textId="77777777" w:rsidTr="0441374B">
        <w:tc>
          <w:tcPr>
            <w:tcW w:w="9016" w:type="dxa"/>
            <w:shd w:val="clear" w:color="auto" w:fill="E8CAED" w:themeFill="accent5" w:themeFillTint="33"/>
          </w:tcPr>
          <w:p w14:paraId="656F332C" w14:textId="2579C04D" w:rsidR="001F5636" w:rsidRPr="00CD5963" w:rsidRDefault="001E5596" w:rsidP="000657D0">
            <w:pPr>
              <w:pStyle w:val="Accessible12font"/>
              <w:rPr>
                <w:b/>
                <w:color w:val="6B2976"/>
                <w:sz w:val="30"/>
                <w:szCs w:val="30"/>
              </w:rPr>
            </w:pPr>
            <w:r w:rsidRPr="00CD5963">
              <w:rPr>
                <w:b/>
                <w:color w:val="6B2976"/>
                <w:sz w:val="30"/>
                <w:szCs w:val="30"/>
              </w:rPr>
              <w:t xml:space="preserve">Consultation Questions </w:t>
            </w:r>
          </w:p>
          <w:p w14:paraId="1E23A663" w14:textId="50EB2B6C" w:rsidR="001E5596" w:rsidRPr="00CD5963" w:rsidRDefault="001E5596" w:rsidP="001E5596">
            <w:pPr>
              <w:spacing w:line="240" w:lineRule="auto"/>
              <w:rPr>
                <w:b/>
              </w:rPr>
            </w:pPr>
            <w:r w:rsidRPr="00CD5963">
              <w:rPr>
                <w:b/>
              </w:rPr>
              <w:t xml:space="preserve">The APR is seeking the views of stakeholders on the following </w:t>
            </w:r>
            <w:r w:rsidR="0048400A" w:rsidRPr="00CD5963">
              <w:rPr>
                <w:b/>
              </w:rPr>
              <w:t>questions.</w:t>
            </w:r>
          </w:p>
          <w:p w14:paraId="4B1EC3F3" w14:textId="227DA514" w:rsidR="003241CF" w:rsidRDefault="0093685A" w:rsidP="00732590">
            <w:pPr>
              <w:pStyle w:val="Accessible12font"/>
              <w:numPr>
                <w:ilvl w:val="0"/>
                <w:numId w:val="58"/>
              </w:numPr>
            </w:pPr>
            <w:r>
              <w:lastRenderedPageBreak/>
              <w:t>Has there been significant changes to the costs of delivering your services o</w:t>
            </w:r>
            <w:r w:rsidR="00015A94">
              <w:t>ver the past 12 months</w:t>
            </w:r>
            <w:r>
              <w:t xml:space="preserve">? </w:t>
            </w:r>
            <w:r w:rsidR="006778A6">
              <w:t>If yes, what have been the primary increases</w:t>
            </w:r>
            <w:r w:rsidR="00B32DE9">
              <w:t xml:space="preserve"> or other changes</w:t>
            </w:r>
            <w:r w:rsidR="006778A6">
              <w:t xml:space="preserve">. </w:t>
            </w:r>
            <w:r w:rsidR="00C54D0A" w:rsidRPr="00CD5963">
              <w:t>Please provide evidence.</w:t>
            </w:r>
          </w:p>
        </w:tc>
      </w:tr>
    </w:tbl>
    <w:p w14:paraId="3D9D56E1" w14:textId="77777777" w:rsidR="00B659AB" w:rsidRPr="000657D0" w:rsidRDefault="00B659AB" w:rsidP="00B659AB">
      <w:pPr>
        <w:pStyle w:val="Accessible12font"/>
        <w:spacing w:after="0"/>
      </w:pPr>
    </w:p>
    <w:p w14:paraId="7D2D8F7B" w14:textId="77777777" w:rsidR="00732590" w:rsidRDefault="00732590">
      <w:pPr>
        <w:spacing w:after="0" w:line="240" w:lineRule="auto"/>
        <w:rPr>
          <w:b/>
          <w:bCs/>
          <w:color w:val="6B2976"/>
          <w:sz w:val="40"/>
          <w:szCs w:val="40"/>
          <w:shd w:val="clear" w:color="auto" w:fill="FFFFFF"/>
        </w:rPr>
      </w:pPr>
      <w:r>
        <w:br w:type="page"/>
      </w:r>
    </w:p>
    <w:p w14:paraId="6DB3DECF" w14:textId="3FBE28BC" w:rsidR="000657D0" w:rsidRDefault="000657D0">
      <w:pPr>
        <w:pStyle w:val="Heading2"/>
      </w:pPr>
      <w:bookmarkStart w:id="16" w:name="_Toc156922201"/>
      <w:r>
        <w:lastRenderedPageBreak/>
        <w:t>Cancellations</w:t>
      </w:r>
      <w:bookmarkEnd w:id="16"/>
      <w:r>
        <w:t xml:space="preserve"> </w:t>
      </w:r>
    </w:p>
    <w:p w14:paraId="5A84824D" w14:textId="4519477A" w:rsidR="000657D0" w:rsidRPr="00374E6D" w:rsidRDefault="000657D0" w:rsidP="000657D0">
      <w:pPr>
        <w:spacing w:before="160" w:after="160" w:line="320" w:lineRule="atLeast"/>
        <w:rPr>
          <w:szCs w:val="22"/>
          <w:lang w:eastAsia="en-AU"/>
        </w:rPr>
      </w:pPr>
      <w:r>
        <w:rPr>
          <w:szCs w:val="22"/>
        </w:rPr>
        <w:t xml:space="preserve">The NDIA has noted stakeholder feedback received via Ministerial Correspondence </w:t>
      </w:r>
      <w:r w:rsidR="00334403">
        <w:rPr>
          <w:szCs w:val="22"/>
        </w:rPr>
        <w:t xml:space="preserve">and various other channels </w:t>
      </w:r>
      <w:r>
        <w:rPr>
          <w:szCs w:val="22"/>
        </w:rPr>
        <w:t>on the shift in the NDIS cancellation policy</w:t>
      </w:r>
      <w:r w:rsidR="005969F3">
        <w:rPr>
          <w:szCs w:val="22"/>
        </w:rPr>
        <w:t xml:space="preserve">, </w:t>
      </w:r>
      <w:r>
        <w:rPr>
          <w:szCs w:val="22"/>
        </w:rPr>
        <w:t xml:space="preserve">changing the notice period from two days to seven days. </w:t>
      </w:r>
    </w:p>
    <w:p w14:paraId="2887B411" w14:textId="00ED1D9F" w:rsidR="000657D0" w:rsidRPr="00C35F62" w:rsidRDefault="000657D0" w:rsidP="000657D0">
      <w:pPr>
        <w:spacing w:before="160" w:after="160" w:line="320" w:lineRule="atLeast"/>
        <w:rPr>
          <w:szCs w:val="22"/>
        </w:rPr>
      </w:pPr>
      <w:r>
        <w:rPr>
          <w:szCs w:val="22"/>
          <w:lang w:eastAsia="en-AU"/>
        </w:rPr>
        <w:t xml:space="preserve">To progress the recommendation in the 2022-23, the NDIA aims to collaborate with the sector to assess the </w:t>
      </w:r>
      <w:r w:rsidR="001D3B86">
        <w:rPr>
          <w:szCs w:val="22"/>
          <w:lang w:eastAsia="en-AU"/>
        </w:rPr>
        <w:t xml:space="preserve">impact </w:t>
      </w:r>
      <w:r>
        <w:rPr>
          <w:szCs w:val="22"/>
          <w:lang w:eastAsia="en-AU"/>
        </w:rPr>
        <w:t xml:space="preserve">of the NDIS cancellation policy. As part of this, the NDIA is actively collecting data and </w:t>
      </w:r>
      <w:r w:rsidR="007D2399">
        <w:rPr>
          <w:szCs w:val="22"/>
          <w:lang w:eastAsia="en-AU"/>
        </w:rPr>
        <w:t>seeking</w:t>
      </w:r>
      <w:r>
        <w:rPr>
          <w:szCs w:val="22"/>
          <w:lang w:eastAsia="en-AU"/>
        </w:rPr>
        <w:t xml:space="preserve"> insights from stakeholders.</w:t>
      </w:r>
    </w:p>
    <w:p w14:paraId="7913BFD2" w14:textId="5C692B40" w:rsidR="000657D0" w:rsidRPr="00480198" w:rsidRDefault="00EA0B18" w:rsidP="00480198">
      <w:pPr>
        <w:spacing w:before="160" w:after="160" w:line="320" w:lineRule="atLeast"/>
        <w:rPr>
          <w:szCs w:val="22"/>
          <w:lang w:eastAsia="en-AU"/>
        </w:rPr>
      </w:pPr>
      <w:r w:rsidRPr="00480198">
        <w:rPr>
          <w:szCs w:val="22"/>
          <w:lang w:eastAsia="en-AU"/>
        </w:rPr>
        <w:t>In July 2022</w:t>
      </w:r>
      <w:r w:rsidR="000657D0" w:rsidRPr="00480198">
        <w:rPr>
          <w:szCs w:val="22"/>
          <w:lang w:eastAsia="en-AU"/>
        </w:rPr>
        <w:t xml:space="preserve">, the NDIA adjusted the short-notice cancellation period to be consistent with updates in the SCHADS Award, which requires employers to compensate workers for shifts cancelled with under seven days’ notice. According to the SCHADS Award, when there are changes to rosters (e.g., client cancellations), employers can reschedule worker shifts within the following six weeks. However, the rescheduling must offer the worker at least 12 hours’ notice prior to the initial shift, and for any new dates, a minimum of seven days’ notice or compensation for the interrupted shift is required. </w:t>
      </w:r>
    </w:p>
    <w:p w14:paraId="05B2DEB8" w14:textId="343E0590" w:rsidR="000657D0" w:rsidRDefault="009702D0" w:rsidP="000657D0">
      <w:pPr>
        <w:pStyle w:val="Accessible12font"/>
      </w:pPr>
      <w:r>
        <w:t xml:space="preserve">Since </w:t>
      </w:r>
      <w:r w:rsidR="004D0D1C">
        <w:t xml:space="preserve">July 2022, </w:t>
      </w:r>
      <w:r w:rsidR="00AC36EA">
        <w:t xml:space="preserve">an increase </w:t>
      </w:r>
      <w:r w:rsidR="004D0D1C">
        <w:t xml:space="preserve">in </w:t>
      </w:r>
      <w:r w:rsidR="00BF442A">
        <w:t>cancellation claims</w:t>
      </w:r>
      <w:r w:rsidR="00AC36EA">
        <w:t xml:space="preserve"> has been observed</w:t>
      </w:r>
      <w:r w:rsidR="00FC1084">
        <w:t xml:space="preserve">. </w:t>
      </w:r>
      <w:r w:rsidR="000657D0">
        <w:t>C</w:t>
      </w:r>
      <w:r w:rsidR="000657D0" w:rsidRPr="00B443D9">
        <w:t>ancellation claims</w:t>
      </w:r>
      <w:r w:rsidR="000657D0">
        <w:t xml:space="preserve"> equate to $35.3 million (0.3% of all Scheme </w:t>
      </w:r>
      <w:r w:rsidR="00C317B4">
        <w:t>ex</w:t>
      </w:r>
      <w:r w:rsidR="000657D0">
        <w:t>pend</w:t>
      </w:r>
      <w:r w:rsidR="00C317B4">
        <w:t>iture</w:t>
      </w:r>
      <w:r w:rsidR="000657D0">
        <w:t xml:space="preserve">) during </w:t>
      </w:r>
      <w:r w:rsidR="00AC36EA">
        <w:t xml:space="preserve">the </w:t>
      </w:r>
      <w:r w:rsidR="000657D0">
        <w:t xml:space="preserve">September </w:t>
      </w:r>
      <w:r w:rsidR="00AC36EA">
        <w:t xml:space="preserve">2023 </w:t>
      </w:r>
      <w:r w:rsidR="000657D0">
        <w:t xml:space="preserve">quarter, compared to </w:t>
      </w:r>
      <w:r w:rsidR="000657D0" w:rsidRPr="00B2534F">
        <w:t xml:space="preserve">$29.3 million </w:t>
      </w:r>
      <w:r w:rsidR="000657D0">
        <w:t xml:space="preserve">(0.4% of all Scheme </w:t>
      </w:r>
      <w:r w:rsidR="00C317B4">
        <w:t>expenditure</w:t>
      </w:r>
      <w:r w:rsidR="000657D0">
        <w:t>) in</w:t>
      </w:r>
      <w:r w:rsidR="000657D0" w:rsidRPr="00B2534F">
        <w:t xml:space="preserve"> </w:t>
      </w:r>
      <w:r w:rsidR="00AC36EA">
        <w:t xml:space="preserve">the </w:t>
      </w:r>
      <w:r w:rsidR="000657D0" w:rsidRPr="00B2534F">
        <w:t xml:space="preserve">September </w:t>
      </w:r>
      <w:r w:rsidR="00AC36EA">
        <w:t xml:space="preserve">2022 </w:t>
      </w:r>
      <w:r w:rsidR="000657D0" w:rsidRPr="00B2534F">
        <w:t>quarter</w:t>
      </w:r>
      <w:r w:rsidR="000657D0">
        <w:t>.</w:t>
      </w:r>
    </w:p>
    <w:p w14:paraId="3F7B17F1" w14:textId="77777777" w:rsidR="00AB42B3" w:rsidRDefault="00AB42B3" w:rsidP="000657D0">
      <w:pPr>
        <w:pStyle w:val="Accessible12font"/>
      </w:pPr>
    </w:p>
    <w:tbl>
      <w:tblPr>
        <w:tblStyle w:val="TableGrid"/>
        <w:tblW w:w="0" w:type="auto"/>
        <w:tblLook w:val="04A0" w:firstRow="1" w:lastRow="0" w:firstColumn="1" w:lastColumn="0" w:noHBand="0" w:noVBand="1"/>
      </w:tblPr>
      <w:tblGrid>
        <w:gridCol w:w="9016"/>
      </w:tblGrid>
      <w:tr w:rsidR="00B659AB" w14:paraId="0DCB8408" w14:textId="77777777" w:rsidTr="5258095E">
        <w:tc>
          <w:tcPr>
            <w:tcW w:w="9016" w:type="dxa"/>
            <w:shd w:val="clear" w:color="auto" w:fill="E8CAED" w:themeFill="accent5" w:themeFillTint="33"/>
          </w:tcPr>
          <w:p w14:paraId="7A4E6C83" w14:textId="77777777" w:rsidR="00B659AB" w:rsidRPr="00CD5963" w:rsidRDefault="00B659AB" w:rsidP="000657D0">
            <w:pPr>
              <w:pStyle w:val="Accessible12font"/>
              <w:rPr>
                <w:b/>
                <w:color w:val="6B2976"/>
                <w:sz w:val="30"/>
                <w:szCs w:val="30"/>
              </w:rPr>
            </w:pPr>
            <w:r w:rsidRPr="00CD5963">
              <w:rPr>
                <w:b/>
                <w:color w:val="6B2976"/>
                <w:sz w:val="30"/>
                <w:szCs w:val="30"/>
              </w:rPr>
              <w:t xml:space="preserve">Consultation Questions </w:t>
            </w:r>
          </w:p>
          <w:p w14:paraId="0B4F53F8" w14:textId="77777777" w:rsidR="00B659AB" w:rsidRDefault="00B659AB" w:rsidP="000657D0">
            <w:pPr>
              <w:pStyle w:val="Accessible12font"/>
              <w:rPr>
                <w:b/>
              </w:rPr>
            </w:pPr>
            <w:r>
              <w:rPr>
                <w:b/>
              </w:rPr>
              <w:t xml:space="preserve">The APR is seeking the views of stakeholders on the following </w:t>
            </w:r>
            <w:proofErr w:type="gramStart"/>
            <w:r>
              <w:rPr>
                <w:b/>
              </w:rPr>
              <w:t>questions</w:t>
            </w:r>
            <w:proofErr w:type="gramEnd"/>
          </w:p>
          <w:p w14:paraId="7E52F35C" w14:textId="39C131F4" w:rsidR="000C3BF4" w:rsidRDefault="004B628A" w:rsidP="00732590">
            <w:pPr>
              <w:pStyle w:val="Accessible12font"/>
              <w:numPr>
                <w:ilvl w:val="0"/>
                <w:numId w:val="59"/>
              </w:numPr>
            </w:pPr>
            <w:r>
              <w:t xml:space="preserve">What is your cancellation </w:t>
            </w:r>
            <w:r w:rsidR="00231DCC">
              <w:t>policy</w:t>
            </w:r>
            <w:r>
              <w:t xml:space="preserve"> </w:t>
            </w:r>
            <w:r w:rsidR="00231DCC">
              <w:t>(notification period</w:t>
            </w:r>
            <w:r w:rsidR="00B01364">
              <w:t xml:space="preserve"> and charges)</w:t>
            </w:r>
            <w:r>
              <w:t xml:space="preserve"> for NDIS participants? Is it different for non-NDIS clients?</w:t>
            </w:r>
            <w:r w:rsidR="002525A9">
              <w:t xml:space="preserve"> If so, why?</w:t>
            </w:r>
          </w:p>
          <w:p w14:paraId="60B9486B" w14:textId="10DA089B" w:rsidR="00207694" w:rsidRDefault="00207694" w:rsidP="00732590">
            <w:pPr>
              <w:pStyle w:val="Accessible12font"/>
              <w:numPr>
                <w:ilvl w:val="0"/>
                <w:numId w:val="59"/>
              </w:numPr>
            </w:pPr>
            <w:r>
              <w:t xml:space="preserve">How often do you face short-notice cancellations </w:t>
            </w:r>
            <w:r w:rsidR="00544154">
              <w:t>or no shows and on average</w:t>
            </w:r>
            <w:r w:rsidR="00155FCD">
              <w:t xml:space="preserve"> and</w:t>
            </w:r>
            <w:r w:rsidR="00544154">
              <w:t xml:space="preserve"> how frequently do you claim for these </w:t>
            </w:r>
            <w:r w:rsidR="00C92691">
              <w:t>instances monthly</w:t>
            </w:r>
            <w:r w:rsidR="00544154">
              <w:t xml:space="preserve">? </w:t>
            </w:r>
            <w:r w:rsidR="00FB3FCF">
              <w:t xml:space="preserve">What approach does your organisation take when a participant has an unusually </w:t>
            </w:r>
            <w:r w:rsidR="00F46018">
              <w:t>high frequency of cancellations?</w:t>
            </w:r>
          </w:p>
          <w:p w14:paraId="0D6599D7" w14:textId="1A3336C7" w:rsidR="007B5FDE" w:rsidRPr="000C3BF4" w:rsidRDefault="007B5FDE" w:rsidP="00732590">
            <w:pPr>
              <w:pStyle w:val="Accessible12font"/>
              <w:numPr>
                <w:ilvl w:val="0"/>
                <w:numId w:val="59"/>
              </w:numPr>
            </w:pPr>
            <w:r>
              <w:t>What service offering does your business have as an alternative to short notice cancellations</w:t>
            </w:r>
            <w:r w:rsidR="00FF4A00">
              <w:t>? For example, telehealth, other indirect support such as follow up with mainstream supports</w:t>
            </w:r>
            <w:r w:rsidR="004E049C">
              <w:t>.</w:t>
            </w:r>
          </w:p>
        </w:tc>
      </w:tr>
    </w:tbl>
    <w:p w14:paraId="1CA22AE7" w14:textId="7DB9ACED" w:rsidR="006A30B1" w:rsidRDefault="006A30B1">
      <w:pPr>
        <w:spacing w:after="0" w:line="240" w:lineRule="auto"/>
        <w:rPr>
          <w:b/>
          <w:bCs/>
          <w:color w:val="6B2976"/>
          <w:sz w:val="40"/>
          <w:szCs w:val="40"/>
          <w:shd w:val="clear" w:color="auto" w:fill="FFFFFF"/>
        </w:rPr>
      </w:pPr>
    </w:p>
    <w:p w14:paraId="0BE97864" w14:textId="12102FE0" w:rsidR="006A30B1" w:rsidRDefault="006A30B1">
      <w:pPr>
        <w:spacing w:after="0" w:line="240" w:lineRule="auto"/>
        <w:rPr>
          <w:b/>
          <w:bCs/>
          <w:color w:val="6B2976"/>
          <w:sz w:val="40"/>
          <w:szCs w:val="40"/>
          <w:shd w:val="clear" w:color="auto" w:fill="FFFFFF"/>
        </w:rPr>
      </w:pPr>
    </w:p>
    <w:p w14:paraId="7BC9AA19" w14:textId="77777777" w:rsidR="00C13B9E" w:rsidRDefault="00C13B9E">
      <w:pPr>
        <w:spacing w:after="0" w:line="240" w:lineRule="auto"/>
        <w:rPr>
          <w:b/>
          <w:bCs/>
          <w:color w:val="6B2976"/>
          <w:sz w:val="40"/>
          <w:szCs w:val="40"/>
          <w:shd w:val="clear" w:color="auto" w:fill="FFFFFF"/>
        </w:rPr>
      </w:pPr>
      <w:r>
        <w:br w:type="page"/>
      </w:r>
    </w:p>
    <w:p w14:paraId="0DA8F024" w14:textId="7D2B28D0" w:rsidR="000657D0" w:rsidRDefault="000657D0">
      <w:pPr>
        <w:pStyle w:val="Heading2"/>
      </w:pPr>
      <w:bookmarkStart w:id="17" w:name="_Toc156922202"/>
      <w:r>
        <w:lastRenderedPageBreak/>
        <w:t>Conclusion</w:t>
      </w:r>
      <w:bookmarkEnd w:id="17"/>
      <w:r>
        <w:t xml:space="preserve"> </w:t>
      </w:r>
    </w:p>
    <w:p w14:paraId="04F4F1B1" w14:textId="77777777" w:rsidR="000657D0" w:rsidRPr="00546A90" w:rsidRDefault="000657D0" w:rsidP="000657D0">
      <w:pPr>
        <w:pStyle w:val="Accessible12font"/>
      </w:pPr>
      <w:r w:rsidRPr="00546A90">
        <w:t>Thank you for taking the time to review the 2023-24 APR Consultation paper.</w:t>
      </w:r>
    </w:p>
    <w:p w14:paraId="43E8B372" w14:textId="1672616A" w:rsidR="000657D0" w:rsidRPr="00546A90" w:rsidRDefault="000657D0" w:rsidP="000657D0">
      <w:pPr>
        <w:pStyle w:val="Accessible12font"/>
      </w:pPr>
      <w:r w:rsidRPr="00546A90">
        <w:t xml:space="preserve">Your participation in the public consultation is important to us and your feedback </w:t>
      </w:r>
      <w:r w:rsidR="000A5B20">
        <w:t>facilitates</w:t>
      </w:r>
      <w:r w:rsidR="000A5B20" w:rsidRPr="00546A90">
        <w:t xml:space="preserve"> </w:t>
      </w:r>
      <w:r w:rsidRPr="00546A90">
        <w:t>setting sustainable pricing arrangements that promote choice and control for NDIS participants.</w:t>
      </w:r>
    </w:p>
    <w:p w14:paraId="5138F355" w14:textId="73545A1D" w:rsidR="000657D0" w:rsidRPr="00546A90" w:rsidRDefault="000657D0" w:rsidP="000657D0">
      <w:pPr>
        <w:pStyle w:val="Accessible12font"/>
      </w:pPr>
      <w:r w:rsidRPr="00546A90">
        <w:t>The outcomes from th</w:t>
      </w:r>
      <w:r w:rsidR="00BF41E5">
        <w:t>is</w:t>
      </w:r>
      <w:r w:rsidRPr="00546A90">
        <w:t xml:space="preserve"> APR Consultation Paper are intended to be shared with the NDIA Board and published as part of the APR Report by June 2024.</w:t>
      </w:r>
    </w:p>
    <w:p w14:paraId="10DBD255" w14:textId="77777777" w:rsidR="000657D0" w:rsidRPr="00546A90" w:rsidRDefault="000657D0" w:rsidP="000657D0">
      <w:pPr>
        <w:pStyle w:val="Accessible12font"/>
      </w:pPr>
      <w:r w:rsidRPr="00546A90">
        <w:t>The outcomes of the APR will be announced in June 2024 following the Fair Work Commission’s Minimum Wage Decision, which is expected around early to mid-June 2024.</w:t>
      </w:r>
    </w:p>
    <w:p w14:paraId="5C20C12C" w14:textId="77777777" w:rsidR="000657D0" w:rsidRPr="00546A90" w:rsidRDefault="000657D0" w:rsidP="000657D0">
      <w:pPr>
        <w:pStyle w:val="Accessible12font"/>
      </w:pPr>
      <w:r w:rsidRPr="00546A90">
        <w:t xml:space="preserve">The NDIS Pricing Arrangements and Price Limits will be published </w:t>
      </w:r>
      <w:r w:rsidRPr="00E507F6">
        <w:t>in June 2024 to take</w:t>
      </w:r>
      <w:r w:rsidRPr="00546A90">
        <w:t xml:space="preserve"> effect from 1 July 2024.</w:t>
      </w:r>
    </w:p>
    <w:p w14:paraId="6F9F9AF6" w14:textId="77777777" w:rsidR="000657D0" w:rsidRPr="00546A90" w:rsidRDefault="000657D0" w:rsidP="000657D0">
      <w:pPr>
        <w:pStyle w:val="Accessible12font"/>
      </w:pPr>
      <w:r w:rsidRPr="00546A90">
        <w:t xml:space="preserve">For more information on the public consultation and how to provide feedback, please visit the </w:t>
      </w:r>
      <w:hyperlink r:id="rId13" w:history="1">
        <w:r w:rsidRPr="00546A90">
          <w:rPr>
            <w:rStyle w:val="Hyperlink"/>
          </w:rPr>
          <w:t>NDIS Annual Pricing Review page</w:t>
        </w:r>
      </w:hyperlink>
      <w:r w:rsidRPr="00546A90">
        <w:t>.</w:t>
      </w:r>
    </w:p>
    <w:p w14:paraId="5908B15F" w14:textId="77777777" w:rsidR="000657D0" w:rsidRPr="00546A90" w:rsidRDefault="000657D0" w:rsidP="000657D0">
      <w:pPr>
        <w:pStyle w:val="Accessible12font"/>
      </w:pPr>
      <w:r w:rsidRPr="00546A90">
        <w:t>You can also find more information about this year’s Annual Pricing Review by accessing the APR 2023-24 Terms of Reference.</w:t>
      </w:r>
    </w:p>
    <w:p w14:paraId="362F79BC" w14:textId="79645CB5" w:rsidR="00F41553" w:rsidRDefault="000657D0" w:rsidP="00414C6B">
      <w:pPr>
        <w:pStyle w:val="Accessible12font"/>
        <w:rPr>
          <w:b/>
        </w:rPr>
      </w:pPr>
      <w:r w:rsidRPr="00C13B9E">
        <w:rPr>
          <w:b/>
        </w:rPr>
        <w:t xml:space="preserve">Submissions on this Consultation Paper can be lodged via email to </w:t>
      </w:r>
      <w:hyperlink r:id="rId14">
        <w:r w:rsidRPr="00C13B9E">
          <w:rPr>
            <w:rStyle w:val="Hyperlink"/>
            <w:b/>
          </w:rPr>
          <w:t>apr@ndis.gov.au</w:t>
        </w:r>
      </w:hyperlink>
      <w:r w:rsidRPr="00C13B9E">
        <w:rPr>
          <w:b/>
        </w:rPr>
        <w:t xml:space="preserve"> and close by 11:59pm AEST Sunday </w:t>
      </w:r>
      <w:r w:rsidR="00162749">
        <w:rPr>
          <w:b/>
        </w:rPr>
        <w:t>3 March</w:t>
      </w:r>
      <w:r w:rsidRPr="00C13B9E">
        <w:rPr>
          <w:b/>
        </w:rPr>
        <w:t xml:space="preserve"> 2024.</w:t>
      </w:r>
    </w:p>
    <w:p w14:paraId="5CB27190" w14:textId="77777777" w:rsidR="00ED6913" w:rsidRDefault="00ED6913" w:rsidP="00414C6B">
      <w:pPr>
        <w:pStyle w:val="Accessible12font"/>
        <w:rPr>
          <w:b/>
          <w:color w:val="0432FF"/>
          <w:u w:val="single"/>
        </w:rPr>
      </w:pPr>
    </w:p>
    <w:p w14:paraId="6861CDF9" w14:textId="77777777" w:rsidR="00ED6913" w:rsidRDefault="00ED6913" w:rsidP="00414C6B">
      <w:pPr>
        <w:pStyle w:val="Accessible12font"/>
        <w:rPr>
          <w:b/>
          <w:color w:val="0432FF"/>
          <w:u w:val="single"/>
        </w:rPr>
      </w:pPr>
    </w:p>
    <w:p w14:paraId="0A6D9041" w14:textId="77777777" w:rsidR="00ED6913" w:rsidRDefault="00ED6913" w:rsidP="00414C6B">
      <w:pPr>
        <w:pStyle w:val="Accessible12font"/>
        <w:rPr>
          <w:b/>
          <w:color w:val="0432FF"/>
          <w:u w:val="single"/>
        </w:rPr>
      </w:pPr>
    </w:p>
    <w:p w14:paraId="306D570F" w14:textId="77777777" w:rsidR="00ED6913" w:rsidRDefault="00ED6913" w:rsidP="00414C6B">
      <w:pPr>
        <w:pStyle w:val="Accessible12font"/>
        <w:rPr>
          <w:b/>
          <w:color w:val="0432FF"/>
          <w:u w:val="single"/>
        </w:rPr>
      </w:pPr>
    </w:p>
    <w:p w14:paraId="2FAAD5A8" w14:textId="77777777" w:rsidR="00ED6913" w:rsidRDefault="00ED6913" w:rsidP="00414C6B">
      <w:pPr>
        <w:pStyle w:val="Accessible12font"/>
        <w:rPr>
          <w:b/>
          <w:color w:val="0432FF"/>
          <w:u w:val="single"/>
        </w:rPr>
      </w:pPr>
    </w:p>
    <w:p w14:paraId="500429D9" w14:textId="77777777" w:rsidR="00ED6913" w:rsidRDefault="00ED6913" w:rsidP="00414C6B">
      <w:pPr>
        <w:pStyle w:val="Accessible12font"/>
        <w:rPr>
          <w:b/>
          <w:color w:val="0432FF"/>
          <w:u w:val="single"/>
        </w:rPr>
      </w:pPr>
    </w:p>
    <w:p w14:paraId="59575275" w14:textId="77777777" w:rsidR="00ED6913" w:rsidRDefault="00ED6913" w:rsidP="00414C6B">
      <w:pPr>
        <w:pStyle w:val="Accessible12font"/>
        <w:rPr>
          <w:b/>
          <w:color w:val="0432FF"/>
          <w:u w:val="single"/>
        </w:rPr>
      </w:pPr>
    </w:p>
    <w:p w14:paraId="541B64AC" w14:textId="77777777" w:rsidR="00ED6913" w:rsidRDefault="00ED6913" w:rsidP="00414C6B">
      <w:pPr>
        <w:pStyle w:val="Accessible12font"/>
        <w:rPr>
          <w:b/>
          <w:color w:val="0432FF"/>
          <w:u w:val="single"/>
        </w:rPr>
      </w:pPr>
    </w:p>
    <w:p w14:paraId="024FCC53" w14:textId="77777777" w:rsidR="00ED6913" w:rsidRDefault="00ED6913" w:rsidP="00414C6B">
      <w:pPr>
        <w:pStyle w:val="Accessible12font"/>
        <w:rPr>
          <w:b/>
          <w:color w:val="0432FF"/>
          <w:u w:val="single"/>
        </w:rPr>
      </w:pPr>
    </w:p>
    <w:p w14:paraId="208F8623" w14:textId="77777777" w:rsidR="00ED6913" w:rsidRDefault="00ED6913" w:rsidP="00414C6B">
      <w:pPr>
        <w:pStyle w:val="Accessible12font"/>
        <w:rPr>
          <w:b/>
          <w:color w:val="0432FF"/>
          <w:u w:val="single"/>
        </w:rPr>
      </w:pPr>
    </w:p>
    <w:p w14:paraId="65C36493" w14:textId="77777777" w:rsidR="00ED6913" w:rsidRDefault="00ED6913" w:rsidP="00414C6B">
      <w:pPr>
        <w:pStyle w:val="Accessible12font"/>
        <w:rPr>
          <w:b/>
          <w:color w:val="0432FF"/>
          <w:u w:val="single"/>
        </w:rPr>
      </w:pPr>
    </w:p>
    <w:p w14:paraId="37F77410" w14:textId="77777777" w:rsidR="00F30C9B" w:rsidRDefault="00F30C9B">
      <w:pPr>
        <w:spacing w:after="0" w:line="240" w:lineRule="auto"/>
        <w:rPr>
          <w:b/>
          <w:bCs/>
          <w:color w:val="6B2976"/>
          <w:sz w:val="40"/>
          <w:szCs w:val="40"/>
          <w:shd w:val="clear" w:color="auto" w:fill="FFFFFF"/>
        </w:rPr>
      </w:pPr>
      <w:r>
        <w:br w:type="page"/>
      </w:r>
    </w:p>
    <w:p w14:paraId="09CF4553" w14:textId="32E5D52A" w:rsidR="005B7508" w:rsidRPr="00884352" w:rsidRDefault="005B7508" w:rsidP="003B0E21">
      <w:pPr>
        <w:pStyle w:val="Heading2"/>
        <w:numPr>
          <w:ilvl w:val="0"/>
          <w:numId w:val="0"/>
        </w:numPr>
      </w:pPr>
      <w:bookmarkStart w:id="18" w:name="_Toc156922203"/>
      <w:r w:rsidRPr="00884352">
        <w:lastRenderedPageBreak/>
        <w:t>National Disability Insurance Agency</w:t>
      </w:r>
      <w:bookmarkEnd w:id="18"/>
    </w:p>
    <w:p w14:paraId="6FA336CC" w14:textId="77777777" w:rsidR="005B7508" w:rsidRPr="00D43B75" w:rsidRDefault="005B7508" w:rsidP="005B7508">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637A3268" w14:textId="77777777" w:rsidR="005B7508" w:rsidRDefault="005B7508" w:rsidP="005B7508">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14:paraId="61ECBB30" w14:textId="77777777" w:rsidR="005B7508" w:rsidRPr="00884352" w:rsidRDefault="005B7508" w:rsidP="005B7508">
      <w:pPr>
        <w:autoSpaceDE w:val="0"/>
        <w:autoSpaceDN w:val="0"/>
        <w:adjustRightInd w:val="0"/>
        <w:spacing w:before="110"/>
        <w:ind w:right="4"/>
        <w:rPr>
          <w:kern w:val="1"/>
          <w:szCs w:val="22"/>
        </w:rPr>
      </w:pPr>
      <w:r>
        <w:rPr>
          <w:kern w:val="1"/>
          <w:szCs w:val="22"/>
        </w:rPr>
        <w:t xml:space="preserve">Webchat </w:t>
      </w:r>
      <w:hyperlink r:id="rId15" w:history="1">
        <w:r w:rsidRPr="00D43B75">
          <w:rPr>
            <w:rStyle w:val="Hyperlink"/>
            <w:kern w:val="1"/>
            <w:szCs w:val="22"/>
          </w:rPr>
          <w:t>ndis.gov.au</w:t>
        </w:r>
      </w:hyperlink>
    </w:p>
    <w:p w14:paraId="51D6007F" w14:textId="77777777" w:rsidR="005B7508" w:rsidRDefault="005B7508" w:rsidP="005B7508">
      <w:pPr>
        <w:autoSpaceDE w:val="0"/>
        <w:autoSpaceDN w:val="0"/>
        <w:adjustRightInd w:val="0"/>
        <w:spacing w:before="116"/>
        <w:ind w:right="4"/>
        <w:rPr>
          <w:spacing w:val="-5"/>
          <w:kern w:val="1"/>
          <w:szCs w:val="22"/>
        </w:rPr>
      </w:pPr>
      <w:r>
        <w:rPr>
          <w:spacing w:val="-5"/>
          <w:kern w:val="1"/>
          <w:szCs w:val="22"/>
        </w:rPr>
        <w:t xml:space="preserve">Follow us on our social </w:t>
      </w:r>
      <w:proofErr w:type="gramStart"/>
      <w:r>
        <w:rPr>
          <w:spacing w:val="-5"/>
          <w:kern w:val="1"/>
          <w:szCs w:val="22"/>
        </w:rPr>
        <w:t>channels</w:t>
      </w:r>
      <w:proofErr w:type="gramEnd"/>
    </w:p>
    <w:p w14:paraId="19DDDCBC" w14:textId="77777777" w:rsidR="005B7508" w:rsidRDefault="00D2351B" w:rsidP="005B7508">
      <w:pPr>
        <w:autoSpaceDE w:val="0"/>
        <w:autoSpaceDN w:val="0"/>
        <w:adjustRightInd w:val="0"/>
        <w:spacing w:before="116"/>
        <w:ind w:right="4"/>
        <w:rPr>
          <w:spacing w:val="-5"/>
          <w:kern w:val="1"/>
          <w:szCs w:val="22"/>
        </w:rPr>
      </w:pPr>
      <w:hyperlink r:id="rId16" w:history="1">
        <w:r w:rsidR="005B7508" w:rsidRPr="00892BAF">
          <w:rPr>
            <w:rStyle w:val="Hyperlink"/>
            <w:spacing w:val="-5"/>
            <w:kern w:val="1"/>
            <w:szCs w:val="22"/>
          </w:rPr>
          <w:t>Facebook</w:t>
        </w:r>
      </w:hyperlink>
      <w:r w:rsidR="005B7508">
        <w:rPr>
          <w:spacing w:val="-5"/>
          <w:kern w:val="1"/>
          <w:szCs w:val="22"/>
        </w:rPr>
        <w:t xml:space="preserve">, </w:t>
      </w:r>
      <w:hyperlink r:id="rId17" w:history="1">
        <w:r w:rsidR="005B7508" w:rsidRPr="00234434">
          <w:rPr>
            <w:rStyle w:val="Hyperlink"/>
            <w:spacing w:val="-5"/>
            <w:kern w:val="1"/>
            <w:szCs w:val="22"/>
          </w:rPr>
          <w:t>Twitter</w:t>
        </w:r>
      </w:hyperlink>
      <w:r w:rsidR="005B7508">
        <w:rPr>
          <w:spacing w:val="-5"/>
          <w:kern w:val="1"/>
          <w:szCs w:val="22"/>
        </w:rPr>
        <w:t xml:space="preserve">, </w:t>
      </w:r>
      <w:hyperlink r:id="rId18" w:history="1">
        <w:r w:rsidR="005B7508" w:rsidRPr="009C27F0">
          <w:rPr>
            <w:rStyle w:val="Hyperlink"/>
            <w:spacing w:val="-5"/>
            <w:kern w:val="1"/>
            <w:szCs w:val="22"/>
          </w:rPr>
          <w:t>Instagram</w:t>
        </w:r>
      </w:hyperlink>
      <w:r w:rsidR="005B7508">
        <w:rPr>
          <w:spacing w:val="-5"/>
          <w:kern w:val="1"/>
          <w:szCs w:val="22"/>
        </w:rPr>
        <w:t xml:space="preserve">, </w:t>
      </w:r>
      <w:hyperlink r:id="rId19" w:history="1">
        <w:r w:rsidR="005B7508" w:rsidRPr="00234434">
          <w:rPr>
            <w:rStyle w:val="Hyperlink"/>
            <w:spacing w:val="-5"/>
            <w:kern w:val="1"/>
            <w:szCs w:val="22"/>
          </w:rPr>
          <w:t>YouTube</w:t>
        </w:r>
      </w:hyperlink>
      <w:r w:rsidR="005B7508">
        <w:rPr>
          <w:spacing w:val="-5"/>
          <w:kern w:val="1"/>
          <w:szCs w:val="22"/>
        </w:rPr>
        <w:t xml:space="preserve">, </w:t>
      </w:r>
      <w:hyperlink r:id="rId20" w:history="1">
        <w:r w:rsidR="005B7508">
          <w:rPr>
            <w:rStyle w:val="Hyperlink"/>
            <w:spacing w:val="-5"/>
            <w:kern w:val="1"/>
            <w:szCs w:val="22"/>
          </w:rPr>
          <w:t>LinkedIn</w:t>
        </w:r>
      </w:hyperlink>
    </w:p>
    <w:p w14:paraId="6F69CE8B" w14:textId="77777777" w:rsidR="005B7508" w:rsidRPr="00884352" w:rsidRDefault="005B7508" w:rsidP="005B7508">
      <w:pPr>
        <w:autoSpaceDE w:val="0"/>
        <w:autoSpaceDN w:val="0"/>
        <w:adjustRightInd w:val="0"/>
        <w:spacing w:before="116"/>
        <w:ind w:right="4"/>
        <w:rPr>
          <w:b/>
          <w:kern w:val="1"/>
          <w:szCs w:val="22"/>
        </w:rPr>
      </w:pPr>
      <w:r w:rsidRPr="00884352">
        <w:rPr>
          <w:b/>
          <w:kern w:val="1"/>
          <w:szCs w:val="22"/>
        </w:rPr>
        <w:t>For people who need help with English</w:t>
      </w:r>
    </w:p>
    <w:p w14:paraId="492597D1" w14:textId="77777777" w:rsidR="005B7508" w:rsidRPr="00884352" w:rsidRDefault="005B7508" w:rsidP="005B7508">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423E075D" w14:textId="77777777" w:rsidR="005B7508" w:rsidRPr="00884352" w:rsidRDefault="005B7508" w:rsidP="005B7508">
      <w:pPr>
        <w:autoSpaceDE w:val="0"/>
        <w:autoSpaceDN w:val="0"/>
        <w:adjustRightInd w:val="0"/>
        <w:spacing w:before="235"/>
        <w:ind w:right="4"/>
        <w:rPr>
          <w:b/>
          <w:kern w:val="1"/>
          <w:szCs w:val="22"/>
        </w:rPr>
      </w:pPr>
      <w:r w:rsidRPr="00884352">
        <w:rPr>
          <w:b/>
          <w:kern w:val="1"/>
          <w:szCs w:val="22"/>
        </w:rPr>
        <w:t>For people who are deaf or hard of hearing</w:t>
      </w:r>
    </w:p>
    <w:p w14:paraId="60AD5DD7" w14:textId="77777777" w:rsidR="005B7508" w:rsidRPr="00884352" w:rsidRDefault="005B7508" w:rsidP="005B7508">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75F5DFE3" w14:textId="77777777" w:rsidR="005B7508" w:rsidRPr="00884352" w:rsidRDefault="005B7508" w:rsidP="005B7508">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749AFF0C" w14:textId="1FF37580" w:rsidR="00F74162" w:rsidRPr="005B7508" w:rsidRDefault="005B7508" w:rsidP="005B7508">
      <w:pPr>
        <w:autoSpaceDE w:val="0"/>
        <w:autoSpaceDN w:val="0"/>
        <w:adjustRightInd w:val="0"/>
        <w:spacing w:before="116" w:line="338" w:lineRule="auto"/>
        <w:ind w:right="4"/>
        <w:rPr>
          <w:b/>
          <w:spacing w:val="-5"/>
          <w:kern w:val="1"/>
          <w:szCs w:val="22"/>
        </w:rPr>
      </w:pPr>
      <w:r>
        <w:rPr>
          <w:b/>
          <w:spacing w:val="-5"/>
          <w:kern w:val="1"/>
          <w:szCs w:val="22"/>
        </w:rPr>
        <w:t xml:space="preserve">National Relay Service: </w:t>
      </w:r>
      <w:hyperlink r:id="rId21" w:history="1">
        <w:r>
          <w:rPr>
            <w:rStyle w:val="Hyperlink"/>
            <w:kern w:val="1"/>
            <w:szCs w:val="22"/>
          </w:rPr>
          <w:t>relayservice.gov.au</w:t>
        </w:r>
      </w:hyperlink>
    </w:p>
    <w:sectPr w:rsidR="00F74162" w:rsidRPr="005B7508" w:rsidSect="00CC168E">
      <w:headerReference w:type="even" r:id="rId22"/>
      <w:headerReference w:type="default" r:id="rId23"/>
      <w:footerReference w:type="even" r:id="rId24"/>
      <w:footerReference w:type="default" r:id="rId25"/>
      <w:headerReference w:type="first" r:id="rId26"/>
      <w:footerReference w:type="first" r:id="rId27"/>
      <w:pgSz w:w="11906" w:h="16838" w:code="9"/>
      <w:pgMar w:top="1765" w:right="1440" w:bottom="1440" w:left="14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4DF2" w14:textId="77777777" w:rsidR="00D03BF0" w:rsidRDefault="00D03BF0" w:rsidP="00863C7F">
      <w:r>
        <w:separator/>
      </w:r>
    </w:p>
    <w:p w14:paraId="52EB0CDD" w14:textId="77777777" w:rsidR="00D03BF0" w:rsidRDefault="00D03BF0" w:rsidP="00863C7F"/>
    <w:p w14:paraId="1E594CDC" w14:textId="77777777" w:rsidR="00D03BF0" w:rsidRDefault="00D03BF0" w:rsidP="00863C7F"/>
    <w:p w14:paraId="62E64DD7" w14:textId="77777777" w:rsidR="00D03BF0" w:rsidRDefault="00D03BF0" w:rsidP="00863C7F"/>
    <w:p w14:paraId="38451A9B" w14:textId="77777777" w:rsidR="00D03BF0" w:rsidRDefault="00D03BF0" w:rsidP="00863C7F"/>
    <w:p w14:paraId="4E1A7C8E" w14:textId="77777777" w:rsidR="00D03BF0" w:rsidRDefault="00D03BF0" w:rsidP="00863C7F"/>
    <w:p w14:paraId="69294207" w14:textId="77777777" w:rsidR="00D03BF0" w:rsidRDefault="00D03BF0" w:rsidP="00863C7F"/>
    <w:p w14:paraId="6ED6FCB4" w14:textId="77777777" w:rsidR="00D03BF0" w:rsidRDefault="00D03BF0" w:rsidP="00863C7F"/>
    <w:p w14:paraId="48A97063" w14:textId="77777777" w:rsidR="00D03BF0" w:rsidRDefault="00D03BF0" w:rsidP="00863C7F"/>
    <w:p w14:paraId="27496E7E" w14:textId="77777777" w:rsidR="00D03BF0" w:rsidRDefault="00D03BF0" w:rsidP="00863C7F"/>
  </w:endnote>
  <w:endnote w:type="continuationSeparator" w:id="0">
    <w:p w14:paraId="48C6EE30" w14:textId="77777777" w:rsidR="00D03BF0" w:rsidRDefault="00D03BF0" w:rsidP="00863C7F">
      <w:r>
        <w:continuationSeparator/>
      </w:r>
    </w:p>
    <w:p w14:paraId="12AC725E" w14:textId="77777777" w:rsidR="00D03BF0" w:rsidRDefault="00D03BF0" w:rsidP="00863C7F"/>
    <w:p w14:paraId="7CAC4C33" w14:textId="77777777" w:rsidR="00D03BF0" w:rsidRDefault="00D03BF0" w:rsidP="00863C7F"/>
    <w:p w14:paraId="78F42860" w14:textId="77777777" w:rsidR="00D03BF0" w:rsidRDefault="00D03BF0" w:rsidP="00863C7F"/>
    <w:p w14:paraId="49BDE1C9" w14:textId="77777777" w:rsidR="00D03BF0" w:rsidRDefault="00D03BF0" w:rsidP="00863C7F"/>
    <w:p w14:paraId="148BC00D" w14:textId="77777777" w:rsidR="00D03BF0" w:rsidRDefault="00D03BF0" w:rsidP="00863C7F"/>
    <w:p w14:paraId="50537901" w14:textId="77777777" w:rsidR="00D03BF0" w:rsidRDefault="00D03BF0" w:rsidP="00863C7F"/>
    <w:p w14:paraId="2D5603BD" w14:textId="77777777" w:rsidR="00D03BF0" w:rsidRDefault="00D03BF0" w:rsidP="00863C7F"/>
    <w:p w14:paraId="57DA4479" w14:textId="77777777" w:rsidR="00D03BF0" w:rsidRDefault="00D03BF0" w:rsidP="00863C7F"/>
    <w:p w14:paraId="6B81B57D" w14:textId="77777777" w:rsidR="00D03BF0" w:rsidRDefault="00D03BF0" w:rsidP="00863C7F"/>
  </w:endnote>
  <w:endnote w:type="continuationNotice" w:id="1">
    <w:p w14:paraId="5F8C9FE2" w14:textId="77777777" w:rsidR="00D03BF0" w:rsidRDefault="00D03B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FS Me Pro">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8031" w14:textId="77777777" w:rsidR="008D4B76" w:rsidRDefault="008D4B76" w:rsidP="00863C7F">
    <w:pPr>
      <w:pStyle w:val="Footer"/>
    </w:pPr>
  </w:p>
  <w:p w14:paraId="47EA9910" w14:textId="77777777" w:rsidR="00AA6762" w:rsidRDefault="00AA6762" w:rsidP="00863C7F"/>
  <w:p w14:paraId="0DFEDCAC" w14:textId="77777777" w:rsidR="00AA6762" w:rsidRDefault="00AA6762" w:rsidP="00863C7F"/>
  <w:p w14:paraId="05646E81" w14:textId="77777777" w:rsidR="00A71751" w:rsidRDefault="00A71751" w:rsidP="00863C7F"/>
  <w:p w14:paraId="78F0114B" w14:textId="77777777" w:rsidR="00A71751" w:rsidRDefault="00A71751" w:rsidP="00863C7F"/>
  <w:p w14:paraId="2CD4608F" w14:textId="77777777" w:rsidR="00A71751" w:rsidRDefault="00A71751" w:rsidP="00863C7F"/>
  <w:p w14:paraId="6A892098"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36FA" w14:textId="1692EA2A" w:rsidR="00180D51" w:rsidRDefault="00323BB7" w:rsidP="00863C7F">
    <w:pPr>
      <w:pStyle w:val="Footer"/>
    </w:pPr>
    <w:r w:rsidRPr="00FA334F">
      <w:rPr>
        <w:b/>
        <w:bCs/>
      </w:rPr>
      <w:t>ndis.gov.au</w:t>
    </w:r>
    <w:r w:rsidR="0023603F">
      <w:tab/>
    </w:r>
    <w:r w:rsidR="00153CA5">
      <w:t xml:space="preserve">January 2024 </w:t>
    </w:r>
    <w:r w:rsidR="004D32B5" w:rsidRPr="00FA334F">
      <w:t xml:space="preserve">| </w:t>
    </w:r>
    <w:r w:rsidR="000657D0">
      <w:t>2023-24 Annual Price Review</w:t>
    </w:r>
    <w:r w:rsidR="0023603F">
      <w:tab/>
    </w:r>
    <w:r w:rsidR="004D32B5" w:rsidRPr="00FA334F">
      <w:fldChar w:fldCharType="begin"/>
    </w:r>
    <w:r w:rsidR="004D32B5" w:rsidRPr="00FA334F">
      <w:instrText xml:space="preserve"> PAGE   \* MERGEFORMAT </w:instrText>
    </w:r>
    <w:r w:rsidR="004D32B5" w:rsidRPr="00FA334F">
      <w:fldChar w:fldCharType="separate"/>
    </w:r>
    <w:r w:rsidR="00D35FF8">
      <w:rPr>
        <w:noProof/>
      </w:rPr>
      <w:t>2</w:t>
    </w:r>
    <w:r w:rsidR="004D32B5" w:rsidRPr="00FA334F">
      <w:fldChar w:fldCharType="end"/>
    </w:r>
  </w:p>
  <w:p w14:paraId="18D0BF15" w14:textId="77777777" w:rsidR="00830A50" w:rsidRDefault="00830A50" w:rsidP="00830A50">
    <w:pPr>
      <w:pStyle w:val="Header"/>
    </w:pPr>
  </w:p>
  <w:p w14:paraId="1B3F4D31" w14:textId="3F9EA88E" w:rsidR="00A71751" w:rsidRPr="00863C7F" w:rsidRDefault="00A71751" w:rsidP="00830A50">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0DDF" w14:textId="77777777" w:rsidR="00C27827" w:rsidRPr="00A11AB2" w:rsidRDefault="00A11AB2" w:rsidP="00863C7F">
    <w:pPr>
      <w:rPr>
        <w:b/>
        <w:bCs/>
        <w:color w:val="F9F9F9" w:themeColor="background1"/>
        <w:sz w:val="26"/>
        <w:szCs w:val="26"/>
      </w:rPr>
    </w:pPr>
    <w:r w:rsidRPr="008E2B0B">
      <w:rPr>
        <w:b/>
        <w:bCs/>
        <w:color w:val="F9F9F9" w:themeColor="background1"/>
        <w:sz w:val="26"/>
        <w:szCs w:val="26"/>
      </w:rPr>
      <w:t>ndis.gov.au</w:t>
    </w:r>
  </w:p>
  <w:p w14:paraId="1257FA1A" w14:textId="77777777" w:rsidR="007219F1" w:rsidRPr="007219F1" w:rsidRDefault="007219F1" w:rsidP="00863C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4868" w14:textId="77777777" w:rsidR="00D03BF0" w:rsidRDefault="00D03BF0" w:rsidP="00863C7F"/>
  </w:footnote>
  <w:footnote w:type="continuationSeparator" w:id="0">
    <w:p w14:paraId="4DB5CC04" w14:textId="77777777" w:rsidR="00D03BF0" w:rsidRDefault="00D03BF0" w:rsidP="00863C7F">
      <w:r>
        <w:continuationSeparator/>
      </w:r>
    </w:p>
    <w:p w14:paraId="5260968F" w14:textId="77777777" w:rsidR="00D03BF0" w:rsidRDefault="00D03BF0" w:rsidP="00863C7F"/>
    <w:p w14:paraId="5E7CD55F" w14:textId="77777777" w:rsidR="00D03BF0" w:rsidRDefault="00D03BF0" w:rsidP="00863C7F"/>
    <w:p w14:paraId="76128D27" w14:textId="77777777" w:rsidR="00D03BF0" w:rsidRDefault="00D03BF0" w:rsidP="00863C7F"/>
    <w:p w14:paraId="40BE03BC" w14:textId="77777777" w:rsidR="00D03BF0" w:rsidRDefault="00D03BF0" w:rsidP="00863C7F"/>
    <w:p w14:paraId="54A212CB" w14:textId="77777777" w:rsidR="00D03BF0" w:rsidRDefault="00D03BF0" w:rsidP="00863C7F"/>
    <w:p w14:paraId="68B7EB3B" w14:textId="77777777" w:rsidR="00D03BF0" w:rsidRDefault="00D03BF0" w:rsidP="00863C7F"/>
    <w:p w14:paraId="72C82F71" w14:textId="77777777" w:rsidR="00D03BF0" w:rsidRDefault="00D03BF0" w:rsidP="00863C7F"/>
    <w:p w14:paraId="04D0E94E" w14:textId="77777777" w:rsidR="00D03BF0" w:rsidRDefault="00D03BF0" w:rsidP="00863C7F"/>
    <w:p w14:paraId="5D931480" w14:textId="77777777" w:rsidR="00D03BF0" w:rsidRDefault="00D03BF0" w:rsidP="00863C7F"/>
  </w:footnote>
  <w:footnote w:type="continuationNotice" w:id="1">
    <w:p w14:paraId="31E08F22" w14:textId="77777777" w:rsidR="00D03BF0" w:rsidRDefault="00D03BF0">
      <w:pPr>
        <w:spacing w:after="0" w:line="240" w:lineRule="auto"/>
      </w:pPr>
    </w:p>
  </w:footnote>
  <w:footnote w:id="2">
    <w:p w14:paraId="3CA7CBB3" w14:textId="77777777" w:rsidR="00761F42" w:rsidRDefault="00761F42" w:rsidP="00761F42">
      <w:pPr>
        <w:pStyle w:val="FootnoteText"/>
        <w:spacing w:before="100" w:beforeAutospacing="1" w:after="100" w:afterAutospacing="1"/>
      </w:pPr>
      <w:r>
        <w:rPr>
          <w:rStyle w:val="FootnoteReference"/>
        </w:rPr>
        <w:footnoteRef/>
      </w:r>
      <w:r>
        <w:t xml:space="preserve"> </w:t>
      </w:r>
      <w:r>
        <w:tab/>
        <w:t xml:space="preserve">NDIA. (2019). </w:t>
      </w:r>
      <w:hyperlink r:id="rId1" w:history="1">
        <w:r>
          <w:rPr>
            <w:rStyle w:val="Hyperlink"/>
          </w:rPr>
          <w:t>NDIS Pricing Strategy</w:t>
        </w:r>
      </w:hyperlink>
    </w:p>
  </w:footnote>
  <w:footnote w:id="3">
    <w:p w14:paraId="16BC896B" w14:textId="77777777" w:rsidR="00F41553" w:rsidRPr="00546A90" w:rsidRDefault="00F41553" w:rsidP="009E4157">
      <w:pPr>
        <w:pStyle w:val="FootnoteText"/>
        <w:spacing w:line="240" w:lineRule="exact"/>
      </w:pPr>
      <w:r w:rsidRPr="00546A90">
        <w:rPr>
          <w:rStyle w:val="FootnoteReference"/>
        </w:rPr>
        <w:footnoteRef/>
      </w:r>
      <w:r w:rsidRPr="00546A90">
        <w:t xml:space="preserve">All figures in this section are from NDIA. (2023). </w:t>
      </w:r>
      <w:hyperlink r:id="rId2" w:history="1">
        <w:r w:rsidRPr="00546A90">
          <w:rPr>
            <w:rStyle w:val="Hyperlink"/>
            <w:i/>
          </w:rPr>
          <w:t>NDIS Report to disability ministers for Q4 of Y10 Full Report</w:t>
        </w:r>
      </w:hyperlink>
      <w:r w:rsidRPr="00546A90">
        <w:rPr>
          <w:i/>
        </w:rPr>
        <w:t>, 30 June 2023</w:t>
      </w:r>
    </w:p>
  </w:footnote>
  <w:footnote w:id="4">
    <w:p w14:paraId="4F550DAB" w14:textId="4AC93368" w:rsidR="00F41553" w:rsidRPr="00546A90" w:rsidRDefault="00F41553" w:rsidP="009E4157">
      <w:pPr>
        <w:pStyle w:val="FootnoteText"/>
        <w:spacing w:line="360" w:lineRule="auto"/>
      </w:pPr>
      <w:r w:rsidRPr="00546A90">
        <w:rPr>
          <w:rStyle w:val="FootnoteReference"/>
        </w:rPr>
        <w:footnoteRef/>
      </w:r>
      <w:r w:rsidR="5970C548" w:rsidRPr="00546A90">
        <w:t xml:space="preserve"> ABS. (2023) </w:t>
      </w:r>
      <w:hyperlink r:id="rId3" w:history="1">
        <w:r w:rsidR="5970C548" w:rsidRPr="00546A90">
          <w:t>Labour Force, Australia</w:t>
        </w:r>
      </w:hyperlink>
      <w:r w:rsidR="5970C548" w:rsidRPr="00546A90">
        <w:t xml:space="preserve">. </w:t>
      </w:r>
    </w:p>
  </w:footnote>
  <w:footnote w:id="5">
    <w:p w14:paraId="6E09B511" w14:textId="77777777" w:rsidR="00533050" w:rsidRPr="00546A90" w:rsidRDefault="00533050" w:rsidP="00533050">
      <w:pPr>
        <w:pStyle w:val="FootnoteText"/>
        <w:spacing w:line="360" w:lineRule="auto"/>
      </w:pPr>
      <w:r w:rsidRPr="00546A90">
        <w:rPr>
          <w:rStyle w:val="FootnoteReference"/>
        </w:rPr>
        <w:footnoteRef/>
      </w:r>
      <w:r w:rsidRPr="00546A90">
        <w:t xml:space="preserve"> ABS. (2023) </w:t>
      </w:r>
      <w:hyperlink r:id="rId4" w:history="1">
        <w:r w:rsidRPr="00546A90">
          <w:rPr>
            <w:rStyle w:val="Hyperlink"/>
          </w:rPr>
          <w:t>Australian National Accounts: National Income, Expenditure and Product</w:t>
        </w:r>
      </w:hyperlink>
      <w:r w:rsidRPr="00546A90">
        <w:t xml:space="preserve">. </w:t>
      </w:r>
    </w:p>
  </w:footnote>
  <w:footnote w:id="6">
    <w:p w14:paraId="782B1A63" w14:textId="0D53D4C8" w:rsidR="00F41553" w:rsidRPr="00546A90" w:rsidRDefault="00F41553" w:rsidP="009E4157">
      <w:pPr>
        <w:pStyle w:val="FootnoteText"/>
        <w:spacing w:line="360" w:lineRule="auto"/>
      </w:pPr>
      <w:r w:rsidRPr="00546A90">
        <w:rPr>
          <w:rStyle w:val="FootnoteReference"/>
        </w:rPr>
        <w:footnoteRef/>
      </w:r>
      <w:r w:rsidR="2107B465" w:rsidRPr="00546A90">
        <w:t xml:space="preserve"> ABS. (2023) </w:t>
      </w:r>
      <w:hyperlink r:id="rId5" w:history="1">
        <w:r w:rsidR="2107B465" w:rsidRPr="00546A90">
          <w:t>Wage Price Index, Australia</w:t>
        </w:r>
      </w:hyperlink>
      <w:r w:rsidR="2107B465" w:rsidRPr="00546A90">
        <w:t xml:space="preserve">. </w:t>
      </w:r>
    </w:p>
  </w:footnote>
  <w:footnote w:id="7">
    <w:p w14:paraId="4FF514A7" w14:textId="648F8F56" w:rsidR="00FD7687" w:rsidRDefault="00FD7687">
      <w:pPr>
        <w:pStyle w:val="FootnoteText"/>
      </w:pPr>
      <w:r>
        <w:rPr>
          <w:rStyle w:val="FootnoteReference"/>
        </w:rPr>
        <w:footnoteRef/>
      </w:r>
      <w:r>
        <w:t xml:space="preserve"> Commonwealth Treasury (2023) </w:t>
      </w:r>
      <w:hyperlink r:id="rId6" w:history="1">
        <w:r w:rsidR="009977BF" w:rsidRPr="009977BF">
          <w:rPr>
            <w:rStyle w:val="Hyperlink"/>
          </w:rPr>
          <w:t>Budget Paper 1</w:t>
        </w:r>
      </w:hyperlink>
    </w:p>
  </w:footnote>
  <w:footnote w:id="8">
    <w:p w14:paraId="51E218F9" w14:textId="1294DABB" w:rsidR="002A6B8A" w:rsidRDefault="002A6B8A">
      <w:pPr>
        <w:pStyle w:val="FootnoteText"/>
      </w:pPr>
      <w:r>
        <w:rPr>
          <w:rStyle w:val="FootnoteReference"/>
        </w:rPr>
        <w:footnoteRef/>
      </w:r>
      <w:r>
        <w:t xml:space="preserve">  RBA (2023) </w:t>
      </w:r>
      <w:hyperlink r:id="rId7" w:history="1">
        <w:r w:rsidR="0080114F" w:rsidRPr="0080114F">
          <w:rPr>
            <w:rStyle w:val="Hyperlink"/>
          </w:rPr>
          <w:t>Inflation Target</w:t>
        </w:r>
      </w:hyperlink>
    </w:p>
  </w:footnote>
  <w:footnote w:id="9">
    <w:p w14:paraId="598329BB" w14:textId="39B3D298" w:rsidR="0080114F" w:rsidRDefault="0080114F">
      <w:pPr>
        <w:pStyle w:val="FootnoteText"/>
      </w:pPr>
      <w:r>
        <w:rPr>
          <w:rStyle w:val="FootnoteReference"/>
        </w:rPr>
        <w:footnoteRef/>
      </w:r>
      <w:r>
        <w:t xml:space="preserve">  Commonwealth Treasury (2023) </w:t>
      </w:r>
      <w:hyperlink r:id="rId8" w:history="1">
        <w:r w:rsidRPr="00AE396C">
          <w:rPr>
            <w:rStyle w:val="Hyperlink"/>
          </w:rPr>
          <w:t>Budget Paper 1</w:t>
        </w:r>
      </w:hyperlink>
    </w:p>
  </w:footnote>
  <w:footnote w:id="10">
    <w:p w14:paraId="2548AA9D" w14:textId="77777777" w:rsidR="00F41553" w:rsidRPr="00546A90" w:rsidRDefault="00F41553" w:rsidP="009E4157">
      <w:pPr>
        <w:pStyle w:val="FootnoteText"/>
        <w:spacing w:line="360" w:lineRule="auto"/>
      </w:pPr>
      <w:r w:rsidRPr="00546A90">
        <w:rPr>
          <w:rStyle w:val="FootnoteReference"/>
        </w:rPr>
        <w:footnoteRef/>
      </w:r>
      <w:r w:rsidRPr="00546A90">
        <w:t xml:space="preserve"> </w:t>
      </w:r>
      <w:hyperlink r:id="rId9" w:history="1">
        <w:r w:rsidRPr="00546A90">
          <w:rPr>
            <w:rStyle w:val="Hyperlink"/>
          </w:rPr>
          <w:t>ABS (2023). National, state and territory population series - March 2023</w:t>
        </w:r>
      </w:hyperlink>
      <w:r w:rsidRPr="00546A90">
        <w:t>.</w:t>
      </w:r>
    </w:p>
  </w:footnote>
  <w:footnote w:id="11">
    <w:p w14:paraId="6FC605B9" w14:textId="77777777" w:rsidR="00F41553" w:rsidRPr="00546A90" w:rsidRDefault="00F41553" w:rsidP="009E4157">
      <w:pPr>
        <w:pStyle w:val="FootnoteText"/>
      </w:pPr>
      <w:r w:rsidRPr="00546A90">
        <w:rPr>
          <w:rStyle w:val="FootnoteReference"/>
        </w:rPr>
        <w:footnoteRef/>
      </w:r>
      <w:r w:rsidRPr="00546A90">
        <w:t xml:space="preserve"> </w:t>
      </w:r>
      <w:hyperlink r:id="rId10" w:history="1">
        <w:r w:rsidRPr="00546A90">
          <w:rPr>
            <w:rStyle w:val="Hyperlink"/>
          </w:rPr>
          <w:t>ABS (2023). National, state and territory population series - March 2023</w:t>
        </w:r>
      </w:hyperlink>
      <w:r w:rsidRPr="00546A90">
        <w:t>.</w:t>
      </w:r>
    </w:p>
  </w:footnote>
  <w:footnote w:id="12">
    <w:p w14:paraId="7B4A234C" w14:textId="0B9AEBC0" w:rsidR="0013210A" w:rsidRDefault="0013210A">
      <w:pPr>
        <w:pStyle w:val="FootnoteText"/>
      </w:pPr>
      <w:r>
        <w:rPr>
          <w:rStyle w:val="FootnoteReference"/>
        </w:rPr>
        <w:footnoteRef/>
      </w:r>
      <w:r>
        <w:t xml:space="preserve"> </w:t>
      </w:r>
      <w:hyperlink r:id="rId11" w:history="1">
        <w:r w:rsidR="00B71293" w:rsidRPr="00546A90">
          <w:rPr>
            <w:rStyle w:val="Hyperlink"/>
            <w:i/>
          </w:rPr>
          <w:t>NDIS Report to disability ministers for Q4 of Y10 Full Report</w:t>
        </w:r>
      </w:hyperlink>
      <w:r w:rsidR="00B71293" w:rsidRPr="00546A90">
        <w:rPr>
          <w:i/>
        </w:rPr>
        <w:t>, 30 June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FBF9" w14:textId="77777777" w:rsidR="008D4B76" w:rsidRDefault="008D4B76" w:rsidP="00863C7F">
    <w:pPr>
      <w:pStyle w:val="Header"/>
    </w:pPr>
  </w:p>
  <w:p w14:paraId="11614C7D" w14:textId="77777777" w:rsidR="00AA6762" w:rsidRDefault="00AA6762" w:rsidP="00863C7F"/>
  <w:p w14:paraId="5CC00065" w14:textId="77777777" w:rsidR="00AA6762" w:rsidRDefault="00AA6762" w:rsidP="00863C7F"/>
  <w:p w14:paraId="4CDC0A3E" w14:textId="77777777" w:rsidR="00A71751" w:rsidRDefault="00A71751" w:rsidP="00863C7F"/>
  <w:p w14:paraId="3081C76A" w14:textId="77777777" w:rsidR="00A71751" w:rsidRDefault="00A71751" w:rsidP="00863C7F"/>
  <w:p w14:paraId="7DCBEDA5" w14:textId="77777777" w:rsidR="00A71751" w:rsidRDefault="00A71751" w:rsidP="00863C7F"/>
  <w:p w14:paraId="1368BF5E"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F7AE" w14:textId="42EDB5D8" w:rsidR="00A71751" w:rsidRDefault="00A71751" w:rsidP="00830A5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FC24" w14:textId="50AD32C5" w:rsidR="00180D51" w:rsidRPr="00C4194A" w:rsidRDefault="00C4194A" w:rsidP="00C4194A">
    <w:pPr>
      <w:jc w:val="center"/>
      <w:rPr>
        <w:b/>
        <w:bCs/>
      </w:rPr>
    </w:pPr>
    <w:r w:rsidRPr="00C4194A">
      <w:rPr>
        <w:b/>
        <w:bCs/>
        <w:noProof/>
        <w:color w:val="F9F9F9" w:themeColor="background1"/>
      </w:rPr>
      <mc:AlternateContent>
        <mc:Choice Requires="wps">
          <w:drawing>
            <wp:anchor distT="0" distB="0" distL="114300" distR="114300" simplePos="0" relativeHeight="251657216" behindDoc="1" locked="0" layoutInCell="1" allowOverlap="1" wp14:anchorId="23D9D241" wp14:editId="7663D84F">
              <wp:simplePos x="0" y="0"/>
              <wp:positionH relativeFrom="margin">
                <wp:posOffset>-914400</wp:posOffset>
              </wp:positionH>
              <wp:positionV relativeFrom="margin">
                <wp:posOffset>-1120140</wp:posOffset>
              </wp:positionV>
              <wp:extent cx="7560000" cy="1068840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1068840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w14:anchorId="7519A8CA">
            <v:rect id="Rectangle 7" style="position:absolute;margin-left:-1in;margin-top:-88.2pt;width:595.3pt;height:84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2590B8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10;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4xGL42WCzRZf/0Tv//aAAgBAQABBQFC7tD/AN7Q17Q/97Q17Q/97Q17Q/8Ae0Ne&#10;0P8A3tDXtD/3tDXtD/3v16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">
              <v:fill type="frame" o:title="" recolor="t" rotate="t" r:id="rId2"/>
              <v:textbox inset="2.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5DA1E5C"/>
    <w:multiLevelType w:val="hybridMultilevel"/>
    <w:tmpl w:val="EC089768"/>
    <w:lvl w:ilvl="0" w:tplc="7F6CBF76">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7A2814"/>
    <w:multiLevelType w:val="hybridMultilevel"/>
    <w:tmpl w:val="AC6A12DA"/>
    <w:lvl w:ilvl="0" w:tplc="7EDC38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092C3D"/>
    <w:multiLevelType w:val="hybridMultilevel"/>
    <w:tmpl w:val="CB1CA7D4"/>
    <w:lvl w:ilvl="0" w:tplc="00C6F106">
      <w:start w:val="1"/>
      <w:numFmt w:val="bullet"/>
      <w:lvlText w:val=""/>
      <w:lvlJc w:val="left"/>
      <w:pPr>
        <w:ind w:left="720" w:hanging="360"/>
      </w:pPr>
      <w:rPr>
        <w:rFonts w:ascii="Symbol" w:hAnsi="Symbol"/>
      </w:rPr>
    </w:lvl>
    <w:lvl w:ilvl="1" w:tplc="355A38FC">
      <w:start w:val="1"/>
      <w:numFmt w:val="bullet"/>
      <w:lvlText w:val=""/>
      <w:lvlJc w:val="left"/>
      <w:pPr>
        <w:ind w:left="720" w:hanging="360"/>
      </w:pPr>
      <w:rPr>
        <w:rFonts w:ascii="Symbol" w:hAnsi="Symbol"/>
      </w:rPr>
    </w:lvl>
    <w:lvl w:ilvl="2" w:tplc="77764DD2">
      <w:start w:val="1"/>
      <w:numFmt w:val="bullet"/>
      <w:lvlText w:val=""/>
      <w:lvlJc w:val="left"/>
      <w:pPr>
        <w:ind w:left="720" w:hanging="360"/>
      </w:pPr>
      <w:rPr>
        <w:rFonts w:ascii="Symbol" w:hAnsi="Symbol"/>
      </w:rPr>
    </w:lvl>
    <w:lvl w:ilvl="3" w:tplc="D868C1F8">
      <w:start w:val="1"/>
      <w:numFmt w:val="bullet"/>
      <w:lvlText w:val=""/>
      <w:lvlJc w:val="left"/>
      <w:pPr>
        <w:ind w:left="720" w:hanging="360"/>
      </w:pPr>
      <w:rPr>
        <w:rFonts w:ascii="Symbol" w:hAnsi="Symbol"/>
      </w:rPr>
    </w:lvl>
    <w:lvl w:ilvl="4" w:tplc="F0C8F264">
      <w:start w:val="1"/>
      <w:numFmt w:val="bullet"/>
      <w:lvlText w:val=""/>
      <w:lvlJc w:val="left"/>
      <w:pPr>
        <w:ind w:left="720" w:hanging="360"/>
      </w:pPr>
      <w:rPr>
        <w:rFonts w:ascii="Symbol" w:hAnsi="Symbol"/>
      </w:rPr>
    </w:lvl>
    <w:lvl w:ilvl="5" w:tplc="8AFA117A">
      <w:start w:val="1"/>
      <w:numFmt w:val="bullet"/>
      <w:lvlText w:val=""/>
      <w:lvlJc w:val="left"/>
      <w:pPr>
        <w:ind w:left="720" w:hanging="360"/>
      </w:pPr>
      <w:rPr>
        <w:rFonts w:ascii="Symbol" w:hAnsi="Symbol"/>
      </w:rPr>
    </w:lvl>
    <w:lvl w:ilvl="6" w:tplc="C1124884">
      <w:start w:val="1"/>
      <w:numFmt w:val="bullet"/>
      <w:lvlText w:val=""/>
      <w:lvlJc w:val="left"/>
      <w:pPr>
        <w:ind w:left="720" w:hanging="360"/>
      </w:pPr>
      <w:rPr>
        <w:rFonts w:ascii="Symbol" w:hAnsi="Symbol"/>
      </w:rPr>
    </w:lvl>
    <w:lvl w:ilvl="7" w:tplc="4C720C4A">
      <w:start w:val="1"/>
      <w:numFmt w:val="bullet"/>
      <w:lvlText w:val=""/>
      <w:lvlJc w:val="left"/>
      <w:pPr>
        <w:ind w:left="720" w:hanging="360"/>
      </w:pPr>
      <w:rPr>
        <w:rFonts w:ascii="Symbol" w:hAnsi="Symbol"/>
      </w:rPr>
    </w:lvl>
    <w:lvl w:ilvl="8" w:tplc="B2283696">
      <w:start w:val="1"/>
      <w:numFmt w:val="bullet"/>
      <w:lvlText w:val=""/>
      <w:lvlJc w:val="left"/>
      <w:pPr>
        <w:ind w:left="720" w:hanging="360"/>
      </w:pPr>
      <w:rPr>
        <w:rFonts w:ascii="Symbol" w:hAnsi="Symbol"/>
      </w:rPr>
    </w:lvl>
  </w:abstractNum>
  <w:abstractNum w:abstractNumId="12"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4530A6"/>
    <w:multiLevelType w:val="hybridMultilevel"/>
    <w:tmpl w:val="F59AB5EE"/>
    <w:lvl w:ilvl="0" w:tplc="E3DABF3A">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5105F1"/>
    <w:multiLevelType w:val="hybridMultilevel"/>
    <w:tmpl w:val="7B723A60"/>
    <w:lvl w:ilvl="0" w:tplc="F4F854AE">
      <w:start w:val="1"/>
      <w:numFmt w:val="bullet"/>
      <w:lvlText w:val=""/>
      <w:lvlJc w:val="left"/>
      <w:pPr>
        <w:ind w:left="567" w:hanging="28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59554E"/>
    <w:multiLevelType w:val="hybridMultilevel"/>
    <w:tmpl w:val="960CE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9" w15:restartNumberingAfterBreak="0">
    <w:nsid w:val="224F685D"/>
    <w:multiLevelType w:val="hybridMultilevel"/>
    <w:tmpl w:val="E4BE0B8C"/>
    <w:lvl w:ilvl="0" w:tplc="C0D8CE96">
      <w:start w:val="7"/>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354A5E"/>
    <w:multiLevelType w:val="hybridMultilevel"/>
    <w:tmpl w:val="6934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5054C5"/>
    <w:multiLevelType w:val="hybridMultilevel"/>
    <w:tmpl w:val="D4C2988C"/>
    <w:lvl w:ilvl="0" w:tplc="0834EF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4EF1724"/>
    <w:multiLevelType w:val="hybridMultilevel"/>
    <w:tmpl w:val="017C4FD8"/>
    <w:lvl w:ilvl="0" w:tplc="2724E98A">
      <w:start w:val="8"/>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68B4C84"/>
    <w:multiLevelType w:val="hybridMultilevel"/>
    <w:tmpl w:val="7750D742"/>
    <w:lvl w:ilvl="0" w:tplc="0834EF26">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6D15212"/>
    <w:multiLevelType w:val="hybridMultilevel"/>
    <w:tmpl w:val="6B4219D6"/>
    <w:lvl w:ilvl="0" w:tplc="BD8E8E9A">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FA6BE2"/>
    <w:multiLevelType w:val="hybridMultilevel"/>
    <w:tmpl w:val="1DB89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4D067E"/>
    <w:multiLevelType w:val="hybridMultilevel"/>
    <w:tmpl w:val="983C9B96"/>
    <w:lvl w:ilvl="0" w:tplc="5EFA10CC">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981B37"/>
    <w:multiLevelType w:val="hybridMultilevel"/>
    <w:tmpl w:val="A5B6A6C4"/>
    <w:lvl w:ilvl="0" w:tplc="F4F854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C25E37"/>
    <w:multiLevelType w:val="hybridMultilevel"/>
    <w:tmpl w:val="BE7055EA"/>
    <w:lvl w:ilvl="0" w:tplc="0834EF2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F230852"/>
    <w:multiLevelType w:val="hybridMultilevel"/>
    <w:tmpl w:val="E24401FE"/>
    <w:lvl w:ilvl="0" w:tplc="ADE472EC">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19E2DA1"/>
    <w:multiLevelType w:val="hybridMultilevel"/>
    <w:tmpl w:val="D3342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88409D"/>
    <w:multiLevelType w:val="hybridMultilevel"/>
    <w:tmpl w:val="AC6A12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8210B2F"/>
    <w:multiLevelType w:val="multilevel"/>
    <w:tmpl w:val="D2E650B8"/>
    <w:lvl w:ilvl="0">
      <w:start w:val="1"/>
      <w:numFmt w:val="decimal"/>
      <w:pStyle w:val="Heading2"/>
      <w:lvlText w:val="%1."/>
      <w:lvlJc w:val="left"/>
      <w:pPr>
        <w:ind w:left="72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15:restartNumberingAfterBreak="0">
    <w:nsid w:val="3E36619F"/>
    <w:multiLevelType w:val="hybridMultilevel"/>
    <w:tmpl w:val="D3141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FE61EF3"/>
    <w:multiLevelType w:val="hybridMultilevel"/>
    <w:tmpl w:val="204E91B0"/>
    <w:lvl w:ilvl="0" w:tplc="B242FF40">
      <w:start w:val="1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4EC4526"/>
    <w:multiLevelType w:val="hybridMultilevel"/>
    <w:tmpl w:val="6F688926"/>
    <w:lvl w:ilvl="0" w:tplc="0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64508C3"/>
    <w:multiLevelType w:val="hybridMultilevel"/>
    <w:tmpl w:val="892C03E2"/>
    <w:lvl w:ilvl="0" w:tplc="C2C468D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6BE1A1D"/>
    <w:multiLevelType w:val="hybridMultilevel"/>
    <w:tmpl w:val="078E4A3A"/>
    <w:lvl w:ilvl="0" w:tplc="F4F854AE">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74147D9"/>
    <w:multiLevelType w:val="hybridMultilevel"/>
    <w:tmpl w:val="6B3AF5E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8274B95"/>
    <w:multiLevelType w:val="hybridMultilevel"/>
    <w:tmpl w:val="919477F0"/>
    <w:lvl w:ilvl="0" w:tplc="27B4AFFC">
      <w:start w:val="1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83D0F9F"/>
    <w:multiLevelType w:val="hybridMultilevel"/>
    <w:tmpl w:val="CE90F61C"/>
    <w:lvl w:ilvl="0" w:tplc="64CAFB9C">
      <w:start w:val="7"/>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0E0903"/>
    <w:multiLevelType w:val="hybridMultilevel"/>
    <w:tmpl w:val="5D864544"/>
    <w:lvl w:ilvl="0" w:tplc="FFFFFFF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387755"/>
    <w:multiLevelType w:val="hybridMultilevel"/>
    <w:tmpl w:val="610EE2D6"/>
    <w:lvl w:ilvl="0" w:tplc="C2C468D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9746F49"/>
    <w:multiLevelType w:val="hybridMultilevel"/>
    <w:tmpl w:val="D45C5B34"/>
    <w:lvl w:ilvl="0" w:tplc="F4F854AE">
      <w:start w:val="1"/>
      <w:numFmt w:val="bullet"/>
      <w:lvlText w:val=""/>
      <w:lvlJc w:val="left"/>
      <w:pPr>
        <w:ind w:left="567" w:hanging="283"/>
      </w:pPr>
      <w:rPr>
        <w:rFonts w:ascii="Symbol" w:hAnsi="Symbol" w:hint="default"/>
      </w:rPr>
    </w:lvl>
    <w:lvl w:ilvl="1" w:tplc="40CAD94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51" w15:restartNumberingAfterBreak="0">
    <w:nsid w:val="61C91943"/>
    <w:multiLevelType w:val="hybridMultilevel"/>
    <w:tmpl w:val="987420AA"/>
    <w:lvl w:ilvl="0" w:tplc="F4F854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9C5B78"/>
    <w:multiLevelType w:val="hybridMultilevel"/>
    <w:tmpl w:val="AA46D414"/>
    <w:lvl w:ilvl="0" w:tplc="599ABB8E">
      <w:start w:val="10"/>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C8161AC"/>
    <w:multiLevelType w:val="hybridMultilevel"/>
    <w:tmpl w:val="79A6300A"/>
    <w:lvl w:ilvl="0" w:tplc="C7663452">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8D1469F"/>
    <w:multiLevelType w:val="hybridMultilevel"/>
    <w:tmpl w:val="40DEE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B152027"/>
    <w:multiLevelType w:val="hybridMultilevel"/>
    <w:tmpl w:val="6D5E251E"/>
    <w:lvl w:ilvl="0" w:tplc="FFFFFFF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34"/>
  </w:num>
  <w:num w:numId="2" w16cid:durableId="1403412302">
    <w:abstractNumId w:val="50"/>
  </w:num>
  <w:num w:numId="3" w16cid:durableId="1848784963">
    <w:abstractNumId w:val="23"/>
  </w:num>
  <w:num w:numId="4" w16cid:durableId="1607611780">
    <w:abstractNumId w:val="36"/>
  </w:num>
  <w:num w:numId="5" w16cid:durableId="18968610">
    <w:abstractNumId w:val="26"/>
  </w:num>
  <w:num w:numId="6" w16cid:durableId="1220018893">
    <w:abstractNumId w:val="47"/>
  </w:num>
  <w:num w:numId="7" w16cid:durableId="1752268465">
    <w:abstractNumId w:val="16"/>
  </w:num>
  <w:num w:numId="8" w16cid:durableId="862402279">
    <w:abstractNumId w:val="12"/>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8"/>
  </w:num>
  <w:num w:numId="19" w16cid:durableId="1731490631">
    <w:abstractNumId w:val="45"/>
  </w:num>
  <w:num w:numId="20" w16cid:durableId="739518056">
    <w:abstractNumId w:val="56"/>
  </w:num>
  <w:num w:numId="21" w16cid:durableId="145901810">
    <w:abstractNumId w:val="31"/>
  </w:num>
  <w:num w:numId="22" w16cid:durableId="2084796931">
    <w:abstractNumId w:val="15"/>
  </w:num>
  <w:num w:numId="23" w16cid:durableId="396366704">
    <w:abstractNumId w:val="49"/>
  </w:num>
  <w:num w:numId="24" w16cid:durableId="1479765785">
    <w:abstractNumId w:val="37"/>
  </w:num>
  <w:num w:numId="25" w16cid:durableId="1109662083">
    <w:abstractNumId w:val="39"/>
  </w:num>
  <w:num w:numId="26" w16cid:durableId="418137722">
    <w:abstractNumId w:val="54"/>
  </w:num>
  <w:num w:numId="27" w16cid:durableId="128865977">
    <w:abstractNumId w:val="46"/>
  </w:num>
  <w:num w:numId="28" w16cid:durableId="318536807">
    <w:abstractNumId w:val="17"/>
  </w:num>
  <w:num w:numId="29" w16cid:durableId="1610970287">
    <w:abstractNumId w:val="20"/>
  </w:num>
  <w:num w:numId="30" w16cid:durableId="1207065067">
    <w:abstractNumId w:val="27"/>
  </w:num>
  <w:num w:numId="31" w16cid:durableId="413282913">
    <w:abstractNumId w:val="48"/>
  </w:num>
  <w:num w:numId="32" w16cid:durableId="1395355967">
    <w:abstractNumId w:val="10"/>
  </w:num>
  <w:num w:numId="33" w16cid:durableId="714157644">
    <w:abstractNumId w:val="40"/>
  </w:num>
  <w:num w:numId="34" w16cid:durableId="1335953719">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5955860">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9045851">
    <w:abstractNumId w:val="52"/>
  </w:num>
  <w:num w:numId="37" w16cid:durableId="1890215677">
    <w:abstractNumId w:val="43"/>
  </w:num>
  <w:num w:numId="38" w16cid:durableId="833841905">
    <w:abstractNumId w:val="22"/>
  </w:num>
  <w:num w:numId="39" w16cid:durableId="1621037088">
    <w:abstractNumId w:val="44"/>
  </w:num>
  <w:num w:numId="40" w16cid:durableId="378944790">
    <w:abstractNumId w:val="24"/>
  </w:num>
  <w:num w:numId="41" w16cid:durableId="190069371">
    <w:abstractNumId w:val="42"/>
  </w:num>
  <w:num w:numId="42" w16cid:durableId="315302756">
    <w:abstractNumId w:val="21"/>
  </w:num>
  <w:num w:numId="43" w16cid:durableId="352079575">
    <w:abstractNumId w:val="30"/>
  </w:num>
  <w:num w:numId="44" w16cid:durableId="899634095">
    <w:abstractNumId w:val="35"/>
  </w:num>
  <w:num w:numId="45" w16cid:durableId="579367754">
    <w:abstractNumId w:val="25"/>
  </w:num>
  <w:num w:numId="46" w16cid:durableId="2007245060">
    <w:abstractNumId w:val="38"/>
  </w:num>
  <w:num w:numId="47" w16cid:durableId="458839643">
    <w:abstractNumId w:val="32"/>
  </w:num>
  <w:num w:numId="48" w16cid:durableId="1370762176">
    <w:abstractNumId w:val="28"/>
  </w:num>
  <w:num w:numId="49" w16cid:durableId="1312170548">
    <w:abstractNumId w:val="53"/>
  </w:num>
  <w:num w:numId="50" w16cid:durableId="901525541">
    <w:abstractNumId w:val="41"/>
  </w:num>
  <w:num w:numId="51" w16cid:durableId="693770322">
    <w:abstractNumId w:val="14"/>
  </w:num>
  <w:num w:numId="52" w16cid:durableId="2109882377">
    <w:abstractNumId w:val="51"/>
  </w:num>
  <w:num w:numId="53" w16cid:durableId="901792603">
    <w:abstractNumId w:val="29"/>
  </w:num>
  <w:num w:numId="54" w16cid:durableId="1255430590">
    <w:abstractNumId w:val="9"/>
  </w:num>
  <w:num w:numId="55" w16cid:durableId="632711507">
    <w:abstractNumId w:val="36"/>
  </w:num>
  <w:num w:numId="56" w16cid:durableId="1686444614">
    <w:abstractNumId w:val="36"/>
  </w:num>
  <w:num w:numId="57" w16cid:durableId="764885107">
    <w:abstractNumId w:val="36"/>
  </w:num>
  <w:num w:numId="58" w16cid:durableId="2144106568">
    <w:abstractNumId w:val="19"/>
  </w:num>
  <w:num w:numId="59" w16cid:durableId="1508866636">
    <w:abstractNumId w:val="13"/>
  </w:num>
  <w:num w:numId="60" w16cid:durableId="1177768442">
    <w:abstractNumId w:val="33"/>
  </w:num>
  <w:num w:numId="61" w16cid:durableId="1264655416">
    <w:abstractNumId w:val="11"/>
  </w:num>
  <w:num w:numId="62" w16cid:durableId="1017270286">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DC"/>
    <w:rsid w:val="0000009F"/>
    <w:rsid w:val="00000E1F"/>
    <w:rsid w:val="000023E2"/>
    <w:rsid w:val="00002B59"/>
    <w:rsid w:val="00003326"/>
    <w:rsid w:val="000034A8"/>
    <w:rsid w:val="00004841"/>
    <w:rsid w:val="00005D40"/>
    <w:rsid w:val="00005E43"/>
    <w:rsid w:val="00006710"/>
    <w:rsid w:val="000068DB"/>
    <w:rsid w:val="00010038"/>
    <w:rsid w:val="000100C7"/>
    <w:rsid w:val="00011F1F"/>
    <w:rsid w:val="000123B0"/>
    <w:rsid w:val="00012EAE"/>
    <w:rsid w:val="000138FA"/>
    <w:rsid w:val="00014A4F"/>
    <w:rsid w:val="00015A94"/>
    <w:rsid w:val="000168D8"/>
    <w:rsid w:val="0002041C"/>
    <w:rsid w:val="000204AB"/>
    <w:rsid w:val="00020A47"/>
    <w:rsid w:val="00021A0F"/>
    <w:rsid w:val="000223C0"/>
    <w:rsid w:val="00024445"/>
    <w:rsid w:val="0002463E"/>
    <w:rsid w:val="00025960"/>
    <w:rsid w:val="0002663A"/>
    <w:rsid w:val="000271DE"/>
    <w:rsid w:val="000304EF"/>
    <w:rsid w:val="0003280C"/>
    <w:rsid w:val="000333C7"/>
    <w:rsid w:val="000338A4"/>
    <w:rsid w:val="000369A7"/>
    <w:rsid w:val="00037EB7"/>
    <w:rsid w:val="00037FBB"/>
    <w:rsid w:val="00041528"/>
    <w:rsid w:val="00041CD0"/>
    <w:rsid w:val="000426E1"/>
    <w:rsid w:val="00043614"/>
    <w:rsid w:val="00044618"/>
    <w:rsid w:val="000455D1"/>
    <w:rsid w:val="00045A52"/>
    <w:rsid w:val="00046AEC"/>
    <w:rsid w:val="000470EA"/>
    <w:rsid w:val="000473F6"/>
    <w:rsid w:val="0004768F"/>
    <w:rsid w:val="00050294"/>
    <w:rsid w:val="0005047B"/>
    <w:rsid w:val="00051764"/>
    <w:rsid w:val="00052307"/>
    <w:rsid w:val="00055387"/>
    <w:rsid w:val="000567B0"/>
    <w:rsid w:val="00056D7E"/>
    <w:rsid w:val="00057820"/>
    <w:rsid w:val="000612A2"/>
    <w:rsid w:val="00062339"/>
    <w:rsid w:val="000628F8"/>
    <w:rsid w:val="00062E4F"/>
    <w:rsid w:val="000636A6"/>
    <w:rsid w:val="000639A9"/>
    <w:rsid w:val="00063C41"/>
    <w:rsid w:val="000657D0"/>
    <w:rsid w:val="00066632"/>
    <w:rsid w:val="00066657"/>
    <w:rsid w:val="0006725C"/>
    <w:rsid w:val="000706C2"/>
    <w:rsid w:val="000740C0"/>
    <w:rsid w:val="000745DC"/>
    <w:rsid w:val="000768D4"/>
    <w:rsid w:val="00076ABC"/>
    <w:rsid w:val="00077034"/>
    <w:rsid w:val="0007707A"/>
    <w:rsid w:val="00077AB6"/>
    <w:rsid w:val="0008405C"/>
    <w:rsid w:val="00085080"/>
    <w:rsid w:val="00086532"/>
    <w:rsid w:val="00087892"/>
    <w:rsid w:val="00090A7D"/>
    <w:rsid w:val="00091B2B"/>
    <w:rsid w:val="000951F5"/>
    <w:rsid w:val="000978C7"/>
    <w:rsid w:val="000979B5"/>
    <w:rsid w:val="000A03D2"/>
    <w:rsid w:val="000A1617"/>
    <w:rsid w:val="000A1F3F"/>
    <w:rsid w:val="000A296B"/>
    <w:rsid w:val="000A2A8A"/>
    <w:rsid w:val="000A3373"/>
    <w:rsid w:val="000A35BD"/>
    <w:rsid w:val="000A3F4A"/>
    <w:rsid w:val="000A458E"/>
    <w:rsid w:val="000A50F8"/>
    <w:rsid w:val="000A5B20"/>
    <w:rsid w:val="000B1F4E"/>
    <w:rsid w:val="000B49DF"/>
    <w:rsid w:val="000B7A1D"/>
    <w:rsid w:val="000C194F"/>
    <w:rsid w:val="000C1F15"/>
    <w:rsid w:val="000C2F02"/>
    <w:rsid w:val="000C389A"/>
    <w:rsid w:val="000C3BF4"/>
    <w:rsid w:val="000C3E32"/>
    <w:rsid w:val="000C41D1"/>
    <w:rsid w:val="000C4C1F"/>
    <w:rsid w:val="000C62AB"/>
    <w:rsid w:val="000C7431"/>
    <w:rsid w:val="000D0E4B"/>
    <w:rsid w:val="000D1D22"/>
    <w:rsid w:val="000D2DCB"/>
    <w:rsid w:val="000D2ECD"/>
    <w:rsid w:val="000D7CA7"/>
    <w:rsid w:val="000E4972"/>
    <w:rsid w:val="000E58C2"/>
    <w:rsid w:val="000E5B1E"/>
    <w:rsid w:val="000E699E"/>
    <w:rsid w:val="000F2224"/>
    <w:rsid w:val="000F69CE"/>
    <w:rsid w:val="00100077"/>
    <w:rsid w:val="00101F32"/>
    <w:rsid w:val="00102036"/>
    <w:rsid w:val="00102A1D"/>
    <w:rsid w:val="00102E59"/>
    <w:rsid w:val="0010351F"/>
    <w:rsid w:val="00103635"/>
    <w:rsid w:val="00103B35"/>
    <w:rsid w:val="00103B63"/>
    <w:rsid w:val="00107253"/>
    <w:rsid w:val="0010728D"/>
    <w:rsid w:val="00110C76"/>
    <w:rsid w:val="00111121"/>
    <w:rsid w:val="0011140A"/>
    <w:rsid w:val="00115787"/>
    <w:rsid w:val="001158AE"/>
    <w:rsid w:val="0012142D"/>
    <w:rsid w:val="001233ED"/>
    <w:rsid w:val="0012349D"/>
    <w:rsid w:val="00124415"/>
    <w:rsid w:val="0012454C"/>
    <w:rsid w:val="00124B89"/>
    <w:rsid w:val="001250EC"/>
    <w:rsid w:val="00126B8F"/>
    <w:rsid w:val="0013210A"/>
    <w:rsid w:val="00132C0B"/>
    <w:rsid w:val="00133631"/>
    <w:rsid w:val="00135132"/>
    <w:rsid w:val="0013663E"/>
    <w:rsid w:val="0013667D"/>
    <w:rsid w:val="0013790A"/>
    <w:rsid w:val="001413A8"/>
    <w:rsid w:val="00141FEC"/>
    <w:rsid w:val="0014207A"/>
    <w:rsid w:val="00142412"/>
    <w:rsid w:val="00142734"/>
    <w:rsid w:val="00143D16"/>
    <w:rsid w:val="0014609A"/>
    <w:rsid w:val="00146985"/>
    <w:rsid w:val="0014760B"/>
    <w:rsid w:val="0015003E"/>
    <w:rsid w:val="001500CF"/>
    <w:rsid w:val="00152995"/>
    <w:rsid w:val="0015384B"/>
    <w:rsid w:val="00153CA5"/>
    <w:rsid w:val="00155FCD"/>
    <w:rsid w:val="00157ED7"/>
    <w:rsid w:val="00162749"/>
    <w:rsid w:val="00162A35"/>
    <w:rsid w:val="00162C6B"/>
    <w:rsid w:val="00163498"/>
    <w:rsid w:val="00164AC1"/>
    <w:rsid w:val="0016505F"/>
    <w:rsid w:val="00166169"/>
    <w:rsid w:val="001665A1"/>
    <w:rsid w:val="001705C2"/>
    <w:rsid w:val="00171CE4"/>
    <w:rsid w:val="00171E10"/>
    <w:rsid w:val="001722C7"/>
    <w:rsid w:val="00172BF1"/>
    <w:rsid w:val="001749C2"/>
    <w:rsid w:val="00175B2D"/>
    <w:rsid w:val="00175E32"/>
    <w:rsid w:val="00176BF3"/>
    <w:rsid w:val="00176F32"/>
    <w:rsid w:val="0017774D"/>
    <w:rsid w:val="001801C5"/>
    <w:rsid w:val="0018055D"/>
    <w:rsid w:val="001809B3"/>
    <w:rsid w:val="00180D51"/>
    <w:rsid w:val="001827A4"/>
    <w:rsid w:val="00182C9D"/>
    <w:rsid w:val="0018300D"/>
    <w:rsid w:val="00187A13"/>
    <w:rsid w:val="00187BEC"/>
    <w:rsid w:val="00187EA6"/>
    <w:rsid w:val="0019084B"/>
    <w:rsid w:val="00190F94"/>
    <w:rsid w:val="00191062"/>
    <w:rsid w:val="00192244"/>
    <w:rsid w:val="00193685"/>
    <w:rsid w:val="001936C7"/>
    <w:rsid w:val="0019386C"/>
    <w:rsid w:val="00195E3E"/>
    <w:rsid w:val="001A07AB"/>
    <w:rsid w:val="001A1274"/>
    <w:rsid w:val="001A15AB"/>
    <w:rsid w:val="001A2237"/>
    <w:rsid w:val="001A3C55"/>
    <w:rsid w:val="001A72E0"/>
    <w:rsid w:val="001A74D0"/>
    <w:rsid w:val="001A7EC7"/>
    <w:rsid w:val="001B241D"/>
    <w:rsid w:val="001B27C7"/>
    <w:rsid w:val="001B5548"/>
    <w:rsid w:val="001B644D"/>
    <w:rsid w:val="001B783A"/>
    <w:rsid w:val="001C01F5"/>
    <w:rsid w:val="001C09F2"/>
    <w:rsid w:val="001C3B8A"/>
    <w:rsid w:val="001C4E23"/>
    <w:rsid w:val="001C7966"/>
    <w:rsid w:val="001D2636"/>
    <w:rsid w:val="001D26CE"/>
    <w:rsid w:val="001D3B86"/>
    <w:rsid w:val="001D44C2"/>
    <w:rsid w:val="001D58A6"/>
    <w:rsid w:val="001D5D7C"/>
    <w:rsid w:val="001D60F4"/>
    <w:rsid w:val="001D7F19"/>
    <w:rsid w:val="001E0930"/>
    <w:rsid w:val="001E1414"/>
    <w:rsid w:val="001E1468"/>
    <w:rsid w:val="001E23B4"/>
    <w:rsid w:val="001E385E"/>
    <w:rsid w:val="001E4F82"/>
    <w:rsid w:val="001E5412"/>
    <w:rsid w:val="001E5596"/>
    <w:rsid w:val="001E630D"/>
    <w:rsid w:val="001E6511"/>
    <w:rsid w:val="001E6ADC"/>
    <w:rsid w:val="001E6DC1"/>
    <w:rsid w:val="001E7CE6"/>
    <w:rsid w:val="001F3FB7"/>
    <w:rsid w:val="001F49F5"/>
    <w:rsid w:val="001F5132"/>
    <w:rsid w:val="001F5636"/>
    <w:rsid w:val="001F5940"/>
    <w:rsid w:val="001F78A2"/>
    <w:rsid w:val="002001A9"/>
    <w:rsid w:val="00204911"/>
    <w:rsid w:val="00204B26"/>
    <w:rsid w:val="002054B0"/>
    <w:rsid w:val="00205760"/>
    <w:rsid w:val="00205BE6"/>
    <w:rsid w:val="00205F16"/>
    <w:rsid w:val="00206645"/>
    <w:rsid w:val="002068E4"/>
    <w:rsid w:val="00206F1A"/>
    <w:rsid w:val="0020705C"/>
    <w:rsid w:val="00207694"/>
    <w:rsid w:val="00207760"/>
    <w:rsid w:val="0021050B"/>
    <w:rsid w:val="00211C41"/>
    <w:rsid w:val="002120F6"/>
    <w:rsid w:val="002133B2"/>
    <w:rsid w:val="0021705C"/>
    <w:rsid w:val="00217E66"/>
    <w:rsid w:val="00220600"/>
    <w:rsid w:val="002214C1"/>
    <w:rsid w:val="002220BF"/>
    <w:rsid w:val="00223318"/>
    <w:rsid w:val="002235CA"/>
    <w:rsid w:val="00223A44"/>
    <w:rsid w:val="00223BE0"/>
    <w:rsid w:val="0022400B"/>
    <w:rsid w:val="0022525F"/>
    <w:rsid w:val="00226420"/>
    <w:rsid w:val="00227FA0"/>
    <w:rsid w:val="00230579"/>
    <w:rsid w:val="00230D27"/>
    <w:rsid w:val="00231DCC"/>
    <w:rsid w:val="002321EA"/>
    <w:rsid w:val="0023346A"/>
    <w:rsid w:val="00235911"/>
    <w:rsid w:val="0023603F"/>
    <w:rsid w:val="002363E3"/>
    <w:rsid w:val="002403C5"/>
    <w:rsid w:val="0024152C"/>
    <w:rsid w:val="0024210B"/>
    <w:rsid w:val="002448F0"/>
    <w:rsid w:val="00251551"/>
    <w:rsid w:val="002525A9"/>
    <w:rsid w:val="00254E74"/>
    <w:rsid w:val="00255B6F"/>
    <w:rsid w:val="0025733C"/>
    <w:rsid w:val="002575B2"/>
    <w:rsid w:val="00261941"/>
    <w:rsid w:val="0026442D"/>
    <w:rsid w:val="002660B0"/>
    <w:rsid w:val="00266B25"/>
    <w:rsid w:val="00267C0A"/>
    <w:rsid w:val="0027036B"/>
    <w:rsid w:val="002710C1"/>
    <w:rsid w:val="002719CF"/>
    <w:rsid w:val="0027208D"/>
    <w:rsid w:val="00272A99"/>
    <w:rsid w:val="00281F42"/>
    <w:rsid w:val="002867C4"/>
    <w:rsid w:val="00290ADB"/>
    <w:rsid w:val="00294B9E"/>
    <w:rsid w:val="00294DD1"/>
    <w:rsid w:val="002962A3"/>
    <w:rsid w:val="002A19A2"/>
    <w:rsid w:val="002A30E0"/>
    <w:rsid w:val="002A395F"/>
    <w:rsid w:val="002A3B66"/>
    <w:rsid w:val="002A69D2"/>
    <w:rsid w:val="002A6B50"/>
    <w:rsid w:val="002A6B8A"/>
    <w:rsid w:val="002A6CD2"/>
    <w:rsid w:val="002B11CF"/>
    <w:rsid w:val="002B12CD"/>
    <w:rsid w:val="002B32E2"/>
    <w:rsid w:val="002B34FA"/>
    <w:rsid w:val="002B421E"/>
    <w:rsid w:val="002B424D"/>
    <w:rsid w:val="002B4D7E"/>
    <w:rsid w:val="002B57F1"/>
    <w:rsid w:val="002B5D34"/>
    <w:rsid w:val="002B5D87"/>
    <w:rsid w:val="002B6A31"/>
    <w:rsid w:val="002B78D3"/>
    <w:rsid w:val="002B7CDE"/>
    <w:rsid w:val="002C0C30"/>
    <w:rsid w:val="002C1BF4"/>
    <w:rsid w:val="002C486A"/>
    <w:rsid w:val="002C4F0B"/>
    <w:rsid w:val="002D06FB"/>
    <w:rsid w:val="002D30B5"/>
    <w:rsid w:val="002D567D"/>
    <w:rsid w:val="002D7379"/>
    <w:rsid w:val="002D7B1C"/>
    <w:rsid w:val="002E03E3"/>
    <w:rsid w:val="002E1716"/>
    <w:rsid w:val="002E327E"/>
    <w:rsid w:val="002E5D76"/>
    <w:rsid w:val="002F0EF8"/>
    <w:rsid w:val="002F26D4"/>
    <w:rsid w:val="002F37C2"/>
    <w:rsid w:val="002F4049"/>
    <w:rsid w:val="002F541E"/>
    <w:rsid w:val="002F5A56"/>
    <w:rsid w:val="002F7210"/>
    <w:rsid w:val="00300EE4"/>
    <w:rsid w:val="00301ADB"/>
    <w:rsid w:val="00302983"/>
    <w:rsid w:val="003045FF"/>
    <w:rsid w:val="00306559"/>
    <w:rsid w:val="00306604"/>
    <w:rsid w:val="003129C2"/>
    <w:rsid w:val="00312F38"/>
    <w:rsid w:val="00314CDF"/>
    <w:rsid w:val="00314F81"/>
    <w:rsid w:val="00320939"/>
    <w:rsid w:val="00320F77"/>
    <w:rsid w:val="003230B4"/>
    <w:rsid w:val="00323A52"/>
    <w:rsid w:val="00323A5C"/>
    <w:rsid w:val="00323BB7"/>
    <w:rsid w:val="003241CF"/>
    <w:rsid w:val="0032459C"/>
    <w:rsid w:val="00324B30"/>
    <w:rsid w:val="0032541B"/>
    <w:rsid w:val="003256F6"/>
    <w:rsid w:val="00326B37"/>
    <w:rsid w:val="00327183"/>
    <w:rsid w:val="00330A28"/>
    <w:rsid w:val="00332772"/>
    <w:rsid w:val="0033337D"/>
    <w:rsid w:val="00333C73"/>
    <w:rsid w:val="00334403"/>
    <w:rsid w:val="003351A3"/>
    <w:rsid w:val="0033624D"/>
    <w:rsid w:val="00336250"/>
    <w:rsid w:val="00337CEB"/>
    <w:rsid w:val="003400D7"/>
    <w:rsid w:val="003402D2"/>
    <w:rsid w:val="00340E0F"/>
    <w:rsid w:val="0034342B"/>
    <w:rsid w:val="003438F0"/>
    <w:rsid w:val="0034471B"/>
    <w:rsid w:val="003447CC"/>
    <w:rsid w:val="003464DC"/>
    <w:rsid w:val="00347326"/>
    <w:rsid w:val="003507A8"/>
    <w:rsid w:val="0035332F"/>
    <w:rsid w:val="003535DC"/>
    <w:rsid w:val="00354588"/>
    <w:rsid w:val="003551F4"/>
    <w:rsid w:val="003554CF"/>
    <w:rsid w:val="00356A9C"/>
    <w:rsid w:val="00357655"/>
    <w:rsid w:val="00360F21"/>
    <w:rsid w:val="003614EF"/>
    <w:rsid w:val="003620E9"/>
    <w:rsid w:val="003622D9"/>
    <w:rsid w:val="0036542A"/>
    <w:rsid w:val="003672E5"/>
    <w:rsid w:val="00370158"/>
    <w:rsid w:val="003707B6"/>
    <w:rsid w:val="00370B14"/>
    <w:rsid w:val="003717FB"/>
    <w:rsid w:val="003733A1"/>
    <w:rsid w:val="003738F5"/>
    <w:rsid w:val="00377C41"/>
    <w:rsid w:val="003801DD"/>
    <w:rsid w:val="00381ED5"/>
    <w:rsid w:val="003820DF"/>
    <w:rsid w:val="0038447C"/>
    <w:rsid w:val="00384599"/>
    <w:rsid w:val="00385100"/>
    <w:rsid w:val="003872D8"/>
    <w:rsid w:val="003874D9"/>
    <w:rsid w:val="00387BC5"/>
    <w:rsid w:val="00390F03"/>
    <w:rsid w:val="003958B7"/>
    <w:rsid w:val="00397442"/>
    <w:rsid w:val="00397691"/>
    <w:rsid w:val="003A1EAE"/>
    <w:rsid w:val="003A3CE0"/>
    <w:rsid w:val="003A3FCC"/>
    <w:rsid w:val="003A4290"/>
    <w:rsid w:val="003A507B"/>
    <w:rsid w:val="003A50A0"/>
    <w:rsid w:val="003A52A1"/>
    <w:rsid w:val="003A53A8"/>
    <w:rsid w:val="003A60EF"/>
    <w:rsid w:val="003A656C"/>
    <w:rsid w:val="003A673B"/>
    <w:rsid w:val="003A78D2"/>
    <w:rsid w:val="003B0E21"/>
    <w:rsid w:val="003B0E96"/>
    <w:rsid w:val="003B148C"/>
    <w:rsid w:val="003B2BB8"/>
    <w:rsid w:val="003B2F94"/>
    <w:rsid w:val="003B3982"/>
    <w:rsid w:val="003B3F1F"/>
    <w:rsid w:val="003B3FBC"/>
    <w:rsid w:val="003B4B6F"/>
    <w:rsid w:val="003B6976"/>
    <w:rsid w:val="003B6B86"/>
    <w:rsid w:val="003C0474"/>
    <w:rsid w:val="003C121C"/>
    <w:rsid w:val="003C30F5"/>
    <w:rsid w:val="003C4DA0"/>
    <w:rsid w:val="003C6A8F"/>
    <w:rsid w:val="003C7C8C"/>
    <w:rsid w:val="003D08A0"/>
    <w:rsid w:val="003D0E75"/>
    <w:rsid w:val="003D34FF"/>
    <w:rsid w:val="003D3CB7"/>
    <w:rsid w:val="003D547D"/>
    <w:rsid w:val="003D5DA0"/>
    <w:rsid w:val="003D7CB7"/>
    <w:rsid w:val="003E06C1"/>
    <w:rsid w:val="003E1C3D"/>
    <w:rsid w:val="003E1F55"/>
    <w:rsid w:val="003E481E"/>
    <w:rsid w:val="003E50D7"/>
    <w:rsid w:val="003E658B"/>
    <w:rsid w:val="003E7B48"/>
    <w:rsid w:val="003F108D"/>
    <w:rsid w:val="003F2453"/>
    <w:rsid w:val="003F2DA2"/>
    <w:rsid w:val="003F6B36"/>
    <w:rsid w:val="003F6ED7"/>
    <w:rsid w:val="003F7215"/>
    <w:rsid w:val="0040062A"/>
    <w:rsid w:val="00400CFA"/>
    <w:rsid w:val="00403E6B"/>
    <w:rsid w:val="004043C2"/>
    <w:rsid w:val="00404409"/>
    <w:rsid w:val="00405CC3"/>
    <w:rsid w:val="004072AA"/>
    <w:rsid w:val="00407340"/>
    <w:rsid w:val="00410AC4"/>
    <w:rsid w:val="004122E3"/>
    <w:rsid w:val="00412F8E"/>
    <w:rsid w:val="00413233"/>
    <w:rsid w:val="00414C6B"/>
    <w:rsid w:val="00414DF7"/>
    <w:rsid w:val="00416167"/>
    <w:rsid w:val="00416303"/>
    <w:rsid w:val="004176AD"/>
    <w:rsid w:val="004231FA"/>
    <w:rsid w:val="00424270"/>
    <w:rsid w:val="00425249"/>
    <w:rsid w:val="0042717E"/>
    <w:rsid w:val="0042763F"/>
    <w:rsid w:val="00430E01"/>
    <w:rsid w:val="004327BB"/>
    <w:rsid w:val="00433156"/>
    <w:rsid w:val="00435771"/>
    <w:rsid w:val="00435FF1"/>
    <w:rsid w:val="00436EC1"/>
    <w:rsid w:val="0043784F"/>
    <w:rsid w:val="004409D1"/>
    <w:rsid w:val="00441444"/>
    <w:rsid w:val="00442587"/>
    <w:rsid w:val="00442E28"/>
    <w:rsid w:val="00443DAF"/>
    <w:rsid w:val="0044747B"/>
    <w:rsid w:val="004529C0"/>
    <w:rsid w:val="00452DAF"/>
    <w:rsid w:val="0045391B"/>
    <w:rsid w:val="00456653"/>
    <w:rsid w:val="00456929"/>
    <w:rsid w:val="00460E84"/>
    <w:rsid w:val="00462002"/>
    <w:rsid w:val="00462F5D"/>
    <w:rsid w:val="00462FF4"/>
    <w:rsid w:val="00463742"/>
    <w:rsid w:val="00464522"/>
    <w:rsid w:val="0047473E"/>
    <w:rsid w:val="004752B1"/>
    <w:rsid w:val="004769A4"/>
    <w:rsid w:val="0048002C"/>
    <w:rsid w:val="00480198"/>
    <w:rsid w:val="00480710"/>
    <w:rsid w:val="004808D7"/>
    <w:rsid w:val="00480E83"/>
    <w:rsid w:val="00483160"/>
    <w:rsid w:val="0048335C"/>
    <w:rsid w:val="0048400A"/>
    <w:rsid w:val="0048483D"/>
    <w:rsid w:val="00484BB5"/>
    <w:rsid w:val="004859BE"/>
    <w:rsid w:val="004861C3"/>
    <w:rsid w:val="0048685C"/>
    <w:rsid w:val="00486889"/>
    <w:rsid w:val="004876FD"/>
    <w:rsid w:val="00490486"/>
    <w:rsid w:val="0049164B"/>
    <w:rsid w:val="00492C65"/>
    <w:rsid w:val="00493858"/>
    <w:rsid w:val="00493B7B"/>
    <w:rsid w:val="00493D5E"/>
    <w:rsid w:val="00494996"/>
    <w:rsid w:val="00496075"/>
    <w:rsid w:val="004972BA"/>
    <w:rsid w:val="00497825"/>
    <w:rsid w:val="004A0893"/>
    <w:rsid w:val="004A0D9A"/>
    <w:rsid w:val="004A1B3B"/>
    <w:rsid w:val="004A2E6B"/>
    <w:rsid w:val="004A4BFF"/>
    <w:rsid w:val="004A6136"/>
    <w:rsid w:val="004B0BCA"/>
    <w:rsid w:val="004B1B60"/>
    <w:rsid w:val="004B341D"/>
    <w:rsid w:val="004B54CA"/>
    <w:rsid w:val="004B628A"/>
    <w:rsid w:val="004B7F38"/>
    <w:rsid w:val="004C2D9C"/>
    <w:rsid w:val="004C412D"/>
    <w:rsid w:val="004C4A1E"/>
    <w:rsid w:val="004C52C6"/>
    <w:rsid w:val="004C58DF"/>
    <w:rsid w:val="004C6C1B"/>
    <w:rsid w:val="004C797A"/>
    <w:rsid w:val="004C7FD6"/>
    <w:rsid w:val="004D0D1C"/>
    <w:rsid w:val="004D1648"/>
    <w:rsid w:val="004D32B5"/>
    <w:rsid w:val="004D5AB8"/>
    <w:rsid w:val="004D6334"/>
    <w:rsid w:val="004E049C"/>
    <w:rsid w:val="004E06E9"/>
    <w:rsid w:val="004E2100"/>
    <w:rsid w:val="004E387A"/>
    <w:rsid w:val="004E4129"/>
    <w:rsid w:val="004E461E"/>
    <w:rsid w:val="004E5077"/>
    <w:rsid w:val="004E5CBF"/>
    <w:rsid w:val="004E5EAC"/>
    <w:rsid w:val="004E5FB4"/>
    <w:rsid w:val="004E6FA3"/>
    <w:rsid w:val="004E7A02"/>
    <w:rsid w:val="004F0179"/>
    <w:rsid w:val="004F1984"/>
    <w:rsid w:val="004F231E"/>
    <w:rsid w:val="004F2348"/>
    <w:rsid w:val="004F27AE"/>
    <w:rsid w:val="004F307C"/>
    <w:rsid w:val="004F56C7"/>
    <w:rsid w:val="004F79DD"/>
    <w:rsid w:val="00501EA8"/>
    <w:rsid w:val="00502E05"/>
    <w:rsid w:val="00503DBE"/>
    <w:rsid w:val="00504D6A"/>
    <w:rsid w:val="0050572A"/>
    <w:rsid w:val="00505815"/>
    <w:rsid w:val="00510C21"/>
    <w:rsid w:val="00513223"/>
    <w:rsid w:val="00515091"/>
    <w:rsid w:val="00515AB6"/>
    <w:rsid w:val="00515B57"/>
    <w:rsid w:val="00516598"/>
    <w:rsid w:val="005204E8"/>
    <w:rsid w:val="00520B44"/>
    <w:rsid w:val="005222F5"/>
    <w:rsid w:val="00522792"/>
    <w:rsid w:val="00524178"/>
    <w:rsid w:val="005250A6"/>
    <w:rsid w:val="0052520E"/>
    <w:rsid w:val="005265CA"/>
    <w:rsid w:val="005272DB"/>
    <w:rsid w:val="00527B15"/>
    <w:rsid w:val="005312DB"/>
    <w:rsid w:val="00531E4B"/>
    <w:rsid w:val="00532D3D"/>
    <w:rsid w:val="00533050"/>
    <w:rsid w:val="005349C8"/>
    <w:rsid w:val="00535AD2"/>
    <w:rsid w:val="00535B3C"/>
    <w:rsid w:val="005376B3"/>
    <w:rsid w:val="00537902"/>
    <w:rsid w:val="00540F4E"/>
    <w:rsid w:val="00542C72"/>
    <w:rsid w:val="00544154"/>
    <w:rsid w:val="00544417"/>
    <w:rsid w:val="00544F69"/>
    <w:rsid w:val="0054551B"/>
    <w:rsid w:val="00545C30"/>
    <w:rsid w:val="00545D37"/>
    <w:rsid w:val="005500F2"/>
    <w:rsid w:val="00553A32"/>
    <w:rsid w:val="005546B6"/>
    <w:rsid w:val="0055492D"/>
    <w:rsid w:val="00556B00"/>
    <w:rsid w:val="005613E5"/>
    <w:rsid w:val="005641AE"/>
    <w:rsid w:val="0056589A"/>
    <w:rsid w:val="005659EE"/>
    <w:rsid w:val="00565BE6"/>
    <w:rsid w:val="00567861"/>
    <w:rsid w:val="00570781"/>
    <w:rsid w:val="005721A9"/>
    <w:rsid w:val="005723D2"/>
    <w:rsid w:val="0057302D"/>
    <w:rsid w:val="00573631"/>
    <w:rsid w:val="00573DC6"/>
    <w:rsid w:val="00574D04"/>
    <w:rsid w:val="00576162"/>
    <w:rsid w:val="00581111"/>
    <w:rsid w:val="00581DEC"/>
    <w:rsid w:val="00581FF7"/>
    <w:rsid w:val="005865C6"/>
    <w:rsid w:val="005871C0"/>
    <w:rsid w:val="0058757C"/>
    <w:rsid w:val="0059006D"/>
    <w:rsid w:val="0059032F"/>
    <w:rsid w:val="0059102F"/>
    <w:rsid w:val="00591197"/>
    <w:rsid w:val="00591BE1"/>
    <w:rsid w:val="0059286B"/>
    <w:rsid w:val="00592C3A"/>
    <w:rsid w:val="005938B8"/>
    <w:rsid w:val="005939B7"/>
    <w:rsid w:val="00593C73"/>
    <w:rsid w:val="00595502"/>
    <w:rsid w:val="00596277"/>
    <w:rsid w:val="005963EF"/>
    <w:rsid w:val="005969F3"/>
    <w:rsid w:val="00596F5D"/>
    <w:rsid w:val="0059763B"/>
    <w:rsid w:val="005A1743"/>
    <w:rsid w:val="005A335E"/>
    <w:rsid w:val="005A3FE4"/>
    <w:rsid w:val="005A6312"/>
    <w:rsid w:val="005A633A"/>
    <w:rsid w:val="005A6E2B"/>
    <w:rsid w:val="005B0C65"/>
    <w:rsid w:val="005B0F26"/>
    <w:rsid w:val="005B168A"/>
    <w:rsid w:val="005B2823"/>
    <w:rsid w:val="005B59CE"/>
    <w:rsid w:val="005B7508"/>
    <w:rsid w:val="005B759C"/>
    <w:rsid w:val="005C22F2"/>
    <w:rsid w:val="005C2DD8"/>
    <w:rsid w:val="005C3336"/>
    <w:rsid w:val="005C3AA9"/>
    <w:rsid w:val="005D18C4"/>
    <w:rsid w:val="005D3276"/>
    <w:rsid w:val="005D4259"/>
    <w:rsid w:val="005D6DE2"/>
    <w:rsid w:val="005E04EC"/>
    <w:rsid w:val="005E05B4"/>
    <w:rsid w:val="005E0771"/>
    <w:rsid w:val="005E0C38"/>
    <w:rsid w:val="005E1A7A"/>
    <w:rsid w:val="005E3987"/>
    <w:rsid w:val="005E6802"/>
    <w:rsid w:val="005E71DA"/>
    <w:rsid w:val="005E754D"/>
    <w:rsid w:val="005E796A"/>
    <w:rsid w:val="005F4874"/>
    <w:rsid w:val="005F497B"/>
    <w:rsid w:val="005F51E9"/>
    <w:rsid w:val="005F5C98"/>
    <w:rsid w:val="005F6004"/>
    <w:rsid w:val="005F63E3"/>
    <w:rsid w:val="005F6E7A"/>
    <w:rsid w:val="005F75EC"/>
    <w:rsid w:val="006001AD"/>
    <w:rsid w:val="00603197"/>
    <w:rsid w:val="006038E4"/>
    <w:rsid w:val="00604E07"/>
    <w:rsid w:val="0060556D"/>
    <w:rsid w:val="00605B49"/>
    <w:rsid w:val="006061A0"/>
    <w:rsid w:val="006145F1"/>
    <w:rsid w:val="00614B9E"/>
    <w:rsid w:val="006154F9"/>
    <w:rsid w:val="00616A4A"/>
    <w:rsid w:val="00617373"/>
    <w:rsid w:val="006177AF"/>
    <w:rsid w:val="0062078B"/>
    <w:rsid w:val="0062530B"/>
    <w:rsid w:val="006270DD"/>
    <w:rsid w:val="0062746E"/>
    <w:rsid w:val="00634A27"/>
    <w:rsid w:val="0063753D"/>
    <w:rsid w:val="006424B1"/>
    <w:rsid w:val="00643A43"/>
    <w:rsid w:val="00643E38"/>
    <w:rsid w:val="00644A5C"/>
    <w:rsid w:val="00645007"/>
    <w:rsid w:val="006452E4"/>
    <w:rsid w:val="00645577"/>
    <w:rsid w:val="00646058"/>
    <w:rsid w:val="00651C32"/>
    <w:rsid w:val="00651DF3"/>
    <w:rsid w:val="00652534"/>
    <w:rsid w:val="00652823"/>
    <w:rsid w:val="00652824"/>
    <w:rsid w:val="0065288A"/>
    <w:rsid w:val="006530FA"/>
    <w:rsid w:val="00653B33"/>
    <w:rsid w:val="006547D0"/>
    <w:rsid w:val="006559B6"/>
    <w:rsid w:val="00656FA6"/>
    <w:rsid w:val="00660309"/>
    <w:rsid w:val="00664E61"/>
    <w:rsid w:val="00665DA0"/>
    <w:rsid w:val="00670309"/>
    <w:rsid w:val="006719B2"/>
    <w:rsid w:val="00672917"/>
    <w:rsid w:val="00673BF9"/>
    <w:rsid w:val="00676593"/>
    <w:rsid w:val="006765FF"/>
    <w:rsid w:val="006778A6"/>
    <w:rsid w:val="00683992"/>
    <w:rsid w:val="00684636"/>
    <w:rsid w:val="006849B5"/>
    <w:rsid w:val="0068647C"/>
    <w:rsid w:val="0068651A"/>
    <w:rsid w:val="00687D9A"/>
    <w:rsid w:val="00690542"/>
    <w:rsid w:val="0069362F"/>
    <w:rsid w:val="006964EE"/>
    <w:rsid w:val="00697A30"/>
    <w:rsid w:val="006A0079"/>
    <w:rsid w:val="006A0DAC"/>
    <w:rsid w:val="006A12BC"/>
    <w:rsid w:val="006A2922"/>
    <w:rsid w:val="006A30B1"/>
    <w:rsid w:val="006A3853"/>
    <w:rsid w:val="006A3AD9"/>
    <w:rsid w:val="006A4CE7"/>
    <w:rsid w:val="006A63C2"/>
    <w:rsid w:val="006B312F"/>
    <w:rsid w:val="006B447F"/>
    <w:rsid w:val="006B46BC"/>
    <w:rsid w:val="006B4DAD"/>
    <w:rsid w:val="006B5A57"/>
    <w:rsid w:val="006C031E"/>
    <w:rsid w:val="006C0857"/>
    <w:rsid w:val="006C09AC"/>
    <w:rsid w:val="006C135D"/>
    <w:rsid w:val="006C166A"/>
    <w:rsid w:val="006C1F4E"/>
    <w:rsid w:val="006C2B76"/>
    <w:rsid w:val="006C30AB"/>
    <w:rsid w:val="006C3D0B"/>
    <w:rsid w:val="006C47EA"/>
    <w:rsid w:val="006C6EB9"/>
    <w:rsid w:val="006C70EE"/>
    <w:rsid w:val="006C7B08"/>
    <w:rsid w:val="006D025E"/>
    <w:rsid w:val="006D2C11"/>
    <w:rsid w:val="006D442C"/>
    <w:rsid w:val="006D495E"/>
    <w:rsid w:val="006D4B51"/>
    <w:rsid w:val="006D5364"/>
    <w:rsid w:val="006D5F18"/>
    <w:rsid w:val="006D7305"/>
    <w:rsid w:val="006D76E6"/>
    <w:rsid w:val="006E11DD"/>
    <w:rsid w:val="006E129C"/>
    <w:rsid w:val="006E1529"/>
    <w:rsid w:val="006E1B58"/>
    <w:rsid w:val="006E271C"/>
    <w:rsid w:val="006E3533"/>
    <w:rsid w:val="006E497A"/>
    <w:rsid w:val="006E5200"/>
    <w:rsid w:val="006F1682"/>
    <w:rsid w:val="006F187B"/>
    <w:rsid w:val="006F1A76"/>
    <w:rsid w:val="006F1B0D"/>
    <w:rsid w:val="006F3082"/>
    <w:rsid w:val="006F364C"/>
    <w:rsid w:val="00700C12"/>
    <w:rsid w:val="007049D4"/>
    <w:rsid w:val="00704D0C"/>
    <w:rsid w:val="007117F3"/>
    <w:rsid w:val="007118DD"/>
    <w:rsid w:val="0071230D"/>
    <w:rsid w:val="007127BF"/>
    <w:rsid w:val="007135A2"/>
    <w:rsid w:val="00713D36"/>
    <w:rsid w:val="007157F6"/>
    <w:rsid w:val="00720035"/>
    <w:rsid w:val="007203AE"/>
    <w:rsid w:val="0072080A"/>
    <w:rsid w:val="007219F1"/>
    <w:rsid w:val="00723355"/>
    <w:rsid w:val="007233F8"/>
    <w:rsid w:val="007259FB"/>
    <w:rsid w:val="00727225"/>
    <w:rsid w:val="007315A1"/>
    <w:rsid w:val="00731E4C"/>
    <w:rsid w:val="00732590"/>
    <w:rsid w:val="0073549F"/>
    <w:rsid w:val="0073716F"/>
    <w:rsid w:val="007377B3"/>
    <w:rsid w:val="00737846"/>
    <w:rsid w:val="00740D30"/>
    <w:rsid w:val="007411B1"/>
    <w:rsid w:val="007422D2"/>
    <w:rsid w:val="00742379"/>
    <w:rsid w:val="007426D2"/>
    <w:rsid w:val="00744E9E"/>
    <w:rsid w:val="007466A2"/>
    <w:rsid w:val="0075279D"/>
    <w:rsid w:val="007551C9"/>
    <w:rsid w:val="00760228"/>
    <w:rsid w:val="007608B4"/>
    <w:rsid w:val="00761EB2"/>
    <w:rsid w:val="00761F42"/>
    <w:rsid w:val="0076274E"/>
    <w:rsid w:val="00763A0D"/>
    <w:rsid w:val="00764FDC"/>
    <w:rsid w:val="0076580F"/>
    <w:rsid w:val="00766242"/>
    <w:rsid w:val="00766428"/>
    <w:rsid w:val="00767885"/>
    <w:rsid w:val="0077032C"/>
    <w:rsid w:val="007717A5"/>
    <w:rsid w:val="0077300A"/>
    <w:rsid w:val="00774A5F"/>
    <w:rsid w:val="00775E3D"/>
    <w:rsid w:val="0077649C"/>
    <w:rsid w:val="007770C7"/>
    <w:rsid w:val="00777C4D"/>
    <w:rsid w:val="00780925"/>
    <w:rsid w:val="00780FEF"/>
    <w:rsid w:val="00783429"/>
    <w:rsid w:val="007837EB"/>
    <w:rsid w:val="00783F85"/>
    <w:rsid w:val="00784C2F"/>
    <w:rsid w:val="00785261"/>
    <w:rsid w:val="007922A8"/>
    <w:rsid w:val="00792529"/>
    <w:rsid w:val="00792718"/>
    <w:rsid w:val="00792863"/>
    <w:rsid w:val="00794371"/>
    <w:rsid w:val="00794B8E"/>
    <w:rsid w:val="007951AC"/>
    <w:rsid w:val="00796107"/>
    <w:rsid w:val="00797C21"/>
    <w:rsid w:val="007A2767"/>
    <w:rsid w:val="007A39AE"/>
    <w:rsid w:val="007A47B3"/>
    <w:rsid w:val="007A491E"/>
    <w:rsid w:val="007A565A"/>
    <w:rsid w:val="007A5C25"/>
    <w:rsid w:val="007A69BC"/>
    <w:rsid w:val="007A76F0"/>
    <w:rsid w:val="007B0256"/>
    <w:rsid w:val="007B2679"/>
    <w:rsid w:val="007B3CDD"/>
    <w:rsid w:val="007B55BD"/>
    <w:rsid w:val="007B57CF"/>
    <w:rsid w:val="007B5FB8"/>
    <w:rsid w:val="007B5FDE"/>
    <w:rsid w:val="007B6071"/>
    <w:rsid w:val="007B6FAA"/>
    <w:rsid w:val="007C0A26"/>
    <w:rsid w:val="007C0FBE"/>
    <w:rsid w:val="007C24B4"/>
    <w:rsid w:val="007C29B8"/>
    <w:rsid w:val="007C30D9"/>
    <w:rsid w:val="007C574D"/>
    <w:rsid w:val="007C65FC"/>
    <w:rsid w:val="007C68E5"/>
    <w:rsid w:val="007C6BD8"/>
    <w:rsid w:val="007C79B0"/>
    <w:rsid w:val="007C7F88"/>
    <w:rsid w:val="007D107E"/>
    <w:rsid w:val="007D2399"/>
    <w:rsid w:val="007D407C"/>
    <w:rsid w:val="007D462A"/>
    <w:rsid w:val="007D4AA9"/>
    <w:rsid w:val="007D56BA"/>
    <w:rsid w:val="007D67C0"/>
    <w:rsid w:val="007D6EAC"/>
    <w:rsid w:val="007D7A49"/>
    <w:rsid w:val="007E02D2"/>
    <w:rsid w:val="007E10B2"/>
    <w:rsid w:val="007E30C6"/>
    <w:rsid w:val="007E5653"/>
    <w:rsid w:val="007E62F8"/>
    <w:rsid w:val="007E6554"/>
    <w:rsid w:val="007E6C06"/>
    <w:rsid w:val="007E744F"/>
    <w:rsid w:val="007E76E5"/>
    <w:rsid w:val="007E7733"/>
    <w:rsid w:val="007E78A0"/>
    <w:rsid w:val="007F08A1"/>
    <w:rsid w:val="007F402C"/>
    <w:rsid w:val="007F4919"/>
    <w:rsid w:val="007F52C5"/>
    <w:rsid w:val="007F5738"/>
    <w:rsid w:val="007F6C84"/>
    <w:rsid w:val="00800F81"/>
    <w:rsid w:val="0080114F"/>
    <w:rsid w:val="00802576"/>
    <w:rsid w:val="008028ED"/>
    <w:rsid w:val="00805AB7"/>
    <w:rsid w:val="008062DC"/>
    <w:rsid w:val="00807D06"/>
    <w:rsid w:val="00810C88"/>
    <w:rsid w:val="00811BBD"/>
    <w:rsid w:val="00812539"/>
    <w:rsid w:val="008132A0"/>
    <w:rsid w:val="00815D6C"/>
    <w:rsid w:val="00816966"/>
    <w:rsid w:val="0082051C"/>
    <w:rsid w:val="00822A17"/>
    <w:rsid w:val="00823BB2"/>
    <w:rsid w:val="008261C9"/>
    <w:rsid w:val="008264FD"/>
    <w:rsid w:val="008275E5"/>
    <w:rsid w:val="00830278"/>
    <w:rsid w:val="0083088E"/>
    <w:rsid w:val="00830999"/>
    <w:rsid w:val="00830A50"/>
    <w:rsid w:val="0083409F"/>
    <w:rsid w:val="008345D5"/>
    <w:rsid w:val="00834630"/>
    <w:rsid w:val="0083524B"/>
    <w:rsid w:val="00841F31"/>
    <w:rsid w:val="00843738"/>
    <w:rsid w:val="00846EE2"/>
    <w:rsid w:val="00847D30"/>
    <w:rsid w:val="00850DB9"/>
    <w:rsid w:val="008511B9"/>
    <w:rsid w:val="00852775"/>
    <w:rsid w:val="008535E7"/>
    <w:rsid w:val="00856DA0"/>
    <w:rsid w:val="0085783A"/>
    <w:rsid w:val="00857F14"/>
    <w:rsid w:val="00860BD9"/>
    <w:rsid w:val="00862AAD"/>
    <w:rsid w:val="00863612"/>
    <w:rsid w:val="00863C04"/>
    <w:rsid w:val="00863C7F"/>
    <w:rsid w:val="00866C4C"/>
    <w:rsid w:val="00870804"/>
    <w:rsid w:val="00870A88"/>
    <w:rsid w:val="00871B82"/>
    <w:rsid w:val="0087238E"/>
    <w:rsid w:val="00872681"/>
    <w:rsid w:val="00873625"/>
    <w:rsid w:val="00875CEC"/>
    <w:rsid w:val="0087626A"/>
    <w:rsid w:val="008763F6"/>
    <w:rsid w:val="00877866"/>
    <w:rsid w:val="00880D6D"/>
    <w:rsid w:val="008825C1"/>
    <w:rsid w:val="00882D98"/>
    <w:rsid w:val="008830B8"/>
    <w:rsid w:val="0088463E"/>
    <w:rsid w:val="00884D0C"/>
    <w:rsid w:val="008853D4"/>
    <w:rsid w:val="0088649B"/>
    <w:rsid w:val="00887867"/>
    <w:rsid w:val="008902A9"/>
    <w:rsid w:val="00891370"/>
    <w:rsid w:val="00895051"/>
    <w:rsid w:val="008962BF"/>
    <w:rsid w:val="00897D63"/>
    <w:rsid w:val="008A117E"/>
    <w:rsid w:val="008A2C72"/>
    <w:rsid w:val="008A45D2"/>
    <w:rsid w:val="008A63B1"/>
    <w:rsid w:val="008A7789"/>
    <w:rsid w:val="008A7F35"/>
    <w:rsid w:val="008B071F"/>
    <w:rsid w:val="008B1499"/>
    <w:rsid w:val="008B57CD"/>
    <w:rsid w:val="008B62BA"/>
    <w:rsid w:val="008B72FF"/>
    <w:rsid w:val="008C0281"/>
    <w:rsid w:val="008C0CA5"/>
    <w:rsid w:val="008C176F"/>
    <w:rsid w:val="008C1BFA"/>
    <w:rsid w:val="008C232B"/>
    <w:rsid w:val="008C273D"/>
    <w:rsid w:val="008C33DF"/>
    <w:rsid w:val="008D0C3B"/>
    <w:rsid w:val="008D2060"/>
    <w:rsid w:val="008D2CA6"/>
    <w:rsid w:val="008D2D89"/>
    <w:rsid w:val="008D3393"/>
    <w:rsid w:val="008D3596"/>
    <w:rsid w:val="008D3ED7"/>
    <w:rsid w:val="008D4B76"/>
    <w:rsid w:val="008D4E16"/>
    <w:rsid w:val="008D6602"/>
    <w:rsid w:val="008D717B"/>
    <w:rsid w:val="008E232F"/>
    <w:rsid w:val="008E2582"/>
    <w:rsid w:val="008E6003"/>
    <w:rsid w:val="008F1460"/>
    <w:rsid w:val="008F1558"/>
    <w:rsid w:val="008F1675"/>
    <w:rsid w:val="008F286E"/>
    <w:rsid w:val="008F29FB"/>
    <w:rsid w:val="008F4F4F"/>
    <w:rsid w:val="008F540D"/>
    <w:rsid w:val="008F7362"/>
    <w:rsid w:val="009008F0"/>
    <w:rsid w:val="00900D11"/>
    <w:rsid w:val="009022FF"/>
    <w:rsid w:val="00902798"/>
    <w:rsid w:val="00904935"/>
    <w:rsid w:val="00904D87"/>
    <w:rsid w:val="00905783"/>
    <w:rsid w:val="00910911"/>
    <w:rsid w:val="00911517"/>
    <w:rsid w:val="00911DCA"/>
    <w:rsid w:val="00914230"/>
    <w:rsid w:val="009225F0"/>
    <w:rsid w:val="00922BB9"/>
    <w:rsid w:val="00923ED2"/>
    <w:rsid w:val="009274A1"/>
    <w:rsid w:val="0093001B"/>
    <w:rsid w:val="009317FB"/>
    <w:rsid w:val="00932182"/>
    <w:rsid w:val="009321CA"/>
    <w:rsid w:val="009353BF"/>
    <w:rsid w:val="0093685A"/>
    <w:rsid w:val="00937CD3"/>
    <w:rsid w:val="00940AC8"/>
    <w:rsid w:val="00942B47"/>
    <w:rsid w:val="00943707"/>
    <w:rsid w:val="00946366"/>
    <w:rsid w:val="009476E9"/>
    <w:rsid w:val="00950F57"/>
    <w:rsid w:val="00953AFB"/>
    <w:rsid w:val="00955431"/>
    <w:rsid w:val="0095544B"/>
    <w:rsid w:val="00957F8C"/>
    <w:rsid w:val="00960409"/>
    <w:rsid w:val="00961194"/>
    <w:rsid w:val="0096127F"/>
    <w:rsid w:val="009624C1"/>
    <w:rsid w:val="00962D04"/>
    <w:rsid w:val="00962D2A"/>
    <w:rsid w:val="0096369D"/>
    <w:rsid w:val="00963F78"/>
    <w:rsid w:val="0096656F"/>
    <w:rsid w:val="00967F49"/>
    <w:rsid w:val="009702D0"/>
    <w:rsid w:val="0097189C"/>
    <w:rsid w:val="009759A5"/>
    <w:rsid w:val="009772DB"/>
    <w:rsid w:val="009804B7"/>
    <w:rsid w:val="009806DF"/>
    <w:rsid w:val="00984561"/>
    <w:rsid w:val="00984927"/>
    <w:rsid w:val="00985A8E"/>
    <w:rsid w:val="00986E25"/>
    <w:rsid w:val="00987FE3"/>
    <w:rsid w:val="00990189"/>
    <w:rsid w:val="009907F1"/>
    <w:rsid w:val="00990A93"/>
    <w:rsid w:val="00991959"/>
    <w:rsid w:val="0099336A"/>
    <w:rsid w:val="0099358E"/>
    <w:rsid w:val="009937AA"/>
    <w:rsid w:val="00993B0C"/>
    <w:rsid w:val="0099441A"/>
    <w:rsid w:val="00994ABA"/>
    <w:rsid w:val="00996D5D"/>
    <w:rsid w:val="009977BF"/>
    <w:rsid w:val="009A2232"/>
    <w:rsid w:val="009A3BA4"/>
    <w:rsid w:val="009A7403"/>
    <w:rsid w:val="009A7AAF"/>
    <w:rsid w:val="009A7B98"/>
    <w:rsid w:val="009B04BC"/>
    <w:rsid w:val="009B0525"/>
    <w:rsid w:val="009B4CA6"/>
    <w:rsid w:val="009B5046"/>
    <w:rsid w:val="009B5D26"/>
    <w:rsid w:val="009B608E"/>
    <w:rsid w:val="009B6D1E"/>
    <w:rsid w:val="009B7836"/>
    <w:rsid w:val="009C02E5"/>
    <w:rsid w:val="009C0977"/>
    <w:rsid w:val="009C5E40"/>
    <w:rsid w:val="009D1A95"/>
    <w:rsid w:val="009D2A2A"/>
    <w:rsid w:val="009D4996"/>
    <w:rsid w:val="009D5767"/>
    <w:rsid w:val="009D5B67"/>
    <w:rsid w:val="009D5B75"/>
    <w:rsid w:val="009D65E9"/>
    <w:rsid w:val="009D6921"/>
    <w:rsid w:val="009D6FC1"/>
    <w:rsid w:val="009E0E9E"/>
    <w:rsid w:val="009E115D"/>
    <w:rsid w:val="009E4157"/>
    <w:rsid w:val="009E4B92"/>
    <w:rsid w:val="009E5391"/>
    <w:rsid w:val="009E6444"/>
    <w:rsid w:val="009E6449"/>
    <w:rsid w:val="009E68D8"/>
    <w:rsid w:val="009F0059"/>
    <w:rsid w:val="009F1FCC"/>
    <w:rsid w:val="009F3088"/>
    <w:rsid w:val="009F4806"/>
    <w:rsid w:val="009F641F"/>
    <w:rsid w:val="009F6979"/>
    <w:rsid w:val="009F6CA5"/>
    <w:rsid w:val="00A0051A"/>
    <w:rsid w:val="00A00574"/>
    <w:rsid w:val="00A0287A"/>
    <w:rsid w:val="00A04473"/>
    <w:rsid w:val="00A04DFE"/>
    <w:rsid w:val="00A05607"/>
    <w:rsid w:val="00A0716A"/>
    <w:rsid w:val="00A07CF0"/>
    <w:rsid w:val="00A11AB2"/>
    <w:rsid w:val="00A1392E"/>
    <w:rsid w:val="00A1619D"/>
    <w:rsid w:val="00A20C9D"/>
    <w:rsid w:val="00A21351"/>
    <w:rsid w:val="00A21A93"/>
    <w:rsid w:val="00A21E9E"/>
    <w:rsid w:val="00A228F3"/>
    <w:rsid w:val="00A2631B"/>
    <w:rsid w:val="00A316CA"/>
    <w:rsid w:val="00A345E1"/>
    <w:rsid w:val="00A3535F"/>
    <w:rsid w:val="00A364E3"/>
    <w:rsid w:val="00A37EFF"/>
    <w:rsid w:val="00A40452"/>
    <w:rsid w:val="00A431FB"/>
    <w:rsid w:val="00A43243"/>
    <w:rsid w:val="00A43F6D"/>
    <w:rsid w:val="00A447EF"/>
    <w:rsid w:val="00A44D39"/>
    <w:rsid w:val="00A47174"/>
    <w:rsid w:val="00A47999"/>
    <w:rsid w:val="00A51410"/>
    <w:rsid w:val="00A53322"/>
    <w:rsid w:val="00A5344E"/>
    <w:rsid w:val="00A5474B"/>
    <w:rsid w:val="00A55C0C"/>
    <w:rsid w:val="00A5628A"/>
    <w:rsid w:val="00A573EC"/>
    <w:rsid w:val="00A5793E"/>
    <w:rsid w:val="00A606D6"/>
    <w:rsid w:val="00A6080F"/>
    <w:rsid w:val="00A613D9"/>
    <w:rsid w:val="00A624AA"/>
    <w:rsid w:val="00A63C5B"/>
    <w:rsid w:val="00A667D5"/>
    <w:rsid w:val="00A6718E"/>
    <w:rsid w:val="00A71751"/>
    <w:rsid w:val="00A71C29"/>
    <w:rsid w:val="00A7217D"/>
    <w:rsid w:val="00A72CD4"/>
    <w:rsid w:val="00A73C01"/>
    <w:rsid w:val="00A758D7"/>
    <w:rsid w:val="00A77F00"/>
    <w:rsid w:val="00A800CD"/>
    <w:rsid w:val="00A801DD"/>
    <w:rsid w:val="00A80D95"/>
    <w:rsid w:val="00A83252"/>
    <w:rsid w:val="00A8368C"/>
    <w:rsid w:val="00A84CA5"/>
    <w:rsid w:val="00A857EB"/>
    <w:rsid w:val="00A870AD"/>
    <w:rsid w:val="00A87530"/>
    <w:rsid w:val="00A9036A"/>
    <w:rsid w:val="00A90ABF"/>
    <w:rsid w:val="00A91CED"/>
    <w:rsid w:val="00A921BE"/>
    <w:rsid w:val="00A92235"/>
    <w:rsid w:val="00A926D4"/>
    <w:rsid w:val="00A92A92"/>
    <w:rsid w:val="00A932B8"/>
    <w:rsid w:val="00A93E8A"/>
    <w:rsid w:val="00A96DC5"/>
    <w:rsid w:val="00A97472"/>
    <w:rsid w:val="00AA0583"/>
    <w:rsid w:val="00AA0E0F"/>
    <w:rsid w:val="00AA19E6"/>
    <w:rsid w:val="00AA19FC"/>
    <w:rsid w:val="00AA368F"/>
    <w:rsid w:val="00AA5C1D"/>
    <w:rsid w:val="00AA6762"/>
    <w:rsid w:val="00AA6B73"/>
    <w:rsid w:val="00AA7803"/>
    <w:rsid w:val="00AB2504"/>
    <w:rsid w:val="00AB2537"/>
    <w:rsid w:val="00AB42B3"/>
    <w:rsid w:val="00AB5DE9"/>
    <w:rsid w:val="00AB777F"/>
    <w:rsid w:val="00AC11EA"/>
    <w:rsid w:val="00AC36EA"/>
    <w:rsid w:val="00AC3EC8"/>
    <w:rsid w:val="00AC4020"/>
    <w:rsid w:val="00AC52A9"/>
    <w:rsid w:val="00AC7FB3"/>
    <w:rsid w:val="00AD1793"/>
    <w:rsid w:val="00AD384E"/>
    <w:rsid w:val="00AD4FF9"/>
    <w:rsid w:val="00AD58A7"/>
    <w:rsid w:val="00AD6944"/>
    <w:rsid w:val="00AE2933"/>
    <w:rsid w:val="00AE2E07"/>
    <w:rsid w:val="00AE396C"/>
    <w:rsid w:val="00AE5092"/>
    <w:rsid w:val="00AE70B9"/>
    <w:rsid w:val="00AF0136"/>
    <w:rsid w:val="00AF1152"/>
    <w:rsid w:val="00AF1343"/>
    <w:rsid w:val="00AF262A"/>
    <w:rsid w:val="00AF30A7"/>
    <w:rsid w:val="00AF48FB"/>
    <w:rsid w:val="00AF51DE"/>
    <w:rsid w:val="00AF5F70"/>
    <w:rsid w:val="00AF6392"/>
    <w:rsid w:val="00AF6D1F"/>
    <w:rsid w:val="00B01364"/>
    <w:rsid w:val="00B04292"/>
    <w:rsid w:val="00B052AF"/>
    <w:rsid w:val="00B055BE"/>
    <w:rsid w:val="00B06727"/>
    <w:rsid w:val="00B067C0"/>
    <w:rsid w:val="00B078E1"/>
    <w:rsid w:val="00B1040B"/>
    <w:rsid w:val="00B1295A"/>
    <w:rsid w:val="00B13CE2"/>
    <w:rsid w:val="00B15C5F"/>
    <w:rsid w:val="00B15F2A"/>
    <w:rsid w:val="00B16B4F"/>
    <w:rsid w:val="00B17C8E"/>
    <w:rsid w:val="00B17E8D"/>
    <w:rsid w:val="00B20542"/>
    <w:rsid w:val="00B2126D"/>
    <w:rsid w:val="00B213F1"/>
    <w:rsid w:val="00B21586"/>
    <w:rsid w:val="00B21AA1"/>
    <w:rsid w:val="00B22208"/>
    <w:rsid w:val="00B23EA2"/>
    <w:rsid w:val="00B24451"/>
    <w:rsid w:val="00B24FA6"/>
    <w:rsid w:val="00B259C4"/>
    <w:rsid w:val="00B26371"/>
    <w:rsid w:val="00B266E3"/>
    <w:rsid w:val="00B26887"/>
    <w:rsid w:val="00B270F7"/>
    <w:rsid w:val="00B273F0"/>
    <w:rsid w:val="00B30CE7"/>
    <w:rsid w:val="00B32C39"/>
    <w:rsid w:val="00B32DE9"/>
    <w:rsid w:val="00B33025"/>
    <w:rsid w:val="00B33168"/>
    <w:rsid w:val="00B33D26"/>
    <w:rsid w:val="00B34989"/>
    <w:rsid w:val="00B35C33"/>
    <w:rsid w:val="00B36B0A"/>
    <w:rsid w:val="00B36CD1"/>
    <w:rsid w:val="00B37009"/>
    <w:rsid w:val="00B37CAF"/>
    <w:rsid w:val="00B37E52"/>
    <w:rsid w:val="00B41C6D"/>
    <w:rsid w:val="00B444E4"/>
    <w:rsid w:val="00B44806"/>
    <w:rsid w:val="00B4584B"/>
    <w:rsid w:val="00B458BD"/>
    <w:rsid w:val="00B45F83"/>
    <w:rsid w:val="00B4720C"/>
    <w:rsid w:val="00B4775A"/>
    <w:rsid w:val="00B52E1B"/>
    <w:rsid w:val="00B53026"/>
    <w:rsid w:val="00B543B7"/>
    <w:rsid w:val="00B5480F"/>
    <w:rsid w:val="00B55E48"/>
    <w:rsid w:val="00B5669B"/>
    <w:rsid w:val="00B569FE"/>
    <w:rsid w:val="00B65135"/>
    <w:rsid w:val="00B659AB"/>
    <w:rsid w:val="00B65AA0"/>
    <w:rsid w:val="00B71135"/>
    <w:rsid w:val="00B71293"/>
    <w:rsid w:val="00B71D71"/>
    <w:rsid w:val="00B73DA2"/>
    <w:rsid w:val="00B73F59"/>
    <w:rsid w:val="00B741D2"/>
    <w:rsid w:val="00B74DC9"/>
    <w:rsid w:val="00B75527"/>
    <w:rsid w:val="00B75A3B"/>
    <w:rsid w:val="00B774CA"/>
    <w:rsid w:val="00B80C6F"/>
    <w:rsid w:val="00B80CB8"/>
    <w:rsid w:val="00B860C5"/>
    <w:rsid w:val="00B920BA"/>
    <w:rsid w:val="00B92B0C"/>
    <w:rsid w:val="00B92BD2"/>
    <w:rsid w:val="00B93B0E"/>
    <w:rsid w:val="00B95F91"/>
    <w:rsid w:val="00B97A26"/>
    <w:rsid w:val="00BA017A"/>
    <w:rsid w:val="00BA1ADB"/>
    <w:rsid w:val="00BA2C10"/>
    <w:rsid w:val="00BA2DB9"/>
    <w:rsid w:val="00BA3845"/>
    <w:rsid w:val="00BA61FF"/>
    <w:rsid w:val="00BB1454"/>
    <w:rsid w:val="00BB34DE"/>
    <w:rsid w:val="00BB355F"/>
    <w:rsid w:val="00BB5616"/>
    <w:rsid w:val="00BB5D07"/>
    <w:rsid w:val="00BB5E0C"/>
    <w:rsid w:val="00BC1554"/>
    <w:rsid w:val="00BC2800"/>
    <w:rsid w:val="00BC4529"/>
    <w:rsid w:val="00BC544E"/>
    <w:rsid w:val="00BC70C1"/>
    <w:rsid w:val="00BC7393"/>
    <w:rsid w:val="00BC7B83"/>
    <w:rsid w:val="00BD01F6"/>
    <w:rsid w:val="00BD117A"/>
    <w:rsid w:val="00BD4558"/>
    <w:rsid w:val="00BD4C6D"/>
    <w:rsid w:val="00BD5EAA"/>
    <w:rsid w:val="00BD717A"/>
    <w:rsid w:val="00BD7364"/>
    <w:rsid w:val="00BD7897"/>
    <w:rsid w:val="00BE1783"/>
    <w:rsid w:val="00BE4C0E"/>
    <w:rsid w:val="00BE502B"/>
    <w:rsid w:val="00BE5FDB"/>
    <w:rsid w:val="00BE632A"/>
    <w:rsid w:val="00BE68C7"/>
    <w:rsid w:val="00BE7148"/>
    <w:rsid w:val="00BE720D"/>
    <w:rsid w:val="00BE74CF"/>
    <w:rsid w:val="00BF0396"/>
    <w:rsid w:val="00BF1361"/>
    <w:rsid w:val="00BF28BD"/>
    <w:rsid w:val="00BF3D75"/>
    <w:rsid w:val="00BF41E5"/>
    <w:rsid w:val="00BF442A"/>
    <w:rsid w:val="00BF50CC"/>
    <w:rsid w:val="00BF5234"/>
    <w:rsid w:val="00BF74FA"/>
    <w:rsid w:val="00C000A4"/>
    <w:rsid w:val="00C01EAE"/>
    <w:rsid w:val="00C047BF"/>
    <w:rsid w:val="00C05C5D"/>
    <w:rsid w:val="00C06AE2"/>
    <w:rsid w:val="00C07843"/>
    <w:rsid w:val="00C07A0C"/>
    <w:rsid w:val="00C10306"/>
    <w:rsid w:val="00C107E1"/>
    <w:rsid w:val="00C13471"/>
    <w:rsid w:val="00C13B9E"/>
    <w:rsid w:val="00C13FCB"/>
    <w:rsid w:val="00C16185"/>
    <w:rsid w:val="00C209D7"/>
    <w:rsid w:val="00C214FC"/>
    <w:rsid w:val="00C2320E"/>
    <w:rsid w:val="00C23CAB"/>
    <w:rsid w:val="00C26A39"/>
    <w:rsid w:val="00C26BD4"/>
    <w:rsid w:val="00C27419"/>
    <w:rsid w:val="00C27827"/>
    <w:rsid w:val="00C317B4"/>
    <w:rsid w:val="00C319EE"/>
    <w:rsid w:val="00C322E4"/>
    <w:rsid w:val="00C33385"/>
    <w:rsid w:val="00C35108"/>
    <w:rsid w:val="00C3579A"/>
    <w:rsid w:val="00C36529"/>
    <w:rsid w:val="00C37929"/>
    <w:rsid w:val="00C41111"/>
    <w:rsid w:val="00C418C9"/>
    <w:rsid w:val="00C4194A"/>
    <w:rsid w:val="00C45259"/>
    <w:rsid w:val="00C45383"/>
    <w:rsid w:val="00C4726F"/>
    <w:rsid w:val="00C50D34"/>
    <w:rsid w:val="00C51158"/>
    <w:rsid w:val="00C51341"/>
    <w:rsid w:val="00C52319"/>
    <w:rsid w:val="00C53021"/>
    <w:rsid w:val="00C53C11"/>
    <w:rsid w:val="00C53C60"/>
    <w:rsid w:val="00C53E9B"/>
    <w:rsid w:val="00C54B33"/>
    <w:rsid w:val="00C54D0A"/>
    <w:rsid w:val="00C57456"/>
    <w:rsid w:val="00C57E1F"/>
    <w:rsid w:val="00C60F12"/>
    <w:rsid w:val="00C62816"/>
    <w:rsid w:val="00C62BC6"/>
    <w:rsid w:val="00C6321A"/>
    <w:rsid w:val="00C65CF9"/>
    <w:rsid w:val="00C66603"/>
    <w:rsid w:val="00C66AFF"/>
    <w:rsid w:val="00C67402"/>
    <w:rsid w:val="00C675C0"/>
    <w:rsid w:val="00C7015B"/>
    <w:rsid w:val="00C702D4"/>
    <w:rsid w:val="00C7093A"/>
    <w:rsid w:val="00C718A4"/>
    <w:rsid w:val="00C8075A"/>
    <w:rsid w:val="00C84AC4"/>
    <w:rsid w:val="00C870A4"/>
    <w:rsid w:val="00C9120B"/>
    <w:rsid w:val="00C92691"/>
    <w:rsid w:val="00C93586"/>
    <w:rsid w:val="00C942D2"/>
    <w:rsid w:val="00C95A4E"/>
    <w:rsid w:val="00C95A87"/>
    <w:rsid w:val="00CA55D0"/>
    <w:rsid w:val="00CB022C"/>
    <w:rsid w:val="00CB0482"/>
    <w:rsid w:val="00CB0A53"/>
    <w:rsid w:val="00CB1440"/>
    <w:rsid w:val="00CB1EB0"/>
    <w:rsid w:val="00CB243D"/>
    <w:rsid w:val="00CB25AC"/>
    <w:rsid w:val="00CB2835"/>
    <w:rsid w:val="00CB6236"/>
    <w:rsid w:val="00CC0305"/>
    <w:rsid w:val="00CC0CF3"/>
    <w:rsid w:val="00CC168E"/>
    <w:rsid w:val="00CC1A63"/>
    <w:rsid w:val="00CC4A22"/>
    <w:rsid w:val="00CC51E0"/>
    <w:rsid w:val="00CC5B4D"/>
    <w:rsid w:val="00CC7469"/>
    <w:rsid w:val="00CC77C9"/>
    <w:rsid w:val="00CD184E"/>
    <w:rsid w:val="00CD36A5"/>
    <w:rsid w:val="00CD3DF5"/>
    <w:rsid w:val="00CD4644"/>
    <w:rsid w:val="00CD5963"/>
    <w:rsid w:val="00CD7994"/>
    <w:rsid w:val="00CE0898"/>
    <w:rsid w:val="00CE0BE5"/>
    <w:rsid w:val="00CE1C9E"/>
    <w:rsid w:val="00CE1F07"/>
    <w:rsid w:val="00CE2FD5"/>
    <w:rsid w:val="00CE3260"/>
    <w:rsid w:val="00CE5B09"/>
    <w:rsid w:val="00CE60FE"/>
    <w:rsid w:val="00CE720A"/>
    <w:rsid w:val="00CF12B4"/>
    <w:rsid w:val="00CF19AE"/>
    <w:rsid w:val="00CF37B0"/>
    <w:rsid w:val="00CF524D"/>
    <w:rsid w:val="00CF6618"/>
    <w:rsid w:val="00CF74D3"/>
    <w:rsid w:val="00CF7F17"/>
    <w:rsid w:val="00D0012E"/>
    <w:rsid w:val="00D005E6"/>
    <w:rsid w:val="00D00AE5"/>
    <w:rsid w:val="00D00C1B"/>
    <w:rsid w:val="00D02B50"/>
    <w:rsid w:val="00D03BF0"/>
    <w:rsid w:val="00D04240"/>
    <w:rsid w:val="00D04FE1"/>
    <w:rsid w:val="00D05D48"/>
    <w:rsid w:val="00D060E4"/>
    <w:rsid w:val="00D073F2"/>
    <w:rsid w:val="00D11966"/>
    <w:rsid w:val="00D129A4"/>
    <w:rsid w:val="00D1388C"/>
    <w:rsid w:val="00D1426D"/>
    <w:rsid w:val="00D1492C"/>
    <w:rsid w:val="00D15A63"/>
    <w:rsid w:val="00D170DB"/>
    <w:rsid w:val="00D17B5F"/>
    <w:rsid w:val="00D21EC8"/>
    <w:rsid w:val="00D2351B"/>
    <w:rsid w:val="00D23C1D"/>
    <w:rsid w:val="00D24B0C"/>
    <w:rsid w:val="00D250F7"/>
    <w:rsid w:val="00D26401"/>
    <w:rsid w:val="00D27A9A"/>
    <w:rsid w:val="00D313A1"/>
    <w:rsid w:val="00D33B85"/>
    <w:rsid w:val="00D34342"/>
    <w:rsid w:val="00D35FF8"/>
    <w:rsid w:val="00D36EBF"/>
    <w:rsid w:val="00D36ED1"/>
    <w:rsid w:val="00D40655"/>
    <w:rsid w:val="00D4074A"/>
    <w:rsid w:val="00D409AB"/>
    <w:rsid w:val="00D419AE"/>
    <w:rsid w:val="00D44D1D"/>
    <w:rsid w:val="00D45DB6"/>
    <w:rsid w:val="00D46DC3"/>
    <w:rsid w:val="00D47CBE"/>
    <w:rsid w:val="00D47F59"/>
    <w:rsid w:val="00D505E0"/>
    <w:rsid w:val="00D53063"/>
    <w:rsid w:val="00D5396B"/>
    <w:rsid w:val="00D541D4"/>
    <w:rsid w:val="00D553C4"/>
    <w:rsid w:val="00D55E3A"/>
    <w:rsid w:val="00D57097"/>
    <w:rsid w:val="00D577E4"/>
    <w:rsid w:val="00D60FFB"/>
    <w:rsid w:val="00D62B00"/>
    <w:rsid w:val="00D62BF6"/>
    <w:rsid w:val="00D63049"/>
    <w:rsid w:val="00D641B6"/>
    <w:rsid w:val="00D64927"/>
    <w:rsid w:val="00D65F2F"/>
    <w:rsid w:val="00D66E79"/>
    <w:rsid w:val="00D67BE3"/>
    <w:rsid w:val="00D70EAB"/>
    <w:rsid w:val="00D766ED"/>
    <w:rsid w:val="00D808DE"/>
    <w:rsid w:val="00D817D7"/>
    <w:rsid w:val="00D836DB"/>
    <w:rsid w:val="00D83BC4"/>
    <w:rsid w:val="00D8532B"/>
    <w:rsid w:val="00D858EF"/>
    <w:rsid w:val="00D862D6"/>
    <w:rsid w:val="00D87418"/>
    <w:rsid w:val="00D87A0F"/>
    <w:rsid w:val="00D928A0"/>
    <w:rsid w:val="00D92E6A"/>
    <w:rsid w:val="00D935CE"/>
    <w:rsid w:val="00D93A7B"/>
    <w:rsid w:val="00D94240"/>
    <w:rsid w:val="00D94F1B"/>
    <w:rsid w:val="00D968A4"/>
    <w:rsid w:val="00D96B24"/>
    <w:rsid w:val="00D979DF"/>
    <w:rsid w:val="00DA01FD"/>
    <w:rsid w:val="00DA2C28"/>
    <w:rsid w:val="00DA6A41"/>
    <w:rsid w:val="00DA6E65"/>
    <w:rsid w:val="00DA734B"/>
    <w:rsid w:val="00DB06F2"/>
    <w:rsid w:val="00DB07F6"/>
    <w:rsid w:val="00DB0893"/>
    <w:rsid w:val="00DB56FC"/>
    <w:rsid w:val="00DB5769"/>
    <w:rsid w:val="00DC0366"/>
    <w:rsid w:val="00DC0F35"/>
    <w:rsid w:val="00DC1710"/>
    <w:rsid w:val="00DC47D8"/>
    <w:rsid w:val="00DC4D2E"/>
    <w:rsid w:val="00DC6CE9"/>
    <w:rsid w:val="00DD114E"/>
    <w:rsid w:val="00DD247B"/>
    <w:rsid w:val="00DD3D47"/>
    <w:rsid w:val="00DD6258"/>
    <w:rsid w:val="00DD6716"/>
    <w:rsid w:val="00DD6F29"/>
    <w:rsid w:val="00DD72A9"/>
    <w:rsid w:val="00DE1871"/>
    <w:rsid w:val="00DE316F"/>
    <w:rsid w:val="00DE3193"/>
    <w:rsid w:val="00DE4777"/>
    <w:rsid w:val="00DF0364"/>
    <w:rsid w:val="00DF03C1"/>
    <w:rsid w:val="00DF1CC4"/>
    <w:rsid w:val="00DF260C"/>
    <w:rsid w:val="00DF2710"/>
    <w:rsid w:val="00E0237D"/>
    <w:rsid w:val="00E02CCC"/>
    <w:rsid w:val="00E03166"/>
    <w:rsid w:val="00E03BE9"/>
    <w:rsid w:val="00E04B19"/>
    <w:rsid w:val="00E05987"/>
    <w:rsid w:val="00E05C0A"/>
    <w:rsid w:val="00E07039"/>
    <w:rsid w:val="00E07CB3"/>
    <w:rsid w:val="00E10633"/>
    <w:rsid w:val="00E10831"/>
    <w:rsid w:val="00E118B3"/>
    <w:rsid w:val="00E125DE"/>
    <w:rsid w:val="00E12FF3"/>
    <w:rsid w:val="00E13419"/>
    <w:rsid w:val="00E1365E"/>
    <w:rsid w:val="00E1468F"/>
    <w:rsid w:val="00E15BD1"/>
    <w:rsid w:val="00E16C05"/>
    <w:rsid w:val="00E176DF"/>
    <w:rsid w:val="00E17F72"/>
    <w:rsid w:val="00E20765"/>
    <w:rsid w:val="00E20ACE"/>
    <w:rsid w:val="00E219CF"/>
    <w:rsid w:val="00E23516"/>
    <w:rsid w:val="00E24D5A"/>
    <w:rsid w:val="00E259D1"/>
    <w:rsid w:val="00E25A5A"/>
    <w:rsid w:val="00E27292"/>
    <w:rsid w:val="00E27B19"/>
    <w:rsid w:val="00E27FC6"/>
    <w:rsid w:val="00E304B0"/>
    <w:rsid w:val="00E308E2"/>
    <w:rsid w:val="00E315FD"/>
    <w:rsid w:val="00E31AA4"/>
    <w:rsid w:val="00E33233"/>
    <w:rsid w:val="00E33484"/>
    <w:rsid w:val="00E36477"/>
    <w:rsid w:val="00E4307D"/>
    <w:rsid w:val="00E43AA3"/>
    <w:rsid w:val="00E43EE5"/>
    <w:rsid w:val="00E44397"/>
    <w:rsid w:val="00E47A8E"/>
    <w:rsid w:val="00E50023"/>
    <w:rsid w:val="00E50D63"/>
    <w:rsid w:val="00E51E96"/>
    <w:rsid w:val="00E52216"/>
    <w:rsid w:val="00E53F31"/>
    <w:rsid w:val="00E541F0"/>
    <w:rsid w:val="00E55BF8"/>
    <w:rsid w:val="00E5622D"/>
    <w:rsid w:val="00E57C36"/>
    <w:rsid w:val="00E60C11"/>
    <w:rsid w:val="00E624D8"/>
    <w:rsid w:val="00E62EC2"/>
    <w:rsid w:val="00E63846"/>
    <w:rsid w:val="00E64709"/>
    <w:rsid w:val="00E64713"/>
    <w:rsid w:val="00E64C18"/>
    <w:rsid w:val="00E64D1C"/>
    <w:rsid w:val="00E65012"/>
    <w:rsid w:val="00E66BA9"/>
    <w:rsid w:val="00E66EDA"/>
    <w:rsid w:val="00E67D6B"/>
    <w:rsid w:val="00E67E2A"/>
    <w:rsid w:val="00E73FBD"/>
    <w:rsid w:val="00E777FD"/>
    <w:rsid w:val="00E778BF"/>
    <w:rsid w:val="00E812CB"/>
    <w:rsid w:val="00E83B43"/>
    <w:rsid w:val="00E849B1"/>
    <w:rsid w:val="00E8690D"/>
    <w:rsid w:val="00E90A0F"/>
    <w:rsid w:val="00E92093"/>
    <w:rsid w:val="00E96E20"/>
    <w:rsid w:val="00EA037F"/>
    <w:rsid w:val="00EA0B18"/>
    <w:rsid w:val="00EA0DE1"/>
    <w:rsid w:val="00EA1CBD"/>
    <w:rsid w:val="00EA34E2"/>
    <w:rsid w:val="00EA40D7"/>
    <w:rsid w:val="00EA4C1E"/>
    <w:rsid w:val="00EA56D0"/>
    <w:rsid w:val="00EA6255"/>
    <w:rsid w:val="00EB04B3"/>
    <w:rsid w:val="00EB0E7D"/>
    <w:rsid w:val="00EB2841"/>
    <w:rsid w:val="00EB28AD"/>
    <w:rsid w:val="00EB3B55"/>
    <w:rsid w:val="00EB3E35"/>
    <w:rsid w:val="00EB4A51"/>
    <w:rsid w:val="00EB4FBF"/>
    <w:rsid w:val="00EB5DF0"/>
    <w:rsid w:val="00EB5FC9"/>
    <w:rsid w:val="00EB68B0"/>
    <w:rsid w:val="00EB6C89"/>
    <w:rsid w:val="00EB7DDC"/>
    <w:rsid w:val="00EC095C"/>
    <w:rsid w:val="00EC0B16"/>
    <w:rsid w:val="00EC1760"/>
    <w:rsid w:val="00EC1DD5"/>
    <w:rsid w:val="00EC1F2C"/>
    <w:rsid w:val="00EC2B27"/>
    <w:rsid w:val="00EC4364"/>
    <w:rsid w:val="00EC4412"/>
    <w:rsid w:val="00EC4E98"/>
    <w:rsid w:val="00EC636B"/>
    <w:rsid w:val="00EC645A"/>
    <w:rsid w:val="00EC669C"/>
    <w:rsid w:val="00EC7542"/>
    <w:rsid w:val="00EC7AF3"/>
    <w:rsid w:val="00ED01EF"/>
    <w:rsid w:val="00ED0259"/>
    <w:rsid w:val="00ED10CB"/>
    <w:rsid w:val="00ED31EA"/>
    <w:rsid w:val="00ED384C"/>
    <w:rsid w:val="00ED4CD3"/>
    <w:rsid w:val="00ED6676"/>
    <w:rsid w:val="00ED6913"/>
    <w:rsid w:val="00ED6F8E"/>
    <w:rsid w:val="00EE24BE"/>
    <w:rsid w:val="00EE254C"/>
    <w:rsid w:val="00EE28B7"/>
    <w:rsid w:val="00EE2F53"/>
    <w:rsid w:val="00EE54E1"/>
    <w:rsid w:val="00EE6623"/>
    <w:rsid w:val="00EE7D77"/>
    <w:rsid w:val="00EF0A48"/>
    <w:rsid w:val="00EF4FCD"/>
    <w:rsid w:val="00EF4FDC"/>
    <w:rsid w:val="00EF6EF1"/>
    <w:rsid w:val="00EF70D8"/>
    <w:rsid w:val="00EF72C0"/>
    <w:rsid w:val="00F0034A"/>
    <w:rsid w:val="00F01134"/>
    <w:rsid w:val="00F03AB0"/>
    <w:rsid w:val="00F04480"/>
    <w:rsid w:val="00F0634E"/>
    <w:rsid w:val="00F10400"/>
    <w:rsid w:val="00F11BBF"/>
    <w:rsid w:val="00F12795"/>
    <w:rsid w:val="00F135B0"/>
    <w:rsid w:val="00F13C85"/>
    <w:rsid w:val="00F1450E"/>
    <w:rsid w:val="00F14869"/>
    <w:rsid w:val="00F15101"/>
    <w:rsid w:val="00F1516E"/>
    <w:rsid w:val="00F15BA4"/>
    <w:rsid w:val="00F15C6A"/>
    <w:rsid w:val="00F20E03"/>
    <w:rsid w:val="00F23E1D"/>
    <w:rsid w:val="00F2592A"/>
    <w:rsid w:val="00F26531"/>
    <w:rsid w:val="00F276C1"/>
    <w:rsid w:val="00F30C9B"/>
    <w:rsid w:val="00F30DFF"/>
    <w:rsid w:val="00F3114D"/>
    <w:rsid w:val="00F33268"/>
    <w:rsid w:val="00F342AC"/>
    <w:rsid w:val="00F362A1"/>
    <w:rsid w:val="00F36EDD"/>
    <w:rsid w:val="00F3736C"/>
    <w:rsid w:val="00F37C6D"/>
    <w:rsid w:val="00F411F2"/>
    <w:rsid w:val="00F41553"/>
    <w:rsid w:val="00F41696"/>
    <w:rsid w:val="00F419EC"/>
    <w:rsid w:val="00F42167"/>
    <w:rsid w:val="00F4277B"/>
    <w:rsid w:val="00F42EBA"/>
    <w:rsid w:val="00F430C7"/>
    <w:rsid w:val="00F45808"/>
    <w:rsid w:val="00F458D5"/>
    <w:rsid w:val="00F46018"/>
    <w:rsid w:val="00F46C91"/>
    <w:rsid w:val="00F47CCA"/>
    <w:rsid w:val="00F50546"/>
    <w:rsid w:val="00F52F23"/>
    <w:rsid w:val="00F623A8"/>
    <w:rsid w:val="00F626B3"/>
    <w:rsid w:val="00F63973"/>
    <w:rsid w:val="00F65A73"/>
    <w:rsid w:val="00F65C8D"/>
    <w:rsid w:val="00F72971"/>
    <w:rsid w:val="00F72BB5"/>
    <w:rsid w:val="00F73084"/>
    <w:rsid w:val="00F74162"/>
    <w:rsid w:val="00F74422"/>
    <w:rsid w:val="00F74A64"/>
    <w:rsid w:val="00F76FD8"/>
    <w:rsid w:val="00F80BE6"/>
    <w:rsid w:val="00F8223D"/>
    <w:rsid w:val="00F84EE7"/>
    <w:rsid w:val="00F90A0C"/>
    <w:rsid w:val="00F91548"/>
    <w:rsid w:val="00F91955"/>
    <w:rsid w:val="00F92025"/>
    <w:rsid w:val="00F965AA"/>
    <w:rsid w:val="00F96B24"/>
    <w:rsid w:val="00F96C5E"/>
    <w:rsid w:val="00FA2A22"/>
    <w:rsid w:val="00FA334F"/>
    <w:rsid w:val="00FA5DC6"/>
    <w:rsid w:val="00FA67C2"/>
    <w:rsid w:val="00FA7956"/>
    <w:rsid w:val="00FB2576"/>
    <w:rsid w:val="00FB3FCF"/>
    <w:rsid w:val="00FB4D56"/>
    <w:rsid w:val="00FB5514"/>
    <w:rsid w:val="00FB7599"/>
    <w:rsid w:val="00FC0786"/>
    <w:rsid w:val="00FC1084"/>
    <w:rsid w:val="00FC1B8A"/>
    <w:rsid w:val="00FC2413"/>
    <w:rsid w:val="00FC2EDD"/>
    <w:rsid w:val="00FC3B2E"/>
    <w:rsid w:val="00FC598F"/>
    <w:rsid w:val="00FC64C3"/>
    <w:rsid w:val="00FC7DA4"/>
    <w:rsid w:val="00FD02C1"/>
    <w:rsid w:val="00FD161D"/>
    <w:rsid w:val="00FD2B8C"/>
    <w:rsid w:val="00FD36A8"/>
    <w:rsid w:val="00FD39CC"/>
    <w:rsid w:val="00FD4A05"/>
    <w:rsid w:val="00FD58F8"/>
    <w:rsid w:val="00FD59E5"/>
    <w:rsid w:val="00FD7687"/>
    <w:rsid w:val="00FE037C"/>
    <w:rsid w:val="00FE0506"/>
    <w:rsid w:val="00FE21BD"/>
    <w:rsid w:val="00FE2350"/>
    <w:rsid w:val="00FE31AA"/>
    <w:rsid w:val="00FE3582"/>
    <w:rsid w:val="00FE5AA7"/>
    <w:rsid w:val="00FE763E"/>
    <w:rsid w:val="00FF0959"/>
    <w:rsid w:val="00FF0DFB"/>
    <w:rsid w:val="00FF1134"/>
    <w:rsid w:val="00FF1888"/>
    <w:rsid w:val="00FF1977"/>
    <w:rsid w:val="00FF24BA"/>
    <w:rsid w:val="00FF4A00"/>
    <w:rsid w:val="010C172E"/>
    <w:rsid w:val="01E3E5A0"/>
    <w:rsid w:val="025A79AC"/>
    <w:rsid w:val="03A36160"/>
    <w:rsid w:val="03EF0F29"/>
    <w:rsid w:val="042F7E24"/>
    <w:rsid w:val="0441374B"/>
    <w:rsid w:val="0537704B"/>
    <w:rsid w:val="055C4FC9"/>
    <w:rsid w:val="06232A12"/>
    <w:rsid w:val="062E3F42"/>
    <w:rsid w:val="06510D83"/>
    <w:rsid w:val="06BE472F"/>
    <w:rsid w:val="06C0E3F4"/>
    <w:rsid w:val="07B5A239"/>
    <w:rsid w:val="08182289"/>
    <w:rsid w:val="08381759"/>
    <w:rsid w:val="08552C71"/>
    <w:rsid w:val="0A1C8C7F"/>
    <w:rsid w:val="0A3E6AB5"/>
    <w:rsid w:val="0B5AD50C"/>
    <w:rsid w:val="0B8C35BB"/>
    <w:rsid w:val="0C20555C"/>
    <w:rsid w:val="0CD408B3"/>
    <w:rsid w:val="0D34E94D"/>
    <w:rsid w:val="0E9C9A77"/>
    <w:rsid w:val="0EC81F8C"/>
    <w:rsid w:val="0ED76CBD"/>
    <w:rsid w:val="0F1E3717"/>
    <w:rsid w:val="0F1F1C78"/>
    <w:rsid w:val="0F5AFC55"/>
    <w:rsid w:val="0FE16FC4"/>
    <w:rsid w:val="105AF3A0"/>
    <w:rsid w:val="10710777"/>
    <w:rsid w:val="10C97BF3"/>
    <w:rsid w:val="11B85F7F"/>
    <w:rsid w:val="11CE2CCE"/>
    <w:rsid w:val="12785CE7"/>
    <w:rsid w:val="12D37510"/>
    <w:rsid w:val="1329D9A7"/>
    <w:rsid w:val="13460E08"/>
    <w:rsid w:val="142979A1"/>
    <w:rsid w:val="14AB6DE5"/>
    <w:rsid w:val="157A9C2F"/>
    <w:rsid w:val="1589927F"/>
    <w:rsid w:val="1640BF90"/>
    <w:rsid w:val="16E2D580"/>
    <w:rsid w:val="1885DD84"/>
    <w:rsid w:val="189B7274"/>
    <w:rsid w:val="191602B3"/>
    <w:rsid w:val="1ADCCD9C"/>
    <w:rsid w:val="1B503DFD"/>
    <w:rsid w:val="1B596039"/>
    <w:rsid w:val="1C4CB7C4"/>
    <w:rsid w:val="1C5BFA5D"/>
    <w:rsid w:val="1CC41D01"/>
    <w:rsid w:val="1D572EC6"/>
    <w:rsid w:val="1D7EFC8D"/>
    <w:rsid w:val="1E9DF3E5"/>
    <w:rsid w:val="1EA45089"/>
    <w:rsid w:val="1F81127E"/>
    <w:rsid w:val="1F973A72"/>
    <w:rsid w:val="1FC75B88"/>
    <w:rsid w:val="1FD94CEF"/>
    <w:rsid w:val="200B1E3B"/>
    <w:rsid w:val="20E6D824"/>
    <w:rsid w:val="2107B465"/>
    <w:rsid w:val="21867D73"/>
    <w:rsid w:val="220360BE"/>
    <w:rsid w:val="22C6692F"/>
    <w:rsid w:val="238FD548"/>
    <w:rsid w:val="24C17685"/>
    <w:rsid w:val="24FF11E1"/>
    <w:rsid w:val="251ACF79"/>
    <w:rsid w:val="255B33DC"/>
    <w:rsid w:val="2617E0B8"/>
    <w:rsid w:val="26E5BA7A"/>
    <w:rsid w:val="283EDB8D"/>
    <w:rsid w:val="284B65A0"/>
    <w:rsid w:val="28661793"/>
    <w:rsid w:val="28F4F996"/>
    <w:rsid w:val="2A04F0EA"/>
    <w:rsid w:val="2A2ABD48"/>
    <w:rsid w:val="2AAD4B58"/>
    <w:rsid w:val="2C3DA465"/>
    <w:rsid w:val="2DC52D39"/>
    <w:rsid w:val="2E8ECACB"/>
    <w:rsid w:val="2F05022F"/>
    <w:rsid w:val="2F1F3077"/>
    <w:rsid w:val="32064544"/>
    <w:rsid w:val="3384C9FB"/>
    <w:rsid w:val="33AD09A7"/>
    <w:rsid w:val="34CE743C"/>
    <w:rsid w:val="35186B3A"/>
    <w:rsid w:val="35ABD159"/>
    <w:rsid w:val="35C8DA9B"/>
    <w:rsid w:val="365E7238"/>
    <w:rsid w:val="3830A1B1"/>
    <w:rsid w:val="394DDEA8"/>
    <w:rsid w:val="395A0810"/>
    <w:rsid w:val="3A5904CF"/>
    <w:rsid w:val="3A9B56E6"/>
    <w:rsid w:val="3AC3AC8B"/>
    <w:rsid w:val="3BA5082E"/>
    <w:rsid w:val="3C21C3F3"/>
    <w:rsid w:val="3C33E12B"/>
    <w:rsid w:val="3CB3ABDC"/>
    <w:rsid w:val="3DFBD111"/>
    <w:rsid w:val="3E903C3C"/>
    <w:rsid w:val="3F255176"/>
    <w:rsid w:val="3F69B0ED"/>
    <w:rsid w:val="40828E74"/>
    <w:rsid w:val="41FC5045"/>
    <w:rsid w:val="432B7163"/>
    <w:rsid w:val="435D3442"/>
    <w:rsid w:val="44B31195"/>
    <w:rsid w:val="4595D896"/>
    <w:rsid w:val="467D5530"/>
    <w:rsid w:val="473805F9"/>
    <w:rsid w:val="48224978"/>
    <w:rsid w:val="4858837B"/>
    <w:rsid w:val="49E1DE5F"/>
    <w:rsid w:val="4A02AEEC"/>
    <w:rsid w:val="4A032736"/>
    <w:rsid w:val="4A0F41A6"/>
    <w:rsid w:val="4A116CB5"/>
    <w:rsid w:val="4A1A1EB6"/>
    <w:rsid w:val="4AB7F01D"/>
    <w:rsid w:val="4ABF5441"/>
    <w:rsid w:val="4BA4E5D0"/>
    <w:rsid w:val="4CA52A89"/>
    <w:rsid w:val="4D747762"/>
    <w:rsid w:val="4DC30715"/>
    <w:rsid w:val="4ED8221C"/>
    <w:rsid w:val="4F4909A0"/>
    <w:rsid w:val="5065FDBE"/>
    <w:rsid w:val="50928C1B"/>
    <w:rsid w:val="512FC4B5"/>
    <w:rsid w:val="51447F4D"/>
    <w:rsid w:val="51B43A72"/>
    <w:rsid w:val="51BF04D0"/>
    <w:rsid w:val="51D7E45E"/>
    <w:rsid w:val="5258095E"/>
    <w:rsid w:val="52898670"/>
    <w:rsid w:val="52EBA0D0"/>
    <w:rsid w:val="53A3CE86"/>
    <w:rsid w:val="54593A27"/>
    <w:rsid w:val="5475C620"/>
    <w:rsid w:val="54A22A3C"/>
    <w:rsid w:val="55129A13"/>
    <w:rsid w:val="559F26FB"/>
    <w:rsid w:val="56264D96"/>
    <w:rsid w:val="57EB8BC5"/>
    <w:rsid w:val="58FD6C4B"/>
    <w:rsid w:val="591493FE"/>
    <w:rsid w:val="5970C548"/>
    <w:rsid w:val="59986DF9"/>
    <w:rsid w:val="5AEB7CFB"/>
    <w:rsid w:val="5C200362"/>
    <w:rsid w:val="5C9A3DCB"/>
    <w:rsid w:val="5C9FF4AF"/>
    <w:rsid w:val="5CFF5997"/>
    <w:rsid w:val="5D3186D4"/>
    <w:rsid w:val="5DE7DD87"/>
    <w:rsid w:val="5E153CE5"/>
    <w:rsid w:val="5E23D53F"/>
    <w:rsid w:val="5E5AB981"/>
    <w:rsid w:val="5ECC0BE2"/>
    <w:rsid w:val="623164C2"/>
    <w:rsid w:val="62502B77"/>
    <w:rsid w:val="6308E7D7"/>
    <w:rsid w:val="63DB8A4F"/>
    <w:rsid w:val="6423B3FF"/>
    <w:rsid w:val="6426288B"/>
    <w:rsid w:val="645A262D"/>
    <w:rsid w:val="646C6899"/>
    <w:rsid w:val="64B5315C"/>
    <w:rsid w:val="6607BDE5"/>
    <w:rsid w:val="66194C93"/>
    <w:rsid w:val="664F1D22"/>
    <w:rsid w:val="66692DFB"/>
    <w:rsid w:val="66EC54AD"/>
    <w:rsid w:val="67D1B687"/>
    <w:rsid w:val="686C9FCC"/>
    <w:rsid w:val="688E55D7"/>
    <w:rsid w:val="69F78F65"/>
    <w:rsid w:val="6AB554C3"/>
    <w:rsid w:val="6BC6CDE3"/>
    <w:rsid w:val="6DBE8ED1"/>
    <w:rsid w:val="6E72F2D3"/>
    <w:rsid w:val="6EFAFDFA"/>
    <w:rsid w:val="6F9575C3"/>
    <w:rsid w:val="6FB11479"/>
    <w:rsid w:val="6FE4B8C0"/>
    <w:rsid w:val="6FF102A8"/>
    <w:rsid w:val="700B0F7D"/>
    <w:rsid w:val="704D05DD"/>
    <w:rsid w:val="706F9255"/>
    <w:rsid w:val="7138146D"/>
    <w:rsid w:val="714767A4"/>
    <w:rsid w:val="71E8D63E"/>
    <w:rsid w:val="720187B8"/>
    <w:rsid w:val="724DF12D"/>
    <w:rsid w:val="7258206E"/>
    <w:rsid w:val="74077C77"/>
    <w:rsid w:val="740D5E1C"/>
    <w:rsid w:val="7508FB7B"/>
    <w:rsid w:val="7561F2D4"/>
    <w:rsid w:val="75992B55"/>
    <w:rsid w:val="75DCA100"/>
    <w:rsid w:val="75E17CA9"/>
    <w:rsid w:val="763DB6D7"/>
    <w:rsid w:val="778AB794"/>
    <w:rsid w:val="79468917"/>
    <w:rsid w:val="7A0BC56F"/>
    <w:rsid w:val="7A2CE685"/>
    <w:rsid w:val="7A4A49D3"/>
    <w:rsid w:val="7AA4CF05"/>
    <w:rsid w:val="7AEB8B0A"/>
    <w:rsid w:val="7CB90833"/>
    <w:rsid w:val="7F1074D9"/>
    <w:rsid w:val="7FE2BCE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0BE4A"/>
  <w15:docId w15:val="{7F5160E1-9304-4ECF-8AA7-C5121799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C0"/>
    <w:pPr>
      <w:spacing w:after="200" w:line="288" w:lineRule="auto"/>
    </w:pPr>
    <w:rPr>
      <w:rFonts w:ascii="Arial" w:eastAsia="Times New Roman" w:hAnsi="Arial"/>
      <w:sz w:val="24"/>
      <w:szCs w:val="24"/>
      <w:lang w:val="en-US" w:eastAsia="ja-JP"/>
    </w:rPr>
  </w:style>
  <w:style w:type="paragraph" w:styleId="Heading1">
    <w:name w:val="heading 1"/>
    <w:aliases w:val="Report title"/>
    <w:basedOn w:val="Normal"/>
    <w:next w:val="Normal"/>
    <w:link w:val="Heading1Char"/>
    <w:uiPriority w:val="9"/>
    <w:qFormat/>
    <w:rsid w:val="00664E61"/>
    <w:pPr>
      <w:spacing w:before="3120" w:after="600"/>
      <w:outlineLvl w:val="0"/>
    </w:pPr>
    <w:rPr>
      <w:rFonts w:cs="Arial"/>
      <w:b/>
      <w:color w:val="FEFFFF"/>
      <w:sz w:val="80"/>
      <w:szCs w:val="80"/>
      <w:lang w:val="en-AU"/>
    </w:rPr>
  </w:style>
  <w:style w:type="paragraph" w:styleId="Heading2">
    <w:name w:val="heading 2"/>
    <w:aliases w:val="Heading 3 REVISED"/>
    <w:basedOn w:val="Normal"/>
    <w:next w:val="Normal"/>
    <w:link w:val="Heading2Char"/>
    <w:uiPriority w:val="9"/>
    <w:unhideWhenUsed/>
    <w:qFormat/>
    <w:rsid w:val="00830A50"/>
    <w:pPr>
      <w:numPr>
        <w:numId w:val="4"/>
      </w:numPr>
      <w:spacing w:before="600" w:after="120"/>
      <w:outlineLvl w:val="1"/>
    </w:pPr>
    <w:rPr>
      <w:b/>
      <w:bCs/>
      <w:color w:val="6B2976"/>
      <w:sz w:val="40"/>
      <w:szCs w:val="40"/>
      <w:shd w:val="clear" w:color="auto" w:fill="FFFFFF"/>
    </w:rPr>
  </w:style>
  <w:style w:type="paragraph" w:styleId="Heading3">
    <w:name w:val="heading 3"/>
    <w:basedOn w:val="Normal"/>
    <w:next w:val="Normal"/>
    <w:link w:val="Heading3Char"/>
    <w:uiPriority w:val="9"/>
    <w:unhideWhenUsed/>
    <w:qFormat/>
    <w:rsid w:val="00863C7F"/>
    <w:pPr>
      <w:numPr>
        <w:ilvl w:val="1"/>
        <w:numId w:val="4"/>
      </w:numPr>
      <w:spacing w:before="400" w:after="120"/>
      <w:ind w:left="720"/>
      <w:outlineLvl w:val="2"/>
    </w:pPr>
    <w:rPr>
      <w:b/>
      <w:color w:val="6B2976"/>
      <w:sz w:val="30"/>
      <w:szCs w:val="30"/>
    </w:rPr>
  </w:style>
  <w:style w:type="paragraph" w:styleId="Heading4">
    <w:name w:val="heading 4"/>
    <w:basedOn w:val="Normal"/>
    <w:next w:val="Normal"/>
    <w:link w:val="Heading4Char"/>
    <w:uiPriority w:val="9"/>
    <w:unhideWhenUsed/>
    <w:qFormat/>
    <w:rsid w:val="00863C7F"/>
    <w:pPr>
      <w:numPr>
        <w:ilvl w:val="2"/>
        <w:numId w:val="4"/>
      </w:num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
    <w:link w:val="Heading1"/>
    <w:uiPriority w:val="9"/>
    <w:rsid w:val="00664E61"/>
    <w:rPr>
      <w:rFonts w:ascii="Arial" w:eastAsia="Times New Roman" w:hAnsi="Arial" w:cs="Arial"/>
      <w:b/>
      <w:color w:val="FEFFFF"/>
      <w:sz w:val="80"/>
      <w:szCs w:val="80"/>
      <w:lang w:eastAsia="ja-JP"/>
    </w:rPr>
  </w:style>
  <w:style w:type="character" w:customStyle="1" w:styleId="Heading2Char">
    <w:name w:val="Heading 2 Char"/>
    <w:aliases w:val="Heading 3 REVISED Char"/>
    <w:link w:val="Heading2"/>
    <w:uiPriority w:val="9"/>
    <w:rsid w:val="00830A50"/>
    <w:rPr>
      <w:rFonts w:ascii="Arial" w:eastAsia="Times New Roman" w:hAnsi="Arial"/>
      <w:b/>
      <w:bCs/>
      <w:color w:val="6B2976"/>
      <w:sz w:val="40"/>
      <w:szCs w:val="40"/>
      <w:lang w:val="en-US" w:eastAsia="ja-JP"/>
    </w:rPr>
  </w:style>
  <w:style w:type="paragraph" w:customStyle="1" w:styleId="Tablebullet">
    <w:name w:val="Table bullet"/>
    <w:qFormat/>
    <w:rsid w:val="000223C0"/>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863C7F"/>
    <w:rPr>
      <w:rFonts w:ascii="Arial" w:eastAsia="Times New Roman" w:hAnsi="Arial"/>
      <w:b/>
      <w:color w:val="6B2976"/>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u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aliases w:val="First level bullet point,List Paragraph1,List Paragraph11,Bullet point,L,Recommendation,Figure_name,Bullet- First level,Listenabsatz1,#List Paragraph,NFP GP Bulleted List,List Paragraph2,Bullet Point,Bullet points,Content descriptions,列出段"/>
    <w:basedOn w:val="Normal"/>
    <w:link w:val="ListParagraphChar"/>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4F0179"/>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E05B4"/>
    <w:pPr>
      <w:tabs>
        <w:tab w:val="right" w:pos="9016"/>
      </w:tabs>
      <w:spacing w:before="480" w:after="100"/>
    </w:pPr>
    <w:rPr>
      <w:noProof/>
    </w:rPr>
  </w:style>
  <w:style w:type="paragraph" w:styleId="TOC2">
    <w:name w:val="toc 2"/>
    <w:basedOn w:val="Normal"/>
    <w:next w:val="Normal"/>
    <w:autoRedefine/>
    <w:uiPriority w:val="39"/>
    <w:unhideWhenUsed/>
    <w:qFormat/>
    <w:rsid w:val="00377C41"/>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4C412D"/>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7E6C06"/>
    <w:pPr>
      <w:spacing w:after="240"/>
      <w:ind w:right="96"/>
    </w:pPr>
    <w:rPr>
      <w:b/>
      <w:color w:val="F9F9F9" w:themeColor="background1"/>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7E6C06"/>
    <w:rPr>
      <w:rFonts w:ascii="Arial" w:eastAsia="Times New Roman" w:hAnsi="Arial"/>
      <w:b/>
      <w:color w:val="F9F9F9" w:themeColor="background1"/>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4F0179"/>
    <w:pPr>
      <w:tabs>
        <w:tab w:val="num" w:pos="360"/>
      </w:tabs>
      <w:spacing w:after="120" w:line="240" w:lineRule="auto"/>
    </w:pPr>
    <w:rPr>
      <w:rFonts w:eastAsia="MS Mincho" w:cs="FSMe-Bold"/>
      <w:spacing w:val="-2"/>
      <w:sz w:val="20"/>
      <w:szCs w:val="20"/>
      <w:lang w:eastAsia="en-US"/>
    </w:rPr>
  </w:style>
  <w:style w:type="table" w:styleId="GridTable4">
    <w:name w:val="Grid Table 4"/>
    <w:basedOn w:val="TableNormal"/>
    <w:uiPriority w:val="49"/>
    <w:rsid w:val="00F72BB5"/>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single" w:sz="4" w:space="0" w:color="F9F9F9" w:themeColor="background1"/>
          <w:right w:val="single" w:sz="4" w:space="0" w:color="6B2876" w:themeColor="text1"/>
          <w:insideH w:val="nil"/>
          <w:insideV w:val="single" w:sz="4" w:space="0" w:color="F9F9F9" w:themeColor="background1"/>
          <w:tl2br w:val="nil"/>
          <w:tr2bl w:val="nil"/>
        </w:tcBorders>
        <w:shd w:val="clear" w:color="auto" w:fill="6B2876" w:themeFill="text1"/>
      </w:tcPr>
    </w:tblStylePr>
    <w:tblStylePr w:type="lastRow">
      <w:rPr>
        <w:b/>
        <w:bCs/>
      </w:rPr>
      <w:tblPr/>
      <w:tcPr>
        <w:tcBorders>
          <w:top w:val="double" w:sz="4" w:space="0" w:color="6B2876" w:themeColor="text1"/>
        </w:tcBorders>
      </w:tc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ListTable4">
    <w:name w:val="List Table 4"/>
    <w:basedOn w:val="TableNormal"/>
    <w:uiPriority w:val="49"/>
    <w:rsid w:val="00A73C01"/>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nil"/>
          <w:right w:val="single" w:sz="4" w:space="0" w:color="6B2876" w:themeColor="text1"/>
          <w:insideH w:val="single" w:sz="4" w:space="0" w:color="F9F9F9" w:themeColor="background1"/>
          <w:insideV w:val="single" w:sz="4" w:space="0" w:color="F9F9F9" w:themeColor="background1"/>
        </w:tcBorders>
        <w:shd w:val="clear" w:color="auto" w:fill="6B2876" w:themeFill="text1"/>
      </w:tcPr>
    </w:tblStylePr>
    <w:tblStylePr w:type="lastRow">
      <w:rPr>
        <w:b/>
        <w:bCs/>
      </w:rPr>
      <w:tblPr/>
      <w:tcPr>
        <w:tcBorders>
          <w:top w:val="double" w:sz="4" w:space="0" w:color="BA61C9" w:themeColor="text1" w:themeTint="99"/>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nil"/>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paragraph" w:customStyle="1" w:styleId="Accessible12font">
    <w:name w:val="Accessible 12 font"/>
    <w:basedOn w:val="Normal"/>
    <w:link w:val="Accessible12fontChar"/>
    <w:qFormat/>
    <w:rsid w:val="003464DC"/>
    <w:pPr>
      <w:spacing w:before="100" w:after="180" w:line="300" w:lineRule="atLeast"/>
    </w:pPr>
    <w:rPr>
      <w:rFonts w:eastAsiaTheme="minorEastAsia" w:cstheme="minorBidi"/>
      <w:color w:val="000000" w:themeColor="accent6"/>
      <w:lang w:val="en-AU"/>
    </w:rPr>
  </w:style>
  <w:style w:type="character" w:customStyle="1" w:styleId="Accessible12fontChar">
    <w:name w:val="Accessible 12 font Char"/>
    <w:basedOn w:val="DefaultParagraphFont"/>
    <w:link w:val="Accessible12font"/>
    <w:rsid w:val="003464DC"/>
    <w:rPr>
      <w:rFonts w:ascii="Arial" w:eastAsiaTheme="minorEastAsia" w:hAnsi="Arial" w:cstheme="minorBidi"/>
      <w:color w:val="000000" w:themeColor="accent6"/>
      <w:sz w:val="24"/>
      <w:szCs w:val="24"/>
      <w:lang w:eastAsia="ja-JP"/>
    </w:rPr>
  </w:style>
  <w:style w:type="paragraph" w:styleId="FootnoteText">
    <w:name w:val="footnote text"/>
    <w:basedOn w:val="Normal"/>
    <w:link w:val="FootnoteTextChar"/>
    <w:uiPriority w:val="99"/>
    <w:unhideWhenUsed/>
    <w:rsid w:val="00761F42"/>
    <w:pPr>
      <w:spacing w:before="120" w:after="120" w:line="240" w:lineRule="auto"/>
    </w:pPr>
    <w:rPr>
      <w:color w:val="000000" w:themeColor="accent6"/>
      <w:sz w:val="20"/>
      <w:szCs w:val="20"/>
      <w:lang w:val="en-AU"/>
    </w:rPr>
  </w:style>
  <w:style w:type="character" w:customStyle="1" w:styleId="FootnoteTextChar">
    <w:name w:val="Footnote Text Char"/>
    <w:basedOn w:val="DefaultParagraphFont"/>
    <w:link w:val="FootnoteText"/>
    <w:uiPriority w:val="99"/>
    <w:rsid w:val="00761F42"/>
    <w:rPr>
      <w:rFonts w:ascii="Arial" w:eastAsia="Times New Roman" w:hAnsi="Arial"/>
      <w:color w:val="000000" w:themeColor="accent6"/>
      <w:lang w:eastAsia="ja-JP"/>
    </w:rPr>
  </w:style>
  <w:style w:type="character" w:styleId="FootnoteReference">
    <w:name w:val="footnote reference"/>
    <w:basedOn w:val="DefaultParagraphFont"/>
    <w:uiPriority w:val="99"/>
    <w:unhideWhenUsed/>
    <w:rsid w:val="00761F42"/>
    <w:rPr>
      <w:vertAlign w:val="superscript"/>
    </w:rPr>
  </w:style>
  <w:style w:type="character" w:customStyle="1" w:styleId="ListParagraphChar">
    <w:name w:val="List Paragraph Char"/>
    <w:aliases w:val="First level bullet point Char,List Paragraph1 Char,List Paragraph11 Char,Bullet point Char,L Char,Recommendation Char,Figure_name Char,Bullet- First level Char,Listenabsatz1 Char,#List Paragraph Char,NFP GP Bulleted List Char"/>
    <w:basedOn w:val="DefaultParagraphFont"/>
    <w:link w:val="ListParagraph"/>
    <w:uiPriority w:val="34"/>
    <w:qFormat/>
    <w:rsid w:val="00761F42"/>
    <w:rPr>
      <w:rFonts w:ascii="Arial" w:eastAsia="Times New Roman" w:hAnsi="Arial"/>
      <w:sz w:val="24"/>
      <w:szCs w:val="24"/>
      <w:lang w:val="en-US" w:eastAsia="ja-JP"/>
    </w:rPr>
  </w:style>
  <w:style w:type="character" w:styleId="CommentReference">
    <w:name w:val="annotation reference"/>
    <w:basedOn w:val="DefaultParagraphFont"/>
    <w:uiPriority w:val="99"/>
    <w:semiHidden/>
    <w:unhideWhenUsed/>
    <w:rsid w:val="0044747B"/>
    <w:rPr>
      <w:sz w:val="16"/>
      <w:szCs w:val="16"/>
    </w:rPr>
  </w:style>
  <w:style w:type="paragraph" w:styleId="CommentText">
    <w:name w:val="annotation text"/>
    <w:basedOn w:val="Normal"/>
    <w:link w:val="CommentTextChar"/>
    <w:uiPriority w:val="99"/>
    <w:unhideWhenUsed/>
    <w:rsid w:val="0044747B"/>
    <w:pPr>
      <w:spacing w:line="240" w:lineRule="auto"/>
    </w:pPr>
    <w:rPr>
      <w:sz w:val="20"/>
      <w:szCs w:val="20"/>
    </w:rPr>
  </w:style>
  <w:style w:type="character" w:customStyle="1" w:styleId="CommentTextChar">
    <w:name w:val="Comment Text Char"/>
    <w:basedOn w:val="DefaultParagraphFont"/>
    <w:link w:val="CommentText"/>
    <w:uiPriority w:val="99"/>
    <w:rsid w:val="0044747B"/>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44747B"/>
    <w:rPr>
      <w:b/>
      <w:bCs/>
    </w:rPr>
  </w:style>
  <w:style w:type="character" w:customStyle="1" w:styleId="CommentSubjectChar">
    <w:name w:val="Comment Subject Char"/>
    <w:basedOn w:val="CommentTextChar"/>
    <w:link w:val="CommentSubject"/>
    <w:uiPriority w:val="99"/>
    <w:semiHidden/>
    <w:rsid w:val="0044747B"/>
    <w:rPr>
      <w:rFonts w:ascii="Arial" w:eastAsia="Times New Roman" w:hAnsi="Arial"/>
      <w:b/>
      <w:bCs/>
      <w:lang w:val="en-US" w:eastAsia="ja-JP"/>
    </w:rPr>
  </w:style>
  <w:style w:type="character" w:styleId="UnresolvedMention">
    <w:name w:val="Unresolved Mention"/>
    <w:basedOn w:val="DefaultParagraphFont"/>
    <w:uiPriority w:val="99"/>
    <w:semiHidden/>
    <w:unhideWhenUsed/>
    <w:rsid w:val="00414DF7"/>
    <w:rPr>
      <w:color w:val="605E5C"/>
      <w:shd w:val="clear" w:color="auto" w:fill="E1DFDD"/>
    </w:rPr>
  </w:style>
  <w:style w:type="character" w:styleId="EndnoteReference">
    <w:name w:val="endnote reference"/>
    <w:basedOn w:val="DefaultParagraphFont"/>
    <w:uiPriority w:val="99"/>
    <w:semiHidden/>
    <w:unhideWhenUsed/>
    <w:rsid w:val="009E4157"/>
    <w:rPr>
      <w:vertAlign w:val="superscript"/>
    </w:rPr>
  </w:style>
  <w:style w:type="paragraph" w:styleId="EndnoteText">
    <w:name w:val="endnote text"/>
    <w:basedOn w:val="Normal"/>
    <w:link w:val="EndnoteTextChar"/>
    <w:uiPriority w:val="99"/>
    <w:semiHidden/>
    <w:unhideWhenUsed/>
    <w:rsid w:val="009E4157"/>
    <w:pPr>
      <w:spacing w:after="0" w:line="240" w:lineRule="auto"/>
    </w:pPr>
    <w:rPr>
      <w:rFonts w:eastAsiaTheme="minorEastAsia" w:cstheme="minorBidi"/>
      <w:color w:val="000000" w:themeColor="accent6"/>
      <w:sz w:val="20"/>
      <w:szCs w:val="20"/>
      <w:lang w:val="en-AU"/>
    </w:rPr>
  </w:style>
  <w:style w:type="character" w:customStyle="1" w:styleId="EndnoteTextChar">
    <w:name w:val="Endnote Text Char"/>
    <w:basedOn w:val="DefaultParagraphFont"/>
    <w:link w:val="EndnoteText"/>
    <w:uiPriority w:val="99"/>
    <w:semiHidden/>
    <w:rsid w:val="009E4157"/>
    <w:rPr>
      <w:rFonts w:ascii="Arial" w:eastAsiaTheme="minorEastAsia" w:hAnsi="Arial" w:cstheme="minorBidi"/>
      <w:color w:val="000000" w:themeColor="accent6"/>
      <w:lang w:eastAsia="ja-JP"/>
    </w:rPr>
  </w:style>
  <w:style w:type="character" w:styleId="Mention">
    <w:name w:val="Mention"/>
    <w:basedOn w:val="DefaultParagraphFont"/>
    <w:uiPriority w:val="99"/>
    <w:unhideWhenUsed/>
    <w:rsid w:val="009E4157"/>
    <w:rPr>
      <w:color w:val="2B579A"/>
      <w:shd w:val="clear" w:color="auto" w:fill="E1DFDD"/>
    </w:rPr>
  </w:style>
  <w:style w:type="table" w:styleId="GridTable1Light">
    <w:name w:val="Grid Table 1 Light"/>
    <w:basedOn w:val="TableNormal"/>
    <w:uiPriority w:val="46"/>
    <w:rsid w:val="00E20765"/>
    <w:tblPr>
      <w:tblStyleRowBandSize w:val="1"/>
      <w:tblStyleColBandSize w:val="1"/>
      <w:tblBorders>
        <w:top w:val="single" w:sz="4" w:space="0" w:color="D195DB" w:themeColor="text1" w:themeTint="66"/>
        <w:left w:val="single" w:sz="4" w:space="0" w:color="D195DB" w:themeColor="text1" w:themeTint="66"/>
        <w:bottom w:val="single" w:sz="4" w:space="0" w:color="D195DB" w:themeColor="text1" w:themeTint="66"/>
        <w:right w:val="single" w:sz="4" w:space="0" w:color="D195DB" w:themeColor="text1" w:themeTint="66"/>
        <w:insideH w:val="single" w:sz="4" w:space="0" w:color="D195DB" w:themeColor="text1" w:themeTint="66"/>
        <w:insideV w:val="single" w:sz="4" w:space="0" w:color="D195DB" w:themeColor="text1" w:themeTint="66"/>
      </w:tblBorders>
    </w:tblPr>
    <w:tblStylePr w:type="firstRow">
      <w:rPr>
        <w:b/>
        <w:bCs/>
      </w:rPr>
      <w:tblPr/>
      <w:tcPr>
        <w:tcBorders>
          <w:bottom w:val="single" w:sz="12" w:space="0" w:color="BA61C9" w:themeColor="text1" w:themeTint="99"/>
        </w:tcBorders>
      </w:tcPr>
    </w:tblStylePr>
    <w:tblStylePr w:type="lastRow">
      <w:rPr>
        <w:b/>
        <w:bCs/>
      </w:rPr>
      <w:tblPr/>
      <w:tcPr>
        <w:tcBorders>
          <w:top w:val="double" w:sz="2" w:space="0" w:color="BA61C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20765"/>
    <w:tblPr>
      <w:tblStyleRowBandSize w:val="1"/>
      <w:tblStyleColBandSize w:val="1"/>
      <w:tblBorders>
        <w:top w:val="single" w:sz="4" w:space="0" w:color="D195DB" w:themeColor="accent1" w:themeTint="66"/>
        <w:left w:val="single" w:sz="4" w:space="0" w:color="D195DB" w:themeColor="accent1" w:themeTint="66"/>
        <w:bottom w:val="single" w:sz="4" w:space="0" w:color="D195DB" w:themeColor="accent1" w:themeTint="66"/>
        <w:right w:val="single" w:sz="4" w:space="0" w:color="D195DB" w:themeColor="accent1" w:themeTint="66"/>
        <w:insideH w:val="single" w:sz="4" w:space="0" w:color="D195DB" w:themeColor="accent1" w:themeTint="66"/>
        <w:insideV w:val="single" w:sz="4" w:space="0" w:color="D195DB" w:themeColor="accent1" w:themeTint="66"/>
      </w:tblBorders>
    </w:tblPr>
    <w:tblStylePr w:type="firstRow">
      <w:rPr>
        <w:b/>
        <w:bCs/>
      </w:rPr>
      <w:tblPr/>
      <w:tcPr>
        <w:tcBorders>
          <w:bottom w:val="single" w:sz="12" w:space="0" w:color="BA61C9" w:themeColor="accent1" w:themeTint="99"/>
        </w:tcBorders>
      </w:tcPr>
    </w:tblStylePr>
    <w:tblStylePr w:type="lastRow">
      <w:rPr>
        <w:b/>
        <w:bCs/>
      </w:rPr>
      <w:tblPr/>
      <w:tcPr>
        <w:tcBorders>
          <w:top w:val="double" w:sz="2" w:space="0" w:color="BA61C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20765"/>
    <w:tblPr>
      <w:tblStyleRowBandSize w:val="1"/>
      <w:tblStyleColBandSize w:val="1"/>
      <w:tblBorders>
        <w:top w:val="single" w:sz="4" w:space="0" w:color="D195DB" w:themeColor="accent2" w:themeTint="66"/>
        <w:left w:val="single" w:sz="4" w:space="0" w:color="D195DB" w:themeColor="accent2" w:themeTint="66"/>
        <w:bottom w:val="single" w:sz="4" w:space="0" w:color="D195DB" w:themeColor="accent2" w:themeTint="66"/>
        <w:right w:val="single" w:sz="4" w:space="0" w:color="D195DB" w:themeColor="accent2" w:themeTint="66"/>
        <w:insideH w:val="single" w:sz="4" w:space="0" w:color="D195DB" w:themeColor="accent2" w:themeTint="66"/>
        <w:insideV w:val="single" w:sz="4" w:space="0" w:color="D195DB" w:themeColor="accent2" w:themeTint="66"/>
      </w:tblBorders>
    </w:tblPr>
    <w:tblStylePr w:type="firstRow">
      <w:rPr>
        <w:b/>
        <w:bCs/>
      </w:rPr>
      <w:tblPr/>
      <w:tcPr>
        <w:tcBorders>
          <w:bottom w:val="single" w:sz="12" w:space="0" w:color="BA61C9" w:themeColor="accent2" w:themeTint="99"/>
        </w:tcBorders>
      </w:tcPr>
    </w:tblStylePr>
    <w:tblStylePr w:type="lastRow">
      <w:rPr>
        <w:b/>
        <w:bCs/>
      </w:rPr>
      <w:tblPr/>
      <w:tcPr>
        <w:tcBorders>
          <w:top w:val="double" w:sz="2" w:space="0" w:color="BA61C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20765"/>
    <w:tblPr>
      <w:tblStyleRowBandSize w:val="1"/>
      <w:tblStyleColBandSize w:val="1"/>
      <w:tblBorders>
        <w:top w:val="single" w:sz="4" w:space="0" w:color="D195DB" w:themeColor="accent3" w:themeTint="66"/>
        <w:left w:val="single" w:sz="4" w:space="0" w:color="D195DB" w:themeColor="accent3" w:themeTint="66"/>
        <w:bottom w:val="single" w:sz="4" w:space="0" w:color="D195DB" w:themeColor="accent3" w:themeTint="66"/>
        <w:right w:val="single" w:sz="4" w:space="0" w:color="D195DB" w:themeColor="accent3" w:themeTint="66"/>
        <w:insideH w:val="single" w:sz="4" w:space="0" w:color="D195DB" w:themeColor="accent3" w:themeTint="66"/>
        <w:insideV w:val="single" w:sz="4" w:space="0" w:color="D195DB" w:themeColor="accent3" w:themeTint="66"/>
      </w:tblBorders>
    </w:tblPr>
    <w:tblStylePr w:type="firstRow">
      <w:rPr>
        <w:b/>
        <w:bCs/>
      </w:rPr>
      <w:tblPr/>
      <w:tcPr>
        <w:tcBorders>
          <w:bottom w:val="single" w:sz="12" w:space="0" w:color="BA61C9" w:themeColor="accent3" w:themeTint="99"/>
        </w:tcBorders>
      </w:tcPr>
    </w:tblStylePr>
    <w:tblStylePr w:type="lastRow">
      <w:rPr>
        <w:b/>
        <w:bCs/>
      </w:rPr>
      <w:tblPr/>
      <w:tcPr>
        <w:tcBorders>
          <w:top w:val="double" w:sz="2" w:space="0" w:color="BA61C9" w:themeColor="accent3" w:themeTint="99"/>
        </w:tcBorders>
      </w:tcPr>
    </w:tblStylePr>
    <w:tblStylePr w:type="firstCol">
      <w:rPr>
        <w:b/>
        <w:bCs/>
      </w:rPr>
    </w:tblStylePr>
    <w:tblStylePr w:type="lastCol">
      <w:rPr>
        <w:b/>
        <w:bCs/>
      </w:rPr>
    </w:tblStylePr>
  </w:style>
  <w:style w:type="paragraph" w:styleId="Revision">
    <w:name w:val="Revision"/>
    <w:hidden/>
    <w:uiPriority w:val="99"/>
    <w:semiHidden/>
    <w:rsid w:val="00E63846"/>
    <w:rPr>
      <w:rFonts w:ascii="Arial" w:eastAsia="Times New Roman" w:hAnsi="Arial"/>
      <w:sz w:val="24"/>
      <w:szCs w:val="24"/>
      <w:lang w:val="en-US" w:eastAsia="ja-JP"/>
    </w:rPr>
  </w:style>
  <w:style w:type="character" w:styleId="FollowedHyperlink">
    <w:name w:val="FollowedHyperlink"/>
    <w:basedOn w:val="DefaultParagraphFont"/>
    <w:uiPriority w:val="99"/>
    <w:semiHidden/>
    <w:unhideWhenUsed/>
    <w:rsid w:val="00B65135"/>
    <w:rPr>
      <w:color w:val="7F82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62094">
      <w:bodyDiv w:val="1"/>
      <w:marLeft w:val="0"/>
      <w:marRight w:val="0"/>
      <w:marTop w:val="0"/>
      <w:marBottom w:val="0"/>
      <w:divBdr>
        <w:top w:val="none" w:sz="0" w:space="0" w:color="auto"/>
        <w:left w:val="none" w:sz="0" w:space="0" w:color="auto"/>
        <w:bottom w:val="none" w:sz="0" w:space="0" w:color="auto"/>
        <w:right w:val="none" w:sz="0" w:space="0" w:color="auto"/>
      </w:divBdr>
    </w:div>
    <w:div w:id="877203440">
      <w:bodyDiv w:val="1"/>
      <w:marLeft w:val="0"/>
      <w:marRight w:val="0"/>
      <w:marTop w:val="0"/>
      <w:marBottom w:val="0"/>
      <w:divBdr>
        <w:top w:val="none" w:sz="0" w:space="0" w:color="auto"/>
        <w:left w:val="none" w:sz="0" w:space="0" w:color="auto"/>
        <w:bottom w:val="none" w:sz="0" w:space="0" w:color="auto"/>
        <w:right w:val="none" w:sz="0" w:space="0" w:color="auto"/>
      </w:divBdr>
    </w:div>
    <w:div w:id="1009482827">
      <w:bodyDiv w:val="1"/>
      <w:marLeft w:val="0"/>
      <w:marRight w:val="0"/>
      <w:marTop w:val="0"/>
      <w:marBottom w:val="0"/>
      <w:divBdr>
        <w:top w:val="none" w:sz="0" w:space="0" w:color="auto"/>
        <w:left w:val="none" w:sz="0" w:space="0" w:color="auto"/>
        <w:bottom w:val="none" w:sz="0" w:space="0" w:color="auto"/>
        <w:right w:val="none" w:sz="0" w:space="0" w:color="auto"/>
      </w:divBdr>
    </w:div>
    <w:div w:id="11564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pricing-arrangements/making-pricing-decisions/annual-pricing-review" TargetMode="External"/><Relationship Id="rId18" Type="http://schemas.openxmlformats.org/officeDocument/2006/relationships/hyperlink" Target="https://www.instagram.com/ndis_australia/"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relayservice.gov.au/" TargetMode="External"/><Relationship Id="rId7" Type="http://schemas.openxmlformats.org/officeDocument/2006/relationships/settings" Target="settings.xml"/><Relationship Id="rId12" Type="http://schemas.openxmlformats.org/officeDocument/2006/relationships/hyperlink" Target="https://www.ndis.gov.au/media/4565/download?attachment" TargetMode="External"/><Relationship Id="rId17" Type="http://schemas.openxmlformats.org/officeDocument/2006/relationships/hyperlink" Target="https://twitter.com/NDI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NDISAus" TargetMode="External"/><Relationship Id="rId20" Type="http://schemas.openxmlformats.org/officeDocument/2006/relationships/hyperlink" Target="https://www.linkedin.com/company/national-disability-insurance-agen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r@ndis.gov.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ndis.gov.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user/Disability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r@ndis.gov.au"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budget.gov.au/content/bp1/index.htm" TargetMode="External"/><Relationship Id="rId3" Type="http://schemas.openxmlformats.org/officeDocument/2006/relationships/hyperlink" Target="https://www.abs.gov.au/statistics/labour/employment-and-unemployment/labour-force-australia/oct-2023" TargetMode="External"/><Relationship Id="rId7" Type="http://schemas.openxmlformats.org/officeDocument/2006/relationships/hyperlink" Target="https://www.rba.gov.au/inflation/inflation-target.html" TargetMode="External"/><Relationship Id="rId2" Type="http://schemas.openxmlformats.org/officeDocument/2006/relationships/hyperlink" Target="https://www.ndis.gov.au/about-us/publications/quarterly-reports" TargetMode="External"/><Relationship Id="rId1" Type="http://schemas.openxmlformats.org/officeDocument/2006/relationships/hyperlink" Target="https://www.ndis.gov.au/media/1820/download?attachment" TargetMode="External"/><Relationship Id="rId6" Type="http://schemas.openxmlformats.org/officeDocument/2006/relationships/hyperlink" Target="https://budget.gov.au/content/bp1/index.htm" TargetMode="External"/><Relationship Id="rId11" Type="http://schemas.openxmlformats.org/officeDocument/2006/relationships/hyperlink" Target="https://www.ndis.gov.au/about-us/publications/quarterly-reports" TargetMode="External"/><Relationship Id="rId5" Type="http://schemas.openxmlformats.org/officeDocument/2006/relationships/hyperlink" Target="https://www.abs.gov.au/statistics/economy/price-indexes-and-inflation/wage-price-index-australia/sep-2023" TargetMode="External"/><Relationship Id="rId10" Type="http://schemas.openxmlformats.org/officeDocument/2006/relationships/hyperlink" Target="https://www.abs.gov.au/statistics/people/population/national-state-and-territory-population/mar-2023" TargetMode="External"/><Relationship Id="rId4" Type="http://schemas.openxmlformats.org/officeDocument/2006/relationships/hyperlink" Target="https://www.abs.gov.au/statistics/economy/national-accounts/australian-national-accounts-national-income-expenditure-and-product/jun-2023" TargetMode="External"/><Relationship Id="rId9" Type="http://schemas.openxmlformats.org/officeDocument/2006/relationships/hyperlink" Target="https://www.abs.gov.au/statistics/people/population/national-state-and-territory-population/mar-202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report%20templates\NDIS%20report%20template%20-%20branded%20purple.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b83fc4ecf3ae5279e1962205148e24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911af31a883af4e88fb21892499224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89B0D-D11F-46D6-8965-1D744A93D2D1}">
  <ds:schemaRefs>
    <ds:schemaRef ds:uri="62e6d7e0-8f69-4736-9de7-41af03e42ea2"/>
    <ds:schemaRef ds:uri="http://schemas.microsoft.com/office/2006/documentManagement/types"/>
    <ds:schemaRef ds:uri="http://purl.org/dc/dcmitype/"/>
    <ds:schemaRef ds:uri="http://purl.org/dc/elements/1.1/"/>
    <ds:schemaRef ds:uri="a2598ba4-4db0-4ba6-86e6-e93586821996"/>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11FFE5F-DD08-41CF-870F-4F04CB096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NDIS report template - branded purple.dotx</Template>
  <TotalTime>9</TotalTime>
  <Pages>19</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NDIA</dc:creator>
  <cp:keywords/>
  <dc:description/>
  <cp:lastModifiedBy>Melendez, Mike</cp:lastModifiedBy>
  <cp:revision>13</cp:revision>
  <cp:lastPrinted>2024-01-25T00:49:00Z</cp:lastPrinted>
  <dcterms:created xsi:type="dcterms:W3CDTF">2024-01-19T01:21:00Z</dcterms:created>
  <dcterms:modified xsi:type="dcterms:W3CDTF">2024-01-25T00:49:00Z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2023-02-13T04:53:41Z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9b9d9541-d3b1-4b4c-9833-1ea6362b69d8</vt:lpwstr>
  </property>
  <property fmtid="{D5CDD505-2E9C-101B-9397-08002B2CF9AE}" pid="26" name="MSIP_Label_2b83f8d7-e91f-4eee-a336-52a8061c0503_ContentBits">
    <vt:lpwstr>0</vt:lpwstr>
  </property>
  <property fmtid="{D5CDD505-2E9C-101B-9397-08002B2CF9AE}" pid="27" name="MediaServiceImageTags">
    <vt:lpwstr/>
  </property>
</Properties>
</file>