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FADC" w14:textId="798EEFF9" w:rsidR="006355FB" w:rsidRPr="005A5216" w:rsidRDefault="0075369F" w:rsidP="005B13E9">
      <w:pPr>
        <w:pStyle w:val="Heading1"/>
        <w:spacing w:before="120" w:after="120"/>
        <w:rPr>
          <w:sz w:val="48"/>
          <w:szCs w:val="32"/>
          <w:lang w:val="en-AU"/>
        </w:rPr>
      </w:pPr>
      <w:r w:rsidRPr="005A5216">
        <w:rPr>
          <w:sz w:val="48"/>
          <w:szCs w:val="32"/>
          <w:lang w:val="en-AU"/>
        </w:rPr>
        <w:t xml:space="preserve">Coronavirus (COVID-19) and the </w:t>
      </w:r>
      <w:r w:rsidR="00D57F39" w:rsidRPr="005A5216">
        <w:rPr>
          <w:sz w:val="48"/>
          <w:szCs w:val="32"/>
          <w:lang w:val="en-AU"/>
        </w:rPr>
        <w:t xml:space="preserve">NDIS </w:t>
      </w:r>
    </w:p>
    <w:p w14:paraId="0EADBF90" w14:textId="1CE7DBAA" w:rsidR="009847E9" w:rsidRPr="005A5216" w:rsidRDefault="00D57F39" w:rsidP="009179A8">
      <w:pPr>
        <w:pStyle w:val="Heading2"/>
        <w:spacing w:before="240"/>
        <w:rPr>
          <w:szCs w:val="24"/>
          <w:lang w:val="en-AU"/>
        </w:rPr>
      </w:pPr>
      <w:bookmarkStart w:id="0" w:name="_Toc36222560"/>
      <w:bookmarkStart w:id="1" w:name="_Toc36455442"/>
      <w:bookmarkStart w:id="2" w:name="_Toc36474935"/>
      <w:r w:rsidRPr="005A5216">
        <w:rPr>
          <w:szCs w:val="24"/>
          <w:lang w:val="en-AU"/>
        </w:rPr>
        <w:t xml:space="preserve">Changes to the way </w:t>
      </w:r>
      <w:bookmarkEnd w:id="0"/>
      <w:bookmarkEnd w:id="1"/>
      <w:r w:rsidR="00325A5B" w:rsidRPr="005A5216">
        <w:rPr>
          <w:szCs w:val="24"/>
          <w:lang w:val="en-AU"/>
        </w:rPr>
        <w:t>the NDIS works</w:t>
      </w:r>
      <w:bookmarkEnd w:id="2"/>
    </w:p>
    <w:p w14:paraId="3A9AB1AF" w14:textId="5EF4D190" w:rsidR="00151817" w:rsidRDefault="00151817" w:rsidP="009179A8">
      <w:pPr>
        <w:pStyle w:val="Heading3"/>
        <w:spacing w:before="240"/>
        <w:rPr>
          <w:color w:val="000000" w:themeColor="text1"/>
        </w:rPr>
      </w:pPr>
      <w:r w:rsidRPr="009179A8">
        <w:rPr>
          <w:color w:val="000000" w:themeColor="text1"/>
        </w:rPr>
        <w:t xml:space="preserve">Easy Read version </w:t>
      </w:r>
    </w:p>
    <w:p w14:paraId="711876A6" w14:textId="0F5C9B38" w:rsidR="005B13E9" w:rsidRPr="005B13E9" w:rsidRDefault="005B13E9" w:rsidP="005B13E9">
      <w:r>
        <w:t>National Disability Insurance Scheme</w:t>
      </w:r>
    </w:p>
    <w:p w14:paraId="095FD56C" w14:textId="77777777" w:rsidR="00E90F97" w:rsidRDefault="00F64870" w:rsidP="000E784A">
      <w:pPr>
        <w:pStyle w:val="Heading2"/>
        <w:spacing w:before="480"/>
      </w:pPr>
      <w:bookmarkStart w:id="3" w:name="_Toc349720822"/>
      <w:bookmarkStart w:id="4" w:name="_Toc36222561"/>
      <w:bookmarkStart w:id="5" w:name="_Toc36455443"/>
      <w:bookmarkStart w:id="6" w:name="_Toc36474936"/>
      <w:r>
        <w:t>How to use this document</w:t>
      </w:r>
      <w:bookmarkEnd w:id="3"/>
      <w:bookmarkEnd w:id="4"/>
      <w:bookmarkEnd w:id="5"/>
      <w:bookmarkEnd w:id="6"/>
      <w:r w:rsidR="005C568E" w:rsidRPr="00CF0788">
        <w:t xml:space="preserve"> </w:t>
      </w:r>
    </w:p>
    <w:p w14:paraId="729031E1" w14:textId="0CB56074" w:rsidR="005B13E9" w:rsidRPr="00E9016B" w:rsidRDefault="005B13E9" w:rsidP="005B13E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document. When you see the word ‘we’, it means the NDIA. </w:t>
      </w:r>
    </w:p>
    <w:p w14:paraId="20D67B6D" w14:textId="55922298" w:rsidR="005B13E9" w:rsidRDefault="005B13E9" w:rsidP="005B13E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information in an</w:t>
      </w:r>
      <w:r>
        <w:t xml:space="preserve"> </w:t>
      </w:r>
      <w:r w:rsidRPr="00E9016B">
        <w:t xml:space="preserve">easy to read way. </w:t>
      </w:r>
    </w:p>
    <w:p w14:paraId="2E4952FC" w14:textId="795CC841" w:rsidR="005B13E9" w:rsidRPr="00E9016B" w:rsidRDefault="005B13E9" w:rsidP="005B13E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  <w:r>
        <w:t xml:space="preserve"> </w:t>
      </w:r>
      <w:r w:rsidRPr="001C28AC">
        <w:t>We explain what these words mean.</w:t>
      </w:r>
      <w:r>
        <w:t xml:space="preserve"> </w:t>
      </w:r>
      <w:r w:rsidRPr="001C28AC">
        <w:t xml:space="preserve">There is a list of these words on page </w:t>
      </w:r>
      <w:r>
        <w:fldChar w:fldCharType="begin"/>
      </w:r>
      <w:r>
        <w:instrText xml:space="preserve"> PAGEREF _Ref39672032 \h </w:instrText>
      </w:r>
      <w:r>
        <w:fldChar w:fldCharType="separate"/>
      </w:r>
      <w:r w:rsidR="006F2B95">
        <w:rPr>
          <w:noProof/>
        </w:rPr>
        <w:t>13</w:t>
      </w:r>
      <w:r>
        <w:fldChar w:fldCharType="end"/>
      </w:r>
      <w:r w:rsidRPr="001C28AC">
        <w:t>.</w:t>
      </w:r>
      <w:r>
        <w:t xml:space="preserve"> </w:t>
      </w:r>
    </w:p>
    <w:p w14:paraId="4E01528E" w14:textId="16583605" w:rsidR="005B13E9" w:rsidRPr="000F6E4B" w:rsidRDefault="005B13E9" w:rsidP="005B13E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14:paraId="23C8F697" w14:textId="623BC6C8" w:rsidR="005B13E9" w:rsidRPr="000F6E4B" w:rsidRDefault="005B13E9" w:rsidP="005B13E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our web</w:t>
      </w:r>
      <w:r w:rsidRPr="00CB6468">
        <w:t xml:space="preserve">site at </w:t>
      </w:r>
      <w:hyperlink r:id="rId8" w:history="1">
        <w:r w:rsidRPr="00322C17">
          <w:rPr>
            <w:rStyle w:val="Hyperlink"/>
          </w:rPr>
          <w:t>www.ndis.gov.au</w:t>
        </w:r>
      </w:hyperlink>
      <w:r>
        <w:t xml:space="preserve"> </w:t>
      </w:r>
    </w:p>
    <w:p w14:paraId="6FA8D2FF" w14:textId="5107D908" w:rsidR="005B13E9" w:rsidRPr="000F6E4B" w:rsidRDefault="005B13E9" w:rsidP="005B13E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 document.</w:t>
      </w:r>
      <w:r>
        <w:t xml:space="preserve"> </w:t>
      </w:r>
      <w:r w:rsidRPr="000F6E4B">
        <w:t xml:space="preserve">A friend, family member or support person may be able to help you. </w:t>
      </w:r>
    </w:p>
    <w:p w14:paraId="7A2CDCE6" w14:textId="77777777" w:rsidR="003E1F60" w:rsidRDefault="00A33000" w:rsidP="004B73D6">
      <w:pPr>
        <w:pStyle w:val="Heading2"/>
        <w:spacing w:after="360"/>
        <w:rPr>
          <w:noProof/>
        </w:rPr>
      </w:pPr>
      <w:r>
        <w:br w:type="page"/>
      </w:r>
      <w:bookmarkStart w:id="7" w:name="_Toc349720823"/>
      <w:bookmarkStart w:id="8" w:name="_Toc36222562"/>
      <w:bookmarkStart w:id="9" w:name="_Toc36455444"/>
      <w:bookmarkStart w:id="10" w:name="_Toc36474937"/>
      <w:r>
        <w:lastRenderedPageBreak/>
        <w:t>What’s in this document?</w:t>
      </w:r>
      <w:bookmarkEnd w:id="7"/>
      <w:bookmarkEnd w:id="8"/>
      <w:bookmarkEnd w:id="9"/>
      <w:bookmarkEnd w:id="10"/>
      <w:r w:rsidR="00AC71D2">
        <w:fldChar w:fldCharType="begin"/>
      </w:r>
      <w:r w:rsidR="00AC71D2">
        <w:instrText xml:space="preserve"> TOC \h \z \u \t "Heading 2,1" </w:instrText>
      </w:r>
      <w:r w:rsidR="00AC71D2">
        <w:fldChar w:fldCharType="separate"/>
      </w:r>
    </w:p>
    <w:p w14:paraId="76687C37" w14:textId="53F814EE" w:rsidR="003E1F60" w:rsidRPr="003E1F60" w:rsidRDefault="00670A7E" w:rsidP="00A2078A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36474938" w:history="1">
        <w:r w:rsidR="003E1F60" w:rsidRPr="003E1F60">
          <w:rPr>
            <w:rStyle w:val="Hyperlink"/>
            <w:noProof/>
          </w:rPr>
          <w:t>What is coronavirus?</w:t>
        </w:r>
        <w:r w:rsidR="003E1F60" w:rsidRPr="003E1F60">
          <w:rPr>
            <w:noProof/>
            <w:webHidden/>
          </w:rPr>
          <w:tab/>
        </w:r>
        <w:r w:rsidR="003E1F60" w:rsidRPr="003E1F60">
          <w:rPr>
            <w:noProof/>
            <w:webHidden/>
          </w:rPr>
          <w:fldChar w:fldCharType="begin"/>
        </w:r>
        <w:r w:rsidR="003E1F60" w:rsidRPr="003E1F60">
          <w:rPr>
            <w:noProof/>
            <w:webHidden/>
          </w:rPr>
          <w:instrText xml:space="preserve"> PAGEREF _Toc36474938 \h </w:instrText>
        </w:r>
        <w:r w:rsidR="003E1F60" w:rsidRPr="003E1F60">
          <w:rPr>
            <w:noProof/>
            <w:webHidden/>
          </w:rPr>
        </w:r>
        <w:r w:rsidR="003E1F60" w:rsidRPr="003E1F60">
          <w:rPr>
            <w:noProof/>
            <w:webHidden/>
          </w:rPr>
          <w:fldChar w:fldCharType="separate"/>
        </w:r>
        <w:r w:rsidR="006F2B95">
          <w:rPr>
            <w:noProof/>
            <w:webHidden/>
          </w:rPr>
          <w:t>3</w:t>
        </w:r>
        <w:r w:rsidR="003E1F60" w:rsidRPr="003E1F60">
          <w:rPr>
            <w:noProof/>
            <w:webHidden/>
          </w:rPr>
          <w:fldChar w:fldCharType="end"/>
        </w:r>
      </w:hyperlink>
    </w:p>
    <w:p w14:paraId="21723030" w14:textId="32152A0A" w:rsidR="003E1F60" w:rsidRPr="003E1F60" w:rsidRDefault="00670A7E" w:rsidP="00A2078A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36474939" w:history="1">
        <w:r w:rsidR="003E1F60" w:rsidRPr="003E1F60">
          <w:rPr>
            <w:rStyle w:val="Hyperlink"/>
            <w:noProof/>
          </w:rPr>
          <w:t>Changes to the way the NDIS works</w:t>
        </w:r>
        <w:r w:rsidR="003E1F60" w:rsidRPr="003E1F60">
          <w:rPr>
            <w:noProof/>
            <w:webHidden/>
          </w:rPr>
          <w:tab/>
        </w:r>
        <w:r w:rsidR="003E1F60" w:rsidRPr="003E1F60">
          <w:rPr>
            <w:noProof/>
            <w:webHidden/>
          </w:rPr>
          <w:fldChar w:fldCharType="begin"/>
        </w:r>
        <w:r w:rsidR="003E1F60" w:rsidRPr="003E1F60">
          <w:rPr>
            <w:noProof/>
            <w:webHidden/>
          </w:rPr>
          <w:instrText xml:space="preserve"> PAGEREF _Toc36474939 \h </w:instrText>
        </w:r>
        <w:r w:rsidR="003E1F60" w:rsidRPr="003E1F60">
          <w:rPr>
            <w:noProof/>
            <w:webHidden/>
          </w:rPr>
        </w:r>
        <w:r w:rsidR="003E1F60" w:rsidRPr="003E1F60">
          <w:rPr>
            <w:noProof/>
            <w:webHidden/>
          </w:rPr>
          <w:fldChar w:fldCharType="separate"/>
        </w:r>
        <w:r w:rsidR="006F2B95">
          <w:rPr>
            <w:noProof/>
            <w:webHidden/>
          </w:rPr>
          <w:t>3</w:t>
        </w:r>
        <w:r w:rsidR="003E1F60" w:rsidRPr="003E1F60">
          <w:rPr>
            <w:noProof/>
            <w:webHidden/>
          </w:rPr>
          <w:fldChar w:fldCharType="end"/>
        </w:r>
      </w:hyperlink>
    </w:p>
    <w:p w14:paraId="34AF62B3" w14:textId="578D5540" w:rsidR="003E1F60" w:rsidRPr="003E1F60" w:rsidRDefault="00670A7E" w:rsidP="00A2078A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36474940" w:history="1">
        <w:r w:rsidR="003E1F60" w:rsidRPr="003E1F60">
          <w:rPr>
            <w:rStyle w:val="Hyperlink"/>
            <w:noProof/>
          </w:rPr>
          <w:t>Taking part in the NDIS</w:t>
        </w:r>
        <w:r w:rsidR="003E1F60" w:rsidRPr="003E1F60">
          <w:rPr>
            <w:noProof/>
            <w:webHidden/>
          </w:rPr>
          <w:tab/>
        </w:r>
        <w:r w:rsidR="003E1F60" w:rsidRPr="003E1F60">
          <w:rPr>
            <w:noProof/>
            <w:webHidden/>
          </w:rPr>
          <w:fldChar w:fldCharType="begin"/>
        </w:r>
        <w:r w:rsidR="003E1F60" w:rsidRPr="003E1F60">
          <w:rPr>
            <w:noProof/>
            <w:webHidden/>
          </w:rPr>
          <w:instrText xml:space="preserve"> PAGEREF _Toc36474940 \h </w:instrText>
        </w:r>
        <w:r w:rsidR="003E1F60" w:rsidRPr="003E1F60">
          <w:rPr>
            <w:noProof/>
            <w:webHidden/>
          </w:rPr>
        </w:r>
        <w:r w:rsidR="003E1F60" w:rsidRPr="003E1F60">
          <w:rPr>
            <w:noProof/>
            <w:webHidden/>
          </w:rPr>
          <w:fldChar w:fldCharType="separate"/>
        </w:r>
        <w:r w:rsidR="006F2B95">
          <w:rPr>
            <w:noProof/>
            <w:webHidden/>
          </w:rPr>
          <w:t>4</w:t>
        </w:r>
        <w:r w:rsidR="003E1F60" w:rsidRPr="003E1F60">
          <w:rPr>
            <w:noProof/>
            <w:webHidden/>
          </w:rPr>
          <w:fldChar w:fldCharType="end"/>
        </w:r>
      </w:hyperlink>
    </w:p>
    <w:p w14:paraId="476A4EE2" w14:textId="4A5C6F82" w:rsidR="003E1F60" w:rsidRPr="003E1F60" w:rsidRDefault="00670A7E" w:rsidP="00A2078A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36474941" w:history="1">
        <w:r w:rsidR="003E1F60" w:rsidRPr="003E1F60">
          <w:rPr>
            <w:rStyle w:val="Hyperlink"/>
            <w:noProof/>
          </w:rPr>
          <w:t>Reviewing your plan</w:t>
        </w:r>
        <w:r w:rsidR="003E1F60" w:rsidRPr="003E1F60">
          <w:rPr>
            <w:noProof/>
            <w:webHidden/>
          </w:rPr>
          <w:tab/>
        </w:r>
        <w:r w:rsidR="003E1F60" w:rsidRPr="003E1F60">
          <w:rPr>
            <w:noProof/>
            <w:webHidden/>
          </w:rPr>
          <w:fldChar w:fldCharType="begin"/>
        </w:r>
        <w:r w:rsidR="003E1F60" w:rsidRPr="003E1F60">
          <w:rPr>
            <w:noProof/>
            <w:webHidden/>
          </w:rPr>
          <w:instrText xml:space="preserve"> PAGEREF _Toc36474941 \h </w:instrText>
        </w:r>
        <w:r w:rsidR="003E1F60" w:rsidRPr="003E1F60">
          <w:rPr>
            <w:noProof/>
            <w:webHidden/>
          </w:rPr>
        </w:r>
        <w:r w:rsidR="003E1F60" w:rsidRPr="003E1F60">
          <w:rPr>
            <w:noProof/>
            <w:webHidden/>
          </w:rPr>
          <w:fldChar w:fldCharType="separate"/>
        </w:r>
        <w:r w:rsidR="006F2B95">
          <w:rPr>
            <w:noProof/>
            <w:webHidden/>
          </w:rPr>
          <w:t>6</w:t>
        </w:r>
        <w:r w:rsidR="003E1F60" w:rsidRPr="003E1F60">
          <w:rPr>
            <w:noProof/>
            <w:webHidden/>
          </w:rPr>
          <w:fldChar w:fldCharType="end"/>
        </w:r>
      </w:hyperlink>
    </w:p>
    <w:p w14:paraId="5461167B" w14:textId="31DBBDE7" w:rsidR="003E1F60" w:rsidRPr="003E1F60" w:rsidRDefault="00670A7E" w:rsidP="00A2078A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36474942" w:history="1">
        <w:r w:rsidR="003E1F60" w:rsidRPr="003E1F60">
          <w:rPr>
            <w:rStyle w:val="Hyperlink"/>
            <w:noProof/>
          </w:rPr>
          <w:t>What will be in your next plan</w:t>
        </w:r>
        <w:r w:rsidR="003E1F60" w:rsidRPr="003E1F60">
          <w:rPr>
            <w:noProof/>
            <w:webHidden/>
          </w:rPr>
          <w:tab/>
        </w:r>
        <w:r w:rsidR="003E1F60" w:rsidRPr="003E1F60">
          <w:rPr>
            <w:noProof/>
            <w:webHidden/>
          </w:rPr>
          <w:fldChar w:fldCharType="begin"/>
        </w:r>
        <w:r w:rsidR="003E1F60" w:rsidRPr="003E1F60">
          <w:rPr>
            <w:noProof/>
            <w:webHidden/>
          </w:rPr>
          <w:instrText xml:space="preserve"> PAGEREF _Toc36474942 \h </w:instrText>
        </w:r>
        <w:r w:rsidR="003E1F60" w:rsidRPr="003E1F60">
          <w:rPr>
            <w:noProof/>
            <w:webHidden/>
          </w:rPr>
        </w:r>
        <w:r w:rsidR="003E1F60" w:rsidRPr="003E1F60">
          <w:rPr>
            <w:noProof/>
            <w:webHidden/>
          </w:rPr>
          <w:fldChar w:fldCharType="separate"/>
        </w:r>
        <w:r w:rsidR="006F2B95">
          <w:rPr>
            <w:noProof/>
            <w:webHidden/>
          </w:rPr>
          <w:t>9</w:t>
        </w:r>
        <w:r w:rsidR="003E1F60" w:rsidRPr="003E1F60">
          <w:rPr>
            <w:noProof/>
            <w:webHidden/>
          </w:rPr>
          <w:fldChar w:fldCharType="end"/>
        </w:r>
      </w:hyperlink>
    </w:p>
    <w:p w14:paraId="2BA8597B" w14:textId="69F48637" w:rsidR="003E1F60" w:rsidRPr="003E1F60" w:rsidRDefault="00670A7E" w:rsidP="00A2078A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36474943" w:history="1">
        <w:r w:rsidR="003E1F60" w:rsidRPr="003E1F60">
          <w:rPr>
            <w:rStyle w:val="Hyperlink"/>
            <w:noProof/>
          </w:rPr>
          <w:t>Making plans last longer</w:t>
        </w:r>
        <w:r w:rsidR="003E1F60" w:rsidRPr="003E1F60">
          <w:rPr>
            <w:noProof/>
            <w:webHidden/>
          </w:rPr>
          <w:tab/>
        </w:r>
        <w:r w:rsidR="003E1F60" w:rsidRPr="003E1F60">
          <w:rPr>
            <w:noProof/>
            <w:webHidden/>
          </w:rPr>
          <w:fldChar w:fldCharType="begin"/>
        </w:r>
        <w:r w:rsidR="003E1F60" w:rsidRPr="003E1F60">
          <w:rPr>
            <w:noProof/>
            <w:webHidden/>
          </w:rPr>
          <w:instrText xml:space="preserve"> PAGEREF _Toc36474943 \h </w:instrText>
        </w:r>
        <w:r w:rsidR="003E1F60" w:rsidRPr="003E1F60">
          <w:rPr>
            <w:noProof/>
            <w:webHidden/>
          </w:rPr>
        </w:r>
        <w:r w:rsidR="003E1F60" w:rsidRPr="003E1F60">
          <w:rPr>
            <w:noProof/>
            <w:webHidden/>
          </w:rPr>
          <w:fldChar w:fldCharType="separate"/>
        </w:r>
        <w:r w:rsidR="006F2B95">
          <w:rPr>
            <w:noProof/>
            <w:webHidden/>
          </w:rPr>
          <w:t>9</w:t>
        </w:r>
        <w:r w:rsidR="003E1F60" w:rsidRPr="003E1F60">
          <w:rPr>
            <w:noProof/>
            <w:webHidden/>
          </w:rPr>
          <w:fldChar w:fldCharType="end"/>
        </w:r>
      </w:hyperlink>
    </w:p>
    <w:p w14:paraId="747D93A1" w14:textId="493B6C25" w:rsidR="003E1F60" w:rsidRPr="003E1F60" w:rsidRDefault="00670A7E" w:rsidP="00A2078A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36474944" w:history="1">
        <w:r w:rsidR="003E1F60" w:rsidRPr="003E1F60">
          <w:rPr>
            <w:rStyle w:val="Hyperlink"/>
            <w:noProof/>
          </w:rPr>
          <w:t>Support for children under 7 years old</w:t>
        </w:r>
        <w:r w:rsidR="003E1F60" w:rsidRPr="003E1F60">
          <w:rPr>
            <w:noProof/>
            <w:webHidden/>
          </w:rPr>
          <w:tab/>
        </w:r>
        <w:r w:rsidR="003E1F60" w:rsidRPr="003E1F60">
          <w:rPr>
            <w:noProof/>
            <w:webHidden/>
          </w:rPr>
          <w:fldChar w:fldCharType="begin"/>
        </w:r>
        <w:r w:rsidR="003E1F60" w:rsidRPr="003E1F60">
          <w:rPr>
            <w:noProof/>
            <w:webHidden/>
          </w:rPr>
          <w:instrText xml:space="preserve"> PAGEREF _Toc36474944 \h </w:instrText>
        </w:r>
        <w:r w:rsidR="003E1F60" w:rsidRPr="003E1F60">
          <w:rPr>
            <w:noProof/>
            <w:webHidden/>
          </w:rPr>
        </w:r>
        <w:r w:rsidR="003E1F60" w:rsidRPr="003E1F60">
          <w:rPr>
            <w:noProof/>
            <w:webHidden/>
          </w:rPr>
          <w:fldChar w:fldCharType="separate"/>
        </w:r>
        <w:r w:rsidR="006F2B95">
          <w:rPr>
            <w:noProof/>
            <w:webHidden/>
          </w:rPr>
          <w:t>10</w:t>
        </w:r>
        <w:r w:rsidR="003E1F60" w:rsidRPr="003E1F60">
          <w:rPr>
            <w:noProof/>
            <w:webHidden/>
          </w:rPr>
          <w:fldChar w:fldCharType="end"/>
        </w:r>
      </w:hyperlink>
    </w:p>
    <w:p w14:paraId="1095806D" w14:textId="1EBD921B" w:rsidR="003E1F60" w:rsidRPr="003E1F60" w:rsidRDefault="00670A7E" w:rsidP="00A2078A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36474945" w:history="1">
        <w:r w:rsidR="003E1F60" w:rsidRPr="003E1F60">
          <w:rPr>
            <w:rStyle w:val="Hyperlink"/>
            <w:noProof/>
          </w:rPr>
          <w:t>Using the funding in your plan differently</w:t>
        </w:r>
        <w:r w:rsidR="003E1F60" w:rsidRPr="003E1F60">
          <w:rPr>
            <w:noProof/>
            <w:webHidden/>
          </w:rPr>
          <w:tab/>
        </w:r>
        <w:r w:rsidR="003E1F60" w:rsidRPr="003E1F60">
          <w:rPr>
            <w:noProof/>
            <w:webHidden/>
          </w:rPr>
          <w:fldChar w:fldCharType="begin"/>
        </w:r>
        <w:r w:rsidR="003E1F60" w:rsidRPr="003E1F60">
          <w:rPr>
            <w:noProof/>
            <w:webHidden/>
          </w:rPr>
          <w:instrText xml:space="preserve"> PAGEREF _Toc36474945 \h </w:instrText>
        </w:r>
        <w:r w:rsidR="003E1F60" w:rsidRPr="003E1F60">
          <w:rPr>
            <w:noProof/>
            <w:webHidden/>
          </w:rPr>
        </w:r>
        <w:r w:rsidR="003E1F60" w:rsidRPr="003E1F60">
          <w:rPr>
            <w:noProof/>
            <w:webHidden/>
          </w:rPr>
          <w:fldChar w:fldCharType="separate"/>
        </w:r>
        <w:r w:rsidR="006F2B95">
          <w:rPr>
            <w:noProof/>
            <w:webHidden/>
          </w:rPr>
          <w:t>11</w:t>
        </w:r>
        <w:r w:rsidR="003E1F60" w:rsidRPr="003E1F60">
          <w:rPr>
            <w:noProof/>
            <w:webHidden/>
          </w:rPr>
          <w:fldChar w:fldCharType="end"/>
        </w:r>
      </w:hyperlink>
    </w:p>
    <w:p w14:paraId="526C8FAB" w14:textId="7478EC8C" w:rsidR="003E1F60" w:rsidRPr="003E1F60" w:rsidRDefault="00670A7E" w:rsidP="00A2078A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36474946" w:history="1">
        <w:r w:rsidR="003E1F60" w:rsidRPr="003E1F60">
          <w:rPr>
            <w:rStyle w:val="Hyperlink"/>
            <w:noProof/>
          </w:rPr>
          <w:t>Word list</w:t>
        </w:r>
        <w:r w:rsidR="003E1F60" w:rsidRPr="003E1F60">
          <w:rPr>
            <w:noProof/>
            <w:webHidden/>
          </w:rPr>
          <w:tab/>
        </w:r>
        <w:r w:rsidR="003E1F60" w:rsidRPr="003E1F60">
          <w:rPr>
            <w:noProof/>
            <w:webHidden/>
          </w:rPr>
          <w:fldChar w:fldCharType="begin"/>
        </w:r>
        <w:r w:rsidR="003E1F60" w:rsidRPr="003E1F60">
          <w:rPr>
            <w:noProof/>
            <w:webHidden/>
          </w:rPr>
          <w:instrText xml:space="preserve"> PAGEREF _Toc36474946 \h </w:instrText>
        </w:r>
        <w:r w:rsidR="003E1F60" w:rsidRPr="003E1F60">
          <w:rPr>
            <w:noProof/>
            <w:webHidden/>
          </w:rPr>
        </w:r>
        <w:r w:rsidR="003E1F60" w:rsidRPr="003E1F60">
          <w:rPr>
            <w:noProof/>
            <w:webHidden/>
          </w:rPr>
          <w:fldChar w:fldCharType="separate"/>
        </w:r>
        <w:r w:rsidR="006F2B95">
          <w:rPr>
            <w:noProof/>
            <w:webHidden/>
          </w:rPr>
          <w:t>13</w:t>
        </w:r>
        <w:r w:rsidR="003E1F60" w:rsidRPr="003E1F60">
          <w:rPr>
            <w:noProof/>
            <w:webHidden/>
          </w:rPr>
          <w:fldChar w:fldCharType="end"/>
        </w:r>
      </w:hyperlink>
    </w:p>
    <w:p w14:paraId="29D06432" w14:textId="4E07BBDF" w:rsidR="003E1F60" w:rsidRDefault="00670A7E" w:rsidP="00A2078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6474947" w:history="1">
        <w:r w:rsidR="003E1F60" w:rsidRPr="00B62FEF">
          <w:rPr>
            <w:rStyle w:val="Hyperlink"/>
            <w:noProof/>
          </w:rPr>
          <w:t>Contact us</w:t>
        </w:r>
        <w:r w:rsidR="003E1F60">
          <w:rPr>
            <w:noProof/>
            <w:webHidden/>
          </w:rPr>
          <w:tab/>
        </w:r>
        <w:r w:rsidR="003E1F60">
          <w:rPr>
            <w:noProof/>
            <w:webHidden/>
          </w:rPr>
          <w:fldChar w:fldCharType="begin"/>
        </w:r>
        <w:r w:rsidR="003E1F60">
          <w:rPr>
            <w:noProof/>
            <w:webHidden/>
          </w:rPr>
          <w:instrText xml:space="preserve"> PAGEREF _Toc36474947 \h </w:instrText>
        </w:r>
        <w:r w:rsidR="003E1F60">
          <w:rPr>
            <w:noProof/>
            <w:webHidden/>
          </w:rPr>
        </w:r>
        <w:r w:rsidR="003E1F60">
          <w:rPr>
            <w:noProof/>
            <w:webHidden/>
          </w:rPr>
          <w:fldChar w:fldCharType="separate"/>
        </w:r>
        <w:r w:rsidR="006F2B95">
          <w:rPr>
            <w:noProof/>
            <w:webHidden/>
          </w:rPr>
          <w:t>14</w:t>
        </w:r>
        <w:r w:rsidR="003E1F60">
          <w:rPr>
            <w:noProof/>
            <w:webHidden/>
          </w:rPr>
          <w:fldChar w:fldCharType="end"/>
        </w:r>
      </w:hyperlink>
    </w:p>
    <w:p w14:paraId="2E907D16" w14:textId="77777777" w:rsidR="00A33000" w:rsidRPr="00AC71D2" w:rsidRDefault="00AC71D2" w:rsidP="005B13E9">
      <w:r>
        <w:fldChar w:fldCharType="end"/>
      </w:r>
    </w:p>
    <w:p w14:paraId="58BBB610" w14:textId="77777777" w:rsidR="00F34251" w:rsidRPr="00350DA1" w:rsidRDefault="00151817" w:rsidP="00F34251">
      <w:pPr>
        <w:pStyle w:val="Heading2"/>
        <w:rPr>
          <w:lang w:val="en-AU"/>
        </w:rPr>
      </w:pPr>
      <w:r>
        <w:br w:type="page"/>
      </w:r>
      <w:bookmarkStart w:id="11" w:name="_Toc36127611"/>
      <w:bookmarkStart w:id="12" w:name="_Toc36474938"/>
      <w:r w:rsidR="00F34251">
        <w:rPr>
          <w:lang w:val="en-AU"/>
        </w:rPr>
        <w:lastRenderedPageBreak/>
        <w:t>What is c</w:t>
      </w:r>
      <w:r w:rsidR="00F34251" w:rsidRPr="00B532BE">
        <w:rPr>
          <w:lang w:val="en-AU"/>
        </w:rPr>
        <w:t>oronavirus</w:t>
      </w:r>
      <w:r w:rsidR="00F34251">
        <w:rPr>
          <w:lang w:val="en-AU"/>
        </w:rPr>
        <w:t>?</w:t>
      </w:r>
      <w:bookmarkEnd w:id="11"/>
      <w:bookmarkEnd w:id="12"/>
      <w:r w:rsidR="00F34251">
        <w:rPr>
          <w:lang w:val="en-AU"/>
        </w:rPr>
        <w:t xml:space="preserve"> </w:t>
      </w:r>
    </w:p>
    <w:p w14:paraId="3179851B" w14:textId="77777777" w:rsidR="005B13E9" w:rsidRPr="00DB0295" w:rsidRDefault="005B13E9" w:rsidP="005B13E9">
      <w:r w:rsidRPr="00B532BE">
        <w:t xml:space="preserve">Coronavirus (COVID-19) is a </w:t>
      </w:r>
      <w:r w:rsidRPr="00B532BE">
        <w:rPr>
          <w:rStyle w:val="Strong"/>
        </w:rPr>
        <w:t>virus</w:t>
      </w:r>
      <w:r w:rsidRPr="00B532BE">
        <w:t xml:space="preserve"> that has affected many people around the world.</w:t>
      </w:r>
    </w:p>
    <w:p w14:paraId="1DF4178E" w14:textId="77777777" w:rsidR="005B13E9" w:rsidRPr="00DB0295" w:rsidRDefault="005B13E9" w:rsidP="005B13E9">
      <w:r w:rsidRPr="00B532BE">
        <w:t xml:space="preserve">A </w:t>
      </w:r>
      <w:r w:rsidRPr="00CE30C4">
        <w:t xml:space="preserve">virus </w:t>
      </w:r>
      <w:r w:rsidRPr="00B532BE">
        <w:t>is an illness or disease that can spread easily from one person to another person.</w:t>
      </w:r>
    </w:p>
    <w:p w14:paraId="383865A6" w14:textId="77777777" w:rsidR="005B13E9" w:rsidRPr="00DB0295" w:rsidRDefault="005B13E9" w:rsidP="005B13E9">
      <w:r w:rsidRPr="003B6024">
        <w:t>Coronavirus is spreading quickly.</w:t>
      </w:r>
    </w:p>
    <w:p w14:paraId="66A05A95" w14:textId="77777777" w:rsidR="005B13E9" w:rsidRDefault="005B13E9" w:rsidP="005B13E9">
      <w:r>
        <w:t xml:space="preserve">Coronavirus has been called a </w:t>
      </w:r>
      <w:r w:rsidRPr="003B6024">
        <w:rPr>
          <w:rStyle w:val="Strong"/>
        </w:rPr>
        <w:t>pandemic</w:t>
      </w:r>
      <w:r>
        <w:t>.</w:t>
      </w:r>
    </w:p>
    <w:p w14:paraId="3FA1EA3B" w14:textId="3004489B" w:rsidR="005B13E9" w:rsidRPr="005B13E9" w:rsidRDefault="005B13E9" w:rsidP="005B13E9">
      <w:r>
        <w:t>A pandemic happens when a virus spreads quickly to lots of countries around the world.</w:t>
      </w:r>
      <w:bookmarkStart w:id="13" w:name="_Toc36474939"/>
    </w:p>
    <w:p w14:paraId="61FDFF38" w14:textId="67764780" w:rsidR="00DB0295" w:rsidRPr="00BE3039" w:rsidRDefault="00F34251" w:rsidP="00DB0295">
      <w:pPr>
        <w:pStyle w:val="Heading2"/>
        <w:rPr>
          <w:lang w:val="en-AU"/>
        </w:rPr>
      </w:pPr>
      <w:r>
        <w:rPr>
          <w:lang w:val="en-AU"/>
        </w:rPr>
        <w:t xml:space="preserve">Changes to the way </w:t>
      </w:r>
      <w:r w:rsidR="00325A5B">
        <w:rPr>
          <w:lang w:val="en-AU"/>
        </w:rPr>
        <w:t>the NDIS works</w:t>
      </w:r>
      <w:bookmarkEnd w:id="13"/>
    </w:p>
    <w:p w14:paraId="0FACDAC2" w14:textId="571D541B" w:rsidR="005B13E9" w:rsidRPr="00DB0295" w:rsidRDefault="005B13E9" w:rsidP="005B13E9">
      <w:r>
        <w:t xml:space="preserve">Coronavirus is affecting many people around Australia. </w:t>
      </w:r>
    </w:p>
    <w:p w14:paraId="7551067C" w14:textId="77777777" w:rsidR="005B13E9" w:rsidRDefault="005B13E9" w:rsidP="005B13E9">
      <w:r>
        <w:t>We need to change what we do to protect:</w:t>
      </w:r>
    </w:p>
    <w:p w14:paraId="4072C439" w14:textId="77777777" w:rsidR="005B13E9" w:rsidRDefault="005B13E9" w:rsidP="005B13E9">
      <w:pPr>
        <w:pStyle w:val="ListParagraph"/>
        <w:numPr>
          <w:ilvl w:val="0"/>
          <w:numId w:val="4"/>
        </w:numPr>
      </w:pPr>
      <w:r>
        <w:t>you</w:t>
      </w:r>
    </w:p>
    <w:p w14:paraId="0DDE9E3E" w14:textId="77777777" w:rsidR="005B13E9" w:rsidRDefault="005B13E9" w:rsidP="005B13E9">
      <w:pPr>
        <w:pStyle w:val="ListParagraph"/>
        <w:numPr>
          <w:ilvl w:val="0"/>
          <w:numId w:val="4"/>
        </w:numPr>
      </w:pPr>
      <w:r>
        <w:t>support workers</w:t>
      </w:r>
    </w:p>
    <w:p w14:paraId="30697AB4" w14:textId="77777777" w:rsidR="005B13E9" w:rsidRDefault="005B13E9" w:rsidP="005B13E9">
      <w:pPr>
        <w:pStyle w:val="ListParagraph"/>
        <w:numPr>
          <w:ilvl w:val="0"/>
          <w:numId w:val="4"/>
        </w:numPr>
      </w:pPr>
      <w:r>
        <w:t xml:space="preserve">people in the community. </w:t>
      </w:r>
    </w:p>
    <w:p w14:paraId="59951E7C" w14:textId="77777777" w:rsidR="005B13E9" w:rsidRPr="00DB0295" w:rsidRDefault="005B13E9" w:rsidP="005B13E9">
      <w:r>
        <w:t>People have asked us lots of questions about these changes.</w:t>
      </w:r>
    </w:p>
    <w:p w14:paraId="48BF65BF" w14:textId="77777777" w:rsidR="005B13E9" w:rsidRDefault="005B13E9" w:rsidP="005B13E9">
      <w:r>
        <w:t>The main things people asked about were:</w:t>
      </w:r>
    </w:p>
    <w:p w14:paraId="71AF1D09" w14:textId="77777777" w:rsidR="005B13E9" w:rsidRPr="00DB0295" w:rsidRDefault="005B13E9" w:rsidP="005B13E9">
      <w:pPr>
        <w:pStyle w:val="ListParagraph"/>
        <w:numPr>
          <w:ilvl w:val="0"/>
          <w:numId w:val="5"/>
        </w:numPr>
      </w:pPr>
      <w:r>
        <w:t>Taking part in the NDIS</w:t>
      </w:r>
    </w:p>
    <w:p w14:paraId="65F9DB80" w14:textId="77777777" w:rsidR="005B13E9" w:rsidRPr="00DB0295" w:rsidRDefault="005B13E9" w:rsidP="005B13E9">
      <w:pPr>
        <w:pStyle w:val="ListParagraph"/>
        <w:numPr>
          <w:ilvl w:val="0"/>
          <w:numId w:val="5"/>
        </w:numPr>
      </w:pPr>
      <w:r>
        <w:t xml:space="preserve">Reviewing your plan </w:t>
      </w:r>
    </w:p>
    <w:p w14:paraId="3D66B9CE" w14:textId="77777777" w:rsidR="005B13E9" w:rsidRPr="00DB0295" w:rsidRDefault="005B13E9" w:rsidP="005B13E9">
      <w:pPr>
        <w:pStyle w:val="ListParagraph"/>
        <w:numPr>
          <w:ilvl w:val="0"/>
          <w:numId w:val="5"/>
        </w:numPr>
      </w:pPr>
      <w:r>
        <w:t>What will be in your next plan</w:t>
      </w:r>
    </w:p>
    <w:p w14:paraId="28F2FACA" w14:textId="77777777" w:rsidR="005B13E9" w:rsidRPr="00DB0295" w:rsidRDefault="005B13E9" w:rsidP="005B13E9">
      <w:pPr>
        <w:pStyle w:val="ListParagraph"/>
        <w:numPr>
          <w:ilvl w:val="0"/>
          <w:numId w:val="5"/>
        </w:numPr>
      </w:pPr>
      <w:r>
        <w:t xml:space="preserve">Making plans last longer </w:t>
      </w:r>
    </w:p>
    <w:p w14:paraId="0C8BE0E4" w14:textId="77777777" w:rsidR="005B13E9" w:rsidRPr="00DB0295" w:rsidRDefault="005B13E9" w:rsidP="005B13E9">
      <w:pPr>
        <w:pStyle w:val="ListParagraph"/>
        <w:numPr>
          <w:ilvl w:val="0"/>
          <w:numId w:val="5"/>
        </w:numPr>
      </w:pPr>
      <w:r>
        <w:t>Support for children under 7 years old</w:t>
      </w:r>
    </w:p>
    <w:p w14:paraId="6D3F4592" w14:textId="77777777" w:rsidR="005B13E9" w:rsidRPr="00DB0295" w:rsidRDefault="005B13E9" w:rsidP="005B13E9">
      <w:pPr>
        <w:pStyle w:val="ListParagraph"/>
        <w:numPr>
          <w:ilvl w:val="0"/>
          <w:numId w:val="5"/>
        </w:numPr>
      </w:pPr>
      <w:r w:rsidRPr="005B05A5">
        <w:t>Using the funding in your plan differently</w:t>
      </w:r>
      <w:r>
        <w:t>.</w:t>
      </w:r>
    </w:p>
    <w:p w14:paraId="49BE6D44" w14:textId="47AEB443" w:rsidR="00DB0295" w:rsidRPr="005B13E9" w:rsidRDefault="005B13E9" w:rsidP="005B13E9">
      <w:r>
        <w:t xml:space="preserve">We answer many of the questions we were asked on the </w:t>
      </w:r>
      <w:r>
        <w:br/>
        <w:t xml:space="preserve">following pages. </w:t>
      </w:r>
    </w:p>
    <w:p w14:paraId="2972A38B" w14:textId="41A3AACE" w:rsidR="00DB0295" w:rsidRPr="00DD556B" w:rsidRDefault="00F61766" w:rsidP="00DB0295">
      <w:pPr>
        <w:pStyle w:val="Heading2"/>
        <w:rPr>
          <w:lang w:val="en-AU"/>
        </w:rPr>
      </w:pPr>
      <w:bookmarkStart w:id="14" w:name="_Toc36474940"/>
      <w:r>
        <w:rPr>
          <w:lang w:val="en-AU"/>
        </w:rPr>
        <w:lastRenderedPageBreak/>
        <w:t>Taking part in</w:t>
      </w:r>
      <w:r>
        <w:t xml:space="preserve"> </w:t>
      </w:r>
      <w:r w:rsidR="001F6330">
        <w:t>the NDIS</w:t>
      </w:r>
      <w:bookmarkEnd w:id="14"/>
    </w:p>
    <w:p w14:paraId="41EE9153" w14:textId="41B7EA92" w:rsidR="005B13E9" w:rsidRPr="00DB0295" w:rsidRDefault="005B13E9" w:rsidP="005B13E9">
      <w:r>
        <w:t xml:space="preserve">The questions in this section are from people who want to join </w:t>
      </w:r>
      <w:r>
        <w:br/>
        <w:t xml:space="preserve">the NDIS. </w:t>
      </w:r>
    </w:p>
    <w:p w14:paraId="7849EB4D" w14:textId="2F5408CF" w:rsidR="005B13E9" w:rsidRDefault="005B13E9" w:rsidP="005B13E9">
      <w:r>
        <w:t xml:space="preserve">An </w:t>
      </w:r>
      <w:r w:rsidRPr="00547439">
        <w:rPr>
          <w:b/>
          <w:bCs/>
        </w:rPr>
        <w:t>Access Request</w:t>
      </w:r>
      <w:r w:rsidRPr="008925C1">
        <w:t xml:space="preserve"> </w:t>
      </w:r>
      <w:r>
        <w:t xml:space="preserve">is the first step to joining the NDIS. </w:t>
      </w:r>
    </w:p>
    <w:p w14:paraId="46D4D41F" w14:textId="25E6D43B" w:rsidR="005B13E9" w:rsidRDefault="005B13E9" w:rsidP="005B13E9">
      <w:r>
        <w:t>When you make an Access Request, you ask to take part in the NDIS.</w:t>
      </w:r>
    </w:p>
    <w:p w14:paraId="24F0C395" w14:textId="5BA89650" w:rsidR="008B5671" w:rsidRDefault="005B13E9" w:rsidP="005B13E9">
      <w:r>
        <w:t>We are making it easier for people to apply to join the NDIS.</w:t>
      </w:r>
    </w:p>
    <w:p w14:paraId="42F68A7A" w14:textId="77777777" w:rsidR="005B13E9" w:rsidRDefault="005B13E9" w:rsidP="005B13E9">
      <w:r>
        <w:t>You can still apply to join the NDIS by:</w:t>
      </w:r>
    </w:p>
    <w:p w14:paraId="072B4224" w14:textId="0232F94A" w:rsidR="005B13E9" w:rsidRDefault="005B13E9" w:rsidP="005B13E9">
      <w:pPr>
        <w:pStyle w:val="ListParagraph"/>
        <w:numPr>
          <w:ilvl w:val="0"/>
          <w:numId w:val="5"/>
        </w:numPr>
      </w:pPr>
      <w:r>
        <w:t xml:space="preserve">calling us </w:t>
      </w:r>
      <w:r w:rsidRPr="00FF04A9">
        <w:rPr>
          <w:rStyle w:val="Strong"/>
        </w:rPr>
        <w:t>1800 800 110</w:t>
      </w:r>
    </w:p>
    <w:p w14:paraId="21950E0F" w14:textId="77777777" w:rsidR="005B13E9" w:rsidRDefault="005B13E9" w:rsidP="005B13E9">
      <w:pPr>
        <w:pStyle w:val="ListParagraph"/>
        <w:numPr>
          <w:ilvl w:val="0"/>
          <w:numId w:val="5"/>
        </w:numPr>
        <w:ind w:hanging="357"/>
      </w:pPr>
      <w:r>
        <w:t>contacting your:</w:t>
      </w:r>
    </w:p>
    <w:p w14:paraId="6E492B04" w14:textId="77777777" w:rsidR="005B13E9" w:rsidRDefault="005B13E9" w:rsidP="005B13E9">
      <w:pPr>
        <w:pStyle w:val="ListParagraph"/>
        <w:numPr>
          <w:ilvl w:val="1"/>
          <w:numId w:val="5"/>
        </w:numPr>
        <w:ind w:hanging="357"/>
      </w:pPr>
      <w:r>
        <w:t>Local Area Coordinator (LAC)</w:t>
      </w:r>
    </w:p>
    <w:p w14:paraId="080422EE" w14:textId="77777777" w:rsidR="005B13E9" w:rsidRDefault="005B13E9" w:rsidP="005B13E9">
      <w:pPr>
        <w:pStyle w:val="ListParagraph"/>
        <w:numPr>
          <w:ilvl w:val="1"/>
          <w:numId w:val="5"/>
        </w:numPr>
        <w:ind w:hanging="357"/>
      </w:pPr>
      <w:r>
        <w:t>local NDIA office.</w:t>
      </w:r>
    </w:p>
    <w:p w14:paraId="21BCBC49" w14:textId="5864174C" w:rsidR="005B13E9" w:rsidDel="006C56D8" w:rsidRDefault="005B13E9" w:rsidP="005B13E9">
      <w:r>
        <w:t>You can ask us to send you the forms in the mail.</w:t>
      </w:r>
    </w:p>
    <w:p w14:paraId="608FFC5B" w14:textId="77777777" w:rsidR="005B13E9" w:rsidRDefault="005B13E9" w:rsidP="005B13E9">
      <w:r>
        <w:t>Or you can visit our website and download:</w:t>
      </w:r>
    </w:p>
    <w:p w14:paraId="0ED125F9" w14:textId="77777777" w:rsidR="005B13E9" w:rsidRDefault="005B13E9" w:rsidP="005B13E9">
      <w:pPr>
        <w:pStyle w:val="ListParagraph"/>
        <w:numPr>
          <w:ilvl w:val="0"/>
          <w:numId w:val="5"/>
        </w:numPr>
        <w:ind w:left="714" w:hanging="357"/>
      </w:pPr>
      <w:r>
        <w:t>an Access Request Form</w:t>
      </w:r>
    </w:p>
    <w:p w14:paraId="6AA8A22B" w14:textId="5FEB1584" w:rsidR="00BC62C2" w:rsidRDefault="005B13E9" w:rsidP="005B13E9">
      <w:pPr>
        <w:pStyle w:val="ListParagraph"/>
        <w:numPr>
          <w:ilvl w:val="0"/>
          <w:numId w:val="5"/>
        </w:numPr>
        <w:ind w:left="714" w:hanging="357"/>
      </w:pPr>
      <w:r>
        <w:t>a Supporting Evidence Form.</w:t>
      </w:r>
    </w:p>
    <w:p w14:paraId="2065AD5D" w14:textId="77777777" w:rsidR="005B13E9" w:rsidRDefault="005B13E9" w:rsidP="005B13E9">
      <w:r>
        <w:t>A health care worker must fill out part F of your Access Request Form before you give it to us.</w:t>
      </w:r>
    </w:p>
    <w:p w14:paraId="77B88600" w14:textId="77777777" w:rsidR="005B13E9" w:rsidRDefault="005B13E9" w:rsidP="005B13E9">
      <w:r>
        <w:t>A Supporting Evidence Form is a document that tells us how your disability affects your daily life.</w:t>
      </w:r>
    </w:p>
    <w:p w14:paraId="7CF99732" w14:textId="77777777" w:rsidR="005B13E9" w:rsidRDefault="005B13E9" w:rsidP="005B13E9">
      <w:r>
        <w:t>When you have filled out the forms, you can:</w:t>
      </w:r>
    </w:p>
    <w:p w14:paraId="0E2A5A45" w14:textId="77777777" w:rsidR="005B13E9" w:rsidRDefault="005B13E9" w:rsidP="005B13E9">
      <w:pPr>
        <w:pStyle w:val="ListParagraph"/>
        <w:numPr>
          <w:ilvl w:val="0"/>
          <w:numId w:val="5"/>
        </w:numPr>
      </w:pPr>
      <w:r>
        <w:t>email them to us</w:t>
      </w:r>
    </w:p>
    <w:p w14:paraId="09D5BB59" w14:textId="77777777" w:rsidR="005B13E9" w:rsidRDefault="005B13E9" w:rsidP="005B13E9">
      <w:pPr>
        <w:ind w:left="720"/>
      </w:pPr>
      <w:hyperlink r:id="rId9" w:history="1">
        <w:r w:rsidRPr="001826DE">
          <w:rPr>
            <w:rStyle w:val="Hyperlink"/>
          </w:rPr>
          <w:t>NAT@ndis.gov.au</w:t>
        </w:r>
      </w:hyperlink>
      <w:r>
        <w:t xml:space="preserve"> </w:t>
      </w:r>
    </w:p>
    <w:p w14:paraId="6780F43C" w14:textId="77777777" w:rsidR="005B13E9" w:rsidRDefault="005B13E9" w:rsidP="005B13E9">
      <w:pPr>
        <w:pStyle w:val="ListParagraph"/>
        <w:numPr>
          <w:ilvl w:val="0"/>
          <w:numId w:val="5"/>
        </w:numPr>
      </w:pPr>
      <w:r>
        <w:t>print them and send them to us in the mail.</w:t>
      </w:r>
    </w:p>
    <w:p w14:paraId="1871050F" w14:textId="77777777" w:rsidR="005B13E9" w:rsidRDefault="005B13E9">
      <w:pPr>
        <w:spacing w:before="0" w:after="0" w:line="240" w:lineRule="auto"/>
      </w:pPr>
      <w:r>
        <w:br w:type="page"/>
      </w:r>
    </w:p>
    <w:p w14:paraId="592696C2" w14:textId="2CDC3F31" w:rsidR="005B13E9" w:rsidRDefault="005B13E9" w:rsidP="005B13E9">
      <w:r>
        <w:lastRenderedPageBreak/>
        <w:t>You can post your Access Request to:</w:t>
      </w:r>
    </w:p>
    <w:p w14:paraId="38727F12" w14:textId="77777777" w:rsidR="005B13E9" w:rsidRDefault="005B13E9" w:rsidP="005B13E9">
      <w:pPr>
        <w:ind w:left="720"/>
      </w:pPr>
      <w:r w:rsidRPr="00325A5B">
        <w:t>GPO Box 700</w:t>
      </w:r>
    </w:p>
    <w:p w14:paraId="1B81B347" w14:textId="77777777" w:rsidR="005B13E9" w:rsidRDefault="005B13E9" w:rsidP="005B13E9">
      <w:pPr>
        <w:ind w:left="720"/>
      </w:pPr>
      <w:r w:rsidRPr="00325A5B">
        <w:t>Canberra</w:t>
      </w:r>
    </w:p>
    <w:p w14:paraId="59C7672F" w14:textId="77777777" w:rsidR="005B13E9" w:rsidDel="00BA6F41" w:rsidRDefault="005B13E9" w:rsidP="005B13E9">
      <w:pPr>
        <w:ind w:left="720"/>
      </w:pPr>
      <w:r w:rsidRPr="00325A5B">
        <w:t>ACT 2601</w:t>
      </w:r>
    </w:p>
    <w:p w14:paraId="51CE5F59" w14:textId="77777777" w:rsidR="005B13E9" w:rsidDel="00BA6F41" w:rsidRDefault="005B13E9" w:rsidP="005B13E9">
      <w:r>
        <w:t>Or you can take your Access Request Forms to your local NDIA office.</w:t>
      </w:r>
    </w:p>
    <w:p w14:paraId="752CBB09" w14:textId="77777777" w:rsidR="005B13E9" w:rsidRPr="004E1528" w:rsidRDefault="005B13E9" w:rsidP="005B13E9">
      <w:pPr>
        <w:rPr>
          <w:rStyle w:val="Strong"/>
        </w:rPr>
      </w:pPr>
      <w:r w:rsidRPr="004E1528">
        <w:rPr>
          <w:rStyle w:val="Strong"/>
        </w:rPr>
        <w:t xml:space="preserve">I have made an </w:t>
      </w:r>
      <w:r>
        <w:rPr>
          <w:rStyle w:val="Strong"/>
        </w:rPr>
        <w:t>A</w:t>
      </w:r>
      <w:r w:rsidRPr="004E1528">
        <w:rPr>
          <w:rStyle w:val="Strong"/>
        </w:rPr>
        <w:t xml:space="preserve">ccess </w:t>
      </w:r>
      <w:r>
        <w:rPr>
          <w:rStyle w:val="Strong"/>
        </w:rPr>
        <w:t>R</w:t>
      </w:r>
      <w:r w:rsidRPr="004E1528">
        <w:rPr>
          <w:rStyle w:val="Strong"/>
        </w:rPr>
        <w:t>equest</w:t>
      </w:r>
      <w:r>
        <w:rPr>
          <w:rStyle w:val="Strong"/>
        </w:rPr>
        <w:t>, n</w:t>
      </w:r>
      <w:r w:rsidRPr="004E1528">
        <w:rPr>
          <w:rStyle w:val="Strong"/>
        </w:rPr>
        <w:t xml:space="preserve">ow what? </w:t>
      </w:r>
    </w:p>
    <w:p w14:paraId="50104314" w14:textId="751518BF" w:rsidR="005B13E9" w:rsidRDefault="005B13E9" w:rsidP="005B13E9">
      <w:r>
        <w:t xml:space="preserve">We will look at your Access Request and see if you are </w:t>
      </w:r>
      <w:r w:rsidRPr="004E1528">
        <w:rPr>
          <w:rStyle w:val="Strong"/>
        </w:rPr>
        <w:t>eligible</w:t>
      </w:r>
      <w:r>
        <w:t xml:space="preserve"> to take part in the NDIS.</w:t>
      </w:r>
    </w:p>
    <w:p w14:paraId="1AEA2505" w14:textId="14464449" w:rsidR="005B13E9" w:rsidRDefault="005B13E9" w:rsidP="005B13E9">
      <w:r>
        <w:t xml:space="preserve">To be eligible, you must meet our rules about who can take part in </w:t>
      </w:r>
      <w:r>
        <w:br/>
        <w:t>the NDIS.</w:t>
      </w:r>
    </w:p>
    <w:p w14:paraId="239AE09F" w14:textId="77777777" w:rsidR="005B13E9" w:rsidRDefault="005B13E9" w:rsidP="005B13E9">
      <w:r>
        <w:t>We will call you to book a planning meeting.</w:t>
      </w:r>
    </w:p>
    <w:p w14:paraId="07A80942" w14:textId="77777777" w:rsidR="005B13E9" w:rsidRDefault="005B13E9" w:rsidP="005B13E9">
      <w:r>
        <w:t>This meeting will be:</w:t>
      </w:r>
    </w:p>
    <w:p w14:paraId="5477E61E" w14:textId="77777777" w:rsidR="005B13E9" w:rsidRDefault="005B13E9" w:rsidP="005B13E9">
      <w:pPr>
        <w:pStyle w:val="ListParagraph"/>
        <w:numPr>
          <w:ilvl w:val="0"/>
          <w:numId w:val="5"/>
        </w:numPr>
        <w:ind w:left="714" w:hanging="357"/>
      </w:pPr>
      <w:r>
        <w:t xml:space="preserve">over the phone </w:t>
      </w:r>
    </w:p>
    <w:p w14:paraId="16C3EF22" w14:textId="77777777" w:rsidR="005B13E9" w:rsidRDefault="005B13E9" w:rsidP="005B13E9">
      <w:pPr>
        <w:pStyle w:val="ListParagraph"/>
        <w:numPr>
          <w:ilvl w:val="0"/>
          <w:numId w:val="5"/>
        </w:numPr>
        <w:ind w:left="714" w:hanging="357"/>
      </w:pPr>
      <w:r>
        <w:t>by email.</w:t>
      </w:r>
    </w:p>
    <w:p w14:paraId="16809C55" w14:textId="586A671F" w:rsidR="00B45939" w:rsidRPr="005B13E9" w:rsidRDefault="005B13E9" w:rsidP="005B13E9">
      <w:r>
        <w:t xml:space="preserve">We </w:t>
      </w:r>
      <w:proofErr w:type="gramStart"/>
      <w:r>
        <w:t>can’t</w:t>
      </w:r>
      <w:proofErr w:type="gramEnd"/>
      <w:r>
        <w:t xml:space="preserve"> have your planning meeting in person at this time.</w:t>
      </w:r>
      <w:bookmarkStart w:id="15" w:name="_Toc36474941"/>
    </w:p>
    <w:p w14:paraId="0400CC63" w14:textId="77777777" w:rsidR="005B13E9" w:rsidRDefault="005B13E9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val="x-none" w:eastAsia="x-none"/>
        </w:rPr>
      </w:pPr>
      <w:r>
        <w:br w:type="page"/>
      </w:r>
    </w:p>
    <w:p w14:paraId="3E991B33" w14:textId="42DBC426" w:rsidR="00DB0295" w:rsidRPr="00DE42D3" w:rsidRDefault="00F61766" w:rsidP="00F61766">
      <w:pPr>
        <w:pStyle w:val="Heading2"/>
      </w:pPr>
      <w:r w:rsidRPr="003F7354">
        <w:lastRenderedPageBreak/>
        <w:t>R</w:t>
      </w:r>
      <w:r w:rsidRPr="00F61766">
        <w:t>eview</w:t>
      </w:r>
      <w:r w:rsidR="001F6330" w:rsidRPr="00F61766">
        <w:t xml:space="preserve">ing </w:t>
      </w:r>
      <w:r w:rsidR="00325A5B">
        <w:rPr>
          <w:lang w:val="en-AU"/>
        </w:rPr>
        <w:t xml:space="preserve">your </w:t>
      </w:r>
      <w:r w:rsidR="001F6330" w:rsidRPr="00F61766">
        <w:t>plan</w:t>
      </w:r>
      <w:bookmarkEnd w:id="15"/>
      <w:r w:rsidR="001F6330" w:rsidRPr="00F61766">
        <w:t xml:space="preserve"> </w:t>
      </w:r>
    </w:p>
    <w:p w14:paraId="502B7594" w14:textId="77777777" w:rsidR="005B13E9" w:rsidRDefault="005B13E9" w:rsidP="005B13E9">
      <w:r>
        <w:t xml:space="preserve">If you </w:t>
      </w:r>
      <w:r w:rsidRPr="003F7354">
        <w:rPr>
          <w:rStyle w:val="Strong"/>
        </w:rPr>
        <w:t>review</w:t>
      </w:r>
      <w:r>
        <w:t xml:space="preserve"> something, you l</w:t>
      </w:r>
      <w:r w:rsidRPr="008F669E">
        <w:t>ook something</w:t>
      </w:r>
      <w:r>
        <w:t xml:space="preserve"> over</w:t>
      </w:r>
      <w:r w:rsidRPr="008F669E">
        <w:t xml:space="preserve"> and see how well it has been going.</w:t>
      </w:r>
    </w:p>
    <w:p w14:paraId="2E4A96FE" w14:textId="1E5A49F5" w:rsidR="005B13E9" w:rsidRPr="00DB0295" w:rsidRDefault="005B13E9" w:rsidP="005B13E9">
      <w:r>
        <w:t xml:space="preserve">The questions in this section are from people who need their </w:t>
      </w:r>
      <w:r>
        <w:br/>
        <w:t xml:space="preserve">plans reviewed. </w:t>
      </w:r>
    </w:p>
    <w:p w14:paraId="7E8F5B25" w14:textId="47555845" w:rsidR="005B13E9" w:rsidRPr="003F7354" w:rsidRDefault="005B13E9" w:rsidP="005B13E9">
      <w:pPr>
        <w:rPr>
          <w:rStyle w:val="Strong"/>
        </w:rPr>
      </w:pPr>
      <w:r w:rsidRPr="003F7354">
        <w:rPr>
          <w:rStyle w:val="Strong"/>
        </w:rPr>
        <w:t>What happens if I have booked to get my</w:t>
      </w:r>
      <w:r>
        <w:rPr>
          <w:rStyle w:val="Strong"/>
        </w:rPr>
        <w:t xml:space="preserve"> </w:t>
      </w:r>
      <w:r w:rsidRPr="003F7354">
        <w:rPr>
          <w:rStyle w:val="Strong"/>
        </w:rPr>
        <w:t>plan reviewed?</w:t>
      </w:r>
    </w:p>
    <w:p w14:paraId="5CA8A894" w14:textId="77777777" w:rsidR="005B13E9" w:rsidRPr="00DB0295" w:rsidRDefault="005B13E9" w:rsidP="005B13E9">
      <w:r>
        <w:t>We are still doing plan reviews.</w:t>
      </w:r>
    </w:p>
    <w:p w14:paraId="4D5825A2" w14:textId="77777777" w:rsidR="005B13E9" w:rsidRDefault="005B13E9" w:rsidP="005B13E9">
      <w:r>
        <w:t>If you have booked a plan review, we will do it:</w:t>
      </w:r>
    </w:p>
    <w:p w14:paraId="49A898F5" w14:textId="77777777" w:rsidR="005B13E9" w:rsidRDefault="005B13E9" w:rsidP="005B13E9">
      <w:pPr>
        <w:pStyle w:val="ListParagraph"/>
        <w:numPr>
          <w:ilvl w:val="0"/>
          <w:numId w:val="24"/>
        </w:numPr>
        <w:ind w:left="714" w:hanging="357"/>
      </w:pPr>
      <w:r>
        <w:t>over the phone</w:t>
      </w:r>
    </w:p>
    <w:p w14:paraId="6400D86D" w14:textId="77777777" w:rsidR="005B13E9" w:rsidRPr="00DB0295" w:rsidRDefault="005B13E9" w:rsidP="005B13E9">
      <w:pPr>
        <w:pStyle w:val="ListParagraph"/>
        <w:numPr>
          <w:ilvl w:val="0"/>
          <w:numId w:val="24"/>
        </w:numPr>
        <w:ind w:left="714" w:hanging="357"/>
      </w:pPr>
      <w:r>
        <w:t>by email.</w:t>
      </w:r>
    </w:p>
    <w:p w14:paraId="0F7BBD3E" w14:textId="77777777" w:rsidR="005B13E9" w:rsidRDefault="005B13E9" w:rsidP="005B13E9">
      <w:r>
        <w:t xml:space="preserve">We will let you know if anything else changes. </w:t>
      </w:r>
    </w:p>
    <w:p w14:paraId="1917BFBA" w14:textId="77777777" w:rsidR="005B13E9" w:rsidRDefault="005B13E9" w:rsidP="005B13E9">
      <w:r>
        <w:rPr>
          <w:rStyle w:val="Strong"/>
        </w:rPr>
        <w:t>What do I do if</w:t>
      </w:r>
      <w:r w:rsidRPr="00996A60">
        <w:rPr>
          <w:rStyle w:val="Strong"/>
        </w:rPr>
        <w:t xml:space="preserve"> </w:t>
      </w:r>
      <w:r>
        <w:rPr>
          <w:rStyle w:val="Strong"/>
        </w:rPr>
        <w:t xml:space="preserve">my </w:t>
      </w:r>
      <w:r w:rsidRPr="00996A60">
        <w:rPr>
          <w:rStyle w:val="Strong"/>
        </w:rPr>
        <w:t xml:space="preserve">plan is about to end, </w:t>
      </w:r>
      <w:r>
        <w:rPr>
          <w:rStyle w:val="Strong"/>
        </w:rPr>
        <w:t>but</w:t>
      </w:r>
      <w:r w:rsidRPr="00996A60">
        <w:rPr>
          <w:rStyle w:val="Strong"/>
        </w:rPr>
        <w:t xml:space="preserve"> I </w:t>
      </w:r>
      <w:proofErr w:type="gramStart"/>
      <w:r w:rsidRPr="00996A60">
        <w:rPr>
          <w:rStyle w:val="Strong"/>
        </w:rPr>
        <w:t>don’t</w:t>
      </w:r>
      <w:proofErr w:type="gramEnd"/>
      <w:r w:rsidRPr="00996A60">
        <w:rPr>
          <w:rStyle w:val="Strong"/>
        </w:rPr>
        <w:t xml:space="preserve"> have a planning meeting booked</w:t>
      </w:r>
      <w:r>
        <w:rPr>
          <w:rStyle w:val="Strong"/>
        </w:rPr>
        <w:t>?</w:t>
      </w:r>
    </w:p>
    <w:p w14:paraId="3F2311FF" w14:textId="26C12098" w:rsidR="005B13E9" w:rsidRPr="006119DE" w:rsidRDefault="005B13E9" w:rsidP="005B13E9">
      <w:pPr>
        <w:rPr>
          <w:rStyle w:val="Strong"/>
          <w:b w:val="0"/>
          <w:bCs w:val="0"/>
        </w:rPr>
      </w:pPr>
      <w:r>
        <w:t xml:space="preserve">If your plan ends soon, </w:t>
      </w:r>
      <w:r w:rsidRPr="006119DE">
        <w:t>we will make the plan</w:t>
      </w:r>
      <w:r>
        <w:t xml:space="preserve"> </w:t>
      </w:r>
      <w:r w:rsidRPr="006119DE">
        <w:t xml:space="preserve">you have now last 1 </w:t>
      </w:r>
      <w:r w:rsidR="00670A7E">
        <w:br/>
      </w:r>
      <w:r w:rsidRPr="006119DE">
        <w:t>more year.</w:t>
      </w:r>
    </w:p>
    <w:p w14:paraId="3F762BCB" w14:textId="47ECF875" w:rsidR="005B13E9" w:rsidRDefault="005B13E9" w:rsidP="005B13E9">
      <w:r w:rsidRPr="006119DE">
        <w:t>We will contact you and make a time to do</w:t>
      </w:r>
      <w:r>
        <w:t xml:space="preserve"> </w:t>
      </w:r>
      <w:r w:rsidRPr="006119DE">
        <w:t xml:space="preserve">a plan review over </w:t>
      </w:r>
      <w:r>
        <w:br/>
      </w:r>
      <w:r w:rsidRPr="006119DE">
        <w:t>the phone.</w:t>
      </w:r>
    </w:p>
    <w:p w14:paraId="337AE184" w14:textId="72AE9F7F" w:rsidR="005B13E9" w:rsidRDefault="005B13E9" w:rsidP="005B13E9">
      <w:r>
        <w:t xml:space="preserve">We will talk to you about making your plan last longer if you want a longer plan. </w:t>
      </w:r>
    </w:p>
    <w:p w14:paraId="0C2A4578" w14:textId="77777777" w:rsidR="005B13E9" w:rsidRDefault="005B13E9" w:rsidP="005B13E9">
      <w:pPr>
        <w:rPr>
          <w:rStyle w:val="Strong"/>
        </w:rPr>
      </w:pPr>
      <w:r>
        <w:t>We can make it last for up to 2 years.</w:t>
      </w:r>
    </w:p>
    <w:p w14:paraId="4CB7CF21" w14:textId="08D3FF12" w:rsidR="005B13E9" w:rsidRDefault="005B13E9" w:rsidP="005B13E9">
      <w:r>
        <w:t xml:space="preserve">If your plan ends soon and you are happy with it, you </w:t>
      </w:r>
      <w:proofErr w:type="gramStart"/>
      <w:r>
        <w:t>don’t</w:t>
      </w:r>
      <w:proofErr w:type="gramEnd"/>
      <w:r>
        <w:t xml:space="preserve"> have to </w:t>
      </w:r>
      <w:r>
        <w:br/>
        <w:t>do anything.</w:t>
      </w:r>
    </w:p>
    <w:p w14:paraId="42920A37" w14:textId="77777777" w:rsidR="005B13E9" w:rsidRDefault="005B13E9" w:rsidP="005B13E9">
      <w:r>
        <w:rPr>
          <w:rStyle w:val="Strong"/>
        </w:rPr>
        <w:t>What do I do if</w:t>
      </w:r>
      <w:r w:rsidRPr="00996A60">
        <w:rPr>
          <w:rStyle w:val="Strong"/>
        </w:rPr>
        <w:t xml:space="preserve"> I </w:t>
      </w:r>
      <w:r>
        <w:rPr>
          <w:rStyle w:val="Strong"/>
        </w:rPr>
        <w:t xml:space="preserve">am waiting for my new plan? </w:t>
      </w:r>
    </w:p>
    <w:p w14:paraId="779EC907" w14:textId="1215E42C" w:rsidR="005B13E9" w:rsidRDefault="005B13E9" w:rsidP="005B13E9">
      <w:pPr>
        <w:rPr>
          <w:rStyle w:val="Strong"/>
        </w:rPr>
      </w:pPr>
      <w:r>
        <w:t>Your old plan might end while you are waiting for your new plan.</w:t>
      </w:r>
    </w:p>
    <w:p w14:paraId="219304B6" w14:textId="77777777" w:rsidR="005B13E9" w:rsidRDefault="005B13E9" w:rsidP="005B13E9">
      <w:r>
        <w:t xml:space="preserve">If this happens, you </w:t>
      </w:r>
      <w:proofErr w:type="gramStart"/>
      <w:r>
        <w:t>don’t</w:t>
      </w:r>
      <w:proofErr w:type="gramEnd"/>
      <w:r>
        <w:t xml:space="preserve"> need to do anything. </w:t>
      </w:r>
    </w:p>
    <w:p w14:paraId="202874A3" w14:textId="77777777" w:rsidR="005B13E9" w:rsidRPr="00996A60" w:rsidRDefault="005B13E9" w:rsidP="005B13E9">
      <w:pPr>
        <w:rPr>
          <w:rStyle w:val="Strong"/>
        </w:rPr>
      </w:pPr>
      <w:r>
        <w:t xml:space="preserve">We will make your old plan last 1 more year. </w:t>
      </w:r>
    </w:p>
    <w:p w14:paraId="4B0F65BC" w14:textId="49F9FEAE" w:rsidR="005B13E9" w:rsidRPr="00DB0295" w:rsidRDefault="005B13E9" w:rsidP="005B13E9">
      <w:r>
        <w:lastRenderedPageBreak/>
        <w:t xml:space="preserve">Then, when your new plan is ready, you can start using it. </w:t>
      </w:r>
    </w:p>
    <w:p w14:paraId="28BEB2F1" w14:textId="69573290" w:rsidR="005B13E9" w:rsidRPr="00DB0295" w:rsidRDefault="005B13E9" w:rsidP="005B13E9">
      <w:r>
        <w:t xml:space="preserve">We will send you a copy of your new plan in the mail. </w:t>
      </w:r>
    </w:p>
    <w:p w14:paraId="36E392A1" w14:textId="77777777" w:rsidR="005B13E9" w:rsidRDefault="005B13E9" w:rsidP="005B13E9">
      <w:r>
        <w:t xml:space="preserve">You </w:t>
      </w:r>
      <w:proofErr w:type="gramStart"/>
      <w:r>
        <w:t>don’t</w:t>
      </w:r>
      <w:proofErr w:type="gramEnd"/>
      <w:r>
        <w:t xml:space="preserve"> need to contact us if you:</w:t>
      </w:r>
    </w:p>
    <w:p w14:paraId="537D047A" w14:textId="77777777" w:rsidR="005B13E9" w:rsidRDefault="005B13E9" w:rsidP="005B13E9">
      <w:pPr>
        <w:pStyle w:val="ListParagraph"/>
        <w:numPr>
          <w:ilvl w:val="0"/>
          <w:numId w:val="15"/>
        </w:numPr>
      </w:pPr>
      <w:r>
        <w:t xml:space="preserve">have had your planning meeting </w:t>
      </w:r>
    </w:p>
    <w:p w14:paraId="7E219BED" w14:textId="77777777" w:rsidR="005B13E9" w:rsidRPr="00DB0295" w:rsidRDefault="005B13E9" w:rsidP="005B13E9">
      <w:pPr>
        <w:pStyle w:val="ListParagraph"/>
        <w:numPr>
          <w:ilvl w:val="0"/>
          <w:numId w:val="15"/>
        </w:numPr>
      </w:pPr>
      <w:proofErr w:type="gramStart"/>
      <w:r>
        <w:t>haven’t</w:t>
      </w:r>
      <w:proofErr w:type="gramEnd"/>
      <w:r>
        <w:t xml:space="preserve"> got your new plan in the mail yet. </w:t>
      </w:r>
    </w:p>
    <w:p w14:paraId="6A67CA9B" w14:textId="785F89C8" w:rsidR="005B13E9" w:rsidRPr="00DB0295" w:rsidRDefault="005B13E9" w:rsidP="005B13E9">
      <w:r w:rsidRPr="00464856">
        <w:rPr>
          <w:rStyle w:val="Strong"/>
        </w:rPr>
        <w:t>What happens if I am waiting to get</w:t>
      </w:r>
      <w:r>
        <w:rPr>
          <w:rStyle w:val="Strong"/>
        </w:rPr>
        <w:t xml:space="preserve"> </w:t>
      </w:r>
      <w:r w:rsidRPr="00464856">
        <w:rPr>
          <w:rStyle w:val="Strong"/>
        </w:rPr>
        <w:t>my</w:t>
      </w:r>
      <w:r>
        <w:rPr>
          <w:rStyle w:val="Strong"/>
        </w:rPr>
        <w:t xml:space="preserve"> </w:t>
      </w:r>
      <w:r w:rsidRPr="00464856">
        <w:rPr>
          <w:rStyle w:val="Strong"/>
        </w:rPr>
        <w:t>first plan?</w:t>
      </w:r>
    </w:p>
    <w:p w14:paraId="2AD491B9" w14:textId="77777777" w:rsidR="005B13E9" w:rsidRPr="00DB0295" w:rsidRDefault="005B13E9" w:rsidP="005B13E9">
      <w:r>
        <w:t xml:space="preserve">If we sent you a letter to say that you are eligible to take part in the NDIS, we will call you soon. </w:t>
      </w:r>
    </w:p>
    <w:p w14:paraId="37E731E3" w14:textId="77777777" w:rsidR="005B13E9" w:rsidRDefault="005B13E9" w:rsidP="005B13E9">
      <w:r>
        <w:t>Your first planning meeting will be:</w:t>
      </w:r>
    </w:p>
    <w:p w14:paraId="3B719679" w14:textId="77777777" w:rsidR="005B13E9" w:rsidRDefault="005B13E9" w:rsidP="005B13E9">
      <w:pPr>
        <w:pStyle w:val="ListParagraph"/>
        <w:numPr>
          <w:ilvl w:val="0"/>
          <w:numId w:val="25"/>
        </w:numPr>
        <w:ind w:left="714" w:hanging="357"/>
      </w:pPr>
      <w:r>
        <w:t>over the phone</w:t>
      </w:r>
    </w:p>
    <w:p w14:paraId="0FA684F7" w14:textId="77777777" w:rsidR="005B13E9" w:rsidRPr="0036251B" w:rsidRDefault="005B13E9" w:rsidP="005B13E9">
      <w:pPr>
        <w:pStyle w:val="ListParagraph"/>
        <w:numPr>
          <w:ilvl w:val="0"/>
          <w:numId w:val="25"/>
        </w:numPr>
        <w:ind w:left="714" w:hanging="357"/>
        <w:rPr>
          <w:rStyle w:val="Strong"/>
          <w:b w:val="0"/>
          <w:bCs w:val="0"/>
        </w:rPr>
      </w:pPr>
      <w:r w:rsidRPr="0036251B">
        <w:rPr>
          <w:rStyle w:val="Strong"/>
          <w:b w:val="0"/>
          <w:bCs w:val="0"/>
        </w:rPr>
        <w:t>by email.</w:t>
      </w:r>
    </w:p>
    <w:p w14:paraId="0247A584" w14:textId="77777777" w:rsidR="005B13E9" w:rsidRPr="00DB0295" w:rsidRDefault="005B13E9" w:rsidP="005B13E9">
      <w:r w:rsidRPr="00464856">
        <w:rPr>
          <w:rStyle w:val="Strong"/>
        </w:rPr>
        <w:t>What if I</w:t>
      </w:r>
      <w:r>
        <w:rPr>
          <w:rStyle w:val="Strong"/>
        </w:rPr>
        <w:t xml:space="preserve"> </w:t>
      </w:r>
      <w:r w:rsidRPr="00464856">
        <w:rPr>
          <w:rStyle w:val="Strong"/>
        </w:rPr>
        <w:t xml:space="preserve">need </w:t>
      </w:r>
      <w:r>
        <w:rPr>
          <w:rStyle w:val="Strong"/>
        </w:rPr>
        <w:t xml:space="preserve">to quickly make </w:t>
      </w:r>
      <w:r w:rsidRPr="00464856">
        <w:rPr>
          <w:rStyle w:val="Strong"/>
        </w:rPr>
        <w:t>important changes to my plan?</w:t>
      </w:r>
    </w:p>
    <w:p w14:paraId="11A56BC2" w14:textId="77777777" w:rsidR="005B13E9" w:rsidRPr="00DB0295" w:rsidRDefault="005B13E9" w:rsidP="005B13E9">
      <w:r>
        <w:t xml:space="preserve">You can phone us on </w:t>
      </w:r>
      <w:r w:rsidRPr="00200C25">
        <w:rPr>
          <w:rStyle w:val="Strong"/>
        </w:rPr>
        <w:t>1800 800 110</w:t>
      </w:r>
      <w:r>
        <w:t>.</w:t>
      </w:r>
    </w:p>
    <w:p w14:paraId="1223AACD" w14:textId="77777777" w:rsidR="005B13E9" w:rsidRPr="00464856" w:rsidRDefault="005B13E9" w:rsidP="005B13E9">
      <w:pPr>
        <w:rPr>
          <w:rStyle w:val="Strong"/>
        </w:rPr>
      </w:pPr>
      <w:r>
        <w:t>We can help you if:</w:t>
      </w:r>
    </w:p>
    <w:p w14:paraId="7D5C433A" w14:textId="1CCCF227" w:rsidR="005B13E9" w:rsidRPr="00DB0295" w:rsidRDefault="005B13E9" w:rsidP="005B13E9">
      <w:pPr>
        <w:pStyle w:val="ListParagraph"/>
        <w:numPr>
          <w:ilvl w:val="0"/>
          <w:numId w:val="23"/>
        </w:numPr>
      </w:pPr>
      <w:r>
        <w:t>you need to make important changes to the supports in your plan</w:t>
      </w:r>
    </w:p>
    <w:p w14:paraId="578BF038" w14:textId="77777777" w:rsidR="005B13E9" w:rsidRDefault="005B13E9" w:rsidP="005B13E9">
      <w:pPr>
        <w:pStyle w:val="ListParagraph"/>
        <w:numPr>
          <w:ilvl w:val="0"/>
          <w:numId w:val="23"/>
        </w:numPr>
      </w:pPr>
      <w:r>
        <w:t xml:space="preserve">you need to make a change quickly </w:t>
      </w:r>
    </w:p>
    <w:p w14:paraId="2E8B80C4" w14:textId="01040006" w:rsidR="005B13E9" w:rsidRDefault="005B13E9" w:rsidP="005B13E9">
      <w:pPr>
        <w:pStyle w:val="ListParagraph"/>
        <w:numPr>
          <w:ilvl w:val="0"/>
          <w:numId w:val="6"/>
        </w:numPr>
      </w:pPr>
      <w:r>
        <w:t xml:space="preserve">your plan does not include the supports you need. </w:t>
      </w:r>
    </w:p>
    <w:p w14:paraId="38D7B2AD" w14:textId="77777777" w:rsidR="005B13E9" w:rsidRDefault="005B13E9" w:rsidP="005B13E9">
      <w:r>
        <w:t xml:space="preserve">You will still get funding for your supports until your new plan is ready. </w:t>
      </w:r>
    </w:p>
    <w:p w14:paraId="45EE57A9" w14:textId="77777777" w:rsidR="005B13E9" w:rsidRDefault="005B13E9" w:rsidP="005B13E9">
      <w:r>
        <w:t>You can send us an email to:</w:t>
      </w:r>
    </w:p>
    <w:p w14:paraId="63A5CCCD" w14:textId="77777777" w:rsidR="005B13E9" w:rsidRDefault="005B13E9" w:rsidP="005B13E9">
      <w:pPr>
        <w:pStyle w:val="ListParagraph"/>
        <w:numPr>
          <w:ilvl w:val="0"/>
          <w:numId w:val="8"/>
        </w:numPr>
      </w:pPr>
      <w:r>
        <w:t>explain why you need different supports</w:t>
      </w:r>
    </w:p>
    <w:p w14:paraId="6AAECF94" w14:textId="77777777" w:rsidR="005B13E9" w:rsidRDefault="005B13E9" w:rsidP="005B13E9">
      <w:pPr>
        <w:pStyle w:val="ListParagraph"/>
        <w:numPr>
          <w:ilvl w:val="0"/>
          <w:numId w:val="6"/>
        </w:numPr>
      </w:pPr>
      <w:r>
        <w:t xml:space="preserve">give us proof that you need these supports. </w:t>
      </w:r>
    </w:p>
    <w:p w14:paraId="77C527D6" w14:textId="77777777" w:rsidR="005B13E9" w:rsidRDefault="005B13E9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4F5E4B50" w14:textId="2DAD98A1" w:rsidR="005B13E9" w:rsidRDefault="005B13E9" w:rsidP="005B13E9">
      <w:r w:rsidRPr="00C50C99">
        <w:rPr>
          <w:rStyle w:val="Strong"/>
        </w:rPr>
        <w:lastRenderedPageBreak/>
        <w:t>Will my plan review be different to last time?</w:t>
      </w:r>
    </w:p>
    <w:p w14:paraId="6F7C2123" w14:textId="77777777" w:rsidR="005B13E9" w:rsidRDefault="005B13E9" w:rsidP="005B13E9">
      <w:r w:rsidRPr="00301C04">
        <w:t>Yes</w:t>
      </w:r>
      <w:r>
        <w:t>, this time we will have your plan review:</w:t>
      </w:r>
    </w:p>
    <w:p w14:paraId="08103D32" w14:textId="77777777" w:rsidR="005B13E9" w:rsidRDefault="005B13E9" w:rsidP="005B13E9">
      <w:pPr>
        <w:pStyle w:val="ListParagraph"/>
        <w:numPr>
          <w:ilvl w:val="0"/>
          <w:numId w:val="9"/>
        </w:numPr>
      </w:pPr>
      <w:r>
        <w:t>over the phone</w:t>
      </w:r>
    </w:p>
    <w:p w14:paraId="720855D7" w14:textId="77777777" w:rsidR="005B13E9" w:rsidRDefault="005B13E9" w:rsidP="005B13E9">
      <w:pPr>
        <w:pStyle w:val="ListParagraph"/>
        <w:numPr>
          <w:ilvl w:val="0"/>
          <w:numId w:val="8"/>
        </w:numPr>
      </w:pPr>
      <w:r>
        <w:t>by email.</w:t>
      </w:r>
    </w:p>
    <w:p w14:paraId="44D21F87" w14:textId="69046CB4" w:rsidR="005B13E9" w:rsidRPr="00DB0295" w:rsidRDefault="005B13E9" w:rsidP="005B13E9">
      <w:r>
        <w:t xml:space="preserve">We will contact you so you can tell us how you want to do your </w:t>
      </w:r>
      <w:r>
        <w:br/>
        <w:t>plan review.</w:t>
      </w:r>
    </w:p>
    <w:p w14:paraId="4C1052C9" w14:textId="77777777" w:rsidR="005B13E9" w:rsidRDefault="005B13E9" w:rsidP="005B13E9">
      <w:r>
        <w:t>During your review, you can tell us about any changes to your:</w:t>
      </w:r>
    </w:p>
    <w:p w14:paraId="2944D392" w14:textId="77777777" w:rsidR="005B13E9" w:rsidRDefault="005B13E9" w:rsidP="005B13E9">
      <w:pPr>
        <w:pStyle w:val="ListParagraph"/>
        <w:numPr>
          <w:ilvl w:val="0"/>
          <w:numId w:val="10"/>
        </w:numPr>
      </w:pPr>
      <w:r>
        <w:t>support needs</w:t>
      </w:r>
    </w:p>
    <w:p w14:paraId="507546C1" w14:textId="77777777" w:rsidR="005B13E9" w:rsidRPr="00DB0295" w:rsidRDefault="005B13E9" w:rsidP="005B13E9">
      <w:pPr>
        <w:pStyle w:val="ListParagraph"/>
        <w:numPr>
          <w:ilvl w:val="0"/>
          <w:numId w:val="9"/>
        </w:numPr>
      </w:pPr>
      <w:r>
        <w:t>goals.</w:t>
      </w:r>
    </w:p>
    <w:p w14:paraId="3E28353A" w14:textId="77777777" w:rsidR="005B13E9" w:rsidRDefault="005B13E9" w:rsidP="005B13E9">
      <w:r>
        <w:t>You can send us an email to:</w:t>
      </w:r>
    </w:p>
    <w:p w14:paraId="278EC71E" w14:textId="77777777" w:rsidR="005B13E9" w:rsidRDefault="005B13E9" w:rsidP="005B13E9">
      <w:pPr>
        <w:pStyle w:val="ListParagraph"/>
        <w:numPr>
          <w:ilvl w:val="0"/>
          <w:numId w:val="8"/>
        </w:numPr>
      </w:pPr>
      <w:r>
        <w:t>explain why you need different supports</w:t>
      </w:r>
    </w:p>
    <w:p w14:paraId="2B798398" w14:textId="77777777" w:rsidR="005B13E9" w:rsidRPr="00DB0295" w:rsidRDefault="005B13E9" w:rsidP="005B13E9">
      <w:pPr>
        <w:pStyle w:val="ListParagraph"/>
        <w:numPr>
          <w:ilvl w:val="0"/>
          <w:numId w:val="8"/>
        </w:numPr>
      </w:pPr>
      <w:r>
        <w:t>give us proof that you need these supports.</w:t>
      </w:r>
    </w:p>
    <w:p w14:paraId="6FBA32CF" w14:textId="77777777" w:rsidR="005B13E9" w:rsidRDefault="005B13E9" w:rsidP="005B13E9">
      <w:r w:rsidRPr="00C50C99">
        <w:rPr>
          <w:rStyle w:val="Strong"/>
        </w:rPr>
        <w:t xml:space="preserve">I asked for a plan review, but still </w:t>
      </w:r>
      <w:proofErr w:type="gramStart"/>
      <w:r w:rsidRPr="00C50C99">
        <w:rPr>
          <w:rStyle w:val="Strong"/>
        </w:rPr>
        <w:t>haven’t</w:t>
      </w:r>
      <w:proofErr w:type="gramEnd"/>
      <w:r w:rsidRPr="00C50C99">
        <w:rPr>
          <w:rStyle w:val="Strong"/>
        </w:rPr>
        <w:t xml:space="preserve"> heard anything. What should I do?</w:t>
      </w:r>
    </w:p>
    <w:p w14:paraId="553C322C" w14:textId="4A4F0C8B" w:rsidR="005B13E9" w:rsidRDefault="005B13E9" w:rsidP="005B13E9">
      <w:r>
        <w:t xml:space="preserve">We will contact you to tell you about your plan review. </w:t>
      </w:r>
    </w:p>
    <w:p w14:paraId="015DAF4F" w14:textId="77777777" w:rsidR="005B13E9" w:rsidRDefault="005B13E9" w:rsidP="005B13E9">
      <w:r>
        <w:t>You can keep using your old plan until:</w:t>
      </w:r>
    </w:p>
    <w:p w14:paraId="021B1DB4" w14:textId="77777777" w:rsidR="005B13E9" w:rsidRDefault="005B13E9" w:rsidP="005B13E9">
      <w:pPr>
        <w:pStyle w:val="ListParagraph"/>
        <w:numPr>
          <w:ilvl w:val="0"/>
          <w:numId w:val="11"/>
        </w:numPr>
      </w:pPr>
      <w:r>
        <w:t>we</w:t>
      </w:r>
      <w:r w:rsidDel="00DE42D3">
        <w:t xml:space="preserve"> </w:t>
      </w:r>
      <w:r>
        <w:t xml:space="preserve">do a review </w:t>
      </w:r>
    </w:p>
    <w:p w14:paraId="03FAC3AD" w14:textId="69A1289E" w:rsidR="00A21CB6" w:rsidRPr="005B13E9" w:rsidRDefault="005B13E9" w:rsidP="005B13E9">
      <w:pPr>
        <w:pStyle w:val="ListParagraph"/>
        <w:numPr>
          <w:ilvl w:val="0"/>
          <w:numId w:val="11"/>
        </w:numPr>
        <w:rPr>
          <w:b/>
          <w:bCs/>
        </w:rPr>
      </w:pPr>
      <w:r>
        <w:t>your new plan is ready.</w:t>
      </w:r>
    </w:p>
    <w:p w14:paraId="57FB2C48" w14:textId="77777777" w:rsidR="005B13E9" w:rsidRDefault="005B13E9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val="x-none" w:eastAsia="x-none"/>
        </w:rPr>
      </w:pPr>
      <w:bookmarkStart w:id="16" w:name="_Toc36474942"/>
      <w:r>
        <w:br w:type="page"/>
      </w:r>
    </w:p>
    <w:p w14:paraId="63783B51" w14:textId="6196244B" w:rsidR="00F7391B" w:rsidRPr="00151817" w:rsidRDefault="001F6330">
      <w:pPr>
        <w:pStyle w:val="Heading2"/>
      </w:pPr>
      <w:r>
        <w:lastRenderedPageBreak/>
        <w:t xml:space="preserve">What </w:t>
      </w:r>
      <w:r w:rsidR="005B05A5">
        <w:rPr>
          <w:lang w:val="en-AU"/>
        </w:rPr>
        <w:t xml:space="preserve">will be in </w:t>
      </w:r>
      <w:r>
        <w:t>your next plan</w:t>
      </w:r>
      <w:bookmarkEnd w:id="16"/>
    </w:p>
    <w:p w14:paraId="36E78333" w14:textId="1C8F6881" w:rsidR="005B13E9" w:rsidRPr="00DB0295" w:rsidRDefault="005B13E9" w:rsidP="005B13E9">
      <w:r>
        <w:t>The question in this section is from people who need a new plan.</w:t>
      </w:r>
    </w:p>
    <w:p w14:paraId="6AA11DFB" w14:textId="77777777" w:rsidR="005B13E9" w:rsidRPr="00EC2DD5" w:rsidRDefault="005B13E9" w:rsidP="005B13E9">
      <w:pPr>
        <w:rPr>
          <w:rStyle w:val="Strong"/>
        </w:rPr>
      </w:pPr>
      <w:r w:rsidRPr="00EC2DD5">
        <w:rPr>
          <w:rStyle w:val="Strong"/>
        </w:rPr>
        <w:t>Will I get less in my next plan because of the coronavirus pandemic?</w:t>
      </w:r>
    </w:p>
    <w:p w14:paraId="420819F3" w14:textId="77777777" w:rsidR="005B13E9" w:rsidRDefault="005B13E9" w:rsidP="005B13E9">
      <w:r>
        <w:t xml:space="preserve">No. </w:t>
      </w:r>
    </w:p>
    <w:p w14:paraId="4BD84B1B" w14:textId="1EBD03B5" w:rsidR="005B13E9" w:rsidRPr="00DB0295" w:rsidRDefault="005B13E9" w:rsidP="005B13E9">
      <w:r>
        <w:t>The money you get in your next plan might change.</w:t>
      </w:r>
    </w:p>
    <w:p w14:paraId="43C61DC1" w14:textId="4D2A2358" w:rsidR="005B13E9" w:rsidRPr="00DB0295" w:rsidRDefault="005B13E9" w:rsidP="005B13E9">
      <w:r>
        <w:t xml:space="preserve">But this </w:t>
      </w:r>
      <w:proofErr w:type="gramStart"/>
      <w:r>
        <w:t>won’t</w:t>
      </w:r>
      <w:proofErr w:type="gramEnd"/>
      <w:r>
        <w:t xml:space="preserve"> be because of the </w:t>
      </w:r>
      <w:r w:rsidRPr="00EC2DD5">
        <w:t>coronavirus pandemic</w:t>
      </w:r>
      <w:r>
        <w:t>.</w:t>
      </w:r>
    </w:p>
    <w:p w14:paraId="40C0E77B" w14:textId="32444BDE" w:rsidR="00F7391B" w:rsidRPr="005B13E9" w:rsidRDefault="005B13E9" w:rsidP="005B13E9">
      <w:r>
        <w:t xml:space="preserve">It will only change if your support needs have changed. </w:t>
      </w:r>
    </w:p>
    <w:p w14:paraId="7B28B938" w14:textId="1A2FB843" w:rsidR="00F7391B" w:rsidRPr="00151817" w:rsidRDefault="005B05A5" w:rsidP="00F7391B">
      <w:pPr>
        <w:pStyle w:val="Heading2"/>
      </w:pPr>
      <w:bookmarkStart w:id="17" w:name="_Toc36474943"/>
      <w:r>
        <w:rPr>
          <w:lang w:val="en-AU"/>
        </w:rPr>
        <w:t>Making</w:t>
      </w:r>
      <w:r w:rsidR="001F6330">
        <w:t xml:space="preserve"> plan</w:t>
      </w:r>
      <w:r>
        <w:rPr>
          <w:lang w:val="en-AU"/>
        </w:rPr>
        <w:t>s</w:t>
      </w:r>
      <w:r w:rsidR="001F6330">
        <w:t xml:space="preserve"> last longer</w:t>
      </w:r>
      <w:bookmarkEnd w:id="17"/>
    </w:p>
    <w:p w14:paraId="4FBE9F08" w14:textId="6750D003" w:rsidR="005B13E9" w:rsidRPr="00DB0295" w:rsidRDefault="005B13E9" w:rsidP="005B13E9">
      <w:r>
        <w:t xml:space="preserve">The question in this section is from people who want their next plan to last longer. </w:t>
      </w:r>
    </w:p>
    <w:p w14:paraId="5EE7D164" w14:textId="60F720A1" w:rsidR="005B13E9" w:rsidRPr="0037612B" w:rsidRDefault="005B13E9" w:rsidP="005B13E9">
      <w:pPr>
        <w:rPr>
          <w:rStyle w:val="Strong"/>
        </w:rPr>
      </w:pPr>
      <w:r w:rsidRPr="0037612B">
        <w:rPr>
          <w:rStyle w:val="Strong"/>
        </w:rPr>
        <w:t>What if I want a plan that lasts longer</w:t>
      </w:r>
      <w:r>
        <w:rPr>
          <w:rStyle w:val="Strong"/>
        </w:rPr>
        <w:t xml:space="preserve"> </w:t>
      </w:r>
      <w:r w:rsidRPr="0037612B">
        <w:rPr>
          <w:rStyle w:val="Strong"/>
        </w:rPr>
        <w:t>than</w:t>
      </w:r>
      <w:r>
        <w:rPr>
          <w:rStyle w:val="Strong"/>
        </w:rPr>
        <w:t xml:space="preserve"> </w:t>
      </w:r>
      <w:r w:rsidRPr="0037612B">
        <w:rPr>
          <w:rStyle w:val="Strong"/>
        </w:rPr>
        <w:t>1 year?</w:t>
      </w:r>
    </w:p>
    <w:p w14:paraId="7E58E136" w14:textId="6DA7A802" w:rsidR="005B13E9" w:rsidRPr="00DB0295" w:rsidRDefault="005B13E9" w:rsidP="005B13E9">
      <w:r>
        <w:t>We will talk to you about your support needs and goals in your next planning meeting.</w:t>
      </w:r>
    </w:p>
    <w:p w14:paraId="32C4C66F" w14:textId="2AEB565D" w:rsidR="005B13E9" w:rsidRPr="00DB0295" w:rsidRDefault="005B13E9" w:rsidP="005B13E9">
      <w:r>
        <w:t xml:space="preserve">If your support needs and goals will stay the same, we can give you a plan that lasts up to 2 years. </w:t>
      </w:r>
    </w:p>
    <w:p w14:paraId="15E1CBF3" w14:textId="27A30FBF" w:rsidR="00F7391B" w:rsidRPr="005B13E9" w:rsidRDefault="005B13E9" w:rsidP="005B13E9">
      <w:r>
        <w:t xml:space="preserve">If your support needs and goals will change within 2 years, you can ask for a plan review. </w:t>
      </w:r>
    </w:p>
    <w:p w14:paraId="50A93D66" w14:textId="77777777" w:rsidR="005B13E9" w:rsidRDefault="005B13E9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val="x-none" w:eastAsia="x-none"/>
        </w:rPr>
      </w:pPr>
      <w:bookmarkStart w:id="18" w:name="_Toc36474944"/>
      <w:r>
        <w:br w:type="page"/>
      </w:r>
    </w:p>
    <w:p w14:paraId="53832A7A" w14:textId="59DEBA98" w:rsidR="00D57F39" w:rsidRPr="00151817" w:rsidRDefault="001F6330" w:rsidP="00D57F39">
      <w:pPr>
        <w:pStyle w:val="Heading2"/>
      </w:pPr>
      <w:r>
        <w:lastRenderedPageBreak/>
        <w:t>Support for children under 7 years old</w:t>
      </w:r>
      <w:bookmarkEnd w:id="18"/>
    </w:p>
    <w:p w14:paraId="68B6594E" w14:textId="455D384E" w:rsidR="005B13E9" w:rsidRPr="00DB0295" w:rsidRDefault="005B13E9" w:rsidP="005B13E9">
      <w:r>
        <w:t xml:space="preserve">The questions in this section are from parents and guardians who care for a child with disability under 7 years old. </w:t>
      </w:r>
    </w:p>
    <w:p w14:paraId="368CFAAD" w14:textId="77777777" w:rsidR="005B13E9" w:rsidRDefault="005B13E9" w:rsidP="005B13E9">
      <w:r>
        <w:t>Children change a lot each year.</w:t>
      </w:r>
    </w:p>
    <w:p w14:paraId="5979838E" w14:textId="28AC4264" w:rsidR="005B13E9" w:rsidRDefault="005B13E9" w:rsidP="005B13E9">
      <w:r>
        <w:t>Their support needs and goals can change a lot too.</w:t>
      </w:r>
    </w:p>
    <w:p w14:paraId="25B8CE15" w14:textId="6DEB4A71" w:rsidR="005B13E9" w:rsidRDefault="005B13E9" w:rsidP="005B13E9">
      <w:proofErr w:type="gramStart"/>
      <w:r>
        <w:t>It’s</w:t>
      </w:r>
      <w:proofErr w:type="gramEnd"/>
      <w:r>
        <w:t xml:space="preserve"> important that we talk to you about your child’s:</w:t>
      </w:r>
    </w:p>
    <w:p w14:paraId="3DC6B9E5" w14:textId="77777777" w:rsidR="005B13E9" w:rsidRDefault="005B13E9" w:rsidP="005B13E9">
      <w:pPr>
        <w:pStyle w:val="ListParagraph"/>
        <w:numPr>
          <w:ilvl w:val="0"/>
          <w:numId w:val="20"/>
        </w:numPr>
      </w:pPr>
      <w:r w:rsidRPr="00DA4421">
        <w:t>goals</w:t>
      </w:r>
    </w:p>
    <w:p w14:paraId="0BD65DDC" w14:textId="77777777" w:rsidR="005B13E9" w:rsidRDefault="005B13E9" w:rsidP="005B13E9">
      <w:pPr>
        <w:pStyle w:val="ListParagraph"/>
        <w:numPr>
          <w:ilvl w:val="0"/>
          <w:numId w:val="20"/>
        </w:numPr>
      </w:pPr>
      <w:r w:rsidRPr="00DA4421">
        <w:t>support needs.</w:t>
      </w:r>
    </w:p>
    <w:p w14:paraId="39DB8854" w14:textId="77777777" w:rsidR="005B13E9" w:rsidRPr="003D5577" w:rsidRDefault="005B13E9" w:rsidP="005B13E9">
      <w:pPr>
        <w:rPr>
          <w:rStyle w:val="Strong"/>
        </w:rPr>
      </w:pPr>
      <w:r>
        <w:rPr>
          <w:rStyle w:val="Strong"/>
        </w:rPr>
        <w:t xml:space="preserve">My child has just had a plan review. </w:t>
      </w:r>
      <w:r w:rsidRPr="003D5577">
        <w:rPr>
          <w:rStyle w:val="Strong"/>
        </w:rPr>
        <w:t xml:space="preserve">How long </w:t>
      </w:r>
      <w:r>
        <w:rPr>
          <w:rStyle w:val="Strong"/>
        </w:rPr>
        <w:t>should</w:t>
      </w:r>
      <w:r w:rsidRPr="003D5577">
        <w:rPr>
          <w:rStyle w:val="Strong"/>
        </w:rPr>
        <w:t xml:space="preserve"> my child’s</w:t>
      </w:r>
      <w:r>
        <w:rPr>
          <w:rStyle w:val="Strong"/>
        </w:rPr>
        <w:t xml:space="preserve"> new</w:t>
      </w:r>
      <w:r w:rsidRPr="003D5577">
        <w:rPr>
          <w:rStyle w:val="Strong"/>
        </w:rPr>
        <w:t xml:space="preserve"> plan last for?</w:t>
      </w:r>
    </w:p>
    <w:p w14:paraId="3609DC54" w14:textId="77777777" w:rsidR="005B13E9" w:rsidRPr="002B004A" w:rsidRDefault="005B13E9" w:rsidP="005B13E9">
      <w:r w:rsidRPr="002B004A">
        <w:t>Your early childhood partner will help you decide</w:t>
      </w:r>
      <w:r>
        <w:t xml:space="preserve"> h</w:t>
      </w:r>
      <w:r w:rsidRPr="002B004A">
        <w:t xml:space="preserve">ow long </w:t>
      </w:r>
      <w:r>
        <w:t>your</w:t>
      </w:r>
      <w:r w:rsidRPr="002B004A">
        <w:t xml:space="preserve"> child’s new plan </w:t>
      </w:r>
      <w:r>
        <w:t xml:space="preserve">should </w:t>
      </w:r>
      <w:r w:rsidRPr="002B004A">
        <w:t>last for</w:t>
      </w:r>
      <w:r>
        <w:t>.</w:t>
      </w:r>
    </w:p>
    <w:p w14:paraId="335645E1" w14:textId="77777777" w:rsidR="005B13E9" w:rsidRPr="002B004A" w:rsidRDefault="005B13E9" w:rsidP="005B13E9">
      <w:r w:rsidRPr="002B004A">
        <w:t>You must think about</w:t>
      </w:r>
      <w:r>
        <w:t xml:space="preserve"> your child’s</w:t>
      </w:r>
      <w:r w:rsidRPr="002B004A">
        <w:t>:</w:t>
      </w:r>
    </w:p>
    <w:p w14:paraId="0FC38788" w14:textId="77777777" w:rsidR="005B13E9" w:rsidRPr="002B004A" w:rsidRDefault="005B13E9" w:rsidP="005B13E9">
      <w:pPr>
        <w:pStyle w:val="ListParagraph"/>
        <w:numPr>
          <w:ilvl w:val="0"/>
          <w:numId w:val="20"/>
        </w:numPr>
      </w:pPr>
      <w:r w:rsidRPr="002B004A">
        <w:t>goals</w:t>
      </w:r>
    </w:p>
    <w:p w14:paraId="5B33281F" w14:textId="77777777" w:rsidR="005B13E9" w:rsidRDefault="005B13E9" w:rsidP="005B13E9">
      <w:pPr>
        <w:pStyle w:val="ListParagraph"/>
        <w:numPr>
          <w:ilvl w:val="0"/>
          <w:numId w:val="20"/>
        </w:numPr>
        <w:rPr>
          <w:rStyle w:val="Strong"/>
        </w:rPr>
      </w:pPr>
      <w:r w:rsidRPr="002B004A">
        <w:t>support needs.</w:t>
      </w:r>
    </w:p>
    <w:p w14:paraId="5497248C" w14:textId="77777777" w:rsidR="005B13E9" w:rsidRPr="00695DB0" w:rsidDel="00695DB0" w:rsidRDefault="005B13E9" w:rsidP="005B13E9">
      <w:r>
        <w:rPr>
          <w:rStyle w:val="Strong"/>
        </w:rPr>
        <w:t xml:space="preserve">My child’s plan is about to end. </w:t>
      </w:r>
      <w:r w:rsidRPr="003D5577">
        <w:rPr>
          <w:rStyle w:val="Strong"/>
        </w:rPr>
        <w:t xml:space="preserve">How long </w:t>
      </w:r>
      <w:r>
        <w:rPr>
          <w:rStyle w:val="Strong"/>
        </w:rPr>
        <w:t>should</w:t>
      </w:r>
      <w:r w:rsidRPr="003D5577">
        <w:rPr>
          <w:rStyle w:val="Strong"/>
        </w:rPr>
        <w:t xml:space="preserve"> my child’s</w:t>
      </w:r>
      <w:r>
        <w:rPr>
          <w:rStyle w:val="Strong"/>
        </w:rPr>
        <w:t xml:space="preserve"> new</w:t>
      </w:r>
      <w:r w:rsidRPr="003D5577">
        <w:rPr>
          <w:rStyle w:val="Strong"/>
        </w:rPr>
        <w:t xml:space="preserve"> plan last for?</w:t>
      </w:r>
    </w:p>
    <w:p w14:paraId="4561EF4B" w14:textId="77777777" w:rsidR="005B13E9" w:rsidRDefault="005B13E9" w:rsidP="005B13E9">
      <w:r>
        <w:t>We are still doing plan reviews.</w:t>
      </w:r>
    </w:p>
    <w:p w14:paraId="5925E151" w14:textId="1B51B018" w:rsidR="005B13E9" w:rsidRDefault="005B13E9" w:rsidP="005B13E9">
      <w:r>
        <w:t xml:space="preserve">If your child’s plan is about to end, </w:t>
      </w:r>
      <w:r w:rsidRPr="006D65A0">
        <w:t>we will</w:t>
      </w:r>
      <w:r>
        <w:t xml:space="preserve"> </w:t>
      </w:r>
      <w:r w:rsidRPr="006D65A0">
        <w:t>make the plan you have now last 1 more year.</w:t>
      </w:r>
    </w:p>
    <w:p w14:paraId="1D41CECC" w14:textId="77777777" w:rsidR="005B13E9" w:rsidRPr="008C4D8E" w:rsidDel="00695DB0" w:rsidRDefault="005B13E9" w:rsidP="005B13E9">
      <w:r w:rsidRPr="006D65A0">
        <w:t>This means you can still get the funding your child</w:t>
      </w:r>
      <w:r>
        <w:t>’s</w:t>
      </w:r>
      <w:r w:rsidRPr="006D65A0">
        <w:t xml:space="preserve"> needs.</w:t>
      </w:r>
    </w:p>
    <w:p w14:paraId="00A730F2" w14:textId="011F5A6B" w:rsidR="005B13E9" w:rsidRDefault="005B13E9" w:rsidP="005B13E9">
      <w:r w:rsidRPr="006D65A0">
        <w:t>We will contact you and make a time to do</w:t>
      </w:r>
      <w:r>
        <w:t xml:space="preserve"> </w:t>
      </w:r>
      <w:r w:rsidRPr="006D65A0">
        <w:t xml:space="preserve">a plan review over </w:t>
      </w:r>
      <w:r>
        <w:br/>
      </w:r>
      <w:r w:rsidRPr="006D65A0">
        <w:t>the phone.</w:t>
      </w:r>
    </w:p>
    <w:p w14:paraId="6A85CB8F" w14:textId="77777777" w:rsidR="005B13E9" w:rsidRDefault="005B13E9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290D564F" w14:textId="07A54647" w:rsidR="005B13E9" w:rsidRPr="003D5577" w:rsidRDefault="005B13E9" w:rsidP="005B13E9">
      <w:pPr>
        <w:rPr>
          <w:rStyle w:val="Strong"/>
        </w:rPr>
      </w:pPr>
      <w:r>
        <w:rPr>
          <w:rStyle w:val="Strong"/>
        </w:rPr>
        <w:lastRenderedPageBreak/>
        <w:t xml:space="preserve">What happens if my child is on a </w:t>
      </w:r>
      <w:r w:rsidRPr="00547439">
        <w:rPr>
          <w:b/>
          <w:bCs/>
        </w:rPr>
        <w:t>temporary</w:t>
      </w:r>
      <w:r>
        <w:rPr>
          <w:rStyle w:val="Strong"/>
        </w:rPr>
        <w:t xml:space="preserve"> 6-month plan?</w:t>
      </w:r>
    </w:p>
    <w:p w14:paraId="7FB4D67C" w14:textId="77777777" w:rsidR="005B13E9" w:rsidRDefault="005B13E9" w:rsidP="005B13E9">
      <w:r w:rsidRPr="00547439">
        <w:rPr>
          <w:rStyle w:val="Strong"/>
        </w:rPr>
        <w:t>Temporary</w:t>
      </w:r>
      <w:r w:rsidRPr="000312D4">
        <w:t xml:space="preserve"> means for a short time.</w:t>
      </w:r>
    </w:p>
    <w:p w14:paraId="57954AD2" w14:textId="77777777" w:rsidR="005B13E9" w:rsidRDefault="005B13E9" w:rsidP="005B13E9">
      <w:r>
        <w:t xml:space="preserve">If your child’s </w:t>
      </w:r>
      <w:r w:rsidRPr="005E527D">
        <w:t>temporary</w:t>
      </w:r>
      <w:r>
        <w:t xml:space="preserve"> 6-month plan is about to end:</w:t>
      </w:r>
    </w:p>
    <w:p w14:paraId="15642E96" w14:textId="77777777" w:rsidR="005B13E9" w:rsidRDefault="005B13E9" w:rsidP="005B13E9">
      <w:pPr>
        <w:pStyle w:val="ListParagraph"/>
        <w:numPr>
          <w:ilvl w:val="0"/>
          <w:numId w:val="21"/>
        </w:numPr>
      </w:pPr>
      <w:r>
        <w:t>y</w:t>
      </w:r>
      <w:r w:rsidRPr="00DA4421">
        <w:t>our early childhood partner will</w:t>
      </w:r>
      <w:r>
        <w:t xml:space="preserve"> contact you about a plan review</w:t>
      </w:r>
    </w:p>
    <w:p w14:paraId="3F5BF13B" w14:textId="77777777" w:rsidR="005B13E9" w:rsidRDefault="005B13E9" w:rsidP="005B13E9">
      <w:pPr>
        <w:pStyle w:val="ListParagraph"/>
        <w:numPr>
          <w:ilvl w:val="0"/>
          <w:numId w:val="21"/>
        </w:numPr>
      </w:pPr>
      <w:r>
        <w:t>we will give them a 1-year plan until their new plan is ready.</w:t>
      </w:r>
    </w:p>
    <w:p w14:paraId="45423BE0" w14:textId="77777777" w:rsidR="005B13E9" w:rsidRDefault="005B13E9" w:rsidP="005B13E9">
      <w:r>
        <w:t xml:space="preserve">On a </w:t>
      </w:r>
      <w:r w:rsidRPr="005E527D">
        <w:t>temporary</w:t>
      </w:r>
      <w:r>
        <w:t xml:space="preserve"> 6-month plan your child gets $10,000 in funding.</w:t>
      </w:r>
    </w:p>
    <w:p w14:paraId="18FFD93E" w14:textId="77777777" w:rsidR="005B13E9" w:rsidRDefault="005B13E9" w:rsidP="005B13E9">
      <w:r>
        <w:t>On a new 1-year plan, your child will get $20,000 in funding.</w:t>
      </w:r>
    </w:p>
    <w:p w14:paraId="65E23530" w14:textId="4E50F721" w:rsidR="00D57F39" w:rsidRPr="005B13E9" w:rsidRDefault="005B13E9" w:rsidP="005B13E9">
      <w:r>
        <w:t>This means you can still get the funding your child needs.</w:t>
      </w:r>
    </w:p>
    <w:p w14:paraId="49B6EA8B" w14:textId="2C1238F5" w:rsidR="001F6330" w:rsidRPr="00151817" w:rsidRDefault="001F6330" w:rsidP="001F6330">
      <w:pPr>
        <w:pStyle w:val="Heading2"/>
      </w:pPr>
      <w:bookmarkStart w:id="19" w:name="_Toc36474945"/>
      <w:r>
        <w:t xml:space="preserve">Using </w:t>
      </w:r>
      <w:r w:rsidR="005B05A5">
        <w:t xml:space="preserve">the funding in </w:t>
      </w:r>
      <w:r>
        <w:t>your plan differently</w:t>
      </w:r>
      <w:bookmarkEnd w:id="19"/>
    </w:p>
    <w:p w14:paraId="0CAEAB2D" w14:textId="77777777" w:rsidR="005B13E9" w:rsidRPr="00DB0295" w:rsidRDefault="005B13E9" w:rsidP="005B13E9">
      <w:r>
        <w:t>The questions in this section are from people who</w:t>
      </w:r>
      <w:r w:rsidDel="005026AB">
        <w:t xml:space="preserve"> </w:t>
      </w:r>
      <w:r>
        <w:t xml:space="preserve">want to use the funding in their plans differently. </w:t>
      </w:r>
    </w:p>
    <w:p w14:paraId="23E9A641" w14:textId="2466A273" w:rsidR="005B13E9" w:rsidRPr="00CD6BB7" w:rsidRDefault="005B13E9" w:rsidP="005B13E9">
      <w:pPr>
        <w:rPr>
          <w:rStyle w:val="Strong"/>
        </w:rPr>
      </w:pPr>
      <w:r w:rsidRPr="00CD6BB7">
        <w:rPr>
          <w:rStyle w:val="Strong"/>
        </w:rPr>
        <w:t xml:space="preserve">What if I want to use the </w:t>
      </w:r>
      <w:r>
        <w:rPr>
          <w:rStyle w:val="Strong"/>
        </w:rPr>
        <w:t>funding</w:t>
      </w:r>
      <w:r w:rsidRPr="00CD6BB7">
        <w:rPr>
          <w:rStyle w:val="Strong"/>
        </w:rPr>
        <w:t xml:space="preserve"> in my plan</w:t>
      </w:r>
      <w:r>
        <w:rPr>
          <w:rStyle w:val="Strong"/>
        </w:rPr>
        <w:t xml:space="preserve"> </w:t>
      </w:r>
      <w:r w:rsidRPr="00CD6BB7">
        <w:rPr>
          <w:rStyle w:val="Strong"/>
        </w:rPr>
        <w:t xml:space="preserve">in a different way? </w:t>
      </w:r>
    </w:p>
    <w:p w14:paraId="559BDB56" w14:textId="63491667" w:rsidR="005B13E9" w:rsidRPr="00DB0295" w:rsidRDefault="005B13E9" w:rsidP="005B13E9">
      <w:r>
        <w:t xml:space="preserve">You have more control over how you spend your </w:t>
      </w:r>
      <w:r>
        <w:br/>
      </w:r>
      <w:r w:rsidRPr="002B004A">
        <w:rPr>
          <w:rStyle w:val="Strong"/>
        </w:rPr>
        <w:t>Core Supports</w:t>
      </w:r>
      <w:r>
        <w:t xml:space="preserve"> budget.</w:t>
      </w:r>
    </w:p>
    <w:p w14:paraId="573A5645" w14:textId="2ADC7B63" w:rsidR="005B13E9" w:rsidRDefault="005B13E9" w:rsidP="005B13E9">
      <w:r>
        <w:t xml:space="preserve">Your Core Supports are the supports and services you need and use </w:t>
      </w:r>
      <w:r>
        <w:br/>
        <w:t>the most.</w:t>
      </w:r>
    </w:p>
    <w:p w14:paraId="740C81B6" w14:textId="77777777" w:rsidR="005B13E9" w:rsidRPr="00DB0295" w:rsidRDefault="005B13E9" w:rsidP="005B13E9">
      <w:r>
        <w:t xml:space="preserve">You can decide how to spend your Core Supports budget for the daily support you need. </w:t>
      </w:r>
    </w:p>
    <w:p w14:paraId="1ED90B7F" w14:textId="6F6EAB79" w:rsidR="005B13E9" w:rsidRDefault="005B13E9" w:rsidP="005B13E9">
      <w:r>
        <w:t>This support can include paying support workers to help with:</w:t>
      </w:r>
    </w:p>
    <w:p w14:paraId="079ABBAA" w14:textId="77777777" w:rsidR="005B13E9" w:rsidRDefault="005B13E9" w:rsidP="005B13E9">
      <w:pPr>
        <w:pStyle w:val="ListParagraph"/>
        <w:numPr>
          <w:ilvl w:val="0"/>
          <w:numId w:val="17"/>
        </w:numPr>
      </w:pPr>
      <w:r>
        <w:t>food shopping</w:t>
      </w:r>
    </w:p>
    <w:p w14:paraId="561E28E5" w14:textId="77777777" w:rsidR="005B13E9" w:rsidRDefault="005B13E9" w:rsidP="005B13E9">
      <w:pPr>
        <w:pStyle w:val="ListParagraph"/>
        <w:numPr>
          <w:ilvl w:val="0"/>
          <w:numId w:val="17"/>
        </w:numPr>
        <w:ind w:left="714" w:hanging="357"/>
      </w:pPr>
      <w:r>
        <w:t xml:space="preserve">other daily tasks. </w:t>
      </w:r>
    </w:p>
    <w:p w14:paraId="5E13C59C" w14:textId="77777777" w:rsidR="005B13E9" w:rsidRDefault="005B13E9" w:rsidP="005B13E9">
      <w:r>
        <w:t xml:space="preserve">This can be helpful if you </w:t>
      </w:r>
      <w:proofErr w:type="gramStart"/>
      <w:r>
        <w:t>can’t</w:t>
      </w:r>
      <w:proofErr w:type="gramEnd"/>
      <w:r>
        <w:t xml:space="preserve"> leave your home because of the c</w:t>
      </w:r>
      <w:r w:rsidRPr="00034B57">
        <w:t xml:space="preserve">oronavirus </w:t>
      </w:r>
      <w:r>
        <w:t xml:space="preserve">pandemic. </w:t>
      </w:r>
    </w:p>
    <w:p w14:paraId="3790EB82" w14:textId="579AE15E" w:rsidR="005B13E9" w:rsidRPr="00DB0295" w:rsidRDefault="005B13E9" w:rsidP="005B13E9">
      <w:r>
        <w:t xml:space="preserve">You </w:t>
      </w:r>
      <w:proofErr w:type="gramStart"/>
      <w:r>
        <w:t>can’t</w:t>
      </w:r>
      <w:proofErr w:type="gramEnd"/>
      <w:r>
        <w:t xml:space="preserve"> spend your Core Supports budget on </w:t>
      </w:r>
      <w:r w:rsidRPr="00C4293F">
        <w:rPr>
          <w:rStyle w:val="Strong"/>
        </w:rPr>
        <w:t>personal expenses</w:t>
      </w:r>
      <w:r>
        <w:t>.</w:t>
      </w:r>
    </w:p>
    <w:p w14:paraId="72161FDD" w14:textId="77777777" w:rsidR="005B13E9" w:rsidRDefault="005B13E9">
      <w:pPr>
        <w:spacing w:before="0" w:after="0" w:line="240" w:lineRule="auto"/>
      </w:pPr>
      <w:r>
        <w:br w:type="page"/>
      </w:r>
    </w:p>
    <w:p w14:paraId="4DA79B0A" w14:textId="29DF2EE0" w:rsidR="005B13E9" w:rsidRDefault="005B13E9" w:rsidP="005B13E9">
      <w:r>
        <w:lastRenderedPageBreak/>
        <w:t>Personal expenses are things you need to buy or pay for like:</w:t>
      </w:r>
    </w:p>
    <w:p w14:paraId="31F3AD0B" w14:textId="77777777" w:rsidR="005B13E9" w:rsidRDefault="005B13E9" w:rsidP="005B13E9">
      <w:pPr>
        <w:pStyle w:val="ListParagraph"/>
        <w:numPr>
          <w:ilvl w:val="0"/>
          <w:numId w:val="12"/>
        </w:numPr>
      </w:pPr>
      <w:r>
        <w:t>food</w:t>
      </w:r>
    </w:p>
    <w:p w14:paraId="6C4253BD" w14:textId="77777777" w:rsidR="005B13E9" w:rsidRDefault="005B13E9" w:rsidP="005B13E9">
      <w:pPr>
        <w:pStyle w:val="ListParagraph"/>
        <w:numPr>
          <w:ilvl w:val="0"/>
          <w:numId w:val="12"/>
        </w:numPr>
      </w:pPr>
      <w:r>
        <w:t>rent</w:t>
      </w:r>
    </w:p>
    <w:p w14:paraId="47936435" w14:textId="77777777" w:rsidR="005B13E9" w:rsidRDefault="005B13E9" w:rsidP="005B13E9">
      <w:pPr>
        <w:pStyle w:val="ListParagraph"/>
        <w:numPr>
          <w:ilvl w:val="0"/>
          <w:numId w:val="12"/>
        </w:numPr>
      </w:pPr>
      <w:r>
        <w:t>bills.</w:t>
      </w:r>
    </w:p>
    <w:p w14:paraId="7C782A7B" w14:textId="77777777" w:rsidR="005B13E9" w:rsidRPr="00CD6BB7" w:rsidRDefault="005B13E9" w:rsidP="005B13E9">
      <w:pPr>
        <w:rPr>
          <w:rStyle w:val="Strong"/>
        </w:rPr>
      </w:pPr>
      <w:r w:rsidRPr="00CD6BB7">
        <w:rPr>
          <w:rStyle w:val="Strong"/>
        </w:rPr>
        <w:t xml:space="preserve">How can I use the </w:t>
      </w:r>
      <w:r>
        <w:rPr>
          <w:rStyle w:val="Strong"/>
        </w:rPr>
        <w:t>funding</w:t>
      </w:r>
      <w:r w:rsidRPr="00CD6BB7">
        <w:rPr>
          <w:rStyle w:val="Strong"/>
        </w:rPr>
        <w:t xml:space="preserve"> in my plan?</w:t>
      </w:r>
    </w:p>
    <w:p w14:paraId="290299BC" w14:textId="5323B0AC" w:rsidR="005B13E9" w:rsidRPr="00DB0295" w:rsidRDefault="005B13E9" w:rsidP="005B13E9">
      <w:r>
        <w:t xml:space="preserve">If you want more control over how you spend the money in your plan, you can </w:t>
      </w:r>
      <w:r w:rsidRPr="001A0D1B">
        <w:rPr>
          <w:rStyle w:val="Strong"/>
        </w:rPr>
        <w:t>self-manage</w:t>
      </w:r>
      <w:r>
        <w:t xml:space="preserve">. </w:t>
      </w:r>
    </w:p>
    <w:p w14:paraId="63D08E3F" w14:textId="77777777" w:rsidR="005B13E9" w:rsidRPr="00DB0295" w:rsidRDefault="005B13E9" w:rsidP="005B13E9">
      <w:r>
        <w:t xml:space="preserve">If you self-manage your plan, you can: </w:t>
      </w:r>
    </w:p>
    <w:p w14:paraId="52EDF5A1" w14:textId="77777777" w:rsidR="005B13E9" w:rsidRDefault="005B13E9" w:rsidP="005B13E9">
      <w:pPr>
        <w:pStyle w:val="ListParagraph"/>
        <w:numPr>
          <w:ilvl w:val="0"/>
          <w:numId w:val="19"/>
        </w:numPr>
      </w:pPr>
      <w:r>
        <w:t>manage all or part of your NDIS funding</w:t>
      </w:r>
    </w:p>
    <w:p w14:paraId="0DF50D2A" w14:textId="2388F551" w:rsidR="005B13E9" w:rsidRPr="00DB0295" w:rsidRDefault="005B13E9" w:rsidP="005B13E9">
      <w:pPr>
        <w:pStyle w:val="ListParagraph"/>
        <w:numPr>
          <w:ilvl w:val="0"/>
          <w:numId w:val="18"/>
        </w:numPr>
      </w:pPr>
      <w:r>
        <w:t xml:space="preserve">choose what supports you use to reach your goals. </w:t>
      </w:r>
    </w:p>
    <w:p w14:paraId="0D06B869" w14:textId="77777777" w:rsidR="005B13E9" w:rsidRPr="00DB0295" w:rsidRDefault="005B13E9" w:rsidP="005B13E9">
      <w:r>
        <w:t xml:space="preserve">We can talk to you about self-managing at your next plan review. </w:t>
      </w:r>
    </w:p>
    <w:p w14:paraId="55DD57CE" w14:textId="77777777" w:rsidR="005B13E9" w:rsidRDefault="005B13E9" w:rsidP="005B13E9">
      <w:r>
        <w:t xml:space="preserve">You might not be able to self-manage everything in your plan. </w:t>
      </w:r>
    </w:p>
    <w:p w14:paraId="277E5480" w14:textId="77777777" w:rsidR="005B13E9" w:rsidRPr="00CD6BB7" w:rsidRDefault="005B13E9" w:rsidP="005B13E9">
      <w:pPr>
        <w:rPr>
          <w:rStyle w:val="Strong"/>
        </w:rPr>
      </w:pPr>
      <w:r w:rsidRPr="00CD6BB7">
        <w:rPr>
          <w:rStyle w:val="Strong"/>
        </w:rPr>
        <w:t xml:space="preserve">What happens if my support workers </w:t>
      </w:r>
      <w:proofErr w:type="gramStart"/>
      <w:r w:rsidRPr="00CD6BB7">
        <w:rPr>
          <w:rStyle w:val="Strong"/>
        </w:rPr>
        <w:t>can’t</w:t>
      </w:r>
      <w:proofErr w:type="gramEnd"/>
      <w:r w:rsidRPr="00CD6BB7">
        <w:rPr>
          <w:rStyle w:val="Strong"/>
        </w:rPr>
        <w:t xml:space="preserve"> support me anymore? </w:t>
      </w:r>
    </w:p>
    <w:p w14:paraId="347C8419" w14:textId="77777777" w:rsidR="005B13E9" w:rsidRPr="00DB0295" w:rsidRDefault="005B13E9" w:rsidP="005B13E9">
      <w:r>
        <w:t xml:space="preserve">If your usual support workers can no longer support you, they should contact you. </w:t>
      </w:r>
    </w:p>
    <w:p w14:paraId="27E48581" w14:textId="77777777" w:rsidR="005B13E9" w:rsidRPr="00DB0295" w:rsidRDefault="005B13E9" w:rsidP="005B13E9">
      <w:r>
        <w:t xml:space="preserve">They will make sure new support workers come and support you. </w:t>
      </w:r>
    </w:p>
    <w:p w14:paraId="04E27837" w14:textId="77777777" w:rsidR="005B13E9" w:rsidRPr="00DB0295" w:rsidRDefault="005B13E9" w:rsidP="005B13E9">
      <w:r>
        <w:t>Make sure you tell your provider what your support needs are.</w:t>
      </w:r>
    </w:p>
    <w:p w14:paraId="7F2A7AFE" w14:textId="77777777" w:rsidR="005B13E9" w:rsidRDefault="005B13E9" w:rsidP="005B13E9">
      <w:r>
        <w:t xml:space="preserve">This will make sure they send the right support worker for you. </w:t>
      </w:r>
    </w:p>
    <w:p w14:paraId="1BBD5823" w14:textId="77777777" w:rsidR="005B13E9" w:rsidRDefault="005B13E9" w:rsidP="005B13E9">
      <w:r>
        <w:t>All NDIS providers must follow the:</w:t>
      </w:r>
    </w:p>
    <w:p w14:paraId="49EB05EA" w14:textId="77777777" w:rsidR="005B13E9" w:rsidRDefault="005B13E9" w:rsidP="005B13E9">
      <w:pPr>
        <w:pStyle w:val="ListParagraph"/>
        <w:numPr>
          <w:ilvl w:val="0"/>
          <w:numId w:val="14"/>
        </w:numPr>
      </w:pPr>
      <w:r>
        <w:t>NDIS Code of Conduct</w:t>
      </w:r>
    </w:p>
    <w:p w14:paraId="584EBB9F" w14:textId="77777777" w:rsidR="005B13E9" w:rsidRDefault="005B13E9" w:rsidP="005B13E9">
      <w:pPr>
        <w:pStyle w:val="ListParagraph"/>
        <w:numPr>
          <w:ilvl w:val="0"/>
          <w:numId w:val="14"/>
        </w:numPr>
      </w:pPr>
      <w:r>
        <w:t>NDIS Practice Standards.</w:t>
      </w:r>
    </w:p>
    <w:p w14:paraId="3B75D9DE" w14:textId="20AF9054" w:rsidR="00034B57" w:rsidRPr="005B13E9" w:rsidRDefault="005B13E9" w:rsidP="005B13E9">
      <w:r>
        <w:t>These are 2 important documents that explain how NDIS providers must treat people with disability.</w:t>
      </w:r>
    </w:p>
    <w:p w14:paraId="7CADCB4E" w14:textId="77777777" w:rsidR="005B13E9" w:rsidRDefault="005B13E9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val="x-none" w:eastAsia="x-none"/>
        </w:rPr>
      </w:pPr>
      <w:bookmarkStart w:id="20" w:name="_Toc36474946"/>
      <w:bookmarkStart w:id="21" w:name="_Ref39672032"/>
      <w:r>
        <w:br w:type="page"/>
      </w:r>
    </w:p>
    <w:p w14:paraId="0A9996CB" w14:textId="05ED53A0" w:rsidR="003C25FD" w:rsidRDefault="003C25FD" w:rsidP="003C25FD">
      <w:pPr>
        <w:pStyle w:val="Heading2"/>
      </w:pPr>
      <w:r>
        <w:lastRenderedPageBreak/>
        <w:t>Word list</w:t>
      </w:r>
      <w:bookmarkEnd w:id="20"/>
      <w:bookmarkEnd w:id="21"/>
    </w:p>
    <w:p w14:paraId="572A9EA9" w14:textId="77777777" w:rsidR="005B13E9" w:rsidRPr="002A505F" w:rsidRDefault="005B13E9" w:rsidP="005B13E9">
      <w:pPr>
        <w:rPr>
          <w:rStyle w:val="Strong"/>
        </w:rPr>
      </w:pPr>
      <w:r w:rsidRPr="002A505F">
        <w:rPr>
          <w:rStyle w:val="Strong"/>
        </w:rPr>
        <w:t>Access</w:t>
      </w:r>
      <w:r>
        <w:rPr>
          <w:rStyle w:val="Strong"/>
        </w:rPr>
        <w:t xml:space="preserve"> Request</w:t>
      </w:r>
    </w:p>
    <w:p w14:paraId="19159196" w14:textId="1F62442A" w:rsidR="005B13E9" w:rsidRDefault="005B13E9" w:rsidP="005B13E9">
      <w:r>
        <w:t xml:space="preserve">An Access Request is the first step to joining the NDIS. </w:t>
      </w:r>
    </w:p>
    <w:p w14:paraId="6B7EF950" w14:textId="30D39450" w:rsidR="005B13E9" w:rsidRPr="00DB0295" w:rsidRDefault="005B13E9" w:rsidP="005B13E9">
      <w:r>
        <w:t>When you make an Access Request, you ask to take part in the NDIS.</w:t>
      </w:r>
    </w:p>
    <w:p w14:paraId="012F5965" w14:textId="77777777" w:rsidR="005B13E9" w:rsidRDefault="005B13E9" w:rsidP="005B13E9">
      <w:pPr>
        <w:rPr>
          <w:rStyle w:val="Strong"/>
        </w:rPr>
      </w:pPr>
      <w:r w:rsidRPr="00A3547F">
        <w:rPr>
          <w:rStyle w:val="Strong"/>
        </w:rPr>
        <w:t xml:space="preserve">Core </w:t>
      </w:r>
      <w:r>
        <w:rPr>
          <w:rStyle w:val="Strong"/>
        </w:rPr>
        <w:t>S</w:t>
      </w:r>
      <w:r w:rsidRPr="00A3547F">
        <w:rPr>
          <w:rStyle w:val="Strong"/>
        </w:rPr>
        <w:t>upports</w:t>
      </w:r>
    </w:p>
    <w:p w14:paraId="10851764" w14:textId="55D14EFB" w:rsidR="005B13E9" w:rsidRPr="002A505F" w:rsidRDefault="005B13E9" w:rsidP="005B13E9">
      <w:pPr>
        <w:rPr>
          <w:rStyle w:val="Strong"/>
        </w:rPr>
      </w:pPr>
      <w:r>
        <w:t xml:space="preserve">Your Core Supports are the supports and services you need and use </w:t>
      </w:r>
      <w:r>
        <w:br/>
        <w:t>the most.</w:t>
      </w:r>
    </w:p>
    <w:p w14:paraId="5CDF046F" w14:textId="77777777" w:rsidR="005B13E9" w:rsidRPr="000F0DF3" w:rsidRDefault="005B13E9" w:rsidP="005B13E9">
      <w:pPr>
        <w:rPr>
          <w:rStyle w:val="Strong"/>
        </w:rPr>
      </w:pPr>
      <w:r w:rsidRPr="000F0DF3">
        <w:rPr>
          <w:rStyle w:val="Strong"/>
        </w:rPr>
        <w:t>Eligible</w:t>
      </w:r>
    </w:p>
    <w:p w14:paraId="72BA0900" w14:textId="59CFCA06" w:rsidR="005B13E9" w:rsidRPr="002A505F" w:rsidRDefault="005B13E9" w:rsidP="005B13E9">
      <w:pPr>
        <w:rPr>
          <w:rStyle w:val="Strong"/>
        </w:rPr>
      </w:pPr>
      <w:r w:rsidRPr="00430870">
        <w:t>To be eligible, you must meet our rules about</w:t>
      </w:r>
      <w:r>
        <w:t xml:space="preserve"> </w:t>
      </w:r>
      <w:r w:rsidRPr="00430870">
        <w:t xml:space="preserve">who can take part in </w:t>
      </w:r>
      <w:r>
        <w:br/>
      </w:r>
      <w:r w:rsidRPr="00430870">
        <w:t>the NDIS.</w:t>
      </w:r>
    </w:p>
    <w:p w14:paraId="65F83218" w14:textId="77777777" w:rsidR="005B13E9" w:rsidRPr="002A505F" w:rsidRDefault="005B13E9" w:rsidP="005B13E9">
      <w:pPr>
        <w:rPr>
          <w:rStyle w:val="Strong"/>
        </w:rPr>
      </w:pPr>
      <w:r w:rsidRPr="002A505F">
        <w:rPr>
          <w:rStyle w:val="Strong"/>
        </w:rPr>
        <w:t xml:space="preserve">Pandemic </w:t>
      </w:r>
    </w:p>
    <w:p w14:paraId="36943B2F" w14:textId="6F264B7D" w:rsidR="00AB0D63" w:rsidRDefault="005B13E9" w:rsidP="005B13E9">
      <w:r>
        <w:t>A pandemic happens when a virus spreads quickly to lots of countries around the world.</w:t>
      </w:r>
    </w:p>
    <w:p w14:paraId="07A1D999" w14:textId="77777777" w:rsidR="005B13E9" w:rsidRPr="002A505F" w:rsidRDefault="005B13E9" w:rsidP="005B13E9">
      <w:pPr>
        <w:rPr>
          <w:rStyle w:val="Strong"/>
        </w:rPr>
      </w:pPr>
      <w:r w:rsidRPr="002A505F">
        <w:rPr>
          <w:rStyle w:val="Strong"/>
        </w:rPr>
        <w:t>Personal expenses</w:t>
      </w:r>
    </w:p>
    <w:p w14:paraId="6725674B" w14:textId="010DC1B1" w:rsidR="005B13E9" w:rsidRDefault="005B13E9" w:rsidP="005B13E9">
      <w:r>
        <w:t>Personal expenses are things you need to buy or pay for like:</w:t>
      </w:r>
    </w:p>
    <w:p w14:paraId="20F8A89A" w14:textId="77777777" w:rsidR="005B13E9" w:rsidRPr="00441561" w:rsidRDefault="005B13E9" w:rsidP="005B13E9">
      <w:pPr>
        <w:pStyle w:val="ListParagraph"/>
        <w:numPr>
          <w:ilvl w:val="0"/>
          <w:numId w:val="26"/>
        </w:numPr>
      </w:pPr>
      <w:r>
        <w:t>fo</w:t>
      </w:r>
      <w:r w:rsidRPr="00441561">
        <w:t>od</w:t>
      </w:r>
    </w:p>
    <w:p w14:paraId="7E68D530" w14:textId="77777777" w:rsidR="005B13E9" w:rsidRPr="00441561" w:rsidRDefault="005B13E9" w:rsidP="005B13E9">
      <w:pPr>
        <w:pStyle w:val="ListParagraph"/>
        <w:numPr>
          <w:ilvl w:val="0"/>
          <w:numId w:val="26"/>
        </w:numPr>
      </w:pPr>
      <w:r w:rsidRPr="00441561">
        <w:t>rent</w:t>
      </w:r>
    </w:p>
    <w:p w14:paraId="16C789F3" w14:textId="77777777" w:rsidR="005B13E9" w:rsidRPr="00441561" w:rsidRDefault="005B13E9" w:rsidP="005B13E9">
      <w:pPr>
        <w:pStyle w:val="ListParagraph"/>
        <w:numPr>
          <w:ilvl w:val="0"/>
          <w:numId w:val="26"/>
        </w:numPr>
        <w:rPr>
          <w:rStyle w:val="Strong"/>
          <w:b w:val="0"/>
          <w:bCs w:val="0"/>
        </w:rPr>
      </w:pPr>
      <w:r w:rsidRPr="00441561">
        <w:t>bills.</w:t>
      </w:r>
    </w:p>
    <w:p w14:paraId="0003FE55" w14:textId="77777777" w:rsidR="005B13E9" w:rsidRPr="00EC03C4" w:rsidRDefault="005B13E9" w:rsidP="005B13E9">
      <w:pPr>
        <w:rPr>
          <w:rStyle w:val="Strong"/>
        </w:rPr>
      </w:pPr>
      <w:r w:rsidRPr="00EC03C4">
        <w:rPr>
          <w:rStyle w:val="Strong"/>
        </w:rPr>
        <w:t>Review</w:t>
      </w:r>
    </w:p>
    <w:p w14:paraId="3440A832" w14:textId="6484FC1D" w:rsidR="005B13E9" w:rsidRPr="002A505F" w:rsidRDefault="005B13E9" w:rsidP="005B13E9">
      <w:pPr>
        <w:rPr>
          <w:rStyle w:val="Strong"/>
        </w:rPr>
      </w:pPr>
      <w:r>
        <w:t xml:space="preserve">If you </w:t>
      </w:r>
      <w:r w:rsidRPr="00EC03C4">
        <w:t>review</w:t>
      </w:r>
      <w:r>
        <w:t xml:space="preserve"> something, you l</w:t>
      </w:r>
      <w:r w:rsidRPr="008F669E">
        <w:t>ook something</w:t>
      </w:r>
      <w:r>
        <w:t xml:space="preserve"> over</w:t>
      </w:r>
      <w:r w:rsidRPr="008F669E">
        <w:t xml:space="preserve"> and see how well it has been going.</w:t>
      </w:r>
    </w:p>
    <w:p w14:paraId="2F814B2D" w14:textId="77777777" w:rsidR="005B13E9" w:rsidRPr="002A505F" w:rsidRDefault="005B13E9" w:rsidP="005B13E9">
      <w:pPr>
        <w:rPr>
          <w:rStyle w:val="Strong"/>
        </w:rPr>
      </w:pPr>
      <w:r w:rsidRPr="002A505F">
        <w:rPr>
          <w:rStyle w:val="Strong"/>
        </w:rPr>
        <w:t>Self-manage</w:t>
      </w:r>
    </w:p>
    <w:p w14:paraId="0E2DC9D1" w14:textId="77777777" w:rsidR="005B13E9" w:rsidRDefault="005B13E9" w:rsidP="005B13E9">
      <w:r>
        <w:t xml:space="preserve">If you self-manage your plan, you can: </w:t>
      </w:r>
    </w:p>
    <w:p w14:paraId="0DA40533" w14:textId="77777777" w:rsidR="005B13E9" w:rsidRDefault="005B13E9" w:rsidP="005B13E9">
      <w:pPr>
        <w:pStyle w:val="ListParagraph"/>
        <w:numPr>
          <w:ilvl w:val="0"/>
          <w:numId w:val="12"/>
        </w:numPr>
      </w:pPr>
      <w:r>
        <w:t>manage all or part of your NDIS funding</w:t>
      </w:r>
    </w:p>
    <w:p w14:paraId="0F4B907E" w14:textId="215F5EFA" w:rsidR="006C56D8" w:rsidRPr="005B13E9" w:rsidRDefault="005B13E9" w:rsidP="005B13E9">
      <w:pPr>
        <w:pStyle w:val="ListParagraph"/>
        <w:numPr>
          <w:ilvl w:val="0"/>
          <w:numId w:val="12"/>
        </w:numPr>
        <w:rPr>
          <w:b/>
          <w:bCs/>
        </w:rPr>
      </w:pPr>
      <w:r>
        <w:t>choose what supports you use to reach your goals.</w:t>
      </w:r>
    </w:p>
    <w:p w14:paraId="719906F8" w14:textId="77777777" w:rsidR="005B13E9" w:rsidRPr="00547439" w:rsidRDefault="005B13E9" w:rsidP="005B13E9">
      <w:pPr>
        <w:rPr>
          <w:rStyle w:val="Strong"/>
        </w:rPr>
      </w:pPr>
      <w:r w:rsidRPr="00547439">
        <w:rPr>
          <w:rStyle w:val="Strong"/>
        </w:rPr>
        <w:lastRenderedPageBreak/>
        <w:t>Temporary</w:t>
      </w:r>
    </w:p>
    <w:p w14:paraId="16AD5082" w14:textId="77777777" w:rsidR="005B13E9" w:rsidRPr="00547439" w:rsidRDefault="005B13E9" w:rsidP="005B13E9">
      <w:r w:rsidRPr="00394D69">
        <w:t>Temporary means for a short time.</w:t>
      </w:r>
    </w:p>
    <w:p w14:paraId="11F63ACF" w14:textId="77777777" w:rsidR="005B13E9" w:rsidRPr="002A505F" w:rsidRDefault="005B13E9" w:rsidP="005B13E9">
      <w:pPr>
        <w:rPr>
          <w:rStyle w:val="Strong"/>
        </w:rPr>
      </w:pPr>
      <w:r w:rsidRPr="002A505F">
        <w:rPr>
          <w:rStyle w:val="Strong"/>
        </w:rPr>
        <w:t>Virus</w:t>
      </w:r>
    </w:p>
    <w:p w14:paraId="7929D175" w14:textId="2A41F1C4" w:rsidR="00CB6468" w:rsidRPr="005B13E9" w:rsidRDefault="005B13E9" w:rsidP="005B13E9">
      <w:r w:rsidRPr="00B532BE">
        <w:t xml:space="preserve">A </w:t>
      </w:r>
      <w:r w:rsidRPr="00CE30C4">
        <w:t xml:space="preserve">virus </w:t>
      </w:r>
      <w:r w:rsidRPr="00B532BE">
        <w:t>is an illness or disease that can spread easily from one person to another person.</w:t>
      </w:r>
      <w:bookmarkStart w:id="22" w:name="_Toc36474947"/>
    </w:p>
    <w:p w14:paraId="495B2193" w14:textId="4A60A86A" w:rsidR="00FD6321" w:rsidRPr="00FD6321" w:rsidRDefault="00FD6321" w:rsidP="005B13E9">
      <w:pPr>
        <w:pStyle w:val="Heading2"/>
        <w:spacing w:before="360"/>
        <w:rPr>
          <w:lang w:val="en-AU"/>
        </w:rPr>
      </w:pPr>
      <w:r>
        <w:rPr>
          <w:lang w:val="en-AU"/>
        </w:rPr>
        <w:t>Contact us</w:t>
      </w:r>
      <w:bookmarkEnd w:id="22"/>
    </w:p>
    <w:p w14:paraId="72A44DCD" w14:textId="79D243AC" w:rsidR="005B13E9" w:rsidRPr="001A5C7B" w:rsidRDefault="005B13E9" w:rsidP="005B13E9">
      <w:r>
        <w:t>Phone – 1800 800 110</w:t>
      </w:r>
    </w:p>
    <w:p w14:paraId="2449B0B4" w14:textId="6AD9C0D9" w:rsidR="005B13E9" w:rsidRPr="001A5C7B" w:rsidRDefault="005B13E9" w:rsidP="005B13E9">
      <w:r>
        <w:t xml:space="preserve">Email – </w:t>
      </w:r>
      <w:hyperlink r:id="rId10" w:history="1">
        <w:r w:rsidRPr="00C21D45">
          <w:rPr>
            <w:rStyle w:val="Hyperlink"/>
          </w:rPr>
          <w:t>enquiries@ndis.gov.au</w:t>
        </w:r>
      </w:hyperlink>
      <w:r>
        <w:t xml:space="preserve"> </w:t>
      </w:r>
    </w:p>
    <w:p w14:paraId="3A0CAD5A" w14:textId="5FA845D4" w:rsidR="005B13E9" w:rsidRDefault="005B13E9" w:rsidP="005B13E9">
      <w:r>
        <w:t>Mail – GPO Box 700</w:t>
      </w:r>
    </w:p>
    <w:p w14:paraId="136325DF" w14:textId="77777777" w:rsidR="005B13E9" w:rsidRDefault="005B13E9" w:rsidP="005B13E9">
      <w:r>
        <w:t>Canberra</w:t>
      </w:r>
    </w:p>
    <w:p w14:paraId="5DB09D1F" w14:textId="77777777" w:rsidR="005B13E9" w:rsidRPr="001A5C7B" w:rsidRDefault="005B13E9" w:rsidP="005B13E9">
      <w:r>
        <w:t>ACT 2601</w:t>
      </w:r>
    </w:p>
    <w:p w14:paraId="06664EE8" w14:textId="127B1B11" w:rsidR="0061739F" w:rsidRDefault="005B13E9" w:rsidP="005B13E9">
      <w:r>
        <w:t xml:space="preserve">Website – </w:t>
      </w:r>
      <w:hyperlink r:id="rId11" w:history="1">
        <w:r w:rsidRPr="00C21D45">
          <w:rPr>
            <w:rStyle w:val="Hyperlink"/>
          </w:rPr>
          <w:t>www.ndis.gov.au</w:t>
        </w:r>
      </w:hyperlink>
      <w:r>
        <w:t xml:space="preserve"> </w:t>
      </w:r>
    </w:p>
    <w:p w14:paraId="0EFFC3F5" w14:textId="40A1EFF1" w:rsidR="003505D2" w:rsidRPr="005B13E9" w:rsidRDefault="005B13E9" w:rsidP="000E784A">
      <w:pPr>
        <w:spacing w:before="6000"/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2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Quote job number </w:t>
      </w:r>
      <w:r w:rsidRPr="00F1437D">
        <w:rPr>
          <w:sz w:val="24"/>
          <w:szCs w:val="24"/>
        </w:rPr>
        <w:t>3506.</w:t>
      </w:r>
    </w:p>
    <w:sectPr w:rsidR="003505D2" w:rsidRPr="005B13E9" w:rsidSect="00441561">
      <w:footerReference w:type="even" r:id="rId13"/>
      <w:footerReference w:type="default" r:id="rId14"/>
      <w:footerReference w:type="first" r:id="rId15"/>
      <w:pgSz w:w="11906" w:h="16838"/>
      <w:pgMar w:top="1134" w:right="1440" w:bottom="851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E3B7E" w14:textId="77777777" w:rsidR="006C56D8" w:rsidRDefault="006C56D8" w:rsidP="00134CC3">
      <w:pPr>
        <w:spacing w:before="0" w:after="0" w:line="240" w:lineRule="auto"/>
      </w:pPr>
      <w:r>
        <w:separator/>
      </w:r>
    </w:p>
  </w:endnote>
  <w:endnote w:type="continuationSeparator" w:id="0">
    <w:p w14:paraId="7F631D2D" w14:textId="77777777" w:rsidR="006C56D8" w:rsidRDefault="006C56D8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B085" w14:textId="77777777" w:rsidR="006C56D8" w:rsidRDefault="006C56D8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BB815" w14:textId="77777777" w:rsidR="006C56D8" w:rsidRDefault="006C56D8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4264" w14:textId="77777777" w:rsidR="006C56D8" w:rsidRDefault="006C56D8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38D2C42E" w14:textId="77777777" w:rsidR="006C56D8" w:rsidRDefault="006C56D8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C8F21" w14:textId="3BB558CD" w:rsidR="006C56D8" w:rsidRDefault="006C56D8" w:rsidP="009179A8">
    <w:pPr>
      <w:pStyle w:val="Footer"/>
      <w:spacing w:before="240" w:after="0"/>
      <w:ind w:left="-426"/>
    </w:pPr>
    <w:r w:rsidRPr="00467F78">
      <w:rPr>
        <w:color w:val="6B2976"/>
        <w:sz w:val="52"/>
        <w:szCs w:val="5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CEC2F" w14:textId="77777777" w:rsidR="006C56D8" w:rsidRDefault="006C56D8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4ADCFDF" w14:textId="77777777" w:rsidR="006C56D8" w:rsidRDefault="006C56D8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0282"/>
    <w:multiLevelType w:val="hybridMultilevel"/>
    <w:tmpl w:val="A2807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16A3"/>
    <w:multiLevelType w:val="hybridMultilevel"/>
    <w:tmpl w:val="5F40B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2EE9"/>
    <w:multiLevelType w:val="hybridMultilevel"/>
    <w:tmpl w:val="C3260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2482"/>
    <w:multiLevelType w:val="hybridMultilevel"/>
    <w:tmpl w:val="AF6E9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605F"/>
    <w:multiLevelType w:val="hybridMultilevel"/>
    <w:tmpl w:val="E534B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60D67"/>
    <w:multiLevelType w:val="hybridMultilevel"/>
    <w:tmpl w:val="9BE66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31795"/>
    <w:multiLevelType w:val="hybridMultilevel"/>
    <w:tmpl w:val="F9DAA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93547"/>
    <w:multiLevelType w:val="hybridMultilevel"/>
    <w:tmpl w:val="3BE8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94D9E"/>
    <w:multiLevelType w:val="hybridMultilevel"/>
    <w:tmpl w:val="C6AC6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83E96"/>
    <w:multiLevelType w:val="hybridMultilevel"/>
    <w:tmpl w:val="9732D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E21CE"/>
    <w:multiLevelType w:val="hybridMultilevel"/>
    <w:tmpl w:val="E29AD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094B"/>
    <w:multiLevelType w:val="hybridMultilevel"/>
    <w:tmpl w:val="7FB24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C4431"/>
    <w:multiLevelType w:val="hybridMultilevel"/>
    <w:tmpl w:val="00948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7C1B"/>
    <w:multiLevelType w:val="hybridMultilevel"/>
    <w:tmpl w:val="CF1AB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F5048"/>
    <w:multiLevelType w:val="hybridMultilevel"/>
    <w:tmpl w:val="37BEC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A31CD"/>
    <w:multiLevelType w:val="hybridMultilevel"/>
    <w:tmpl w:val="6B5E9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844BB"/>
    <w:multiLevelType w:val="hybridMultilevel"/>
    <w:tmpl w:val="F3549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35AEC"/>
    <w:multiLevelType w:val="hybridMultilevel"/>
    <w:tmpl w:val="E2D4A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83A59"/>
    <w:multiLevelType w:val="hybridMultilevel"/>
    <w:tmpl w:val="38069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44209"/>
    <w:multiLevelType w:val="hybridMultilevel"/>
    <w:tmpl w:val="83225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E2C36"/>
    <w:multiLevelType w:val="hybridMultilevel"/>
    <w:tmpl w:val="79228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639C9"/>
    <w:multiLevelType w:val="hybridMultilevel"/>
    <w:tmpl w:val="1AA44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00B73"/>
    <w:multiLevelType w:val="hybridMultilevel"/>
    <w:tmpl w:val="F2D2F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25"/>
  </w:num>
  <w:num w:numId="5">
    <w:abstractNumId w:val="20"/>
  </w:num>
  <w:num w:numId="6">
    <w:abstractNumId w:val="6"/>
  </w:num>
  <w:num w:numId="7">
    <w:abstractNumId w:val="23"/>
  </w:num>
  <w:num w:numId="8">
    <w:abstractNumId w:val="11"/>
  </w:num>
  <w:num w:numId="9">
    <w:abstractNumId w:val="17"/>
  </w:num>
  <w:num w:numId="10">
    <w:abstractNumId w:val="15"/>
  </w:num>
  <w:num w:numId="11">
    <w:abstractNumId w:val="14"/>
  </w:num>
  <w:num w:numId="12">
    <w:abstractNumId w:val="7"/>
  </w:num>
  <w:num w:numId="13">
    <w:abstractNumId w:val="21"/>
  </w:num>
  <w:num w:numId="14">
    <w:abstractNumId w:val="4"/>
  </w:num>
  <w:num w:numId="15">
    <w:abstractNumId w:val="9"/>
  </w:num>
  <w:num w:numId="16">
    <w:abstractNumId w:val="8"/>
  </w:num>
  <w:num w:numId="17">
    <w:abstractNumId w:val="12"/>
  </w:num>
  <w:num w:numId="18">
    <w:abstractNumId w:val="16"/>
  </w:num>
  <w:num w:numId="19">
    <w:abstractNumId w:val="18"/>
  </w:num>
  <w:num w:numId="20">
    <w:abstractNumId w:val="0"/>
  </w:num>
  <w:num w:numId="21">
    <w:abstractNumId w:val="10"/>
  </w:num>
  <w:num w:numId="22">
    <w:abstractNumId w:val="1"/>
  </w:num>
  <w:num w:numId="23">
    <w:abstractNumId w:val="22"/>
  </w:num>
  <w:num w:numId="24">
    <w:abstractNumId w:val="24"/>
  </w:num>
  <w:num w:numId="25">
    <w:abstractNumId w:val="2"/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71681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6E"/>
    <w:rsid w:val="00000F03"/>
    <w:rsid w:val="00003F3E"/>
    <w:rsid w:val="00005C84"/>
    <w:rsid w:val="0000729C"/>
    <w:rsid w:val="0000746F"/>
    <w:rsid w:val="00010060"/>
    <w:rsid w:val="000131A3"/>
    <w:rsid w:val="00017C44"/>
    <w:rsid w:val="00020CAC"/>
    <w:rsid w:val="00025085"/>
    <w:rsid w:val="00026D9B"/>
    <w:rsid w:val="000276DA"/>
    <w:rsid w:val="0003212C"/>
    <w:rsid w:val="00033F29"/>
    <w:rsid w:val="00034B57"/>
    <w:rsid w:val="00034C79"/>
    <w:rsid w:val="00035D95"/>
    <w:rsid w:val="00037534"/>
    <w:rsid w:val="0004054D"/>
    <w:rsid w:val="00041CDB"/>
    <w:rsid w:val="0004229E"/>
    <w:rsid w:val="000432B1"/>
    <w:rsid w:val="00044183"/>
    <w:rsid w:val="000453D7"/>
    <w:rsid w:val="00046373"/>
    <w:rsid w:val="000464C1"/>
    <w:rsid w:val="00051741"/>
    <w:rsid w:val="0005681C"/>
    <w:rsid w:val="00060614"/>
    <w:rsid w:val="00060E3E"/>
    <w:rsid w:val="00061FF6"/>
    <w:rsid w:val="0006339E"/>
    <w:rsid w:val="00064151"/>
    <w:rsid w:val="00065443"/>
    <w:rsid w:val="00067033"/>
    <w:rsid w:val="00070D9A"/>
    <w:rsid w:val="0007213A"/>
    <w:rsid w:val="00073579"/>
    <w:rsid w:val="00074F07"/>
    <w:rsid w:val="00077149"/>
    <w:rsid w:val="00080002"/>
    <w:rsid w:val="00081601"/>
    <w:rsid w:val="00081CF6"/>
    <w:rsid w:val="00083E17"/>
    <w:rsid w:val="00084BF9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278D"/>
    <w:rsid w:val="000E55B2"/>
    <w:rsid w:val="000E784A"/>
    <w:rsid w:val="000F0DF3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14F7"/>
    <w:rsid w:val="0014402F"/>
    <w:rsid w:val="001468A6"/>
    <w:rsid w:val="00151817"/>
    <w:rsid w:val="0015329D"/>
    <w:rsid w:val="00153E51"/>
    <w:rsid w:val="001600B3"/>
    <w:rsid w:val="001602E1"/>
    <w:rsid w:val="001711FF"/>
    <w:rsid w:val="00173B3A"/>
    <w:rsid w:val="00176798"/>
    <w:rsid w:val="0018024C"/>
    <w:rsid w:val="00186879"/>
    <w:rsid w:val="001913A3"/>
    <w:rsid w:val="00192B52"/>
    <w:rsid w:val="0019631C"/>
    <w:rsid w:val="001A0D1B"/>
    <w:rsid w:val="001A20D1"/>
    <w:rsid w:val="001A2E5E"/>
    <w:rsid w:val="001A375B"/>
    <w:rsid w:val="001A4B9E"/>
    <w:rsid w:val="001A5C7B"/>
    <w:rsid w:val="001B1575"/>
    <w:rsid w:val="001B4580"/>
    <w:rsid w:val="001C28AC"/>
    <w:rsid w:val="001C326A"/>
    <w:rsid w:val="001C3CDE"/>
    <w:rsid w:val="001C5A28"/>
    <w:rsid w:val="001C5D11"/>
    <w:rsid w:val="001C6408"/>
    <w:rsid w:val="001D0608"/>
    <w:rsid w:val="001D116F"/>
    <w:rsid w:val="001D3ACE"/>
    <w:rsid w:val="001D3DFA"/>
    <w:rsid w:val="001D3FF9"/>
    <w:rsid w:val="001D5303"/>
    <w:rsid w:val="001D5B51"/>
    <w:rsid w:val="001E0B48"/>
    <w:rsid w:val="001E0FAE"/>
    <w:rsid w:val="001E57AD"/>
    <w:rsid w:val="001E773F"/>
    <w:rsid w:val="001F38D7"/>
    <w:rsid w:val="001F6330"/>
    <w:rsid w:val="001F7D75"/>
    <w:rsid w:val="00200C25"/>
    <w:rsid w:val="00202C77"/>
    <w:rsid w:val="00203F8A"/>
    <w:rsid w:val="00203FDC"/>
    <w:rsid w:val="002051AB"/>
    <w:rsid w:val="0020636C"/>
    <w:rsid w:val="002106D8"/>
    <w:rsid w:val="0021361E"/>
    <w:rsid w:val="00217241"/>
    <w:rsid w:val="00217CB2"/>
    <w:rsid w:val="00220DB3"/>
    <w:rsid w:val="002212B6"/>
    <w:rsid w:val="00221CED"/>
    <w:rsid w:val="00227F85"/>
    <w:rsid w:val="00230213"/>
    <w:rsid w:val="00234042"/>
    <w:rsid w:val="00235D23"/>
    <w:rsid w:val="00236622"/>
    <w:rsid w:val="00241A33"/>
    <w:rsid w:val="00245C14"/>
    <w:rsid w:val="0025072B"/>
    <w:rsid w:val="00253F3D"/>
    <w:rsid w:val="00256E86"/>
    <w:rsid w:val="00261947"/>
    <w:rsid w:val="00267EE8"/>
    <w:rsid w:val="00270553"/>
    <w:rsid w:val="00272714"/>
    <w:rsid w:val="0027567E"/>
    <w:rsid w:val="00281094"/>
    <w:rsid w:val="002875DD"/>
    <w:rsid w:val="0029060F"/>
    <w:rsid w:val="00290F99"/>
    <w:rsid w:val="00295BFF"/>
    <w:rsid w:val="002A02BB"/>
    <w:rsid w:val="002A3384"/>
    <w:rsid w:val="002A49DB"/>
    <w:rsid w:val="002A4A0F"/>
    <w:rsid w:val="002A505F"/>
    <w:rsid w:val="002B004A"/>
    <w:rsid w:val="002B0820"/>
    <w:rsid w:val="002B1E87"/>
    <w:rsid w:val="002B5278"/>
    <w:rsid w:val="002B7F6B"/>
    <w:rsid w:val="002C25D3"/>
    <w:rsid w:val="002C55A6"/>
    <w:rsid w:val="002C79AC"/>
    <w:rsid w:val="002D6314"/>
    <w:rsid w:val="002D6EC8"/>
    <w:rsid w:val="002E100F"/>
    <w:rsid w:val="002E38B5"/>
    <w:rsid w:val="002E535B"/>
    <w:rsid w:val="002E5927"/>
    <w:rsid w:val="002E5B2D"/>
    <w:rsid w:val="002E5D89"/>
    <w:rsid w:val="002E6015"/>
    <w:rsid w:val="002F07C8"/>
    <w:rsid w:val="002F1895"/>
    <w:rsid w:val="002F4984"/>
    <w:rsid w:val="002F6614"/>
    <w:rsid w:val="002F6BC4"/>
    <w:rsid w:val="00300FF6"/>
    <w:rsid w:val="00301C04"/>
    <w:rsid w:val="00302D64"/>
    <w:rsid w:val="0030594A"/>
    <w:rsid w:val="00307AEC"/>
    <w:rsid w:val="00307CDB"/>
    <w:rsid w:val="00311AD4"/>
    <w:rsid w:val="00320559"/>
    <w:rsid w:val="00320873"/>
    <w:rsid w:val="00325A5B"/>
    <w:rsid w:val="00325DF4"/>
    <w:rsid w:val="0033269A"/>
    <w:rsid w:val="00332A20"/>
    <w:rsid w:val="003332F3"/>
    <w:rsid w:val="00334EEB"/>
    <w:rsid w:val="0034139F"/>
    <w:rsid w:val="00343869"/>
    <w:rsid w:val="00345859"/>
    <w:rsid w:val="00347631"/>
    <w:rsid w:val="003505D2"/>
    <w:rsid w:val="00350DA1"/>
    <w:rsid w:val="003523D6"/>
    <w:rsid w:val="00356A05"/>
    <w:rsid w:val="00357305"/>
    <w:rsid w:val="00361B5C"/>
    <w:rsid w:val="0036251B"/>
    <w:rsid w:val="00363590"/>
    <w:rsid w:val="0036372B"/>
    <w:rsid w:val="00365437"/>
    <w:rsid w:val="00365F18"/>
    <w:rsid w:val="00367EE1"/>
    <w:rsid w:val="003741D2"/>
    <w:rsid w:val="0037449D"/>
    <w:rsid w:val="0037612B"/>
    <w:rsid w:val="0038327A"/>
    <w:rsid w:val="00394D69"/>
    <w:rsid w:val="00397314"/>
    <w:rsid w:val="00397682"/>
    <w:rsid w:val="003978EE"/>
    <w:rsid w:val="003A5211"/>
    <w:rsid w:val="003A52BE"/>
    <w:rsid w:val="003B072A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D209B"/>
    <w:rsid w:val="003D5577"/>
    <w:rsid w:val="003E0E59"/>
    <w:rsid w:val="003E1DAD"/>
    <w:rsid w:val="003E1F60"/>
    <w:rsid w:val="003E37CC"/>
    <w:rsid w:val="003E65C3"/>
    <w:rsid w:val="003F12F9"/>
    <w:rsid w:val="003F1C1D"/>
    <w:rsid w:val="003F437C"/>
    <w:rsid w:val="003F543C"/>
    <w:rsid w:val="003F7354"/>
    <w:rsid w:val="00400B17"/>
    <w:rsid w:val="004019A6"/>
    <w:rsid w:val="004029A2"/>
    <w:rsid w:val="004052C5"/>
    <w:rsid w:val="004065D7"/>
    <w:rsid w:val="00412E45"/>
    <w:rsid w:val="00415C29"/>
    <w:rsid w:val="00425227"/>
    <w:rsid w:val="00427142"/>
    <w:rsid w:val="004273B8"/>
    <w:rsid w:val="00430870"/>
    <w:rsid w:val="004317FD"/>
    <w:rsid w:val="00441561"/>
    <w:rsid w:val="00441B81"/>
    <w:rsid w:val="004428D8"/>
    <w:rsid w:val="00442AD3"/>
    <w:rsid w:val="00443E4B"/>
    <w:rsid w:val="0045208A"/>
    <w:rsid w:val="00453810"/>
    <w:rsid w:val="0046085A"/>
    <w:rsid w:val="00461B6A"/>
    <w:rsid w:val="00463323"/>
    <w:rsid w:val="00464856"/>
    <w:rsid w:val="004664E1"/>
    <w:rsid w:val="00470848"/>
    <w:rsid w:val="00482C02"/>
    <w:rsid w:val="00491930"/>
    <w:rsid w:val="0049228A"/>
    <w:rsid w:val="004938F4"/>
    <w:rsid w:val="00494D54"/>
    <w:rsid w:val="00494FB2"/>
    <w:rsid w:val="00495C4F"/>
    <w:rsid w:val="0049616A"/>
    <w:rsid w:val="004A257D"/>
    <w:rsid w:val="004A776E"/>
    <w:rsid w:val="004B0454"/>
    <w:rsid w:val="004B1937"/>
    <w:rsid w:val="004B6B3F"/>
    <w:rsid w:val="004B73D6"/>
    <w:rsid w:val="004C0606"/>
    <w:rsid w:val="004C2D97"/>
    <w:rsid w:val="004C3A6A"/>
    <w:rsid w:val="004C47C1"/>
    <w:rsid w:val="004C78E2"/>
    <w:rsid w:val="004D0361"/>
    <w:rsid w:val="004D2142"/>
    <w:rsid w:val="004D28ED"/>
    <w:rsid w:val="004D2B11"/>
    <w:rsid w:val="004D2CFB"/>
    <w:rsid w:val="004D2EC1"/>
    <w:rsid w:val="004D37CE"/>
    <w:rsid w:val="004D3BD3"/>
    <w:rsid w:val="004D4BD8"/>
    <w:rsid w:val="004E1528"/>
    <w:rsid w:val="004E2588"/>
    <w:rsid w:val="004E277B"/>
    <w:rsid w:val="004F5039"/>
    <w:rsid w:val="00501490"/>
    <w:rsid w:val="00502156"/>
    <w:rsid w:val="00502302"/>
    <w:rsid w:val="0050252C"/>
    <w:rsid w:val="005026AB"/>
    <w:rsid w:val="005036CF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47439"/>
    <w:rsid w:val="0055235E"/>
    <w:rsid w:val="00554C98"/>
    <w:rsid w:val="00554EE3"/>
    <w:rsid w:val="00555650"/>
    <w:rsid w:val="005607DE"/>
    <w:rsid w:val="0056091D"/>
    <w:rsid w:val="00562E4E"/>
    <w:rsid w:val="00563187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0D4C"/>
    <w:rsid w:val="0059275C"/>
    <w:rsid w:val="005937F4"/>
    <w:rsid w:val="00594D50"/>
    <w:rsid w:val="00596775"/>
    <w:rsid w:val="005A5216"/>
    <w:rsid w:val="005A6211"/>
    <w:rsid w:val="005B05A5"/>
    <w:rsid w:val="005B05D0"/>
    <w:rsid w:val="005B13E9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06ACA"/>
    <w:rsid w:val="006119DE"/>
    <w:rsid w:val="0061593F"/>
    <w:rsid w:val="00617376"/>
    <w:rsid w:val="0061739F"/>
    <w:rsid w:val="00617AA0"/>
    <w:rsid w:val="006202C6"/>
    <w:rsid w:val="00622022"/>
    <w:rsid w:val="006230F6"/>
    <w:rsid w:val="00623177"/>
    <w:rsid w:val="006239B1"/>
    <w:rsid w:val="00626B72"/>
    <w:rsid w:val="00632C81"/>
    <w:rsid w:val="006340E8"/>
    <w:rsid w:val="006355FB"/>
    <w:rsid w:val="006400F3"/>
    <w:rsid w:val="00644449"/>
    <w:rsid w:val="00644964"/>
    <w:rsid w:val="00644C39"/>
    <w:rsid w:val="00647623"/>
    <w:rsid w:val="00650B9A"/>
    <w:rsid w:val="006521B7"/>
    <w:rsid w:val="006570A7"/>
    <w:rsid w:val="00660C3D"/>
    <w:rsid w:val="00660C93"/>
    <w:rsid w:val="00670A7E"/>
    <w:rsid w:val="00670F45"/>
    <w:rsid w:val="00674568"/>
    <w:rsid w:val="006752A2"/>
    <w:rsid w:val="00675F48"/>
    <w:rsid w:val="00677632"/>
    <w:rsid w:val="00677D3B"/>
    <w:rsid w:val="00686C3F"/>
    <w:rsid w:val="00686F57"/>
    <w:rsid w:val="00687EE5"/>
    <w:rsid w:val="006904B6"/>
    <w:rsid w:val="00690AF8"/>
    <w:rsid w:val="006947F8"/>
    <w:rsid w:val="00695DB0"/>
    <w:rsid w:val="006A54BC"/>
    <w:rsid w:val="006A7AC8"/>
    <w:rsid w:val="006B04DA"/>
    <w:rsid w:val="006B1888"/>
    <w:rsid w:val="006B3A52"/>
    <w:rsid w:val="006B7F7C"/>
    <w:rsid w:val="006C03D8"/>
    <w:rsid w:val="006C1258"/>
    <w:rsid w:val="006C2D57"/>
    <w:rsid w:val="006C56D8"/>
    <w:rsid w:val="006C6077"/>
    <w:rsid w:val="006C75DD"/>
    <w:rsid w:val="006D2FFE"/>
    <w:rsid w:val="006D3EA5"/>
    <w:rsid w:val="006D65A0"/>
    <w:rsid w:val="006E142A"/>
    <w:rsid w:val="006E2818"/>
    <w:rsid w:val="006E2B32"/>
    <w:rsid w:val="006E384A"/>
    <w:rsid w:val="006E4EA0"/>
    <w:rsid w:val="006E6184"/>
    <w:rsid w:val="006E74EE"/>
    <w:rsid w:val="006F1C70"/>
    <w:rsid w:val="006F28B7"/>
    <w:rsid w:val="006F2B95"/>
    <w:rsid w:val="006F4A9D"/>
    <w:rsid w:val="00700D79"/>
    <w:rsid w:val="00701CBA"/>
    <w:rsid w:val="007028D3"/>
    <w:rsid w:val="00704AD9"/>
    <w:rsid w:val="00704CE2"/>
    <w:rsid w:val="00711A25"/>
    <w:rsid w:val="007126B8"/>
    <w:rsid w:val="00713B9C"/>
    <w:rsid w:val="007141F0"/>
    <w:rsid w:val="00714AF3"/>
    <w:rsid w:val="007162A8"/>
    <w:rsid w:val="00716B39"/>
    <w:rsid w:val="00717D16"/>
    <w:rsid w:val="00720DDD"/>
    <w:rsid w:val="00722AEB"/>
    <w:rsid w:val="007248CE"/>
    <w:rsid w:val="007259A9"/>
    <w:rsid w:val="00725E3E"/>
    <w:rsid w:val="00726490"/>
    <w:rsid w:val="00726AC0"/>
    <w:rsid w:val="007305B9"/>
    <w:rsid w:val="00737409"/>
    <w:rsid w:val="007415E6"/>
    <w:rsid w:val="007446D1"/>
    <w:rsid w:val="00750D2C"/>
    <w:rsid w:val="00752829"/>
    <w:rsid w:val="0075369F"/>
    <w:rsid w:val="00754A62"/>
    <w:rsid w:val="0075523E"/>
    <w:rsid w:val="007563AD"/>
    <w:rsid w:val="00761AE0"/>
    <w:rsid w:val="007634CD"/>
    <w:rsid w:val="0076553B"/>
    <w:rsid w:val="00771DF5"/>
    <w:rsid w:val="00776E94"/>
    <w:rsid w:val="00781ED3"/>
    <w:rsid w:val="00783003"/>
    <w:rsid w:val="00785FE2"/>
    <w:rsid w:val="00786872"/>
    <w:rsid w:val="007914E8"/>
    <w:rsid w:val="007977BD"/>
    <w:rsid w:val="0079791B"/>
    <w:rsid w:val="007A0397"/>
    <w:rsid w:val="007A35E8"/>
    <w:rsid w:val="007A3FE1"/>
    <w:rsid w:val="007A70CE"/>
    <w:rsid w:val="007B1389"/>
    <w:rsid w:val="007B1A83"/>
    <w:rsid w:val="007B6D36"/>
    <w:rsid w:val="007B7087"/>
    <w:rsid w:val="007D330C"/>
    <w:rsid w:val="007D3F8F"/>
    <w:rsid w:val="007D4743"/>
    <w:rsid w:val="007D51FE"/>
    <w:rsid w:val="007D640F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B7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34A0E"/>
    <w:rsid w:val="008364F5"/>
    <w:rsid w:val="00843DA2"/>
    <w:rsid w:val="00844AA2"/>
    <w:rsid w:val="0084628A"/>
    <w:rsid w:val="008462E7"/>
    <w:rsid w:val="00850665"/>
    <w:rsid w:val="008525EF"/>
    <w:rsid w:val="00853D8F"/>
    <w:rsid w:val="00857436"/>
    <w:rsid w:val="00857E74"/>
    <w:rsid w:val="008603EA"/>
    <w:rsid w:val="00862CD9"/>
    <w:rsid w:val="00870812"/>
    <w:rsid w:val="008714B8"/>
    <w:rsid w:val="008748B2"/>
    <w:rsid w:val="00880CC7"/>
    <w:rsid w:val="0088421A"/>
    <w:rsid w:val="00884790"/>
    <w:rsid w:val="008918D5"/>
    <w:rsid w:val="008921F5"/>
    <w:rsid w:val="008925C1"/>
    <w:rsid w:val="00892737"/>
    <w:rsid w:val="00894DD8"/>
    <w:rsid w:val="00896644"/>
    <w:rsid w:val="008A0763"/>
    <w:rsid w:val="008A6F57"/>
    <w:rsid w:val="008A706B"/>
    <w:rsid w:val="008A7606"/>
    <w:rsid w:val="008B3A24"/>
    <w:rsid w:val="008B41F7"/>
    <w:rsid w:val="008B4330"/>
    <w:rsid w:val="008B5448"/>
    <w:rsid w:val="008B5671"/>
    <w:rsid w:val="008B5EF8"/>
    <w:rsid w:val="008B7BF2"/>
    <w:rsid w:val="008C4D8E"/>
    <w:rsid w:val="008C4DF4"/>
    <w:rsid w:val="008C5C0E"/>
    <w:rsid w:val="008D00A0"/>
    <w:rsid w:val="008D0EFF"/>
    <w:rsid w:val="008D282D"/>
    <w:rsid w:val="008D4746"/>
    <w:rsid w:val="008D7408"/>
    <w:rsid w:val="008D7672"/>
    <w:rsid w:val="008E4EEE"/>
    <w:rsid w:val="008F0F52"/>
    <w:rsid w:val="008F21F0"/>
    <w:rsid w:val="008F2C27"/>
    <w:rsid w:val="008F5EDD"/>
    <w:rsid w:val="008F6E21"/>
    <w:rsid w:val="008F6F75"/>
    <w:rsid w:val="00911623"/>
    <w:rsid w:val="00915212"/>
    <w:rsid w:val="0091553D"/>
    <w:rsid w:val="009179A8"/>
    <w:rsid w:val="00923A54"/>
    <w:rsid w:val="0092767A"/>
    <w:rsid w:val="0093070E"/>
    <w:rsid w:val="00931E60"/>
    <w:rsid w:val="00933AAC"/>
    <w:rsid w:val="00934D22"/>
    <w:rsid w:val="00934D33"/>
    <w:rsid w:val="00936990"/>
    <w:rsid w:val="0093737D"/>
    <w:rsid w:val="0094137F"/>
    <w:rsid w:val="00941718"/>
    <w:rsid w:val="00941D24"/>
    <w:rsid w:val="009435DF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39CF"/>
    <w:rsid w:val="00996A60"/>
    <w:rsid w:val="009A17DD"/>
    <w:rsid w:val="009A184F"/>
    <w:rsid w:val="009A416E"/>
    <w:rsid w:val="009A5071"/>
    <w:rsid w:val="009A72C5"/>
    <w:rsid w:val="009B2E1E"/>
    <w:rsid w:val="009B3499"/>
    <w:rsid w:val="009B3DBC"/>
    <w:rsid w:val="009B4E37"/>
    <w:rsid w:val="009B606D"/>
    <w:rsid w:val="009B7026"/>
    <w:rsid w:val="009B7413"/>
    <w:rsid w:val="009C04B1"/>
    <w:rsid w:val="009C21FB"/>
    <w:rsid w:val="009C363B"/>
    <w:rsid w:val="009E14A0"/>
    <w:rsid w:val="009E3FBF"/>
    <w:rsid w:val="009F1282"/>
    <w:rsid w:val="009F26B1"/>
    <w:rsid w:val="009F7C3B"/>
    <w:rsid w:val="00A04142"/>
    <w:rsid w:val="00A057E6"/>
    <w:rsid w:val="00A063CF"/>
    <w:rsid w:val="00A1485A"/>
    <w:rsid w:val="00A15E8A"/>
    <w:rsid w:val="00A2078A"/>
    <w:rsid w:val="00A21CB6"/>
    <w:rsid w:val="00A245DE"/>
    <w:rsid w:val="00A24F0B"/>
    <w:rsid w:val="00A25E34"/>
    <w:rsid w:val="00A30010"/>
    <w:rsid w:val="00A301B3"/>
    <w:rsid w:val="00A33000"/>
    <w:rsid w:val="00A33DD7"/>
    <w:rsid w:val="00A36BBE"/>
    <w:rsid w:val="00A36E19"/>
    <w:rsid w:val="00A42778"/>
    <w:rsid w:val="00A43AE7"/>
    <w:rsid w:val="00A44C2C"/>
    <w:rsid w:val="00A45A07"/>
    <w:rsid w:val="00A478ED"/>
    <w:rsid w:val="00A51B4F"/>
    <w:rsid w:val="00A53082"/>
    <w:rsid w:val="00A575D6"/>
    <w:rsid w:val="00A7121A"/>
    <w:rsid w:val="00A72B46"/>
    <w:rsid w:val="00A74A74"/>
    <w:rsid w:val="00A807D8"/>
    <w:rsid w:val="00A811E3"/>
    <w:rsid w:val="00A85C74"/>
    <w:rsid w:val="00A85CB0"/>
    <w:rsid w:val="00A9232D"/>
    <w:rsid w:val="00A92B57"/>
    <w:rsid w:val="00A967BC"/>
    <w:rsid w:val="00AA0A0E"/>
    <w:rsid w:val="00AA2B31"/>
    <w:rsid w:val="00AB0D63"/>
    <w:rsid w:val="00AB1AB8"/>
    <w:rsid w:val="00AC0566"/>
    <w:rsid w:val="00AC0924"/>
    <w:rsid w:val="00AC18E6"/>
    <w:rsid w:val="00AC6549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7DA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10DA"/>
    <w:rsid w:val="00B22F30"/>
    <w:rsid w:val="00B23321"/>
    <w:rsid w:val="00B23DEB"/>
    <w:rsid w:val="00B25DE6"/>
    <w:rsid w:val="00B2640A"/>
    <w:rsid w:val="00B271F2"/>
    <w:rsid w:val="00B316EE"/>
    <w:rsid w:val="00B3258F"/>
    <w:rsid w:val="00B354E5"/>
    <w:rsid w:val="00B3786C"/>
    <w:rsid w:val="00B4496D"/>
    <w:rsid w:val="00B45939"/>
    <w:rsid w:val="00B52C0C"/>
    <w:rsid w:val="00B56CA9"/>
    <w:rsid w:val="00B57285"/>
    <w:rsid w:val="00B609E5"/>
    <w:rsid w:val="00B71692"/>
    <w:rsid w:val="00B723E2"/>
    <w:rsid w:val="00B738C5"/>
    <w:rsid w:val="00B73A87"/>
    <w:rsid w:val="00B77770"/>
    <w:rsid w:val="00B80CA6"/>
    <w:rsid w:val="00B82062"/>
    <w:rsid w:val="00B839DD"/>
    <w:rsid w:val="00B861BA"/>
    <w:rsid w:val="00B90EB8"/>
    <w:rsid w:val="00B96B22"/>
    <w:rsid w:val="00BA155C"/>
    <w:rsid w:val="00BA6F41"/>
    <w:rsid w:val="00BB2CBA"/>
    <w:rsid w:val="00BB6BAD"/>
    <w:rsid w:val="00BB76A8"/>
    <w:rsid w:val="00BB77F6"/>
    <w:rsid w:val="00BC0B02"/>
    <w:rsid w:val="00BC3982"/>
    <w:rsid w:val="00BC3EF4"/>
    <w:rsid w:val="00BC62C2"/>
    <w:rsid w:val="00BC6D2A"/>
    <w:rsid w:val="00BC78C0"/>
    <w:rsid w:val="00BD1F6E"/>
    <w:rsid w:val="00BD210F"/>
    <w:rsid w:val="00BD59C8"/>
    <w:rsid w:val="00BD6BA3"/>
    <w:rsid w:val="00BD722E"/>
    <w:rsid w:val="00BE3039"/>
    <w:rsid w:val="00BF1FB1"/>
    <w:rsid w:val="00BF60AC"/>
    <w:rsid w:val="00BF6C84"/>
    <w:rsid w:val="00BF7617"/>
    <w:rsid w:val="00BF7D33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1302D"/>
    <w:rsid w:val="00C232F7"/>
    <w:rsid w:val="00C23C12"/>
    <w:rsid w:val="00C24D4E"/>
    <w:rsid w:val="00C27345"/>
    <w:rsid w:val="00C27A00"/>
    <w:rsid w:val="00C32FBC"/>
    <w:rsid w:val="00C3461E"/>
    <w:rsid w:val="00C35AE8"/>
    <w:rsid w:val="00C3696A"/>
    <w:rsid w:val="00C411E4"/>
    <w:rsid w:val="00C425B6"/>
    <w:rsid w:val="00C4293F"/>
    <w:rsid w:val="00C43C97"/>
    <w:rsid w:val="00C4500B"/>
    <w:rsid w:val="00C458C8"/>
    <w:rsid w:val="00C50C99"/>
    <w:rsid w:val="00C57D1B"/>
    <w:rsid w:val="00C61BE3"/>
    <w:rsid w:val="00C66695"/>
    <w:rsid w:val="00C71E1A"/>
    <w:rsid w:val="00C71FD0"/>
    <w:rsid w:val="00C72E3A"/>
    <w:rsid w:val="00C75E7F"/>
    <w:rsid w:val="00C82245"/>
    <w:rsid w:val="00C82446"/>
    <w:rsid w:val="00C82FF6"/>
    <w:rsid w:val="00C8377B"/>
    <w:rsid w:val="00C864AA"/>
    <w:rsid w:val="00C8791D"/>
    <w:rsid w:val="00C93D40"/>
    <w:rsid w:val="00C95F91"/>
    <w:rsid w:val="00C96642"/>
    <w:rsid w:val="00C96FC6"/>
    <w:rsid w:val="00CA33C2"/>
    <w:rsid w:val="00CA4E5A"/>
    <w:rsid w:val="00CA6D20"/>
    <w:rsid w:val="00CA795F"/>
    <w:rsid w:val="00CB39FD"/>
    <w:rsid w:val="00CB47C9"/>
    <w:rsid w:val="00CB4E58"/>
    <w:rsid w:val="00CB6468"/>
    <w:rsid w:val="00CB6EF1"/>
    <w:rsid w:val="00CB76E4"/>
    <w:rsid w:val="00CC248A"/>
    <w:rsid w:val="00CD1FDB"/>
    <w:rsid w:val="00CD4480"/>
    <w:rsid w:val="00CD5A93"/>
    <w:rsid w:val="00CD5C6E"/>
    <w:rsid w:val="00CD6BB7"/>
    <w:rsid w:val="00CD72BE"/>
    <w:rsid w:val="00CE0220"/>
    <w:rsid w:val="00CE0786"/>
    <w:rsid w:val="00CE3FF4"/>
    <w:rsid w:val="00CE558A"/>
    <w:rsid w:val="00CE5F1A"/>
    <w:rsid w:val="00CE6182"/>
    <w:rsid w:val="00CE7081"/>
    <w:rsid w:val="00CE7C54"/>
    <w:rsid w:val="00CF0788"/>
    <w:rsid w:val="00CF4E8B"/>
    <w:rsid w:val="00D0185B"/>
    <w:rsid w:val="00D02288"/>
    <w:rsid w:val="00D06111"/>
    <w:rsid w:val="00D0708F"/>
    <w:rsid w:val="00D10ABF"/>
    <w:rsid w:val="00D16C91"/>
    <w:rsid w:val="00D17736"/>
    <w:rsid w:val="00D21A75"/>
    <w:rsid w:val="00D233BC"/>
    <w:rsid w:val="00D25484"/>
    <w:rsid w:val="00D25E9E"/>
    <w:rsid w:val="00D2757D"/>
    <w:rsid w:val="00D27F2C"/>
    <w:rsid w:val="00D3321D"/>
    <w:rsid w:val="00D34A2A"/>
    <w:rsid w:val="00D375A6"/>
    <w:rsid w:val="00D47FE6"/>
    <w:rsid w:val="00D57F39"/>
    <w:rsid w:val="00D60827"/>
    <w:rsid w:val="00D62706"/>
    <w:rsid w:val="00D627CE"/>
    <w:rsid w:val="00D63208"/>
    <w:rsid w:val="00D634CF"/>
    <w:rsid w:val="00D647D5"/>
    <w:rsid w:val="00D64E17"/>
    <w:rsid w:val="00D65272"/>
    <w:rsid w:val="00D65DE8"/>
    <w:rsid w:val="00D720A3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A6370"/>
    <w:rsid w:val="00DB0295"/>
    <w:rsid w:val="00DC176E"/>
    <w:rsid w:val="00DC1816"/>
    <w:rsid w:val="00DC205F"/>
    <w:rsid w:val="00DC2D52"/>
    <w:rsid w:val="00DC3FEA"/>
    <w:rsid w:val="00DC561D"/>
    <w:rsid w:val="00DC6715"/>
    <w:rsid w:val="00DC794C"/>
    <w:rsid w:val="00DC7A65"/>
    <w:rsid w:val="00DD2261"/>
    <w:rsid w:val="00DD35E5"/>
    <w:rsid w:val="00DD368F"/>
    <w:rsid w:val="00DD4C62"/>
    <w:rsid w:val="00DD556B"/>
    <w:rsid w:val="00DD56DB"/>
    <w:rsid w:val="00DE0ED4"/>
    <w:rsid w:val="00DE106C"/>
    <w:rsid w:val="00DE113D"/>
    <w:rsid w:val="00DE42D3"/>
    <w:rsid w:val="00DE56A4"/>
    <w:rsid w:val="00DF145B"/>
    <w:rsid w:val="00DF1CB1"/>
    <w:rsid w:val="00DF1F10"/>
    <w:rsid w:val="00DF3B83"/>
    <w:rsid w:val="00DF45D8"/>
    <w:rsid w:val="00DF558D"/>
    <w:rsid w:val="00E01311"/>
    <w:rsid w:val="00E043FA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262D9"/>
    <w:rsid w:val="00E33B32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2AF1"/>
    <w:rsid w:val="00EB54B7"/>
    <w:rsid w:val="00EB78A0"/>
    <w:rsid w:val="00EC03C4"/>
    <w:rsid w:val="00EC2642"/>
    <w:rsid w:val="00EC2DD5"/>
    <w:rsid w:val="00EC486D"/>
    <w:rsid w:val="00EC609A"/>
    <w:rsid w:val="00ED0C9A"/>
    <w:rsid w:val="00EE0374"/>
    <w:rsid w:val="00EE2A23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37D"/>
    <w:rsid w:val="00F14685"/>
    <w:rsid w:val="00F14C70"/>
    <w:rsid w:val="00F158B9"/>
    <w:rsid w:val="00F168B7"/>
    <w:rsid w:val="00F2415B"/>
    <w:rsid w:val="00F26B6E"/>
    <w:rsid w:val="00F26E00"/>
    <w:rsid w:val="00F34251"/>
    <w:rsid w:val="00F356E5"/>
    <w:rsid w:val="00F3587E"/>
    <w:rsid w:val="00F36194"/>
    <w:rsid w:val="00F41901"/>
    <w:rsid w:val="00F47542"/>
    <w:rsid w:val="00F5272A"/>
    <w:rsid w:val="00F608D7"/>
    <w:rsid w:val="00F61766"/>
    <w:rsid w:val="00F619ED"/>
    <w:rsid w:val="00F64870"/>
    <w:rsid w:val="00F65BCE"/>
    <w:rsid w:val="00F664B0"/>
    <w:rsid w:val="00F7058A"/>
    <w:rsid w:val="00F72B08"/>
    <w:rsid w:val="00F7391B"/>
    <w:rsid w:val="00F80BC7"/>
    <w:rsid w:val="00F839CC"/>
    <w:rsid w:val="00F84877"/>
    <w:rsid w:val="00F8659E"/>
    <w:rsid w:val="00F94C76"/>
    <w:rsid w:val="00F94CD4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23B9"/>
    <w:rsid w:val="00FD0FC9"/>
    <w:rsid w:val="00FD4046"/>
    <w:rsid w:val="00FD461B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ru v:ext="edit" colors="#e8f6fe"/>
    </o:shapedefaults>
    <o:shapelayout v:ext="edit">
      <o:idmap v:ext="edit" data="1"/>
    </o:shapelayout>
  </w:shapeDefaults>
  <w:decimalSymbol w:val="."/>
  <w:listSeparator w:val=","/>
  <w14:docId w14:val="7EEB33BA"/>
  <w15:docId w15:val="{FE5054CF-6D23-4648-976D-ED1191B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13E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6A8"/>
    <w:pPr>
      <w:keepNext/>
      <w:keepLines/>
      <w:spacing w:before="240" w:after="240"/>
      <w:outlineLvl w:val="0"/>
    </w:pPr>
    <w:rPr>
      <w:rFonts w:cs="Times New Roman"/>
      <w:b/>
      <w:bCs/>
      <w:color w:val="6B2976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76A8"/>
    <w:pPr>
      <w:keepNext/>
      <w:keepLines/>
      <w:outlineLvl w:val="1"/>
    </w:pPr>
    <w:rPr>
      <w:rFonts w:cs="Times New Roman"/>
      <w:b/>
      <w:bCs/>
      <w:color w:val="6B2976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5272"/>
    <w:pPr>
      <w:keepNext/>
      <w:outlineLvl w:val="2"/>
    </w:pPr>
    <w:rPr>
      <w:rFonts w:cs="Times New Roman"/>
      <w:b/>
      <w:bCs/>
      <w:color w:val="6B297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76A8"/>
    <w:rPr>
      <w:rFonts w:ascii="FS Me" w:hAnsi="FS Me"/>
      <w:b/>
      <w:bCs/>
      <w:color w:val="6B2976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BB76A8"/>
    <w:rPr>
      <w:rFonts w:ascii="FS Me" w:hAnsi="FS Me"/>
      <w:b/>
      <w:bCs/>
      <w:color w:val="6B2976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B13E9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5B13E9"/>
    <w:rPr>
      <w:rFonts w:ascii="Arial" w:hAnsi="Arial"/>
      <w:b/>
      <w:color w:val="6C2A77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65272"/>
    <w:rPr>
      <w:rFonts w:ascii="FS Me" w:hAnsi="FS Me"/>
      <w:b/>
      <w:bCs/>
      <w:color w:val="6B2976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2078A"/>
    <w:pPr>
      <w:tabs>
        <w:tab w:val="right" w:pos="9016"/>
      </w:tabs>
      <w:spacing w:before="480" w:after="48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FD461B"/>
    <w:pPr>
      <w:ind w:left="720"/>
    </w:pPr>
  </w:style>
  <w:style w:type="character" w:styleId="Emphasis">
    <w:name w:val="Emphasis"/>
    <w:basedOn w:val="DefaultParagraphFont"/>
    <w:uiPriority w:val="20"/>
    <w:qFormat/>
    <w:rsid w:val="001602E1"/>
    <w:rPr>
      <w:i/>
      <w:iCs/>
    </w:rPr>
  </w:style>
  <w:style w:type="paragraph" w:styleId="Revision">
    <w:name w:val="Revision"/>
    <w:hidden/>
    <w:uiPriority w:val="99"/>
    <w:semiHidden/>
    <w:rsid w:val="004B6B3F"/>
    <w:rPr>
      <w:rFonts w:ascii="FS Me" w:hAnsi="FS Me" w:cs="Tahoma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3E1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E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nresolvedMention">
    <w:name w:val="Unresolved Mention"/>
    <w:basedOn w:val="DefaultParagraphFont"/>
    <w:uiPriority w:val="99"/>
    <w:rsid w:val="00CB6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enquiries@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@ndis.gov.a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6DF7-ABD9-4179-8949-802F0D70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Easy_Read_template_Latest_2020.dotx</Template>
  <TotalTime>13</TotalTime>
  <Pages>14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(COVID-19) and the NDIS - Easy Read version</vt:lpstr>
    </vt:vector>
  </TitlesOfParts>
  <Company>Hewlett-Packard</Company>
  <LinksUpToDate>false</LinksUpToDate>
  <CharactersWithSpaces>11689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 and the NDIS - Easy Read version</dc:title>
  <dc:creator>Emily Williamson</dc:creator>
  <cp:lastModifiedBy>Larry Hudson</cp:lastModifiedBy>
  <cp:revision>6</cp:revision>
  <cp:lastPrinted>2011-12-12T01:40:00Z</cp:lastPrinted>
  <dcterms:created xsi:type="dcterms:W3CDTF">2020-05-06T03:04:00Z</dcterms:created>
  <dcterms:modified xsi:type="dcterms:W3CDTF">2020-05-06T05:49:00Z</dcterms:modified>
</cp:coreProperties>
</file>