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E18F8" w14:textId="77777777" w:rsidR="006355FB" w:rsidRPr="00746A81" w:rsidRDefault="004D0B39" w:rsidP="00EB18AD">
      <w:pPr>
        <w:pStyle w:val="Heading1"/>
        <w:spacing w:after="120"/>
        <w:rPr>
          <w:rFonts w:cstheme="minorBidi"/>
          <w:sz w:val="48"/>
          <w:szCs w:val="32"/>
          <w:lang w:val="en-AU"/>
        </w:rPr>
      </w:pPr>
      <w:r w:rsidRPr="00746A81">
        <w:rPr>
          <w:rFonts w:eastAsia="SimSun" w:cstheme="minorBidi"/>
          <w:sz w:val="48"/>
          <w:szCs w:val="32"/>
          <w:lang w:val="zh-CN"/>
        </w:rPr>
        <w:t>新型冠状病毒（</w:t>
      </w:r>
      <w:r w:rsidRPr="00746A81">
        <w:rPr>
          <w:rFonts w:eastAsia="SimSun" w:cstheme="minorBidi"/>
          <w:sz w:val="48"/>
          <w:szCs w:val="32"/>
          <w:lang w:val="zh-CN"/>
        </w:rPr>
        <w:t>COVID-19</w:t>
      </w:r>
      <w:r w:rsidRPr="00746A81">
        <w:rPr>
          <w:rFonts w:eastAsia="SimSun" w:cstheme="minorBidi"/>
          <w:sz w:val="48"/>
          <w:szCs w:val="32"/>
          <w:lang w:val="zh-CN"/>
        </w:rPr>
        <w:t>）与</w:t>
      </w:r>
      <w:r w:rsidRPr="00746A81">
        <w:rPr>
          <w:rFonts w:eastAsia="SimSun" w:cstheme="minorBidi"/>
          <w:sz w:val="48"/>
          <w:szCs w:val="32"/>
          <w:lang w:val="zh-CN"/>
        </w:rPr>
        <w:t>NDIS</w:t>
      </w:r>
    </w:p>
    <w:p w14:paraId="2C208204" w14:textId="77777777" w:rsidR="009847E9" w:rsidRPr="00746A81" w:rsidRDefault="004D0B39" w:rsidP="009179A8">
      <w:pPr>
        <w:pStyle w:val="Heading2"/>
        <w:spacing w:before="240"/>
        <w:rPr>
          <w:rFonts w:cstheme="minorBidi"/>
          <w:szCs w:val="24"/>
          <w:lang w:val="en-AU"/>
        </w:rPr>
      </w:pPr>
      <w:bookmarkStart w:id="0" w:name="_Toc36222560"/>
      <w:bookmarkStart w:id="1" w:name="_Toc36455442"/>
      <w:bookmarkStart w:id="2" w:name="_Toc256000000"/>
      <w:bookmarkStart w:id="3" w:name="_Toc36474935"/>
      <w:r w:rsidRPr="00746A81">
        <w:rPr>
          <w:rFonts w:eastAsia="SimSun" w:cstheme="minorBidi"/>
          <w:szCs w:val="24"/>
          <w:lang w:val="zh-CN"/>
        </w:rPr>
        <w:t>改变</w:t>
      </w:r>
      <w:r w:rsidRPr="00746A81">
        <w:rPr>
          <w:rFonts w:eastAsia="SimSun" w:cstheme="minorBidi"/>
          <w:szCs w:val="24"/>
          <w:lang w:val="zh-CN"/>
        </w:rPr>
        <w:t>NDIS</w:t>
      </w:r>
      <w:r w:rsidRPr="00746A81">
        <w:rPr>
          <w:rFonts w:eastAsia="SimSun" w:cstheme="minorBidi"/>
          <w:szCs w:val="24"/>
          <w:lang w:val="zh-CN"/>
        </w:rPr>
        <w:t>的</w:t>
      </w:r>
      <w:bookmarkEnd w:id="0"/>
      <w:bookmarkEnd w:id="1"/>
      <w:r w:rsidRPr="00746A81">
        <w:rPr>
          <w:rFonts w:eastAsia="SimSun" w:cstheme="minorBidi"/>
          <w:szCs w:val="24"/>
          <w:lang w:val="zh-CN"/>
        </w:rPr>
        <w:t>运作方式</w:t>
      </w:r>
      <w:bookmarkEnd w:id="2"/>
      <w:bookmarkEnd w:id="3"/>
    </w:p>
    <w:p w14:paraId="76289577" w14:textId="77777777" w:rsidR="00151817" w:rsidRPr="00746A81" w:rsidRDefault="004D0B39" w:rsidP="009179A8">
      <w:pPr>
        <w:pStyle w:val="Heading3"/>
        <w:spacing w:before="240"/>
        <w:rPr>
          <w:rFonts w:cstheme="minorBidi"/>
          <w:color w:val="000000" w:themeColor="text1"/>
          <w:lang w:eastAsia="zh-CN"/>
        </w:rPr>
      </w:pPr>
      <w:r w:rsidRPr="00746A81">
        <w:rPr>
          <w:rFonts w:eastAsia="SimSun" w:cstheme="minorBidi"/>
          <w:color w:val="000000" w:themeColor="text1"/>
          <w:lang w:val="zh-CN" w:eastAsia="zh-CN"/>
        </w:rPr>
        <w:t>易读版本</w:t>
      </w:r>
    </w:p>
    <w:p w14:paraId="0DFADC8C" w14:textId="77777777" w:rsidR="00151817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国家残障保险计划</w:t>
      </w:r>
    </w:p>
    <w:p w14:paraId="6BEBAEB7" w14:textId="77777777" w:rsidR="00E90F97" w:rsidRPr="00746A81" w:rsidRDefault="004D0B39" w:rsidP="00EB18AD">
      <w:pPr>
        <w:pStyle w:val="Heading2"/>
        <w:spacing w:before="480"/>
        <w:rPr>
          <w:rFonts w:cstheme="minorBidi"/>
        </w:rPr>
      </w:pPr>
      <w:bookmarkStart w:id="4" w:name="_Toc256000001"/>
      <w:bookmarkStart w:id="5" w:name="_Toc349720822"/>
      <w:bookmarkStart w:id="6" w:name="_Toc36222561"/>
      <w:bookmarkStart w:id="7" w:name="_Toc36455443"/>
      <w:bookmarkStart w:id="8" w:name="_Toc36474936"/>
      <w:r w:rsidRPr="00746A81">
        <w:rPr>
          <w:rFonts w:eastAsia="SimSun" w:cstheme="minorBidi"/>
          <w:lang w:val="zh-CN"/>
        </w:rPr>
        <w:t>如何使用本文件</w:t>
      </w:r>
      <w:bookmarkEnd w:id="4"/>
      <w:bookmarkEnd w:id="5"/>
      <w:bookmarkEnd w:id="6"/>
      <w:bookmarkEnd w:id="7"/>
      <w:bookmarkEnd w:id="8"/>
    </w:p>
    <w:p w14:paraId="4B9A83BD" w14:textId="77777777" w:rsidR="00EB18AD" w:rsidRPr="00746A81" w:rsidRDefault="004D0B39" w:rsidP="00EB18A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本文件由国家残障保险局（</w:t>
      </w:r>
      <w:r w:rsidRPr="00746A81">
        <w:rPr>
          <w:rFonts w:eastAsia="SimSun" w:cstheme="minorBidi"/>
          <w:lang w:val="zh-CN" w:eastAsia="zh-CN"/>
        </w:rPr>
        <w:t>NDIA</w:t>
      </w:r>
      <w:r w:rsidRPr="00746A81">
        <w:rPr>
          <w:rFonts w:eastAsia="SimSun" w:cstheme="minorBidi"/>
          <w:lang w:val="zh-CN" w:eastAsia="zh-CN"/>
        </w:rPr>
        <w:t>）编写。您在文中看到的</w:t>
      </w:r>
      <w:r w:rsidRPr="00746A81">
        <w:rPr>
          <w:rFonts w:eastAsia="SimSun" w:cstheme="minorBidi"/>
          <w:lang w:val="zh-CN" w:eastAsia="zh-CN"/>
        </w:rPr>
        <w:t>“</w:t>
      </w:r>
      <w:r w:rsidRPr="00746A81">
        <w:rPr>
          <w:rFonts w:eastAsia="SimSun" w:cstheme="minorBidi"/>
          <w:lang w:val="zh-CN" w:eastAsia="zh-CN"/>
        </w:rPr>
        <w:t>我们</w:t>
      </w:r>
      <w:r w:rsidRPr="00746A81">
        <w:rPr>
          <w:rFonts w:eastAsia="SimSun" w:cstheme="minorBidi"/>
          <w:lang w:val="zh-CN" w:eastAsia="zh-CN"/>
        </w:rPr>
        <w:t>”</w:t>
      </w:r>
      <w:r w:rsidRPr="00746A81">
        <w:rPr>
          <w:rFonts w:eastAsia="SimSun" w:cstheme="minorBidi"/>
          <w:lang w:val="zh-CN" w:eastAsia="zh-CN"/>
        </w:rPr>
        <w:t>，指的就是</w:t>
      </w:r>
      <w:r w:rsidRPr="00746A81">
        <w:rPr>
          <w:rFonts w:eastAsia="SimSun" w:cstheme="minorBidi"/>
          <w:lang w:val="zh-CN" w:eastAsia="zh-CN"/>
        </w:rPr>
        <w:t>NDIA</w:t>
      </w:r>
      <w:r w:rsidRPr="00746A81">
        <w:rPr>
          <w:rFonts w:eastAsia="SimSun" w:cstheme="minorBidi"/>
          <w:lang w:val="zh-CN" w:eastAsia="zh-CN"/>
        </w:rPr>
        <w:t>。</w:t>
      </w:r>
    </w:p>
    <w:p w14:paraId="01BCBAD0" w14:textId="77777777" w:rsidR="00EB18AD" w:rsidRPr="00746A81" w:rsidRDefault="004D0B39" w:rsidP="00EB18A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我们用简单易读的语言编写了这份文件。</w:t>
      </w:r>
    </w:p>
    <w:p w14:paraId="4057662D" w14:textId="2E735784" w:rsidR="00EB18AD" w:rsidRPr="00746A81" w:rsidRDefault="004D0B39" w:rsidP="00EB18A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我们用</w:t>
      </w:r>
      <w:r w:rsidRPr="00746A81">
        <w:rPr>
          <w:rStyle w:val="Strong"/>
          <w:rFonts w:eastAsia="SimSun" w:cstheme="minorBidi"/>
          <w:lang w:val="zh-CN" w:eastAsia="zh-CN"/>
        </w:rPr>
        <w:t>粗体</w:t>
      </w:r>
      <w:r w:rsidRPr="00746A81">
        <w:rPr>
          <w:rFonts w:eastAsia="SimSun" w:cstheme="minorBidi"/>
          <w:lang w:val="zh-CN" w:eastAsia="zh-CN"/>
        </w:rPr>
        <w:t>标出了一些词汇。我们解释了这些词汇的含义。第</w:t>
      </w:r>
      <w:r w:rsidRPr="00746A81">
        <w:rPr>
          <w:rFonts w:cstheme="minorBidi"/>
        </w:rPr>
        <w:fldChar w:fldCharType="begin"/>
      </w:r>
      <w:r w:rsidRPr="00746A81">
        <w:rPr>
          <w:rFonts w:eastAsia="SimSun" w:cstheme="minorBidi"/>
          <w:lang w:val="zh-CN" w:eastAsia="zh-CN"/>
        </w:rPr>
        <w:instrText xml:space="preserve"> PAGEREF _Ref36565709 \h </w:instrText>
      </w:r>
      <w:r w:rsidRPr="00746A81">
        <w:rPr>
          <w:rFonts w:cstheme="minorBidi"/>
        </w:rPr>
      </w:r>
      <w:r w:rsidRPr="00746A81">
        <w:rPr>
          <w:rFonts w:cstheme="minorBidi"/>
        </w:rPr>
        <w:fldChar w:fldCharType="separate"/>
      </w:r>
      <w:r w:rsidR="00AF084B">
        <w:rPr>
          <w:rFonts w:eastAsia="SimSun" w:cstheme="minorBidi"/>
          <w:noProof/>
          <w:lang w:val="zh-CN" w:eastAsia="zh-CN"/>
        </w:rPr>
        <w:t>12</w:t>
      </w:r>
      <w:r w:rsidRPr="00746A81">
        <w:rPr>
          <w:rFonts w:cstheme="minorBidi"/>
        </w:rPr>
        <w:fldChar w:fldCharType="end"/>
      </w:r>
      <w:r w:rsidRPr="00746A81">
        <w:rPr>
          <w:rFonts w:eastAsia="SimSun" w:cstheme="minorBidi"/>
          <w:lang w:val="zh-CN" w:eastAsia="zh-CN"/>
        </w:rPr>
        <w:t>页上有这些词汇的列表。</w:t>
      </w:r>
    </w:p>
    <w:p w14:paraId="73F7910E" w14:textId="77777777" w:rsidR="00EB18AD" w:rsidRPr="00746A81" w:rsidRDefault="004D0B39" w:rsidP="00EB18A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这份易读文件是由另一份文件总结而来。</w:t>
      </w:r>
    </w:p>
    <w:p w14:paraId="7B84CC94" w14:textId="77777777" w:rsidR="00EB18AD" w:rsidRPr="00746A81" w:rsidRDefault="004D0B39" w:rsidP="00EB18A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theme="minorBidi"/>
        </w:rPr>
      </w:pPr>
      <w:r w:rsidRPr="00746A81">
        <w:rPr>
          <w:rFonts w:eastAsia="SimSun" w:cstheme="minorBidi"/>
          <w:lang w:val="zh-CN"/>
        </w:rPr>
        <w:t>您可以在我们的网站</w:t>
      </w:r>
      <w:hyperlink r:id="rId8" w:history="1">
        <w:r w:rsidRPr="00746A81">
          <w:rPr>
            <w:rStyle w:val="Hyperlink"/>
            <w:rFonts w:eastAsia="SimSun" w:cstheme="minorBidi"/>
          </w:rPr>
          <w:t>www.ndis.gov.au</w:t>
        </w:r>
      </w:hyperlink>
      <w:r w:rsidRPr="00746A81">
        <w:rPr>
          <w:rFonts w:eastAsia="SimSun" w:cstheme="minorBidi"/>
          <w:lang w:val="zh-CN"/>
        </w:rPr>
        <w:t>上找到另一份文件。</w:t>
      </w:r>
    </w:p>
    <w:p w14:paraId="30A94BC4" w14:textId="77777777" w:rsidR="00EB18AD" w:rsidRPr="00746A81" w:rsidRDefault="004D0B39" w:rsidP="00EB18A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您可以寻求他人帮助来阅读本文件。朋友、家人或支持人员或许都可以帮助您。</w:t>
      </w:r>
    </w:p>
    <w:p w14:paraId="69CC7DBC" w14:textId="2C62B5D0" w:rsidR="003E1F60" w:rsidRPr="00746A81" w:rsidRDefault="004D0B39" w:rsidP="004B73D6">
      <w:pPr>
        <w:pStyle w:val="Heading2"/>
        <w:spacing w:after="360"/>
        <w:rPr>
          <w:rFonts w:cstheme="minorBidi"/>
          <w:noProof/>
        </w:rPr>
      </w:pPr>
      <w:r w:rsidRPr="00746A81">
        <w:rPr>
          <w:rFonts w:eastAsia="SimSun" w:cstheme="minorBidi"/>
          <w:lang w:val="zh-CN"/>
        </w:rPr>
        <w:br w:type="page"/>
      </w:r>
      <w:bookmarkStart w:id="9" w:name="_Toc256000002"/>
      <w:bookmarkStart w:id="10" w:name="_Toc349720823"/>
      <w:bookmarkStart w:id="11" w:name="_Toc36222562"/>
      <w:bookmarkStart w:id="12" w:name="_Toc36455444"/>
      <w:bookmarkStart w:id="13" w:name="_Toc36474937"/>
      <w:r w:rsidRPr="00746A81">
        <w:rPr>
          <w:rFonts w:eastAsia="SimSun" w:cstheme="minorBidi"/>
          <w:lang w:val="zh-CN"/>
        </w:rPr>
        <w:lastRenderedPageBreak/>
        <w:t>这份文件的内容是什么？</w:t>
      </w:r>
      <w:bookmarkEnd w:id="9"/>
      <w:bookmarkEnd w:id="10"/>
      <w:bookmarkEnd w:id="11"/>
      <w:bookmarkEnd w:id="12"/>
      <w:bookmarkEnd w:id="13"/>
      <w:r w:rsidRPr="00746A81">
        <w:rPr>
          <w:rFonts w:cstheme="minorBidi"/>
        </w:rPr>
        <w:fldChar w:fldCharType="begin"/>
      </w:r>
      <w:r w:rsidR="00AC71D2" w:rsidRPr="00746A81">
        <w:rPr>
          <w:rFonts w:eastAsia="SimSun" w:cstheme="minorBidi"/>
          <w:lang w:val="zh-CN"/>
        </w:rPr>
        <w:instrText xml:space="preserve"> TOC \h \z \u \t "Heading 2,1" </w:instrText>
      </w:r>
      <w:r w:rsidRPr="00746A81">
        <w:rPr>
          <w:rFonts w:cstheme="minorBidi"/>
        </w:rPr>
        <w:fldChar w:fldCharType="separate"/>
      </w:r>
    </w:p>
    <w:p w14:paraId="4B2EACB9" w14:textId="56686CE9" w:rsidR="00C568F4" w:rsidRPr="00746A81" w:rsidRDefault="00F27C8E">
      <w:pPr>
        <w:pStyle w:val="TOC1"/>
        <w:rPr>
          <w:rFonts w:cstheme="minorBidi"/>
          <w:noProof/>
          <w:sz w:val="22"/>
        </w:rPr>
      </w:pPr>
      <w:hyperlink w:anchor="_Toc256000004" w:history="1">
        <w:r w:rsidR="004D0B39" w:rsidRPr="00746A81">
          <w:rPr>
            <w:rStyle w:val="Hyperlink"/>
            <w:rFonts w:eastAsia="SimSun" w:cstheme="minorBidi"/>
            <w:noProof/>
            <w:lang w:val="zh-CN"/>
          </w:rPr>
          <w:t>什么是新型冠状病毒？</w:t>
        </w:r>
        <w:r w:rsidR="004D0B39" w:rsidRPr="00746A81">
          <w:rPr>
            <w:rFonts w:cstheme="minorBidi"/>
            <w:noProof/>
          </w:rPr>
          <w:tab/>
        </w:r>
        <w:r w:rsidR="004D0B39" w:rsidRPr="00746A81">
          <w:rPr>
            <w:rFonts w:cstheme="minorBidi"/>
            <w:noProof/>
          </w:rPr>
          <w:fldChar w:fldCharType="begin"/>
        </w:r>
        <w:r w:rsidR="004D0B39" w:rsidRPr="00746A81">
          <w:rPr>
            <w:rFonts w:cstheme="minorBidi"/>
            <w:noProof/>
          </w:rPr>
          <w:instrText xml:space="preserve"> PAGEREF _Toc256000004 \h </w:instrText>
        </w:r>
        <w:r w:rsidR="004D0B39" w:rsidRPr="00746A81">
          <w:rPr>
            <w:rFonts w:cstheme="minorBidi"/>
            <w:noProof/>
          </w:rPr>
        </w:r>
        <w:r w:rsidR="004D0B39" w:rsidRPr="00746A81">
          <w:rPr>
            <w:rFonts w:cstheme="minorBidi"/>
            <w:noProof/>
          </w:rPr>
          <w:fldChar w:fldCharType="separate"/>
        </w:r>
        <w:r w:rsidR="00AF084B">
          <w:rPr>
            <w:rFonts w:cstheme="minorBidi"/>
            <w:noProof/>
          </w:rPr>
          <w:t>3</w:t>
        </w:r>
        <w:r w:rsidR="004D0B39" w:rsidRPr="00746A81">
          <w:rPr>
            <w:rFonts w:cstheme="minorBidi"/>
            <w:noProof/>
          </w:rPr>
          <w:fldChar w:fldCharType="end"/>
        </w:r>
      </w:hyperlink>
    </w:p>
    <w:p w14:paraId="58A50814" w14:textId="15A68E18" w:rsidR="00C568F4" w:rsidRPr="00746A81" w:rsidRDefault="00F27C8E">
      <w:pPr>
        <w:pStyle w:val="TOC1"/>
        <w:rPr>
          <w:rFonts w:cstheme="minorBidi"/>
          <w:noProof/>
          <w:sz w:val="22"/>
        </w:rPr>
      </w:pPr>
      <w:hyperlink w:anchor="_Toc256000005" w:history="1">
        <w:r w:rsidR="004D0B39" w:rsidRPr="00746A81">
          <w:rPr>
            <w:rStyle w:val="Hyperlink"/>
            <w:rFonts w:eastAsia="SimSun" w:cstheme="minorBidi"/>
            <w:noProof/>
            <w:lang w:val="zh-CN"/>
          </w:rPr>
          <w:t>改变</w:t>
        </w:r>
        <w:r w:rsidR="004D0B39" w:rsidRPr="00746A81">
          <w:rPr>
            <w:rStyle w:val="Hyperlink"/>
            <w:rFonts w:eastAsia="SimSun" w:cstheme="minorBidi"/>
            <w:noProof/>
            <w:lang w:val="zh-CN"/>
          </w:rPr>
          <w:t>NDIS</w:t>
        </w:r>
        <w:r w:rsidR="004D0B39" w:rsidRPr="00746A81">
          <w:rPr>
            <w:rStyle w:val="Hyperlink"/>
            <w:rFonts w:eastAsia="SimSun" w:cstheme="minorBidi"/>
            <w:noProof/>
            <w:lang w:val="zh-CN"/>
          </w:rPr>
          <w:t>的运作方式</w:t>
        </w:r>
        <w:r w:rsidR="004D0B39" w:rsidRPr="00746A81">
          <w:rPr>
            <w:rFonts w:cstheme="minorBidi"/>
            <w:noProof/>
          </w:rPr>
          <w:tab/>
        </w:r>
        <w:r w:rsidR="004D0B39" w:rsidRPr="00746A81">
          <w:rPr>
            <w:rFonts w:cstheme="minorBidi"/>
            <w:noProof/>
          </w:rPr>
          <w:fldChar w:fldCharType="begin"/>
        </w:r>
        <w:r w:rsidR="004D0B39" w:rsidRPr="00746A81">
          <w:rPr>
            <w:rFonts w:cstheme="minorBidi"/>
            <w:noProof/>
          </w:rPr>
          <w:instrText xml:space="preserve"> PAGEREF _Toc256000005 \h </w:instrText>
        </w:r>
        <w:r w:rsidR="004D0B39" w:rsidRPr="00746A81">
          <w:rPr>
            <w:rFonts w:cstheme="minorBidi"/>
            <w:noProof/>
          </w:rPr>
        </w:r>
        <w:r w:rsidR="004D0B39" w:rsidRPr="00746A81">
          <w:rPr>
            <w:rFonts w:cstheme="minorBidi"/>
            <w:noProof/>
          </w:rPr>
          <w:fldChar w:fldCharType="separate"/>
        </w:r>
        <w:r w:rsidR="00AF084B">
          <w:rPr>
            <w:rFonts w:cstheme="minorBidi"/>
            <w:noProof/>
          </w:rPr>
          <w:t>3</w:t>
        </w:r>
        <w:r w:rsidR="004D0B39" w:rsidRPr="00746A81">
          <w:rPr>
            <w:rFonts w:cstheme="minorBidi"/>
            <w:noProof/>
          </w:rPr>
          <w:fldChar w:fldCharType="end"/>
        </w:r>
      </w:hyperlink>
    </w:p>
    <w:p w14:paraId="4E33BD0F" w14:textId="448A2256" w:rsidR="00C568F4" w:rsidRPr="00746A81" w:rsidRDefault="00F27C8E">
      <w:pPr>
        <w:pStyle w:val="TOC1"/>
        <w:rPr>
          <w:rFonts w:cstheme="minorBidi"/>
          <w:noProof/>
          <w:sz w:val="22"/>
        </w:rPr>
      </w:pPr>
      <w:hyperlink w:anchor="_Toc256000006" w:history="1">
        <w:r w:rsidR="004D0B39" w:rsidRPr="00746A81">
          <w:rPr>
            <w:rStyle w:val="Hyperlink"/>
            <w:rFonts w:eastAsia="SimSun" w:cstheme="minorBidi"/>
            <w:noProof/>
            <w:lang w:val="zh-CN"/>
          </w:rPr>
          <w:t>如何加入</w:t>
        </w:r>
        <w:r w:rsidR="004D0B39" w:rsidRPr="00746A81">
          <w:rPr>
            <w:rStyle w:val="Hyperlink"/>
            <w:rFonts w:eastAsia="SimSun" w:cstheme="minorBidi"/>
            <w:noProof/>
            <w:lang w:val="zh-CN"/>
          </w:rPr>
          <w:t>NDIS</w:t>
        </w:r>
        <w:r w:rsidR="004D0B39" w:rsidRPr="00746A81">
          <w:rPr>
            <w:rFonts w:cstheme="minorBidi"/>
            <w:noProof/>
          </w:rPr>
          <w:tab/>
        </w:r>
        <w:r w:rsidR="004D0B39" w:rsidRPr="00746A81">
          <w:rPr>
            <w:rFonts w:cstheme="minorBidi"/>
            <w:noProof/>
          </w:rPr>
          <w:fldChar w:fldCharType="begin"/>
        </w:r>
        <w:r w:rsidR="004D0B39" w:rsidRPr="00746A81">
          <w:rPr>
            <w:rFonts w:cstheme="minorBidi"/>
            <w:noProof/>
          </w:rPr>
          <w:instrText xml:space="preserve"> PAGEREF _Toc256000006 \h </w:instrText>
        </w:r>
        <w:r w:rsidR="004D0B39" w:rsidRPr="00746A81">
          <w:rPr>
            <w:rFonts w:cstheme="minorBidi"/>
            <w:noProof/>
          </w:rPr>
        </w:r>
        <w:r w:rsidR="004D0B39" w:rsidRPr="00746A81">
          <w:rPr>
            <w:rFonts w:cstheme="minorBidi"/>
            <w:noProof/>
          </w:rPr>
          <w:fldChar w:fldCharType="separate"/>
        </w:r>
        <w:r w:rsidR="00AF084B">
          <w:rPr>
            <w:rFonts w:cstheme="minorBidi"/>
            <w:noProof/>
          </w:rPr>
          <w:t>4</w:t>
        </w:r>
        <w:r w:rsidR="004D0B39" w:rsidRPr="00746A81">
          <w:rPr>
            <w:rFonts w:cstheme="minorBidi"/>
            <w:noProof/>
          </w:rPr>
          <w:fldChar w:fldCharType="end"/>
        </w:r>
      </w:hyperlink>
    </w:p>
    <w:p w14:paraId="31E8C177" w14:textId="6DA1E256" w:rsidR="00C568F4" w:rsidRPr="00746A81" w:rsidRDefault="00F27C8E">
      <w:pPr>
        <w:pStyle w:val="TOC1"/>
        <w:rPr>
          <w:rFonts w:cstheme="minorBidi"/>
          <w:noProof/>
          <w:sz w:val="22"/>
        </w:rPr>
      </w:pPr>
      <w:hyperlink w:anchor="_Toc256000007" w:history="1">
        <w:r w:rsidR="004D0B39" w:rsidRPr="00746A81">
          <w:rPr>
            <w:rStyle w:val="Hyperlink"/>
            <w:rFonts w:eastAsia="SimSun" w:cstheme="minorBidi"/>
            <w:noProof/>
            <w:lang w:val="zh-CN"/>
          </w:rPr>
          <w:t>审核您的计划</w:t>
        </w:r>
        <w:r w:rsidR="004D0B39" w:rsidRPr="00746A81">
          <w:rPr>
            <w:rFonts w:cstheme="minorBidi"/>
            <w:noProof/>
          </w:rPr>
          <w:tab/>
        </w:r>
        <w:r w:rsidR="004D0B39" w:rsidRPr="00746A81">
          <w:rPr>
            <w:rFonts w:cstheme="minorBidi"/>
            <w:noProof/>
          </w:rPr>
          <w:fldChar w:fldCharType="begin"/>
        </w:r>
        <w:r w:rsidR="004D0B39" w:rsidRPr="00746A81">
          <w:rPr>
            <w:rFonts w:cstheme="minorBidi"/>
            <w:noProof/>
          </w:rPr>
          <w:instrText xml:space="preserve"> PAGEREF _Toc256000007 \h </w:instrText>
        </w:r>
        <w:r w:rsidR="004D0B39" w:rsidRPr="00746A81">
          <w:rPr>
            <w:rFonts w:cstheme="minorBidi"/>
            <w:noProof/>
          </w:rPr>
        </w:r>
        <w:r w:rsidR="004D0B39" w:rsidRPr="00746A81">
          <w:rPr>
            <w:rFonts w:cstheme="minorBidi"/>
            <w:noProof/>
          </w:rPr>
          <w:fldChar w:fldCharType="separate"/>
        </w:r>
        <w:r w:rsidR="00AF084B">
          <w:rPr>
            <w:rFonts w:cstheme="minorBidi"/>
            <w:noProof/>
          </w:rPr>
          <w:t>5</w:t>
        </w:r>
        <w:r w:rsidR="004D0B39" w:rsidRPr="00746A81">
          <w:rPr>
            <w:rFonts w:cstheme="minorBidi"/>
            <w:noProof/>
          </w:rPr>
          <w:fldChar w:fldCharType="end"/>
        </w:r>
      </w:hyperlink>
    </w:p>
    <w:p w14:paraId="4952C3FA" w14:textId="7D3254DE" w:rsidR="00C568F4" w:rsidRPr="00746A81" w:rsidRDefault="00F27C8E">
      <w:pPr>
        <w:pStyle w:val="TOC1"/>
        <w:rPr>
          <w:rFonts w:cstheme="minorBidi"/>
          <w:noProof/>
          <w:sz w:val="22"/>
        </w:rPr>
      </w:pPr>
      <w:hyperlink w:anchor="_Toc256000009" w:history="1">
        <w:r w:rsidR="004D0B39" w:rsidRPr="00746A81">
          <w:rPr>
            <w:rStyle w:val="Hyperlink"/>
            <w:rFonts w:eastAsia="SimSun" w:cstheme="minorBidi"/>
            <w:noProof/>
            <w:lang w:val="zh-CN"/>
          </w:rPr>
          <w:t>您下一份计划的内容是什么</w:t>
        </w:r>
        <w:r w:rsidR="004D0B39" w:rsidRPr="00746A81">
          <w:rPr>
            <w:rFonts w:cstheme="minorBidi"/>
            <w:noProof/>
          </w:rPr>
          <w:tab/>
        </w:r>
        <w:r w:rsidR="004D0B39" w:rsidRPr="00746A81">
          <w:rPr>
            <w:rFonts w:cstheme="minorBidi"/>
            <w:noProof/>
          </w:rPr>
          <w:fldChar w:fldCharType="begin"/>
        </w:r>
        <w:r w:rsidR="004D0B39" w:rsidRPr="00746A81">
          <w:rPr>
            <w:rFonts w:cstheme="minorBidi"/>
            <w:noProof/>
          </w:rPr>
          <w:instrText xml:space="preserve"> PAGEREF _Toc256000009 \h </w:instrText>
        </w:r>
        <w:r w:rsidR="004D0B39" w:rsidRPr="00746A81">
          <w:rPr>
            <w:rFonts w:cstheme="minorBidi"/>
            <w:noProof/>
          </w:rPr>
        </w:r>
        <w:r w:rsidR="004D0B39" w:rsidRPr="00746A81">
          <w:rPr>
            <w:rFonts w:cstheme="minorBidi"/>
            <w:noProof/>
          </w:rPr>
          <w:fldChar w:fldCharType="separate"/>
        </w:r>
        <w:r w:rsidR="00AF084B">
          <w:rPr>
            <w:rFonts w:cstheme="minorBidi"/>
            <w:noProof/>
          </w:rPr>
          <w:t>8</w:t>
        </w:r>
        <w:r w:rsidR="004D0B39" w:rsidRPr="00746A81">
          <w:rPr>
            <w:rFonts w:cstheme="minorBidi"/>
            <w:noProof/>
          </w:rPr>
          <w:fldChar w:fldCharType="end"/>
        </w:r>
      </w:hyperlink>
    </w:p>
    <w:p w14:paraId="07352E2F" w14:textId="785A336C" w:rsidR="00C568F4" w:rsidRPr="00746A81" w:rsidRDefault="00F27C8E">
      <w:pPr>
        <w:pStyle w:val="TOC1"/>
        <w:rPr>
          <w:rFonts w:cstheme="minorBidi"/>
          <w:noProof/>
          <w:sz w:val="22"/>
        </w:rPr>
      </w:pPr>
      <w:hyperlink w:anchor="_Toc256000010" w:history="1">
        <w:r w:rsidR="004D0B39" w:rsidRPr="00746A81">
          <w:rPr>
            <w:rStyle w:val="Hyperlink"/>
            <w:rFonts w:eastAsia="SimSun" w:cstheme="minorBidi"/>
            <w:noProof/>
            <w:lang w:val="zh-CN"/>
          </w:rPr>
          <w:t>让计划维持的时间更长</w:t>
        </w:r>
        <w:r w:rsidR="004D0B39" w:rsidRPr="00746A81">
          <w:rPr>
            <w:rFonts w:cstheme="minorBidi"/>
            <w:noProof/>
          </w:rPr>
          <w:tab/>
        </w:r>
        <w:r w:rsidR="004D0B39" w:rsidRPr="00746A81">
          <w:rPr>
            <w:rFonts w:cstheme="minorBidi"/>
            <w:noProof/>
          </w:rPr>
          <w:fldChar w:fldCharType="begin"/>
        </w:r>
        <w:r w:rsidR="004D0B39" w:rsidRPr="00746A81">
          <w:rPr>
            <w:rFonts w:cstheme="minorBidi"/>
            <w:noProof/>
          </w:rPr>
          <w:instrText xml:space="preserve"> PAGEREF _Toc256000010 \h </w:instrText>
        </w:r>
        <w:r w:rsidR="004D0B39" w:rsidRPr="00746A81">
          <w:rPr>
            <w:rFonts w:cstheme="minorBidi"/>
            <w:noProof/>
          </w:rPr>
        </w:r>
        <w:r w:rsidR="004D0B39" w:rsidRPr="00746A81">
          <w:rPr>
            <w:rFonts w:cstheme="minorBidi"/>
            <w:noProof/>
          </w:rPr>
          <w:fldChar w:fldCharType="separate"/>
        </w:r>
        <w:r w:rsidR="00AF084B">
          <w:rPr>
            <w:rFonts w:cstheme="minorBidi"/>
            <w:noProof/>
          </w:rPr>
          <w:t>8</w:t>
        </w:r>
        <w:r w:rsidR="004D0B39" w:rsidRPr="00746A81">
          <w:rPr>
            <w:rFonts w:cstheme="minorBidi"/>
            <w:noProof/>
          </w:rPr>
          <w:fldChar w:fldCharType="end"/>
        </w:r>
      </w:hyperlink>
    </w:p>
    <w:p w14:paraId="1E3964D1" w14:textId="6E52CB30" w:rsidR="00C568F4" w:rsidRPr="00746A81" w:rsidRDefault="00F27C8E">
      <w:pPr>
        <w:pStyle w:val="TOC1"/>
        <w:rPr>
          <w:rFonts w:cstheme="minorBidi"/>
          <w:noProof/>
          <w:sz w:val="22"/>
        </w:rPr>
      </w:pPr>
      <w:hyperlink w:anchor="_Toc256000011" w:history="1">
        <w:r w:rsidR="004D0B39" w:rsidRPr="00746A81">
          <w:rPr>
            <w:rStyle w:val="Hyperlink"/>
            <w:rFonts w:eastAsia="SimSun" w:cstheme="minorBidi"/>
            <w:noProof/>
            <w:lang w:val="zh-CN"/>
          </w:rPr>
          <w:t>为</w:t>
        </w:r>
        <w:r w:rsidR="004D0B39" w:rsidRPr="00746A81">
          <w:rPr>
            <w:rStyle w:val="Hyperlink"/>
            <w:rFonts w:eastAsia="SimSun" w:cstheme="minorBidi"/>
            <w:noProof/>
            <w:lang w:val="zh-CN"/>
          </w:rPr>
          <w:t>7</w:t>
        </w:r>
        <w:r w:rsidR="004D0B39" w:rsidRPr="00746A81">
          <w:rPr>
            <w:rStyle w:val="Hyperlink"/>
            <w:rFonts w:eastAsia="SimSun" w:cstheme="minorBidi"/>
            <w:noProof/>
            <w:lang w:val="zh-CN"/>
          </w:rPr>
          <w:t>岁以下儿童提供的支持</w:t>
        </w:r>
        <w:r w:rsidR="004D0B39" w:rsidRPr="00746A81">
          <w:rPr>
            <w:rFonts w:cstheme="minorBidi"/>
            <w:noProof/>
          </w:rPr>
          <w:tab/>
        </w:r>
        <w:r w:rsidR="004D0B39" w:rsidRPr="00746A81">
          <w:rPr>
            <w:rFonts w:cstheme="minorBidi"/>
            <w:noProof/>
          </w:rPr>
          <w:fldChar w:fldCharType="begin"/>
        </w:r>
        <w:r w:rsidR="004D0B39" w:rsidRPr="00746A81">
          <w:rPr>
            <w:rFonts w:cstheme="minorBidi"/>
            <w:noProof/>
          </w:rPr>
          <w:instrText xml:space="preserve"> PAGEREF _Toc256000011 \h </w:instrText>
        </w:r>
        <w:r w:rsidR="004D0B39" w:rsidRPr="00746A81">
          <w:rPr>
            <w:rFonts w:cstheme="minorBidi"/>
            <w:noProof/>
          </w:rPr>
        </w:r>
        <w:r w:rsidR="004D0B39" w:rsidRPr="00746A81">
          <w:rPr>
            <w:rFonts w:cstheme="minorBidi"/>
            <w:noProof/>
          </w:rPr>
          <w:fldChar w:fldCharType="separate"/>
        </w:r>
        <w:r w:rsidR="00AF084B">
          <w:rPr>
            <w:rFonts w:cstheme="minorBidi"/>
            <w:noProof/>
          </w:rPr>
          <w:t>9</w:t>
        </w:r>
        <w:r w:rsidR="004D0B39" w:rsidRPr="00746A81">
          <w:rPr>
            <w:rFonts w:cstheme="minorBidi"/>
            <w:noProof/>
          </w:rPr>
          <w:fldChar w:fldCharType="end"/>
        </w:r>
      </w:hyperlink>
    </w:p>
    <w:p w14:paraId="1ADD720E" w14:textId="2088649B" w:rsidR="00C568F4" w:rsidRPr="00746A81" w:rsidRDefault="00F27C8E">
      <w:pPr>
        <w:pStyle w:val="TOC1"/>
        <w:rPr>
          <w:rFonts w:cstheme="minorBidi"/>
          <w:noProof/>
          <w:sz w:val="22"/>
        </w:rPr>
      </w:pPr>
      <w:hyperlink w:anchor="_Toc256000012" w:history="1">
        <w:r w:rsidR="004D0B39" w:rsidRPr="00746A81">
          <w:rPr>
            <w:rStyle w:val="Hyperlink"/>
            <w:rFonts w:eastAsia="SimSun" w:cstheme="minorBidi"/>
            <w:noProof/>
            <w:lang w:val="zh-CN"/>
          </w:rPr>
          <w:t>以不同方式支配计划中的资金</w:t>
        </w:r>
        <w:r w:rsidR="004D0B39" w:rsidRPr="00746A81">
          <w:rPr>
            <w:rFonts w:cstheme="minorBidi"/>
            <w:noProof/>
          </w:rPr>
          <w:tab/>
        </w:r>
        <w:r w:rsidR="004D0B39" w:rsidRPr="00746A81">
          <w:rPr>
            <w:rFonts w:cstheme="minorBidi"/>
            <w:noProof/>
          </w:rPr>
          <w:fldChar w:fldCharType="begin"/>
        </w:r>
        <w:r w:rsidR="004D0B39" w:rsidRPr="00746A81">
          <w:rPr>
            <w:rFonts w:cstheme="minorBidi"/>
            <w:noProof/>
          </w:rPr>
          <w:instrText xml:space="preserve"> PAGEREF _Toc256000012 \h </w:instrText>
        </w:r>
        <w:r w:rsidR="004D0B39" w:rsidRPr="00746A81">
          <w:rPr>
            <w:rFonts w:cstheme="minorBidi"/>
            <w:noProof/>
          </w:rPr>
        </w:r>
        <w:r w:rsidR="004D0B39" w:rsidRPr="00746A81">
          <w:rPr>
            <w:rFonts w:cstheme="minorBidi"/>
            <w:noProof/>
          </w:rPr>
          <w:fldChar w:fldCharType="separate"/>
        </w:r>
        <w:r w:rsidR="00AF084B">
          <w:rPr>
            <w:rFonts w:cstheme="minorBidi"/>
            <w:noProof/>
          </w:rPr>
          <w:t>10</w:t>
        </w:r>
        <w:r w:rsidR="004D0B39" w:rsidRPr="00746A81">
          <w:rPr>
            <w:rFonts w:cstheme="minorBidi"/>
            <w:noProof/>
          </w:rPr>
          <w:fldChar w:fldCharType="end"/>
        </w:r>
      </w:hyperlink>
    </w:p>
    <w:p w14:paraId="3C6D4B8B" w14:textId="288C6873" w:rsidR="00C568F4" w:rsidRPr="00746A81" w:rsidRDefault="00F27C8E">
      <w:pPr>
        <w:pStyle w:val="TOC1"/>
        <w:rPr>
          <w:rFonts w:cstheme="minorBidi"/>
          <w:noProof/>
          <w:sz w:val="22"/>
        </w:rPr>
      </w:pPr>
      <w:hyperlink w:anchor="_Toc256000013" w:history="1">
        <w:r w:rsidR="004D0B39" w:rsidRPr="00746A81">
          <w:rPr>
            <w:rStyle w:val="Hyperlink"/>
            <w:rFonts w:eastAsia="SimSun" w:cstheme="minorBidi"/>
            <w:noProof/>
            <w:lang w:val="zh-CN"/>
          </w:rPr>
          <w:t>词汇表</w:t>
        </w:r>
        <w:r w:rsidR="004D0B39" w:rsidRPr="00746A81">
          <w:rPr>
            <w:rFonts w:cstheme="minorBidi"/>
            <w:noProof/>
          </w:rPr>
          <w:tab/>
        </w:r>
        <w:r w:rsidR="004D0B39" w:rsidRPr="00746A81">
          <w:rPr>
            <w:rFonts w:cstheme="minorBidi"/>
            <w:noProof/>
          </w:rPr>
          <w:fldChar w:fldCharType="begin"/>
        </w:r>
        <w:r w:rsidR="004D0B39" w:rsidRPr="00746A81">
          <w:rPr>
            <w:rFonts w:cstheme="minorBidi"/>
            <w:noProof/>
          </w:rPr>
          <w:instrText xml:space="preserve"> PAGEREF _Toc256000013 \h </w:instrText>
        </w:r>
        <w:r w:rsidR="004D0B39" w:rsidRPr="00746A81">
          <w:rPr>
            <w:rFonts w:cstheme="minorBidi"/>
            <w:noProof/>
          </w:rPr>
        </w:r>
        <w:r w:rsidR="004D0B39" w:rsidRPr="00746A81">
          <w:rPr>
            <w:rFonts w:cstheme="minorBidi"/>
            <w:noProof/>
          </w:rPr>
          <w:fldChar w:fldCharType="separate"/>
        </w:r>
        <w:r w:rsidR="00AF084B">
          <w:rPr>
            <w:rFonts w:cstheme="minorBidi"/>
            <w:noProof/>
          </w:rPr>
          <w:t>12</w:t>
        </w:r>
        <w:r w:rsidR="004D0B39" w:rsidRPr="00746A81">
          <w:rPr>
            <w:rFonts w:cstheme="minorBidi"/>
            <w:noProof/>
          </w:rPr>
          <w:fldChar w:fldCharType="end"/>
        </w:r>
      </w:hyperlink>
    </w:p>
    <w:p w14:paraId="47F7DFC6" w14:textId="7DC0C6EB" w:rsidR="00C568F4" w:rsidRPr="00746A81" w:rsidRDefault="00F27C8E">
      <w:pPr>
        <w:pStyle w:val="TOC1"/>
        <w:rPr>
          <w:rFonts w:cstheme="minorBidi"/>
          <w:noProof/>
          <w:sz w:val="22"/>
        </w:rPr>
      </w:pPr>
      <w:hyperlink w:anchor="_Toc256000014" w:history="1">
        <w:r w:rsidR="004D0B39" w:rsidRPr="00746A81">
          <w:rPr>
            <w:rStyle w:val="Hyperlink"/>
            <w:rFonts w:eastAsia="SimSun" w:cstheme="minorBidi"/>
            <w:noProof/>
            <w:lang w:val="zh-CN"/>
          </w:rPr>
          <w:t>联系我们</w:t>
        </w:r>
        <w:r w:rsidR="004D0B39" w:rsidRPr="00746A81">
          <w:rPr>
            <w:rFonts w:cstheme="minorBidi"/>
            <w:noProof/>
          </w:rPr>
          <w:tab/>
        </w:r>
        <w:r w:rsidR="004D0B39" w:rsidRPr="00746A81">
          <w:rPr>
            <w:rFonts w:cstheme="minorBidi"/>
            <w:noProof/>
          </w:rPr>
          <w:fldChar w:fldCharType="begin"/>
        </w:r>
        <w:r w:rsidR="004D0B39" w:rsidRPr="00746A81">
          <w:rPr>
            <w:rFonts w:cstheme="minorBidi"/>
            <w:noProof/>
          </w:rPr>
          <w:instrText xml:space="preserve"> PAGEREF _Toc256000014 \h </w:instrText>
        </w:r>
        <w:r w:rsidR="004D0B39" w:rsidRPr="00746A81">
          <w:rPr>
            <w:rFonts w:cstheme="minorBidi"/>
            <w:noProof/>
          </w:rPr>
        </w:r>
        <w:r w:rsidR="004D0B39" w:rsidRPr="00746A81">
          <w:rPr>
            <w:rFonts w:cstheme="minorBidi"/>
            <w:noProof/>
          </w:rPr>
          <w:fldChar w:fldCharType="separate"/>
        </w:r>
        <w:r w:rsidR="00AF084B">
          <w:rPr>
            <w:rFonts w:cstheme="minorBidi"/>
            <w:noProof/>
          </w:rPr>
          <w:t>13</w:t>
        </w:r>
        <w:r w:rsidR="004D0B39" w:rsidRPr="00746A81">
          <w:rPr>
            <w:rFonts w:cstheme="minorBidi"/>
            <w:noProof/>
          </w:rPr>
          <w:fldChar w:fldCharType="end"/>
        </w:r>
      </w:hyperlink>
    </w:p>
    <w:p w14:paraId="2B178530" w14:textId="213D39CE" w:rsidR="00F34251" w:rsidRPr="00746A81" w:rsidRDefault="004D0B39" w:rsidP="00587ED9">
      <w:pPr>
        <w:pStyle w:val="Heading2"/>
        <w:rPr>
          <w:rFonts w:cstheme="minorBidi"/>
          <w:lang w:val="en-AU"/>
        </w:rPr>
      </w:pPr>
      <w:r w:rsidRPr="00746A81">
        <w:rPr>
          <w:rFonts w:cstheme="minorBidi"/>
        </w:rPr>
        <w:fldChar w:fldCharType="end"/>
      </w:r>
      <w:r w:rsidRPr="00746A81">
        <w:rPr>
          <w:rFonts w:eastAsia="SimSun" w:cstheme="minorBidi"/>
          <w:lang w:val="zh-CN"/>
        </w:rPr>
        <w:br w:type="page"/>
      </w:r>
      <w:bookmarkStart w:id="14" w:name="_Toc256000004"/>
      <w:bookmarkStart w:id="15" w:name="_Toc36127611"/>
      <w:r w:rsidRPr="00746A81">
        <w:rPr>
          <w:rFonts w:eastAsia="SimSun" w:cstheme="minorBidi"/>
          <w:lang w:val="zh-CN"/>
        </w:rPr>
        <w:lastRenderedPageBreak/>
        <w:t>什么是新型冠状病毒？</w:t>
      </w:r>
      <w:bookmarkEnd w:id="14"/>
      <w:bookmarkEnd w:id="15"/>
    </w:p>
    <w:p w14:paraId="405D5994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新型冠状病毒（</w:t>
      </w:r>
      <w:r w:rsidRPr="00746A81">
        <w:rPr>
          <w:rFonts w:eastAsia="SimSun" w:cstheme="minorBidi"/>
          <w:lang w:val="zh-CN" w:eastAsia="zh-CN"/>
        </w:rPr>
        <w:t>COVID-19</w:t>
      </w:r>
      <w:r w:rsidRPr="00746A81">
        <w:rPr>
          <w:rFonts w:eastAsia="SimSun" w:cstheme="minorBidi"/>
          <w:lang w:val="zh-CN" w:eastAsia="zh-CN"/>
        </w:rPr>
        <w:t>）是一种已经感染了全世界许多人的</w:t>
      </w:r>
      <w:r w:rsidRPr="00746A81">
        <w:rPr>
          <w:rStyle w:val="Strong"/>
          <w:rFonts w:eastAsia="SimSun" w:cstheme="minorBidi"/>
          <w:lang w:val="zh-CN" w:eastAsia="zh-CN"/>
        </w:rPr>
        <w:t>病毒</w:t>
      </w:r>
      <w:r w:rsidRPr="00746A81">
        <w:rPr>
          <w:rFonts w:eastAsia="SimSun" w:cstheme="minorBidi"/>
          <w:lang w:val="zh-CN" w:eastAsia="zh-CN"/>
        </w:rPr>
        <w:t>。</w:t>
      </w:r>
    </w:p>
    <w:p w14:paraId="5842661F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病毒是一种很容易在人与人之间传播的疾病。</w:t>
      </w:r>
    </w:p>
    <w:p w14:paraId="0654878F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新型冠状病毒正在迅速传播。</w:t>
      </w:r>
    </w:p>
    <w:p w14:paraId="73E139AF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新型冠状病毒已被称为</w:t>
      </w:r>
      <w:r w:rsidRPr="00746A81">
        <w:rPr>
          <w:rStyle w:val="Strong"/>
          <w:rFonts w:eastAsia="SimSun" w:cstheme="minorBidi"/>
          <w:lang w:val="zh-CN" w:eastAsia="zh-CN"/>
        </w:rPr>
        <w:t>大流行病</w:t>
      </w:r>
      <w:r w:rsidRPr="00746A81">
        <w:rPr>
          <w:rFonts w:eastAsia="SimSun" w:cstheme="minorBidi"/>
          <w:lang w:val="zh-CN" w:eastAsia="zh-CN"/>
        </w:rPr>
        <w:t>。</w:t>
      </w:r>
    </w:p>
    <w:p w14:paraId="226EEC62" w14:textId="77777777" w:rsidR="00DB0295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所谓大流行病，指一种病毒迅速传播到了世界上许多国家。</w:t>
      </w:r>
    </w:p>
    <w:p w14:paraId="146F1E2E" w14:textId="77777777" w:rsidR="00DB0295" w:rsidRPr="00746A81" w:rsidRDefault="004D0B39" w:rsidP="00DB0295">
      <w:pPr>
        <w:pStyle w:val="Heading2"/>
        <w:rPr>
          <w:rFonts w:cstheme="minorBidi"/>
          <w:lang w:val="en-AU"/>
        </w:rPr>
      </w:pPr>
      <w:bookmarkStart w:id="16" w:name="_Toc256000005"/>
      <w:r w:rsidRPr="00746A81">
        <w:rPr>
          <w:rFonts w:eastAsia="SimSun" w:cstheme="minorBidi"/>
          <w:lang w:val="zh-CN"/>
        </w:rPr>
        <w:t>改变</w:t>
      </w:r>
      <w:r w:rsidRPr="00746A81">
        <w:rPr>
          <w:rFonts w:eastAsia="SimSun" w:cstheme="minorBidi"/>
          <w:lang w:val="zh-CN"/>
        </w:rPr>
        <w:t>NDIS</w:t>
      </w:r>
      <w:r w:rsidRPr="00746A81">
        <w:rPr>
          <w:rFonts w:eastAsia="SimSun" w:cstheme="minorBidi"/>
          <w:lang w:val="zh-CN"/>
        </w:rPr>
        <w:t>的运作方式</w:t>
      </w:r>
      <w:bookmarkEnd w:id="16"/>
    </w:p>
    <w:p w14:paraId="05E5957E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新型冠状病毒影响到了许多生活在澳大利亚的人。</w:t>
      </w:r>
    </w:p>
    <w:p w14:paraId="53A4C0E3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我们需要改变运作方式，从而保护：</w:t>
      </w:r>
    </w:p>
    <w:p w14:paraId="7288B48E" w14:textId="77777777" w:rsidR="00EB18AD" w:rsidRPr="00746A81" w:rsidRDefault="004D0B39" w:rsidP="00EB18AD">
      <w:pPr>
        <w:pStyle w:val="ListParagraph"/>
        <w:numPr>
          <w:ilvl w:val="0"/>
          <w:numId w:val="4"/>
        </w:numPr>
        <w:rPr>
          <w:rFonts w:cstheme="minorBidi"/>
        </w:rPr>
      </w:pPr>
      <w:r w:rsidRPr="00746A81">
        <w:rPr>
          <w:rFonts w:eastAsia="SimSun" w:cstheme="minorBidi"/>
          <w:lang w:val="zh-CN"/>
        </w:rPr>
        <w:t>您</w:t>
      </w:r>
    </w:p>
    <w:p w14:paraId="0183A19A" w14:textId="77777777" w:rsidR="00EB18AD" w:rsidRPr="00746A81" w:rsidRDefault="004D0B39" w:rsidP="00EB18AD">
      <w:pPr>
        <w:pStyle w:val="ListParagraph"/>
        <w:numPr>
          <w:ilvl w:val="0"/>
          <w:numId w:val="4"/>
        </w:numPr>
        <w:rPr>
          <w:rFonts w:cstheme="minorBidi"/>
        </w:rPr>
      </w:pPr>
      <w:r w:rsidRPr="00746A81">
        <w:rPr>
          <w:rFonts w:eastAsia="SimSun" w:cstheme="minorBidi"/>
          <w:lang w:val="zh-CN"/>
        </w:rPr>
        <w:t>支持人员</w:t>
      </w:r>
    </w:p>
    <w:p w14:paraId="31DB47B8" w14:textId="77777777" w:rsidR="00EB18AD" w:rsidRPr="00746A81" w:rsidRDefault="004D0B39" w:rsidP="00EB18AD">
      <w:pPr>
        <w:pStyle w:val="ListParagraph"/>
        <w:numPr>
          <w:ilvl w:val="0"/>
          <w:numId w:val="4"/>
        </w:numPr>
        <w:rPr>
          <w:rFonts w:cstheme="minorBidi"/>
        </w:rPr>
      </w:pPr>
      <w:r w:rsidRPr="00746A81">
        <w:rPr>
          <w:rFonts w:eastAsia="SimSun" w:cstheme="minorBidi"/>
          <w:lang w:val="zh-CN"/>
        </w:rPr>
        <w:t>社区成员。</w:t>
      </w:r>
    </w:p>
    <w:p w14:paraId="445B2F38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人们就这些变化向我们提出了很多问题。</w:t>
      </w:r>
    </w:p>
    <w:p w14:paraId="792F405C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人们主要关心的问题是：</w:t>
      </w:r>
    </w:p>
    <w:p w14:paraId="24C4F6D2" w14:textId="77777777" w:rsidR="00EB18AD" w:rsidRPr="00746A81" w:rsidRDefault="004D0B39" w:rsidP="00EB18AD">
      <w:pPr>
        <w:pStyle w:val="ListParagraph"/>
        <w:numPr>
          <w:ilvl w:val="0"/>
          <w:numId w:val="5"/>
        </w:numPr>
        <w:rPr>
          <w:rFonts w:cstheme="minorBidi"/>
        </w:rPr>
      </w:pPr>
      <w:r w:rsidRPr="00746A81">
        <w:rPr>
          <w:rFonts w:eastAsia="SimSun" w:cstheme="minorBidi"/>
          <w:lang w:val="zh-CN"/>
        </w:rPr>
        <w:t>如何加入</w:t>
      </w:r>
      <w:r w:rsidRPr="00746A81">
        <w:rPr>
          <w:rFonts w:eastAsia="SimSun" w:cstheme="minorBidi"/>
          <w:lang w:val="zh-CN"/>
        </w:rPr>
        <w:t>NDIS</w:t>
      </w:r>
    </w:p>
    <w:p w14:paraId="333D9142" w14:textId="77777777" w:rsidR="00EB18AD" w:rsidRPr="00746A81" w:rsidRDefault="004D0B39" w:rsidP="00EB18AD">
      <w:pPr>
        <w:pStyle w:val="ListParagraph"/>
        <w:numPr>
          <w:ilvl w:val="0"/>
          <w:numId w:val="5"/>
        </w:numPr>
        <w:rPr>
          <w:rFonts w:cstheme="minorBidi"/>
        </w:rPr>
      </w:pPr>
      <w:r w:rsidRPr="00746A81">
        <w:rPr>
          <w:rFonts w:eastAsia="SimSun" w:cstheme="minorBidi"/>
          <w:lang w:val="zh-CN"/>
        </w:rPr>
        <w:t>审核您的计划</w:t>
      </w:r>
    </w:p>
    <w:p w14:paraId="5BFA68F1" w14:textId="77777777" w:rsidR="00EB18AD" w:rsidRPr="00746A81" w:rsidRDefault="004D0B39" w:rsidP="00EB18AD">
      <w:pPr>
        <w:pStyle w:val="ListParagraph"/>
        <w:numPr>
          <w:ilvl w:val="0"/>
          <w:numId w:val="5"/>
        </w:num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您下一份计划的内容是什么</w:t>
      </w:r>
    </w:p>
    <w:p w14:paraId="3098C8D5" w14:textId="77777777" w:rsidR="00EB18AD" w:rsidRPr="00746A81" w:rsidRDefault="004D0B39" w:rsidP="00EB18AD">
      <w:pPr>
        <w:pStyle w:val="ListParagraph"/>
        <w:numPr>
          <w:ilvl w:val="0"/>
          <w:numId w:val="5"/>
        </w:numPr>
        <w:rPr>
          <w:rFonts w:cstheme="minorBidi"/>
        </w:rPr>
      </w:pPr>
      <w:r w:rsidRPr="00746A81">
        <w:rPr>
          <w:rFonts w:eastAsia="SimSun" w:cstheme="minorBidi"/>
          <w:lang w:val="zh-CN"/>
        </w:rPr>
        <w:t>让计划维持的时间更长</w:t>
      </w:r>
    </w:p>
    <w:p w14:paraId="705D60B4" w14:textId="77777777" w:rsidR="00EB18AD" w:rsidRPr="00746A81" w:rsidRDefault="004D0B39" w:rsidP="00EB18AD">
      <w:pPr>
        <w:pStyle w:val="ListParagraph"/>
        <w:numPr>
          <w:ilvl w:val="0"/>
          <w:numId w:val="5"/>
        </w:num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为</w:t>
      </w:r>
      <w:r w:rsidRPr="00746A81">
        <w:rPr>
          <w:rFonts w:eastAsia="SimSun" w:cstheme="minorBidi"/>
          <w:lang w:val="zh-CN" w:eastAsia="zh-CN"/>
        </w:rPr>
        <w:t>7</w:t>
      </w:r>
      <w:r w:rsidRPr="00746A81">
        <w:rPr>
          <w:rFonts w:eastAsia="SimSun" w:cstheme="minorBidi"/>
          <w:lang w:val="zh-CN" w:eastAsia="zh-CN"/>
        </w:rPr>
        <w:t>岁以下儿童提供的支持</w:t>
      </w:r>
    </w:p>
    <w:p w14:paraId="4953C49D" w14:textId="77777777" w:rsidR="00EB18AD" w:rsidRPr="00746A81" w:rsidRDefault="004D0B39" w:rsidP="00EB18AD">
      <w:pPr>
        <w:pStyle w:val="ListParagraph"/>
        <w:numPr>
          <w:ilvl w:val="0"/>
          <w:numId w:val="5"/>
        </w:num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以不同方式支配您计划中的资金。</w:t>
      </w:r>
    </w:p>
    <w:p w14:paraId="2DAA922E" w14:textId="52D546ED" w:rsidR="00DB0295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在后面几页中，我们回答了许多问题。</w:t>
      </w:r>
    </w:p>
    <w:p w14:paraId="4369B8C9" w14:textId="77777777" w:rsidR="00AA5FEE" w:rsidRDefault="00AA5FEE">
      <w:pPr>
        <w:spacing w:before="0" w:after="0" w:line="240" w:lineRule="auto"/>
        <w:rPr>
          <w:rFonts w:eastAsia="SimSun" w:cstheme="minorBidi"/>
          <w:b/>
          <w:bCs/>
          <w:color w:val="6B2976"/>
          <w:sz w:val="32"/>
          <w:szCs w:val="26"/>
          <w:lang w:val="zh-CN" w:eastAsia="x-none"/>
        </w:rPr>
      </w:pPr>
      <w:bookmarkStart w:id="17" w:name="_Toc256000006"/>
      <w:r>
        <w:rPr>
          <w:rFonts w:eastAsia="SimSun" w:cstheme="minorBidi"/>
          <w:lang w:val="zh-CN"/>
        </w:rPr>
        <w:br w:type="page"/>
      </w:r>
    </w:p>
    <w:p w14:paraId="03B6ABB5" w14:textId="50E384C7" w:rsidR="00DB0295" w:rsidRPr="00746A81" w:rsidRDefault="004D0B39" w:rsidP="00DB0295">
      <w:pPr>
        <w:pStyle w:val="Heading2"/>
        <w:rPr>
          <w:rFonts w:cstheme="minorBidi"/>
          <w:lang w:val="en-AU"/>
        </w:rPr>
      </w:pPr>
      <w:r w:rsidRPr="00746A81">
        <w:rPr>
          <w:rFonts w:eastAsia="SimSun" w:cstheme="minorBidi"/>
          <w:lang w:val="zh-CN"/>
        </w:rPr>
        <w:lastRenderedPageBreak/>
        <w:t>如何加入</w:t>
      </w:r>
      <w:r w:rsidRPr="00746A81">
        <w:rPr>
          <w:rFonts w:eastAsia="SimSun" w:cstheme="minorBidi"/>
          <w:lang w:val="zh-CN"/>
        </w:rPr>
        <w:t>NDIS</w:t>
      </w:r>
      <w:bookmarkEnd w:id="17"/>
    </w:p>
    <w:p w14:paraId="11E5ECB0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本节中的问题来自希望加入</w:t>
      </w:r>
      <w:r w:rsidRPr="00746A81">
        <w:rPr>
          <w:rFonts w:eastAsia="SimSun" w:cstheme="minorBidi"/>
          <w:lang w:val="zh-CN" w:eastAsia="zh-CN"/>
        </w:rPr>
        <w:t>NDIS</w:t>
      </w:r>
      <w:r w:rsidRPr="00746A81">
        <w:rPr>
          <w:rFonts w:eastAsia="SimSun" w:cstheme="minorBidi"/>
          <w:lang w:val="zh-CN" w:eastAsia="zh-CN"/>
        </w:rPr>
        <w:t>的人。</w:t>
      </w:r>
    </w:p>
    <w:p w14:paraId="3CB5DCAD" w14:textId="77777777" w:rsidR="00EB18AD" w:rsidRPr="00746A81" w:rsidRDefault="004D0B39" w:rsidP="00EB18AD">
      <w:pPr>
        <w:rPr>
          <w:rStyle w:val="Strong"/>
          <w:rFonts w:cstheme="minorBidi"/>
          <w:lang w:eastAsia="zh-CN"/>
        </w:rPr>
      </w:pPr>
      <w:r w:rsidRPr="00746A81">
        <w:rPr>
          <w:rStyle w:val="Strong"/>
          <w:rFonts w:eastAsia="SimSun" w:cstheme="minorBidi"/>
          <w:lang w:val="zh-CN" w:eastAsia="zh-CN"/>
        </w:rPr>
        <w:t>我如何提交加入申请？</w:t>
      </w:r>
    </w:p>
    <w:p w14:paraId="27DFB04A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提交</w:t>
      </w:r>
      <w:r w:rsidRPr="00746A81">
        <w:rPr>
          <w:rFonts w:eastAsia="SimSun" w:cstheme="minorBidi"/>
          <w:b/>
          <w:bCs/>
          <w:lang w:val="zh-CN" w:eastAsia="zh-CN"/>
        </w:rPr>
        <w:t>加入申请</w:t>
      </w:r>
      <w:r w:rsidRPr="00746A81">
        <w:rPr>
          <w:rFonts w:eastAsia="SimSun" w:cstheme="minorBidi"/>
          <w:lang w:val="zh-CN" w:eastAsia="zh-CN"/>
        </w:rPr>
        <w:t>是加入</w:t>
      </w:r>
      <w:r w:rsidRPr="00746A81">
        <w:rPr>
          <w:rFonts w:eastAsia="SimSun" w:cstheme="minorBidi"/>
          <w:lang w:val="zh-CN" w:eastAsia="zh-CN"/>
        </w:rPr>
        <w:t>NDIS</w:t>
      </w:r>
      <w:r w:rsidRPr="00746A81">
        <w:rPr>
          <w:rFonts w:eastAsia="SimSun" w:cstheme="minorBidi"/>
          <w:lang w:val="zh-CN" w:eastAsia="zh-CN"/>
        </w:rPr>
        <w:t>的第一步。</w:t>
      </w:r>
    </w:p>
    <w:p w14:paraId="4B7ADFBF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提交加入申请就意味着您请求加入</w:t>
      </w:r>
      <w:r w:rsidRPr="00746A81">
        <w:rPr>
          <w:rFonts w:eastAsia="SimSun" w:cstheme="minorBidi"/>
          <w:lang w:val="zh-CN" w:eastAsia="zh-CN"/>
        </w:rPr>
        <w:t>NDIS</w:t>
      </w:r>
      <w:r w:rsidRPr="00746A81">
        <w:rPr>
          <w:rFonts w:eastAsia="SimSun" w:cstheme="minorBidi"/>
          <w:lang w:val="zh-CN" w:eastAsia="zh-CN"/>
        </w:rPr>
        <w:t>。</w:t>
      </w:r>
    </w:p>
    <w:p w14:paraId="43E68C8F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您依然可以提交加入申请。</w:t>
      </w:r>
    </w:p>
    <w:p w14:paraId="7EAB328C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您可以将加入申请表邮寄给我们：</w:t>
      </w:r>
    </w:p>
    <w:p w14:paraId="08BF1495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邮寄地址</w:t>
      </w:r>
      <w:r w:rsidRPr="00746A81">
        <w:rPr>
          <w:rFonts w:eastAsia="SimSun" w:cstheme="minorBidi"/>
          <w:lang w:val="zh-CN" w:eastAsia="zh-CN"/>
        </w:rPr>
        <w:t xml:space="preserve"> - GPO Box 700</w:t>
      </w:r>
    </w:p>
    <w:p w14:paraId="25854503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Canberra</w:t>
      </w:r>
    </w:p>
    <w:p w14:paraId="04B5565D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ACT 2601</w:t>
      </w:r>
    </w:p>
    <w:p w14:paraId="3BBEF232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您也可以致电</w:t>
      </w:r>
      <w:r w:rsidRPr="00746A81">
        <w:rPr>
          <w:rFonts w:eastAsia="SimSun" w:cstheme="minorBidi"/>
          <w:b/>
          <w:bCs/>
          <w:lang w:val="zh-CN" w:eastAsia="zh-CN"/>
        </w:rPr>
        <w:t>1800 800 110</w:t>
      </w:r>
      <w:r w:rsidRPr="00746A81">
        <w:rPr>
          <w:rFonts w:eastAsia="SimSun" w:cstheme="minorBidi"/>
          <w:lang w:val="zh-CN" w:eastAsia="zh-CN"/>
        </w:rPr>
        <w:t>与我们取得联系。</w:t>
      </w:r>
    </w:p>
    <w:p w14:paraId="275E3BC9" w14:textId="77777777" w:rsidR="00EB18AD" w:rsidRPr="00746A81" w:rsidRDefault="004D0B39" w:rsidP="00EB18AD">
      <w:pPr>
        <w:rPr>
          <w:rStyle w:val="Strong"/>
          <w:rFonts w:cstheme="minorBidi"/>
          <w:lang w:eastAsia="zh-CN"/>
        </w:rPr>
      </w:pPr>
      <w:r w:rsidRPr="00746A81">
        <w:rPr>
          <w:rStyle w:val="Strong"/>
          <w:rFonts w:eastAsia="SimSun" w:cstheme="minorBidi"/>
          <w:lang w:val="zh-CN" w:eastAsia="zh-CN"/>
        </w:rPr>
        <w:t>我已经提交了加入申请，接下来呢？</w:t>
      </w:r>
    </w:p>
    <w:p w14:paraId="65285CC4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我们会审阅您的加入申请，并核查您是否</w:t>
      </w:r>
      <w:r w:rsidRPr="00746A81">
        <w:rPr>
          <w:rStyle w:val="Strong"/>
          <w:rFonts w:eastAsia="SimSun" w:cstheme="minorBidi"/>
          <w:lang w:val="zh-CN" w:eastAsia="zh-CN"/>
        </w:rPr>
        <w:t>有资格</w:t>
      </w:r>
      <w:r w:rsidRPr="00746A81">
        <w:rPr>
          <w:rFonts w:eastAsia="SimSun" w:cstheme="minorBidi"/>
          <w:lang w:val="zh-CN" w:eastAsia="zh-CN"/>
        </w:rPr>
        <w:t>加入</w:t>
      </w:r>
      <w:r w:rsidRPr="00746A81">
        <w:rPr>
          <w:rFonts w:eastAsia="SimSun" w:cstheme="minorBidi"/>
          <w:lang w:val="zh-CN" w:eastAsia="zh-CN"/>
        </w:rPr>
        <w:t>NDIS</w:t>
      </w:r>
      <w:r w:rsidRPr="00746A81">
        <w:rPr>
          <w:rFonts w:eastAsia="SimSun" w:cstheme="minorBidi"/>
          <w:lang w:val="zh-CN" w:eastAsia="zh-CN"/>
        </w:rPr>
        <w:t>。</w:t>
      </w:r>
    </w:p>
    <w:p w14:paraId="587BC7BC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所谓有资格，指的是您必须符合加入</w:t>
      </w:r>
      <w:r w:rsidRPr="00746A81">
        <w:rPr>
          <w:rFonts w:eastAsia="SimSun" w:cstheme="minorBidi"/>
          <w:lang w:val="zh-CN" w:eastAsia="zh-CN"/>
        </w:rPr>
        <w:t>NDIS</w:t>
      </w:r>
      <w:r w:rsidRPr="00746A81">
        <w:rPr>
          <w:rFonts w:eastAsia="SimSun" w:cstheme="minorBidi"/>
          <w:lang w:val="zh-CN" w:eastAsia="zh-CN"/>
        </w:rPr>
        <w:t>的条件。</w:t>
      </w:r>
    </w:p>
    <w:p w14:paraId="1FAA4CCB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我们会同您电话联系并预约一个计划会议。</w:t>
      </w:r>
    </w:p>
    <w:p w14:paraId="6350C4E3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会议将通过以下方式进行：</w:t>
      </w:r>
    </w:p>
    <w:p w14:paraId="2C9E1AB3" w14:textId="77777777" w:rsidR="00EB18AD" w:rsidRPr="00746A81" w:rsidRDefault="004D0B39" w:rsidP="00EB18AD">
      <w:pPr>
        <w:pStyle w:val="ListParagraph"/>
        <w:numPr>
          <w:ilvl w:val="0"/>
          <w:numId w:val="5"/>
        </w:numPr>
        <w:ind w:left="714" w:hanging="357"/>
        <w:rPr>
          <w:rFonts w:cstheme="minorBidi"/>
        </w:rPr>
      </w:pPr>
      <w:r w:rsidRPr="00746A81">
        <w:rPr>
          <w:rFonts w:eastAsia="SimSun" w:cstheme="minorBidi"/>
          <w:lang w:val="zh-CN"/>
        </w:rPr>
        <w:t>电话</w:t>
      </w:r>
    </w:p>
    <w:p w14:paraId="4872FD86" w14:textId="77777777" w:rsidR="00EB18AD" w:rsidRPr="00746A81" w:rsidRDefault="004D0B39" w:rsidP="00EB18AD">
      <w:pPr>
        <w:pStyle w:val="ListParagraph"/>
        <w:numPr>
          <w:ilvl w:val="0"/>
          <w:numId w:val="5"/>
        </w:numPr>
        <w:ind w:left="714" w:hanging="357"/>
        <w:rPr>
          <w:rFonts w:cstheme="minorBidi"/>
        </w:rPr>
      </w:pPr>
      <w:r w:rsidRPr="00746A81">
        <w:rPr>
          <w:rFonts w:eastAsia="SimSun" w:cstheme="minorBidi"/>
          <w:lang w:val="zh-CN"/>
        </w:rPr>
        <w:t>电子邮件。</w:t>
      </w:r>
    </w:p>
    <w:p w14:paraId="7E74D5DE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在这一时期我们无法与您面对面进行会议。</w:t>
      </w:r>
    </w:p>
    <w:p w14:paraId="633D9DD5" w14:textId="77777777" w:rsidR="002A49DB" w:rsidRPr="00746A81" w:rsidRDefault="004D0B39" w:rsidP="00EB18AD">
      <w:pPr>
        <w:rPr>
          <w:rFonts w:cstheme="minorBidi"/>
          <w:b/>
          <w:bCs/>
          <w:color w:val="6B2976"/>
          <w:sz w:val="32"/>
          <w:szCs w:val="26"/>
          <w:lang w:val="x-none" w:eastAsia="x-none"/>
        </w:rPr>
      </w:pPr>
      <w:r w:rsidRPr="00746A81">
        <w:rPr>
          <w:rFonts w:cstheme="minorBidi"/>
          <w:lang w:eastAsia="zh-CN"/>
        </w:rPr>
        <w:br w:type="page"/>
      </w:r>
    </w:p>
    <w:p w14:paraId="4DDCDBB4" w14:textId="77777777" w:rsidR="00DB0295" w:rsidRPr="00746A81" w:rsidRDefault="004D0B39" w:rsidP="00F61766">
      <w:pPr>
        <w:pStyle w:val="Heading2"/>
        <w:rPr>
          <w:rFonts w:cstheme="minorBidi"/>
        </w:rPr>
      </w:pPr>
      <w:bookmarkStart w:id="18" w:name="_Toc256000007"/>
      <w:r w:rsidRPr="00746A81">
        <w:rPr>
          <w:rFonts w:eastAsia="SimSun" w:cstheme="minorBidi"/>
          <w:lang w:val="zh-CN"/>
        </w:rPr>
        <w:lastRenderedPageBreak/>
        <w:t>审核您的计划</w:t>
      </w:r>
      <w:bookmarkEnd w:id="18"/>
    </w:p>
    <w:p w14:paraId="2CE574BD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Style w:val="Strong"/>
          <w:rFonts w:eastAsia="SimSun" w:cstheme="minorBidi"/>
          <w:lang w:val="zh-CN" w:eastAsia="zh-CN"/>
        </w:rPr>
        <w:t>审核</w:t>
      </w:r>
      <w:r w:rsidRPr="00746A81">
        <w:rPr>
          <w:rFonts w:eastAsia="SimSun" w:cstheme="minorBidi"/>
          <w:lang w:val="zh-CN" w:eastAsia="zh-CN"/>
        </w:rPr>
        <w:t>的意思是，仔细审查，看看计划是否顺利进行。</w:t>
      </w:r>
    </w:p>
    <w:p w14:paraId="79BC4329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本节中的问题来自需要审核</w:t>
      </w:r>
      <w:r w:rsidRPr="00746A81">
        <w:rPr>
          <w:rFonts w:eastAsia="SimSun" w:cstheme="minorBidi"/>
          <w:lang w:val="zh-CN" w:eastAsia="zh-CN"/>
        </w:rPr>
        <w:br/>
      </w:r>
      <w:r w:rsidRPr="00746A81">
        <w:rPr>
          <w:rFonts w:eastAsia="SimSun" w:cstheme="minorBidi"/>
          <w:lang w:val="zh-CN" w:eastAsia="zh-CN"/>
        </w:rPr>
        <w:t>计划的人。</w:t>
      </w:r>
    </w:p>
    <w:p w14:paraId="46696731" w14:textId="77777777" w:rsidR="00EB18AD" w:rsidRPr="00746A81" w:rsidRDefault="004D0B39" w:rsidP="00EB18AD">
      <w:pPr>
        <w:rPr>
          <w:rStyle w:val="Strong"/>
          <w:rFonts w:cstheme="minorBidi"/>
          <w:lang w:eastAsia="zh-CN"/>
        </w:rPr>
      </w:pPr>
      <w:r w:rsidRPr="00746A81">
        <w:rPr>
          <w:rStyle w:val="Strong"/>
          <w:rFonts w:eastAsia="SimSun" w:cstheme="minorBidi"/>
          <w:lang w:val="zh-CN" w:eastAsia="zh-CN"/>
        </w:rPr>
        <w:t>我预约了计划审核，接下来呢？</w:t>
      </w:r>
    </w:p>
    <w:p w14:paraId="54A8A0D6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我们的计划审核工作仍在进行。</w:t>
      </w:r>
    </w:p>
    <w:p w14:paraId="642F0A01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如果您预约了计划审核，审核将通过以下方式进行：</w:t>
      </w:r>
    </w:p>
    <w:p w14:paraId="7B9FC783" w14:textId="77777777" w:rsidR="00EB18AD" w:rsidRPr="00746A81" w:rsidRDefault="004D0B39" w:rsidP="00EB18AD">
      <w:pPr>
        <w:pStyle w:val="ListParagraph"/>
        <w:numPr>
          <w:ilvl w:val="0"/>
          <w:numId w:val="24"/>
        </w:numPr>
        <w:ind w:left="714" w:hanging="357"/>
        <w:rPr>
          <w:rFonts w:cstheme="minorBidi"/>
        </w:rPr>
      </w:pPr>
      <w:r w:rsidRPr="00746A81">
        <w:rPr>
          <w:rFonts w:eastAsia="SimSun" w:cstheme="minorBidi"/>
          <w:lang w:val="zh-CN"/>
        </w:rPr>
        <w:t>电话</w:t>
      </w:r>
    </w:p>
    <w:p w14:paraId="3BB5F629" w14:textId="77777777" w:rsidR="00EB18AD" w:rsidRPr="00746A81" w:rsidRDefault="004D0B39" w:rsidP="00EB18AD">
      <w:pPr>
        <w:pStyle w:val="ListParagraph"/>
        <w:numPr>
          <w:ilvl w:val="0"/>
          <w:numId w:val="24"/>
        </w:numPr>
        <w:ind w:left="714" w:hanging="357"/>
        <w:rPr>
          <w:rFonts w:cstheme="minorBidi"/>
        </w:rPr>
      </w:pPr>
      <w:r w:rsidRPr="00746A81">
        <w:rPr>
          <w:rFonts w:eastAsia="SimSun" w:cstheme="minorBidi"/>
          <w:lang w:val="zh-CN"/>
        </w:rPr>
        <w:t>电子邮件。</w:t>
      </w:r>
    </w:p>
    <w:p w14:paraId="4EB14940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如有任何变更，我们会通知您。</w:t>
      </w:r>
    </w:p>
    <w:p w14:paraId="02540B99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Style w:val="Strong"/>
          <w:rFonts w:eastAsia="SimSun" w:cstheme="minorBidi"/>
          <w:lang w:val="zh-CN" w:eastAsia="zh-CN"/>
        </w:rPr>
        <w:t>如果我的计划即将到期，但我没有预约计划会议，该怎么办？</w:t>
      </w:r>
    </w:p>
    <w:p w14:paraId="6D4D9CE9" w14:textId="77777777" w:rsidR="00EB18AD" w:rsidRPr="00746A81" w:rsidRDefault="004D0B39" w:rsidP="00EB18AD">
      <w:pPr>
        <w:rPr>
          <w:rStyle w:val="Strong"/>
          <w:rFonts w:cstheme="minorBidi"/>
          <w:b w:val="0"/>
          <w:bCs w:val="0"/>
          <w:lang w:eastAsia="zh-CN"/>
        </w:rPr>
      </w:pPr>
      <w:r w:rsidRPr="00746A81">
        <w:rPr>
          <w:rFonts w:eastAsia="SimSun" w:cstheme="minorBidi"/>
          <w:lang w:val="zh-CN" w:eastAsia="zh-CN"/>
        </w:rPr>
        <w:t>如果您的计划即将到期，我们会将您现有的计划顺延</w:t>
      </w:r>
      <w:r w:rsidRPr="00746A81">
        <w:rPr>
          <w:rFonts w:eastAsia="SimSun" w:cstheme="minorBidi"/>
          <w:lang w:val="zh-CN" w:eastAsia="zh-CN"/>
        </w:rPr>
        <w:br/>
        <w:t>1</w:t>
      </w:r>
      <w:r w:rsidRPr="00746A81">
        <w:rPr>
          <w:rFonts w:eastAsia="SimSun" w:cstheme="minorBidi"/>
          <w:lang w:val="zh-CN" w:eastAsia="zh-CN"/>
        </w:rPr>
        <w:t>年。</w:t>
      </w:r>
    </w:p>
    <w:p w14:paraId="5589768E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我们会与您取得联系，并预约一个时间来通过电话进行计划审核。</w:t>
      </w:r>
    </w:p>
    <w:p w14:paraId="15960353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如果您想要为期更长的计划，我们会与您讨论延长您的计划期限。</w:t>
      </w:r>
    </w:p>
    <w:p w14:paraId="370A438C" w14:textId="77777777" w:rsidR="00EB18AD" w:rsidRPr="00746A81" w:rsidRDefault="004D0B39" w:rsidP="00EB18AD">
      <w:pPr>
        <w:rPr>
          <w:rStyle w:val="Strong"/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我们可以让计划维持最多</w:t>
      </w:r>
      <w:r w:rsidRPr="00746A81">
        <w:rPr>
          <w:rFonts w:eastAsia="SimSun" w:cstheme="minorBidi"/>
          <w:lang w:val="zh-CN" w:eastAsia="zh-CN"/>
        </w:rPr>
        <w:t>2</w:t>
      </w:r>
      <w:r w:rsidRPr="00746A81">
        <w:rPr>
          <w:rFonts w:eastAsia="SimSun" w:cstheme="minorBidi"/>
          <w:lang w:val="zh-CN" w:eastAsia="zh-CN"/>
        </w:rPr>
        <w:t>年不变。</w:t>
      </w:r>
    </w:p>
    <w:p w14:paraId="1FCE14C6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若计划即将到期，同时您对计划感到满意，您无需</w:t>
      </w:r>
      <w:r w:rsidRPr="00746A81">
        <w:rPr>
          <w:rFonts w:eastAsia="SimSun" w:cstheme="minorBidi"/>
          <w:lang w:val="zh-CN" w:eastAsia="zh-CN"/>
        </w:rPr>
        <w:br/>
      </w:r>
      <w:r w:rsidRPr="00746A81">
        <w:rPr>
          <w:rFonts w:eastAsia="SimSun" w:cstheme="minorBidi"/>
          <w:lang w:val="zh-CN" w:eastAsia="zh-CN"/>
        </w:rPr>
        <w:t>再做任何事情。</w:t>
      </w:r>
    </w:p>
    <w:p w14:paraId="3FFFAB46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Style w:val="Strong"/>
          <w:rFonts w:eastAsia="SimSun" w:cstheme="minorBidi"/>
          <w:lang w:val="zh-CN" w:eastAsia="zh-CN"/>
        </w:rPr>
        <w:t>在等待新计划的时候我应该做什么？</w:t>
      </w:r>
    </w:p>
    <w:p w14:paraId="4E5A70E0" w14:textId="77777777" w:rsidR="00EB18AD" w:rsidRPr="00746A81" w:rsidRDefault="004D0B39" w:rsidP="00EB18AD">
      <w:pPr>
        <w:rPr>
          <w:rStyle w:val="Strong"/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在您等待新计划的过程中，旧的计划可能会到期。</w:t>
      </w:r>
    </w:p>
    <w:p w14:paraId="7EA9100C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如果发生了这种情况，你不需要做任何事情。</w:t>
      </w:r>
    </w:p>
    <w:p w14:paraId="36D991EC" w14:textId="77777777" w:rsidR="00EB18AD" w:rsidRPr="00746A81" w:rsidRDefault="004D0B39" w:rsidP="00EB18AD">
      <w:pPr>
        <w:rPr>
          <w:rStyle w:val="Strong"/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我们会让您旧的计划顺延</w:t>
      </w:r>
      <w:r w:rsidRPr="00746A81">
        <w:rPr>
          <w:rFonts w:eastAsia="SimSun" w:cstheme="minorBidi"/>
          <w:lang w:val="zh-CN" w:eastAsia="zh-CN"/>
        </w:rPr>
        <w:t>1</w:t>
      </w:r>
      <w:r w:rsidRPr="00746A81">
        <w:rPr>
          <w:rFonts w:eastAsia="SimSun" w:cstheme="minorBidi"/>
          <w:lang w:val="zh-CN" w:eastAsia="zh-CN"/>
        </w:rPr>
        <w:t>年。</w:t>
      </w:r>
    </w:p>
    <w:p w14:paraId="53BFE46C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当新计划准备好后，您就可以开始使用了。</w:t>
      </w:r>
    </w:p>
    <w:p w14:paraId="03AAED56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lastRenderedPageBreak/>
        <w:t>我们会将新计划邮寄给您。</w:t>
      </w:r>
    </w:p>
    <w:p w14:paraId="4F5FB783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如果有下列情况，您无需与我们联系：</w:t>
      </w:r>
    </w:p>
    <w:p w14:paraId="260FEA11" w14:textId="77777777" w:rsidR="00EB18AD" w:rsidRPr="00746A81" w:rsidRDefault="004D0B39" w:rsidP="00EB18AD">
      <w:pPr>
        <w:pStyle w:val="ListParagraph"/>
        <w:numPr>
          <w:ilvl w:val="0"/>
          <w:numId w:val="15"/>
        </w:numPr>
        <w:rPr>
          <w:rFonts w:cstheme="minorBidi"/>
        </w:rPr>
      </w:pPr>
      <w:r w:rsidRPr="00746A81">
        <w:rPr>
          <w:rFonts w:eastAsia="SimSun" w:cstheme="minorBidi"/>
          <w:lang w:val="zh-CN"/>
        </w:rPr>
        <w:t>已经进行过计划会议</w:t>
      </w:r>
    </w:p>
    <w:p w14:paraId="4B9360F9" w14:textId="77777777" w:rsidR="00EB18AD" w:rsidRPr="00746A81" w:rsidRDefault="004D0B39" w:rsidP="00EB18AD">
      <w:pPr>
        <w:pStyle w:val="ListParagraph"/>
        <w:numPr>
          <w:ilvl w:val="0"/>
          <w:numId w:val="15"/>
        </w:num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没有收到新计划的邮件。</w:t>
      </w:r>
    </w:p>
    <w:p w14:paraId="6FFBFF47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Style w:val="Strong"/>
          <w:rFonts w:eastAsia="SimSun" w:cstheme="minorBidi"/>
          <w:lang w:val="zh-CN" w:eastAsia="zh-CN"/>
        </w:rPr>
        <w:t>如果我正等待我的首个计划，会发生什么？</w:t>
      </w:r>
    </w:p>
    <w:p w14:paraId="317D4A4B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如果我们给您写了信告知您有资格参加</w:t>
      </w:r>
      <w:r w:rsidRPr="00746A81">
        <w:rPr>
          <w:rFonts w:eastAsia="SimSun" w:cstheme="minorBidi"/>
          <w:lang w:val="zh-CN" w:eastAsia="zh-CN"/>
        </w:rPr>
        <w:t>NDIS</w:t>
      </w:r>
      <w:r w:rsidRPr="00746A81">
        <w:rPr>
          <w:rFonts w:eastAsia="SimSun" w:cstheme="minorBidi"/>
          <w:lang w:val="zh-CN" w:eastAsia="zh-CN"/>
        </w:rPr>
        <w:t>，我们会很快电话联系您。</w:t>
      </w:r>
    </w:p>
    <w:p w14:paraId="2E97F0B2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您的首个计划会议将通过以下方式进行：</w:t>
      </w:r>
    </w:p>
    <w:p w14:paraId="15F9A127" w14:textId="77777777" w:rsidR="00EB18AD" w:rsidRPr="00746A81" w:rsidRDefault="004D0B39" w:rsidP="00EB18AD">
      <w:pPr>
        <w:pStyle w:val="ListParagraph"/>
        <w:numPr>
          <w:ilvl w:val="0"/>
          <w:numId w:val="25"/>
        </w:numPr>
        <w:ind w:left="714" w:hanging="357"/>
        <w:rPr>
          <w:rFonts w:cstheme="minorBidi"/>
        </w:rPr>
      </w:pPr>
      <w:r w:rsidRPr="00746A81">
        <w:rPr>
          <w:rFonts w:eastAsia="SimSun" w:cstheme="minorBidi"/>
          <w:lang w:val="zh-CN"/>
        </w:rPr>
        <w:t>电话</w:t>
      </w:r>
    </w:p>
    <w:p w14:paraId="24A80965" w14:textId="77777777" w:rsidR="00EB18AD" w:rsidRPr="00746A81" w:rsidRDefault="004D0B39" w:rsidP="00EB18AD">
      <w:pPr>
        <w:pStyle w:val="ListParagraph"/>
        <w:numPr>
          <w:ilvl w:val="0"/>
          <w:numId w:val="25"/>
        </w:numPr>
        <w:ind w:left="714" w:hanging="357"/>
        <w:rPr>
          <w:rStyle w:val="Strong"/>
          <w:rFonts w:cstheme="minorBidi"/>
          <w:b w:val="0"/>
          <w:bCs w:val="0"/>
        </w:rPr>
      </w:pPr>
      <w:r w:rsidRPr="00746A81">
        <w:rPr>
          <w:rStyle w:val="Strong"/>
          <w:rFonts w:eastAsia="SimSun" w:cstheme="minorBidi"/>
          <w:b w:val="0"/>
          <w:bCs w:val="0"/>
          <w:lang w:val="zh-CN"/>
        </w:rPr>
        <w:t>电子邮件。</w:t>
      </w:r>
    </w:p>
    <w:p w14:paraId="5D7D3252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Style w:val="Strong"/>
          <w:rFonts w:eastAsia="SimSun" w:cstheme="minorBidi"/>
          <w:lang w:val="zh-CN" w:eastAsia="zh-CN"/>
        </w:rPr>
        <w:t>如果我急需对计划作出重要更改，该怎么办？</w:t>
      </w:r>
    </w:p>
    <w:p w14:paraId="27004A55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您可以致电</w:t>
      </w:r>
      <w:r w:rsidRPr="00746A81">
        <w:rPr>
          <w:rStyle w:val="Strong"/>
          <w:rFonts w:eastAsia="SimSun" w:cstheme="minorBidi"/>
          <w:lang w:val="zh-CN" w:eastAsia="zh-CN"/>
        </w:rPr>
        <w:t>1800 800 110</w:t>
      </w:r>
      <w:r w:rsidRPr="00746A81">
        <w:rPr>
          <w:rFonts w:eastAsia="SimSun" w:cstheme="minorBidi"/>
          <w:lang w:val="zh-CN" w:eastAsia="zh-CN"/>
        </w:rPr>
        <w:t>与我们联系。</w:t>
      </w:r>
    </w:p>
    <w:p w14:paraId="513070DA" w14:textId="77777777" w:rsidR="00EB18AD" w:rsidRPr="00746A81" w:rsidRDefault="004D0B39" w:rsidP="00EB18AD">
      <w:pPr>
        <w:rPr>
          <w:rStyle w:val="Strong"/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我们可以帮助您，如果您：</w:t>
      </w:r>
    </w:p>
    <w:p w14:paraId="4A662A18" w14:textId="77777777" w:rsidR="00EB18AD" w:rsidRPr="00746A81" w:rsidRDefault="004D0B39" w:rsidP="00EB18AD">
      <w:pPr>
        <w:pStyle w:val="ListParagraph"/>
        <w:numPr>
          <w:ilvl w:val="0"/>
          <w:numId w:val="23"/>
        </w:num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需要对您计划中的支持内容做出重要更改</w:t>
      </w:r>
    </w:p>
    <w:p w14:paraId="4C69BED3" w14:textId="77777777" w:rsidR="00EB18AD" w:rsidRPr="00746A81" w:rsidRDefault="004D0B39" w:rsidP="00EB18AD">
      <w:pPr>
        <w:pStyle w:val="ListParagraph"/>
        <w:numPr>
          <w:ilvl w:val="0"/>
          <w:numId w:val="23"/>
        </w:numPr>
        <w:rPr>
          <w:rFonts w:cstheme="minorBidi"/>
        </w:rPr>
      </w:pPr>
      <w:r w:rsidRPr="00746A81">
        <w:rPr>
          <w:rFonts w:eastAsia="SimSun" w:cstheme="minorBidi"/>
          <w:lang w:val="zh-CN"/>
        </w:rPr>
        <w:t>您急需做出更改</w:t>
      </w:r>
    </w:p>
    <w:p w14:paraId="0FCA71E8" w14:textId="77777777" w:rsidR="00EB18AD" w:rsidRPr="00746A81" w:rsidRDefault="004D0B39" w:rsidP="00EB18AD">
      <w:pPr>
        <w:pStyle w:val="ListParagraph"/>
        <w:numPr>
          <w:ilvl w:val="0"/>
          <w:numId w:val="6"/>
        </w:num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您的计划未包含您需要的支持。</w:t>
      </w:r>
    </w:p>
    <w:p w14:paraId="64808F2C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在你的新计划准备好之前，你仍然可以得到资金支持。</w:t>
      </w:r>
    </w:p>
    <w:p w14:paraId="3301662C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您可以给我们发送邮件：</w:t>
      </w:r>
    </w:p>
    <w:p w14:paraId="57B981FF" w14:textId="77777777" w:rsidR="00EB18AD" w:rsidRPr="00746A81" w:rsidRDefault="004D0B39" w:rsidP="00EB18AD">
      <w:pPr>
        <w:pStyle w:val="ListParagraph"/>
        <w:numPr>
          <w:ilvl w:val="0"/>
          <w:numId w:val="8"/>
        </w:num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解释您需要不同支持的原因</w:t>
      </w:r>
    </w:p>
    <w:p w14:paraId="02BCEF94" w14:textId="77777777" w:rsidR="00EB18AD" w:rsidRPr="00746A81" w:rsidRDefault="004D0B39" w:rsidP="00EB18AD">
      <w:pPr>
        <w:pStyle w:val="ListParagraph"/>
        <w:numPr>
          <w:ilvl w:val="0"/>
          <w:numId w:val="6"/>
        </w:num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给我们提供证据证明您需要这些支持。</w:t>
      </w:r>
    </w:p>
    <w:p w14:paraId="253FAF5F" w14:textId="77777777" w:rsidR="00EB18AD" w:rsidRPr="00746A81" w:rsidRDefault="004D0B39">
      <w:pPr>
        <w:spacing w:before="0" w:after="0" w:line="240" w:lineRule="auto"/>
        <w:rPr>
          <w:rStyle w:val="Strong"/>
          <w:rFonts w:cstheme="minorBidi"/>
          <w:lang w:eastAsia="zh-CN"/>
        </w:rPr>
      </w:pPr>
      <w:r w:rsidRPr="00746A81">
        <w:rPr>
          <w:rStyle w:val="Strong"/>
          <w:rFonts w:cstheme="minorBidi"/>
          <w:lang w:eastAsia="zh-CN"/>
        </w:rPr>
        <w:br w:type="page"/>
      </w:r>
    </w:p>
    <w:p w14:paraId="1737A89B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Style w:val="Strong"/>
          <w:rFonts w:eastAsia="SimSun" w:cstheme="minorBidi"/>
          <w:lang w:val="zh-CN" w:eastAsia="zh-CN"/>
        </w:rPr>
        <w:lastRenderedPageBreak/>
        <w:t>我的计划审核会和上次不同吗？</w:t>
      </w:r>
    </w:p>
    <w:p w14:paraId="4D4C0BAA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是的，我们依然会通过以下方式审核您的计划：</w:t>
      </w:r>
    </w:p>
    <w:p w14:paraId="79684BED" w14:textId="77777777" w:rsidR="00EB18AD" w:rsidRPr="00746A81" w:rsidRDefault="004D0B39" w:rsidP="00EB18AD">
      <w:pPr>
        <w:pStyle w:val="ListParagraph"/>
        <w:numPr>
          <w:ilvl w:val="0"/>
          <w:numId w:val="9"/>
        </w:numPr>
        <w:rPr>
          <w:rFonts w:cstheme="minorBidi"/>
        </w:rPr>
      </w:pPr>
      <w:r w:rsidRPr="00746A81">
        <w:rPr>
          <w:rFonts w:eastAsia="SimSun" w:cstheme="minorBidi"/>
          <w:lang w:val="zh-CN"/>
        </w:rPr>
        <w:t>电话</w:t>
      </w:r>
    </w:p>
    <w:p w14:paraId="3135B4C4" w14:textId="77777777" w:rsidR="00EB18AD" w:rsidRPr="00746A81" w:rsidRDefault="004D0B39" w:rsidP="00EB18AD">
      <w:pPr>
        <w:pStyle w:val="ListParagraph"/>
        <w:numPr>
          <w:ilvl w:val="0"/>
          <w:numId w:val="8"/>
        </w:numPr>
        <w:rPr>
          <w:rFonts w:cstheme="minorBidi"/>
        </w:rPr>
      </w:pPr>
      <w:r w:rsidRPr="00746A81">
        <w:rPr>
          <w:rFonts w:eastAsia="SimSun" w:cstheme="minorBidi"/>
          <w:lang w:val="zh-CN"/>
        </w:rPr>
        <w:t>电子邮件。</w:t>
      </w:r>
    </w:p>
    <w:p w14:paraId="74648BCE" w14:textId="3D971F53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我们会联系您，以便您告知我们您希望</w:t>
      </w:r>
      <w:bookmarkStart w:id="19" w:name="_GoBack"/>
      <w:bookmarkEnd w:id="19"/>
      <w:r w:rsidRPr="00746A81">
        <w:rPr>
          <w:rFonts w:eastAsia="SimSun" w:cstheme="minorBidi"/>
          <w:lang w:val="zh-CN" w:eastAsia="zh-CN"/>
        </w:rPr>
        <w:t>计划审核如何进行。</w:t>
      </w:r>
    </w:p>
    <w:p w14:paraId="50545E6A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在审核过程中您可以告知我们您是否需要更改您的：</w:t>
      </w:r>
    </w:p>
    <w:p w14:paraId="4FB6D6A8" w14:textId="77777777" w:rsidR="00EB18AD" w:rsidRPr="00746A81" w:rsidRDefault="004D0B39" w:rsidP="00EB18AD">
      <w:pPr>
        <w:pStyle w:val="ListParagraph"/>
        <w:numPr>
          <w:ilvl w:val="0"/>
          <w:numId w:val="10"/>
        </w:numPr>
        <w:rPr>
          <w:rFonts w:cstheme="minorBidi"/>
        </w:rPr>
      </w:pPr>
      <w:r w:rsidRPr="00746A81">
        <w:rPr>
          <w:rFonts w:eastAsia="SimSun" w:cstheme="minorBidi"/>
          <w:lang w:val="zh-CN"/>
        </w:rPr>
        <w:t>支持需求</w:t>
      </w:r>
    </w:p>
    <w:p w14:paraId="3455D62E" w14:textId="77777777" w:rsidR="00EB18AD" w:rsidRPr="00746A81" w:rsidRDefault="004D0B39" w:rsidP="00EB18AD">
      <w:pPr>
        <w:pStyle w:val="ListParagraph"/>
        <w:numPr>
          <w:ilvl w:val="0"/>
          <w:numId w:val="9"/>
        </w:numPr>
        <w:rPr>
          <w:rFonts w:cstheme="minorBidi"/>
        </w:rPr>
      </w:pPr>
      <w:r w:rsidRPr="00746A81">
        <w:rPr>
          <w:rFonts w:eastAsia="SimSun" w:cstheme="minorBidi"/>
          <w:lang w:val="zh-CN"/>
        </w:rPr>
        <w:t>目标。</w:t>
      </w:r>
    </w:p>
    <w:p w14:paraId="5C0672CF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您可以给我们发送邮件：</w:t>
      </w:r>
    </w:p>
    <w:p w14:paraId="7E6F4FB4" w14:textId="77777777" w:rsidR="00EB18AD" w:rsidRPr="00746A81" w:rsidRDefault="004D0B39" w:rsidP="00EB18AD">
      <w:pPr>
        <w:pStyle w:val="ListParagraph"/>
        <w:numPr>
          <w:ilvl w:val="0"/>
          <w:numId w:val="8"/>
        </w:num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解释您需要不同支持的原因</w:t>
      </w:r>
    </w:p>
    <w:p w14:paraId="0F51AACC" w14:textId="77777777" w:rsidR="00EB18AD" w:rsidRPr="00746A81" w:rsidRDefault="004D0B39" w:rsidP="00EB18AD">
      <w:pPr>
        <w:pStyle w:val="ListParagraph"/>
        <w:numPr>
          <w:ilvl w:val="0"/>
          <w:numId w:val="8"/>
        </w:num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给我们提供证据证明您需要这些支持。</w:t>
      </w:r>
    </w:p>
    <w:p w14:paraId="4B121812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Style w:val="Strong"/>
          <w:rFonts w:eastAsia="SimSun" w:cstheme="minorBidi"/>
          <w:lang w:val="zh-CN" w:eastAsia="zh-CN"/>
        </w:rPr>
        <w:t>我申请了计划审核，但没有收到任何回信。我应该怎么做？</w:t>
      </w:r>
    </w:p>
    <w:p w14:paraId="10323AB7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我们会就您的计划审核联系您。</w:t>
      </w:r>
    </w:p>
    <w:p w14:paraId="72033F97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您可以继续使用旧的计划，直到：</w:t>
      </w:r>
    </w:p>
    <w:p w14:paraId="01AB7E24" w14:textId="77777777" w:rsidR="00EB18AD" w:rsidRPr="00746A81" w:rsidRDefault="004D0B39" w:rsidP="00EB18AD">
      <w:pPr>
        <w:pStyle w:val="ListParagraph"/>
        <w:numPr>
          <w:ilvl w:val="0"/>
          <w:numId w:val="11"/>
        </w:numPr>
        <w:rPr>
          <w:rFonts w:cstheme="minorBidi"/>
        </w:rPr>
      </w:pPr>
      <w:r w:rsidRPr="00746A81">
        <w:rPr>
          <w:rFonts w:eastAsia="SimSun" w:cstheme="minorBidi"/>
          <w:lang w:val="zh-CN"/>
        </w:rPr>
        <w:t>我们进行审核</w:t>
      </w:r>
    </w:p>
    <w:p w14:paraId="2B12EF57" w14:textId="77777777" w:rsidR="00EB18AD" w:rsidRPr="00746A81" w:rsidRDefault="004D0B39" w:rsidP="00EB18AD">
      <w:pPr>
        <w:pStyle w:val="ListParagraph"/>
        <w:numPr>
          <w:ilvl w:val="0"/>
          <w:numId w:val="11"/>
        </w:numPr>
        <w:rPr>
          <w:rStyle w:val="Strong"/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您的新计划已经准备好了。</w:t>
      </w:r>
    </w:p>
    <w:p w14:paraId="1074A24B" w14:textId="77777777" w:rsidR="00A21CB6" w:rsidRPr="00746A81" w:rsidRDefault="004D0B39">
      <w:pPr>
        <w:pStyle w:val="Heading2"/>
        <w:rPr>
          <w:rFonts w:cstheme="minorBidi"/>
        </w:rPr>
      </w:pPr>
      <w:r w:rsidRPr="00746A81">
        <w:rPr>
          <w:rFonts w:cstheme="minorBidi"/>
        </w:rPr>
        <w:br w:type="page"/>
      </w:r>
    </w:p>
    <w:p w14:paraId="6582DEE0" w14:textId="77777777" w:rsidR="00F7391B" w:rsidRPr="00746A81" w:rsidRDefault="004D0B39">
      <w:pPr>
        <w:pStyle w:val="Heading2"/>
        <w:rPr>
          <w:rFonts w:cstheme="minorBidi"/>
        </w:rPr>
      </w:pPr>
      <w:bookmarkStart w:id="20" w:name="_Toc256000009"/>
      <w:r w:rsidRPr="00746A81">
        <w:rPr>
          <w:rFonts w:eastAsia="SimSun" w:cstheme="minorBidi"/>
          <w:lang w:val="zh-CN"/>
        </w:rPr>
        <w:lastRenderedPageBreak/>
        <w:t>您下一份计划的内容是什么</w:t>
      </w:r>
      <w:bookmarkEnd w:id="20"/>
    </w:p>
    <w:p w14:paraId="68AD2A17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这一部分的问题来自那些需要新计划的人。</w:t>
      </w:r>
    </w:p>
    <w:p w14:paraId="563491B7" w14:textId="77777777" w:rsidR="00EB18AD" w:rsidRPr="00746A81" w:rsidRDefault="004D0B39" w:rsidP="00EB18AD">
      <w:pPr>
        <w:rPr>
          <w:rStyle w:val="Strong"/>
          <w:rFonts w:cstheme="minorBidi"/>
          <w:lang w:eastAsia="zh-CN"/>
        </w:rPr>
      </w:pPr>
      <w:r w:rsidRPr="00746A81">
        <w:rPr>
          <w:rStyle w:val="Strong"/>
          <w:rFonts w:eastAsia="SimSun" w:cstheme="minorBidi"/>
          <w:lang w:val="zh-CN" w:eastAsia="zh-CN"/>
        </w:rPr>
        <w:t>我所获得的资金会因为</w:t>
      </w:r>
      <w:r w:rsidRPr="00746A81">
        <w:rPr>
          <w:rStyle w:val="Strong"/>
          <w:rFonts w:eastAsia="SimSun" w:cstheme="minorBidi"/>
          <w:lang w:val="zh-CN" w:eastAsia="zh-CN"/>
        </w:rPr>
        <w:br/>
      </w:r>
      <w:r w:rsidRPr="00746A81">
        <w:rPr>
          <w:rStyle w:val="Strong"/>
          <w:rFonts w:eastAsia="SimSun" w:cstheme="minorBidi"/>
          <w:lang w:val="zh-CN" w:eastAsia="zh-CN"/>
        </w:rPr>
        <w:t>新型冠状病毒大肆流行而在下一份计划里减少吗？</w:t>
      </w:r>
    </w:p>
    <w:p w14:paraId="39C6FFC2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不会。</w:t>
      </w:r>
    </w:p>
    <w:p w14:paraId="224E8CFF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您下一份计划里的资金可能有所不同。</w:t>
      </w:r>
    </w:p>
    <w:p w14:paraId="3A83CC1B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但不会是因为新型冠状病毒大肆流行。</w:t>
      </w:r>
    </w:p>
    <w:p w14:paraId="6D3A0DDC" w14:textId="77777777" w:rsidR="00F7391B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只有在您的支持需求有所改变时，资金才会变化。</w:t>
      </w:r>
    </w:p>
    <w:p w14:paraId="673299E5" w14:textId="77777777" w:rsidR="00F7391B" w:rsidRPr="00746A81" w:rsidRDefault="004D0B39" w:rsidP="00EB18AD">
      <w:pPr>
        <w:pStyle w:val="Heading2"/>
        <w:spacing w:before="480"/>
        <w:rPr>
          <w:rFonts w:cstheme="minorBidi"/>
        </w:rPr>
      </w:pPr>
      <w:bookmarkStart w:id="21" w:name="_Toc256000010"/>
      <w:r w:rsidRPr="00746A81">
        <w:rPr>
          <w:rFonts w:eastAsia="SimSun" w:cstheme="minorBidi"/>
          <w:lang w:val="zh-CN"/>
        </w:rPr>
        <w:t>让计划维持的时间更长</w:t>
      </w:r>
      <w:bookmarkEnd w:id="21"/>
    </w:p>
    <w:p w14:paraId="1B46D277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这一部分的问题来自那些希望下一个计划能持续更长时间的人。</w:t>
      </w:r>
    </w:p>
    <w:p w14:paraId="0704E4C5" w14:textId="77777777" w:rsidR="00EB18AD" w:rsidRPr="00746A81" w:rsidRDefault="004D0B39" w:rsidP="00EB18AD">
      <w:pPr>
        <w:rPr>
          <w:rStyle w:val="Strong"/>
          <w:rFonts w:cstheme="minorBidi"/>
          <w:lang w:eastAsia="zh-CN"/>
        </w:rPr>
      </w:pPr>
      <w:r w:rsidRPr="00746A81">
        <w:rPr>
          <w:rStyle w:val="Strong"/>
          <w:rFonts w:eastAsia="SimSun" w:cstheme="minorBidi"/>
          <w:lang w:val="zh-CN" w:eastAsia="zh-CN"/>
        </w:rPr>
        <w:t>如果我需要一份时长超过一年的计划，该怎么办？</w:t>
      </w:r>
    </w:p>
    <w:p w14:paraId="61C8FC42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我们将在下次计划会议上与您讨论您的支持需求和目标。</w:t>
      </w:r>
    </w:p>
    <w:p w14:paraId="76824DA2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如果您的支持需求和目标将保持不变，我们可以为您提供最长</w:t>
      </w:r>
      <w:r w:rsidRPr="00746A81">
        <w:rPr>
          <w:rFonts w:eastAsia="SimSun" w:cstheme="minorBidi"/>
          <w:lang w:val="zh-CN" w:eastAsia="zh-CN"/>
        </w:rPr>
        <w:t>2</w:t>
      </w:r>
      <w:r w:rsidRPr="00746A81">
        <w:rPr>
          <w:rFonts w:eastAsia="SimSun" w:cstheme="minorBidi"/>
          <w:lang w:val="zh-CN" w:eastAsia="zh-CN"/>
        </w:rPr>
        <w:t>年的计划。</w:t>
      </w:r>
    </w:p>
    <w:p w14:paraId="7FE94200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如果您的支持需求和目标在</w:t>
      </w:r>
      <w:r w:rsidRPr="00746A81">
        <w:rPr>
          <w:rFonts w:eastAsia="SimSun" w:cstheme="minorBidi"/>
          <w:lang w:val="zh-CN" w:eastAsia="zh-CN"/>
        </w:rPr>
        <w:t>2</w:t>
      </w:r>
      <w:r w:rsidRPr="00746A81">
        <w:rPr>
          <w:rFonts w:eastAsia="SimSun" w:cstheme="minorBidi"/>
          <w:lang w:val="zh-CN" w:eastAsia="zh-CN"/>
        </w:rPr>
        <w:t>年内将发生变化，您可以要求进行计划审核。</w:t>
      </w:r>
    </w:p>
    <w:p w14:paraId="3295E779" w14:textId="77777777" w:rsidR="00F7391B" w:rsidRPr="00746A81" w:rsidRDefault="004D0B39" w:rsidP="00EB18AD">
      <w:pPr>
        <w:rPr>
          <w:rFonts w:cstheme="minorBidi"/>
          <w:b/>
          <w:bCs/>
          <w:color w:val="6B2976"/>
          <w:sz w:val="32"/>
          <w:szCs w:val="26"/>
          <w:lang w:val="x-none" w:eastAsia="x-none"/>
        </w:rPr>
      </w:pPr>
      <w:r w:rsidRPr="00746A81">
        <w:rPr>
          <w:rFonts w:cstheme="minorBidi"/>
          <w:lang w:eastAsia="zh-CN"/>
        </w:rPr>
        <w:br w:type="page"/>
      </w:r>
    </w:p>
    <w:p w14:paraId="3BDDCEF8" w14:textId="77777777" w:rsidR="00D57F39" w:rsidRPr="00746A81" w:rsidRDefault="004D0B39" w:rsidP="00D57F39">
      <w:pPr>
        <w:pStyle w:val="Heading2"/>
        <w:rPr>
          <w:rFonts w:cstheme="minorBidi"/>
        </w:rPr>
      </w:pPr>
      <w:bookmarkStart w:id="22" w:name="_Toc256000011"/>
      <w:r w:rsidRPr="00746A81">
        <w:rPr>
          <w:rFonts w:eastAsia="SimSun" w:cstheme="minorBidi"/>
          <w:lang w:val="zh-CN"/>
        </w:rPr>
        <w:lastRenderedPageBreak/>
        <w:t>为</w:t>
      </w:r>
      <w:r w:rsidRPr="00746A81">
        <w:rPr>
          <w:rFonts w:eastAsia="SimSun" w:cstheme="minorBidi"/>
          <w:lang w:val="zh-CN"/>
        </w:rPr>
        <w:t>7</w:t>
      </w:r>
      <w:r w:rsidRPr="00746A81">
        <w:rPr>
          <w:rFonts w:eastAsia="SimSun" w:cstheme="minorBidi"/>
          <w:lang w:val="zh-CN"/>
        </w:rPr>
        <w:t>岁以下儿童提供的支持</w:t>
      </w:r>
      <w:bookmarkEnd w:id="22"/>
    </w:p>
    <w:p w14:paraId="4759DAE8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本节中的问题来自照顾</w:t>
      </w:r>
      <w:r w:rsidRPr="00746A81">
        <w:rPr>
          <w:rFonts w:eastAsia="SimSun" w:cstheme="minorBidi"/>
          <w:lang w:val="zh-CN" w:eastAsia="zh-CN"/>
        </w:rPr>
        <w:t>7</w:t>
      </w:r>
      <w:r w:rsidRPr="00746A81">
        <w:rPr>
          <w:rFonts w:eastAsia="SimSun" w:cstheme="minorBidi"/>
          <w:lang w:val="zh-CN" w:eastAsia="zh-CN"/>
        </w:rPr>
        <w:t>岁以下残障儿童的父母和监护人。</w:t>
      </w:r>
    </w:p>
    <w:p w14:paraId="5D2FD5D0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孩子们一年一个样。</w:t>
      </w:r>
    </w:p>
    <w:p w14:paraId="0F2A7D1C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他们的支持需求和目标也会发生很大变化。</w:t>
      </w:r>
    </w:p>
    <w:p w14:paraId="6C0E47E7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关键是我们要和您谈谈您孩子的：</w:t>
      </w:r>
    </w:p>
    <w:p w14:paraId="7AE9539D" w14:textId="77777777" w:rsidR="00EB18AD" w:rsidRPr="00746A81" w:rsidRDefault="004D0B39" w:rsidP="00EB18AD">
      <w:pPr>
        <w:pStyle w:val="ListParagraph"/>
        <w:numPr>
          <w:ilvl w:val="0"/>
          <w:numId w:val="20"/>
        </w:numPr>
        <w:rPr>
          <w:rFonts w:cstheme="minorBidi"/>
        </w:rPr>
      </w:pPr>
      <w:r w:rsidRPr="00746A81">
        <w:rPr>
          <w:rFonts w:eastAsia="SimSun" w:cstheme="minorBidi"/>
          <w:lang w:val="zh-CN"/>
        </w:rPr>
        <w:t>目标</w:t>
      </w:r>
    </w:p>
    <w:p w14:paraId="6439A10C" w14:textId="77777777" w:rsidR="00EB18AD" w:rsidRPr="00746A81" w:rsidRDefault="004D0B39" w:rsidP="00EB18AD">
      <w:pPr>
        <w:pStyle w:val="ListParagraph"/>
        <w:numPr>
          <w:ilvl w:val="0"/>
          <w:numId w:val="20"/>
        </w:numPr>
        <w:rPr>
          <w:rFonts w:cstheme="minorBidi"/>
        </w:rPr>
      </w:pPr>
      <w:r w:rsidRPr="00746A81">
        <w:rPr>
          <w:rFonts w:eastAsia="SimSun" w:cstheme="minorBidi"/>
          <w:lang w:val="zh-CN"/>
        </w:rPr>
        <w:t>支持需求。</w:t>
      </w:r>
    </w:p>
    <w:p w14:paraId="11E442AC" w14:textId="77777777" w:rsidR="00EB18AD" w:rsidRPr="00746A81" w:rsidRDefault="004D0B39" w:rsidP="00EB18AD">
      <w:pPr>
        <w:rPr>
          <w:rStyle w:val="Strong"/>
          <w:rFonts w:cstheme="minorBidi"/>
          <w:lang w:eastAsia="zh-CN"/>
        </w:rPr>
      </w:pPr>
      <w:r w:rsidRPr="00746A81">
        <w:rPr>
          <w:rStyle w:val="Strong"/>
          <w:rFonts w:eastAsia="SimSun" w:cstheme="minorBidi"/>
          <w:lang w:val="zh-CN" w:eastAsia="zh-CN"/>
        </w:rPr>
        <w:t>我的孩子刚进行过计划审核。孩子的新计划应该维持多久？</w:t>
      </w:r>
    </w:p>
    <w:p w14:paraId="7CDE76E1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您的幼儿成长伴侣会帮助您决定孩子的新计划应该持续多久。</w:t>
      </w:r>
    </w:p>
    <w:p w14:paraId="7D8390FE" w14:textId="77777777" w:rsidR="00EB18AD" w:rsidRPr="00746A81" w:rsidRDefault="004D0B39" w:rsidP="00EB18AD">
      <w:pPr>
        <w:rPr>
          <w:rFonts w:cstheme="minorBidi"/>
        </w:rPr>
      </w:pPr>
      <w:r w:rsidRPr="00746A81">
        <w:rPr>
          <w:rFonts w:eastAsia="SimSun" w:cstheme="minorBidi"/>
          <w:lang w:val="zh-CN"/>
        </w:rPr>
        <w:t>您必须考虑孩子的：</w:t>
      </w:r>
    </w:p>
    <w:p w14:paraId="3B5E58D5" w14:textId="77777777" w:rsidR="00EB18AD" w:rsidRPr="00746A81" w:rsidRDefault="004D0B39" w:rsidP="00EB18AD">
      <w:pPr>
        <w:pStyle w:val="ListParagraph"/>
        <w:numPr>
          <w:ilvl w:val="0"/>
          <w:numId w:val="20"/>
        </w:numPr>
        <w:rPr>
          <w:rFonts w:cstheme="minorBidi"/>
        </w:rPr>
      </w:pPr>
      <w:r w:rsidRPr="00746A81">
        <w:rPr>
          <w:rFonts w:eastAsia="SimSun" w:cstheme="minorBidi"/>
          <w:lang w:val="zh-CN"/>
        </w:rPr>
        <w:t>目标</w:t>
      </w:r>
    </w:p>
    <w:p w14:paraId="2D82C743" w14:textId="77777777" w:rsidR="00EB18AD" w:rsidRPr="00746A81" w:rsidRDefault="004D0B39" w:rsidP="00EB18AD">
      <w:pPr>
        <w:pStyle w:val="ListParagraph"/>
        <w:numPr>
          <w:ilvl w:val="0"/>
          <w:numId w:val="20"/>
        </w:numPr>
        <w:rPr>
          <w:rStyle w:val="Strong"/>
          <w:rFonts w:cstheme="minorBidi"/>
        </w:rPr>
      </w:pPr>
      <w:r w:rsidRPr="00746A81">
        <w:rPr>
          <w:rFonts w:eastAsia="SimSun" w:cstheme="minorBidi"/>
          <w:lang w:val="zh-CN"/>
        </w:rPr>
        <w:t>支持需求。</w:t>
      </w:r>
    </w:p>
    <w:p w14:paraId="0D230DB0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Style w:val="Strong"/>
          <w:rFonts w:eastAsia="SimSun" w:cstheme="minorBidi"/>
          <w:lang w:val="zh-CN" w:eastAsia="zh-CN"/>
        </w:rPr>
        <w:t>我孩子的计划即将到期。孩子的新计划应该维持多久？</w:t>
      </w:r>
    </w:p>
    <w:p w14:paraId="14D0E332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我们的计划审核工作仍在进行。</w:t>
      </w:r>
    </w:p>
    <w:p w14:paraId="2CA8A8DE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若您孩子的计划即将到期，我们会将旧的计划顺延</w:t>
      </w:r>
      <w:r w:rsidRPr="00746A81">
        <w:rPr>
          <w:rFonts w:eastAsia="SimSun" w:cstheme="minorBidi"/>
          <w:lang w:val="zh-CN" w:eastAsia="zh-CN"/>
        </w:rPr>
        <w:t>1</w:t>
      </w:r>
      <w:r w:rsidRPr="00746A81">
        <w:rPr>
          <w:rFonts w:eastAsia="SimSun" w:cstheme="minorBidi"/>
          <w:lang w:val="zh-CN" w:eastAsia="zh-CN"/>
        </w:rPr>
        <w:t>年。</w:t>
      </w:r>
    </w:p>
    <w:p w14:paraId="5D630CDC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这意味着您仍然可以获得支持孩子需求的资金。</w:t>
      </w:r>
    </w:p>
    <w:p w14:paraId="3BF14750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我们会与您取得联系，并预约一个时间来通过电话进行计划审核。</w:t>
      </w:r>
    </w:p>
    <w:p w14:paraId="3249976A" w14:textId="77777777" w:rsidR="00EB18AD" w:rsidRPr="00746A81" w:rsidRDefault="004D0B39" w:rsidP="00EB18AD">
      <w:pPr>
        <w:rPr>
          <w:rStyle w:val="Strong"/>
          <w:rFonts w:cstheme="minorBidi"/>
          <w:lang w:eastAsia="zh-CN"/>
        </w:rPr>
      </w:pPr>
      <w:r w:rsidRPr="00746A81">
        <w:rPr>
          <w:rStyle w:val="Strong"/>
          <w:rFonts w:eastAsia="SimSun" w:cstheme="minorBidi"/>
          <w:lang w:val="zh-CN" w:eastAsia="zh-CN"/>
        </w:rPr>
        <w:t>如果我的孩子持有的是为期</w:t>
      </w:r>
      <w:r w:rsidRPr="00746A81">
        <w:rPr>
          <w:rStyle w:val="Strong"/>
          <w:rFonts w:eastAsia="SimSun" w:cstheme="minorBidi"/>
          <w:lang w:val="zh-CN" w:eastAsia="zh-CN"/>
        </w:rPr>
        <w:t>6</w:t>
      </w:r>
      <w:r w:rsidRPr="00746A81">
        <w:rPr>
          <w:rStyle w:val="Strong"/>
          <w:rFonts w:eastAsia="SimSun" w:cstheme="minorBidi"/>
          <w:lang w:val="zh-CN" w:eastAsia="zh-CN"/>
        </w:rPr>
        <w:t>个月的临时计划，会怎么样？</w:t>
      </w:r>
    </w:p>
    <w:p w14:paraId="4C427EB2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Style w:val="Strong"/>
          <w:rFonts w:eastAsia="SimSun" w:cstheme="minorBidi"/>
          <w:lang w:val="zh-CN" w:eastAsia="zh-CN"/>
        </w:rPr>
        <w:t>临时</w:t>
      </w:r>
      <w:r w:rsidRPr="00746A81">
        <w:rPr>
          <w:rFonts w:eastAsia="SimSun" w:cstheme="minorBidi"/>
          <w:lang w:val="zh-CN" w:eastAsia="zh-CN"/>
        </w:rPr>
        <w:t>意味着短期。</w:t>
      </w:r>
    </w:p>
    <w:p w14:paraId="2E034D8E" w14:textId="77777777" w:rsidR="00EB18AD" w:rsidRPr="00746A81" w:rsidRDefault="004D0B39">
      <w:pPr>
        <w:spacing w:before="0" w:after="0" w:line="240" w:lineRule="auto"/>
        <w:rPr>
          <w:rFonts w:cstheme="minorBidi"/>
          <w:lang w:eastAsia="zh-CN"/>
        </w:rPr>
      </w:pPr>
      <w:r w:rsidRPr="00746A81">
        <w:rPr>
          <w:rFonts w:cstheme="minorBidi"/>
          <w:lang w:eastAsia="zh-CN"/>
        </w:rPr>
        <w:br w:type="page"/>
      </w:r>
    </w:p>
    <w:p w14:paraId="4FC300B9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lastRenderedPageBreak/>
        <w:t>若您孩子为期</w:t>
      </w:r>
      <w:r w:rsidRPr="00746A81">
        <w:rPr>
          <w:rFonts w:eastAsia="SimSun" w:cstheme="minorBidi"/>
          <w:lang w:val="zh-CN" w:eastAsia="zh-CN"/>
        </w:rPr>
        <w:t>6</w:t>
      </w:r>
      <w:r w:rsidRPr="00746A81">
        <w:rPr>
          <w:rFonts w:eastAsia="SimSun" w:cstheme="minorBidi"/>
          <w:lang w:val="zh-CN" w:eastAsia="zh-CN"/>
        </w:rPr>
        <w:t>个月的临时计划即将到期：</w:t>
      </w:r>
    </w:p>
    <w:p w14:paraId="06FFA5A2" w14:textId="77777777" w:rsidR="00EB18AD" w:rsidRPr="00746A81" w:rsidRDefault="004D0B39" w:rsidP="00EB18AD">
      <w:pPr>
        <w:pStyle w:val="ListParagraph"/>
        <w:numPr>
          <w:ilvl w:val="0"/>
          <w:numId w:val="21"/>
        </w:num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您的幼儿成长伴侣会联系您进行计划审核</w:t>
      </w:r>
    </w:p>
    <w:p w14:paraId="1881E4F6" w14:textId="77777777" w:rsidR="00EB18AD" w:rsidRPr="00746A81" w:rsidRDefault="004D0B39" w:rsidP="00EB18AD">
      <w:pPr>
        <w:pStyle w:val="ListParagraph"/>
        <w:numPr>
          <w:ilvl w:val="0"/>
          <w:numId w:val="21"/>
        </w:num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直到新计划准备好之前，我们将给他们一份</w:t>
      </w:r>
      <w:r w:rsidRPr="00746A81">
        <w:rPr>
          <w:rFonts w:eastAsia="SimSun" w:cstheme="minorBidi"/>
          <w:lang w:val="zh-CN" w:eastAsia="zh-CN"/>
        </w:rPr>
        <w:t>1</w:t>
      </w:r>
      <w:r w:rsidRPr="00746A81">
        <w:rPr>
          <w:rFonts w:eastAsia="SimSun" w:cstheme="minorBidi"/>
          <w:lang w:val="zh-CN" w:eastAsia="zh-CN"/>
        </w:rPr>
        <w:t>年计划。</w:t>
      </w:r>
    </w:p>
    <w:p w14:paraId="4A39722E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对于为期</w:t>
      </w:r>
      <w:r w:rsidRPr="00746A81">
        <w:rPr>
          <w:rFonts w:eastAsia="SimSun" w:cstheme="minorBidi"/>
          <w:lang w:val="zh-CN" w:eastAsia="zh-CN"/>
        </w:rPr>
        <w:t>6</w:t>
      </w:r>
      <w:r w:rsidRPr="00746A81">
        <w:rPr>
          <w:rFonts w:eastAsia="SimSun" w:cstheme="minorBidi"/>
          <w:lang w:val="zh-CN" w:eastAsia="zh-CN"/>
        </w:rPr>
        <w:t>个月的临时计划，您的孩子可以获得</w:t>
      </w:r>
      <w:r w:rsidRPr="00746A81">
        <w:rPr>
          <w:rFonts w:eastAsia="SimSun" w:cstheme="minorBidi"/>
          <w:lang w:val="zh-CN" w:eastAsia="zh-CN"/>
        </w:rPr>
        <w:t>1</w:t>
      </w:r>
      <w:r w:rsidRPr="00746A81">
        <w:rPr>
          <w:rFonts w:eastAsia="SimSun" w:cstheme="minorBidi"/>
          <w:lang w:val="zh-CN" w:eastAsia="zh-CN"/>
        </w:rPr>
        <w:t>万澳元的资金。</w:t>
      </w:r>
    </w:p>
    <w:p w14:paraId="18DE2D20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对于为期</w:t>
      </w:r>
      <w:r w:rsidRPr="00746A81">
        <w:rPr>
          <w:rFonts w:eastAsia="SimSun" w:cstheme="minorBidi"/>
          <w:lang w:val="zh-CN" w:eastAsia="zh-CN"/>
        </w:rPr>
        <w:t>1</w:t>
      </w:r>
      <w:r w:rsidRPr="00746A81">
        <w:rPr>
          <w:rFonts w:eastAsia="SimSun" w:cstheme="minorBidi"/>
          <w:lang w:val="zh-CN" w:eastAsia="zh-CN"/>
        </w:rPr>
        <w:t>年的计划，您的孩子可以获得</w:t>
      </w:r>
      <w:r w:rsidRPr="00746A81">
        <w:rPr>
          <w:rFonts w:eastAsia="SimSun" w:cstheme="minorBidi"/>
          <w:lang w:val="zh-CN" w:eastAsia="zh-CN"/>
        </w:rPr>
        <w:t>2</w:t>
      </w:r>
      <w:r w:rsidRPr="00746A81">
        <w:rPr>
          <w:rFonts w:eastAsia="SimSun" w:cstheme="minorBidi"/>
          <w:lang w:val="zh-CN" w:eastAsia="zh-CN"/>
        </w:rPr>
        <w:t>万澳元的资金。</w:t>
      </w:r>
    </w:p>
    <w:p w14:paraId="1E75D302" w14:textId="77777777" w:rsidR="00D57F39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这意味着您仍然可以获得支持孩子需求的资金。</w:t>
      </w:r>
    </w:p>
    <w:p w14:paraId="292CB7EA" w14:textId="77777777" w:rsidR="001F6330" w:rsidRPr="00746A81" w:rsidRDefault="004D0B39" w:rsidP="001F6330">
      <w:pPr>
        <w:pStyle w:val="Heading2"/>
        <w:rPr>
          <w:rFonts w:cstheme="minorBidi"/>
        </w:rPr>
      </w:pPr>
      <w:bookmarkStart w:id="23" w:name="_Toc256000012"/>
      <w:r w:rsidRPr="00746A81">
        <w:rPr>
          <w:rFonts w:eastAsia="SimSun" w:cstheme="minorBidi"/>
          <w:lang w:val="zh-CN"/>
        </w:rPr>
        <w:t>以不同方式支配计划中的资金</w:t>
      </w:r>
      <w:bookmarkEnd w:id="23"/>
    </w:p>
    <w:p w14:paraId="33984AB9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本节中的问题来自那些希望在计划中以不同方式支配资金的人。</w:t>
      </w:r>
    </w:p>
    <w:p w14:paraId="74777651" w14:textId="77777777" w:rsidR="00EB18AD" w:rsidRPr="00746A81" w:rsidRDefault="004D0B39" w:rsidP="00EB18AD">
      <w:pPr>
        <w:rPr>
          <w:rStyle w:val="Strong"/>
          <w:rFonts w:cstheme="minorBidi"/>
          <w:lang w:eastAsia="zh-CN"/>
        </w:rPr>
      </w:pPr>
      <w:r w:rsidRPr="00746A81">
        <w:rPr>
          <w:rStyle w:val="Strong"/>
          <w:rFonts w:eastAsia="SimSun" w:cstheme="minorBidi"/>
          <w:lang w:val="zh-CN" w:eastAsia="zh-CN"/>
        </w:rPr>
        <w:t>如果我想以不同方式支配计划中资金，该怎么办？</w:t>
      </w:r>
    </w:p>
    <w:p w14:paraId="2602FCD6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您可以更好地掌控如何支配您的</w:t>
      </w:r>
      <w:r w:rsidRPr="00746A81">
        <w:rPr>
          <w:rStyle w:val="Strong"/>
          <w:rFonts w:eastAsia="SimSun" w:cstheme="minorBidi"/>
          <w:lang w:val="zh-CN" w:eastAsia="zh-CN"/>
        </w:rPr>
        <w:t>核心支持</w:t>
      </w:r>
      <w:r w:rsidRPr="00746A81">
        <w:rPr>
          <w:rFonts w:eastAsia="SimSun" w:cstheme="minorBidi"/>
          <w:lang w:val="zh-CN" w:eastAsia="zh-CN"/>
        </w:rPr>
        <w:t>预算。</w:t>
      </w:r>
    </w:p>
    <w:p w14:paraId="5BAA5783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核心支持是您最需要和最常使用的支持和服务。</w:t>
      </w:r>
    </w:p>
    <w:p w14:paraId="30EC1827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您可以决定如何将核心支持预算用于日常所需的支持。</w:t>
      </w:r>
    </w:p>
    <w:p w14:paraId="6C6768A8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这种支持包括支付支持人员帮助您：</w:t>
      </w:r>
    </w:p>
    <w:p w14:paraId="5626E2BA" w14:textId="77777777" w:rsidR="00EB18AD" w:rsidRPr="00746A81" w:rsidRDefault="004D0B39" w:rsidP="00EB18AD">
      <w:pPr>
        <w:pStyle w:val="ListParagraph"/>
        <w:numPr>
          <w:ilvl w:val="0"/>
          <w:numId w:val="17"/>
        </w:numPr>
        <w:rPr>
          <w:rFonts w:cstheme="minorBidi"/>
        </w:rPr>
      </w:pPr>
      <w:r w:rsidRPr="00746A81">
        <w:rPr>
          <w:rFonts w:eastAsia="SimSun" w:cstheme="minorBidi"/>
          <w:lang w:val="zh-CN"/>
        </w:rPr>
        <w:t>购买食品</w:t>
      </w:r>
    </w:p>
    <w:p w14:paraId="2CD4D06A" w14:textId="77777777" w:rsidR="00EB18AD" w:rsidRPr="00746A81" w:rsidRDefault="004D0B39" w:rsidP="00EB18AD">
      <w:pPr>
        <w:pStyle w:val="ListParagraph"/>
        <w:numPr>
          <w:ilvl w:val="0"/>
          <w:numId w:val="17"/>
        </w:numPr>
        <w:ind w:left="714" w:hanging="357"/>
        <w:rPr>
          <w:rFonts w:cstheme="minorBidi"/>
        </w:rPr>
      </w:pPr>
      <w:r w:rsidRPr="00746A81">
        <w:rPr>
          <w:rFonts w:eastAsia="SimSun" w:cstheme="minorBidi"/>
          <w:lang w:val="zh-CN"/>
        </w:rPr>
        <w:t>处理其他日常琐事。</w:t>
      </w:r>
    </w:p>
    <w:p w14:paraId="7B4C39FC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如果您因为新型冠状病毒大肆流行而不能离家，这对您会很有帮助。</w:t>
      </w:r>
    </w:p>
    <w:p w14:paraId="365983B1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你不能把核心支持预算花在</w:t>
      </w:r>
      <w:r w:rsidRPr="00746A81">
        <w:rPr>
          <w:rStyle w:val="Strong"/>
          <w:rFonts w:eastAsia="SimSun" w:cstheme="minorBidi"/>
          <w:lang w:val="zh-CN" w:eastAsia="zh-CN"/>
        </w:rPr>
        <w:t>个人开支</w:t>
      </w:r>
      <w:r w:rsidRPr="00746A81">
        <w:rPr>
          <w:rFonts w:eastAsia="SimSun" w:cstheme="minorBidi"/>
          <w:lang w:val="zh-CN" w:eastAsia="zh-CN"/>
        </w:rPr>
        <w:t>上。</w:t>
      </w:r>
    </w:p>
    <w:p w14:paraId="231DDC9E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个人开支指的是你需要购买或支付的东西，例如：</w:t>
      </w:r>
    </w:p>
    <w:p w14:paraId="4BA55F88" w14:textId="77777777" w:rsidR="00EB18AD" w:rsidRPr="00746A81" w:rsidRDefault="004D0B39" w:rsidP="00EB18AD">
      <w:pPr>
        <w:pStyle w:val="ListParagraph"/>
        <w:numPr>
          <w:ilvl w:val="0"/>
          <w:numId w:val="12"/>
        </w:numPr>
        <w:rPr>
          <w:rFonts w:cstheme="minorBidi"/>
        </w:rPr>
      </w:pPr>
      <w:r w:rsidRPr="00746A81">
        <w:rPr>
          <w:rFonts w:eastAsia="SimSun" w:cstheme="minorBidi"/>
          <w:lang w:val="zh-CN"/>
        </w:rPr>
        <w:t>食物</w:t>
      </w:r>
    </w:p>
    <w:p w14:paraId="224EBED9" w14:textId="77777777" w:rsidR="00EB18AD" w:rsidRPr="00746A81" w:rsidRDefault="004D0B39" w:rsidP="00EB18AD">
      <w:pPr>
        <w:pStyle w:val="ListParagraph"/>
        <w:numPr>
          <w:ilvl w:val="0"/>
          <w:numId w:val="12"/>
        </w:numPr>
        <w:rPr>
          <w:rFonts w:cstheme="minorBidi"/>
        </w:rPr>
      </w:pPr>
      <w:r w:rsidRPr="00746A81">
        <w:rPr>
          <w:rFonts w:eastAsia="SimSun" w:cstheme="minorBidi"/>
          <w:lang w:val="zh-CN"/>
        </w:rPr>
        <w:t>房租</w:t>
      </w:r>
    </w:p>
    <w:p w14:paraId="41FC4786" w14:textId="77777777" w:rsidR="00EB18AD" w:rsidRPr="00746A81" w:rsidRDefault="004D0B39" w:rsidP="00EB18AD">
      <w:pPr>
        <w:pStyle w:val="ListParagraph"/>
        <w:numPr>
          <w:ilvl w:val="0"/>
          <w:numId w:val="12"/>
        </w:numPr>
        <w:rPr>
          <w:rFonts w:cstheme="minorBidi"/>
        </w:rPr>
      </w:pPr>
      <w:r w:rsidRPr="00746A81">
        <w:rPr>
          <w:rFonts w:eastAsia="SimSun" w:cstheme="minorBidi"/>
          <w:lang w:val="zh-CN"/>
        </w:rPr>
        <w:t>账单。</w:t>
      </w:r>
    </w:p>
    <w:p w14:paraId="0650BE78" w14:textId="77777777" w:rsidR="00EB18AD" w:rsidRPr="00746A81" w:rsidRDefault="004D0B39" w:rsidP="00EB18AD">
      <w:pPr>
        <w:rPr>
          <w:rStyle w:val="Strong"/>
          <w:rFonts w:cstheme="minorBidi"/>
          <w:lang w:eastAsia="zh-CN"/>
        </w:rPr>
      </w:pPr>
      <w:r w:rsidRPr="00746A81">
        <w:rPr>
          <w:rStyle w:val="Strong"/>
          <w:rFonts w:eastAsia="SimSun" w:cstheme="minorBidi"/>
          <w:lang w:val="zh-CN" w:eastAsia="zh-CN"/>
        </w:rPr>
        <w:t>我可以如何支配计划中的资金？</w:t>
      </w:r>
    </w:p>
    <w:p w14:paraId="62A7AC73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如果您想更好地掌控如何支配计划中的资金，您可以进行</w:t>
      </w:r>
      <w:r w:rsidRPr="00746A81">
        <w:rPr>
          <w:rStyle w:val="Strong"/>
          <w:rFonts w:eastAsia="SimSun" w:cstheme="minorBidi"/>
          <w:lang w:val="zh-CN" w:eastAsia="zh-CN"/>
        </w:rPr>
        <w:t>自主管理</w:t>
      </w:r>
      <w:r w:rsidRPr="00746A81">
        <w:rPr>
          <w:rFonts w:eastAsia="SimSun" w:cstheme="minorBidi"/>
          <w:lang w:val="zh-CN" w:eastAsia="zh-CN"/>
        </w:rPr>
        <w:t>。</w:t>
      </w:r>
    </w:p>
    <w:p w14:paraId="558FB415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lastRenderedPageBreak/>
        <w:t>如果您对计划进行自主管理，您就可以：</w:t>
      </w:r>
    </w:p>
    <w:p w14:paraId="04FC7096" w14:textId="77777777" w:rsidR="00EB18AD" w:rsidRPr="00746A81" w:rsidRDefault="004D0B39" w:rsidP="00EB18AD">
      <w:pPr>
        <w:pStyle w:val="ListParagraph"/>
        <w:numPr>
          <w:ilvl w:val="0"/>
          <w:numId w:val="19"/>
        </w:numPr>
        <w:rPr>
          <w:rFonts w:cstheme="minorBidi"/>
        </w:rPr>
      </w:pPr>
      <w:r w:rsidRPr="00746A81">
        <w:rPr>
          <w:rFonts w:eastAsia="SimSun" w:cstheme="minorBidi"/>
          <w:lang w:val="zh-CN"/>
        </w:rPr>
        <w:t>管理全部或部分</w:t>
      </w:r>
      <w:r w:rsidRPr="00746A81">
        <w:rPr>
          <w:rFonts w:eastAsia="SimSun" w:cstheme="minorBidi"/>
          <w:lang w:val="zh-CN"/>
        </w:rPr>
        <w:t>NDIS</w:t>
      </w:r>
      <w:r w:rsidRPr="00746A81">
        <w:rPr>
          <w:rFonts w:eastAsia="SimSun" w:cstheme="minorBidi"/>
          <w:lang w:val="zh-CN"/>
        </w:rPr>
        <w:t>资金</w:t>
      </w:r>
    </w:p>
    <w:p w14:paraId="6377CDA2" w14:textId="77777777" w:rsidR="00EB18AD" w:rsidRPr="00746A81" w:rsidRDefault="004D0B39" w:rsidP="00EB18AD">
      <w:pPr>
        <w:pStyle w:val="ListParagraph"/>
        <w:numPr>
          <w:ilvl w:val="0"/>
          <w:numId w:val="18"/>
        </w:num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选择采用哪种支持来帮助您达成目标。</w:t>
      </w:r>
    </w:p>
    <w:p w14:paraId="0618A0F6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我们可以在下一次计划审核时和您谈谈自主管理。</w:t>
      </w:r>
    </w:p>
    <w:p w14:paraId="79E3C06D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您可能无法对计划中的所有内容进行自主管理。</w:t>
      </w:r>
    </w:p>
    <w:p w14:paraId="315A053E" w14:textId="77777777" w:rsidR="00EB18AD" w:rsidRPr="00746A81" w:rsidRDefault="004D0B39" w:rsidP="00EB18AD">
      <w:pPr>
        <w:rPr>
          <w:rStyle w:val="Strong"/>
          <w:rFonts w:cstheme="minorBidi"/>
          <w:lang w:eastAsia="zh-CN"/>
        </w:rPr>
      </w:pPr>
      <w:r w:rsidRPr="00746A81">
        <w:rPr>
          <w:rStyle w:val="Strong"/>
          <w:rFonts w:eastAsia="SimSun" w:cstheme="minorBidi"/>
          <w:lang w:val="zh-CN" w:eastAsia="zh-CN"/>
        </w:rPr>
        <w:t>如果我的支持人员不能再为我提供支持，该怎么办？</w:t>
      </w:r>
    </w:p>
    <w:p w14:paraId="6587E7E0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如果您常用的支持人员不能再为您提供帮支持，他们应该联系您。</w:t>
      </w:r>
    </w:p>
    <w:p w14:paraId="29D759BD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他们将确保会有新的支持人员来为您提供支持。</w:t>
      </w:r>
    </w:p>
    <w:p w14:paraId="459A6793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请您务必告诉服务提供机构您的支持需求有哪些。</w:t>
      </w:r>
    </w:p>
    <w:p w14:paraId="4F8449EB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这能确保他们为您派遣合适的支持人员。</w:t>
      </w:r>
    </w:p>
    <w:p w14:paraId="21149C35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所有</w:t>
      </w:r>
      <w:r w:rsidRPr="00746A81">
        <w:rPr>
          <w:rFonts w:eastAsia="SimSun" w:cstheme="minorBidi"/>
          <w:lang w:val="zh-CN" w:eastAsia="zh-CN"/>
        </w:rPr>
        <w:t>NDIS</w:t>
      </w:r>
      <w:r w:rsidRPr="00746A81">
        <w:rPr>
          <w:rFonts w:eastAsia="SimSun" w:cstheme="minorBidi"/>
          <w:lang w:val="zh-CN" w:eastAsia="zh-CN"/>
        </w:rPr>
        <w:t>服务提供机构都必须遵守：</w:t>
      </w:r>
    </w:p>
    <w:p w14:paraId="2EB95CF2" w14:textId="77777777" w:rsidR="00EB18AD" w:rsidRPr="00746A81" w:rsidRDefault="004D0B39" w:rsidP="00EB18AD">
      <w:pPr>
        <w:pStyle w:val="ListParagraph"/>
        <w:numPr>
          <w:ilvl w:val="0"/>
          <w:numId w:val="14"/>
        </w:numPr>
        <w:rPr>
          <w:rFonts w:cstheme="minorBidi"/>
        </w:rPr>
      </w:pPr>
      <w:r w:rsidRPr="00746A81">
        <w:rPr>
          <w:rFonts w:eastAsia="SimSun" w:cstheme="minorBidi"/>
          <w:lang w:val="zh-CN"/>
        </w:rPr>
        <w:t>NDIS</w:t>
      </w:r>
      <w:r w:rsidRPr="00746A81">
        <w:rPr>
          <w:rFonts w:eastAsia="SimSun" w:cstheme="minorBidi"/>
          <w:lang w:val="zh-CN"/>
        </w:rPr>
        <w:t>行为准则</w:t>
      </w:r>
    </w:p>
    <w:p w14:paraId="182F7287" w14:textId="77777777" w:rsidR="00EB18AD" w:rsidRPr="00746A81" w:rsidRDefault="004D0B39" w:rsidP="00EB18AD">
      <w:pPr>
        <w:pStyle w:val="ListParagraph"/>
        <w:numPr>
          <w:ilvl w:val="0"/>
          <w:numId w:val="14"/>
        </w:numPr>
        <w:rPr>
          <w:rFonts w:cstheme="minorBidi"/>
        </w:rPr>
      </w:pPr>
      <w:r w:rsidRPr="00746A81">
        <w:rPr>
          <w:rFonts w:eastAsia="SimSun" w:cstheme="minorBidi"/>
          <w:lang w:val="zh-CN"/>
        </w:rPr>
        <w:t>NDIS</w:t>
      </w:r>
      <w:r w:rsidRPr="00746A81">
        <w:rPr>
          <w:rFonts w:eastAsia="SimSun" w:cstheme="minorBidi"/>
          <w:lang w:val="zh-CN"/>
        </w:rPr>
        <w:t>实践标准。</w:t>
      </w:r>
    </w:p>
    <w:p w14:paraId="6F496AE0" w14:textId="77777777" w:rsidR="00C95F91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我们有两份重要文件，阐释了</w:t>
      </w:r>
      <w:r w:rsidRPr="00746A81">
        <w:rPr>
          <w:rFonts w:eastAsia="SimSun" w:cstheme="minorBidi"/>
          <w:lang w:val="zh-CN" w:eastAsia="zh-CN"/>
        </w:rPr>
        <w:t>NDIS</w:t>
      </w:r>
      <w:r w:rsidRPr="00746A81">
        <w:rPr>
          <w:rFonts w:eastAsia="SimSun" w:cstheme="minorBidi"/>
          <w:lang w:val="zh-CN" w:eastAsia="zh-CN"/>
        </w:rPr>
        <w:t>服务提供机构必须如何对待残障人士。</w:t>
      </w:r>
    </w:p>
    <w:p w14:paraId="6E95F84D" w14:textId="77777777" w:rsidR="00034B57" w:rsidRPr="00746A81" w:rsidRDefault="004D0B39" w:rsidP="00EB18AD">
      <w:pPr>
        <w:rPr>
          <w:rFonts w:cstheme="minorBidi"/>
          <w:b/>
          <w:bCs/>
          <w:color w:val="6B2976"/>
          <w:sz w:val="32"/>
          <w:szCs w:val="26"/>
          <w:lang w:val="x-none" w:eastAsia="x-none"/>
        </w:rPr>
      </w:pPr>
      <w:r w:rsidRPr="00746A81">
        <w:rPr>
          <w:rFonts w:cstheme="minorBidi"/>
          <w:lang w:eastAsia="zh-CN"/>
        </w:rPr>
        <w:br w:type="page"/>
      </w:r>
    </w:p>
    <w:p w14:paraId="0A639597" w14:textId="77777777" w:rsidR="003C25FD" w:rsidRPr="00746A81" w:rsidRDefault="004D0B39" w:rsidP="003C25FD">
      <w:pPr>
        <w:pStyle w:val="Heading2"/>
        <w:rPr>
          <w:rFonts w:cstheme="minorBidi"/>
        </w:rPr>
      </w:pPr>
      <w:bookmarkStart w:id="24" w:name="_Toc256000013"/>
      <w:bookmarkStart w:id="25" w:name="_Ref36565709"/>
      <w:r w:rsidRPr="00746A81">
        <w:rPr>
          <w:rFonts w:eastAsia="SimSun" w:cstheme="minorBidi"/>
          <w:lang w:val="zh-CN"/>
        </w:rPr>
        <w:lastRenderedPageBreak/>
        <w:t>词汇表</w:t>
      </w:r>
      <w:bookmarkEnd w:id="24"/>
      <w:bookmarkEnd w:id="25"/>
    </w:p>
    <w:p w14:paraId="296E7FD3" w14:textId="77777777" w:rsidR="00EB18AD" w:rsidRPr="00746A81" w:rsidRDefault="004D0B39" w:rsidP="00EB18AD">
      <w:pPr>
        <w:rPr>
          <w:rStyle w:val="Strong"/>
          <w:rFonts w:cstheme="minorBidi"/>
          <w:lang w:eastAsia="zh-CN"/>
        </w:rPr>
      </w:pPr>
      <w:r w:rsidRPr="00746A81">
        <w:rPr>
          <w:rStyle w:val="Strong"/>
          <w:rFonts w:eastAsia="SimSun" w:cstheme="minorBidi"/>
          <w:lang w:val="zh-CN" w:eastAsia="zh-CN"/>
        </w:rPr>
        <w:t>加入申请</w:t>
      </w:r>
    </w:p>
    <w:p w14:paraId="0F2A7D73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提交加入申请是加入</w:t>
      </w:r>
      <w:r w:rsidRPr="00746A81">
        <w:rPr>
          <w:rFonts w:eastAsia="SimSun" w:cstheme="minorBidi"/>
          <w:lang w:val="zh-CN" w:eastAsia="zh-CN"/>
        </w:rPr>
        <w:t>NDIS</w:t>
      </w:r>
      <w:r w:rsidRPr="00746A81">
        <w:rPr>
          <w:rFonts w:eastAsia="SimSun" w:cstheme="minorBidi"/>
          <w:lang w:val="zh-CN" w:eastAsia="zh-CN"/>
        </w:rPr>
        <w:t>的第一步。</w:t>
      </w:r>
    </w:p>
    <w:p w14:paraId="6C1B564D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提交加入申请就意味着您请求加入</w:t>
      </w:r>
      <w:r w:rsidRPr="00746A81">
        <w:rPr>
          <w:rFonts w:eastAsia="SimSun" w:cstheme="minorBidi"/>
          <w:lang w:val="zh-CN" w:eastAsia="zh-CN"/>
        </w:rPr>
        <w:t>NDIS</w:t>
      </w:r>
      <w:r w:rsidRPr="00746A81">
        <w:rPr>
          <w:rFonts w:eastAsia="SimSun" w:cstheme="minorBidi"/>
          <w:lang w:val="zh-CN" w:eastAsia="zh-CN"/>
        </w:rPr>
        <w:t>。</w:t>
      </w:r>
    </w:p>
    <w:p w14:paraId="6FCACAA5" w14:textId="77777777" w:rsidR="00EB18AD" w:rsidRPr="00746A81" w:rsidRDefault="004D0B39" w:rsidP="00EB18AD">
      <w:pPr>
        <w:rPr>
          <w:rStyle w:val="Strong"/>
          <w:rFonts w:cstheme="minorBidi"/>
          <w:lang w:eastAsia="zh-CN"/>
        </w:rPr>
      </w:pPr>
      <w:r w:rsidRPr="00746A81">
        <w:rPr>
          <w:rStyle w:val="Strong"/>
          <w:rFonts w:eastAsia="SimSun" w:cstheme="minorBidi"/>
          <w:lang w:val="zh-CN" w:eastAsia="zh-CN"/>
        </w:rPr>
        <w:t>核心支持</w:t>
      </w:r>
    </w:p>
    <w:p w14:paraId="51CD13C0" w14:textId="77777777" w:rsidR="00EB18AD" w:rsidRPr="00746A81" w:rsidRDefault="004D0B39" w:rsidP="00EB18AD">
      <w:pPr>
        <w:rPr>
          <w:rStyle w:val="Strong"/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核心支持是您最需要和最常使用的支持和服务。</w:t>
      </w:r>
    </w:p>
    <w:p w14:paraId="437B97AC" w14:textId="77777777" w:rsidR="00EB18AD" w:rsidRPr="00746A81" w:rsidRDefault="004D0B39" w:rsidP="00EB18AD">
      <w:pPr>
        <w:rPr>
          <w:rStyle w:val="Strong"/>
          <w:rFonts w:cstheme="minorBidi"/>
          <w:lang w:eastAsia="zh-CN"/>
        </w:rPr>
      </w:pPr>
      <w:r w:rsidRPr="00746A81">
        <w:rPr>
          <w:rStyle w:val="Strong"/>
          <w:rFonts w:eastAsia="SimSun" w:cstheme="minorBidi"/>
          <w:lang w:val="zh-CN" w:eastAsia="zh-CN"/>
        </w:rPr>
        <w:t>有资格</w:t>
      </w:r>
    </w:p>
    <w:p w14:paraId="7776830A" w14:textId="77777777" w:rsidR="00EB18AD" w:rsidRPr="00746A81" w:rsidRDefault="004D0B39" w:rsidP="00EB18AD">
      <w:pPr>
        <w:rPr>
          <w:rStyle w:val="Strong"/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所谓有资格，指的是您必须符合加入</w:t>
      </w:r>
      <w:r w:rsidRPr="00746A81">
        <w:rPr>
          <w:rFonts w:eastAsia="SimSun" w:cstheme="minorBidi"/>
          <w:lang w:val="zh-CN" w:eastAsia="zh-CN"/>
        </w:rPr>
        <w:t>NDIS</w:t>
      </w:r>
      <w:r w:rsidRPr="00746A81">
        <w:rPr>
          <w:rFonts w:eastAsia="SimSun" w:cstheme="minorBidi"/>
          <w:lang w:val="zh-CN" w:eastAsia="zh-CN"/>
        </w:rPr>
        <w:t>的条件。</w:t>
      </w:r>
    </w:p>
    <w:p w14:paraId="188E0382" w14:textId="77777777" w:rsidR="00EB18AD" w:rsidRPr="00746A81" w:rsidRDefault="004D0B39" w:rsidP="00EB18AD">
      <w:pPr>
        <w:rPr>
          <w:rStyle w:val="Strong"/>
          <w:rFonts w:cstheme="minorBidi"/>
          <w:lang w:eastAsia="zh-CN"/>
        </w:rPr>
      </w:pPr>
      <w:r w:rsidRPr="00746A81">
        <w:rPr>
          <w:rStyle w:val="Strong"/>
          <w:rFonts w:eastAsia="SimSun" w:cstheme="minorBidi"/>
          <w:lang w:val="zh-CN" w:eastAsia="zh-CN"/>
        </w:rPr>
        <w:t>大流行病</w:t>
      </w:r>
    </w:p>
    <w:p w14:paraId="1B2942DC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所谓大流行病，指一种病毒迅速传播到了世界上许多国家。</w:t>
      </w:r>
    </w:p>
    <w:p w14:paraId="18F6A0FB" w14:textId="77777777" w:rsidR="00EB18AD" w:rsidRPr="00746A81" w:rsidRDefault="004D0B39" w:rsidP="00EB18AD">
      <w:pPr>
        <w:rPr>
          <w:rStyle w:val="Strong"/>
          <w:rFonts w:cstheme="minorBidi"/>
          <w:lang w:eastAsia="zh-CN"/>
        </w:rPr>
      </w:pPr>
      <w:r w:rsidRPr="00746A81">
        <w:rPr>
          <w:rStyle w:val="Strong"/>
          <w:rFonts w:eastAsia="SimSun" w:cstheme="minorBidi"/>
          <w:lang w:val="zh-CN" w:eastAsia="zh-CN"/>
        </w:rPr>
        <w:t>个人开支</w:t>
      </w:r>
    </w:p>
    <w:p w14:paraId="488A735B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个人开支指的是你需要购买或支付的东西，例如：</w:t>
      </w:r>
    </w:p>
    <w:p w14:paraId="0278506A" w14:textId="77777777" w:rsidR="00EB18AD" w:rsidRPr="00746A81" w:rsidRDefault="004D0B39" w:rsidP="00EB18AD">
      <w:pPr>
        <w:pStyle w:val="ListParagraph"/>
        <w:numPr>
          <w:ilvl w:val="0"/>
          <w:numId w:val="26"/>
        </w:numPr>
        <w:rPr>
          <w:rFonts w:cstheme="minorBidi"/>
        </w:rPr>
      </w:pPr>
      <w:r w:rsidRPr="00746A81">
        <w:rPr>
          <w:rFonts w:eastAsia="SimSun" w:cstheme="minorBidi"/>
          <w:lang w:val="zh-CN"/>
        </w:rPr>
        <w:t>食物</w:t>
      </w:r>
    </w:p>
    <w:p w14:paraId="5CB1AAA1" w14:textId="77777777" w:rsidR="00EB18AD" w:rsidRPr="00746A81" w:rsidRDefault="004D0B39" w:rsidP="00EB18AD">
      <w:pPr>
        <w:pStyle w:val="ListParagraph"/>
        <w:numPr>
          <w:ilvl w:val="0"/>
          <w:numId w:val="26"/>
        </w:numPr>
        <w:rPr>
          <w:rFonts w:cstheme="minorBidi"/>
        </w:rPr>
      </w:pPr>
      <w:r w:rsidRPr="00746A81">
        <w:rPr>
          <w:rFonts w:eastAsia="SimSun" w:cstheme="minorBidi"/>
          <w:lang w:val="zh-CN"/>
        </w:rPr>
        <w:t>房租</w:t>
      </w:r>
    </w:p>
    <w:p w14:paraId="26EBBE34" w14:textId="77777777" w:rsidR="00EB18AD" w:rsidRPr="00746A81" w:rsidRDefault="004D0B39" w:rsidP="00EB18AD">
      <w:pPr>
        <w:pStyle w:val="ListParagraph"/>
        <w:numPr>
          <w:ilvl w:val="0"/>
          <w:numId w:val="26"/>
        </w:numPr>
        <w:rPr>
          <w:rStyle w:val="Strong"/>
          <w:rFonts w:cstheme="minorBidi"/>
          <w:b w:val="0"/>
          <w:bCs w:val="0"/>
        </w:rPr>
      </w:pPr>
      <w:r w:rsidRPr="00746A81">
        <w:rPr>
          <w:rFonts w:eastAsia="SimSun" w:cstheme="minorBidi"/>
          <w:lang w:val="zh-CN"/>
        </w:rPr>
        <w:t>账单。</w:t>
      </w:r>
    </w:p>
    <w:p w14:paraId="3CECA7F5" w14:textId="77777777" w:rsidR="00EB18AD" w:rsidRPr="00746A81" w:rsidRDefault="004D0B39" w:rsidP="00EB18AD">
      <w:pPr>
        <w:rPr>
          <w:rStyle w:val="Strong"/>
          <w:rFonts w:cstheme="minorBidi"/>
        </w:rPr>
      </w:pPr>
      <w:r w:rsidRPr="00746A81">
        <w:rPr>
          <w:rStyle w:val="Strong"/>
          <w:rFonts w:eastAsia="SimSun" w:cstheme="minorBidi"/>
          <w:lang w:val="zh-CN"/>
        </w:rPr>
        <w:t>审核</w:t>
      </w:r>
    </w:p>
    <w:p w14:paraId="5DF43E64" w14:textId="77777777" w:rsidR="00EB18AD" w:rsidRPr="00746A81" w:rsidRDefault="004D0B39" w:rsidP="00EB18AD">
      <w:pPr>
        <w:rPr>
          <w:rStyle w:val="Strong"/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审核的意思是，仔细审查，看看计划是否顺利进行。</w:t>
      </w:r>
    </w:p>
    <w:p w14:paraId="7E0A5ABD" w14:textId="77777777" w:rsidR="00EB18AD" w:rsidRPr="00746A81" w:rsidRDefault="004D0B39" w:rsidP="00EB18AD">
      <w:pPr>
        <w:rPr>
          <w:rStyle w:val="Strong"/>
          <w:rFonts w:cstheme="minorBidi"/>
          <w:lang w:eastAsia="zh-CN"/>
        </w:rPr>
      </w:pPr>
      <w:r w:rsidRPr="00746A81">
        <w:rPr>
          <w:rStyle w:val="Strong"/>
          <w:rFonts w:eastAsia="SimSun" w:cstheme="minorBidi"/>
          <w:lang w:val="zh-CN" w:eastAsia="zh-CN"/>
        </w:rPr>
        <w:t>自主管理</w:t>
      </w:r>
    </w:p>
    <w:p w14:paraId="6E4811BF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如果您对计划进行自主管理，您就可以：</w:t>
      </w:r>
    </w:p>
    <w:p w14:paraId="5DDDCDC9" w14:textId="77777777" w:rsidR="00EB18AD" w:rsidRPr="00746A81" w:rsidRDefault="004D0B39" w:rsidP="00EB18AD">
      <w:pPr>
        <w:pStyle w:val="ListParagraph"/>
        <w:numPr>
          <w:ilvl w:val="0"/>
          <w:numId w:val="12"/>
        </w:numPr>
        <w:rPr>
          <w:rFonts w:cstheme="minorBidi"/>
        </w:rPr>
      </w:pPr>
      <w:r w:rsidRPr="00746A81">
        <w:rPr>
          <w:rFonts w:eastAsia="SimSun" w:cstheme="minorBidi"/>
          <w:lang w:val="zh-CN"/>
        </w:rPr>
        <w:t>管理全部或部分</w:t>
      </w:r>
      <w:r w:rsidRPr="00746A81">
        <w:rPr>
          <w:rFonts w:eastAsia="SimSun" w:cstheme="minorBidi"/>
          <w:lang w:val="zh-CN"/>
        </w:rPr>
        <w:t>NDIS</w:t>
      </w:r>
      <w:r w:rsidRPr="00746A81">
        <w:rPr>
          <w:rFonts w:eastAsia="SimSun" w:cstheme="minorBidi"/>
          <w:lang w:val="zh-CN"/>
        </w:rPr>
        <w:t>资金</w:t>
      </w:r>
    </w:p>
    <w:p w14:paraId="212C8C89" w14:textId="77777777" w:rsidR="00EB18AD" w:rsidRPr="00746A81" w:rsidRDefault="004D0B39" w:rsidP="00EB18AD">
      <w:pPr>
        <w:pStyle w:val="ListParagraph"/>
        <w:numPr>
          <w:ilvl w:val="0"/>
          <w:numId w:val="12"/>
        </w:numPr>
        <w:rPr>
          <w:rStyle w:val="Strong"/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选择采用哪种支持来帮助您达成目标。</w:t>
      </w:r>
    </w:p>
    <w:p w14:paraId="4518288E" w14:textId="77777777" w:rsidR="00EB18AD" w:rsidRPr="00746A81" w:rsidRDefault="004D0B39">
      <w:pPr>
        <w:spacing w:before="0" w:after="0" w:line="240" w:lineRule="auto"/>
        <w:rPr>
          <w:rStyle w:val="Strong"/>
          <w:rFonts w:cstheme="minorBidi"/>
          <w:lang w:eastAsia="zh-CN"/>
        </w:rPr>
      </w:pPr>
      <w:r w:rsidRPr="00746A81">
        <w:rPr>
          <w:rStyle w:val="Strong"/>
          <w:rFonts w:cstheme="minorBidi"/>
          <w:lang w:eastAsia="zh-CN"/>
        </w:rPr>
        <w:br w:type="page"/>
      </w:r>
    </w:p>
    <w:p w14:paraId="4AD89FAF" w14:textId="77777777" w:rsidR="00EB18AD" w:rsidRPr="00746A81" w:rsidRDefault="004D0B39" w:rsidP="00EB18AD">
      <w:pPr>
        <w:rPr>
          <w:rStyle w:val="Strong"/>
          <w:rFonts w:cstheme="minorBidi"/>
          <w:lang w:eastAsia="zh-CN"/>
        </w:rPr>
      </w:pPr>
      <w:r w:rsidRPr="00746A81">
        <w:rPr>
          <w:rStyle w:val="Strong"/>
          <w:rFonts w:eastAsia="SimSun" w:cstheme="minorBidi"/>
          <w:lang w:val="zh-CN" w:eastAsia="zh-CN"/>
        </w:rPr>
        <w:lastRenderedPageBreak/>
        <w:t>临时</w:t>
      </w:r>
    </w:p>
    <w:p w14:paraId="7372DD14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临时意味着短期。</w:t>
      </w:r>
    </w:p>
    <w:p w14:paraId="189846AC" w14:textId="77777777" w:rsidR="00EB18AD" w:rsidRPr="00746A81" w:rsidRDefault="004D0B39" w:rsidP="00EB18AD">
      <w:pPr>
        <w:rPr>
          <w:rStyle w:val="Strong"/>
          <w:rFonts w:cstheme="minorBidi"/>
          <w:lang w:eastAsia="zh-CN"/>
        </w:rPr>
      </w:pPr>
      <w:r w:rsidRPr="00746A81">
        <w:rPr>
          <w:rStyle w:val="Strong"/>
          <w:rFonts w:eastAsia="SimSun" w:cstheme="minorBidi"/>
          <w:lang w:val="zh-CN" w:eastAsia="zh-CN"/>
        </w:rPr>
        <w:t>病毒</w:t>
      </w:r>
    </w:p>
    <w:p w14:paraId="24DBF872" w14:textId="77777777" w:rsidR="00CB6468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病毒是一种很容易在人与人之间传播的疾病。</w:t>
      </w:r>
    </w:p>
    <w:p w14:paraId="25D6FD97" w14:textId="77777777" w:rsidR="00FD6321" w:rsidRPr="00746A81" w:rsidRDefault="004D0B39" w:rsidP="00EB18AD">
      <w:pPr>
        <w:pStyle w:val="Heading2"/>
        <w:spacing w:before="480"/>
        <w:rPr>
          <w:rFonts w:cstheme="minorBidi"/>
          <w:lang w:val="en-AU"/>
        </w:rPr>
      </w:pPr>
      <w:bookmarkStart w:id="26" w:name="_Toc256000014"/>
      <w:r w:rsidRPr="00746A81">
        <w:rPr>
          <w:rFonts w:eastAsia="SimSun" w:cstheme="minorBidi"/>
          <w:lang w:val="zh-CN"/>
        </w:rPr>
        <w:t>联系我们</w:t>
      </w:r>
      <w:bookmarkEnd w:id="26"/>
    </w:p>
    <w:p w14:paraId="43CB4AF8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电话</w:t>
      </w:r>
      <w:r w:rsidRPr="00746A81">
        <w:rPr>
          <w:rFonts w:eastAsia="SimSun" w:cstheme="minorBidi"/>
          <w:lang w:val="zh-CN" w:eastAsia="zh-CN"/>
        </w:rPr>
        <w:t>– 1800 800 110</w:t>
      </w:r>
    </w:p>
    <w:p w14:paraId="6907E003" w14:textId="77777777" w:rsidR="00EB18AD" w:rsidRPr="00746A81" w:rsidRDefault="004D0B39" w:rsidP="00EB18AD">
      <w:pPr>
        <w:rPr>
          <w:rFonts w:cstheme="minorBidi"/>
          <w:lang w:eastAsia="zh-CN"/>
        </w:rPr>
      </w:pPr>
      <w:r w:rsidRPr="00746A81">
        <w:rPr>
          <w:rFonts w:eastAsia="SimSun" w:cstheme="minorBidi"/>
          <w:lang w:val="zh-CN" w:eastAsia="zh-CN"/>
        </w:rPr>
        <w:t>电邮</w:t>
      </w:r>
      <w:r w:rsidRPr="00746A81">
        <w:rPr>
          <w:rFonts w:eastAsia="SimSun" w:cstheme="minorBidi"/>
          <w:lang w:val="zh-CN" w:eastAsia="zh-CN"/>
        </w:rPr>
        <w:t xml:space="preserve">– </w:t>
      </w:r>
      <w:hyperlink r:id="rId9" w:history="1">
        <w:r w:rsidRPr="00746A81">
          <w:rPr>
            <w:rStyle w:val="Hyperlink"/>
            <w:rFonts w:eastAsia="SimSun" w:cstheme="minorBidi"/>
            <w:lang w:val="zh-CN" w:eastAsia="zh-CN"/>
          </w:rPr>
          <w:t>enquiries@ndis.gov.au</w:t>
        </w:r>
      </w:hyperlink>
    </w:p>
    <w:p w14:paraId="6E29BDB6" w14:textId="77777777" w:rsidR="00EB18AD" w:rsidRPr="00746A81" w:rsidRDefault="004D0B39" w:rsidP="00EB18AD">
      <w:pPr>
        <w:rPr>
          <w:rFonts w:cstheme="minorBidi"/>
        </w:rPr>
      </w:pPr>
      <w:r w:rsidRPr="00746A81">
        <w:rPr>
          <w:rFonts w:eastAsia="SimSun" w:cstheme="minorBidi"/>
          <w:lang w:val="zh-CN"/>
        </w:rPr>
        <w:t>邮寄地址</w:t>
      </w:r>
      <w:r w:rsidRPr="00746A81">
        <w:rPr>
          <w:rFonts w:eastAsia="SimSun" w:cstheme="minorBidi"/>
        </w:rPr>
        <w:t xml:space="preserve"> - GPO Box 700</w:t>
      </w:r>
    </w:p>
    <w:p w14:paraId="525FDB2A" w14:textId="77777777" w:rsidR="00EB18AD" w:rsidRPr="00746A81" w:rsidRDefault="004D0B39" w:rsidP="00EB18AD">
      <w:pPr>
        <w:rPr>
          <w:rFonts w:cstheme="minorBidi"/>
        </w:rPr>
      </w:pPr>
      <w:r w:rsidRPr="00746A81">
        <w:rPr>
          <w:rFonts w:eastAsia="SimSun" w:cstheme="minorBidi"/>
        </w:rPr>
        <w:t>Canberra</w:t>
      </w:r>
    </w:p>
    <w:p w14:paraId="4267B166" w14:textId="77777777" w:rsidR="00EB18AD" w:rsidRPr="00746A81" w:rsidRDefault="004D0B39" w:rsidP="00EB18AD">
      <w:pPr>
        <w:rPr>
          <w:rFonts w:cstheme="minorBidi"/>
        </w:rPr>
      </w:pPr>
      <w:r w:rsidRPr="00746A81">
        <w:rPr>
          <w:rFonts w:eastAsia="SimSun" w:cstheme="minorBidi"/>
        </w:rPr>
        <w:t>ACT 2601</w:t>
      </w:r>
    </w:p>
    <w:p w14:paraId="1F0D7969" w14:textId="77777777" w:rsidR="00FD6321" w:rsidRPr="00746A81" w:rsidRDefault="004D0B39" w:rsidP="00EB18AD">
      <w:pPr>
        <w:rPr>
          <w:rFonts w:cstheme="minorBidi"/>
        </w:rPr>
      </w:pPr>
      <w:r w:rsidRPr="00746A81">
        <w:rPr>
          <w:rFonts w:eastAsia="SimSun" w:cstheme="minorBidi"/>
          <w:lang w:val="zh-CN"/>
        </w:rPr>
        <w:t>网址</w:t>
      </w:r>
      <w:hyperlink r:id="rId10" w:history="1">
        <w:r w:rsidRPr="00746A81">
          <w:rPr>
            <w:rStyle w:val="Hyperlink"/>
            <w:rFonts w:eastAsia="SimSun" w:cstheme="minorBidi"/>
          </w:rPr>
          <w:t>www.ndis.gov.au</w:t>
        </w:r>
      </w:hyperlink>
    </w:p>
    <w:p w14:paraId="62F78570" w14:textId="77777777" w:rsidR="003505D2" w:rsidRPr="00746A81" w:rsidRDefault="004D0B39" w:rsidP="00EB18AD">
      <w:pPr>
        <w:spacing w:before="5520"/>
        <w:rPr>
          <w:rFonts w:cstheme="minorBidi"/>
          <w:sz w:val="24"/>
          <w:szCs w:val="24"/>
        </w:rPr>
      </w:pPr>
      <w:r w:rsidRPr="00746A81">
        <w:rPr>
          <w:rFonts w:eastAsia="SimSun" w:cstheme="minorBidi"/>
          <w:sz w:val="24"/>
          <w:szCs w:val="24"/>
        </w:rPr>
        <w:t>The Information Access Group</w:t>
      </w:r>
      <w:r w:rsidRPr="00746A81">
        <w:rPr>
          <w:rFonts w:eastAsia="SimSun" w:cstheme="minorBidi"/>
          <w:sz w:val="24"/>
          <w:szCs w:val="24"/>
          <w:lang w:val="zh-CN"/>
        </w:rPr>
        <w:t>创建了此纯文本易读文档。</w:t>
      </w:r>
      <w:r w:rsidRPr="00746A81">
        <w:rPr>
          <w:rFonts w:eastAsia="SimSun" w:cstheme="minorBidi"/>
          <w:sz w:val="24"/>
          <w:szCs w:val="24"/>
        </w:rPr>
        <w:br/>
      </w:r>
      <w:r w:rsidRPr="00746A81">
        <w:rPr>
          <w:rFonts w:eastAsia="SimSun" w:cstheme="minorBidi"/>
          <w:sz w:val="24"/>
          <w:szCs w:val="24"/>
          <w:lang w:val="zh-CN"/>
        </w:rPr>
        <w:t>如有任何疑问</w:t>
      </w:r>
      <w:r w:rsidRPr="00746A81">
        <w:rPr>
          <w:rFonts w:eastAsia="SimSun" w:cstheme="minorBidi"/>
          <w:sz w:val="24"/>
          <w:szCs w:val="24"/>
        </w:rPr>
        <w:t>，</w:t>
      </w:r>
      <w:r w:rsidRPr="00746A81">
        <w:rPr>
          <w:rFonts w:eastAsia="SimSun" w:cstheme="minorBidi"/>
          <w:sz w:val="24"/>
          <w:szCs w:val="24"/>
          <w:lang w:val="zh-CN"/>
        </w:rPr>
        <w:t>请访问</w:t>
      </w:r>
      <w:hyperlink r:id="rId11" w:history="1">
        <w:r w:rsidRPr="00746A81">
          <w:rPr>
            <w:rStyle w:val="Hyperlink"/>
            <w:rFonts w:eastAsia="SimSun" w:cstheme="minorBidi"/>
            <w:sz w:val="24"/>
            <w:szCs w:val="24"/>
          </w:rPr>
          <w:t>www.informationaccessgroup.com</w:t>
        </w:r>
      </w:hyperlink>
      <w:r w:rsidRPr="00746A81">
        <w:rPr>
          <w:rFonts w:eastAsia="SimSun" w:cstheme="minorBidi"/>
          <w:sz w:val="24"/>
          <w:szCs w:val="24"/>
          <w:lang w:val="zh-CN"/>
        </w:rPr>
        <w:t>。</w:t>
      </w:r>
      <w:r w:rsidRPr="00746A81">
        <w:rPr>
          <w:rFonts w:eastAsia="SimSun" w:cstheme="minorBidi"/>
          <w:sz w:val="24"/>
          <w:szCs w:val="24"/>
        </w:rPr>
        <w:br/>
      </w:r>
      <w:r w:rsidRPr="00746A81">
        <w:rPr>
          <w:rFonts w:eastAsia="SimSun" w:cstheme="minorBidi"/>
          <w:sz w:val="24"/>
          <w:szCs w:val="24"/>
          <w:lang w:val="zh-CN"/>
        </w:rPr>
        <w:t>引用工作编号</w:t>
      </w:r>
      <w:r w:rsidRPr="00AF084B">
        <w:rPr>
          <w:rFonts w:eastAsia="SimSun" w:cstheme="minorBidi"/>
          <w:sz w:val="24"/>
          <w:szCs w:val="24"/>
        </w:rPr>
        <w:t>3506</w:t>
      </w:r>
      <w:r w:rsidRPr="00746A81">
        <w:rPr>
          <w:rFonts w:eastAsia="SimSun" w:cstheme="minorBidi"/>
          <w:sz w:val="24"/>
          <w:szCs w:val="24"/>
          <w:lang w:val="zh-CN"/>
        </w:rPr>
        <w:t>。</w:t>
      </w:r>
    </w:p>
    <w:sectPr w:rsidR="003505D2" w:rsidRPr="00746A81" w:rsidSect="00441561">
      <w:footerReference w:type="even" r:id="rId12"/>
      <w:footerReference w:type="default" r:id="rId13"/>
      <w:footerReference w:type="first" r:id="rId14"/>
      <w:pgSz w:w="11906" w:h="16838"/>
      <w:pgMar w:top="1134" w:right="1440" w:bottom="851" w:left="1440" w:header="567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ECB88" w14:textId="77777777" w:rsidR="00F27C8E" w:rsidRDefault="00F27C8E">
      <w:pPr>
        <w:spacing w:before="0" w:after="0" w:line="240" w:lineRule="auto"/>
      </w:pPr>
      <w:r>
        <w:separator/>
      </w:r>
    </w:p>
  </w:endnote>
  <w:endnote w:type="continuationSeparator" w:id="0">
    <w:p w14:paraId="2F438CCD" w14:textId="77777777" w:rsidR="00F27C8E" w:rsidRDefault="00F27C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"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DB68A" w14:textId="77777777" w:rsidR="00442AD3" w:rsidRDefault="004D0B39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E0C5BE" w14:textId="77777777" w:rsidR="00442AD3" w:rsidRDefault="00442AD3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8F3E4" w14:textId="722FC1A3" w:rsidR="00442AD3" w:rsidRPr="00587ED9" w:rsidRDefault="004D0B39" w:rsidP="00716B39">
    <w:pPr>
      <w:pStyle w:val="Footer"/>
      <w:framePr w:wrap="around" w:vAnchor="text" w:hAnchor="margin" w:xAlign="center" w:y="1"/>
      <w:rPr>
        <w:rStyle w:val="PageNumber"/>
        <w:rFonts w:cstheme="minorBidi"/>
      </w:rPr>
    </w:pPr>
    <w:r w:rsidRPr="00587ED9">
      <w:rPr>
        <w:rStyle w:val="PageNumber"/>
        <w:rFonts w:eastAsia="SimSun" w:cstheme="minorBidi"/>
        <w:lang w:val="zh-CN"/>
      </w:rPr>
      <w:t>第</w:t>
    </w:r>
    <w:r w:rsidR="00587ED9" w:rsidRPr="00587ED9">
      <w:rPr>
        <w:rStyle w:val="PageNumber"/>
        <w:rFonts w:cstheme="minorBidi"/>
      </w:rPr>
      <w:fldChar w:fldCharType="begin"/>
    </w:r>
    <w:r w:rsidR="00587ED9" w:rsidRPr="00587ED9">
      <w:rPr>
        <w:rStyle w:val="PageNumber"/>
        <w:rFonts w:eastAsia="SimSun" w:cstheme="minorBidi"/>
        <w:lang w:val="zh-CN"/>
      </w:rPr>
      <w:instrText xml:space="preserve">PAGE  </w:instrText>
    </w:r>
    <w:r w:rsidR="00587ED9" w:rsidRPr="00587ED9">
      <w:rPr>
        <w:rStyle w:val="PageNumber"/>
        <w:rFonts w:cstheme="minorBidi"/>
      </w:rPr>
      <w:fldChar w:fldCharType="separate"/>
    </w:r>
    <w:r w:rsidR="00105234">
      <w:rPr>
        <w:rStyle w:val="PageNumber"/>
        <w:rFonts w:eastAsia="SimSun" w:cstheme="minorBidi"/>
        <w:noProof/>
        <w:lang w:val="zh-CN"/>
      </w:rPr>
      <w:t>13</w:t>
    </w:r>
    <w:r w:rsidR="00587ED9" w:rsidRPr="00587ED9">
      <w:rPr>
        <w:rStyle w:val="PageNumber"/>
        <w:rFonts w:cstheme="minorBidi"/>
      </w:rPr>
      <w:fldChar w:fldCharType="end"/>
    </w:r>
    <w:r w:rsidRPr="00587ED9">
      <w:rPr>
        <w:rStyle w:val="PageNumber"/>
        <w:rFonts w:eastAsia="SimSun" w:cstheme="minorBidi"/>
        <w:lang w:val="zh-CN"/>
      </w:rPr>
      <w:t>页</w:t>
    </w:r>
  </w:p>
  <w:p w14:paraId="7E214153" w14:textId="77777777" w:rsidR="00442AD3" w:rsidRDefault="00442AD3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62039" w14:textId="6EE9366D" w:rsidR="00442AD3" w:rsidRPr="00746A81" w:rsidRDefault="004D0B39" w:rsidP="009179A8">
    <w:pPr>
      <w:pStyle w:val="Footer"/>
      <w:spacing w:before="240" w:after="0"/>
      <w:ind w:left="-426"/>
      <w:rPr>
        <w:rFonts w:eastAsia="SimSun" w:cstheme="minorBidi"/>
        <w:color w:val="6B2976"/>
        <w:sz w:val="52"/>
        <w:szCs w:val="52"/>
        <w:lang w:val="zh-CN"/>
      </w:rPr>
    </w:pPr>
    <w:r w:rsidRPr="00746A81">
      <w:rPr>
        <w:rFonts w:eastAsia="SimSun" w:cstheme="minorBidi"/>
        <w:color w:val="6B2976"/>
        <w:sz w:val="52"/>
        <w:szCs w:val="52"/>
        <w:lang w:val="zh-CN"/>
      </w:rPr>
      <w:t>ndis.gov.au</w:t>
    </w:r>
  </w:p>
  <w:p w14:paraId="03D9EAAA" w14:textId="4A2FB0FA" w:rsidR="00746A81" w:rsidRDefault="00746A81" w:rsidP="00746A81">
    <w:pPr>
      <w:pStyle w:val="Footer"/>
      <w:spacing w:before="0" w:after="0"/>
      <w:ind w:left="-426"/>
      <w:rPr>
        <w:lang w:eastAsia="zh-CN"/>
      </w:rPr>
    </w:pPr>
    <w:r>
      <w:rPr>
        <w:rFonts w:eastAsia="PMingLiU"/>
        <w:color w:val="6B2976"/>
        <w:sz w:val="18"/>
        <w:szCs w:val="18"/>
        <w:lang w:eastAsia="zh-HK"/>
      </w:rPr>
      <w:t>Coronavirus (COVID-19) and the NDIS</w:t>
    </w:r>
    <w:r>
      <w:rPr>
        <w:rFonts w:eastAsia="PMingLiU"/>
        <w:color w:val="6B2976"/>
        <w:sz w:val="18"/>
        <w:szCs w:val="18"/>
        <w:lang w:eastAsia="zh-HK"/>
      </w:rPr>
      <w:tab/>
    </w:r>
    <w:r>
      <w:rPr>
        <w:rFonts w:eastAsia="PMingLiU"/>
        <w:color w:val="6B2976"/>
        <w:sz w:val="18"/>
        <w:szCs w:val="18"/>
        <w:lang w:eastAsia="zh-HK"/>
      </w:rPr>
      <w:tab/>
      <w:t xml:space="preserve">Chinese (Simplified) | </w:t>
    </w:r>
    <w:r w:rsidRPr="00746A81">
      <w:rPr>
        <w:rFonts w:asciiTheme="majorEastAsia" w:eastAsiaTheme="majorEastAsia" w:hAnsiTheme="majorEastAsia" w:hint="eastAsia"/>
        <w:color w:val="6B2976"/>
        <w:sz w:val="18"/>
        <w:szCs w:val="18"/>
        <w:lang w:eastAsia="zh-HK"/>
      </w:rPr>
      <w:t>简体中文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C601F" w14:textId="77777777" w:rsidR="00F27C8E" w:rsidRDefault="00F27C8E">
      <w:pPr>
        <w:spacing w:before="0" w:after="0" w:line="240" w:lineRule="auto"/>
      </w:pPr>
      <w:r>
        <w:separator/>
      </w:r>
    </w:p>
  </w:footnote>
  <w:footnote w:type="continuationSeparator" w:id="0">
    <w:p w14:paraId="1E264BB5" w14:textId="77777777" w:rsidR="00F27C8E" w:rsidRDefault="00F27C8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50282"/>
    <w:multiLevelType w:val="hybridMultilevel"/>
    <w:tmpl w:val="A2807C50"/>
    <w:lvl w:ilvl="0" w:tplc="3B00C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2F8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7E71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480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7A4F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0679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A0AD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C4CF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8267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16A3"/>
    <w:multiLevelType w:val="hybridMultilevel"/>
    <w:tmpl w:val="5F40B5F6"/>
    <w:lvl w:ilvl="0" w:tplc="1DBE6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2876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64F2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AEDB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849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52D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EA79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A8D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8216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12EE9"/>
    <w:multiLevelType w:val="hybridMultilevel"/>
    <w:tmpl w:val="C3260EC8"/>
    <w:lvl w:ilvl="0" w:tplc="B9A6A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02A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62AC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2B1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CCC6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4E8D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FEF0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B20C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525A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F15F3"/>
    <w:multiLevelType w:val="hybridMultilevel"/>
    <w:tmpl w:val="81562E1C"/>
    <w:lvl w:ilvl="0" w:tplc="F44EF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7067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B890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CCD7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0B8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5221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639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407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8EFF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A2482"/>
    <w:multiLevelType w:val="hybridMultilevel"/>
    <w:tmpl w:val="AF6E9EF0"/>
    <w:lvl w:ilvl="0" w:tplc="E69A5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0E3B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B07B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1E84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C08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A0DB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56E2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28C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707D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7605F"/>
    <w:multiLevelType w:val="hybridMultilevel"/>
    <w:tmpl w:val="E534BA46"/>
    <w:lvl w:ilvl="0" w:tplc="543AA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9648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7AEC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9C1A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A8F5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3A2E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AE6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1697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C854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60D67"/>
    <w:multiLevelType w:val="hybridMultilevel"/>
    <w:tmpl w:val="9BE6697A"/>
    <w:lvl w:ilvl="0" w:tplc="7DBE6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8CD7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6603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7672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F810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1A32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CD9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B8DE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B01C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31795"/>
    <w:multiLevelType w:val="hybridMultilevel"/>
    <w:tmpl w:val="F9DAA4FC"/>
    <w:lvl w:ilvl="0" w:tplc="04462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C021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82EB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366E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2BD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B8F6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00C7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4286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BA4F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93547"/>
    <w:multiLevelType w:val="hybridMultilevel"/>
    <w:tmpl w:val="3BE8C1A2"/>
    <w:lvl w:ilvl="0" w:tplc="34ECB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6AF3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8E6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223B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DC18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004E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CCDA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2E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0C7F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94D9E"/>
    <w:multiLevelType w:val="hybridMultilevel"/>
    <w:tmpl w:val="C6AC608A"/>
    <w:lvl w:ilvl="0" w:tplc="43AA6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8E8D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381C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7AC9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1AD8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B482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2C6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F8A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9CEC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83E96"/>
    <w:multiLevelType w:val="hybridMultilevel"/>
    <w:tmpl w:val="9732D142"/>
    <w:lvl w:ilvl="0" w:tplc="C2386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0451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C64D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8E2F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81A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5E42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363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1AA0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12C0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E21CE"/>
    <w:multiLevelType w:val="hybridMultilevel"/>
    <w:tmpl w:val="E29ADA50"/>
    <w:lvl w:ilvl="0" w:tplc="98346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3645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3AD5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68E1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EE6C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62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80B9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A07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22B1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B094B"/>
    <w:multiLevelType w:val="hybridMultilevel"/>
    <w:tmpl w:val="7FB24924"/>
    <w:lvl w:ilvl="0" w:tplc="A18E2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C87D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C8AC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2242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48C6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92D3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E085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764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221A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1152E"/>
    <w:multiLevelType w:val="hybridMultilevel"/>
    <w:tmpl w:val="7F0C77CE"/>
    <w:lvl w:ilvl="0" w:tplc="BE1CC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F44B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AA19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CC8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A868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B471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EE9E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4E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EAB9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C4431"/>
    <w:multiLevelType w:val="hybridMultilevel"/>
    <w:tmpl w:val="009489AA"/>
    <w:lvl w:ilvl="0" w:tplc="25045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6AE8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62C0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0A8C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3A9B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9802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6C4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CB7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D85C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57C1B"/>
    <w:multiLevelType w:val="hybridMultilevel"/>
    <w:tmpl w:val="CF1AB082"/>
    <w:lvl w:ilvl="0" w:tplc="8F424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005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10F9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4297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D2F9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E2CD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7861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CA5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687A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F5048"/>
    <w:multiLevelType w:val="hybridMultilevel"/>
    <w:tmpl w:val="37BEC3E2"/>
    <w:lvl w:ilvl="0" w:tplc="E0F23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2050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F054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C4F2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C0DB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A09B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CB7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DA95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7458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A31CD"/>
    <w:multiLevelType w:val="hybridMultilevel"/>
    <w:tmpl w:val="6B5E9534"/>
    <w:lvl w:ilvl="0" w:tplc="81A4F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6CC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9C27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EC1A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076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70CF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6A19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CCDF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E054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844BB"/>
    <w:multiLevelType w:val="hybridMultilevel"/>
    <w:tmpl w:val="F3549538"/>
    <w:lvl w:ilvl="0" w:tplc="84C4C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4E2E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30CB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085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763E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AE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0A20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24C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C057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85EF6"/>
    <w:multiLevelType w:val="hybridMultilevel"/>
    <w:tmpl w:val="10EA238A"/>
    <w:lvl w:ilvl="0" w:tplc="A3740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401A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C0CD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2C73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471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BA9B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1EDB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C51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66FC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35AEC"/>
    <w:multiLevelType w:val="hybridMultilevel"/>
    <w:tmpl w:val="F8C0A064"/>
    <w:lvl w:ilvl="0" w:tplc="9A58A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830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30C0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F0C3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3078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B2D9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5EF6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DA2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52FF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83A59"/>
    <w:multiLevelType w:val="hybridMultilevel"/>
    <w:tmpl w:val="3806997E"/>
    <w:lvl w:ilvl="0" w:tplc="DD688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18D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3AFA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2D0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F447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DA11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068B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F202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C47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44209"/>
    <w:multiLevelType w:val="hybridMultilevel"/>
    <w:tmpl w:val="832252DC"/>
    <w:lvl w:ilvl="0" w:tplc="E43ED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7EAA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9293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1453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8B3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4298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44D9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0E3D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3881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E2C36"/>
    <w:multiLevelType w:val="hybridMultilevel"/>
    <w:tmpl w:val="79228D58"/>
    <w:lvl w:ilvl="0" w:tplc="C978A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C90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50D1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EBA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2443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9E2E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449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488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BEAD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639C9"/>
    <w:multiLevelType w:val="hybridMultilevel"/>
    <w:tmpl w:val="1AA44918"/>
    <w:lvl w:ilvl="0" w:tplc="9514C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84EE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3A0B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0A9D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067B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944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804E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450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9045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00B73"/>
    <w:multiLevelType w:val="hybridMultilevel"/>
    <w:tmpl w:val="F2D2F1A0"/>
    <w:lvl w:ilvl="0" w:tplc="F3DE4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0CC2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90AF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FCCE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F43D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A63F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1428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09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429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3"/>
  </w:num>
  <w:num w:numId="4">
    <w:abstractNumId w:val="25"/>
  </w:num>
  <w:num w:numId="5">
    <w:abstractNumId w:val="20"/>
  </w:num>
  <w:num w:numId="6">
    <w:abstractNumId w:val="6"/>
  </w:num>
  <w:num w:numId="7">
    <w:abstractNumId w:val="23"/>
  </w:num>
  <w:num w:numId="8">
    <w:abstractNumId w:val="11"/>
  </w:num>
  <w:num w:numId="9">
    <w:abstractNumId w:val="17"/>
  </w:num>
  <w:num w:numId="10">
    <w:abstractNumId w:val="15"/>
  </w:num>
  <w:num w:numId="11">
    <w:abstractNumId w:val="14"/>
  </w:num>
  <w:num w:numId="12">
    <w:abstractNumId w:val="7"/>
  </w:num>
  <w:num w:numId="13">
    <w:abstractNumId w:val="21"/>
  </w:num>
  <w:num w:numId="14">
    <w:abstractNumId w:val="4"/>
  </w:num>
  <w:num w:numId="15">
    <w:abstractNumId w:val="9"/>
  </w:num>
  <w:num w:numId="16">
    <w:abstractNumId w:val="8"/>
  </w:num>
  <w:num w:numId="17">
    <w:abstractNumId w:val="12"/>
  </w:num>
  <w:num w:numId="18">
    <w:abstractNumId w:val="16"/>
  </w:num>
  <w:num w:numId="19">
    <w:abstractNumId w:val="18"/>
  </w:num>
  <w:num w:numId="20">
    <w:abstractNumId w:val="0"/>
  </w:num>
  <w:num w:numId="21">
    <w:abstractNumId w:val="10"/>
  </w:num>
  <w:num w:numId="22">
    <w:abstractNumId w:val="1"/>
  </w:num>
  <w:num w:numId="23">
    <w:abstractNumId w:val="22"/>
  </w:num>
  <w:num w:numId="24">
    <w:abstractNumId w:val="24"/>
  </w:num>
  <w:num w:numId="25">
    <w:abstractNumId w:val="2"/>
  </w:num>
  <w:num w:numId="2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2NTQ1szQ1MDGxNDZV0lEKTi0uzszPAykwrAUAqXSn5iwAAAA="/>
  </w:docVars>
  <w:rsids>
    <w:rsidRoot w:val="00BD1F6E"/>
    <w:rsid w:val="00003F3E"/>
    <w:rsid w:val="00005C84"/>
    <w:rsid w:val="0000729C"/>
    <w:rsid w:val="00010060"/>
    <w:rsid w:val="000131A3"/>
    <w:rsid w:val="00017C44"/>
    <w:rsid w:val="00020CAC"/>
    <w:rsid w:val="00025085"/>
    <w:rsid w:val="00026D9B"/>
    <w:rsid w:val="000276DA"/>
    <w:rsid w:val="000312D4"/>
    <w:rsid w:val="0003212C"/>
    <w:rsid w:val="00033F29"/>
    <w:rsid w:val="00034B57"/>
    <w:rsid w:val="00034C79"/>
    <w:rsid w:val="00035D95"/>
    <w:rsid w:val="00037534"/>
    <w:rsid w:val="0004054D"/>
    <w:rsid w:val="00041CDB"/>
    <w:rsid w:val="0004229E"/>
    <w:rsid w:val="000432B1"/>
    <w:rsid w:val="00044183"/>
    <w:rsid w:val="000453D7"/>
    <w:rsid w:val="00046373"/>
    <w:rsid w:val="000464C1"/>
    <w:rsid w:val="00051741"/>
    <w:rsid w:val="0005681C"/>
    <w:rsid w:val="00060614"/>
    <w:rsid w:val="00060E3E"/>
    <w:rsid w:val="00061FF6"/>
    <w:rsid w:val="0006339E"/>
    <w:rsid w:val="00064151"/>
    <w:rsid w:val="00065443"/>
    <w:rsid w:val="00067033"/>
    <w:rsid w:val="00070D9A"/>
    <w:rsid w:val="0007213A"/>
    <w:rsid w:val="00073579"/>
    <w:rsid w:val="00074F07"/>
    <w:rsid w:val="00077149"/>
    <w:rsid w:val="00080002"/>
    <w:rsid w:val="00081601"/>
    <w:rsid w:val="00081CF6"/>
    <w:rsid w:val="00083E17"/>
    <w:rsid w:val="00084BF9"/>
    <w:rsid w:val="000906AA"/>
    <w:rsid w:val="000A627C"/>
    <w:rsid w:val="000B4D35"/>
    <w:rsid w:val="000B6C30"/>
    <w:rsid w:val="000C0F54"/>
    <w:rsid w:val="000C3B9B"/>
    <w:rsid w:val="000C3D30"/>
    <w:rsid w:val="000D07D6"/>
    <w:rsid w:val="000D282A"/>
    <w:rsid w:val="000D2C19"/>
    <w:rsid w:val="000D7DE3"/>
    <w:rsid w:val="000D7F04"/>
    <w:rsid w:val="000E278D"/>
    <w:rsid w:val="000E55B2"/>
    <w:rsid w:val="000F0DF3"/>
    <w:rsid w:val="000F52F4"/>
    <w:rsid w:val="000F6E4B"/>
    <w:rsid w:val="00105234"/>
    <w:rsid w:val="0010561C"/>
    <w:rsid w:val="001066AD"/>
    <w:rsid w:val="001110D2"/>
    <w:rsid w:val="001131E0"/>
    <w:rsid w:val="001156E7"/>
    <w:rsid w:val="00117AEC"/>
    <w:rsid w:val="00120A79"/>
    <w:rsid w:val="00120EEC"/>
    <w:rsid w:val="00124F36"/>
    <w:rsid w:val="00134CC3"/>
    <w:rsid w:val="0013535A"/>
    <w:rsid w:val="001414F7"/>
    <w:rsid w:val="0014402F"/>
    <w:rsid w:val="001468A6"/>
    <w:rsid w:val="00151817"/>
    <w:rsid w:val="0015329D"/>
    <w:rsid w:val="00153E51"/>
    <w:rsid w:val="001600B3"/>
    <w:rsid w:val="001602E1"/>
    <w:rsid w:val="001711FF"/>
    <w:rsid w:val="00173B3A"/>
    <w:rsid w:val="00176798"/>
    <w:rsid w:val="0018024C"/>
    <w:rsid w:val="00186879"/>
    <w:rsid w:val="001913A3"/>
    <w:rsid w:val="0019631C"/>
    <w:rsid w:val="001A0D1B"/>
    <w:rsid w:val="001A20D1"/>
    <w:rsid w:val="001A2E5E"/>
    <w:rsid w:val="001A375B"/>
    <w:rsid w:val="001A4B9E"/>
    <w:rsid w:val="001A5C7B"/>
    <w:rsid w:val="001B1575"/>
    <w:rsid w:val="001B4580"/>
    <w:rsid w:val="001C28AC"/>
    <w:rsid w:val="001C326A"/>
    <w:rsid w:val="001C3CDE"/>
    <w:rsid w:val="001C5D11"/>
    <w:rsid w:val="001C6408"/>
    <w:rsid w:val="001D0608"/>
    <w:rsid w:val="001D116F"/>
    <w:rsid w:val="001D3DFA"/>
    <w:rsid w:val="001D3FF9"/>
    <w:rsid w:val="001D5303"/>
    <w:rsid w:val="001D5B51"/>
    <w:rsid w:val="001E0B48"/>
    <w:rsid w:val="001E0FAE"/>
    <w:rsid w:val="001E57AD"/>
    <w:rsid w:val="001E773F"/>
    <w:rsid w:val="001F38D7"/>
    <w:rsid w:val="001F6330"/>
    <w:rsid w:val="001F7D75"/>
    <w:rsid w:val="00200C25"/>
    <w:rsid w:val="00202C77"/>
    <w:rsid w:val="00203F8A"/>
    <w:rsid w:val="00203FDC"/>
    <w:rsid w:val="0020636C"/>
    <w:rsid w:val="002106D8"/>
    <w:rsid w:val="0021361E"/>
    <w:rsid w:val="00217241"/>
    <w:rsid w:val="00217CB2"/>
    <w:rsid w:val="00220DB3"/>
    <w:rsid w:val="002212B6"/>
    <w:rsid w:val="00221CED"/>
    <w:rsid w:val="00227F85"/>
    <w:rsid w:val="00230213"/>
    <w:rsid w:val="00234042"/>
    <w:rsid w:val="00235D23"/>
    <w:rsid w:val="00236622"/>
    <w:rsid w:val="00241A33"/>
    <w:rsid w:val="00245C14"/>
    <w:rsid w:val="0025072B"/>
    <w:rsid w:val="00253F3D"/>
    <w:rsid w:val="00256E86"/>
    <w:rsid w:val="00261947"/>
    <w:rsid w:val="00267EE8"/>
    <w:rsid w:val="00270553"/>
    <w:rsid w:val="00272714"/>
    <w:rsid w:val="0027567E"/>
    <w:rsid w:val="00281094"/>
    <w:rsid w:val="002875DD"/>
    <w:rsid w:val="0029060F"/>
    <w:rsid w:val="00290F99"/>
    <w:rsid w:val="00295BFF"/>
    <w:rsid w:val="002A02BB"/>
    <w:rsid w:val="002A3384"/>
    <w:rsid w:val="002A49DB"/>
    <w:rsid w:val="002A4A0F"/>
    <w:rsid w:val="002A505F"/>
    <w:rsid w:val="002B004A"/>
    <w:rsid w:val="002B0820"/>
    <w:rsid w:val="002B1E87"/>
    <w:rsid w:val="002B5278"/>
    <w:rsid w:val="002B7F6B"/>
    <w:rsid w:val="002C25D3"/>
    <w:rsid w:val="002C55A6"/>
    <w:rsid w:val="002C79AC"/>
    <w:rsid w:val="002D6314"/>
    <w:rsid w:val="002D6EC8"/>
    <w:rsid w:val="002E100F"/>
    <w:rsid w:val="002E38B5"/>
    <w:rsid w:val="002E535B"/>
    <w:rsid w:val="002E5B2D"/>
    <w:rsid w:val="002E5D89"/>
    <w:rsid w:val="002E6015"/>
    <w:rsid w:val="002F07C8"/>
    <w:rsid w:val="002F1895"/>
    <w:rsid w:val="002F4984"/>
    <w:rsid w:val="002F6614"/>
    <w:rsid w:val="002F6BC4"/>
    <w:rsid w:val="00300FF6"/>
    <w:rsid w:val="00301C04"/>
    <w:rsid w:val="00302D64"/>
    <w:rsid w:val="0030594A"/>
    <w:rsid w:val="00307AEC"/>
    <w:rsid w:val="00307CDB"/>
    <w:rsid w:val="00311AD4"/>
    <w:rsid w:val="00320559"/>
    <w:rsid w:val="00320873"/>
    <w:rsid w:val="00322C17"/>
    <w:rsid w:val="00325A5B"/>
    <w:rsid w:val="00325DF4"/>
    <w:rsid w:val="0033269A"/>
    <w:rsid w:val="00332A20"/>
    <w:rsid w:val="003332F3"/>
    <w:rsid w:val="00334EEB"/>
    <w:rsid w:val="0034139F"/>
    <w:rsid w:val="00343869"/>
    <w:rsid w:val="00345859"/>
    <w:rsid w:val="00347631"/>
    <w:rsid w:val="003505D2"/>
    <w:rsid w:val="00350DA1"/>
    <w:rsid w:val="003523D6"/>
    <w:rsid w:val="00356A05"/>
    <w:rsid w:val="00357305"/>
    <w:rsid w:val="00361B5C"/>
    <w:rsid w:val="0036251B"/>
    <w:rsid w:val="00363590"/>
    <w:rsid w:val="0036372B"/>
    <w:rsid w:val="00365437"/>
    <w:rsid w:val="00365F18"/>
    <w:rsid w:val="00367EE1"/>
    <w:rsid w:val="003741D2"/>
    <w:rsid w:val="0037449D"/>
    <w:rsid w:val="0037612B"/>
    <w:rsid w:val="0038327A"/>
    <w:rsid w:val="00394D69"/>
    <w:rsid w:val="00397314"/>
    <w:rsid w:val="00397682"/>
    <w:rsid w:val="003978EE"/>
    <w:rsid w:val="003A5211"/>
    <w:rsid w:val="003A52BE"/>
    <w:rsid w:val="003B072A"/>
    <w:rsid w:val="003B0746"/>
    <w:rsid w:val="003B3832"/>
    <w:rsid w:val="003B5FD8"/>
    <w:rsid w:val="003B6024"/>
    <w:rsid w:val="003B6F09"/>
    <w:rsid w:val="003B77FF"/>
    <w:rsid w:val="003C0CDC"/>
    <w:rsid w:val="003C1FCE"/>
    <w:rsid w:val="003C25FD"/>
    <w:rsid w:val="003C4A3D"/>
    <w:rsid w:val="003D209B"/>
    <w:rsid w:val="003D5577"/>
    <w:rsid w:val="003E0E59"/>
    <w:rsid w:val="003E1DAD"/>
    <w:rsid w:val="003E1F60"/>
    <w:rsid w:val="003E37CC"/>
    <w:rsid w:val="003E65C3"/>
    <w:rsid w:val="003F12F9"/>
    <w:rsid w:val="003F1C1D"/>
    <w:rsid w:val="003F437C"/>
    <w:rsid w:val="003F543C"/>
    <w:rsid w:val="003F7354"/>
    <w:rsid w:val="00400B17"/>
    <w:rsid w:val="004019A6"/>
    <w:rsid w:val="004029A2"/>
    <w:rsid w:val="004052C5"/>
    <w:rsid w:val="004065D7"/>
    <w:rsid w:val="00412E45"/>
    <w:rsid w:val="00415C29"/>
    <w:rsid w:val="00425227"/>
    <w:rsid w:val="00427142"/>
    <w:rsid w:val="004273B8"/>
    <w:rsid w:val="00430870"/>
    <w:rsid w:val="004317FD"/>
    <w:rsid w:val="00441561"/>
    <w:rsid w:val="00441B81"/>
    <w:rsid w:val="004428D8"/>
    <w:rsid w:val="00442AD3"/>
    <w:rsid w:val="00443E4B"/>
    <w:rsid w:val="0045208A"/>
    <w:rsid w:val="00453810"/>
    <w:rsid w:val="0046085A"/>
    <w:rsid w:val="00461B6A"/>
    <w:rsid w:val="00463323"/>
    <w:rsid w:val="00464856"/>
    <w:rsid w:val="00467F78"/>
    <w:rsid w:val="00470848"/>
    <w:rsid w:val="00482C02"/>
    <w:rsid w:val="00491930"/>
    <w:rsid w:val="0049228A"/>
    <w:rsid w:val="004938F4"/>
    <w:rsid w:val="00494D54"/>
    <w:rsid w:val="00494FB2"/>
    <w:rsid w:val="00495C4F"/>
    <w:rsid w:val="0049616A"/>
    <w:rsid w:val="004A257D"/>
    <w:rsid w:val="004A776E"/>
    <w:rsid w:val="004B0454"/>
    <w:rsid w:val="004B6B3F"/>
    <w:rsid w:val="004B73D6"/>
    <w:rsid w:val="004C0606"/>
    <w:rsid w:val="004C2D97"/>
    <w:rsid w:val="004C3A6A"/>
    <w:rsid w:val="004C47C1"/>
    <w:rsid w:val="004C78E2"/>
    <w:rsid w:val="004D0361"/>
    <w:rsid w:val="004D0B39"/>
    <w:rsid w:val="004D2142"/>
    <w:rsid w:val="004D28ED"/>
    <w:rsid w:val="004D2B11"/>
    <w:rsid w:val="004D2CFB"/>
    <w:rsid w:val="004D2EC1"/>
    <w:rsid w:val="004D37CE"/>
    <w:rsid w:val="004D3BD3"/>
    <w:rsid w:val="004D4BD8"/>
    <w:rsid w:val="004E1528"/>
    <w:rsid w:val="004E2588"/>
    <w:rsid w:val="004E277B"/>
    <w:rsid w:val="004F5039"/>
    <w:rsid w:val="00501490"/>
    <w:rsid w:val="00502156"/>
    <w:rsid w:val="00502302"/>
    <w:rsid w:val="0050252C"/>
    <w:rsid w:val="005026AB"/>
    <w:rsid w:val="005036CF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4416C"/>
    <w:rsid w:val="0055235E"/>
    <w:rsid w:val="00554C98"/>
    <w:rsid w:val="00554EE3"/>
    <w:rsid w:val="00555650"/>
    <w:rsid w:val="005607DE"/>
    <w:rsid w:val="0056091D"/>
    <w:rsid w:val="00562E4E"/>
    <w:rsid w:val="00563187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580"/>
    <w:rsid w:val="00587ED9"/>
    <w:rsid w:val="0059275C"/>
    <w:rsid w:val="005937F4"/>
    <w:rsid w:val="00594D50"/>
    <w:rsid w:val="00596775"/>
    <w:rsid w:val="005A5216"/>
    <w:rsid w:val="005A6211"/>
    <w:rsid w:val="005B05A5"/>
    <w:rsid w:val="005B05D0"/>
    <w:rsid w:val="005C3A36"/>
    <w:rsid w:val="005C568E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568C"/>
    <w:rsid w:val="00606ACA"/>
    <w:rsid w:val="006119DE"/>
    <w:rsid w:val="00617376"/>
    <w:rsid w:val="00617AA0"/>
    <w:rsid w:val="006202C6"/>
    <w:rsid w:val="00622022"/>
    <w:rsid w:val="006230F6"/>
    <w:rsid w:val="00623177"/>
    <w:rsid w:val="006239B1"/>
    <w:rsid w:val="00626B72"/>
    <w:rsid w:val="00632C81"/>
    <w:rsid w:val="006355FB"/>
    <w:rsid w:val="006400F3"/>
    <w:rsid w:val="00644449"/>
    <w:rsid w:val="00644964"/>
    <w:rsid w:val="00644C39"/>
    <w:rsid w:val="00647623"/>
    <w:rsid w:val="00650B9A"/>
    <w:rsid w:val="006521B7"/>
    <w:rsid w:val="006570A7"/>
    <w:rsid w:val="00660C3D"/>
    <w:rsid w:val="00660C93"/>
    <w:rsid w:val="00670F45"/>
    <w:rsid w:val="00674568"/>
    <w:rsid w:val="006752A2"/>
    <w:rsid w:val="00675F48"/>
    <w:rsid w:val="00677632"/>
    <w:rsid w:val="00677D3B"/>
    <w:rsid w:val="00686C3F"/>
    <w:rsid w:val="00686F57"/>
    <w:rsid w:val="00687EE5"/>
    <w:rsid w:val="006904B6"/>
    <w:rsid w:val="00690AF8"/>
    <w:rsid w:val="006947F8"/>
    <w:rsid w:val="00695DB0"/>
    <w:rsid w:val="006A54BC"/>
    <w:rsid w:val="006A7AC8"/>
    <w:rsid w:val="006B04DA"/>
    <w:rsid w:val="006B1888"/>
    <w:rsid w:val="006B3A52"/>
    <w:rsid w:val="006B7F7C"/>
    <w:rsid w:val="006C03D8"/>
    <w:rsid w:val="006C1258"/>
    <w:rsid w:val="006C2D57"/>
    <w:rsid w:val="006C6077"/>
    <w:rsid w:val="006C75DD"/>
    <w:rsid w:val="006D2FFE"/>
    <w:rsid w:val="006D3EA5"/>
    <w:rsid w:val="006D65A0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0D79"/>
    <w:rsid w:val="00701CBA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17D16"/>
    <w:rsid w:val="00720DDD"/>
    <w:rsid w:val="00722AEB"/>
    <w:rsid w:val="007248CE"/>
    <w:rsid w:val="007259A9"/>
    <w:rsid w:val="00725E3E"/>
    <w:rsid w:val="00726490"/>
    <w:rsid w:val="00726AC0"/>
    <w:rsid w:val="00737409"/>
    <w:rsid w:val="007415E6"/>
    <w:rsid w:val="007446D1"/>
    <w:rsid w:val="00746A81"/>
    <w:rsid w:val="00750D2C"/>
    <w:rsid w:val="00752829"/>
    <w:rsid w:val="0075369F"/>
    <w:rsid w:val="00754A62"/>
    <w:rsid w:val="0075523E"/>
    <w:rsid w:val="007563AD"/>
    <w:rsid w:val="00761AE0"/>
    <w:rsid w:val="007634CD"/>
    <w:rsid w:val="0076553B"/>
    <w:rsid w:val="00771DF5"/>
    <w:rsid w:val="00776E94"/>
    <w:rsid w:val="00781ED3"/>
    <w:rsid w:val="00785FE2"/>
    <w:rsid w:val="00786872"/>
    <w:rsid w:val="007914E8"/>
    <w:rsid w:val="007977BD"/>
    <w:rsid w:val="0079791B"/>
    <w:rsid w:val="007A0397"/>
    <w:rsid w:val="007A35E8"/>
    <w:rsid w:val="007A3FE1"/>
    <w:rsid w:val="007A70CE"/>
    <w:rsid w:val="007B1389"/>
    <w:rsid w:val="007B1A83"/>
    <w:rsid w:val="007B6D36"/>
    <w:rsid w:val="007B7087"/>
    <w:rsid w:val="007D330C"/>
    <w:rsid w:val="007D3F8F"/>
    <w:rsid w:val="007D4743"/>
    <w:rsid w:val="007D51FE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B7"/>
    <w:rsid w:val="007F2AE3"/>
    <w:rsid w:val="007F6129"/>
    <w:rsid w:val="00800787"/>
    <w:rsid w:val="00802B4D"/>
    <w:rsid w:val="0081027F"/>
    <w:rsid w:val="00810F0F"/>
    <w:rsid w:val="00811FC6"/>
    <w:rsid w:val="00815653"/>
    <w:rsid w:val="008176E0"/>
    <w:rsid w:val="008212FE"/>
    <w:rsid w:val="00824443"/>
    <w:rsid w:val="00825046"/>
    <w:rsid w:val="00834A0E"/>
    <w:rsid w:val="00843DA2"/>
    <w:rsid w:val="00844AA2"/>
    <w:rsid w:val="0084628A"/>
    <w:rsid w:val="008462E7"/>
    <w:rsid w:val="00850665"/>
    <w:rsid w:val="008525EF"/>
    <w:rsid w:val="00853D8F"/>
    <w:rsid w:val="00857436"/>
    <w:rsid w:val="00857E74"/>
    <w:rsid w:val="008603EA"/>
    <w:rsid w:val="00862CD9"/>
    <w:rsid w:val="00870812"/>
    <w:rsid w:val="008714B8"/>
    <w:rsid w:val="008748B2"/>
    <w:rsid w:val="00880CC7"/>
    <w:rsid w:val="0088421A"/>
    <w:rsid w:val="00884790"/>
    <w:rsid w:val="008918D5"/>
    <w:rsid w:val="008921F5"/>
    <w:rsid w:val="008925C1"/>
    <w:rsid w:val="00892737"/>
    <w:rsid w:val="00894DD8"/>
    <w:rsid w:val="00896644"/>
    <w:rsid w:val="0089708A"/>
    <w:rsid w:val="008A0763"/>
    <w:rsid w:val="008A6F57"/>
    <w:rsid w:val="008A706B"/>
    <w:rsid w:val="008A7606"/>
    <w:rsid w:val="008B3A24"/>
    <w:rsid w:val="008B41F7"/>
    <w:rsid w:val="008B4330"/>
    <w:rsid w:val="008B5448"/>
    <w:rsid w:val="008B5EF8"/>
    <w:rsid w:val="008B7BF2"/>
    <w:rsid w:val="008C4D8E"/>
    <w:rsid w:val="008C4DF4"/>
    <w:rsid w:val="008C5C0E"/>
    <w:rsid w:val="008D00A0"/>
    <w:rsid w:val="008D0EFF"/>
    <w:rsid w:val="008D282D"/>
    <w:rsid w:val="008D4746"/>
    <w:rsid w:val="008D7408"/>
    <w:rsid w:val="008D7672"/>
    <w:rsid w:val="008E4EEE"/>
    <w:rsid w:val="008F0F52"/>
    <w:rsid w:val="008F21F0"/>
    <w:rsid w:val="008F2C27"/>
    <w:rsid w:val="008F5EDD"/>
    <w:rsid w:val="008F612F"/>
    <w:rsid w:val="008F6E21"/>
    <w:rsid w:val="008F6F75"/>
    <w:rsid w:val="00911623"/>
    <w:rsid w:val="00915212"/>
    <w:rsid w:val="0091553D"/>
    <w:rsid w:val="009179A8"/>
    <w:rsid w:val="00923A54"/>
    <w:rsid w:val="0092767A"/>
    <w:rsid w:val="0093070E"/>
    <w:rsid w:val="00931E60"/>
    <w:rsid w:val="00933AAC"/>
    <w:rsid w:val="00934D22"/>
    <w:rsid w:val="00934D33"/>
    <w:rsid w:val="00936990"/>
    <w:rsid w:val="0093737D"/>
    <w:rsid w:val="0094137F"/>
    <w:rsid w:val="00941718"/>
    <w:rsid w:val="00941D24"/>
    <w:rsid w:val="009435DF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3EFD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939CF"/>
    <w:rsid w:val="00996A60"/>
    <w:rsid w:val="009A17DD"/>
    <w:rsid w:val="009A416E"/>
    <w:rsid w:val="009A5071"/>
    <w:rsid w:val="009A72C5"/>
    <w:rsid w:val="009B2E1E"/>
    <w:rsid w:val="009B3499"/>
    <w:rsid w:val="009B3DBC"/>
    <w:rsid w:val="009B4E37"/>
    <w:rsid w:val="009B606D"/>
    <w:rsid w:val="009B7026"/>
    <w:rsid w:val="009B7413"/>
    <w:rsid w:val="009C04B1"/>
    <w:rsid w:val="009C21FB"/>
    <w:rsid w:val="009C363B"/>
    <w:rsid w:val="009E14A0"/>
    <w:rsid w:val="009E3FBF"/>
    <w:rsid w:val="009F1282"/>
    <w:rsid w:val="009F26B1"/>
    <w:rsid w:val="009F7C3B"/>
    <w:rsid w:val="00A04142"/>
    <w:rsid w:val="00A057E6"/>
    <w:rsid w:val="00A063CF"/>
    <w:rsid w:val="00A1485A"/>
    <w:rsid w:val="00A15E8A"/>
    <w:rsid w:val="00A2078A"/>
    <w:rsid w:val="00A21CB6"/>
    <w:rsid w:val="00A245DE"/>
    <w:rsid w:val="00A24F0B"/>
    <w:rsid w:val="00A25E34"/>
    <w:rsid w:val="00A30010"/>
    <w:rsid w:val="00A301B3"/>
    <w:rsid w:val="00A33000"/>
    <w:rsid w:val="00A33DD7"/>
    <w:rsid w:val="00A3547F"/>
    <w:rsid w:val="00A36BBE"/>
    <w:rsid w:val="00A36E19"/>
    <w:rsid w:val="00A42778"/>
    <w:rsid w:val="00A43AE7"/>
    <w:rsid w:val="00A44C2C"/>
    <w:rsid w:val="00A45A07"/>
    <w:rsid w:val="00A478ED"/>
    <w:rsid w:val="00A51B4F"/>
    <w:rsid w:val="00A53082"/>
    <w:rsid w:val="00A575D6"/>
    <w:rsid w:val="00A7121A"/>
    <w:rsid w:val="00A72B46"/>
    <w:rsid w:val="00A74A74"/>
    <w:rsid w:val="00A807D8"/>
    <w:rsid w:val="00A811E3"/>
    <w:rsid w:val="00A85C74"/>
    <w:rsid w:val="00A85CB0"/>
    <w:rsid w:val="00A9232D"/>
    <w:rsid w:val="00A92B57"/>
    <w:rsid w:val="00A967BC"/>
    <w:rsid w:val="00AA0A0E"/>
    <w:rsid w:val="00AA2B31"/>
    <w:rsid w:val="00AA5FEE"/>
    <w:rsid w:val="00AB1AB8"/>
    <w:rsid w:val="00AC0566"/>
    <w:rsid w:val="00AC0924"/>
    <w:rsid w:val="00AC18E6"/>
    <w:rsid w:val="00AC6549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07DA"/>
    <w:rsid w:val="00AE2FF6"/>
    <w:rsid w:val="00AF084B"/>
    <w:rsid w:val="00AF236B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5DE6"/>
    <w:rsid w:val="00B271F2"/>
    <w:rsid w:val="00B316EE"/>
    <w:rsid w:val="00B3258F"/>
    <w:rsid w:val="00B354E5"/>
    <w:rsid w:val="00B3786C"/>
    <w:rsid w:val="00B4496D"/>
    <w:rsid w:val="00B52C0C"/>
    <w:rsid w:val="00B532BE"/>
    <w:rsid w:val="00B56CA9"/>
    <w:rsid w:val="00B57099"/>
    <w:rsid w:val="00B609E5"/>
    <w:rsid w:val="00B71692"/>
    <w:rsid w:val="00B723E2"/>
    <w:rsid w:val="00B738C5"/>
    <w:rsid w:val="00B73A87"/>
    <w:rsid w:val="00B77770"/>
    <w:rsid w:val="00B80CA6"/>
    <w:rsid w:val="00B82062"/>
    <w:rsid w:val="00B839DD"/>
    <w:rsid w:val="00B861BA"/>
    <w:rsid w:val="00B90EB8"/>
    <w:rsid w:val="00B96B22"/>
    <w:rsid w:val="00BA155C"/>
    <w:rsid w:val="00BB2CBA"/>
    <w:rsid w:val="00BB6BAD"/>
    <w:rsid w:val="00BB76A8"/>
    <w:rsid w:val="00BB77F6"/>
    <w:rsid w:val="00BC3982"/>
    <w:rsid w:val="00BC3EF4"/>
    <w:rsid w:val="00BC6D2A"/>
    <w:rsid w:val="00BC78C0"/>
    <w:rsid w:val="00BD1F6E"/>
    <w:rsid w:val="00BD210F"/>
    <w:rsid w:val="00BD59C8"/>
    <w:rsid w:val="00BD6BA3"/>
    <w:rsid w:val="00BD722E"/>
    <w:rsid w:val="00BE3039"/>
    <w:rsid w:val="00BF1FB1"/>
    <w:rsid w:val="00BF25A1"/>
    <w:rsid w:val="00BF60AC"/>
    <w:rsid w:val="00BF6C84"/>
    <w:rsid w:val="00BF7617"/>
    <w:rsid w:val="00BF7D33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32F7"/>
    <w:rsid w:val="00C23C12"/>
    <w:rsid w:val="00C24D4E"/>
    <w:rsid w:val="00C27345"/>
    <w:rsid w:val="00C27A00"/>
    <w:rsid w:val="00C32FBC"/>
    <w:rsid w:val="00C3461E"/>
    <w:rsid w:val="00C35AE8"/>
    <w:rsid w:val="00C3696A"/>
    <w:rsid w:val="00C411E4"/>
    <w:rsid w:val="00C425B6"/>
    <w:rsid w:val="00C4293F"/>
    <w:rsid w:val="00C43C97"/>
    <w:rsid w:val="00C4500B"/>
    <w:rsid w:val="00C458C8"/>
    <w:rsid w:val="00C50C99"/>
    <w:rsid w:val="00C568F4"/>
    <w:rsid w:val="00C57D1B"/>
    <w:rsid w:val="00C61BE3"/>
    <w:rsid w:val="00C66695"/>
    <w:rsid w:val="00C71FD0"/>
    <w:rsid w:val="00C72E3A"/>
    <w:rsid w:val="00C75E7F"/>
    <w:rsid w:val="00C82446"/>
    <w:rsid w:val="00C82FF6"/>
    <w:rsid w:val="00C8377B"/>
    <w:rsid w:val="00C864AA"/>
    <w:rsid w:val="00C8791D"/>
    <w:rsid w:val="00C93D40"/>
    <w:rsid w:val="00C95F91"/>
    <w:rsid w:val="00C96642"/>
    <w:rsid w:val="00C96FC6"/>
    <w:rsid w:val="00CA33C2"/>
    <w:rsid w:val="00CA4E5A"/>
    <w:rsid w:val="00CA6D20"/>
    <w:rsid w:val="00CA795F"/>
    <w:rsid w:val="00CB39FD"/>
    <w:rsid w:val="00CB47C9"/>
    <w:rsid w:val="00CB4E58"/>
    <w:rsid w:val="00CB6468"/>
    <w:rsid w:val="00CB6EF1"/>
    <w:rsid w:val="00CB76E4"/>
    <w:rsid w:val="00CC248A"/>
    <w:rsid w:val="00CD1FDB"/>
    <w:rsid w:val="00CD4480"/>
    <w:rsid w:val="00CD5A93"/>
    <w:rsid w:val="00CD5C6E"/>
    <w:rsid w:val="00CD6BB7"/>
    <w:rsid w:val="00CD72BE"/>
    <w:rsid w:val="00CE0220"/>
    <w:rsid w:val="00CE0786"/>
    <w:rsid w:val="00CE3FF4"/>
    <w:rsid w:val="00CE558A"/>
    <w:rsid w:val="00CE5F1A"/>
    <w:rsid w:val="00CE6182"/>
    <w:rsid w:val="00CE7081"/>
    <w:rsid w:val="00CE7C54"/>
    <w:rsid w:val="00CF0788"/>
    <w:rsid w:val="00CF4E8B"/>
    <w:rsid w:val="00D0185B"/>
    <w:rsid w:val="00D02288"/>
    <w:rsid w:val="00D06111"/>
    <w:rsid w:val="00D0708F"/>
    <w:rsid w:val="00D10ABF"/>
    <w:rsid w:val="00D16C91"/>
    <w:rsid w:val="00D17736"/>
    <w:rsid w:val="00D21A75"/>
    <w:rsid w:val="00D233BC"/>
    <w:rsid w:val="00D25484"/>
    <w:rsid w:val="00D25E9E"/>
    <w:rsid w:val="00D2757D"/>
    <w:rsid w:val="00D27F2C"/>
    <w:rsid w:val="00D3321D"/>
    <w:rsid w:val="00D34A2A"/>
    <w:rsid w:val="00D375A6"/>
    <w:rsid w:val="00D47FE6"/>
    <w:rsid w:val="00D57F39"/>
    <w:rsid w:val="00D60827"/>
    <w:rsid w:val="00D62706"/>
    <w:rsid w:val="00D627CE"/>
    <w:rsid w:val="00D63208"/>
    <w:rsid w:val="00D634CF"/>
    <w:rsid w:val="00D647D5"/>
    <w:rsid w:val="00D64E17"/>
    <w:rsid w:val="00D65272"/>
    <w:rsid w:val="00D65DE8"/>
    <w:rsid w:val="00D720A3"/>
    <w:rsid w:val="00D75EC3"/>
    <w:rsid w:val="00D82EA2"/>
    <w:rsid w:val="00D83796"/>
    <w:rsid w:val="00D85FBF"/>
    <w:rsid w:val="00D908FA"/>
    <w:rsid w:val="00D93856"/>
    <w:rsid w:val="00D96046"/>
    <w:rsid w:val="00D967BF"/>
    <w:rsid w:val="00D96AC0"/>
    <w:rsid w:val="00DA1994"/>
    <w:rsid w:val="00DA1DBA"/>
    <w:rsid w:val="00DA4421"/>
    <w:rsid w:val="00DA6370"/>
    <w:rsid w:val="00DB0295"/>
    <w:rsid w:val="00DC176E"/>
    <w:rsid w:val="00DC1816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E0ED4"/>
    <w:rsid w:val="00DE106C"/>
    <w:rsid w:val="00DE113D"/>
    <w:rsid w:val="00DE42D3"/>
    <w:rsid w:val="00DF145B"/>
    <w:rsid w:val="00DF1CB1"/>
    <w:rsid w:val="00DF1F10"/>
    <w:rsid w:val="00DF3B83"/>
    <w:rsid w:val="00DF45D8"/>
    <w:rsid w:val="00DF558D"/>
    <w:rsid w:val="00E01311"/>
    <w:rsid w:val="00E043FA"/>
    <w:rsid w:val="00E04562"/>
    <w:rsid w:val="00E05057"/>
    <w:rsid w:val="00E0681B"/>
    <w:rsid w:val="00E1181C"/>
    <w:rsid w:val="00E11AAC"/>
    <w:rsid w:val="00E12E82"/>
    <w:rsid w:val="00E206ED"/>
    <w:rsid w:val="00E25323"/>
    <w:rsid w:val="00E25720"/>
    <w:rsid w:val="00E262D9"/>
    <w:rsid w:val="00E33B32"/>
    <w:rsid w:val="00E377C5"/>
    <w:rsid w:val="00E46122"/>
    <w:rsid w:val="00E50343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D2B"/>
    <w:rsid w:val="00E75F77"/>
    <w:rsid w:val="00E81988"/>
    <w:rsid w:val="00E86888"/>
    <w:rsid w:val="00E9016B"/>
    <w:rsid w:val="00E90F97"/>
    <w:rsid w:val="00E93D9D"/>
    <w:rsid w:val="00E95911"/>
    <w:rsid w:val="00EB0784"/>
    <w:rsid w:val="00EB18AD"/>
    <w:rsid w:val="00EB2AF1"/>
    <w:rsid w:val="00EB54B7"/>
    <w:rsid w:val="00EB78A0"/>
    <w:rsid w:val="00EC03C4"/>
    <w:rsid w:val="00EC2642"/>
    <w:rsid w:val="00EC2DD5"/>
    <w:rsid w:val="00EC486D"/>
    <w:rsid w:val="00EC609A"/>
    <w:rsid w:val="00ED0C9A"/>
    <w:rsid w:val="00EE0374"/>
    <w:rsid w:val="00EE2A23"/>
    <w:rsid w:val="00EE5670"/>
    <w:rsid w:val="00EE67E1"/>
    <w:rsid w:val="00EF1701"/>
    <w:rsid w:val="00EF69D8"/>
    <w:rsid w:val="00F03488"/>
    <w:rsid w:val="00F042AE"/>
    <w:rsid w:val="00F0707F"/>
    <w:rsid w:val="00F07345"/>
    <w:rsid w:val="00F1206E"/>
    <w:rsid w:val="00F13630"/>
    <w:rsid w:val="00F1436B"/>
    <w:rsid w:val="00F1437D"/>
    <w:rsid w:val="00F14685"/>
    <w:rsid w:val="00F14C70"/>
    <w:rsid w:val="00F158B9"/>
    <w:rsid w:val="00F168B7"/>
    <w:rsid w:val="00F26B6E"/>
    <w:rsid w:val="00F26E00"/>
    <w:rsid w:val="00F27C8E"/>
    <w:rsid w:val="00F34251"/>
    <w:rsid w:val="00F356E5"/>
    <w:rsid w:val="00F3587E"/>
    <w:rsid w:val="00F36194"/>
    <w:rsid w:val="00F41901"/>
    <w:rsid w:val="00F47542"/>
    <w:rsid w:val="00F608D7"/>
    <w:rsid w:val="00F61766"/>
    <w:rsid w:val="00F619ED"/>
    <w:rsid w:val="00F64870"/>
    <w:rsid w:val="00F65BCE"/>
    <w:rsid w:val="00F664B0"/>
    <w:rsid w:val="00F7058A"/>
    <w:rsid w:val="00F72B08"/>
    <w:rsid w:val="00F7391B"/>
    <w:rsid w:val="00F80BC7"/>
    <w:rsid w:val="00F839CC"/>
    <w:rsid w:val="00F84877"/>
    <w:rsid w:val="00F8659E"/>
    <w:rsid w:val="00F94C76"/>
    <w:rsid w:val="00F94CD4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C23B9"/>
    <w:rsid w:val="00FC5B6C"/>
    <w:rsid w:val="00FD0FC9"/>
    <w:rsid w:val="00FD4046"/>
    <w:rsid w:val="00FD6321"/>
    <w:rsid w:val="00FD771E"/>
    <w:rsid w:val="00FE3077"/>
    <w:rsid w:val="00FE61CF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5C6A1"/>
  <w15:docId w15:val="{FE5054CF-6D23-4648-976D-ED1191B2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8AD"/>
    <w:pPr>
      <w:spacing w:before="120" w:after="120" w:line="360" w:lineRule="auto"/>
    </w:pPr>
    <w:rPr>
      <w:rFonts w:asciiTheme="minorBidi" w:hAnsiTheme="minorBidi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6A8"/>
    <w:pPr>
      <w:keepNext/>
      <w:keepLines/>
      <w:spacing w:before="240" w:after="240"/>
      <w:outlineLvl w:val="0"/>
    </w:pPr>
    <w:rPr>
      <w:rFonts w:cs="Times New Roman"/>
      <w:b/>
      <w:bCs/>
      <w:color w:val="6B2976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B76A8"/>
    <w:pPr>
      <w:keepNext/>
      <w:keepLines/>
      <w:outlineLvl w:val="1"/>
    </w:pPr>
    <w:rPr>
      <w:rFonts w:cs="Times New Roman"/>
      <w:b/>
      <w:bCs/>
      <w:color w:val="6B2976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5272"/>
    <w:pPr>
      <w:keepNext/>
      <w:outlineLvl w:val="2"/>
    </w:pPr>
    <w:rPr>
      <w:rFonts w:cs="Times New Roman"/>
      <w:b/>
      <w:bCs/>
      <w:color w:val="6B297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B76A8"/>
    <w:rPr>
      <w:rFonts w:ascii="FS Me" w:hAnsi="FS Me"/>
      <w:b/>
      <w:bCs/>
      <w:color w:val="6B2976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BB76A8"/>
    <w:rPr>
      <w:rFonts w:ascii="FS Me" w:hAnsi="FS Me"/>
      <w:b/>
      <w:bCs/>
      <w:color w:val="6B2976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EB18AD"/>
    <w:rPr>
      <w:rFonts w:asciiTheme="minorBidi" w:hAnsiTheme="minorBidi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B18AD"/>
    <w:rPr>
      <w:rFonts w:asciiTheme="minorBidi" w:hAnsiTheme="minorBidi"/>
      <w:b/>
      <w:color w:val="6C2A77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D65272"/>
    <w:rPr>
      <w:rFonts w:ascii="FS Me" w:hAnsi="FS Me"/>
      <w:b/>
      <w:bCs/>
      <w:color w:val="6B2976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A2078A"/>
    <w:pPr>
      <w:tabs>
        <w:tab w:val="right" w:pos="9016"/>
      </w:tabs>
      <w:spacing w:before="480" w:after="48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BE303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602E1"/>
    <w:rPr>
      <w:i/>
      <w:iCs/>
    </w:rPr>
  </w:style>
  <w:style w:type="paragraph" w:styleId="Revision">
    <w:name w:val="Revision"/>
    <w:hidden/>
    <w:uiPriority w:val="99"/>
    <w:semiHidden/>
    <w:rsid w:val="004B6B3F"/>
    <w:rPr>
      <w:rFonts w:ascii="FS Me" w:hAnsi="FS Me" w:cs="Tahoma"/>
      <w:sz w:val="28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83E17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3E1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CB6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3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di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ndis.gov.au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C7E59-B4B2-4316-BBCC-BDB227E9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Easy_Read_template_Latest_2020</Template>
  <TotalTime>22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Coronavirus (COVID-19) and the NDIS - Easy Read version</vt:lpstr>
    </vt:vector>
  </TitlesOfParts>
  <Company>Hewlett-Packard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Coronavirus (COVID-19) and the NDIS - Easy Read version</dc:title>
  <dc:creator>Emily Williamson</dc:creator>
  <cp:lastModifiedBy>Andrew</cp:lastModifiedBy>
  <cp:revision>7</cp:revision>
  <cp:lastPrinted>2020-04-03T05:09:00Z</cp:lastPrinted>
  <dcterms:created xsi:type="dcterms:W3CDTF">2020-04-03T01:42:00Z</dcterms:created>
  <dcterms:modified xsi:type="dcterms:W3CDTF">2020-04-03T05:09:00Z</dcterms:modified>
</cp:coreProperties>
</file>