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FADC" w14:textId="798EEFF9" w:rsidR="006355FB" w:rsidRPr="00DE6511" w:rsidRDefault="003C6F41" w:rsidP="00EB18AD">
      <w:pPr>
        <w:pStyle w:val="Heading1"/>
        <w:spacing w:after="120"/>
        <w:rPr>
          <w:sz w:val="48"/>
          <w:szCs w:val="32"/>
          <w:lang w:val="fr-BE"/>
        </w:rPr>
      </w:pPr>
      <w:r w:rsidRPr="005A5216">
        <w:rPr>
          <w:sz w:val="48"/>
          <w:szCs w:val="32"/>
          <w:lang w:val="fr-FR"/>
        </w:rPr>
        <w:t xml:space="preserve">Le coronavirus (COVID-19) et le NDIS </w:t>
      </w:r>
    </w:p>
    <w:p w14:paraId="0EADBF90" w14:textId="1CE7DBAA" w:rsidR="009847E9" w:rsidRPr="00DE6511" w:rsidRDefault="003C6F41" w:rsidP="009179A8">
      <w:pPr>
        <w:pStyle w:val="Heading2"/>
        <w:spacing w:before="240"/>
        <w:rPr>
          <w:szCs w:val="24"/>
          <w:lang w:val="fr-BE"/>
        </w:rPr>
      </w:pPr>
      <w:bookmarkStart w:id="0" w:name="_Toc36222560"/>
      <w:bookmarkStart w:id="1" w:name="_Toc36455442"/>
      <w:bookmarkStart w:id="2" w:name="_Toc36474935"/>
      <w:bookmarkStart w:id="3" w:name="_Toc36804766"/>
      <w:r w:rsidRPr="005A5216">
        <w:rPr>
          <w:szCs w:val="24"/>
          <w:lang w:val="fr-FR"/>
        </w:rPr>
        <w:t xml:space="preserve">Le NDIS adapte </w:t>
      </w:r>
      <w:bookmarkEnd w:id="0"/>
      <w:bookmarkEnd w:id="1"/>
      <w:r w:rsidRPr="005A5216">
        <w:rPr>
          <w:szCs w:val="24"/>
          <w:lang w:val="fr-FR"/>
        </w:rPr>
        <w:t>sa façon de travailler</w:t>
      </w:r>
      <w:bookmarkEnd w:id="2"/>
      <w:bookmarkEnd w:id="3"/>
    </w:p>
    <w:p w14:paraId="3A9AB1AF" w14:textId="07EB7970" w:rsidR="00151817" w:rsidRPr="00DE6511" w:rsidRDefault="003C6F41" w:rsidP="009179A8">
      <w:pPr>
        <w:pStyle w:val="Heading3"/>
        <w:spacing w:before="240"/>
        <w:rPr>
          <w:color w:val="000000" w:themeColor="text1"/>
          <w:lang w:val="fr-BE"/>
        </w:rPr>
      </w:pPr>
      <w:r w:rsidRPr="009179A8">
        <w:rPr>
          <w:color w:val="000000" w:themeColor="text1"/>
          <w:lang w:val="fr-FR"/>
        </w:rPr>
        <w:t xml:space="preserve">Version facile à lire </w:t>
      </w:r>
    </w:p>
    <w:p w14:paraId="5B9F4D28" w14:textId="64129876" w:rsidR="00151817" w:rsidRPr="00DE6511" w:rsidRDefault="003C6F41" w:rsidP="00EB18AD">
      <w:pPr>
        <w:rPr>
          <w:lang w:val="fr-BE"/>
        </w:rPr>
      </w:pPr>
      <w:r>
        <w:rPr>
          <w:lang w:val="fr-FR"/>
        </w:rPr>
        <w:t>Régime national d'assurance invalidité</w:t>
      </w:r>
    </w:p>
    <w:p w14:paraId="095FD56C" w14:textId="77777777" w:rsidR="00E90F97" w:rsidRDefault="003C6F41" w:rsidP="00EB18AD">
      <w:pPr>
        <w:pStyle w:val="Heading2"/>
        <w:spacing w:before="480"/>
      </w:pPr>
      <w:bookmarkStart w:id="4" w:name="_Toc349720822"/>
      <w:bookmarkStart w:id="5" w:name="_Toc36222561"/>
      <w:bookmarkStart w:id="6" w:name="_Toc36455443"/>
      <w:bookmarkStart w:id="7" w:name="_Toc36474936"/>
      <w:bookmarkStart w:id="8" w:name="_Toc36804767"/>
      <w:r>
        <w:rPr>
          <w:lang w:val="fr-FR"/>
        </w:rPr>
        <w:t>Comment utiliser ce document</w:t>
      </w:r>
      <w:bookmarkEnd w:id="4"/>
      <w:bookmarkEnd w:id="5"/>
      <w:bookmarkEnd w:id="6"/>
      <w:bookmarkEnd w:id="7"/>
      <w:bookmarkEnd w:id="8"/>
      <w:r>
        <w:rPr>
          <w:lang w:val="fr-FR"/>
        </w:rPr>
        <w:t xml:space="preserve"> </w:t>
      </w:r>
    </w:p>
    <w:p w14:paraId="2A22FC57" w14:textId="09A64A05" w:rsidR="00EB18AD" w:rsidRPr="00DE6511" w:rsidRDefault="003C6F41" w:rsidP="00B420F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fr-BE"/>
        </w:rPr>
      </w:pPr>
      <w:r>
        <w:rPr>
          <w:lang w:val="fr-FR"/>
        </w:rPr>
        <w:t>L' Agence nationale d'assurance invalidité (NDIA) a écrit ce document. Le mot «</w:t>
      </w:r>
      <w:r w:rsidR="00B420F5">
        <w:rPr>
          <w:lang w:val="fr-FR"/>
        </w:rPr>
        <w:t> </w:t>
      </w:r>
      <w:r>
        <w:rPr>
          <w:lang w:val="fr-FR"/>
        </w:rPr>
        <w:t>nous</w:t>
      </w:r>
      <w:r w:rsidR="00B420F5">
        <w:rPr>
          <w:lang w:val="fr-FR"/>
        </w:rPr>
        <w:t> </w:t>
      </w:r>
      <w:r>
        <w:rPr>
          <w:lang w:val="fr-FR"/>
        </w:rPr>
        <w:t xml:space="preserve">» renvoie à la NDIA. </w:t>
      </w:r>
    </w:p>
    <w:p w14:paraId="1B375DB0" w14:textId="61E04A61" w:rsidR="00EB18AD" w:rsidRPr="00DE6511" w:rsidRDefault="003C6F41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fr-BE"/>
        </w:rPr>
      </w:pPr>
      <w:r>
        <w:rPr>
          <w:lang w:val="fr-FR"/>
        </w:rPr>
        <w:t xml:space="preserve">Ces informations sont disponibles dans une version facile à lire. </w:t>
      </w:r>
    </w:p>
    <w:p w14:paraId="6A802F4B" w14:textId="7CD11FCA" w:rsidR="00EB18AD" w:rsidRPr="00DE6511" w:rsidRDefault="003C6F41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fr-BE"/>
        </w:rPr>
      </w:pPr>
      <w:r>
        <w:rPr>
          <w:lang w:val="fr-FR"/>
        </w:rPr>
        <w:t xml:space="preserve">Certains mots sont écrits en </w:t>
      </w:r>
      <w:r w:rsidRPr="001C28AC">
        <w:rPr>
          <w:rStyle w:val="Strong"/>
          <w:lang w:val="fr-FR"/>
        </w:rPr>
        <w:t>gras</w:t>
      </w:r>
      <w:r>
        <w:rPr>
          <w:lang w:val="fr-FR"/>
        </w:rPr>
        <w:t xml:space="preserve">. Nous expliquons la signification de ces mots. La liste de ces mots se trouve en page </w:t>
      </w:r>
      <w:r>
        <w:fldChar w:fldCharType="begin"/>
      </w:r>
      <w:r>
        <w:rPr>
          <w:lang w:val="fr-FR"/>
        </w:rPr>
        <w:instrText xml:space="preserve"> PAGEREF _Ref36565709 \h </w:instrText>
      </w:r>
      <w:r>
        <w:fldChar w:fldCharType="separate"/>
      </w:r>
      <w:r w:rsidR="002D3376">
        <w:rPr>
          <w:noProof/>
          <w:lang w:val="fr-FR"/>
        </w:rPr>
        <w:t>13</w:t>
      </w:r>
      <w:r>
        <w:fldChar w:fldCharType="end"/>
      </w:r>
      <w:r>
        <w:rPr>
          <w:lang w:val="fr-FR"/>
        </w:rPr>
        <w:t xml:space="preserve">. </w:t>
      </w:r>
    </w:p>
    <w:p w14:paraId="52A338C5" w14:textId="7A8CDA09" w:rsidR="00EB18AD" w:rsidRPr="00DE6511" w:rsidRDefault="003C6F41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fr-BE"/>
        </w:rPr>
      </w:pPr>
      <w:r w:rsidRPr="000F6E4B">
        <w:rPr>
          <w:lang w:val="fr-FR"/>
        </w:rPr>
        <w:t xml:space="preserve">Ce document facile à lire résume un autre document. </w:t>
      </w:r>
    </w:p>
    <w:p w14:paraId="5AC5C651" w14:textId="1EC24A14" w:rsidR="00EB18AD" w:rsidRPr="00DE6511" w:rsidRDefault="003C6F41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fr-BE"/>
        </w:rPr>
      </w:pPr>
      <w:r>
        <w:rPr>
          <w:lang w:val="fr-FR"/>
        </w:rPr>
        <w:t xml:space="preserve">L'autre document se trouve sur notre site Internet </w:t>
      </w:r>
      <w:hyperlink r:id="rId8" w:history="1">
        <w:r w:rsidRPr="00322C17">
          <w:rPr>
            <w:rStyle w:val="Hyperlink"/>
            <w:lang w:val="fr-FR"/>
          </w:rPr>
          <w:t>www.ndis.gov.au</w:t>
        </w:r>
      </w:hyperlink>
      <w:r>
        <w:rPr>
          <w:lang w:val="fr-FR"/>
        </w:rPr>
        <w:t xml:space="preserve"> </w:t>
      </w:r>
    </w:p>
    <w:p w14:paraId="7055E8B7" w14:textId="4B094147" w:rsidR="00EB18AD" w:rsidRPr="00DE6511" w:rsidRDefault="003C6F41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fr-BE"/>
        </w:rPr>
      </w:pPr>
      <w:r w:rsidRPr="000F6E4B">
        <w:rPr>
          <w:lang w:val="fr-FR"/>
        </w:rPr>
        <w:t xml:space="preserve">Vous pouvez demander de l'aide pour lire ce document. Un ami, un membre de la famille ou un aidant peut vous aider. </w:t>
      </w:r>
    </w:p>
    <w:p w14:paraId="55A8A983" w14:textId="0A1381CC" w:rsidR="004917E7" w:rsidRDefault="003C6F41" w:rsidP="004917E7">
      <w:pPr>
        <w:pStyle w:val="Heading2"/>
        <w:rPr>
          <w:noProof/>
        </w:rPr>
      </w:pPr>
      <w:r>
        <w:br w:type="page"/>
      </w:r>
      <w:bookmarkStart w:id="9" w:name="_Toc349720823"/>
      <w:bookmarkStart w:id="10" w:name="_Toc36222562"/>
      <w:bookmarkStart w:id="11" w:name="_Toc36455444"/>
      <w:bookmarkStart w:id="12" w:name="_Toc36474937"/>
      <w:proofErr w:type="spellStart"/>
      <w:r>
        <w:lastRenderedPageBreak/>
        <w:t>Qu'est-ce</w:t>
      </w:r>
      <w:proofErr w:type="spellEnd"/>
      <w:r>
        <w:t xml:space="preserve"> </w:t>
      </w:r>
      <w:proofErr w:type="spellStart"/>
      <w:r>
        <w:t>qu'on</w:t>
      </w:r>
      <w:proofErr w:type="spellEnd"/>
      <w:r>
        <w:t xml:space="preserve"> </w:t>
      </w:r>
      <w:proofErr w:type="spellStart"/>
      <w:r>
        <w:t>trouve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document</w:t>
      </w:r>
      <w:r w:rsidR="004917E7">
        <w:t> ?</w:t>
      </w:r>
      <w:bookmarkEnd w:id="9"/>
      <w:bookmarkEnd w:id="10"/>
      <w:bookmarkEnd w:id="11"/>
      <w:bookmarkEnd w:id="12"/>
      <w:r>
        <w:fldChar w:fldCharType="begin"/>
      </w:r>
      <w:r w:rsidR="00AC71D2">
        <w:instrText xml:space="preserve"> TOC \h \z \u \t "Heading 2,1" </w:instrText>
      </w:r>
      <w:r>
        <w:fldChar w:fldCharType="separate"/>
      </w:r>
    </w:p>
    <w:p w14:paraId="2102A6E0" w14:textId="6A1400E9" w:rsidR="004917E7" w:rsidRDefault="003F5E85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768" w:history="1">
        <w:r w:rsidR="004917E7" w:rsidRPr="004756E0">
          <w:rPr>
            <w:rStyle w:val="Hyperlink"/>
            <w:noProof/>
            <w:lang w:val="fr-FR"/>
          </w:rPr>
          <w:t>Qu'est-ce que le coronavirus</w:t>
        </w:r>
        <w:r w:rsidR="004917E7">
          <w:rPr>
            <w:rStyle w:val="Hyperlink"/>
            <w:noProof/>
            <w:lang w:val="fr-FR"/>
          </w:rPr>
          <w:t> ?</w:t>
        </w:r>
        <w:r w:rsidR="004917E7">
          <w:rPr>
            <w:noProof/>
            <w:webHidden/>
          </w:rPr>
          <w:tab/>
        </w:r>
        <w:r w:rsidR="004917E7">
          <w:rPr>
            <w:noProof/>
            <w:webHidden/>
          </w:rPr>
          <w:fldChar w:fldCharType="begin"/>
        </w:r>
        <w:r w:rsidR="004917E7">
          <w:rPr>
            <w:noProof/>
            <w:webHidden/>
          </w:rPr>
          <w:instrText xml:space="preserve"> PAGEREF _Toc36804768 \h </w:instrText>
        </w:r>
        <w:r w:rsidR="004917E7">
          <w:rPr>
            <w:noProof/>
            <w:webHidden/>
          </w:rPr>
        </w:r>
        <w:r w:rsidR="004917E7">
          <w:rPr>
            <w:noProof/>
            <w:webHidden/>
          </w:rPr>
          <w:fldChar w:fldCharType="separate"/>
        </w:r>
        <w:r w:rsidR="002D3376">
          <w:rPr>
            <w:noProof/>
            <w:webHidden/>
          </w:rPr>
          <w:t>3</w:t>
        </w:r>
        <w:r w:rsidR="004917E7">
          <w:rPr>
            <w:noProof/>
            <w:webHidden/>
          </w:rPr>
          <w:fldChar w:fldCharType="end"/>
        </w:r>
      </w:hyperlink>
    </w:p>
    <w:p w14:paraId="7DC8A62E" w14:textId="244AAC6C" w:rsidR="004917E7" w:rsidRDefault="003F5E85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769" w:history="1">
        <w:r w:rsidR="004917E7" w:rsidRPr="004756E0">
          <w:rPr>
            <w:rStyle w:val="Hyperlink"/>
            <w:noProof/>
            <w:lang w:val="fr-FR"/>
          </w:rPr>
          <w:t>Le NDIS adapte sa façon de travailler</w:t>
        </w:r>
        <w:r w:rsidR="004917E7">
          <w:rPr>
            <w:noProof/>
            <w:webHidden/>
          </w:rPr>
          <w:tab/>
        </w:r>
        <w:r w:rsidR="004917E7">
          <w:rPr>
            <w:noProof/>
            <w:webHidden/>
          </w:rPr>
          <w:fldChar w:fldCharType="begin"/>
        </w:r>
        <w:r w:rsidR="004917E7">
          <w:rPr>
            <w:noProof/>
            <w:webHidden/>
          </w:rPr>
          <w:instrText xml:space="preserve"> PAGEREF _Toc36804769 \h </w:instrText>
        </w:r>
        <w:r w:rsidR="004917E7">
          <w:rPr>
            <w:noProof/>
            <w:webHidden/>
          </w:rPr>
        </w:r>
        <w:r w:rsidR="004917E7">
          <w:rPr>
            <w:noProof/>
            <w:webHidden/>
          </w:rPr>
          <w:fldChar w:fldCharType="separate"/>
        </w:r>
        <w:r w:rsidR="002D3376">
          <w:rPr>
            <w:noProof/>
            <w:webHidden/>
          </w:rPr>
          <w:t>3</w:t>
        </w:r>
        <w:r w:rsidR="004917E7">
          <w:rPr>
            <w:noProof/>
            <w:webHidden/>
          </w:rPr>
          <w:fldChar w:fldCharType="end"/>
        </w:r>
      </w:hyperlink>
    </w:p>
    <w:p w14:paraId="159C2581" w14:textId="34DD1A9D" w:rsidR="004917E7" w:rsidRDefault="003F5E85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770" w:history="1">
        <w:r w:rsidR="004917E7" w:rsidRPr="004756E0">
          <w:rPr>
            <w:rStyle w:val="Hyperlink"/>
            <w:noProof/>
            <w:lang w:val="fr-FR"/>
          </w:rPr>
          <w:t>La participation au NDIS</w:t>
        </w:r>
        <w:r w:rsidR="004917E7">
          <w:rPr>
            <w:noProof/>
            <w:webHidden/>
          </w:rPr>
          <w:tab/>
        </w:r>
        <w:r w:rsidR="004917E7">
          <w:rPr>
            <w:noProof/>
            <w:webHidden/>
          </w:rPr>
          <w:fldChar w:fldCharType="begin"/>
        </w:r>
        <w:r w:rsidR="004917E7">
          <w:rPr>
            <w:noProof/>
            <w:webHidden/>
          </w:rPr>
          <w:instrText xml:space="preserve"> PAGEREF _Toc36804770 \h </w:instrText>
        </w:r>
        <w:r w:rsidR="004917E7">
          <w:rPr>
            <w:noProof/>
            <w:webHidden/>
          </w:rPr>
        </w:r>
        <w:r w:rsidR="004917E7">
          <w:rPr>
            <w:noProof/>
            <w:webHidden/>
          </w:rPr>
          <w:fldChar w:fldCharType="separate"/>
        </w:r>
        <w:r w:rsidR="002D3376">
          <w:rPr>
            <w:noProof/>
            <w:webHidden/>
          </w:rPr>
          <w:t>4</w:t>
        </w:r>
        <w:r w:rsidR="004917E7">
          <w:rPr>
            <w:noProof/>
            <w:webHidden/>
          </w:rPr>
          <w:fldChar w:fldCharType="end"/>
        </w:r>
      </w:hyperlink>
    </w:p>
    <w:p w14:paraId="225783D5" w14:textId="001D7C50" w:rsidR="004917E7" w:rsidRDefault="003F5E85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771" w:history="1">
        <w:r w:rsidR="004917E7" w:rsidRPr="004756E0">
          <w:rPr>
            <w:rStyle w:val="Hyperlink"/>
            <w:noProof/>
            <w:lang w:val="fr-FR"/>
          </w:rPr>
          <w:t>La révision de votre plan</w:t>
        </w:r>
        <w:r w:rsidR="004917E7">
          <w:rPr>
            <w:noProof/>
            <w:webHidden/>
          </w:rPr>
          <w:tab/>
        </w:r>
        <w:r w:rsidR="004917E7">
          <w:rPr>
            <w:noProof/>
            <w:webHidden/>
          </w:rPr>
          <w:fldChar w:fldCharType="begin"/>
        </w:r>
        <w:r w:rsidR="004917E7">
          <w:rPr>
            <w:noProof/>
            <w:webHidden/>
          </w:rPr>
          <w:instrText xml:space="preserve"> PAGEREF _Toc36804771 \h </w:instrText>
        </w:r>
        <w:r w:rsidR="004917E7">
          <w:rPr>
            <w:noProof/>
            <w:webHidden/>
          </w:rPr>
        </w:r>
        <w:r w:rsidR="004917E7">
          <w:rPr>
            <w:noProof/>
            <w:webHidden/>
          </w:rPr>
          <w:fldChar w:fldCharType="separate"/>
        </w:r>
        <w:r w:rsidR="002D3376">
          <w:rPr>
            <w:noProof/>
            <w:webHidden/>
          </w:rPr>
          <w:t>5</w:t>
        </w:r>
        <w:r w:rsidR="004917E7">
          <w:rPr>
            <w:noProof/>
            <w:webHidden/>
          </w:rPr>
          <w:fldChar w:fldCharType="end"/>
        </w:r>
      </w:hyperlink>
    </w:p>
    <w:p w14:paraId="12693E2D" w14:textId="7AFD620C" w:rsidR="004917E7" w:rsidRDefault="003F5E85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772" w:history="1">
        <w:r w:rsidR="004917E7" w:rsidRPr="004756E0">
          <w:rPr>
            <w:rStyle w:val="Hyperlink"/>
            <w:noProof/>
            <w:lang w:val="fr-FR"/>
          </w:rPr>
          <w:t>Ce que vous trouverez dans votre prochain plan</w:t>
        </w:r>
        <w:r w:rsidR="004917E7">
          <w:rPr>
            <w:noProof/>
            <w:webHidden/>
          </w:rPr>
          <w:tab/>
        </w:r>
        <w:r w:rsidR="004917E7">
          <w:rPr>
            <w:noProof/>
            <w:webHidden/>
          </w:rPr>
          <w:fldChar w:fldCharType="begin"/>
        </w:r>
        <w:r w:rsidR="004917E7">
          <w:rPr>
            <w:noProof/>
            <w:webHidden/>
          </w:rPr>
          <w:instrText xml:space="preserve"> PAGEREF _Toc36804772 \h </w:instrText>
        </w:r>
        <w:r w:rsidR="004917E7">
          <w:rPr>
            <w:noProof/>
            <w:webHidden/>
          </w:rPr>
        </w:r>
        <w:r w:rsidR="004917E7">
          <w:rPr>
            <w:noProof/>
            <w:webHidden/>
          </w:rPr>
          <w:fldChar w:fldCharType="separate"/>
        </w:r>
        <w:r w:rsidR="002D3376">
          <w:rPr>
            <w:noProof/>
            <w:webHidden/>
          </w:rPr>
          <w:t>8</w:t>
        </w:r>
        <w:r w:rsidR="004917E7">
          <w:rPr>
            <w:noProof/>
            <w:webHidden/>
          </w:rPr>
          <w:fldChar w:fldCharType="end"/>
        </w:r>
      </w:hyperlink>
    </w:p>
    <w:p w14:paraId="6A82F5DF" w14:textId="612A34A5" w:rsidR="004917E7" w:rsidRDefault="003F5E85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773" w:history="1">
        <w:r w:rsidR="004917E7" w:rsidRPr="004756E0">
          <w:rPr>
            <w:rStyle w:val="Hyperlink"/>
            <w:noProof/>
            <w:lang w:val="fr-FR"/>
          </w:rPr>
          <w:t>L'allongement de la durée des plans</w:t>
        </w:r>
        <w:r w:rsidR="004917E7">
          <w:rPr>
            <w:noProof/>
            <w:webHidden/>
          </w:rPr>
          <w:tab/>
        </w:r>
        <w:r w:rsidR="004917E7">
          <w:rPr>
            <w:noProof/>
            <w:webHidden/>
          </w:rPr>
          <w:fldChar w:fldCharType="begin"/>
        </w:r>
        <w:r w:rsidR="004917E7">
          <w:rPr>
            <w:noProof/>
            <w:webHidden/>
          </w:rPr>
          <w:instrText xml:space="preserve"> PAGEREF _Toc36804773 \h </w:instrText>
        </w:r>
        <w:r w:rsidR="004917E7">
          <w:rPr>
            <w:noProof/>
            <w:webHidden/>
          </w:rPr>
        </w:r>
        <w:r w:rsidR="004917E7">
          <w:rPr>
            <w:noProof/>
            <w:webHidden/>
          </w:rPr>
          <w:fldChar w:fldCharType="separate"/>
        </w:r>
        <w:r w:rsidR="002D3376">
          <w:rPr>
            <w:noProof/>
            <w:webHidden/>
          </w:rPr>
          <w:t>8</w:t>
        </w:r>
        <w:r w:rsidR="004917E7">
          <w:rPr>
            <w:noProof/>
            <w:webHidden/>
          </w:rPr>
          <w:fldChar w:fldCharType="end"/>
        </w:r>
      </w:hyperlink>
    </w:p>
    <w:p w14:paraId="3D1F6EB0" w14:textId="4C718B13" w:rsidR="004917E7" w:rsidRDefault="003F5E85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774" w:history="1">
        <w:r w:rsidR="004917E7" w:rsidRPr="004756E0">
          <w:rPr>
            <w:rStyle w:val="Hyperlink"/>
            <w:noProof/>
            <w:lang w:val="fr-FR"/>
          </w:rPr>
          <w:t>Le soutien offert aux enfants de moins de 7 ans</w:t>
        </w:r>
        <w:r w:rsidR="004917E7">
          <w:rPr>
            <w:noProof/>
            <w:webHidden/>
          </w:rPr>
          <w:tab/>
        </w:r>
        <w:r w:rsidR="004917E7">
          <w:rPr>
            <w:noProof/>
            <w:webHidden/>
          </w:rPr>
          <w:fldChar w:fldCharType="begin"/>
        </w:r>
        <w:r w:rsidR="004917E7">
          <w:rPr>
            <w:noProof/>
            <w:webHidden/>
          </w:rPr>
          <w:instrText xml:space="preserve"> PAGEREF _Toc36804774 \h </w:instrText>
        </w:r>
        <w:r w:rsidR="004917E7">
          <w:rPr>
            <w:noProof/>
            <w:webHidden/>
          </w:rPr>
        </w:r>
        <w:r w:rsidR="004917E7">
          <w:rPr>
            <w:noProof/>
            <w:webHidden/>
          </w:rPr>
          <w:fldChar w:fldCharType="separate"/>
        </w:r>
        <w:r w:rsidR="002D3376">
          <w:rPr>
            <w:noProof/>
            <w:webHidden/>
          </w:rPr>
          <w:t>8</w:t>
        </w:r>
        <w:r w:rsidR="004917E7">
          <w:rPr>
            <w:noProof/>
            <w:webHidden/>
          </w:rPr>
          <w:fldChar w:fldCharType="end"/>
        </w:r>
      </w:hyperlink>
    </w:p>
    <w:p w14:paraId="79E62762" w14:textId="53196BAB" w:rsidR="004917E7" w:rsidRDefault="003F5E85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775" w:history="1">
        <w:r w:rsidR="004917E7" w:rsidRPr="004756E0">
          <w:rPr>
            <w:rStyle w:val="Hyperlink"/>
            <w:noProof/>
            <w:lang w:val="fr-FR"/>
          </w:rPr>
          <w:t>Utiliser les fonds de votre plan de façon différente</w:t>
        </w:r>
        <w:r w:rsidR="004917E7">
          <w:rPr>
            <w:noProof/>
            <w:webHidden/>
          </w:rPr>
          <w:tab/>
        </w:r>
        <w:r w:rsidR="004917E7">
          <w:rPr>
            <w:noProof/>
            <w:webHidden/>
          </w:rPr>
          <w:fldChar w:fldCharType="begin"/>
        </w:r>
        <w:r w:rsidR="004917E7">
          <w:rPr>
            <w:noProof/>
            <w:webHidden/>
          </w:rPr>
          <w:instrText xml:space="preserve"> PAGEREF _Toc36804775 \h </w:instrText>
        </w:r>
        <w:r w:rsidR="004917E7">
          <w:rPr>
            <w:noProof/>
            <w:webHidden/>
          </w:rPr>
        </w:r>
        <w:r w:rsidR="004917E7">
          <w:rPr>
            <w:noProof/>
            <w:webHidden/>
          </w:rPr>
          <w:fldChar w:fldCharType="separate"/>
        </w:r>
        <w:r w:rsidR="002D3376">
          <w:rPr>
            <w:noProof/>
            <w:webHidden/>
          </w:rPr>
          <w:t>10</w:t>
        </w:r>
        <w:r w:rsidR="004917E7">
          <w:rPr>
            <w:noProof/>
            <w:webHidden/>
          </w:rPr>
          <w:fldChar w:fldCharType="end"/>
        </w:r>
      </w:hyperlink>
    </w:p>
    <w:p w14:paraId="0D81C574" w14:textId="0612C72C" w:rsidR="004917E7" w:rsidRDefault="003F5E85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776" w:history="1">
        <w:r w:rsidR="004917E7" w:rsidRPr="004756E0">
          <w:rPr>
            <w:rStyle w:val="Hyperlink"/>
            <w:noProof/>
            <w:lang w:val="fr-FR"/>
          </w:rPr>
          <w:t>Liste de termes</w:t>
        </w:r>
        <w:r w:rsidR="004917E7">
          <w:rPr>
            <w:noProof/>
            <w:webHidden/>
          </w:rPr>
          <w:tab/>
        </w:r>
        <w:r w:rsidR="004917E7">
          <w:rPr>
            <w:noProof/>
            <w:webHidden/>
          </w:rPr>
          <w:fldChar w:fldCharType="begin"/>
        </w:r>
        <w:r w:rsidR="004917E7">
          <w:rPr>
            <w:noProof/>
            <w:webHidden/>
          </w:rPr>
          <w:instrText xml:space="preserve"> PAGEREF _Toc36804776 \h </w:instrText>
        </w:r>
        <w:r w:rsidR="004917E7">
          <w:rPr>
            <w:noProof/>
            <w:webHidden/>
          </w:rPr>
        </w:r>
        <w:r w:rsidR="004917E7">
          <w:rPr>
            <w:noProof/>
            <w:webHidden/>
          </w:rPr>
          <w:fldChar w:fldCharType="separate"/>
        </w:r>
        <w:r w:rsidR="002D3376">
          <w:rPr>
            <w:noProof/>
            <w:webHidden/>
          </w:rPr>
          <w:t>13</w:t>
        </w:r>
        <w:r w:rsidR="004917E7">
          <w:rPr>
            <w:noProof/>
            <w:webHidden/>
          </w:rPr>
          <w:fldChar w:fldCharType="end"/>
        </w:r>
      </w:hyperlink>
    </w:p>
    <w:p w14:paraId="4680A784" w14:textId="6978D833" w:rsidR="004917E7" w:rsidRDefault="003F5E85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4777" w:history="1">
        <w:r w:rsidR="004917E7" w:rsidRPr="004756E0">
          <w:rPr>
            <w:rStyle w:val="Hyperlink"/>
            <w:noProof/>
            <w:lang w:val="fr-FR"/>
          </w:rPr>
          <w:t>Nous contacter</w:t>
        </w:r>
        <w:r w:rsidR="004917E7">
          <w:rPr>
            <w:noProof/>
            <w:webHidden/>
          </w:rPr>
          <w:tab/>
        </w:r>
        <w:r w:rsidR="004917E7">
          <w:rPr>
            <w:noProof/>
            <w:webHidden/>
          </w:rPr>
          <w:fldChar w:fldCharType="begin"/>
        </w:r>
        <w:r w:rsidR="004917E7">
          <w:rPr>
            <w:noProof/>
            <w:webHidden/>
          </w:rPr>
          <w:instrText xml:space="preserve"> PAGEREF _Toc36804777 \h </w:instrText>
        </w:r>
        <w:r w:rsidR="004917E7">
          <w:rPr>
            <w:noProof/>
            <w:webHidden/>
          </w:rPr>
        </w:r>
        <w:r w:rsidR="004917E7">
          <w:rPr>
            <w:noProof/>
            <w:webHidden/>
          </w:rPr>
          <w:fldChar w:fldCharType="separate"/>
        </w:r>
        <w:r w:rsidR="002D3376">
          <w:rPr>
            <w:noProof/>
            <w:webHidden/>
          </w:rPr>
          <w:t>14</w:t>
        </w:r>
        <w:r w:rsidR="004917E7">
          <w:rPr>
            <w:noProof/>
            <w:webHidden/>
          </w:rPr>
          <w:fldChar w:fldCharType="end"/>
        </w:r>
      </w:hyperlink>
    </w:p>
    <w:p w14:paraId="2E907D16" w14:textId="427BE3CD" w:rsidR="00A33000" w:rsidRPr="00DE6511" w:rsidRDefault="003C6F41" w:rsidP="00EB18AD">
      <w:pPr>
        <w:rPr>
          <w:lang w:val="fr-BE"/>
        </w:rPr>
      </w:pPr>
      <w:r>
        <w:fldChar w:fldCharType="end"/>
      </w:r>
    </w:p>
    <w:p w14:paraId="58BBB610" w14:textId="35F39FDF" w:rsidR="00F34251" w:rsidRPr="00DE6511" w:rsidRDefault="003C6F41" w:rsidP="00F34251">
      <w:pPr>
        <w:pStyle w:val="Heading2"/>
        <w:rPr>
          <w:lang w:val="fr-BE"/>
        </w:rPr>
      </w:pPr>
      <w:r>
        <w:rPr>
          <w:lang w:val="fr-FR"/>
        </w:rPr>
        <w:br w:type="page"/>
      </w:r>
      <w:bookmarkStart w:id="13" w:name="_Toc36127611"/>
      <w:bookmarkStart w:id="14" w:name="_Toc36804768"/>
      <w:r>
        <w:rPr>
          <w:lang w:val="fr-FR"/>
        </w:rPr>
        <w:lastRenderedPageBreak/>
        <w:t>Qu'est-ce que le coronavirus</w:t>
      </w:r>
      <w:r w:rsidR="004917E7">
        <w:rPr>
          <w:lang w:val="fr-FR"/>
        </w:rPr>
        <w:t> ?</w:t>
      </w:r>
      <w:bookmarkEnd w:id="13"/>
      <w:bookmarkEnd w:id="14"/>
      <w:r>
        <w:rPr>
          <w:lang w:val="fr-FR"/>
        </w:rPr>
        <w:t xml:space="preserve"> </w:t>
      </w:r>
    </w:p>
    <w:p w14:paraId="47BFFAF0" w14:textId="77777777" w:rsidR="00EB18AD" w:rsidRPr="00DE6511" w:rsidRDefault="003C6F41" w:rsidP="00EB18AD">
      <w:pPr>
        <w:rPr>
          <w:lang w:val="fr-BE"/>
        </w:rPr>
      </w:pPr>
      <w:r w:rsidRPr="00B532BE">
        <w:rPr>
          <w:lang w:val="fr-FR"/>
        </w:rPr>
        <w:t xml:space="preserve">Le coronavirus (COVID-19) est un </w:t>
      </w:r>
      <w:r w:rsidRPr="00B532BE">
        <w:rPr>
          <w:rStyle w:val="Strong"/>
          <w:lang w:val="fr-FR"/>
        </w:rPr>
        <w:t>virus</w:t>
      </w:r>
      <w:r w:rsidRPr="00B532BE">
        <w:rPr>
          <w:lang w:val="fr-FR"/>
        </w:rPr>
        <w:t xml:space="preserve"> qui a touché beaucoup de personnes à travers le monde.</w:t>
      </w:r>
    </w:p>
    <w:p w14:paraId="2B0AAC52" w14:textId="77777777" w:rsidR="00EB18AD" w:rsidRPr="00DE6511" w:rsidRDefault="003C6F41" w:rsidP="00EB18AD">
      <w:pPr>
        <w:rPr>
          <w:lang w:val="fr-BE"/>
        </w:rPr>
      </w:pPr>
      <w:r w:rsidRPr="00B532BE">
        <w:rPr>
          <w:lang w:val="fr-FR"/>
        </w:rPr>
        <w:t>Un virus est une maladie ou affection qui se répand facilement d'une personne à une autre.</w:t>
      </w:r>
    </w:p>
    <w:p w14:paraId="5381852D" w14:textId="77777777" w:rsidR="00EB18AD" w:rsidRPr="00DE6511" w:rsidRDefault="003C6F41" w:rsidP="00EB18AD">
      <w:pPr>
        <w:rPr>
          <w:lang w:val="fr-BE"/>
        </w:rPr>
      </w:pPr>
      <w:r w:rsidRPr="003B6024">
        <w:rPr>
          <w:lang w:val="fr-FR"/>
        </w:rPr>
        <w:t>Le coronavirus se répand très vite.</w:t>
      </w:r>
    </w:p>
    <w:p w14:paraId="2ADF02D0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Le coronavirus a été qualifié de </w:t>
      </w:r>
      <w:r w:rsidRPr="003B6024">
        <w:rPr>
          <w:rStyle w:val="Strong"/>
          <w:lang w:val="fr-FR"/>
        </w:rPr>
        <w:t>pandémie</w:t>
      </w:r>
      <w:r>
        <w:rPr>
          <w:lang w:val="fr-FR"/>
        </w:rPr>
        <w:t>.</w:t>
      </w:r>
    </w:p>
    <w:p w14:paraId="4B24E8A6" w14:textId="178B4617" w:rsidR="00DB0295" w:rsidRPr="00DE6511" w:rsidRDefault="003C6F41" w:rsidP="00EB18AD">
      <w:pPr>
        <w:rPr>
          <w:lang w:val="fr-BE"/>
        </w:rPr>
      </w:pPr>
      <w:r>
        <w:rPr>
          <w:lang w:val="fr-FR"/>
        </w:rPr>
        <w:t>Il y a une pandémie quand un virus se répand rapidement dans beaucoup de pays à travers le monde.</w:t>
      </w:r>
    </w:p>
    <w:p w14:paraId="61FDFF38" w14:textId="389BDFC4" w:rsidR="00DB0295" w:rsidRPr="00DE6511" w:rsidRDefault="003C6F41" w:rsidP="00DB0295">
      <w:pPr>
        <w:pStyle w:val="Heading2"/>
        <w:rPr>
          <w:lang w:val="fr-BE"/>
        </w:rPr>
      </w:pPr>
      <w:bookmarkStart w:id="15" w:name="_Toc36804769"/>
      <w:r>
        <w:rPr>
          <w:lang w:val="fr-FR"/>
        </w:rPr>
        <w:t>Le NDIS adapte sa façon de travailler</w:t>
      </w:r>
      <w:bookmarkEnd w:id="15"/>
    </w:p>
    <w:p w14:paraId="07928196" w14:textId="4AA23EC1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Le coronavirus touche beaucoup de personnes en Australie. </w:t>
      </w:r>
    </w:p>
    <w:p w14:paraId="1A820606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Nous devons nous adapter afin de :</w:t>
      </w:r>
    </w:p>
    <w:p w14:paraId="092DE64E" w14:textId="77777777" w:rsidR="00EB18AD" w:rsidRDefault="003C6F41" w:rsidP="00EB18AD">
      <w:pPr>
        <w:pStyle w:val="ListParagraph"/>
        <w:numPr>
          <w:ilvl w:val="0"/>
          <w:numId w:val="4"/>
        </w:numPr>
      </w:pPr>
      <w:proofErr w:type="gramStart"/>
      <w:r>
        <w:rPr>
          <w:lang w:val="fr-FR"/>
        </w:rPr>
        <w:t>vous</w:t>
      </w:r>
      <w:proofErr w:type="gramEnd"/>
      <w:r>
        <w:rPr>
          <w:lang w:val="fr-FR"/>
        </w:rPr>
        <w:t xml:space="preserve"> protéger</w:t>
      </w:r>
    </w:p>
    <w:p w14:paraId="40E8F4CF" w14:textId="77777777" w:rsidR="00EB18AD" w:rsidRDefault="003C6F41" w:rsidP="00EB18AD">
      <w:pPr>
        <w:pStyle w:val="ListParagraph"/>
        <w:numPr>
          <w:ilvl w:val="0"/>
          <w:numId w:val="4"/>
        </w:numPr>
      </w:pPr>
      <w:r>
        <w:rPr>
          <w:lang w:val="fr-FR"/>
        </w:rPr>
        <w:t>protéger les accompagnants</w:t>
      </w:r>
    </w:p>
    <w:p w14:paraId="44048510" w14:textId="77777777" w:rsidR="00EB18AD" w:rsidRPr="00DE6511" w:rsidRDefault="003C6F41" w:rsidP="00EB18AD">
      <w:pPr>
        <w:pStyle w:val="ListParagraph"/>
        <w:numPr>
          <w:ilvl w:val="0"/>
          <w:numId w:val="4"/>
        </w:numPr>
        <w:rPr>
          <w:lang w:val="fr-BE"/>
        </w:rPr>
      </w:pPr>
      <w:proofErr w:type="gramStart"/>
      <w:r>
        <w:rPr>
          <w:lang w:val="fr-FR"/>
        </w:rPr>
        <w:t>protéger</w:t>
      </w:r>
      <w:proofErr w:type="gramEnd"/>
      <w:r>
        <w:rPr>
          <w:lang w:val="fr-FR"/>
        </w:rPr>
        <w:t xml:space="preserve"> les personnes dans la collectivité. </w:t>
      </w:r>
    </w:p>
    <w:p w14:paraId="7C7184CF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Les gens nous posent beaucoup de questions concernant ces changements.</w:t>
      </w:r>
    </w:p>
    <w:p w14:paraId="2A00FCC6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Les gens nous posent principalement </w:t>
      </w:r>
      <w:proofErr w:type="gramStart"/>
      <w:r>
        <w:rPr>
          <w:lang w:val="fr-FR"/>
        </w:rPr>
        <w:t>des questions sur</w:t>
      </w:r>
      <w:proofErr w:type="gramEnd"/>
      <w:r>
        <w:rPr>
          <w:lang w:val="fr-FR"/>
        </w:rPr>
        <w:t xml:space="preserve"> :</w:t>
      </w:r>
    </w:p>
    <w:p w14:paraId="02EE1046" w14:textId="77777777" w:rsidR="00EB18AD" w:rsidRPr="00DB0295" w:rsidRDefault="003C6F41" w:rsidP="00EB18AD">
      <w:pPr>
        <w:pStyle w:val="ListParagraph"/>
        <w:numPr>
          <w:ilvl w:val="0"/>
          <w:numId w:val="5"/>
        </w:numPr>
      </w:pPr>
      <w:r>
        <w:rPr>
          <w:lang w:val="fr-FR"/>
        </w:rPr>
        <w:t>La participation au NDIS</w:t>
      </w:r>
    </w:p>
    <w:p w14:paraId="01F306D4" w14:textId="77777777" w:rsidR="00EB18AD" w:rsidRPr="00DB0295" w:rsidRDefault="003C6F41" w:rsidP="00EB18AD">
      <w:pPr>
        <w:pStyle w:val="ListParagraph"/>
        <w:numPr>
          <w:ilvl w:val="0"/>
          <w:numId w:val="5"/>
        </w:numPr>
      </w:pPr>
      <w:r>
        <w:rPr>
          <w:lang w:val="fr-FR"/>
        </w:rPr>
        <w:t xml:space="preserve">La révision de votre plan </w:t>
      </w:r>
    </w:p>
    <w:p w14:paraId="6359ABBD" w14:textId="77777777" w:rsidR="00EB18AD" w:rsidRPr="00DE6511" w:rsidRDefault="003C6F41" w:rsidP="00EB18AD">
      <w:pPr>
        <w:pStyle w:val="ListParagraph"/>
        <w:numPr>
          <w:ilvl w:val="0"/>
          <w:numId w:val="5"/>
        </w:numPr>
        <w:rPr>
          <w:lang w:val="fr-BE"/>
        </w:rPr>
      </w:pPr>
      <w:r>
        <w:rPr>
          <w:lang w:val="fr-FR"/>
        </w:rPr>
        <w:t>Ce que vous trouverez dans votre prochain plan</w:t>
      </w:r>
    </w:p>
    <w:p w14:paraId="021E4F65" w14:textId="77777777" w:rsidR="00EB18AD" w:rsidRPr="00DE6511" w:rsidRDefault="003C6F41" w:rsidP="00EB18AD">
      <w:pPr>
        <w:pStyle w:val="ListParagraph"/>
        <w:numPr>
          <w:ilvl w:val="0"/>
          <w:numId w:val="5"/>
        </w:numPr>
        <w:rPr>
          <w:lang w:val="fr-BE"/>
        </w:rPr>
      </w:pPr>
      <w:r>
        <w:rPr>
          <w:lang w:val="fr-FR"/>
        </w:rPr>
        <w:t xml:space="preserve">L'allongement de la durée des plans </w:t>
      </w:r>
    </w:p>
    <w:p w14:paraId="5FD88A70" w14:textId="77777777" w:rsidR="00EB18AD" w:rsidRPr="00DE6511" w:rsidRDefault="003C6F41" w:rsidP="00EB18AD">
      <w:pPr>
        <w:pStyle w:val="ListParagraph"/>
        <w:numPr>
          <w:ilvl w:val="0"/>
          <w:numId w:val="5"/>
        </w:numPr>
        <w:rPr>
          <w:lang w:val="fr-BE"/>
        </w:rPr>
      </w:pPr>
      <w:r>
        <w:rPr>
          <w:lang w:val="fr-FR"/>
        </w:rPr>
        <w:t>Le soutien offert aux enfants de moins de 7 ans</w:t>
      </w:r>
    </w:p>
    <w:p w14:paraId="1143E61A" w14:textId="77777777" w:rsidR="00EB18AD" w:rsidRPr="00DE6511" w:rsidRDefault="003C6F41" w:rsidP="00EB18AD">
      <w:pPr>
        <w:pStyle w:val="ListParagraph"/>
        <w:numPr>
          <w:ilvl w:val="0"/>
          <w:numId w:val="5"/>
        </w:numPr>
        <w:rPr>
          <w:lang w:val="fr-BE"/>
        </w:rPr>
      </w:pPr>
      <w:r w:rsidRPr="005B05A5">
        <w:rPr>
          <w:lang w:val="fr-FR"/>
        </w:rPr>
        <w:t xml:space="preserve"> L'utilisation des fonds de votre plan de façon différente.</w:t>
      </w:r>
    </w:p>
    <w:p w14:paraId="49BE6D44" w14:textId="29672E47" w:rsidR="00DB0295" w:rsidRPr="00DE6511" w:rsidRDefault="003C6F41" w:rsidP="00EB18AD">
      <w:pPr>
        <w:rPr>
          <w:lang w:val="fr-BE"/>
        </w:rPr>
      </w:pPr>
      <w:r>
        <w:rPr>
          <w:lang w:val="fr-FR"/>
        </w:rPr>
        <w:t xml:space="preserve">Nous répondons à beaucoup des questions qui nous ont été posées dans les pages suivantes. </w:t>
      </w:r>
    </w:p>
    <w:p w14:paraId="2972A38B" w14:textId="61AEEF75" w:rsidR="00DB0295" w:rsidRPr="00DE6511" w:rsidRDefault="003C6F41" w:rsidP="00DB0295">
      <w:pPr>
        <w:pStyle w:val="Heading2"/>
        <w:rPr>
          <w:lang w:val="fr-BE"/>
        </w:rPr>
      </w:pPr>
      <w:bookmarkStart w:id="16" w:name="_Toc36804770"/>
      <w:r>
        <w:rPr>
          <w:lang w:val="fr-FR"/>
        </w:rPr>
        <w:lastRenderedPageBreak/>
        <w:t>La participation au NDIS</w:t>
      </w:r>
      <w:bookmarkEnd w:id="16"/>
    </w:p>
    <w:p w14:paraId="26C5168A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Les questions dans cette section viennent de personnes souhaitant rejoindre le NDIS. </w:t>
      </w:r>
    </w:p>
    <w:p w14:paraId="71FE7A0E" w14:textId="05DD0CC6" w:rsidR="00EB18AD" w:rsidRPr="00DE6511" w:rsidRDefault="003C6F41" w:rsidP="00EB18AD">
      <w:pPr>
        <w:rPr>
          <w:rStyle w:val="Strong"/>
          <w:lang w:val="fr-BE"/>
        </w:rPr>
      </w:pPr>
      <w:r>
        <w:rPr>
          <w:rStyle w:val="Strong"/>
          <w:lang w:val="fr-FR"/>
        </w:rPr>
        <w:t>Comment faire une Demande d'accès</w:t>
      </w:r>
      <w:r w:rsidR="004917E7">
        <w:rPr>
          <w:rStyle w:val="Strong"/>
          <w:lang w:val="fr-FR"/>
        </w:rPr>
        <w:t> ?</w:t>
      </w:r>
    </w:p>
    <w:p w14:paraId="4A9D67B1" w14:textId="4DE776C8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Une </w:t>
      </w:r>
      <w:r w:rsidRPr="00BF25A1">
        <w:rPr>
          <w:b/>
          <w:bCs/>
          <w:lang w:val="fr-FR"/>
        </w:rPr>
        <w:t>Demande d'accès</w:t>
      </w:r>
      <w:r>
        <w:rPr>
          <w:lang w:val="fr-FR"/>
        </w:rPr>
        <w:t xml:space="preserve"> est la première étape pour participer au NDIS. </w:t>
      </w:r>
    </w:p>
    <w:p w14:paraId="139FCDD7" w14:textId="6AAB55B4" w:rsidR="00EB18AD" w:rsidRPr="00DE6511" w:rsidRDefault="003C6F41" w:rsidP="00EB18AD">
      <w:pPr>
        <w:rPr>
          <w:lang w:val="fr-BE"/>
        </w:rPr>
      </w:pPr>
      <w:r>
        <w:rPr>
          <w:lang w:val="fr-FR"/>
        </w:rPr>
        <w:t>Quand vous faites une Demande d'accès, vous demandez à participer au NDIS.</w:t>
      </w:r>
    </w:p>
    <w:p w14:paraId="74A87117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Vous pouvez toujours faire une Demande d'accès.</w:t>
      </w:r>
    </w:p>
    <w:p w14:paraId="7D078433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Vous pouvez nous envoyer votre formulaire de Demande d'accès à :</w:t>
      </w:r>
    </w:p>
    <w:p w14:paraId="24679AAE" w14:textId="0707DF36" w:rsidR="00EB18AD" w:rsidRPr="00DE6511" w:rsidRDefault="003C6F41" w:rsidP="00EB18AD">
      <w:pPr>
        <w:rPr>
          <w:lang w:val="fr-BE"/>
        </w:rPr>
      </w:pPr>
      <w:r>
        <w:rPr>
          <w:lang w:val="fr-FR"/>
        </w:rPr>
        <w:t>L'adresse postale - GPO Box 700</w:t>
      </w:r>
    </w:p>
    <w:p w14:paraId="35A5CC52" w14:textId="77777777" w:rsidR="00EB18AD" w:rsidRPr="00DE6511" w:rsidRDefault="003C6F41" w:rsidP="00EB18AD">
      <w:pPr>
        <w:rPr>
          <w:lang w:val="fr-BE"/>
        </w:rPr>
      </w:pPr>
      <w:r w:rsidRPr="00325A5B">
        <w:rPr>
          <w:lang w:val="fr-FR"/>
        </w:rPr>
        <w:t>Canberra</w:t>
      </w:r>
    </w:p>
    <w:p w14:paraId="349C27BA" w14:textId="77777777" w:rsidR="00EB18AD" w:rsidRPr="00DE6511" w:rsidRDefault="003C6F41" w:rsidP="00EB18AD">
      <w:pPr>
        <w:rPr>
          <w:lang w:val="fr-BE"/>
        </w:rPr>
      </w:pPr>
      <w:r w:rsidRPr="00325A5B">
        <w:rPr>
          <w:lang w:val="fr-FR"/>
        </w:rPr>
        <w:t>ACT 2601</w:t>
      </w:r>
    </w:p>
    <w:p w14:paraId="65ACDE6A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Ou nous appeler au </w:t>
      </w:r>
      <w:r w:rsidRPr="0004054D">
        <w:rPr>
          <w:b/>
          <w:bCs/>
          <w:lang w:val="fr-FR"/>
        </w:rPr>
        <w:t>1800 800 110</w:t>
      </w:r>
      <w:r>
        <w:rPr>
          <w:lang w:val="fr-FR"/>
        </w:rPr>
        <w:t>.</w:t>
      </w:r>
    </w:p>
    <w:p w14:paraId="33DD6C2A" w14:textId="04B78E70" w:rsidR="00EB18AD" w:rsidRPr="00DE6511" w:rsidRDefault="003C6F41" w:rsidP="00EB18AD">
      <w:pPr>
        <w:rPr>
          <w:rStyle w:val="Strong"/>
          <w:lang w:val="fr-BE"/>
        </w:rPr>
      </w:pPr>
      <w:r w:rsidRPr="004E1528">
        <w:rPr>
          <w:rStyle w:val="Strong"/>
          <w:lang w:val="fr-FR"/>
        </w:rPr>
        <w:t>J'ai fait une Demande d'accès, que se passe-t-il maintenant</w:t>
      </w:r>
      <w:r w:rsidR="004917E7">
        <w:rPr>
          <w:rStyle w:val="Strong"/>
          <w:lang w:val="fr-FR"/>
        </w:rPr>
        <w:t> ?</w:t>
      </w:r>
      <w:r w:rsidRPr="004E1528">
        <w:rPr>
          <w:rStyle w:val="Strong"/>
          <w:lang w:val="fr-FR"/>
        </w:rPr>
        <w:t xml:space="preserve"> </w:t>
      </w:r>
    </w:p>
    <w:p w14:paraId="508B5110" w14:textId="1028136E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Nous étudierons votre Demande d'accès et verrons si vous êtes </w:t>
      </w:r>
      <w:r w:rsidRPr="004E1528">
        <w:rPr>
          <w:rStyle w:val="Strong"/>
          <w:lang w:val="fr-FR"/>
        </w:rPr>
        <w:t>éligible</w:t>
      </w:r>
      <w:r>
        <w:rPr>
          <w:lang w:val="fr-FR"/>
        </w:rPr>
        <w:t xml:space="preserve"> pour participer au NDIS.</w:t>
      </w:r>
    </w:p>
    <w:p w14:paraId="0BB1A96F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Pour être éligible, vous devez répondre aux critères des participants au NDIS.</w:t>
      </w:r>
    </w:p>
    <w:p w14:paraId="39BDB9E7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Nous vous appellerons afin de planifier un rendez-vous.</w:t>
      </w:r>
    </w:p>
    <w:p w14:paraId="3E919DB2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Ce rendez-vous aura lieu :</w:t>
      </w:r>
    </w:p>
    <w:p w14:paraId="735B9A24" w14:textId="77777777" w:rsidR="00EB18AD" w:rsidRDefault="003C6F41" w:rsidP="00EB18AD">
      <w:pPr>
        <w:pStyle w:val="ListParagraph"/>
        <w:numPr>
          <w:ilvl w:val="0"/>
          <w:numId w:val="5"/>
        </w:numPr>
        <w:ind w:left="714" w:hanging="357"/>
      </w:pPr>
      <w:proofErr w:type="gramStart"/>
      <w:r>
        <w:rPr>
          <w:lang w:val="fr-FR"/>
        </w:rPr>
        <w:t>par</w:t>
      </w:r>
      <w:proofErr w:type="gramEnd"/>
      <w:r>
        <w:rPr>
          <w:lang w:val="fr-FR"/>
        </w:rPr>
        <w:t xml:space="preserve"> téléphone </w:t>
      </w:r>
    </w:p>
    <w:p w14:paraId="1C35472C" w14:textId="77777777" w:rsidR="00EB18AD" w:rsidRDefault="003C6F41" w:rsidP="00EB18AD">
      <w:pPr>
        <w:pStyle w:val="ListParagraph"/>
        <w:numPr>
          <w:ilvl w:val="0"/>
          <w:numId w:val="5"/>
        </w:numPr>
        <w:ind w:left="714" w:hanging="357"/>
      </w:pPr>
      <w:r>
        <w:rPr>
          <w:lang w:val="fr-FR"/>
        </w:rPr>
        <w:t>par e-mail.</w:t>
      </w:r>
    </w:p>
    <w:p w14:paraId="42F832A2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Nous ne pouvons pas effectuer de rendez-vous en personne en ce moment.</w:t>
      </w:r>
    </w:p>
    <w:p w14:paraId="7999B85B" w14:textId="77777777" w:rsidR="002A49DB" w:rsidRDefault="003C6F41" w:rsidP="00EB18AD">
      <w:pPr>
        <w:rPr>
          <w:rFonts w:cs="Times New Roman"/>
          <w:b/>
          <w:bCs/>
          <w:color w:val="6B2976"/>
          <w:sz w:val="32"/>
          <w:szCs w:val="26"/>
          <w:lang w:val="x-none" w:eastAsia="x-none"/>
        </w:rPr>
      </w:pPr>
      <w:r w:rsidRPr="00DE6511">
        <w:rPr>
          <w:lang w:val="fr-BE"/>
        </w:rPr>
        <w:br w:type="page"/>
      </w:r>
    </w:p>
    <w:p w14:paraId="3E991B33" w14:textId="1CACFB85" w:rsidR="00DB0295" w:rsidRPr="00DE42D3" w:rsidRDefault="003C6F41" w:rsidP="00F61766">
      <w:pPr>
        <w:pStyle w:val="Heading2"/>
      </w:pPr>
      <w:bookmarkStart w:id="17" w:name="_Toc36804771"/>
      <w:r w:rsidRPr="003F7354">
        <w:rPr>
          <w:lang w:val="fr-FR"/>
        </w:rPr>
        <w:lastRenderedPageBreak/>
        <w:t>La révision de votre plan</w:t>
      </w:r>
      <w:bookmarkEnd w:id="17"/>
      <w:r w:rsidRPr="003F7354">
        <w:rPr>
          <w:lang w:val="fr-FR"/>
        </w:rPr>
        <w:t xml:space="preserve"> </w:t>
      </w:r>
    </w:p>
    <w:p w14:paraId="2295674C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Lorsqu'on </w:t>
      </w:r>
      <w:r w:rsidRPr="003F7354">
        <w:rPr>
          <w:rStyle w:val="Strong"/>
          <w:lang w:val="fr-FR"/>
        </w:rPr>
        <w:t>révise</w:t>
      </w:r>
      <w:r>
        <w:rPr>
          <w:lang w:val="fr-FR"/>
        </w:rPr>
        <w:t xml:space="preserve"> quelque chose, on revoit la façon dont cela s'est passé.</w:t>
      </w:r>
    </w:p>
    <w:p w14:paraId="58A896E0" w14:textId="48CCF60B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Les questions dans cette section viennent de personnes qui doivent </w:t>
      </w:r>
      <w:r>
        <w:rPr>
          <w:lang w:val="fr-FR"/>
        </w:rPr>
        <w:br/>
        <w:t xml:space="preserve">faire réviser leur plan. </w:t>
      </w:r>
    </w:p>
    <w:p w14:paraId="56B103C6" w14:textId="01089135" w:rsidR="00EB18AD" w:rsidRPr="00DE6511" w:rsidRDefault="003C6F41" w:rsidP="00EB18AD">
      <w:pPr>
        <w:rPr>
          <w:rStyle w:val="Strong"/>
          <w:lang w:val="fr-BE"/>
        </w:rPr>
      </w:pPr>
      <w:r w:rsidRPr="003F7354">
        <w:rPr>
          <w:rStyle w:val="Strong"/>
          <w:lang w:val="fr-FR"/>
        </w:rPr>
        <w:t>Que se passe-t-il si j'ai un rendez-vous pour réviser mon plan</w:t>
      </w:r>
      <w:r w:rsidR="004917E7">
        <w:rPr>
          <w:rStyle w:val="Strong"/>
          <w:lang w:val="fr-FR"/>
        </w:rPr>
        <w:t> ?</w:t>
      </w:r>
    </w:p>
    <w:p w14:paraId="5FEAB6C4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Nous continuons de réviser les plans.</w:t>
      </w:r>
    </w:p>
    <w:p w14:paraId="4A72765D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Si vous avez rendez-vous pour réviser votre plan, nous le ferons :</w:t>
      </w:r>
    </w:p>
    <w:p w14:paraId="24339C9D" w14:textId="77777777" w:rsidR="00EB18AD" w:rsidRDefault="003C6F41" w:rsidP="00EB18AD">
      <w:pPr>
        <w:pStyle w:val="ListParagraph"/>
        <w:numPr>
          <w:ilvl w:val="0"/>
          <w:numId w:val="24"/>
        </w:numPr>
        <w:ind w:left="714" w:hanging="357"/>
      </w:pPr>
      <w:proofErr w:type="gramStart"/>
      <w:r>
        <w:rPr>
          <w:lang w:val="fr-FR"/>
        </w:rPr>
        <w:t>par</w:t>
      </w:r>
      <w:proofErr w:type="gramEnd"/>
      <w:r>
        <w:rPr>
          <w:lang w:val="fr-FR"/>
        </w:rPr>
        <w:t xml:space="preserve"> téléphone</w:t>
      </w:r>
    </w:p>
    <w:p w14:paraId="6B0BE9CE" w14:textId="77777777" w:rsidR="00EB18AD" w:rsidRPr="00DB0295" w:rsidRDefault="003C6F41" w:rsidP="00EB18AD">
      <w:pPr>
        <w:pStyle w:val="ListParagraph"/>
        <w:numPr>
          <w:ilvl w:val="0"/>
          <w:numId w:val="24"/>
        </w:numPr>
        <w:ind w:left="714" w:hanging="357"/>
      </w:pPr>
      <w:r>
        <w:rPr>
          <w:lang w:val="fr-FR"/>
        </w:rPr>
        <w:t>par e-mail.</w:t>
      </w:r>
    </w:p>
    <w:p w14:paraId="43157B92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Nous vous dirons s'il y a d'autres changements. </w:t>
      </w:r>
    </w:p>
    <w:p w14:paraId="2A327412" w14:textId="5371087C" w:rsidR="00EB18AD" w:rsidRPr="00DE6511" w:rsidRDefault="003C6F41" w:rsidP="00EB18AD">
      <w:pPr>
        <w:rPr>
          <w:lang w:val="fr-BE"/>
        </w:rPr>
      </w:pPr>
      <w:r>
        <w:rPr>
          <w:rStyle w:val="Strong"/>
          <w:lang w:val="fr-FR"/>
        </w:rPr>
        <w:t>Que faire si mon plan est sur le point de s'arrêter mais que je n'ai pas encore pris rendez-vous</w:t>
      </w:r>
      <w:r w:rsidR="004917E7">
        <w:rPr>
          <w:rStyle w:val="Strong"/>
          <w:lang w:val="fr-FR"/>
        </w:rPr>
        <w:t> ?</w:t>
      </w:r>
    </w:p>
    <w:p w14:paraId="6C9B9CD2" w14:textId="29F76B06" w:rsidR="00EB18AD" w:rsidRPr="00DE6511" w:rsidRDefault="003C6F41" w:rsidP="00EB18AD">
      <w:pPr>
        <w:rPr>
          <w:rStyle w:val="Strong"/>
          <w:b w:val="0"/>
          <w:bCs w:val="0"/>
          <w:lang w:val="fr-BE"/>
        </w:rPr>
      </w:pPr>
      <w:r>
        <w:rPr>
          <w:lang w:val="fr-FR"/>
        </w:rPr>
        <w:t xml:space="preserve">Si votre plan se termine bientôt, il sera prolongé pendant au moins </w:t>
      </w:r>
      <w:r>
        <w:rPr>
          <w:lang w:val="fr-FR"/>
        </w:rPr>
        <w:br/>
        <w:t>1 an de plus.</w:t>
      </w:r>
    </w:p>
    <w:p w14:paraId="28DC0CAA" w14:textId="1C741F68" w:rsidR="00EB18AD" w:rsidRPr="00DE6511" w:rsidRDefault="003C6F41" w:rsidP="00EB18AD">
      <w:pPr>
        <w:rPr>
          <w:lang w:val="fr-BE"/>
        </w:rPr>
      </w:pPr>
      <w:r w:rsidRPr="006119DE">
        <w:rPr>
          <w:lang w:val="fr-FR"/>
        </w:rPr>
        <w:t>Nous vous contacterons et prendrons le temps de réviser votre plan par téléphone.</w:t>
      </w:r>
    </w:p>
    <w:p w14:paraId="1CDEB0A6" w14:textId="5E8F801D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Nous vous expliquerons comment prolonger votre plan si vous souhaitez qu'il dure plus longtemps. </w:t>
      </w:r>
    </w:p>
    <w:p w14:paraId="262B9072" w14:textId="77777777" w:rsidR="00EB18AD" w:rsidRPr="00DE6511" w:rsidRDefault="003C6F41" w:rsidP="00EB18AD">
      <w:pPr>
        <w:rPr>
          <w:rStyle w:val="Strong"/>
          <w:lang w:val="fr-BE"/>
        </w:rPr>
      </w:pPr>
      <w:r>
        <w:rPr>
          <w:lang w:val="fr-FR"/>
        </w:rPr>
        <w:t>Nous pouvons le faire durer 2 ans.</w:t>
      </w:r>
    </w:p>
    <w:p w14:paraId="70512B78" w14:textId="6D5246FE" w:rsidR="00EB18AD" w:rsidRPr="00DE6511" w:rsidRDefault="003C6F41" w:rsidP="00EB18AD">
      <w:pPr>
        <w:rPr>
          <w:lang w:val="fr-BE"/>
        </w:rPr>
      </w:pPr>
      <w:r>
        <w:rPr>
          <w:lang w:val="fr-FR"/>
        </w:rPr>
        <w:t>Si votre plan se termine bientôt et que vous en êtes satisfait, vous n'avez rien à faire.</w:t>
      </w:r>
    </w:p>
    <w:p w14:paraId="74FD946D" w14:textId="11835263" w:rsidR="00EB18AD" w:rsidRPr="00DE6511" w:rsidRDefault="003C6F41" w:rsidP="00EB18AD">
      <w:pPr>
        <w:rPr>
          <w:lang w:val="fr-BE"/>
        </w:rPr>
      </w:pPr>
      <w:r>
        <w:rPr>
          <w:rStyle w:val="Strong"/>
          <w:lang w:val="fr-FR"/>
        </w:rPr>
        <w:t>Que faire si j'attends mon nouveau plan</w:t>
      </w:r>
      <w:r w:rsidR="004917E7">
        <w:rPr>
          <w:rStyle w:val="Strong"/>
          <w:lang w:val="fr-FR"/>
        </w:rPr>
        <w:t> ?</w:t>
      </w:r>
      <w:r>
        <w:rPr>
          <w:rStyle w:val="Strong"/>
          <w:lang w:val="fr-FR"/>
        </w:rPr>
        <w:t xml:space="preserve"> </w:t>
      </w:r>
    </w:p>
    <w:p w14:paraId="3F3400ED" w14:textId="55B95F46" w:rsidR="00EB18AD" w:rsidRPr="00DE6511" w:rsidRDefault="003C6F41" w:rsidP="00EB18AD">
      <w:pPr>
        <w:rPr>
          <w:rStyle w:val="Strong"/>
          <w:lang w:val="fr-BE"/>
        </w:rPr>
      </w:pPr>
      <w:r>
        <w:rPr>
          <w:lang w:val="fr-FR"/>
        </w:rPr>
        <w:t>Votre ancien plan peut se terminer pendant que vous attendez votre nouveau plan.</w:t>
      </w:r>
    </w:p>
    <w:p w14:paraId="49144A28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Si c'est le cas, vous n'avez rien à faire. </w:t>
      </w:r>
    </w:p>
    <w:p w14:paraId="2A6DB401" w14:textId="77777777" w:rsidR="00EB18AD" w:rsidRPr="00DE6511" w:rsidRDefault="003C6F41" w:rsidP="00EB18AD">
      <w:pPr>
        <w:rPr>
          <w:rStyle w:val="Strong"/>
          <w:lang w:val="fr-BE"/>
        </w:rPr>
      </w:pPr>
      <w:r>
        <w:rPr>
          <w:lang w:val="fr-FR"/>
        </w:rPr>
        <w:lastRenderedPageBreak/>
        <w:t xml:space="preserve">Votre ancien plan durera 1 an de plus. </w:t>
      </w:r>
    </w:p>
    <w:p w14:paraId="4D9F4B2D" w14:textId="7380C25E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Puis, quand le nouveau plan sera prêt, vous pourrez commencer à l'utiliser. </w:t>
      </w:r>
    </w:p>
    <w:p w14:paraId="7313DBC1" w14:textId="72A7EB22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Nous vous enverrons un exemplaire de votre nouveau plan par courrier. </w:t>
      </w:r>
    </w:p>
    <w:p w14:paraId="5BE27638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Vous n'avez pas besoin de nous contacter si vous :</w:t>
      </w:r>
    </w:p>
    <w:p w14:paraId="19DE2CF8" w14:textId="77777777" w:rsidR="00EB18AD" w:rsidRPr="00DE6511" w:rsidRDefault="003C6F41" w:rsidP="00EB18AD">
      <w:pPr>
        <w:pStyle w:val="ListParagraph"/>
        <w:numPr>
          <w:ilvl w:val="0"/>
          <w:numId w:val="15"/>
        </w:numPr>
        <w:rPr>
          <w:lang w:val="fr-BE"/>
        </w:rPr>
      </w:pPr>
      <w:proofErr w:type="gramStart"/>
      <w:r>
        <w:rPr>
          <w:lang w:val="fr-FR"/>
        </w:rPr>
        <w:t>avez</w:t>
      </w:r>
      <w:proofErr w:type="gramEnd"/>
      <w:r>
        <w:rPr>
          <w:lang w:val="fr-FR"/>
        </w:rPr>
        <w:t xml:space="preserve"> déjà eu votre rendez-vous de plan </w:t>
      </w:r>
    </w:p>
    <w:p w14:paraId="7B6FEBC6" w14:textId="77777777" w:rsidR="00EB18AD" w:rsidRPr="00DE6511" w:rsidRDefault="003C6F41" w:rsidP="00EB18AD">
      <w:pPr>
        <w:pStyle w:val="ListParagraph"/>
        <w:numPr>
          <w:ilvl w:val="0"/>
          <w:numId w:val="15"/>
        </w:numPr>
        <w:rPr>
          <w:lang w:val="fr-BE"/>
        </w:rPr>
      </w:pPr>
      <w:proofErr w:type="gramStart"/>
      <w:r>
        <w:rPr>
          <w:lang w:val="fr-FR"/>
        </w:rPr>
        <w:t>n'avez</w:t>
      </w:r>
      <w:proofErr w:type="gramEnd"/>
      <w:r>
        <w:rPr>
          <w:lang w:val="fr-FR"/>
        </w:rPr>
        <w:t xml:space="preserve"> pas encore reçu votre nouveau plan par courrier. </w:t>
      </w:r>
    </w:p>
    <w:p w14:paraId="0FB5084A" w14:textId="6BD20AF4" w:rsidR="00EB18AD" w:rsidRPr="00DE6511" w:rsidRDefault="003C6F41" w:rsidP="00EB18AD">
      <w:pPr>
        <w:rPr>
          <w:lang w:val="fr-BE"/>
        </w:rPr>
      </w:pPr>
      <w:r w:rsidRPr="00464856">
        <w:rPr>
          <w:rStyle w:val="Strong"/>
          <w:lang w:val="fr-FR"/>
        </w:rPr>
        <w:t>Que faire si j'attends mon premier plan</w:t>
      </w:r>
      <w:r w:rsidR="004917E7">
        <w:rPr>
          <w:rStyle w:val="Strong"/>
          <w:lang w:val="fr-FR"/>
        </w:rPr>
        <w:t> ?</w:t>
      </w:r>
    </w:p>
    <w:p w14:paraId="2F0BAE04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Si nous vous avons envoyé une lettre indiquant que vous êtes éligible à participer au NDIS, nous vous appellerons bientôt. </w:t>
      </w:r>
    </w:p>
    <w:p w14:paraId="6E1F8C98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Votre premier rendez-vous aura lieu :</w:t>
      </w:r>
    </w:p>
    <w:p w14:paraId="4B618573" w14:textId="77777777" w:rsidR="00EB18AD" w:rsidRDefault="003C6F41" w:rsidP="00EB18AD">
      <w:pPr>
        <w:pStyle w:val="ListParagraph"/>
        <w:numPr>
          <w:ilvl w:val="0"/>
          <w:numId w:val="25"/>
        </w:numPr>
        <w:ind w:left="714" w:hanging="357"/>
      </w:pPr>
      <w:proofErr w:type="gramStart"/>
      <w:r>
        <w:rPr>
          <w:lang w:val="fr-FR"/>
        </w:rPr>
        <w:t>par</w:t>
      </w:r>
      <w:proofErr w:type="gramEnd"/>
      <w:r>
        <w:rPr>
          <w:lang w:val="fr-FR"/>
        </w:rPr>
        <w:t xml:space="preserve"> téléphone</w:t>
      </w:r>
    </w:p>
    <w:p w14:paraId="77496BB5" w14:textId="77777777" w:rsidR="00EB18AD" w:rsidRPr="0036251B" w:rsidRDefault="003C6F41" w:rsidP="00EB18AD">
      <w:pPr>
        <w:pStyle w:val="ListParagraph"/>
        <w:numPr>
          <w:ilvl w:val="0"/>
          <w:numId w:val="25"/>
        </w:numPr>
        <w:ind w:left="714" w:hanging="357"/>
        <w:rPr>
          <w:rStyle w:val="Strong"/>
          <w:b w:val="0"/>
          <w:bCs w:val="0"/>
        </w:rPr>
      </w:pPr>
      <w:r w:rsidRPr="0036251B">
        <w:rPr>
          <w:rStyle w:val="Strong"/>
          <w:b w:val="0"/>
          <w:bCs w:val="0"/>
          <w:lang w:val="fr-FR"/>
        </w:rPr>
        <w:t>par e-mail.</w:t>
      </w:r>
    </w:p>
    <w:p w14:paraId="56B60446" w14:textId="04FD2FB0" w:rsidR="00EB18AD" w:rsidRPr="00DE6511" w:rsidRDefault="003C6F41" w:rsidP="00EB18AD">
      <w:pPr>
        <w:rPr>
          <w:lang w:val="fr-BE"/>
        </w:rPr>
      </w:pPr>
      <w:r w:rsidRPr="00464856">
        <w:rPr>
          <w:rStyle w:val="Strong"/>
          <w:lang w:val="fr-FR"/>
        </w:rPr>
        <w:t>Que faire si j'ai besoin de faire des changements importants rapidement à mon plan</w:t>
      </w:r>
      <w:r w:rsidR="004917E7">
        <w:rPr>
          <w:rStyle w:val="Strong"/>
          <w:lang w:val="fr-FR"/>
        </w:rPr>
        <w:t> ?</w:t>
      </w:r>
    </w:p>
    <w:p w14:paraId="1FCEE5A5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Vous pouvez nous appeler au </w:t>
      </w:r>
      <w:r w:rsidRPr="00200C25">
        <w:rPr>
          <w:rStyle w:val="Strong"/>
          <w:lang w:val="fr-FR"/>
        </w:rPr>
        <w:t>1800 800 110</w:t>
      </w:r>
      <w:r>
        <w:rPr>
          <w:lang w:val="fr-FR"/>
        </w:rPr>
        <w:t>.</w:t>
      </w:r>
    </w:p>
    <w:p w14:paraId="5F4CBA37" w14:textId="77777777" w:rsidR="00EB18AD" w:rsidRPr="00DE6511" w:rsidRDefault="003C6F41" w:rsidP="00EB18AD">
      <w:pPr>
        <w:rPr>
          <w:rStyle w:val="Strong"/>
          <w:lang w:val="fr-BE"/>
        </w:rPr>
      </w:pPr>
      <w:r>
        <w:rPr>
          <w:lang w:val="fr-FR"/>
        </w:rPr>
        <w:t>Nous pouvons vous aider si :</w:t>
      </w:r>
    </w:p>
    <w:p w14:paraId="1D90B091" w14:textId="6C370845" w:rsidR="00EB18AD" w:rsidRPr="00DE6511" w:rsidRDefault="003C6F41" w:rsidP="00EB18AD">
      <w:pPr>
        <w:pStyle w:val="ListParagraph"/>
        <w:numPr>
          <w:ilvl w:val="0"/>
          <w:numId w:val="23"/>
        </w:numPr>
        <w:rPr>
          <w:lang w:val="fr-BE"/>
        </w:rPr>
      </w:pPr>
      <w:proofErr w:type="gramStart"/>
      <w:r>
        <w:rPr>
          <w:lang w:val="fr-FR"/>
        </w:rPr>
        <w:t>vous</w:t>
      </w:r>
      <w:proofErr w:type="gramEnd"/>
      <w:r>
        <w:rPr>
          <w:lang w:val="fr-FR"/>
        </w:rPr>
        <w:t xml:space="preserve"> devez faire des changements importants à vos aides dans votre plan</w:t>
      </w:r>
    </w:p>
    <w:p w14:paraId="52D26352" w14:textId="77777777" w:rsidR="00EB18AD" w:rsidRPr="00DE6511" w:rsidRDefault="003C6F41" w:rsidP="00EB18AD">
      <w:pPr>
        <w:pStyle w:val="ListParagraph"/>
        <w:numPr>
          <w:ilvl w:val="0"/>
          <w:numId w:val="23"/>
        </w:numPr>
        <w:rPr>
          <w:lang w:val="fr-BE"/>
        </w:rPr>
      </w:pPr>
      <w:proofErr w:type="gramStart"/>
      <w:r>
        <w:rPr>
          <w:lang w:val="fr-FR"/>
        </w:rPr>
        <w:t>vous</w:t>
      </w:r>
      <w:proofErr w:type="gramEnd"/>
      <w:r>
        <w:rPr>
          <w:lang w:val="fr-FR"/>
        </w:rPr>
        <w:t xml:space="preserve"> devez faire un changement rapidement </w:t>
      </w:r>
    </w:p>
    <w:p w14:paraId="6C3926EA" w14:textId="2FB2D10C" w:rsidR="00EB18AD" w:rsidRPr="00DE6511" w:rsidRDefault="003C6F41" w:rsidP="00EB18AD">
      <w:pPr>
        <w:pStyle w:val="ListParagraph"/>
        <w:numPr>
          <w:ilvl w:val="0"/>
          <w:numId w:val="6"/>
        </w:numPr>
        <w:rPr>
          <w:lang w:val="fr-BE"/>
        </w:rPr>
      </w:pPr>
      <w:proofErr w:type="gramStart"/>
      <w:r>
        <w:rPr>
          <w:lang w:val="fr-FR"/>
        </w:rPr>
        <w:t>votre</w:t>
      </w:r>
      <w:proofErr w:type="gramEnd"/>
      <w:r>
        <w:rPr>
          <w:lang w:val="fr-FR"/>
        </w:rPr>
        <w:t xml:space="preserve"> plan n'inclut pas les aides dont vous avez besoin. </w:t>
      </w:r>
    </w:p>
    <w:p w14:paraId="6796CEF3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Vous continuerez à recevoir des financements pour vos aides jusqu'à ce que votre nouveau plan soit prêt. </w:t>
      </w:r>
    </w:p>
    <w:p w14:paraId="243802AB" w14:textId="77777777" w:rsidR="004917E7" w:rsidRDefault="004917E7">
      <w:pPr>
        <w:spacing w:before="0" w:after="0" w:line="240" w:lineRule="auto"/>
        <w:rPr>
          <w:lang w:val="fr-FR"/>
        </w:rPr>
      </w:pPr>
      <w:r>
        <w:rPr>
          <w:lang w:val="fr-FR"/>
        </w:rPr>
        <w:br w:type="page"/>
      </w:r>
    </w:p>
    <w:p w14:paraId="1F8E2881" w14:textId="4458F83D" w:rsidR="00EB18AD" w:rsidRPr="00DE6511" w:rsidRDefault="003C6F41" w:rsidP="00EB18AD">
      <w:pPr>
        <w:rPr>
          <w:lang w:val="fr-BE"/>
        </w:rPr>
      </w:pPr>
      <w:r>
        <w:rPr>
          <w:lang w:val="fr-FR"/>
        </w:rPr>
        <w:lastRenderedPageBreak/>
        <w:t xml:space="preserve">Vous pouvez nous envoyer un </w:t>
      </w: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 xml:space="preserve"> pour :</w:t>
      </w:r>
    </w:p>
    <w:p w14:paraId="2BB4A9BE" w14:textId="77777777" w:rsidR="00EB18AD" w:rsidRPr="00DE6511" w:rsidRDefault="003C6F41" w:rsidP="00EB18AD">
      <w:pPr>
        <w:pStyle w:val="ListParagraph"/>
        <w:numPr>
          <w:ilvl w:val="0"/>
          <w:numId w:val="8"/>
        </w:numPr>
        <w:rPr>
          <w:lang w:val="fr-BE"/>
        </w:rPr>
      </w:pPr>
      <w:proofErr w:type="gramStart"/>
      <w:r>
        <w:rPr>
          <w:lang w:val="fr-FR"/>
        </w:rPr>
        <w:t>nous</w:t>
      </w:r>
      <w:proofErr w:type="gramEnd"/>
      <w:r>
        <w:rPr>
          <w:lang w:val="fr-FR"/>
        </w:rPr>
        <w:t xml:space="preserve"> expliquer pourquoi vous avez besoin d'aides différentes</w:t>
      </w:r>
    </w:p>
    <w:p w14:paraId="4CE09F6F" w14:textId="77777777" w:rsidR="00EB18AD" w:rsidRPr="00DE6511" w:rsidRDefault="003C6F41" w:rsidP="00EB18AD">
      <w:pPr>
        <w:pStyle w:val="ListParagraph"/>
        <w:numPr>
          <w:ilvl w:val="0"/>
          <w:numId w:val="6"/>
        </w:numPr>
        <w:rPr>
          <w:lang w:val="fr-BE"/>
        </w:rPr>
      </w:pPr>
      <w:proofErr w:type="gramStart"/>
      <w:r>
        <w:rPr>
          <w:lang w:val="fr-FR"/>
        </w:rPr>
        <w:t>nous</w:t>
      </w:r>
      <w:proofErr w:type="gramEnd"/>
      <w:r>
        <w:rPr>
          <w:lang w:val="fr-FR"/>
        </w:rPr>
        <w:t xml:space="preserve"> donner des preuves que vous avez besoin de ces aides. </w:t>
      </w:r>
    </w:p>
    <w:p w14:paraId="6051551E" w14:textId="2CA341EC" w:rsidR="00EB18AD" w:rsidRPr="00DE6511" w:rsidRDefault="003C6F41" w:rsidP="00EB18AD">
      <w:pPr>
        <w:rPr>
          <w:lang w:val="fr-BE"/>
        </w:rPr>
      </w:pPr>
      <w:r w:rsidRPr="00C50C99">
        <w:rPr>
          <w:rStyle w:val="Strong"/>
          <w:lang w:val="fr-FR"/>
        </w:rPr>
        <w:t>Est-ce que la révision de mon plan sera différente de la fois précédente</w:t>
      </w:r>
      <w:r w:rsidR="004917E7">
        <w:rPr>
          <w:rStyle w:val="Strong"/>
          <w:lang w:val="fr-FR"/>
        </w:rPr>
        <w:t> ?</w:t>
      </w:r>
    </w:p>
    <w:p w14:paraId="2B3B3A0A" w14:textId="77777777" w:rsidR="00EB18AD" w:rsidRPr="00DE6511" w:rsidRDefault="003C6F41" w:rsidP="00EB18AD">
      <w:pPr>
        <w:rPr>
          <w:lang w:val="fr-BE"/>
        </w:rPr>
      </w:pPr>
      <w:r w:rsidRPr="00301C04">
        <w:rPr>
          <w:lang w:val="fr-FR"/>
        </w:rPr>
        <w:t>Oui, cette fois la révision de votre plan se passera :</w:t>
      </w:r>
    </w:p>
    <w:p w14:paraId="1A2E58D1" w14:textId="77777777" w:rsidR="00EB18AD" w:rsidRDefault="003C6F41" w:rsidP="00EB18AD">
      <w:pPr>
        <w:pStyle w:val="ListParagraph"/>
        <w:numPr>
          <w:ilvl w:val="0"/>
          <w:numId w:val="9"/>
        </w:numPr>
      </w:pPr>
      <w:proofErr w:type="gramStart"/>
      <w:r>
        <w:rPr>
          <w:lang w:val="fr-FR"/>
        </w:rPr>
        <w:t>par</w:t>
      </w:r>
      <w:proofErr w:type="gramEnd"/>
      <w:r>
        <w:rPr>
          <w:lang w:val="fr-FR"/>
        </w:rPr>
        <w:t xml:space="preserve"> téléphone</w:t>
      </w:r>
    </w:p>
    <w:p w14:paraId="7F1212D4" w14:textId="77777777" w:rsidR="00EB18AD" w:rsidRDefault="003C6F41" w:rsidP="00EB18AD">
      <w:pPr>
        <w:pStyle w:val="ListParagraph"/>
        <w:numPr>
          <w:ilvl w:val="0"/>
          <w:numId w:val="8"/>
        </w:numPr>
      </w:pPr>
      <w:r>
        <w:rPr>
          <w:lang w:val="fr-FR"/>
        </w:rPr>
        <w:t>par e-mail.</w:t>
      </w:r>
    </w:p>
    <w:p w14:paraId="7369451A" w14:textId="087A62C2" w:rsidR="00EB18AD" w:rsidRPr="00DE6511" w:rsidRDefault="003C6F41" w:rsidP="00EB18AD">
      <w:pPr>
        <w:rPr>
          <w:lang w:val="fr-BE"/>
        </w:rPr>
      </w:pPr>
      <w:r>
        <w:rPr>
          <w:lang w:val="fr-FR"/>
        </w:rPr>
        <w:t>Nous vous contacterons pour que vous nous disiez comment vous souhaitez réviser votre plan.</w:t>
      </w:r>
    </w:p>
    <w:p w14:paraId="288CDA7A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Pendant la révision, vous pouvez nous communiquer les changements concernant :</w:t>
      </w:r>
    </w:p>
    <w:p w14:paraId="3EA640AE" w14:textId="77777777" w:rsidR="00EB18AD" w:rsidRDefault="003C6F41" w:rsidP="00EB18AD">
      <w:pPr>
        <w:pStyle w:val="ListParagraph"/>
        <w:numPr>
          <w:ilvl w:val="0"/>
          <w:numId w:val="10"/>
        </w:numPr>
      </w:pPr>
      <w:proofErr w:type="gramStart"/>
      <w:r>
        <w:rPr>
          <w:lang w:val="fr-FR"/>
        </w:rPr>
        <w:t>vos</w:t>
      </w:r>
      <w:proofErr w:type="gramEnd"/>
      <w:r>
        <w:rPr>
          <w:lang w:val="fr-FR"/>
        </w:rPr>
        <w:t xml:space="preserve"> besoins d'aides</w:t>
      </w:r>
    </w:p>
    <w:p w14:paraId="0B0C1C32" w14:textId="77777777" w:rsidR="00EB18AD" w:rsidRPr="00DB0295" w:rsidRDefault="003C6F41" w:rsidP="00EB18AD">
      <w:pPr>
        <w:pStyle w:val="ListParagraph"/>
        <w:numPr>
          <w:ilvl w:val="0"/>
          <w:numId w:val="9"/>
        </w:numPr>
      </w:pPr>
      <w:r>
        <w:rPr>
          <w:lang w:val="fr-FR"/>
        </w:rPr>
        <w:t>vos objectifs.</w:t>
      </w:r>
    </w:p>
    <w:p w14:paraId="6AA25A7E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Vous pouvez nous envoyer un </w:t>
      </w: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 xml:space="preserve"> pour :</w:t>
      </w:r>
    </w:p>
    <w:p w14:paraId="717673AE" w14:textId="77777777" w:rsidR="00EB18AD" w:rsidRPr="00DE6511" w:rsidRDefault="003C6F41" w:rsidP="00EB18AD">
      <w:pPr>
        <w:pStyle w:val="ListParagraph"/>
        <w:numPr>
          <w:ilvl w:val="0"/>
          <w:numId w:val="8"/>
        </w:numPr>
        <w:rPr>
          <w:lang w:val="fr-BE"/>
        </w:rPr>
      </w:pPr>
      <w:proofErr w:type="gramStart"/>
      <w:r>
        <w:rPr>
          <w:lang w:val="fr-FR"/>
        </w:rPr>
        <w:t>nous</w:t>
      </w:r>
      <w:proofErr w:type="gramEnd"/>
      <w:r>
        <w:rPr>
          <w:lang w:val="fr-FR"/>
        </w:rPr>
        <w:t xml:space="preserve"> expliquer pourquoi vous avez besoin d'aides différentes</w:t>
      </w:r>
    </w:p>
    <w:p w14:paraId="6840C73B" w14:textId="77777777" w:rsidR="00EB18AD" w:rsidRPr="00DE6511" w:rsidRDefault="003C6F41" w:rsidP="00EB18AD">
      <w:pPr>
        <w:pStyle w:val="ListParagraph"/>
        <w:numPr>
          <w:ilvl w:val="0"/>
          <w:numId w:val="8"/>
        </w:numPr>
        <w:rPr>
          <w:lang w:val="fr-BE"/>
        </w:rPr>
      </w:pPr>
      <w:proofErr w:type="gramStart"/>
      <w:r>
        <w:rPr>
          <w:lang w:val="fr-FR"/>
        </w:rPr>
        <w:t>nous</w:t>
      </w:r>
      <w:proofErr w:type="gramEnd"/>
      <w:r>
        <w:rPr>
          <w:lang w:val="fr-FR"/>
        </w:rPr>
        <w:t xml:space="preserve"> donner des preuves que vous avez besoin de ces aides.</w:t>
      </w:r>
    </w:p>
    <w:p w14:paraId="1828075D" w14:textId="34AE7A77" w:rsidR="00EB18AD" w:rsidRPr="00DE6511" w:rsidRDefault="003C6F41" w:rsidP="00EB18AD">
      <w:pPr>
        <w:rPr>
          <w:lang w:val="fr-BE"/>
        </w:rPr>
      </w:pPr>
      <w:r w:rsidRPr="00C50C99">
        <w:rPr>
          <w:rStyle w:val="Strong"/>
          <w:lang w:val="fr-FR"/>
        </w:rPr>
        <w:t>J'ai demandé à faire une révision de plan, mais je n'ai toujours pas eu de nouvelles. Que dois-je faire</w:t>
      </w:r>
      <w:r w:rsidR="004917E7">
        <w:rPr>
          <w:rStyle w:val="Strong"/>
          <w:lang w:val="fr-FR"/>
        </w:rPr>
        <w:t> ?</w:t>
      </w:r>
    </w:p>
    <w:p w14:paraId="52AF47F6" w14:textId="20AF1642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Nous vous contacterons pour vous donner des informations concernant votre révision de plan. </w:t>
      </w:r>
    </w:p>
    <w:p w14:paraId="296885A8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Vous pouvez continuer d'utiliser votre ancien plan jusqu'à ce que :</w:t>
      </w:r>
    </w:p>
    <w:p w14:paraId="29DC36FA" w14:textId="77777777" w:rsidR="00EB18AD" w:rsidRDefault="003C6F41" w:rsidP="00EB18AD">
      <w:pPr>
        <w:pStyle w:val="ListParagraph"/>
        <w:numPr>
          <w:ilvl w:val="0"/>
          <w:numId w:val="11"/>
        </w:numPr>
      </w:pPr>
      <w:proofErr w:type="gramStart"/>
      <w:r>
        <w:rPr>
          <w:lang w:val="fr-FR"/>
        </w:rPr>
        <w:t>nous</w:t>
      </w:r>
      <w:proofErr w:type="gramEnd"/>
      <w:r>
        <w:rPr>
          <w:lang w:val="fr-FR"/>
        </w:rPr>
        <w:t xml:space="preserve"> fassions une révision </w:t>
      </w:r>
    </w:p>
    <w:p w14:paraId="0035F076" w14:textId="77777777" w:rsidR="00EB18AD" w:rsidRPr="00DE6511" w:rsidRDefault="003C6F41" w:rsidP="00EB18AD">
      <w:pPr>
        <w:pStyle w:val="ListParagraph"/>
        <w:numPr>
          <w:ilvl w:val="0"/>
          <w:numId w:val="11"/>
        </w:numPr>
        <w:rPr>
          <w:rStyle w:val="Strong"/>
          <w:lang w:val="fr-BE"/>
        </w:rPr>
      </w:pPr>
      <w:proofErr w:type="gramStart"/>
      <w:r>
        <w:rPr>
          <w:lang w:val="fr-FR"/>
        </w:rPr>
        <w:t>votre</w:t>
      </w:r>
      <w:proofErr w:type="gramEnd"/>
      <w:r>
        <w:rPr>
          <w:lang w:val="fr-FR"/>
        </w:rPr>
        <w:t xml:space="preserve"> nouveau plan soit prêt.</w:t>
      </w:r>
    </w:p>
    <w:p w14:paraId="03FAC3AD" w14:textId="77777777" w:rsidR="00A21CB6" w:rsidRDefault="003C6F41">
      <w:pPr>
        <w:pStyle w:val="Heading2"/>
      </w:pPr>
      <w:r>
        <w:br w:type="page"/>
      </w:r>
    </w:p>
    <w:p w14:paraId="63783B51" w14:textId="2ACC8AEF" w:rsidR="00F7391B" w:rsidRPr="00151817" w:rsidRDefault="003C6F41">
      <w:pPr>
        <w:pStyle w:val="Heading2"/>
      </w:pPr>
      <w:bookmarkStart w:id="18" w:name="_Toc36804772"/>
      <w:r>
        <w:rPr>
          <w:lang w:val="fr-FR"/>
        </w:rPr>
        <w:lastRenderedPageBreak/>
        <w:t>Ce que vous trouverez dans votre prochain plan</w:t>
      </w:r>
      <w:bookmarkEnd w:id="18"/>
    </w:p>
    <w:p w14:paraId="5EEA7EA4" w14:textId="24286CAB" w:rsidR="00EB18AD" w:rsidRPr="00DE6511" w:rsidRDefault="003C6F41" w:rsidP="00EB18AD">
      <w:pPr>
        <w:rPr>
          <w:lang w:val="fr-BE"/>
        </w:rPr>
      </w:pPr>
      <w:r>
        <w:rPr>
          <w:lang w:val="fr-FR"/>
        </w:rPr>
        <w:t>Les questions dans cette section viennent de personnes qui ont besoin d'un nouveau plan.</w:t>
      </w:r>
    </w:p>
    <w:p w14:paraId="65093D88" w14:textId="75251B14" w:rsidR="00EB18AD" w:rsidRPr="00DE6511" w:rsidRDefault="003C6F41" w:rsidP="00EB18AD">
      <w:pPr>
        <w:rPr>
          <w:rStyle w:val="Strong"/>
          <w:lang w:val="fr-BE"/>
        </w:rPr>
      </w:pPr>
      <w:r w:rsidRPr="00EC2DD5">
        <w:rPr>
          <w:rStyle w:val="Strong"/>
          <w:lang w:val="fr-FR"/>
        </w:rPr>
        <w:t>Est-ce que je vais percevoir moins dans mon nouveau plan à cause de la pandémie de coronavirus</w:t>
      </w:r>
      <w:r w:rsidR="004917E7">
        <w:rPr>
          <w:rStyle w:val="Strong"/>
          <w:lang w:val="fr-FR"/>
        </w:rPr>
        <w:t> ?</w:t>
      </w:r>
    </w:p>
    <w:p w14:paraId="2E8A7016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Non. </w:t>
      </w:r>
    </w:p>
    <w:p w14:paraId="0FFAC221" w14:textId="79226382" w:rsidR="00EB18AD" w:rsidRPr="00DE6511" w:rsidRDefault="003C6F41" w:rsidP="00EB18AD">
      <w:pPr>
        <w:rPr>
          <w:lang w:val="fr-BE"/>
        </w:rPr>
      </w:pPr>
      <w:r>
        <w:rPr>
          <w:lang w:val="fr-FR"/>
        </w:rPr>
        <w:t>Le montant que vous recevrez dans votre prochain plan peut évoluer.</w:t>
      </w:r>
    </w:p>
    <w:p w14:paraId="21F62011" w14:textId="22C748C8" w:rsidR="00EB18AD" w:rsidRPr="00DE6511" w:rsidRDefault="003C6F41" w:rsidP="00EB18AD">
      <w:pPr>
        <w:rPr>
          <w:lang w:val="fr-BE"/>
        </w:rPr>
      </w:pPr>
      <w:r>
        <w:rPr>
          <w:lang w:val="fr-FR"/>
        </w:rPr>
        <w:t>Mais ce ne sera pas à cause de la pandémie de coronavirus.</w:t>
      </w:r>
    </w:p>
    <w:p w14:paraId="40C0E77B" w14:textId="04AC9CAC" w:rsidR="00F7391B" w:rsidRPr="00DE6511" w:rsidRDefault="003C6F41" w:rsidP="00EB18AD">
      <w:pPr>
        <w:rPr>
          <w:lang w:val="fr-BE"/>
        </w:rPr>
      </w:pPr>
      <w:r>
        <w:rPr>
          <w:lang w:val="fr-FR"/>
        </w:rPr>
        <w:t xml:space="preserve">Cela évoluera uniquement si vos besoins d'aides ont évolué. </w:t>
      </w:r>
    </w:p>
    <w:p w14:paraId="7B28B938" w14:textId="1A2FB843" w:rsidR="00F7391B" w:rsidRPr="00151817" w:rsidRDefault="003C6F41" w:rsidP="00EB18AD">
      <w:pPr>
        <w:pStyle w:val="Heading2"/>
        <w:spacing w:before="480"/>
      </w:pPr>
      <w:bookmarkStart w:id="19" w:name="_Toc36804773"/>
      <w:r>
        <w:rPr>
          <w:lang w:val="fr-FR"/>
        </w:rPr>
        <w:t>L'allongement de la durée des plans</w:t>
      </w:r>
      <w:bookmarkEnd w:id="19"/>
    </w:p>
    <w:p w14:paraId="219EFA71" w14:textId="0D890490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Les questions dans cette section viennent de personnes qui veulent prolonger leur plan. </w:t>
      </w:r>
    </w:p>
    <w:p w14:paraId="6AFA726D" w14:textId="7AC5EACB" w:rsidR="00EB18AD" w:rsidRPr="00DE6511" w:rsidRDefault="003C6F41" w:rsidP="00EB18AD">
      <w:pPr>
        <w:rPr>
          <w:rStyle w:val="Strong"/>
          <w:lang w:val="fr-BE"/>
        </w:rPr>
      </w:pPr>
      <w:r w:rsidRPr="0037612B">
        <w:rPr>
          <w:rStyle w:val="Strong"/>
          <w:lang w:val="fr-FR"/>
        </w:rPr>
        <w:t>Que faire si je souhaite que mon plan dure plus qu'un an</w:t>
      </w:r>
      <w:r w:rsidR="004917E7">
        <w:rPr>
          <w:rStyle w:val="Strong"/>
          <w:lang w:val="fr-FR"/>
        </w:rPr>
        <w:t> ?</w:t>
      </w:r>
    </w:p>
    <w:p w14:paraId="2504B457" w14:textId="4A98FB6E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Nous discuterons </w:t>
      </w:r>
      <w:proofErr w:type="spellStart"/>
      <w:r>
        <w:rPr>
          <w:lang w:val="fr-FR"/>
        </w:rPr>
        <w:t>avec vous</w:t>
      </w:r>
      <w:proofErr w:type="spellEnd"/>
      <w:r>
        <w:rPr>
          <w:lang w:val="fr-FR"/>
        </w:rPr>
        <w:t xml:space="preserve"> de vos besoins d'aides et de vos objectifs lors du prochain rendez-vous.</w:t>
      </w:r>
    </w:p>
    <w:p w14:paraId="40872115" w14:textId="200DCE43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Si vos besoins d'aides et vos objectifs restent les mêmes, nous pouvons vous proposer un plan qui peut durer jusqu'à 2 ans. </w:t>
      </w:r>
    </w:p>
    <w:p w14:paraId="1B0CF44E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Si vos besoins d'aides et vos objectifs évoluent d'ici 2 ans, vous pouvez demander une révision de votre plan. </w:t>
      </w:r>
    </w:p>
    <w:p w14:paraId="53832A7A" w14:textId="08C74D89" w:rsidR="00D57F39" w:rsidRPr="00151817" w:rsidRDefault="003C6F41" w:rsidP="00D57F39">
      <w:pPr>
        <w:pStyle w:val="Heading2"/>
      </w:pPr>
      <w:bookmarkStart w:id="20" w:name="_Toc36804774"/>
      <w:r>
        <w:rPr>
          <w:lang w:val="fr-FR"/>
        </w:rPr>
        <w:t>Le soutien offert aux enfants de moins de 7 ans</w:t>
      </w:r>
      <w:bookmarkEnd w:id="20"/>
    </w:p>
    <w:p w14:paraId="4F648250" w14:textId="16F27A2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Les questions dans cette section viennent de parents et de tuteurs qui s'occupent d'un enfant en situation de handicap de moins de 7 ans. </w:t>
      </w:r>
    </w:p>
    <w:p w14:paraId="5DE812E3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Les enfants évoluent beaucoup chaque année.</w:t>
      </w:r>
    </w:p>
    <w:p w14:paraId="2B296C20" w14:textId="3EEF6083" w:rsidR="00EB18AD" w:rsidRPr="00DE6511" w:rsidRDefault="003C6F41" w:rsidP="00EB18AD">
      <w:pPr>
        <w:rPr>
          <w:lang w:val="fr-BE"/>
        </w:rPr>
      </w:pPr>
      <w:r>
        <w:rPr>
          <w:lang w:val="fr-FR"/>
        </w:rPr>
        <w:t>Leurs besoins d'aides et leurs objectifs peuvent aussi beaucoup évoluer.</w:t>
      </w:r>
    </w:p>
    <w:p w14:paraId="1266A4E3" w14:textId="77777777" w:rsidR="004917E7" w:rsidRDefault="004917E7">
      <w:pPr>
        <w:spacing w:before="0" w:after="0" w:line="240" w:lineRule="auto"/>
        <w:rPr>
          <w:lang w:val="fr-FR"/>
        </w:rPr>
      </w:pPr>
      <w:r>
        <w:rPr>
          <w:lang w:val="fr-FR"/>
        </w:rPr>
        <w:br w:type="page"/>
      </w:r>
    </w:p>
    <w:p w14:paraId="6F25E369" w14:textId="54DF37A5" w:rsidR="00EB18AD" w:rsidRPr="00DE6511" w:rsidRDefault="003C6F41" w:rsidP="00EB18AD">
      <w:pPr>
        <w:rPr>
          <w:lang w:val="fr-BE"/>
        </w:rPr>
      </w:pPr>
      <w:r>
        <w:rPr>
          <w:lang w:val="fr-FR"/>
        </w:rPr>
        <w:lastRenderedPageBreak/>
        <w:t>Il est important que nous vous parlions des :</w:t>
      </w:r>
    </w:p>
    <w:p w14:paraId="1B92208B" w14:textId="77777777" w:rsidR="00EB18AD" w:rsidRDefault="003C6F41" w:rsidP="00EB18AD">
      <w:pPr>
        <w:pStyle w:val="ListParagraph"/>
        <w:numPr>
          <w:ilvl w:val="0"/>
          <w:numId w:val="20"/>
        </w:numPr>
      </w:pPr>
      <w:proofErr w:type="gramStart"/>
      <w:r w:rsidRPr="00DA4421">
        <w:rPr>
          <w:lang w:val="fr-FR"/>
        </w:rPr>
        <w:t>objectifs</w:t>
      </w:r>
      <w:proofErr w:type="gramEnd"/>
      <w:r w:rsidRPr="00DA4421">
        <w:rPr>
          <w:lang w:val="fr-FR"/>
        </w:rPr>
        <w:t xml:space="preserve"> de votre enfant</w:t>
      </w:r>
    </w:p>
    <w:p w14:paraId="4FF72F77" w14:textId="77777777" w:rsidR="00EB18AD" w:rsidRPr="00DE6511" w:rsidRDefault="003C6F41" w:rsidP="00EB18AD">
      <w:pPr>
        <w:pStyle w:val="ListParagraph"/>
        <w:numPr>
          <w:ilvl w:val="0"/>
          <w:numId w:val="20"/>
        </w:numPr>
        <w:rPr>
          <w:lang w:val="fr-BE"/>
        </w:rPr>
      </w:pPr>
      <w:proofErr w:type="gramStart"/>
      <w:r w:rsidRPr="00DA4421">
        <w:rPr>
          <w:lang w:val="fr-FR"/>
        </w:rPr>
        <w:t>besoins</w:t>
      </w:r>
      <w:proofErr w:type="gramEnd"/>
      <w:r w:rsidRPr="00DA4421">
        <w:rPr>
          <w:lang w:val="fr-FR"/>
        </w:rPr>
        <w:t xml:space="preserve"> d'aides de votre enfant.</w:t>
      </w:r>
    </w:p>
    <w:p w14:paraId="58E4C032" w14:textId="0184BD1F" w:rsidR="00EB18AD" w:rsidRPr="00DE6511" w:rsidRDefault="003C6F41" w:rsidP="00EB18AD">
      <w:pPr>
        <w:rPr>
          <w:rStyle w:val="Strong"/>
          <w:lang w:val="fr-BE"/>
        </w:rPr>
      </w:pPr>
      <w:r>
        <w:rPr>
          <w:rStyle w:val="Strong"/>
          <w:lang w:val="fr-FR"/>
        </w:rPr>
        <w:t>Mon enfant vient d'avoir une révision de plan. Combien de temps durera le nouveau plan de mon enfant</w:t>
      </w:r>
      <w:r w:rsidR="004917E7">
        <w:rPr>
          <w:rStyle w:val="Strong"/>
          <w:lang w:val="fr-FR"/>
        </w:rPr>
        <w:t> ?</w:t>
      </w:r>
    </w:p>
    <w:p w14:paraId="5AAE2171" w14:textId="77777777" w:rsidR="00EB18AD" w:rsidRPr="00DE6511" w:rsidRDefault="003C6F41" w:rsidP="00EB18AD">
      <w:pPr>
        <w:rPr>
          <w:lang w:val="fr-BE"/>
        </w:rPr>
      </w:pPr>
      <w:r w:rsidRPr="002B004A">
        <w:rPr>
          <w:lang w:val="fr-FR"/>
        </w:rPr>
        <w:t>Votre gestionnaire en petite enfance vous aidera à décider de la durée du nouveau plan de votre enfant.</w:t>
      </w:r>
    </w:p>
    <w:p w14:paraId="6545DFBD" w14:textId="77777777" w:rsidR="00EB18AD" w:rsidRPr="002B004A" w:rsidRDefault="003C6F41" w:rsidP="00EB18AD">
      <w:r w:rsidRPr="002B004A">
        <w:rPr>
          <w:lang w:val="fr-FR"/>
        </w:rPr>
        <w:t>Vous devez réfléchir aux :</w:t>
      </w:r>
    </w:p>
    <w:p w14:paraId="44A540E2" w14:textId="77777777" w:rsidR="00EB18AD" w:rsidRPr="002B004A" w:rsidRDefault="003C6F41" w:rsidP="00EB18AD">
      <w:pPr>
        <w:pStyle w:val="ListParagraph"/>
        <w:numPr>
          <w:ilvl w:val="0"/>
          <w:numId w:val="20"/>
        </w:numPr>
      </w:pPr>
      <w:r w:rsidRPr="002B004A">
        <w:rPr>
          <w:lang w:val="fr-FR"/>
        </w:rPr>
        <w:t>objectifs de votre enfant</w:t>
      </w:r>
    </w:p>
    <w:p w14:paraId="12B6F52C" w14:textId="77777777" w:rsidR="00EB18AD" w:rsidRPr="00DE6511" w:rsidRDefault="003C6F41" w:rsidP="00EB18AD">
      <w:pPr>
        <w:pStyle w:val="ListParagraph"/>
        <w:numPr>
          <w:ilvl w:val="0"/>
          <w:numId w:val="20"/>
        </w:numPr>
        <w:rPr>
          <w:rStyle w:val="Strong"/>
          <w:lang w:val="fr-BE"/>
        </w:rPr>
      </w:pPr>
      <w:proofErr w:type="gramStart"/>
      <w:r w:rsidRPr="002B004A">
        <w:rPr>
          <w:lang w:val="fr-FR"/>
        </w:rPr>
        <w:t>besoins</w:t>
      </w:r>
      <w:proofErr w:type="gramEnd"/>
      <w:r w:rsidRPr="002B004A">
        <w:rPr>
          <w:lang w:val="fr-FR"/>
        </w:rPr>
        <w:t xml:space="preserve"> d'aides de votre enfant.</w:t>
      </w:r>
    </w:p>
    <w:p w14:paraId="0FE84F03" w14:textId="343C8462" w:rsidR="00EB18AD" w:rsidRPr="00DE6511" w:rsidRDefault="003C6F41" w:rsidP="00EB18AD">
      <w:pPr>
        <w:rPr>
          <w:lang w:val="fr-BE"/>
        </w:rPr>
      </w:pPr>
      <w:r>
        <w:rPr>
          <w:rStyle w:val="Strong"/>
          <w:lang w:val="fr-FR"/>
        </w:rPr>
        <w:t>Le plan de mon enfant est sur le point de se terminer. Combien de temps durera le nouveau plan de mon enfant</w:t>
      </w:r>
      <w:r w:rsidR="004917E7">
        <w:rPr>
          <w:rStyle w:val="Strong"/>
          <w:lang w:val="fr-FR"/>
        </w:rPr>
        <w:t> ?</w:t>
      </w:r>
    </w:p>
    <w:p w14:paraId="5E2BD824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Nous continuons de réviser les plans.</w:t>
      </w:r>
    </w:p>
    <w:p w14:paraId="530FC3CE" w14:textId="7FE0F625" w:rsidR="00EB18AD" w:rsidRPr="00DE6511" w:rsidRDefault="003C6F41" w:rsidP="00EB18AD">
      <w:pPr>
        <w:rPr>
          <w:lang w:val="fr-BE"/>
        </w:rPr>
      </w:pPr>
      <w:r>
        <w:rPr>
          <w:lang w:val="fr-FR"/>
        </w:rPr>
        <w:t>Si le plan de votre enfant se termine bientôt, il sera prolongé pendant au moins 1 an de plus.</w:t>
      </w:r>
    </w:p>
    <w:p w14:paraId="1ED790CD" w14:textId="77777777" w:rsidR="00EB18AD" w:rsidRPr="00DE6511" w:rsidRDefault="003C6F41" w:rsidP="00EB18AD">
      <w:pPr>
        <w:rPr>
          <w:lang w:val="fr-BE"/>
        </w:rPr>
      </w:pPr>
      <w:r w:rsidRPr="006D65A0">
        <w:rPr>
          <w:lang w:val="fr-FR"/>
        </w:rPr>
        <w:t>Cela signifie que vous recevrez encore les financements pour les besoins de votre enfant.</w:t>
      </w:r>
    </w:p>
    <w:p w14:paraId="4EDACF94" w14:textId="38ADA19F" w:rsidR="00EB18AD" w:rsidRPr="00DE6511" w:rsidRDefault="003C6F41" w:rsidP="00EB18AD">
      <w:pPr>
        <w:rPr>
          <w:lang w:val="fr-BE"/>
        </w:rPr>
      </w:pPr>
      <w:r w:rsidRPr="006D65A0">
        <w:rPr>
          <w:lang w:val="fr-FR"/>
        </w:rPr>
        <w:t>Nous vous contacterons et prendrons le temps de réviser votre plan par téléphone.</w:t>
      </w:r>
    </w:p>
    <w:p w14:paraId="3B5A4911" w14:textId="33F6D18E" w:rsidR="00EB18AD" w:rsidRPr="00DE6511" w:rsidRDefault="003C6F41" w:rsidP="00EB18AD">
      <w:pPr>
        <w:rPr>
          <w:rStyle w:val="Strong"/>
          <w:lang w:val="fr-BE"/>
        </w:rPr>
      </w:pPr>
      <w:r>
        <w:rPr>
          <w:rStyle w:val="Strong"/>
          <w:lang w:val="fr-FR"/>
        </w:rPr>
        <w:t>Que se passe-t-il si mon enfant a un plan temporaire de 6 mois</w:t>
      </w:r>
      <w:r w:rsidR="004917E7">
        <w:rPr>
          <w:rStyle w:val="Strong"/>
          <w:lang w:val="fr-FR"/>
        </w:rPr>
        <w:t> ?</w:t>
      </w:r>
    </w:p>
    <w:p w14:paraId="11B1E506" w14:textId="77777777" w:rsidR="00EB18AD" w:rsidRPr="00DE6511" w:rsidRDefault="003C6F41" w:rsidP="00EB18AD">
      <w:pPr>
        <w:rPr>
          <w:lang w:val="fr-BE"/>
        </w:rPr>
      </w:pPr>
      <w:r w:rsidRPr="00EB18AD">
        <w:rPr>
          <w:rStyle w:val="Strong"/>
          <w:lang w:val="fr-FR"/>
        </w:rPr>
        <w:t>Temporaire</w:t>
      </w:r>
      <w:r w:rsidRPr="000312D4">
        <w:rPr>
          <w:lang w:val="fr-FR"/>
        </w:rPr>
        <w:t xml:space="preserve"> signifie de courte durée.</w:t>
      </w:r>
    </w:p>
    <w:p w14:paraId="70ABD478" w14:textId="2EC08256" w:rsidR="00EB18AD" w:rsidRPr="00DE6511" w:rsidRDefault="003C6F41" w:rsidP="00EB18AD">
      <w:pPr>
        <w:rPr>
          <w:lang w:val="fr-BE"/>
        </w:rPr>
      </w:pPr>
      <w:r>
        <w:rPr>
          <w:lang w:val="fr-FR"/>
        </w:rPr>
        <w:t>Si le plan temporaire de 6 mois de votre enfant est sur le point de se terminer :</w:t>
      </w:r>
    </w:p>
    <w:p w14:paraId="0B02EFC4" w14:textId="77777777" w:rsidR="00EB18AD" w:rsidRPr="00DE6511" w:rsidRDefault="003C6F41" w:rsidP="00EB18AD">
      <w:pPr>
        <w:pStyle w:val="ListParagraph"/>
        <w:numPr>
          <w:ilvl w:val="0"/>
          <w:numId w:val="21"/>
        </w:numPr>
        <w:rPr>
          <w:lang w:val="fr-BE"/>
        </w:rPr>
      </w:pPr>
      <w:proofErr w:type="gramStart"/>
      <w:r>
        <w:rPr>
          <w:lang w:val="fr-FR"/>
        </w:rPr>
        <w:t>votre</w:t>
      </w:r>
      <w:proofErr w:type="gramEnd"/>
      <w:r>
        <w:rPr>
          <w:lang w:val="fr-FR"/>
        </w:rPr>
        <w:t xml:space="preserve"> gestionnaire en petite enfance vous contactera pour une révision de plan</w:t>
      </w:r>
    </w:p>
    <w:p w14:paraId="0AB4E289" w14:textId="77777777" w:rsidR="00EB18AD" w:rsidRPr="00DE6511" w:rsidRDefault="003C6F41" w:rsidP="00EB18AD">
      <w:pPr>
        <w:pStyle w:val="ListParagraph"/>
        <w:numPr>
          <w:ilvl w:val="0"/>
          <w:numId w:val="21"/>
        </w:numPr>
        <w:rPr>
          <w:lang w:val="fr-BE"/>
        </w:rPr>
      </w:pPr>
      <w:proofErr w:type="gramStart"/>
      <w:r>
        <w:rPr>
          <w:lang w:val="fr-FR"/>
        </w:rPr>
        <w:t>nous</w:t>
      </w:r>
      <w:proofErr w:type="gramEnd"/>
      <w:r>
        <w:rPr>
          <w:lang w:val="fr-FR"/>
        </w:rPr>
        <w:t xml:space="preserve"> leur donnerons un plan d'un an en attendant que le nouveau plan soit prêt.</w:t>
      </w:r>
    </w:p>
    <w:p w14:paraId="58635B50" w14:textId="7100CAE0" w:rsidR="00EB18AD" w:rsidRPr="00DE6511" w:rsidRDefault="003C6F41" w:rsidP="00EB18AD">
      <w:pPr>
        <w:rPr>
          <w:lang w:val="fr-BE"/>
        </w:rPr>
      </w:pPr>
      <w:r>
        <w:rPr>
          <w:lang w:val="fr-FR"/>
        </w:rPr>
        <w:lastRenderedPageBreak/>
        <w:t>Avec un plan temporaire de 6 mois, votre enfant reçoit 10</w:t>
      </w:r>
      <w:r w:rsidR="00B420F5">
        <w:rPr>
          <w:lang w:val="fr-FR"/>
        </w:rPr>
        <w:t> </w:t>
      </w:r>
      <w:r>
        <w:rPr>
          <w:lang w:val="fr-FR"/>
        </w:rPr>
        <w:t>000</w:t>
      </w:r>
      <w:r w:rsidR="00B420F5">
        <w:rPr>
          <w:lang w:val="fr-FR"/>
        </w:rPr>
        <w:t> </w:t>
      </w:r>
      <w:r>
        <w:rPr>
          <w:lang w:val="fr-FR"/>
        </w:rPr>
        <w:t>$ de financements.</w:t>
      </w:r>
    </w:p>
    <w:p w14:paraId="76B2F915" w14:textId="58570BEA" w:rsidR="00EB18AD" w:rsidRPr="00DE6511" w:rsidRDefault="003C6F41" w:rsidP="00EB18AD">
      <w:pPr>
        <w:rPr>
          <w:lang w:val="fr-BE"/>
        </w:rPr>
      </w:pPr>
      <w:r>
        <w:rPr>
          <w:lang w:val="fr-FR"/>
        </w:rPr>
        <w:t>Avec le nouveau plan de 1 an, votre enfant recevra 20</w:t>
      </w:r>
      <w:r w:rsidR="00B420F5">
        <w:rPr>
          <w:lang w:val="fr-FR"/>
        </w:rPr>
        <w:t> </w:t>
      </w:r>
      <w:r>
        <w:rPr>
          <w:lang w:val="fr-FR"/>
        </w:rPr>
        <w:t>000</w:t>
      </w:r>
      <w:r w:rsidR="00B420F5">
        <w:rPr>
          <w:lang w:val="fr-FR"/>
        </w:rPr>
        <w:t> </w:t>
      </w:r>
      <w:r>
        <w:rPr>
          <w:lang w:val="fr-FR"/>
        </w:rPr>
        <w:t>$ de financement.</w:t>
      </w:r>
    </w:p>
    <w:p w14:paraId="65E23530" w14:textId="2F4F6376" w:rsidR="00D57F39" w:rsidRPr="00DE6511" w:rsidRDefault="003C6F41" w:rsidP="00EB18AD">
      <w:pPr>
        <w:rPr>
          <w:lang w:val="fr-BE"/>
        </w:rPr>
      </w:pPr>
      <w:r>
        <w:rPr>
          <w:lang w:val="fr-FR"/>
        </w:rPr>
        <w:t>Cela signifie que vous recevrez toujours le financement pour les besoins de votre enfant.</w:t>
      </w:r>
    </w:p>
    <w:p w14:paraId="49B6EA8B" w14:textId="2C1238F5" w:rsidR="001F6330" w:rsidRPr="00151817" w:rsidRDefault="003C6F41" w:rsidP="001F6330">
      <w:pPr>
        <w:pStyle w:val="Heading2"/>
      </w:pPr>
      <w:bookmarkStart w:id="21" w:name="_Toc36804775"/>
      <w:r>
        <w:rPr>
          <w:lang w:val="fr-FR"/>
        </w:rPr>
        <w:t>Utiliser les fonds de votre plan de façon différente</w:t>
      </w:r>
      <w:bookmarkEnd w:id="21"/>
    </w:p>
    <w:p w14:paraId="58E0F28A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Les questions dans cette section viennent de personnes qui souhaitent utiliser les fonds de leur plan de façon différente. </w:t>
      </w:r>
    </w:p>
    <w:p w14:paraId="48C58C0C" w14:textId="7BED785A" w:rsidR="00EB18AD" w:rsidRPr="00DE6511" w:rsidRDefault="003C6F41" w:rsidP="00EB18AD">
      <w:pPr>
        <w:rPr>
          <w:rStyle w:val="Strong"/>
          <w:lang w:val="fr-BE"/>
        </w:rPr>
      </w:pPr>
      <w:r w:rsidRPr="00CD6BB7">
        <w:rPr>
          <w:rStyle w:val="Strong"/>
          <w:lang w:val="fr-FR"/>
        </w:rPr>
        <w:t>Que faire si je souhaite utiliser les fonds de mon plan de façon différente</w:t>
      </w:r>
      <w:r w:rsidR="004917E7">
        <w:rPr>
          <w:rStyle w:val="Strong"/>
          <w:lang w:val="fr-FR"/>
        </w:rPr>
        <w:t> ?</w:t>
      </w:r>
      <w:r w:rsidRPr="00CD6BB7">
        <w:rPr>
          <w:rStyle w:val="Strong"/>
          <w:lang w:val="fr-FR"/>
        </w:rPr>
        <w:t xml:space="preserve"> </w:t>
      </w:r>
    </w:p>
    <w:p w14:paraId="5D9A821F" w14:textId="60135500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Vous avez plus de contrôle dans la façon dont vous souhaitez dépenser le budget destiné aux </w:t>
      </w:r>
      <w:r w:rsidRPr="002B004A">
        <w:rPr>
          <w:rStyle w:val="Strong"/>
          <w:lang w:val="fr-FR"/>
        </w:rPr>
        <w:t>Aides de base</w:t>
      </w:r>
      <w:r>
        <w:rPr>
          <w:lang w:val="fr-FR"/>
        </w:rPr>
        <w:t>.</w:t>
      </w:r>
    </w:p>
    <w:p w14:paraId="0B7ED055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Vos Aides de base sont les aides et les services dont vous avez le plus besoin et que vous utilisez le plus.</w:t>
      </w:r>
    </w:p>
    <w:p w14:paraId="1B0B0407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Vous pouvez décider de la façon dont dépenser votre budget destiné aux Aides de base pour les aides quotidiennes dont vous avez besoin. </w:t>
      </w:r>
    </w:p>
    <w:p w14:paraId="10A64E66" w14:textId="67042127" w:rsidR="00EB18AD" w:rsidRPr="00DE6511" w:rsidRDefault="003C6F41" w:rsidP="00EB18AD">
      <w:pPr>
        <w:rPr>
          <w:lang w:val="fr-BE"/>
        </w:rPr>
      </w:pPr>
      <w:r>
        <w:rPr>
          <w:lang w:val="fr-FR"/>
        </w:rPr>
        <w:t>Cette aide peut permettre de payer les accompagnants qui vous aident à</w:t>
      </w:r>
      <w:r w:rsidR="00B420F5">
        <w:rPr>
          <w:lang w:val="fr-FR"/>
        </w:rPr>
        <w:t> </w:t>
      </w:r>
      <w:r>
        <w:rPr>
          <w:lang w:val="fr-FR"/>
        </w:rPr>
        <w:t>:</w:t>
      </w:r>
    </w:p>
    <w:p w14:paraId="571A47F7" w14:textId="77777777" w:rsidR="00EB18AD" w:rsidRDefault="003C6F41" w:rsidP="00EB18AD">
      <w:pPr>
        <w:pStyle w:val="ListParagraph"/>
        <w:numPr>
          <w:ilvl w:val="0"/>
          <w:numId w:val="17"/>
        </w:numPr>
      </w:pPr>
      <w:proofErr w:type="gramStart"/>
      <w:r>
        <w:rPr>
          <w:lang w:val="fr-FR"/>
        </w:rPr>
        <w:t>faire</w:t>
      </w:r>
      <w:proofErr w:type="gramEnd"/>
      <w:r>
        <w:rPr>
          <w:lang w:val="fr-FR"/>
        </w:rPr>
        <w:t xml:space="preserve"> les courses</w:t>
      </w:r>
    </w:p>
    <w:p w14:paraId="2647AF51" w14:textId="77777777" w:rsidR="00EB18AD" w:rsidRDefault="003C6F41" w:rsidP="00EB18AD">
      <w:pPr>
        <w:pStyle w:val="ListParagraph"/>
        <w:numPr>
          <w:ilvl w:val="0"/>
          <w:numId w:val="17"/>
        </w:numPr>
        <w:ind w:left="714" w:hanging="357"/>
      </w:pPr>
      <w:r>
        <w:rPr>
          <w:lang w:val="fr-FR"/>
        </w:rPr>
        <w:t xml:space="preserve">faire d'autres tâches quotidiennes. </w:t>
      </w:r>
    </w:p>
    <w:p w14:paraId="271D6F13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Cela peut être utile si vous ne pouvez pas sortir de chez vous à cause de la pandémie de coronavirus. </w:t>
      </w:r>
    </w:p>
    <w:p w14:paraId="2F3AEBAB" w14:textId="30763E60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Vous ne pouvez pas dépenser votre budget destiné aux Aides de base pour vos </w:t>
      </w:r>
      <w:r w:rsidRPr="00C4293F">
        <w:rPr>
          <w:rStyle w:val="Strong"/>
          <w:lang w:val="fr-FR"/>
        </w:rPr>
        <w:t>dépenses personnelles</w:t>
      </w:r>
      <w:r>
        <w:rPr>
          <w:lang w:val="fr-FR"/>
        </w:rPr>
        <w:t>.</w:t>
      </w:r>
    </w:p>
    <w:p w14:paraId="2D82B153" w14:textId="77777777" w:rsidR="004917E7" w:rsidRDefault="004917E7">
      <w:pPr>
        <w:spacing w:before="0" w:after="0" w:line="240" w:lineRule="auto"/>
        <w:rPr>
          <w:lang w:val="fr-FR"/>
        </w:rPr>
      </w:pPr>
      <w:r>
        <w:rPr>
          <w:lang w:val="fr-FR"/>
        </w:rPr>
        <w:br w:type="page"/>
      </w:r>
    </w:p>
    <w:p w14:paraId="026FC8B4" w14:textId="46967D9D" w:rsidR="00EB18AD" w:rsidRPr="00DE6511" w:rsidRDefault="003C6F41" w:rsidP="00EB18AD">
      <w:pPr>
        <w:rPr>
          <w:lang w:val="fr-BE"/>
        </w:rPr>
      </w:pPr>
      <w:r>
        <w:rPr>
          <w:lang w:val="fr-FR"/>
        </w:rPr>
        <w:lastRenderedPageBreak/>
        <w:t>Les dépenses personnelles sont les choses que vous devez acheter ou payer comme</w:t>
      </w:r>
      <w:r w:rsidR="00B420F5">
        <w:rPr>
          <w:lang w:val="fr-FR"/>
        </w:rPr>
        <w:t> </w:t>
      </w:r>
      <w:r>
        <w:rPr>
          <w:lang w:val="fr-FR"/>
        </w:rPr>
        <w:t>:</w:t>
      </w:r>
    </w:p>
    <w:p w14:paraId="1573631B" w14:textId="77777777" w:rsidR="00EB18AD" w:rsidRDefault="003C6F41" w:rsidP="00EB18AD">
      <w:pPr>
        <w:pStyle w:val="ListParagraph"/>
        <w:numPr>
          <w:ilvl w:val="0"/>
          <w:numId w:val="12"/>
        </w:num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nourriture</w:t>
      </w:r>
    </w:p>
    <w:p w14:paraId="06ADC1C1" w14:textId="77777777" w:rsidR="00EB18AD" w:rsidRDefault="003C6F41" w:rsidP="00EB18AD">
      <w:pPr>
        <w:pStyle w:val="ListParagraph"/>
        <w:numPr>
          <w:ilvl w:val="0"/>
          <w:numId w:val="12"/>
        </w:numPr>
      </w:pPr>
      <w:r>
        <w:rPr>
          <w:lang w:val="fr-FR"/>
        </w:rPr>
        <w:t>le loyer</w:t>
      </w:r>
    </w:p>
    <w:p w14:paraId="52EEC368" w14:textId="77777777" w:rsidR="00EB18AD" w:rsidRDefault="003C6F41" w:rsidP="00EB18AD">
      <w:pPr>
        <w:pStyle w:val="ListParagraph"/>
        <w:numPr>
          <w:ilvl w:val="0"/>
          <w:numId w:val="12"/>
        </w:numPr>
      </w:pPr>
      <w:r>
        <w:rPr>
          <w:lang w:val="fr-FR"/>
        </w:rPr>
        <w:t>les factures.</w:t>
      </w:r>
    </w:p>
    <w:p w14:paraId="2CCB52C3" w14:textId="08B79383" w:rsidR="00EB18AD" w:rsidRPr="00DE6511" w:rsidRDefault="003C6F41" w:rsidP="00EB18AD">
      <w:pPr>
        <w:rPr>
          <w:rStyle w:val="Strong"/>
          <w:lang w:val="fr-BE"/>
        </w:rPr>
      </w:pPr>
      <w:r w:rsidRPr="00CD6BB7">
        <w:rPr>
          <w:rStyle w:val="Strong"/>
          <w:lang w:val="fr-FR"/>
        </w:rPr>
        <w:t>Comment puis-je utiliser les fonds dans mon plan</w:t>
      </w:r>
      <w:r w:rsidR="004917E7">
        <w:rPr>
          <w:rStyle w:val="Strong"/>
          <w:lang w:val="fr-FR"/>
        </w:rPr>
        <w:t> ?</w:t>
      </w:r>
    </w:p>
    <w:p w14:paraId="0F32BE7C" w14:textId="7A3E4791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Si vous souhaitez plus de contrôle dans la façon dont vous dépensez l'argent dans votre plan, vous pouvez vous </w:t>
      </w:r>
      <w:r w:rsidRPr="001A0D1B">
        <w:rPr>
          <w:rStyle w:val="Strong"/>
          <w:lang w:val="fr-FR"/>
        </w:rPr>
        <w:t>auto-gérer</w:t>
      </w:r>
      <w:r>
        <w:rPr>
          <w:lang w:val="fr-FR"/>
        </w:rPr>
        <w:t xml:space="preserve">. </w:t>
      </w:r>
    </w:p>
    <w:p w14:paraId="28C26501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Si vous auto-gérez votre plan, vous pouvez : </w:t>
      </w:r>
    </w:p>
    <w:p w14:paraId="44A9958E" w14:textId="77777777" w:rsidR="00EB18AD" w:rsidRPr="00DE6511" w:rsidRDefault="003C6F41" w:rsidP="00EB18AD">
      <w:pPr>
        <w:pStyle w:val="ListParagraph"/>
        <w:numPr>
          <w:ilvl w:val="0"/>
          <w:numId w:val="19"/>
        </w:numPr>
        <w:rPr>
          <w:lang w:val="fr-BE"/>
        </w:rPr>
      </w:pPr>
      <w:proofErr w:type="gramStart"/>
      <w:r>
        <w:rPr>
          <w:lang w:val="fr-FR"/>
        </w:rPr>
        <w:t>gérer</w:t>
      </w:r>
      <w:proofErr w:type="gramEnd"/>
      <w:r>
        <w:rPr>
          <w:lang w:val="fr-FR"/>
        </w:rPr>
        <w:t xml:space="preserve"> tout ou partie de votre fonds NDIS</w:t>
      </w:r>
    </w:p>
    <w:p w14:paraId="38DB3949" w14:textId="0C76BD63" w:rsidR="00EB18AD" w:rsidRPr="00DE6511" w:rsidRDefault="003C6F41" w:rsidP="00EB18AD">
      <w:pPr>
        <w:pStyle w:val="ListParagraph"/>
        <w:numPr>
          <w:ilvl w:val="0"/>
          <w:numId w:val="18"/>
        </w:numPr>
        <w:rPr>
          <w:lang w:val="fr-BE"/>
        </w:rPr>
      </w:pPr>
      <w:proofErr w:type="gramStart"/>
      <w:r>
        <w:rPr>
          <w:lang w:val="fr-FR"/>
        </w:rPr>
        <w:t>choisir</w:t>
      </w:r>
      <w:proofErr w:type="gramEnd"/>
      <w:r>
        <w:rPr>
          <w:lang w:val="fr-FR"/>
        </w:rPr>
        <w:t xml:space="preserve"> quelles aides vous utilisez pour atteindre vos objectifs. </w:t>
      </w:r>
    </w:p>
    <w:p w14:paraId="4D31710C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Nous pouvons vous </w:t>
      </w:r>
      <w:proofErr w:type="spellStart"/>
      <w:r>
        <w:rPr>
          <w:lang w:val="fr-FR"/>
        </w:rPr>
        <w:t>parlez</w:t>
      </w:r>
      <w:proofErr w:type="spellEnd"/>
      <w:r>
        <w:rPr>
          <w:lang w:val="fr-FR"/>
        </w:rPr>
        <w:t xml:space="preserve"> de l'auto-gestion lors de la prochaine révision de votre plan. </w:t>
      </w:r>
    </w:p>
    <w:p w14:paraId="7CCAB6CB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Vous ne pourrez peut-être pas tout auto-gérer dans votre plan. </w:t>
      </w:r>
    </w:p>
    <w:p w14:paraId="07D376FF" w14:textId="50F5B440" w:rsidR="00EB18AD" w:rsidRPr="00DE6511" w:rsidRDefault="003C6F41" w:rsidP="00EB18AD">
      <w:pPr>
        <w:rPr>
          <w:rStyle w:val="Strong"/>
          <w:lang w:val="fr-BE"/>
        </w:rPr>
      </w:pPr>
      <w:r w:rsidRPr="00CD6BB7">
        <w:rPr>
          <w:rStyle w:val="Strong"/>
          <w:lang w:val="fr-FR"/>
        </w:rPr>
        <w:t>Que se passe-t-il si mes accompagnants ne peuvent plus m'aider</w:t>
      </w:r>
      <w:r w:rsidR="004917E7">
        <w:rPr>
          <w:rStyle w:val="Strong"/>
          <w:lang w:val="fr-FR"/>
        </w:rPr>
        <w:t> ?</w:t>
      </w:r>
      <w:r w:rsidRPr="00CD6BB7">
        <w:rPr>
          <w:rStyle w:val="Strong"/>
          <w:lang w:val="fr-FR"/>
        </w:rPr>
        <w:t xml:space="preserve"> </w:t>
      </w:r>
    </w:p>
    <w:p w14:paraId="5688C1D1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Si vos accompagnants habituels ne peuvent plus vous aider, ils doivent vous contacter. </w:t>
      </w:r>
    </w:p>
    <w:p w14:paraId="57805D12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Ils s'assureront que de nouveaux accompagnants sont disponibles et vous aident. </w:t>
      </w:r>
    </w:p>
    <w:p w14:paraId="727F55D3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Assurez-vous d'informer votre prestataire de vos besoins d'aides.</w:t>
      </w:r>
    </w:p>
    <w:p w14:paraId="1A0C7B23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De cette façon, ils enverront l'accompagnant au profil adapté à vos demandes. </w:t>
      </w:r>
    </w:p>
    <w:p w14:paraId="6BDCAE60" w14:textId="248425AA" w:rsidR="00EB18AD" w:rsidRPr="00DE6511" w:rsidRDefault="003C6F41" w:rsidP="00EB18AD">
      <w:pPr>
        <w:rPr>
          <w:lang w:val="fr-BE"/>
        </w:rPr>
      </w:pPr>
      <w:r>
        <w:rPr>
          <w:lang w:val="fr-FR"/>
        </w:rPr>
        <w:t>Tous les prestataires NDIS doivent respecter</w:t>
      </w:r>
      <w:r w:rsidR="00B420F5">
        <w:rPr>
          <w:lang w:val="fr-FR"/>
        </w:rPr>
        <w:t> </w:t>
      </w:r>
      <w:r>
        <w:rPr>
          <w:lang w:val="fr-FR"/>
        </w:rPr>
        <w:t>:</w:t>
      </w:r>
    </w:p>
    <w:p w14:paraId="0C1A8FB7" w14:textId="77777777" w:rsidR="00EB18AD" w:rsidRPr="00DE6511" w:rsidRDefault="003C6F41" w:rsidP="00EB18AD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FR"/>
        </w:rPr>
        <w:t>Le code de conduite du NDIS</w:t>
      </w:r>
    </w:p>
    <w:p w14:paraId="72081640" w14:textId="77777777" w:rsidR="00EB18AD" w:rsidRPr="00DE6511" w:rsidRDefault="003C6F41" w:rsidP="00EB18AD">
      <w:pPr>
        <w:pStyle w:val="ListParagraph"/>
        <w:numPr>
          <w:ilvl w:val="0"/>
          <w:numId w:val="14"/>
        </w:numPr>
        <w:rPr>
          <w:lang w:val="fr-BE"/>
        </w:rPr>
      </w:pPr>
      <w:r>
        <w:rPr>
          <w:lang w:val="fr-FR"/>
        </w:rPr>
        <w:t>Les normes de bonne pratique du NDIS.</w:t>
      </w:r>
    </w:p>
    <w:p w14:paraId="2AF27335" w14:textId="1C0A9EC1" w:rsidR="00C95F91" w:rsidRPr="00DE6511" w:rsidRDefault="003C6F41" w:rsidP="00EB18AD">
      <w:pPr>
        <w:rPr>
          <w:lang w:val="fr-BE"/>
        </w:rPr>
      </w:pPr>
      <w:r>
        <w:rPr>
          <w:lang w:val="fr-FR"/>
        </w:rPr>
        <w:lastRenderedPageBreak/>
        <w:t>Ce sont 2 documents importants qui expliquent la façon dont les prestataires NDIS doivent s'occuper des personnes en situation de handicap.</w:t>
      </w:r>
    </w:p>
    <w:p w14:paraId="3B75D9DE" w14:textId="77777777" w:rsidR="00034B57" w:rsidRDefault="003C6F41" w:rsidP="00EB18AD">
      <w:pPr>
        <w:rPr>
          <w:rFonts w:cs="Times New Roman"/>
          <w:b/>
          <w:bCs/>
          <w:color w:val="6B2976"/>
          <w:sz w:val="32"/>
          <w:szCs w:val="26"/>
          <w:lang w:val="x-none" w:eastAsia="x-none"/>
        </w:rPr>
      </w:pPr>
      <w:r w:rsidRPr="00DE6511">
        <w:rPr>
          <w:lang w:val="fr-BE"/>
        </w:rPr>
        <w:br w:type="page"/>
      </w:r>
    </w:p>
    <w:p w14:paraId="0A9996CB" w14:textId="0C588869" w:rsidR="003C25FD" w:rsidRDefault="003C6F41" w:rsidP="003C25FD">
      <w:pPr>
        <w:pStyle w:val="Heading2"/>
      </w:pPr>
      <w:bookmarkStart w:id="22" w:name="_Ref36565709"/>
      <w:bookmarkStart w:id="23" w:name="_Toc36804776"/>
      <w:r>
        <w:rPr>
          <w:lang w:val="fr-FR"/>
        </w:rPr>
        <w:lastRenderedPageBreak/>
        <w:t>Liste de termes</w:t>
      </w:r>
      <w:bookmarkEnd w:id="22"/>
      <w:bookmarkEnd w:id="23"/>
    </w:p>
    <w:p w14:paraId="5EEE78C1" w14:textId="77777777" w:rsidR="00EB18AD" w:rsidRPr="00DE6511" w:rsidRDefault="003C6F41" w:rsidP="00EB18AD">
      <w:pPr>
        <w:rPr>
          <w:rStyle w:val="Strong"/>
          <w:lang w:val="fr-BE"/>
        </w:rPr>
      </w:pPr>
      <w:r w:rsidRPr="002A505F">
        <w:rPr>
          <w:rStyle w:val="Strong"/>
          <w:lang w:val="fr-FR"/>
        </w:rPr>
        <w:t>Demande d'accès</w:t>
      </w:r>
    </w:p>
    <w:p w14:paraId="7D9B6B49" w14:textId="261186EE" w:rsidR="00EB18AD" w:rsidRPr="00DE6511" w:rsidRDefault="003C6F41" w:rsidP="00EB18AD">
      <w:pPr>
        <w:rPr>
          <w:lang w:val="fr-BE"/>
        </w:rPr>
      </w:pPr>
      <w:r>
        <w:rPr>
          <w:lang w:val="fr-FR"/>
        </w:rPr>
        <w:t xml:space="preserve">Une Demande d'accès est la première étape pour participer au NDIS. </w:t>
      </w:r>
    </w:p>
    <w:p w14:paraId="4E6FD44B" w14:textId="7B291ADA" w:rsidR="00EB18AD" w:rsidRPr="00DE6511" w:rsidRDefault="003C6F41" w:rsidP="00EB18AD">
      <w:pPr>
        <w:rPr>
          <w:lang w:val="fr-BE"/>
        </w:rPr>
      </w:pPr>
      <w:r>
        <w:rPr>
          <w:lang w:val="fr-FR"/>
        </w:rPr>
        <w:t>Quand vous faites une Demande d'accès, vous demandez à participer au NDIS.</w:t>
      </w:r>
    </w:p>
    <w:p w14:paraId="333015FE" w14:textId="77777777" w:rsidR="00EB18AD" w:rsidRPr="00DE6511" w:rsidRDefault="003C6F41" w:rsidP="00EB18AD">
      <w:pPr>
        <w:rPr>
          <w:rStyle w:val="Strong"/>
          <w:lang w:val="fr-BE"/>
        </w:rPr>
      </w:pPr>
      <w:r w:rsidRPr="00A3547F">
        <w:rPr>
          <w:rStyle w:val="Strong"/>
          <w:lang w:val="fr-FR"/>
        </w:rPr>
        <w:t>Aides de base</w:t>
      </w:r>
    </w:p>
    <w:p w14:paraId="56C87575" w14:textId="3147FDED" w:rsidR="00EB18AD" w:rsidRPr="00DE6511" w:rsidRDefault="003C6F41" w:rsidP="00EB18AD">
      <w:pPr>
        <w:rPr>
          <w:rStyle w:val="Strong"/>
          <w:lang w:val="fr-BE"/>
        </w:rPr>
      </w:pPr>
      <w:r>
        <w:rPr>
          <w:lang w:val="fr-FR"/>
        </w:rPr>
        <w:t>Vos Aides de base sont les aides et les services dont vous avez le plus besoin et que vous utilisez le plus.</w:t>
      </w:r>
    </w:p>
    <w:p w14:paraId="634EEE95" w14:textId="77777777" w:rsidR="00EB18AD" w:rsidRPr="00DE6511" w:rsidRDefault="003C6F41" w:rsidP="00EB18AD">
      <w:pPr>
        <w:rPr>
          <w:rStyle w:val="Strong"/>
          <w:lang w:val="fr-BE"/>
        </w:rPr>
      </w:pPr>
      <w:r w:rsidRPr="000F0DF3">
        <w:rPr>
          <w:rStyle w:val="Strong"/>
          <w:lang w:val="fr-FR"/>
        </w:rPr>
        <w:t>Éligible</w:t>
      </w:r>
    </w:p>
    <w:p w14:paraId="6623A53D" w14:textId="43217F65" w:rsidR="00EB18AD" w:rsidRPr="00DE6511" w:rsidRDefault="003C6F41" w:rsidP="00EB18AD">
      <w:pPr>
        <w:rPr>
          <w:rStyle w:val="Strong"/>
          <w:lang w:val="fr-BE"/>
        </w:rPr>
      </w:pPr>
      <w:r w:rsidRPr="00430870">
        <w:rPr>
          <w:lang w:val="fr-FR"/>
        </w:rPr>
        <w:t>Pour être éligible, vous devez répondre aux critères des participants au NDIS.</w:t>
      </w:r>
    </w:p>
    <w:p w14:paraId="00871092" w14:textId="77777777" w:rsidR="00EB18AD" w:rsidRPr="00DE6511" w:rsidRDefault="003C6F41" w:rsidP="00EB18AD">
      <w:pPr>
        <w:rPr>
          <w:rStyle w:val="Strong"/>
          <w:lang w:val="fr-BE"/>
        </w:rPr>
      </w:pPr>
      <w:r w:rsidRPr="002A505F">
        <w:rPr>
          <w:rStyle w:val="Strong"/>
          <w:lang w:val="fr-FR"/>
        </w:rPr>
        <w:t xml:space="preserve">Pandémie </w:t>
      </w:r>
    </w:p>
    <w:p w14:paraId="58936ABC" w14:textId="4D3670E8" w:rsidR="00EB18AD" w:rsidRPr="00DE6511" w:rsidRDefault="003C6F41" w:rsidP="00EB18AD">
      <w:pPr>
        <w:rPr>
          <w:lang w:val="fr-BE"/>
        </w:rPr>
      </w:pPr>
      <w:r>
        <w:rPr>
          <w:lang w:val="fr-FR"/>
        </w:rPr>
        <w:t>Il y a une pandémie quand un virus se répand rapidement dans beaucoup de pays à travers le monde.</w:t>
      </w:r>
    </w:p>
    <w:p w14:paraId="2A7282E5" w14:textId="77777777" w:rsidR="00EB18AD" w:rsidRPr="00DE6511" w:rsidRDefault="003C6F41" w:rsidP="00EB18AD">
      <w:pPr>
        <w:rPr>
          <w:rStyle w:val="Strong"/>
          <w:lang w:val="fr-BE"/>
        </w:rPr>
      </w:pPr>
      <w:r w:rsidRPr="002A505F">
        <w:rPr>
          <w:rStyle w:val="Strong"/>
          <w:lang w:val="fr-FR"/>
        </w:rPr>
        <w:t>Dépenses personnelles</w:t>
      </w:r>
    </w:p>
    <w:p w14:paraId="06144CE8" w14:textId="7C156E8A" w:rsidR="00EB18AD" w:rsidRPr="00DE6511" w:rsidRDefault="003C6F41" w:rsidP="00EB18AD">
      <w:pPr>
        <w:rPr>
          <w:lang w:val="fr-BE"/>
        </w:rPr>
      </w:pPr>
      <w:r>
        <w:rPr>
          <w:lang w:val="fr-FR"/>
        </w:rPr>
        <w:t>Les dépenses personnelles sont les choses que vous devez acheter ou payer comme</w:t>
      </w:r>
      <w:r w:rsidR="00B420F5">
        <w:rPr>
          <w:lang w:val="fr-FR"/>
        </w:rPr>
        <w:t> </w:t>
      </w:r>
      <w:r>
        <w:rPr>
          <w:lang w:val="fr-FR"/>
        </w:rPr>
        <w:t>:</w:t>
      </w:r>
    </w:p>
    <w:p w14:paraId="53D71F38" w14:textId="77777777" w:rsidR="00EB18AD" w:rsidRPr="00441561" w:rsidRDefault="003C6F41" w:rsidP="00EB18AD">
      <w:pPr>
        <w:pStyle w:val="ListParagraph"/>
        <w:numPr>
          <w:ilvl w:val="0"/>
          <w:numId w:val="26"/>
        </w:num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nourriture</w:t>
      </w:r>
    </w:p>
    <w:p w14:paraId="7ED5975C" w14:textId="77777777" w:rsidR="00EB18AD" w:rsidRPr="00441561" w:rsidRDefault="003C6F41" w:rsidP="00EB18AD">
      <w:pPr>
        <w:pStyle w:val="ListParagraph"/>
        <w:numPr>
          <w:ilvl w:val="0"/>
          <w:numId w:val="26"/>
        </w:numPr>
      </w:pPr>
      <w:r w:rsidRPr="00441561">
        <w:rPr>
          <w:lang w:val="fr-FR"/>
        </w:rPr>
        <w:t>le loyer</w:t>
      </w:r>
    </w:p>
    <w:p w14:paraId="631C9377" w14:textId="77777777" w:rsidR="00EB18AD" w:rsidRPr="00441561" w:rsidRDefault="003C6F41" w:rsidP="00EB18AD">
      <w:pPr>
        <w:pStyle w:val="ListParagraph"/>
        <w:numPr>
          <w:ilvl w:val="0"/>
          <w:numId w:val="26"/>
        </w:numPr>
        <w:rPr>
          <w:rStyle w:val="Strong"/>
          <w:b w:val="0"/>
          <w:bCs w:val="0"/>
        </w:rPr>
      </w:pPr>
      <w:r w:rsidRPr="00441561">
        <w:rPr>
          <w:lang w:val="fr-FR"/>
        </w:rPr>
        <w:t>les factures.</w:t>
      </w:r>
    </w:p>
    <w:p w14:paraId="5A521D90" w14:textId="77777777" w:rsidR="00EB18AD" w:rsidRPr="00EC03C4" w:rsidRDefault="003C6F41" w:rsidP="00EB18AD">
      <w:pPr>
        <w:rPr>
          <w:rStyle w:val="Strong"/>
        </w:rPr>
      </w:pPr>
      <w:r w:rsidRPr="00EC03C4">
        <w:rPr>
          <w:rStyle w:val="Strong"/>
          <w:lang w:val="fr-FR"/>
        </w:rPr>
        <w:t>Révision</w:t>
      </w:r>
    </w:p>
    <w:p w14:paraId="1B44F548" w14:textId="47311AA6" w:rsidR="00EB18AD" w:rsidRPr="00DE6511" w:rsidRDefault="003C6F41" w:rsidP="00EB18AD">
      <w:pPr>
        <w:rPr>
          <w:rStyle w:val="Strong"/>
          <w:lang w:val="fr-BE"/>
        </w:rPr>
      </w:pPr>
      <w:r>
        <w:rPr>
          <w:lang w:val="fr-FR"/>
        </w:rPr>
        <w:t>Lorsqu'on révise quelque chose, on revoit la façon dont ça s'est passé.</w:t>
      </w:r>
    </w:p>
    <w:p w14:paraId="3F828813" w14:textId="77777777" w:rsidR="00EB18AD" w:rsidRPr="00DE6511" w:rsidRDefault="003C6F41" w:rsidP="00EB18AD">
      <w:pPr>
        <w:rPr>
          <w:rStyle w:val="Strong"/>
          <w:lang w:val="fr-BE"/>
        </w:rPr>
      </w:pPr>
      <w:r w:rsidRPr="002A505F">
        <w:rPr>
          <w:rStyle w:val="Strong"/>
          <w:lang w:val="fr-FR"/>
        </w:rPr>
        <w:t>Auto-gestion</w:t>
      </w:r>
    </w:p>
    <w:p w14:paraId="0DAB0E3B" w14:textId="45395FC0" w:rsidR="00EB18AD" w:rsidRPr="00DE6511" w:rsidRDefault="003C6F41" w:rsidP="00EB18AD">
      <w:pPr>
        <w:rPr>
          <w:lang w:val="fr-BE"/>
        </w:rPr>
      </w:pPr>
      <w:r>
        <w:rPr>
          <w:lang w:val="fr-FR"/>
        </w:rPr>
        <w:t>Si vous auto-gérez votre plan, vous pouvez</w:t>
      </w:r>
      <w:r w:rsidR="00B420F5">
        <w:rPr>
          <w:lang w:val="fr-FR"/>
        </w:rPr>
        <w:t> </w:t>
      </w:r>
      <w:bookmarkStart w:id="24" w:name="_GoBack"/>
      <w:bookmarkEnd w:id="24"/>
      <w:r>
        <w:rPr>
          <w:lang w:val="fr-FR"/>
        </w:rPr>
        <w:t xml:space="preserve">: </w:t>
      </w:r>
    </w:p>
    <w:p w14:paraId="764DB24A" w14:textId="77777777" w:rsidR="00EB18AD" w:rsidRPr="00DE6511" w:rsidRDefault="003C6F41" w:rsidP="00EB18AD">
      <w:pPr>
        <w:pStyle w:val="ListParagraph"/>
        <w:numPr>
          <w:ilvl w:val="0"/>
          <w:numId w:val="12"/>
        </w:numPr>
        <w:rPr>
          <w:lang w:val="fr-BE"/>
        </w:rPr>
      </w:pPr>
      <w:proofErr w:type="gramStart"/>
      <w:r>
        <w:rPr>
          <w:lang w:val="fr-FR"/>
        </w:rPr>
        <w:t>gérer</w:t>
      </w:r>
      <w:proofErr w:type="gramEnd"/>
      <w:r>
        <w:rPr>
          <w:lang w:val="fr-FR"/>
        </w:rPr>
        <w:t xml:space="preserve"> tout ou partie de votre fonds NDIS</w:t>
      </w:r>
    </w:p>
    <w:p w14:paraId="1DBDBE51" w14:textId="1DE8B031" w:rsidR="00EB18AD" w:rsidRPr="00DE6511" w:rsidRDefault="003C6F41" w:rsidP="00EB18AD">
      <w:pPr>
        <w:pStyle w:val="ListParagraph"/>
        <w:numPr>
          <w:ilvl w:val="0"/>
          <w:numId w:val="12"/>
        </w:numPr>
        <w:rPr>
          <w:rStyle w:val="Strong"/>
          <w:lang w:val="fr-BE"/>
        </w:rPr>
      </w:pPr>
      <w:proofErr w:type="gramStart"/>
      <w:r>
        <w:rPr>
          <w:lang w:val="fr-FR"/>
        </w:rPr>
        <w:t>choisir</w:t>
      </w:r>
      <w:proofErr w:type="gramEnd"/>
      <w:r>
        <w:rPr>
          <w:lang w:val="fr-FR"/>
        </w:rPr>
        <w:t xml:space="preserve"> quelles aides vous utilisez pour atteindre vos objectifs.</w:t>
      </w:r>
    </w:p>
    <w:p w14:paraId="133ADF9A" w14:textId="5E791AB8" w:rsidR="00EB18AD" w:rsidRPr="00DE6511" w:rsidRDefault="003C6F41" w:rsidP="00EB18AD">
      <w:pPr>
        <w:rPr>
          <w:rStyle w:val="Strong"/>
          <w:lang w:val="fr-BE"/>
        </w:rPr>
      </w:pPr>
      <w:r w:rsidRPr="00EB18AD">
        <w:rPr>
          <w:rStyle w:val="Strong"/>
          <w:lang w:val="fr-FR"/>
        </w:rPr>
        <w:lastRenderedPageBreak/>
        <w:t>Temporaire</w:t>
      </w:r>
    </w:p>
    <w:p w14:paraId="54A0D6EF" w14:textId="77777777" w:rsidR="00EB18AD" w:rsidRPr="00DE6511" w:rsidRDefault="003C6F41" w:rsidP="00EB18AD">
      <w:pPr>
        <w:rPr>
          <w:lang w:val="fr-BE"/>
        </w:rPr>
      </w:pPr>
      <w:r w:rsidRPr="00394D69">
        <w:rPr>
          <w:lang w:val="fr-FR"/>
        </w:rPr>
        <w:t>Temporaire signifie de courte durée.</w:t>
      </w:r>
    </w:p>
    <w:p w14:paraId="39626D4F" w14:textId="77777777" w:rsidR="00EB18AD" w:rsidRPr="00DE6511" w:rsidRDefault="003C6F41" w:rsidP="00EB18AD">
      <w:pPr>
        <w:rPr>
          <w:rStyle w:val="Strong"/>
          <w:lang w:val="fr-BE"/>
        </w:rPr>
      </w:pPr>
      <w:r w:rsidRPr="002A505F">
        <w:rPr>
          <w:rStyle w:val="Strong"/>
          <w:lang w:val="fr-FR"/>
        </w:rPr>
        <w:t>Virus</w:t>
      </w:r>
    </w:p>
    <w:p w14:paraId="7929D175" w14:textId="39D7BF80" w:rsidR="00CB6468" w:rsidRPr="00DE6511" w:rsidRDefault="003C6F41" w:rsidP="00EB18AD">
      <w:pPr>
        <w:rPr>
          <w:lang w:val="fr-BE"/>
        </w:rPr>
      </w:pPr>
      <w:r w:rsidRPr="00B532BE">
        <w:rPr>
          <w:lang w:val="fr-FR"/>
        </w:rPr>
        <w:t>Un virus est une maladie ou affection qui se répand facilement d'une personne à une autre.</w:t>
      </w:r>
    </w:p>
    <w:p w14:paraId="495B2193" w14:textId="4A60A86A" w:rsidR="00FD6321" w:rsidRPr="00DE6511" w:rsidRDefault="003C6F41" w:rsidP="00EB18AD">
      <w:pPr>
        <w:pStyle w:val="Heading2"/>
        <w:spacing w:before="480"/>
        <w:rPr>
          <w:lang w:val="fr-BE"/>
        </w:rPr>
      </w:pPr>
      <w:bookmarkStart w:id="25" w:name="_Toc36804777"/>
      <w:r>
        <w:rPr>
          <w:lang w:val="fr-FR"/>
        </w:rPr>
        <w:t>Nous contacter</w:t>
      </w:r>
      <w:bookmarkEnd w:id="25"/>
    </w:p>
    <w:p w14:paraId="2B49BDD9" w14:textId="49307B49" w:rsidR="00EB18AD" w:rsidRPr="00DE6511" w:rsidRDefault="003C6F41" w:rsidP="00EB18AD">
      <w:pPr>
        <w:rPr>
          <w:lang w:val="fr-BE"/>
        </w:rPr>
      </w:pPr>
      <w:r>
        <w:rPr>
          <w:lang w:val="fr-FR"/>
        </w:rPr>
        <w:t>Téléphone - 1800 800 110</w:t>
      </w:r>
    </w:p>
    <w:p w14:paraId="4704EC8C" w14:textId="3F31EC28" w:rsidR="00EB18AD" w:rsidRPr="00DE6511" w:rsidRDefault="003C6F41" w:rsidP="00EB18AD">
      <w:pPr>
        <w:rPr>
          <w:lang w:val="fr-BE"/>
        </w:rPr>
      </w:pP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 xml:space="preserve"> - </w:t>
      </w:r>
      <w:hyperlink r:id="rId9" w:history="1">
        <w:r w:rsidRPr="00322C17">
          <w:rPr>
            <w:rStyle w:val="Hyperlink"/>
            <w:lang w:val="fr-FR"/>
          </w:rPr>
          <w:t>enquiries@ndis.gov.au</w:t>
        </w:r>
      </w:hyperlink>
      <w:r>
        <w:rPr>
          <w:lang w:val="fr-FR"/>
        </w:rPr>
        <w:t xml:space="preserve"> </w:t>
      </w:r>
    </w:p>
    <w:p w14:paraId="22F391F9" w14:textId="02F41D13" w:rsidR="00EB18AD" w:rsidRPr="00DE6511" w:rsidRDefault="003C6F41" w:rsidP="00EB18AD">
      <w:pPr>
        <w:rPr>
          <w:lang w:val="fr-BE"/>
        </w:rPr>
      </w:pPr>
      <w:r>
        <w:rPr>
          <w:lang w:val="fr-FR"/>
        </w:rPr>
        <w:t>L'adresse postale - GPO Box 700</w:t>
      </w:r>
    </w:p>
    <w:p w14:paraId="7533D27F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Canberra</w:t>
      </w:r>
    </w:p>
    <w:p w14:paraId="601F588E" w14:textId="77777777" w:rsidR="00EB18AD" w:rsidRPr="00DE6511" w:rsidRDefault="003C6F41" w:rsidP="00EB18AD">
      <w:pPr>
        <w:rPr>
          <w:lang w:val="fr-BE"/>
        </w:rPr>
      </w:pPr>
      <w:r>
        <w:rPr>
          <w:lang w:val="fr-FR"/>
        </w:rPr>
        <w:t>ACT 2601</w:t>
      </w:r>
    </w:p>
    <w:p w14:paraId="5F517B50" w14:textId="773CDBD5" w:rsidR="00FD6321" w:rsidRDefault="003C6F41" w:rsidP="00EB18AD">
      <w:r w:rsidRPr="00DE6511">
        <w:t xml:space="preserve">Site Web - </w:t>
      </w:r>
      <w:hyperlink r:id="rId10" w:history="1">
        <w:r w:rsidRPr="00DE6511">
          <w:rPr>
            <w:rStyle w:val="Hyperlink"/>
          </w:rPr>
          <w:t>www.ndis.gov.au</w:t>
        </w:r>
      </w:hyperlink>
      <w:r w:rsidRPr="00DE6511">
        <w:t xml:space="preserve"> </w:t>
      </w:r>
    </w:p>
    <w:p w14:paraId="0EFFC3F5" w14:textId="559420F0" w:rsidR="003505D2" w:rsidRPr="00DE6511" w:rsidRDefault="003C6F41" w:rsidP="00EB18AD">
      <w:pPr>
        <w:spacing w:before="5520"/>
        <w:rPr>
          <w:sz w:val="24"/>
          <w:szCs w:val="24"/>
          <w:lang w:val="fr-BE"/>
        </w:rPr>
      </w:pPr>
      <w:r>
        <w:rPr>
          <w:sz w:val="24"/>
          <w:szCs w:val="24"/>
          <w:lang w:val="fr-FR"/>
        </w:rPr>
        <w:t xml:space="preserve">Le Groupe d'accès à l'information (Information Access Group) a créé cette version facile à lire. </w:t>
      </w:r>
      <w:r>
        <w:rPr>
          <w:sz w:val="24"/>
          <w:szCs w:val="24"/>
          <w:lang w:val="fr-FR"/>
        </w:rPr>
        <w:br/>
        <w:t xml:space="preserve">Pour toute question, veuillez consulter </w:t>
      </w:r>
      <w:hyperlink r:id="rId11" w:history="1">
        <w:r w:rsidRPr="00963EFD">
          <w:rPr>
            <w:rStyle w:val="Hyperlink"/>
            <w:sz w:val="24"/>
            <w:szCs w:val="24"/>
            <w:lang w:val="fr-FR"/>
          </w:rPr>
          <w:t>www.informationaccesgroup.com</w:t>
        </w:r>
      </w:hyperlink>
      <w:r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br/>
        <w:t>Veuillez indiquer la référence 3506.</w:t>
      </w:r>
    </w:p>
    <w:sectPr w:rsidR="003505D2" w:rsidRPr="00DE6511" w:rsidSect="00441561">
      <w:footerReference w:type="even" r:id="rId12"/>
      <w:footerReference w:type="default" r:id="rId13"/>
      <w:footerReference w:type="first" r:id="rId14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148E" w14:textId="77777777" w:rsidR="003F5E85" w:rsidRDefault="003F5E85">
      <w:pPr>
        <w:spacing w:before="0" w:after="0" w:line="240" w:lineRule="auto"/>
      </w:pPr>
      <w:r>
        <w:separator/>
      </w:r>
    </w:p>
  </w:endnote>
  <w:endnote w:type="continuationSeparator" w:id="0">
    <w:p w14:paraId="14A52721" w14:textId="77777777" w:rsidR="003F5E85" w:rsidRDefault="003F5E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B085" w14:textId="77777777" w:rsidR="00442AD3" w:rsidRDefault="003C6F41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BB815" w14:textId="77777777" w:rsidR="00442AD3" w:rsidRDefault="00442AD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4264" w14:textId="77777777" w:rsidR="00442AD3" w:rsidRDefault="003C6F41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fr-FR"/>
      </w:rPr>
      <w:t xml:space="preserve"> Page </w:t>
    </w:r>
    <w:r>
      <w:rPr>
        <w:rStyle w:val="PageNumber"/>
      </w:rPr>
      <w:fldChar w:fldCharType="begin"/>
    </w:r>
    <w:r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lang w:val="fr-FR"/>
      </w:rPr>
      <w:t>17</w:t>
    </w:r>
    <w:r>
      <w:rPr>
        <w:rStyle w:val="PageNumber"/>
      </w:rPr>
      <w:fldChar w:fldCharType="end"/>
    </w:r>
  </w:p>
  <w:p w14:paraId="38D2C42E" w14:textId="77777777" w:rsidR="00442AD3" w:rsidRDefault="00442AD3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C8F21" w14:textId="0EDF6A45" w:rsidR="00442AD3" w:rsidRPr="00DE6511" w:rsidRDefault="003C6F41" w:rsidP="009179A8">
    <w:pPr>
      <w:pStyle w:val="Footer"/>
      <w:spacing w:before="240" w:after="0"/>
      <w:ind w:left="-426"/>
      <w:rPr>
        <w:color w:val="6B2976"/>
        <w:sz w:val="52"/>
        <w:szCs w:val="52"/>
      </w:rPr>
    </w:pPr>
    <w:r w:rsidRPr="00DE6511">
      <w:rPr>
        <w:color w:val="6B2976"/>
        <w:sz w:val="52"/>
        <w:szCs w:val="52"/>
      </w:rPr>
      <w:t>ndis.gov.au</w:t>
    </w:r>
  </w:p>
  <w:p w14:paraId="2BFCA053" w14:textId="52479DF2" w:rsidR="00DE6511" w:rsidRDefault="00DE6511" w:rsidP="00DE6511">
    <w:pPr>
      <w:pStyle w:val="Footer"/>
      <w:spacing w:before="0" w:after="0"/>
      <w:ind w:left="-426"/>
    </w:pPr>
    <w:r>
      <w:rPr>
        <w:rFonts w:eastAsia="PMingLiU"/>
        <w:color w:val="6B2976"/>
        <w:sz w:val="18"/>
        <w:szCs w:val="18"/>
        <w:lang w:eastAsia="zh-HK"/>
      </w:rPr>
      <w:t>Coronavirus (COVID-19) and the NDIS</w:t>
    </w:r>
    <w:r>
      <w:rPr>
        <w:rFonts w:eastAsia="PMingLiU"/>
        <w:color w:val="6B2976"/>
        <w:sz w:val="18"/>
        <w:szCs w:val="18"/>
        <w:lang w:eastAsia="zh-HK"/>
      </w:rPr>
      <w:tab/>
    </w:r>
    <w:r>
      <w:rPr>
        <w:rFonts w:eastAsia="PMingLiU"/>
        <w:color w:val="6B2976"/>
        <w:sz w:val="18"/>
        <w:szCs w:val="18"/>
        <w:lang w:eastAsia="zh-HK"/>
      </w:rPr>
      <w:tab/>
      <w:t xml:space="preserve">French | </w:t>
    </w:r>
    <w:proofErr w:type="spellStart"/>
    <w:r>
      <w:rPr>
        <w:rFonts w:eastAsia="PMingLiU" w:hint="eastAsia"/>
        <w:color w:val="6B2976"/>
        <w:sz w:val="18"/>
        <w:szCs w:val="18"/>
        <w:lang w:eastAsia="zh-HK"/>
      </w:rPr>
      <w:t>F</w:t>
    </w:r>
    <w:r>
      <w:rPr>
        <w:rFonts w:eastAsia="PMingLiU"/>
        <w:color w:val="6B2976"/>
        <w:sz w:val="18"/>
        <w:szCs w:val="18"/>
        <w:lang w:eastAsia="zh-HK"/>
      </w:rPr>
      <w:t>rançais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FB078" w14:textId="77777777" w:rsidR="003F5E85" w:rsidRDefault="003F5E85">
      <w:pPr>
        <w:spacing w:before="0" w:after="0" w:line="240" w:lineRule="auto"/>
      </w:pPr>
      <w:r>
        <w:separator/>
      </w:r>
    </w:p>
  </w:footnote>
  <w:footnote w:type="continuationSeparator" w:id="0">
    <w:p w14:paraId="6EB6ACF0" w14:textId="77777777" w:rsidR="003F5E85" w:rsidRDefault="003F5E8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0282"/>
    <w:multiLevelType w:val="hybridMultilevel"/>
    <w:tmpl w:val="A2807C50"/>
    <w:lvl w:ilvl="0" w:tplc="2A1A8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47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D6B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0F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01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A5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46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4A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622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16A3"/>
    <w:multiLevelType w:val="hybridMultilevel"/>
    <w:tmpl w:val="5F40B5F6"/>
    <w:lvl w:ilvl="0" w:tplc="32369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81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CF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67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620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43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E7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CF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609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2EE9"/>
    <w:multiLevelType w:val="hybridMultilevel"/>
    <w:tmpl w:val="C3260EC8"/>
    <w:lvl w:ilvl="0" w:tplc="DE388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2E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9E77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C96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47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C8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EC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09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363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5F3"/>
    <w:multiLevelType w:val="hybridMultilevel"/>
    <w:tmpl w:val="81562E1C"/>
    <w:lvl w:ilvl="0" w:tplc="91469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68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CB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63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66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25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2F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0C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7E4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2482"/>
    <w:multiLevelType w:val="hybridMultilevel"/>
    <w:tmpl w:val="AF6E9EF0"/>
    <w:lvl w:ilvl="0" w:tplc="899CA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4AA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60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08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29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6A38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80A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4B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F45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605F"/>
    <w:multiLevelType w:val="hybridMultilevel"/>
    <w:tmpl w:val="E534BA46"/>
    <w:lvl w:ilvl="0" w:tplc="A2C84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CC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5C25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4A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25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E9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CD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8E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C60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0D67"/>
    <w:multiLevelType w:val="hybridMultilevel"/>
    <w:tmpl w:val="9BE6697A"/>
    <w:lvl w:ilvl="0" w:tplc="FBB29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4E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86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A1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E8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52F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E0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2E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ED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31795"/>
    <w:multiLevelType w:val="hybridMultilevel"/>
    <w:tmpl w:val="F9DAA4FC"/>
    <w:lvl w:ilvl="0" w:tplc="1274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21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06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42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00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A2E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CE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68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0A3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93547"/>
    <w:multiLevelType w:val="hybridMultilevel"/>
    <w:tmpl w:val="3BE8C1A2"/>
    <w:lvl w:ilvl="0" w:tplc="3B244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87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ACD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B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2A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4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C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6A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80F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94D9E"/>
    <w:multiLevelType w:val="hybridMultilevel"/>
    <w:tmpl w:val="C6AC608A"/>
    <w:lvl w:ilvl="0" w:tplc="4B4C0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A55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A86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49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49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05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E4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88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863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3E96"/>
    <w:multiLevelType w:val="hybridMultilevel"/>
    <w:tmpl w:val="9732D142"/>
    <w:lvl w:ilvl="0" w:tplc="610A5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2E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ED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27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AC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4C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03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65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329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E21CE"/>
    <w:multiLevelType w:val="hybridMultilevel"/>
    <w:tmpl w:val="E29ADA50"/>
    <w:lvl w:ilvl="0" w:tplc="F1666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4A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009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CD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6C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0B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82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CD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AD4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094B"/>
    <w:multiLevelType w:val="hybridMultilevel"/>
    <w:tmpl w:val="7FB24924"/>
    <w:lvl w:ilvl="0" w:tplc="675E1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C7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A2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EA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CE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98E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CB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23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0C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152E"/>
    <w:multiLevelType w:val="hybridMultilevel"/>
    <w:tmpl w:val="7F0C77CE"/>
    <w:lvl w:ilvl="0" w:tplc="7BA6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41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A1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22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AF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83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0C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2E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EC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C4431"/>
    <w:multiLevelType w:val="hybridMultilevel"/>
    <w:tmpl w:val="009489AA"/>
    <w:lvl w:ilvl="0" w:tplc="6BA27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60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A5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6A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ED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E6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2E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E9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83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7C1B"/>
    <w:multiLevelType w:val="hybridMultilevel"/>
    <w:tmpl w:val="CF1AB082"/>
    <w:lvl w:ilvl="0" w:tplc="8544E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04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1A2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C3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A6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A00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28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22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B06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5048"/>
    <w:multiLevelType w:val="hybridMultilevel"/>
    <w:tmpl w:val="37BEC3E2"/>
    <w:lvl w:ilvl="0" w:tplc="5A38A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A2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4B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AD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81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AD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AA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8C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8B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A31CD"/>
    <w:multiLevelType w:val="hybridMultilevel"/>
    <w:tmpl w:val="6B5E9534"/>
    <w:lvl w:ilvl="0" w:tplc="34BEA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63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84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E7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6C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F2D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88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A3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D2F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44BB"/>
    <w:multiLevelType w:val="hybridMultilevel"/>
    <w:tmpl w:val="F3549538"/>
    <w:lvl w:ilvl="0" w:tplc="EC8C6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A0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C9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65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E2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506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02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29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61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85EF6"/>
    <w:multiLevelType w:val="hybridMultilevel"/>
    <w:tmpl w:val="10EA238A"/>
    <w:lvl w:ilvl="0" w:tplc="97D41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8B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41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83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81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12F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29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0F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A60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35AEC"/>
    <w:multiLevelType w:val="hybridMultilevel"/>
    <w:tmpl w:val="F8C0A064"/>
    <w:lvl w:ilvl="0" w:tplc="50183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AA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6F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EC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AC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108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0B1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81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98D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A59"/>
    <w:multiLevelType w:val="hybridMultilevel"/>
    <w:tmpl w:val="3806997E"/>
    <w:lvl w:ilvl="0" w:tplc="C1821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AA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27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6A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AD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43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A2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28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6F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44209"/>
    <w:multiLevelType w:val="hybridMultilevel"/>
    <w:tmpl w:val="832252DC"/>
    <w:lvl w:ilvl="0" w:tplc="AA9ED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CC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60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22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82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4EC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8E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AB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8EB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E2C36"/>
    <w:multiLevelType w:val="hybridMultilevel"/>
    <w:tmpl w:val="79228D58"/>
    <w:lvl w:ilvl="0" w:tplc="E0BC2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E8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A8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CC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E7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03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E5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A9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D83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639C9"/>
    <w:multiLevelType w:val="hybridMultilevel"/>
    <w:tmpl w:val="1AA44918"/>
    <w:lvl w:ilvl="0" w:tplc="06CE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EB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0E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01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AF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67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C1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C5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8A7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00B73"/>
    <w:multiLevelType w:val="hybridMultilevel"/>
    <w:tmpl w:val="F2D2F1A0"/>
    <w:lvl w:ilvl="0" w:tplc="318AE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20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6F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4D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E3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E64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67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E6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8A3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25"/>
  </w:num>
  <w:num w:numId="5">
    <w:abstractNumId w:val="20"/>
  </w:num>
  <w:num w:numId="6">
    <w:abstractNumId w:val="6"/>
  </w:num>
  <w:num w:numId="7">
    <w:abstractNumId w:val="23"/>
  </w:num>
  <w:num w:numId="8">
    <w:abstractNumId w:val="11"/>
  </w:num>
  <w:num w:numId="9">
    <w:abstractNumId w:val="17"/>
  </w:num>
  <w:num w:numId="10">
    <w:abstractNumId w:val="15"/>
  </w:num>
  <w:num w:numId="11">
    <w:abstractNumId w:val="14"/>
  </w:num>
  <w:num w:numId="12">
    <w:abstractNumId w:val="7"/>
  </w:num>
  <w:num w:numId="13">
    <w:abstractNumId w:val="21"/>
  </w:num>
  <w:num w:numId="14">
    <w:abstractNumId w:val="4"/>
  </w:num>
  <w:num w:numId="15">
    <w:abstractNumId w:val="9"/>
  </w:num>
  <w:num w:numId="16">
    <w:abstractNumId w:val="8"/>
  </w:num>
  <w:num w:numId="17">
    <w:abstractNumId w:val="12"/>
  </w:num>
  <w:num w:numId="18">
    <w:abstractNumId w:val="16"/>
  </w:num>
  <w:num w:numId="19">
    <w:abstractNumId w:val="18"/>
  </w:num>
  <w:num w:numId="20">
    <w:abstractNumId w:val="0"/>
  </w:num>
  <w:num w:numId="21">
    <w:abstractNumId w:val="10"/>
  </w:num>
  <w:num w:numId="22">
    <w:abstractNumId w:val="1"/>
  </w:num>
  <w:num w:numId="23">
    <w:abstractNumId w:val="22"/>
  </w:num>
  <w:num w:numId="24">
    <w:abstractNumId w:val="24"/>
  </w:num>
  <w:num w:numId="25">
    <w:abstractNumId w:val="2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6E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12D4"/>
    <w:rsid w:val="0003212C"/>
    <w:rsid w:val="00033F29"/>
    <w:rsid w:val="00034B57"/>
    <w:rsid w:val="00034C79"/>
    <w:rsid w:val="00035D95"/>
    <w:rsid w:val="00037534"/>
    <w:rsid w:val="0004054D"/>
    <w:rsid w:val="00041CDB"/>
    <w:rsid w:val="0004229E"/>
    <w:rsid w:val="000432B1"/>
    <w:rsid w:val="00044183"/>
    <w:rsid w:val="000453D7"/>
    <w:rsid w:val="00046373"/>
    <w:rsid w:val="000464C1"/>
    <w:rsid w:val="00051741"/>
    <w:rsid w:val="0005681C"/>
    <w:rsid w:val="00060614"/>
    <w:rsid w:val="00060E3E"/>
    <w:rsid w:val="00061FF6"/>
    <w:rsid w:val="0006339E"/>
    <w:rsid w:val="00064151"/>
    <w:rsid w:val="00065443"/>
    <w:rsid w:val="00067033"/>
    <w:rsid w:val="00070D9A"/>
    <w:rsid w:val="0007213A"/>
    <w:rsid w:val="00073579"/>
    <w:rsid w:val="00074F07"/>
    <w:rsid w:val="00077149"/>
    <w:rsid w:val="00080002"/>
    <w:rsid w:val="00081601"/>
    <w:rsid w:val="00081CF6"/>
    <w:rsid w:val="00083E17"/>
    <w:rsid w:val="00084BF9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278D"/>
    <w:rsid w:val="000E55B2"/>
    <w:rsid w:val="000F0DF3"/>
    <w:rsid w:val="000F52F4"/>
    <w:rsid w:val="000F6E4B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14F7"/>
    <w:rsid w:val="0014402F"/>
    <w:rsid w:val="001468A6"/>
    <w:rsid w:val="00151817"/>
    <w:rsid w:val="0015329D"/>
    <w:rsid w:val="00153E51"/>
    <w:rsid w:val="001600B3"/>
    <w:rsid w:val="001602E1"/>
    <w:rsid w:val="001711FF"/>
    <w:rsid w:val="00173B3A"/>
    <w:rsid w:val="00176798"/>
    <w:rsid w:val="0018024C"/>
    <w:rsid w:val="00186879"/>
    <w:rsid w:val="001913A3"/>
    <w:rsid w:val="0019631C"/>
    <w:rsid w:val="001A0D1B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5D11"/>
    <w:rsid w:val="001C6408"/>
    <w:rsid w:val="001D0608"/>
    <w:rsid w:val="001D116F"/>
    <w:rsid w:val="001D3DFA"/>
    <w:rsid w:val="001D3FF9"/>
    <w:rsid w:val="001D5303"/>
    <w:rsid w:val="001D5B51"/>
    <w:rsid w:val="001E0B48"/>
    <w:rsid w:val="001E0FAE"/>
    <w:rsid w:val="001E57AD"/>
    <w:rsid w:val="001E773F"/>
    <w:rsid w:val="001F38D7"/>
    <w:rsid w:val="001F6330"/>
    <w:rsid w:val="001F7D75"/>
    <w:rsid w:val="00200C25"/>
    <w:rsid w:val="00202C77"/>
    <w:rsid w:val="00203F8A"/>
    <w:rsid w:val="00203FDC"/>
    <w:rsid w:val="0020636C"/>
    <w:rsid w:val="002106D8"/>
    <w:rsid w:val="0021361E"/>
    <w:rsid w:val="00217241"/>
    <w:rsid w:val="00217CB2"/>
    <w:rsid w:val="00220DB3"/>
    <w:rsid w:val="002212B6"/>
    <w:rsid w:val="00221CED"/>
    <w:rsid w:val="00227F85"/>
    <w:rsid w:val="00230213"/>
    <w:rsid w:val="00234042"/>
    <w:rsid w:val="00235D23"/>
    <w:rsid w:val="00236622"/>
    <w:rsid w:val="00241A33"/>
    <w:rsid w:val="00245C14"/>
    <w:rsid w:val="0025072B"/>
    <w:rsid w:val="00253F3D"/>
    <w:rsid w:val="00256E86"/>
    <w:rsid w:val="00261947"/>
    <w:rsid w:val="00267EE8"/>
    <w:rsid w:val="00270553"/>
    <w:rsid w:val="00272714"/>
    <w:rsid w:val="0027567E"/>
    <w:rsid w:val="00281094"/>
    <w:rsid w:val="002875DD"/>
    <w:rsid w:val="0029060F"/>
    <w:rsid w:val="00290F99"/>
    <w:rsid w:val="00295BFF"/>
    <w:rsid w:val="002A02BB"/>
    <w:rsid w:val="002A3384"/>
    <w:rsid w:val="002A49DB"/>
    <w:rsid w:val="002A4A0F"/>
    <w:rsid w:val="002A505F"/>
    <w:rsid w:val="002B004A"/>
    <w:rsid w:val="002B0820"/>
    <w:rsid w:val="002B1E87"/>
    <w:rsid w:val="002B5278"/>
    <w:rsid w:val="002B7F6B"/>
    <w:rsid w:val="002C25D3"/>
    <w:rsid w:val="002C55A6"/>
    <w:rsid w:val="002C79AC"/>
    <w:rsid w:val="002D3376"/>
    <w:rsid w:val="002D6314"/>
    <w:rsid w:val="002D6EC8"/>
    <w:rsid w:val="002E100F"/>
    <w:rsid w:val="002E38B5"/>
    <w:rsid w:val="002E535B"/>
    <w:rsid w:val="002E5B2D"/>
    <w:rsid w:val="002E5D89"/>
    <w:rsid w:val="002E6015"/>
    <w:rsid w:val="002F07C8"/>
    <w:rsid w:val="002F1895"/>
    <w:rsid w:val="002F4984"/>
    <w:rsid w:val="002F6614"/>
    <w:rsid w:val="002F6BC4"/>
    <w:rsid w:val="00300FF6"/>
    <w:rsid w:val="00301C04"/>
    <w:rsid w:val="00302D64"/>
    <w:rsid w:val="0030594A"/>
    <w:rsid w:val="00307AEC"/>
    <w:rsid w:val="00307CDB"/>
    <w:rsid w:val="00311AD4"/>
    <w:rsid w:val="00320559"/>
    <w:rsid w:val="00320873"/>
    <w:rsid w:val="00322C17"/>
    <w:rsid w:val="00325A5B"/>
    <w:rsid w:val="00325DF4"/>
    <w:rsid w:val="0033269A"/>
    <w:rsid w:val="00332A20"/>
    <w:rsid w:val="003332F3"/>
    <w:rsid w:val="00334EEB"/>
    <w:rsid w:val="0034139F"/>
    <w:rsid w:val="00343869"/>
    <w:rsid w:val="00345859"/>
    <w:rsid w:val="00347631"/>
    <w:rsid w:val="003505D2"/>
    <w:rsid w:val="00350DA1"/>
    <w:rsid w:val="003523D6"/>
    <w:rsid w:val="00356A05"/>
    <w:rsid w:val="00357305"/>
    <w:rsid w:val="00361B5C"/>
    <w:rsid w:val="0036251B"/>
    <w:rsid w:val="00363590"/>
    <w:rsid w:val="0036372B"/>
    <w:rsid w:val="00365437"/>
    <w:rsid w:val="00365F18"/>
    <w:rsid w:val="00367EE1"/>
    <w:rsid w:val="003741D2"/>
    <w:rsid w:val="0037449D"/>
    <w:rsid w:val="0037612B"/>
    <w:rsid w:val="0038327A"/>
    <w:rsid w:val="00394D69"/>
    <w:rsid w:val="00397314"/>
    <w:rsid w:val="00397682"/>
    <w:rsid w:val="003978EE"/>
    <w:rsid w:val="003A5211"/>
    <w:rsid w:val="003A52BE"/>
    <w:rsid w:val="003B072A"/>
    <w:rsid w:val="003B0746"/>
    <w:rsid w:val="003B3832"/>
    <w:rsid w:val="003B5FD8"/>
    <w:rsid w:val="003B6024"/>
    <w:rsid w:val="003B6F09"/>
    <w:rsid w:val="003B77FF"/>
    <w:rsid w:val="003C0CDC"/>
    <w:rsid w:val="003C1FCE"/>
    <w:rsid w:val="003C25FD"/>
    <w:rsid w:val="003C4A3D"/>
    <w:rsid w:val="003C6F41"/>
    <w:rsid w:val="003D209B"/>
    <w:rsid w:val="003D5577"/>
    <w:rsid w:val="003E0E59"/>
    <w:rsid w:val="003E1DAD"/>
    <w:rsid w:val="003E1F60"/>
    <w:rsid w:val="003E37CC"/>
    <w:rsid w:val="003E65C3"/>
    <w:rsid w:val="003F12F9"/>
    <w:rsid w:val="003F1C1D"/>
    <w:rsid w:val="003F437C"/>
    <w:rsid w:val="003F543C"/>
    <w:rsid w:val="003F5E85"/>
    <w:rsid w:val="003F7354"/>
    <w:rsid w:val="00400B17"/>
    <w:rsid w:val="004019A6"/>
    <w:rsid w:val="004029A2"/>
    <w:rsid w:val="004052C5"/>
    <w:rsid w:val="004065D7"/>
    <w:rsid w:val="00412E45"/>
    <w:rsid w:val="00415C29"/>
    <w:rsid w:val="00425227"/>
    <w:rsid w:val="00427142"/>
    <w:rsid w:val="004273B8"/>
    <w:rsid w:val="00430870"/>
    <w:rsid w:val="004317FD"/>
    <w:rsid w:val="00441561"/>
    <w:rsid w:val="00441B81"/>
    <w:rsid w:val="004428D8"/>
    <w:rsid w:val="00442AD3"/>
    <w:rsid w:val="00443E4B"/>
    <w:rsid w:val="0045208A"/>
    <w:rsid w:val="00453810"/>
    <w:rsid w:val="0046085A"/>
    <w:rsid w:val="00461B6A"/>
    <w:rsid w:val="00463323"/>
    <w:rsid w:val="00464856"/>
    <w:rsid w:val="00467F78"/>
    <w:rsid w:val="00470848"/>
    <w:rsid w:val="00482C02"/>
    <w:rsid w:val="004917E7"/>
    <w:rsid w:val="00491930"/>
    <w:rsid w:val="0049228A"/>
    <w:rsid w:val="004938F4"/>
    <w:rsid w:val="00494D54"/>
    <w:rsid w:val="00494FB2"/>
    <w:rsid w:val="00495C4F"/>
    <w:rsid w:val="0049616A"/>
    <w:rsid w:val="004A257D"/>
    <w:rsid w:val="004A776E"/>
    <w:rsid w:val="004B0454"/>
    <w:rsid w:val="004B6B3F"/>
    <w:rsid w:val="004B73D6"/>
    <w:rsid w:val="004C0606"/>
    <w:rsid w:val="004C2D97"/>
    <w:rsid w:val="004C3A6A"/>
    <w:rsid w:val="004C47C1"/>
    <w:rsid w:val="004C78E2"/>
    <w:rsid w:val="004D0361"/>
    <w:rsid w:val="004D2142"/>
    <w:rsid w:val="004D28ED"/>
    <w:rsid w:val="004D2B11"/>
    <w:rsid w:val="004D2CFB"/>
    <w:rsid w:val="004D2EC1"/>
    <w:rsid w:val="004D37CE"/>
    <w:rsid w:val="004D3BD3"/>
    <w:rsid w:val="004D4BD8"/>
    <w:rsid w:val="004E1528"/>
    <w:rsid w:val="004E2588"/>
    <w:rsid w:val="004E277B"/>
    <w:rsid w:val="004F5039"/>
    <w:rsid w:val="00501490"/>
    <w:rsid w:val="00502156"/>
    <w:rsid w:val="00502302"/>
    <w:rsid w:val="0050252C"/>
    <w:rsid w:val="005026AB"/>
    <w:rsid w:val="005036CF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4EE3"/>
    <w:rsid w:val="00555650"/>
    <w:rsid w:val="005607DE"/>
    <w:rsid w:val="0056091D"/>
    <w:rsid w:val="00562E4E"/>
    <w:rsid w:val="00563187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6775"/>
    <w:rsid w:val="005A5216"/>
    <w:rsid w:val="005A6211"/>
    <w:rsid w:val="005B05A5"/>
    <w:rsid w:val="005B05D0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06ACA"/>
    <w:rsid w:val="006119DE"/>
    <w:rsid w:val="00617376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21B7"/>
    <w:rsid w:val="006570A7"/>
    <w:rsid w:val="00660C3D"/>
    <w:rsid w:val="00660C93"/>
    <w:rsid w:val="00670F45"/>
    <w:rsid w:val="00674568"/>
    <w:rsid w:val="006752A2"/>
    <w:rsid w:val="00675F48"/>
    <w:rsid w:val="00677632"/>
    <w:rsid w:val="00677D3B"/>
    <w:rsid w:val="00686C3F"/>
    <w:rsid w:val="00686F57"/>
    <w:rsid w:val="00687EE5"/>
    <w:rsid w:val="006904B6"/>
    <w:rsid w:val="00690AF8"/>
    <w:rsid w:val="006947F8"/>
    <w:rsid w:val="00695DB0"/>
    <w:rsid w:val="006A54BC"/>
    <w:rsid w:val="006A7AC8"/>
    <w:rsid w:val="006B04DA"/>
    <w:rsid w:val="006B1888"/>
    <w:rsid w:val="006B3A52"/>
    <w:rsid w:val="006B7F7C"/>
    <w:rsid w:val="006C03D8"/>
    <w:rsid w:val="006C1258"/>
    <w:rsid w:val="006C2D57"/>
    <w:rsid w:val="006C6077"/>
    <w:rsid w:val="006C75DD"/>
    <w:rsid w:val="006D2FFE"/>
    <w:rsid w:val="006D3EA5"/>
    <w:rsid w:val="006D65A0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0D79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17D16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369F"/>
    <w:rsid w:val="00754A62"/>
    <w:rsid w:val="0075523E"/>
    <w:rsid w:val="007563AD"/>
    <w:rsid w:val="00761AE0"/>
    <w:rsid w:val="007634CD"/>
    <w:rsid w:val="0076553B"/>
    <w:rsid w:val="00771DF5"/>
    <w:rsid w:val="00776E94"/>
    <w:rsid w:val="00781ED3"/>
    <w:rsid w:val="00785FE2"/>
    <w:rsid w:val="00786872"/>
    <w:rsid w:val="007914E8"/>
    <w:rsid w:val="007977BD"/>
    <w:rsid w:val="0079791B"/>
    <w:rsid w:val="007A0397"/>
    <w:rsid w:val="007A35E8"/>
    <w:rsid w:val="007A3FE1"/>
    <w:rsid w:val="007A70CE"/>
    <w:rsid w:val="007B1389"/>
    <w:rsid w:val="007B1A83"/>
    <w:rsid w:val="007B6D36"/>
    <w:rsid w:val="007B7087"/>
    <w:rsid w:val="007D330C"/>
    <w:rsid w:val="007D3F8F"/>
    <w:rsid w:val="007D4743"/>
    <w:rsid w:val="007D51FE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B7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34A0E"/>
    <w:rsid w:val="00843DA2"/>
    <w:rsid w:val="00844AA2"/>
    <w:rsid w:val="0084628A"/>
    <w:rsid w:val="008462E7"/>
    <w:rsid w:val="00850665"/>
    <w:rsid w:val="008525EF"/>
    <w:rsid w:val="00853D8F"/>
    <w:rsid w:val="00857436"/>
    <w:rsid w:val="00857E74"/>
    <w:rsid w:val="008603EA"/>
    <w:rsid w:val="00862CD9"/>
    <w:rsid w:val="00870812"/>
    <w:rsid w:val="008714B8"/>
    <w:rsid w:val="008748B2"/>
    <w:rsid w:val="00880CC7"/>
    <w:rsid w:val="0088421A"/>
    <w:rsid w:val="00884790"/>
    <w:rsid w:val="008918D5"/>
    <w:rsid w:val="008921F5"/>
    <w:rsid w:val="008925C1"/>
    <w:rsid w:val="00892737"/>
    <w:rsid w:val="00894DD8"/>
    <w:rsid w:val="00896644"/>
    <w:rsid w:val="008A0763"/>
    <w:rsid w:val="008A6F57"/>
    <w:rsid w:val="008A706B"/>
    <w:rsid w:val="008A7606"/>
    <w:rsid w:val="008B3A24"/>
    <w:rsid w:val="008B41F7"/>
    <w:rsid w:val="008B4330"/>
    <w:rsid w:val="008B5448"/>
    <w:rsid w:val="008B5EF8"/>
    <w:rsid w:val="008B7BF2"/>
    <w:rsid w:val="008C4D8E"/>
    <w:rsid w:val="008C4DF4"/>
    <w:rsid w:val="008C5C0E"/>
    <w:rsid w:val="008D00A0"/>
    <w:rsid w:val="008D0EFF"/>
    <w:rsid w:val="008D282D"/>
    <w:rsid w:val="008D4746"/>
    <w:rsid w:val="008D7408"/>
    <w:rsid w:val="008D7672"/>
    <w:rsid w:val="008E4EEE"/>
    <w:rsid w:val="008F0F52"/>
    <w:rsid w:val="008F21F0"/>
    <w:rsid w:val="008F2C27"/>
    <w:rsid w:val="008F5EDD"/>
    <w:rsid w:val="008F6E21"/>
    <w:rsid w:val="008F6F75"/>
    <w:rsid w:val="00911623"/>
    <w:rsid w:val="00915212"/>
    <w:rsid w:val="0091553D"/>
    <w:rsid w:val="009179A8"/>
    <w:rsid w:val="00923A54"/>
    <w:rsid w:val="0092767A"/>
    <w:rsid w:val="0093070E"/>
    <w:rsid w:val="00931E60"/>
    <w:rsid w:val="00933AAC"/>
    <w:rsid w:val="00934D22"/>
    <w:rsid w:val="00934D33"/>
    <w:rsid w:val="00936990"/>
    <w:rsid w:val="0093737D"/>
    <w:rsid w:val="0094137F"/>
    <w:rsid w:val="00941718"/>
    <w:rsid w:val="00941D24"/>
    <w:rsid w:val="009435DF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3EFD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39CF"/>
    <w:rsid w:val="00996A60"/>
    <w:rsid w:val="009A17DD"/>
    <w:rsid w:val="009A416E"/>
    <w:rsid w:val="009A5071"/>
    <w:rsid w:val="009A72C5"/>
    <w:rsid w:val="009B2E1E"/>
    <w:rsid w:val="009B3499"/>
    <w:rsid w:val="009B3DBC"/>
    <w:rsid w:val="009B4E37"/>
    <w:rsid w:val="009B606D"/>
    <w:rsid w:val="009B7026"/>
    <w:rsid w:val="009B7413"/>
    <w:rsid w:val="009C04B1"/>
    <w:rsid w:val="009C21FB"/>
    <w:rsid w:val="009C363B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15E8A"/>
    <w:rsid w:val="00A2078A"/>
    <w:rsid w:val="00A21CB6"/>
    <w:rsid w:val="00A245DE"/>
    <w:rsid w:val="00A24F0B"/>
    <w:rsid w:val="00A25E34"/>
    <w:rsid w:val="00A30010"/>
    <w:rsid w:val="00A301B3"/>
    <w:rsid w:val="00A33000"/>
    <w:rsid w:val="00A33DD7"/>
    <w:rsid w:val="00A3547F"/>
    <w:rsid w:val="00A36BBE"/>
    <w:rsid w:val="00A36E19"/>
    <w:rsid w:val="00A42778"/>
    <w:rsid w:val="00A43AE7"/>
    <w:rsid w:val="00A44C2C"/>
    <w:rsid w:val="00A45A07"/>
    <w:rsid w:val="00A478ED"/>
    <w:rsid w:val="00A51B4F"/>
    <w:rsid w:val="00A53082"/>
    <w:rsid w:val="00A575D6"/>
    <w:rsid w:val="00A7121A"/>
    <w:rsid w:val="00A72B46"/>
    <w:rsid w:val="00A74A74"/>
    <w:rsid w:val="00A807D8"/>
    <w:rsid w:val="00A811E3"/>
    <w:rsid w:val="00A85C74"/>
    <w:rsid w:val="00A85CB0"/>
    <w:rsid w:val="00A9232D"/>
    <w:rsid w:val="00A92B57"/>
    <w:rsid w:val="00A967BC"/>
    <w:rsid w:val="00AA0A0E"/>
    <w:rsid w:val="00AA2B31"/>
    <w:rsid w:val="00AB1AB8"/>
    <w:rsid w:val="00AC0566"/>
    <w:rsid w:val="00AC0924"/>
    <w:rsid w:val="00AC18E6"/>
    <w:rsid w:val="00AC6549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7DA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5DE6"/>
    <w:rsid w:val="00B271F2"/>
    <w:rsid w:val="00B316EE"/>
    <w:rsid w:val="00B3258F"/>
    <w:rsid w:val="00B354E5"/>
    <w:rsid w:val="00B3786C"/>
    <w:rsid w:val="00B420F5"/>
    <w:rsid w:val="00B4496D"/>
    <w:rsid w:val="00B52C0C"/>
    <w:rsid w:val="00B532BE"/>
    <w:rsid w:val="00B56CA9"/>
    <w:rsid w:val="00B609E5"/>
    <w:rsid w:val="00B71692"/>
    <w:rsid w:val="00B723E2"/>
    <w:rsid w:val="00B738C5"/>
    <w:rsid w:val="00B73A87"/>
    <w:rsid w:val="00B77770"/>
    <w:rsid w:val="00B80CA6"/>
    <w:rsid w:val="00B82062"/>
    <w:rsid w:val="00B839DD"/>
    <w:rsid w:val="00B861BA"/>
    <w:rsid w:val="00B90EB8"/>
    <w:rsid w:val="00B96B22"/>
    <w:rsid w:val="00BA155C"/>
    <w:rsid w:val="00BB2CBA"/>
    <w:rsid w:val="00BB6BAD"/>
    <w:rsid w:val="00BB76A8"/>
    <w:rsid w:val="00BB77F6"/>
    <w:rsid w:val="00BC3982"/>
    <w:rsid w:val="00BC3EF4"/>
    <w:rsid w:val="00BC6D2A"/>
    <w:rsid w:val="00BC78C0"/>
    <w:rsid w:val="00BD1F6E"/>
    <w:rsid w:val="00BD210F"/>
    <w:rsid w:val="00BD59C8"/>
    <w:rsid w:val="00BD6BA3"/>
    <w:rsid w:val="00BD722E"/>
    <w:rsid w:val="00BE3039"/>
    <w:rsid w:val="00BF1FB1"/>
    <w:rsid w:val="00BF25A1"/>
    <w:rsid w:val="00BF60AC"/>
    <w:rsid w:val="00BF6C84"/>
    <w:rsid w:val="00BF7617"/>
    <w:rsid w:val="00BF7D33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2F7"/>
    <w:rsid w:val="00C23C12"/>
    <w:rsid w:val="00C24D4E"/>
    <w:rsid w:val="00C27345"/>
    <w:rsid w:val="00C27A00"/>
    <w:rsid w:val="00C32FBC"/>
    <w:rsid w:val="00C3461E"/>
    <w:rsid w:val="00C35AE8"/>
    <w:rsid w:val="00C3696A"/>
    <w:rsid w:val="00C411E4"/>
    <w:rsid w:val="00C425B6"/>
    <w:rsid w:val="00C4293F"/>
    <w:rsid w:val="00C43C97"/>
    <w:rsid w:val="00C4500B"/>
    <w:rsid w:val="00C458C8"/>
    <w:rsid w:val="00C50C99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5F91"/>
    <w:rsid w:val="00C96642"/>
    <w:rsid w:val="00C96FC6"/>
    <w:rsid w:val="00CA33C2"/>
    <w:rsid w:val="00CA4E5A"/>
    <w:rsid w:val="00CA6D20"/>
    <w:rsid w:val="00CA795F"/>
    <w:rsid w:val="00CB39FD"/>
    <w:rsid w:val="00CB47C9"/>
    <w:rsid w:val="00CB4E58"/>
    <w:rsid w:val="00CB6468"/>
    <w:rsid w:val="00CB6EF1"/>
    <w:rsid w:val="00CB76E4"/>
    <w:rsid w:val="00CC248A"/>
    <w:rsid w:val="00CD1FDB"/>
    <w:rsid w:val="00CD4480"/>
    <w:rsid w:val="00CD5A93"/>
    <w:rsid w:val="00CD5C6E"/>
    <w:rsid w:val="00CD6BB7"/>
    <w:rsid w:val="00CD72BE"/>
    <w:rsid w:val="00CE0220"/>
    <w:rsid w:val="00CE0786"/>
    <w:rsid w:val="00CE3FF4"/>
    <w:rsid w:val="00CE558A"/>
    <w:rsid w:val="00CE5F1A"/>
    <w:rsid w:val="00CE6182"/>
    <w:rsid w:val="00CE7081"/>
    <w:rsid w:val="00CE7C54"/>
    <w:rsid w:val="00CF0788"/>
    <w:rsid w:val="00CF4E8B"/>
    <w:rsid w:val="00D0185B"/>
    <w:rsid w:val="00D02288"/>
    <w:rsid w:val="00D06111"/>
    <w:rsid w:val="00D0708F"/>
    <w:rsid w:val="00D10ABF"/>
    <w:rsid w:val="00D16C91"/>
    <w:rsid w:val="00D17736"/>
    <w:rsid w:val="00D21A75"/>
    <w:rsid w:val="00D233BC"/>
    <w:rsid w:val="00D25484"/>
    <w:rsid w:val="00D25E9E"/>
    <w:rsid w:val="00D2757D"/>
    <w:rsid w:val="00D27F2C"/>
    <w:rsid w:val="00D3321D"/>
    <w:rsid w:val="00D34A2A"/>
    <w:rsid w:val="00D375A6"/>
    <w:rsid w:val="00D47FE6"/>
    <w:rsid w:val="00D57F39"/>
    <w:rsid w:val="00D60827"/>
    <w:rsid w:val="00D62706"/>
    <w:rsid w:val="00D627CE"/>
    <w:rsid w:val="00D63208"/>
    <w:rsid w:val="00D634CF"/>
    <w:rsid w:val="00D647D5"/>
    <w:rsid w:val="00D64E17"/>
    <w:rsid w:val="00D65272"/>
    <w:rsid w:val="00D65DE8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A4421"/>
    <w:rsid w:val="00DA6370"/>
    <w:rsid w:val="00DB0295"/>
    <w:rsid w:val="00DC176E"/>
    <w:rsid w:val="00DC1816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42D3"/>
    <w:rsid w:val="00DE6511"/>
    <w:rsid w:val="00DF145B"/>
    <w:rsid w:val="00DF1CB1"/>
    <w:rsid w:val="00DF1F10"/>
    <w:rsid w:val="00DF3B83"/>
    <w:rsid w:val="00DF45D8"/>
    <w:rsid w:val="00DF558D"/>
    <w:rsid w:val="00E01311"/>
    <w:rsid w:val="00E043FA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262D9"/>
    <w:rsid w:val="00E33B32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16B"/>
    <w:rsid w:val="00E90F97"/>
    <w:rsid w:val="00E93D9D"/>
    <w:rsid w:val="00E95911"/>
    <w:rsid w:val="00EB0784"/>
    <w:rsid w:val="00EB18AD"/>
    <w:rsid w:val="00EB2AF1"/>
    <w:rsid w:val="00EB54B7"/>
    <w:rsid w:val="00EB78A0"/>
    <w:rsid w:val="00EC03C4"/>
    <w:rsid w:val="00EC2642"/>
    <w:rsid w:val="00EC2DD5"/>
    <w:rsid w:val="00EC486D"/>
    <w:rsid w:val="00EC609A"/>
    <w:rsid w:val="00ED0C9A"/>
    <w:rsid w:val="00EE0374"/>
    <w:rsid w:val="00EE2A23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37D"/>
    <w:rsid w:val="00F14685"/>
    <w:rsid w:val="00F14C70"/>
    <w:rsid w:val="00F158B9"/>
    <w:rsid w:val="00F168B7"/>
    <w:rsid w:val="00F26B6E"/>
    <w:rsid w:val="00F26E00"/>
    <w:rsid w:val="00F34251"/>
    <w:rsid w:val="00F356E5"/>
    <w:rsid w:val="00F3587E"/>
    <w:rsid w:val="00F36194"/>
    <w:rsid w:val="00F41901"/>
    <w:rsid w:val="00F47542"/>
    <w:rsid w:val="00F608D7"/>
    <w:rsid w:val="00F61766"/>
    <w:rsid w:val="00F619ED"/>
    <w:rsid w:val="00F64870"/>
    <w:rsid w:val="00F65BCE"/>
    <w:rsid w:val="00F664B0"/>
    <w:rsid w:val="00F7058A"/>
    <w:rsid w:val="00F72B08"/>
    <w:rsid w:val="00F7391B"/>
    <w:rsid w:val="00F80BC7"/>
    <w:rsid w:val="00F839CC"/>
    <w:rsid w:val="00F84877"/>
    <w:rsid w:val="00F8659E"/>
    <w:rsid w:val="00F94C76"/>
    <w:rsid w:val="00F94CD4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23B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A4EF"/>
  <w15:docId w15:val="{FE5054CF-6D23-4648-976D-ED1191B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AD"/>
    <w:pPr>
      <w:spacing w:before="120" w:after="120" w:line="360" w:lineRule="auto"/>
    </w:pPr>
    <w:rPr>
      <w:rFonts w:asciiTheme="minorBidi" w:hAnsiTheme="minorBidi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6A8"/>
    <w:pPr>
      <w:keepNext/>
      <w:keepLines/>
      <w:spacing w:before="240" w:after="240"/>
      <w:outlineLvl w:val="0"/>
    </w:pPr>
    <w:rPr>
      <w:rFonts w:cs="Times New Roman"/>
      <w:b/>
      <w:bCs/>
      <w:color w:val="6B2976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6A8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5272"/>
    <w:pPr>
      <w:keepNext/>
      <w:outlineLvl w:val="2"/>
    </w:pPr>
    <w:rPr>
      <w:rFonts w:cs="Times New Roman"/>
      <w:b/>
      <w:bCs/>
      <w:color w:val="6B297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76A8"/>
    <w:rPr>
      <w:rFonts w:ascii="FS Me" w:hAnsi="FS Me"/>
      <w:b/>
      <w:bCs/>
      <w:color w:val="6B2976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B76A8"/>
    <w:rPr>
      <w:rFonts w:ascii="FS Me" w:hAnsi="FS Me"/>
      <w:b/>
      <w:bCs/>
      <w:color w:val="6B2976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EB18AD"/>
    <w:rPr>
      <w:rFonts w:asciiTheme="minorBidi" w:hAnsiTheme="minorBidi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B18AD"/>
    <w:rPr>
      <w:rFonts w:asciiTheme="minorBidi" w:hAnsiTheme="minorBidi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65272"/>
    <w:rPr>
      <w:rFonts w:ascii="FS Me" w:hAnsi="FS Me"/>
      <w:b/>
      <w:bCs/>
      <w:color w:val="6B2976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2078A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CB6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ndis.gov.a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383A-4F0A-4CDF-9A6E-5346FC91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112</TotalTime>
  <Pages>14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(COVID-19) and the NDIS - Easy Read version</vt:lpstr>
    </vt:vector>
  </TitlesOfParts>
  <Company>Hewlett-Packard</Company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and the NDIS - Easy Read version</dc:title>
  <dc:creator>Emily Williamson</dc:creator>
  <cp:lastModifiedBy>Andrew</cp:lastModifiedBy>
  <cp:revision>14</cp:revision>
  <cp:lastPrinted>2020-04-03T05:00:00Z</cp:lastPrinted>
  <dcterms:created xsi:type="dcterms:W3CDTF">2020-03-31T04:46:00Z</dcterms:created>
  <dcterms:modified xsi:type="dcterms:W3CDTF">2020-04-03T05:01:00Z</dcterms:modified>
</cp:coreProperties>
</file>