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EAAF" w14:textId="77777777" w:rsidR="006355FB" w:rsidRPr="00DF3A1B" w:rsidRDefault="00DF3A1B" w:rsidP="00EB18AD">
      <w:pPr>
        <w:pStyle w:val="Heading1"/>
        <w:spacing w:after="120"/>
        <w:rPr>
          <w:sz w:val="48"/>
          <w:szCs w:val="32"/>
          <w:lang w:val="el-GR"/>
        </w:rPr>
      </w:pPr>
      <w:r>
        <w:rPr>
          <w:sz w:val="48"/>
          <w:szCs w:val="32"/>
          <w:lang w:val="el-GR"/>
        </w:rPr>
        <w:t>Ο κορονοϊός (</w:t>
      </w:r>
      <w:r>
        <w:rPr>
          <w:sz w:val="48"/>
          <w:szCs w:val="32"/>
        </w:rPr>
        <w:t>COVID</w:t>
      </w:r>
      <w:r w:rsidRPr="00DF3A1B">
        <w:rPr>
          <w:sz w:val="48"/>
          <w:szCs w:val="32"/>
          <w:lang w:val="el-GR"/>
        </w:rPr>
        <w:t>-19)</w:t>
      </w:r>
      <w:r>
        <w:rPr>
          <w:sz w:val="48"/>
          <w:szCs w:val="32"/>
          <w:lang w:val="el-GR"/>
        </w:rPr>
        <w:t xml:space="preserve"> και το</w:t>
      </w:r>
      <w:r w:rsidR="00933B53" w:rsidRPr="009B7EE4">
        <w:rPr>
          <w:sz w:val="48"/>
          <w:szCs w:val="32"/>
          <w:lang w:val="el-GR"/>
        </w:rPr>
        <w:t xml:space="preserve"> </w:t>
      </w:r>
      <w:r>
        <w:rPr>
          <w:sz w:val="48"/>
          <w:szCs w:val="32"/>
        </w:rPr>
        <w:t>NDIS</w:t>
      </w:r>
      <w:r>
        <w:rPr>
          <w:sz w:val="48"/>
          <w:szCs w:val="32"/>
          <w:lang w:val="el-GR"/>
        </w:rPr>
        <w:t xml:space="preserve"> [Εθνικό Σύστημα Ασφάλισης Ατόμων με Αναπηρία]</w:t>
      </w:r>
    </w:p>
    <w:p w14:paraId="0226314A" w14:textId="77777777" w:rsidR="009847E9" w:rsidRPr="00DF3A1B" w:rsidRDefault="00DF3A1B" w:rsidP="009179A8">
      <w:pPr>
        <w:pStyle w:val="Heading2"/>
        <w:spacing w:before="240"/>
        <w:rPr>
          <w:szCs w:val="24"/>
          <w:lang w:val="el-GR"/>
        </w:rPr>
      </w:pPr>
      <w:bookmarkStart w:id="0" w:name="_Toc36805091"/>
      <w:r>
        <w:rPr>
          <w:szCs w:val="24"/>
          <w:lang w:val="el-GR"/>
        </w:rPr>
        <w:t xml:space="preserve">Αλλαγές στον τρόπο </w:t>
      </w:r>
      <w:r w:rsidR="0046527B">
        <w:rPr>
          <w:szCs w:val="24"/>
          <w:lang w:val="el-GR"/>
        </w:rPr>
        <w:t>λειτουργ</w:t>
      </w:r>
      <w:r w:rsidR="008A52AF">
        <w:rPr>
          <w:szCs w:val="24"/>
          <w:lang w:val="el-GR"/>
        </w:rPr>
        <w:t>ίας του</w:t>
      </w:r>
      <w:r w:rsidR="00933B53" w:rsidRPr="009B7EE4">
        <w:rPr>
          <w:szCs w:val="24"/>
          <w:lang w:val="el-GR"/>
        </w:rPr>
        <w:t xml:space="preserve"> </w:t>
      </w:r>
      <w:r>
        <w:rPr>
          <w:szCs w:val="24"/>
        </w:rPr>
        <w:t>NDIS</w:t>
      </w:r>
      <w:bookmarkEnd w:id="0"/>
    </w:p>
    <w:p w14:paraId="0E3DA526" w14:textId="77777777" w:rsidR="00151817" w:rsidRPr="00DF3A1B" w:rsidRDefault="00DF3A1B" w:rsidP="009179A8">
      <w:pPr>
        <w:pStyle w:val="Heading3"/>
        <w:spacing w:before="240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Έκδοση Εύκολης Ανάγνωσης</w:t>
      </w:r>
    </w:p>
    <w:p w14:paraId="6DF55E4C" w14:textId="77777777" w:rsidR="00151817" w:rsidRPr="00DF3A1B" w:rsidRDefault="00DF3A1B" w:rsidP="00EB18AD">
      <w:pPr>
        <w:rPr>
          <w:lang w:val="el-GR"/>
        </w:rPr>
      </w:pPr>
      <w:r>
        <w:rPr>
          <w:lang w:val="el-GR"/>
        </w:rPr>
        <w:t>Εθνικό Σύστημα Ασφάλισης Ατόμων με Αναπηρία</w:t>
      </w:r>
    </w:p>
    <w:p w14:paraId="792F82FD" w14:textId="77777777" w:rsidR="00E90F97" w:rsidRPr="00DF3A1B" w:rsidRDefault="00DF3A1B" w:rsidP="00EB18AD">
      <w:pPr>
        <w:pStyle w:val="Heading2"/>
        <w:spacing w:before="480"/>
        <w:rPr>
          <w:lang w:val="el-GR"/>
        </w:rPr>
      </w:pPr>
      <w:bookmarkStart w:id="1" w:name="_Toc36805092"/>
      <w:r>
        <w:rPr>
          <w:lang w:val="el-GR"/>
        </w:rPr>
        <w:t xml:space="preserve">Πώς </w:t>
      </w:r>
      <w:r w:rsidR="00892816">
        <w:rPr>
          <w:lang w:val="el-GR"/>
        </w:rPr>
        <w:t xml:space="preserve">να </w:t>
      </w:r>
      <w:r>
        <w:rPr>
          <w:lang w:val="el-GR"/>
        </w:rPr>
        <w:t>χρησιμοποιήσετε αυτό το έγγραφο</w:t>
      </w:r>
      <w:bookmarkEnd w:id="1"/>
    </w:p>
    <w:p w14:paraId="2EC12E01" w14:textId="77777777" w:rsidR="00EB18AD" w:rsidRPr="00DF3A1B" w:rsidRDefault="00DF3A1B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>Η Εθνική Υπηρεσία Ασφάλισης Ατόμων με Αναπηρία</w:t>
      </w:r>
      <w:r w:rsidR="00EB18AD" w:rsidRPr="00DF3A1B">
        <w:rPr>
          <w:lang w:val="el-GR"/>
        </w:rPr>
        <w:t xml:space="preserve"> (</w:t>
      </w:r>
      <w:r w:rsidR="00EB18AD">
        <w:t>NDIA</w:t>
      </w:r>
      <w:r w:rsidR="00EB18AD" w:rsidRPr="00DF3A1B">
        <w:rPr>
          <w:lang w:val="el-GR"/>
        </w:rPr>
        <w:t xml:space="preserve">) </w:t>
      </w:r>
      <w:r>
        <w:rPr>
          <w:lang w:val="el-GR"/>
        </w:rPr>
        <w:t>έγραψε αυτό το έγγραφο</w:t>
      </w:r>
      <w:r w:rsidR="00EB18AD" w:rsidRPr="00DF3A1B">
        <w:rPr>
          <w:lang w:val="el-GR"/>
        </w:rPr>
        <w:t xml:space="preserve">. </w:t>
      </w:r>
      <w:r>
        <w:rPr>
          <w:lang w:val="el-GR"/>
        </w:rPr>
        <w:t>Όταν βλέπετε την λέξη ‘εμείς’ σημαίνει την</w:t>
      </w:r>
      <w:r w:rsidR="0082497C" w:rsidRPr="009B7EE4">
        <w:rPr>
          <w:lang w:val="el-GR"/>
        </w:rPr>
        <w:t xml:space="preserve"> </w:t>
      </w:r>
      <w:r w:rsidR="00EB18AD">
        <w:t>NDIA</w:t>
      </w:r>
      <w:r w:rsidR="00EB18AD" w:rsidRPr="00DF3A1B">
        <w:rPr>
          <w:lang w:val="el-GR"/>
        </w:rPr>
        <w:t xml:space="preserve">. </w:t>
      </w:r>
    </w:p>
    <w:p w14:paraId="440EAD36" w14:textId="77777777" w:rsidR="00EB18AD" w:rsidRDefault="00DF3A1B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>Γράψαμε αυτές τις πληροφορίες με τρόπο εύκολης ανάγνωσης</w:t>
      </w:r>
      <w:r w:rsidR="00EB18AD" w:rsidRPr="00DF3A1B">
        <w:rPr>
          <w:lang w:val="el-GR"/>
        </w:rPr>
        <w:t xml:space="preserve">. </w:t>
      </w:r>
    </w:p>
    <w:p w14:paraId="0217CA16" w14:textId="77777777" w:rsidR="008F0222" w:rsidRPr="00DF3A1B" w:rsidRDefault="008F0222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>Χρησιμοποιούμε εικόνες για να εξηγήσουμε μερικές ιδέες.</w:t>
      </w:r>
    </w:p>
    <w:p w14:paraId="65B05CD2" w14:textId="1C1942C7" w:rsidR="00EB18AD" w:rsidRPr="0046527B" w:rsidRDefault="00DF3A1B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 xml:space="preserve">Γράψαμε μερικές λέξεις με </w:t>
      </w:r>
      <w:r>
        <w:rPr>
          <w:rStyle w:val="Strong"/>
          <w:lang w:val="el-GR"/>
        </w:rPr>
        <w:t>έντονη γραφή</w:t>
      </w:r>
      <w:r w:rsidR="00EB18AD" w:rsidRPr="00DF3A1B">
        <w:rPr>
          <w:lang w:val="el-GR"/>
        </w:rPr>
        <w:t xml:space="preserve">. </w:t>
      </w:r>
      <w:r>
        <w:rPr>
          <w:lang w:val="el-GR"/>
        </w:rPr>
        <w:t>Εξηγούμε τι σημαίνουν αυτές οι</w:t>
      </w:r>
      <w:r w:rsidR="00933B53" w:rsidRPr="009B7EE4">
        <w:rPr>
          <w:lang w:val="el-GR"/>
        </w:rPr>
        <w:t xml:space="preserve"> </w:t>
      </w:r>
      <w:r>
        <w:rPr>
          <w:lang w:val="el-GR"/>
        </w:rPr>
        <w:t>λέξεις</w:t>
      </w:r>
      <w:r w:rsidR="00EB18AD" w:rsidRPr="00DF3A1B">
        <w:rPr>
          <w:lang w:val="el-GR"/>
        </w:rPr>
        <w:t xml:space="preserve">. </w:t>
      </w:r>
      <w:r>
        <w:rPr>
          <w:lang w:val="el-GR"/>
        </w:rPr>
        <w:t>Υπάρχει ένας κατάλογος αυτών των λέξεων στην σελίδα</w:t>
      </w:r>
      <w:r w:rsidR="003E6062">
        <w:rPr>
          <w:lang w:val="el-GR"/>
        </w:rPr>
        <w:t xml:space="preserve"> </w:t>
      </w:r>
      <w:r w:rsidR="003774ED" w:rsidRPr="0019178D">
        <w:rPr>
          <w:lang w:val="el-GR"/>
        </w:rPr>
        <w:t>1</w:t>
      </w:r>
      <w:bookmarkStart w:id="2" w:name="_GoBack"/>
      <w:bookmarkEnd w:id="2"/>
      <w:r w:rsidR="003774ED" w:rsidRPr="0019178D">
        <w:rPr>
          <w:lang w:val="el-GR"/>
        </w:rPr>
        <w:t>3</w:t>
      </w:r>
      <w:r w:rsidR="00EB18AD" w:rsidRPr="0046527B">
        <w:rPr>
          <w:lang w:val="el-GR"/>
        </w:rPr>
        <w:t xml:space="preserve">. </w:t>
      </w:r>
    </w:p>
    <w:p w14:paraId="39E5D249" w14:textId="77777777" w:rsidR="00EB18AD" w:rsidRPr="0046527B" w:rsidRDefault="0046527B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>Αυτό το έγγραφο Εύκολης Ανάγνωσης είναι περίληψη ενός άλλου εγγράφου</w:t>
      </w:r>
      <w:r w:rsidR="00EB18AD" w:rsidRPr="0046527B">
        <w:rPr>
          <w:lang w:val="el-GR"/>
        </w:rPr>
        <w:t xml:space="preserve">. </w:t>
      </w:r>
    </w:p>
    <w:p w14:paraId="40C11DE0" w14:textId="77777777" w:rsidR="00EB18AD" w:rsidRPr="0046527B" w:rsidRDefault="0046527B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>Μπορείτε να βρείτε το άλλο έγγραφο στην ιστοσελίδα μας στην διεύθυνση</w:t>
      </w:r>
      <w:r w:rsidR="00933B53" w:rsidRPr="009B7EE4">
        <w:rPr>
          <w:lang w:val="el-GR"/>
        </w:rPr>
        <w:t xml:space="preserve"> </w:t>
      </w:r>
      <w:hyperlink r:id="rId8" w:history="1">
        <w:r w:rsidR="00EB18AD" w:rsidRPr="00322C17">
          <w:rPr>
            <w:rStyle w:val="Hyperlink"/>
          </w:rPr>
          <w:t>www</w:t>
        </w:r>
        <w:r w:rsidR="00EB18AD" w:rsidRPr="0046527B">
          <w:rPr>
            <w:rStyle w:val="Hyperlink"/>
            <w:lang w:val="el-GR"/>
          </w:rPr>
          <w:t>.</w:t>
        </w:r>
        <w:proofErr w:type="spellStart"/>
        <w:r w:rsidR="00EB18AD" w:rsidRPr="00322C17">
          <w:rPr>
            <w:rStyle w:val="Hyperlink"/>
          </w:rPr>
          <w:t>ndis</w:t>
        </w:r>
        <w:proofErr w:type="spellEnd"/>
        <w:r w:rsidR="00EB18AD" w:rsidRPr="0046527B">
          <w:rPr>
            <w:rStyle w:val="Hyperlink"/>
            <w:lang w:val="el-GR"/>
          </w:rPr>
          <w:t>.</w:t>
        </w:r>
        <w:r w:rsidR="00EB18AD" w:rsidRPr="00322C17">
          <w:rPr>
            <w:rStyle w:val="Hyperlink"/>
          </w:rPr>
          <w:t>gov</w:t>
        </w:r>
        <w:r w:rsidR="00EB18AD" w:rsidRPr="0046527B">
          <w:rPr>
            <w:rStyle w:val="Hyperlink"/>
            <w:lang w:val="el-GR"/>
          </w:rPr>
          <w:t>.</w:t>
        </w:r>
        <w:r w:rsidR="00EB18AD" w:rsidRPr="00322C17">
          <w:rPr>
            <w:rStyle w:val="Hyperlink"/>
          </w:rPr>
          <w:t>au</w:t>
        </w:r>
      </w:hyperlink>
    </w:p>
    <w:p w14:paraId="4BA3EEAB" w14:textId="77777777" w:rsidR="00EB18AD" w:rsidRPr="0046527B" w:rsidRDefault="0046527B" w:rsidP="00EB18A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el-GR"/>
        </w:rPr>
      </w:pPr>
      <w:r>
        <w:rPr>
          <w:lang w:val="el-GR"/>
        </w:rPr>
        <w:t>Μπορείτε να ζητήσετε βοήθεια για να διαβάσετε αυτό το έγγραφο</w:t>
      </w:r>
      <w:r w:rsidR="00EB18AD" w:rsidRPr="0046527B">
        <w:rPr>
          <w:lang w:val="el-GR"/>
        </w:rPr>
        <w:t xml:space="preserve">. </w:t>
      </w:r>
      <w:r>
        <w:rPr>
          <w:lang w:val="el-GR"/>
        </w:rPr>
        <w:t>Ένας φίλος, μέλος της οικογένειας ή άτομο υποστήριξης ίσως μπορούν να σας βοηθήσουν</w:t>
      </w:r>
      <w:r w:rsidR="00EB18AD" w:rsidRPr="0046527B">
        <w:rPr>
          <w:lang w:val="el-GR"/>
        </w:rPr>
        <w:t xml:space="preserve">. </w:t>
      </w:r>
    </w:p>
    <w:p w14:paraId="54E327B4" w14:textId="77777777" w:rsidR="003774ED" w:rsidRDefault="00A33000" w:rsidP="004B73D6">
      <w:pPr>
        <w:pStyle w:val="Heading2"/>
        <w:spacing w:after="360"/>
        <w:rPr>
          <w:noProof/>
        </w:rPr>
      </w:pPr>
      <w:r w:rsidRPr="009B7EE4">
        <w:rPr>
          <w:lang w:val="el-GR"/>
        </w:rPr>
        <w:br w:type="page"/>
      </w:r>
      <w:bookmarkStart w:id="3" w:name="_Toc36805093"/>
      <w:r w:rsidR="0046527B">
        <w:rPr>
          <w:lang w:val="el-GR"/>
        </w:rPr>
        <w:lastRenderedPageBreak/>
        <w:t>Τι περιέχει αυτό το έγγραφο;</w:t>
      </w:r>
      <w:bookmarkEnd w:id="3"/>
      <w:r w:rsidR="00933B53">
        <w:fldChar w:fldCharType="begin"/>
      </w:r>
      <w:r w:rsidR="00AC71D2" w:rsidRPr="000437E5">
        <w:rPr>
          <w:lang w:val="el-GR"/>
        </w:rPr>
        <w:instrText xml:space="preserve"> </w:instrText>
      </w:r>
      <w:r w:rsidR="00AC71D2">
        <w:instrText>TOC</w:instrText>
      </w:r>
      <w:r w:rsidR="00AC71D2" w:rsidRPr="000437E5">
        <w:rPr>
          <w:lang w:val="el-GR"/>
        </w:rPr>
        <w:instrText xml:space="preserve"> \</w:instrText>
      </w:r>
      <w:r w:rsidR="00AC71D2">
        <w:instrText>h</w:instrText>
      </w:r>
      <w:r w:rsidR="00AC71D2" w:rsidRPr="000437E5">
        <w:rPr>
          <w:lang w:val="el-GR"/>
        </w:rPr>
        <w:instrText xml:space="preserve"> \</w:instrText>
      </w:r>
      <w:r w:rsidR="00AC71D2">
        <w:instrText>z</w:instrText>
      </w:r>
      <w:r w:rsidR="00AC71D2" w:rsidRPr="000437E5">
        <w:rPr>
          <w:lang w:val="el-GR"/>
        </w:rPr>
        <w:instrText xml:space="preserve"> \</w:instrText>
      </w:r>
      <w:r w:rsidR="00AC71D2">
        <w:instrText>u</w:instrText>
      </w:r>
      <w:r w:rsidR="00AC71D2" w:rsidRPr="000437E5">
        <w:rPr>
          <w:lang w:val="el-GR"/>
        </w:rPr>
        <w:instrText xml:space="preserve"> \</w:instrText>
      </w:r>
      <w:r w:rsidR="00AC71D2">
        <w:instrText>t</w:instrText>
      </w:r>
      <w:r w:rsidR="00AC71D2" w:rsidRPr="000437E5">
        <w:rPr>
          <w:lang w:val="el-GR"/>
        </w:rPr>
        <w:instrText xml:space="preserve"> "</w:instrText>
      </w:r>
      <w:r w:rsidR="00AC71D2">
        <w:instrText>Heading</w:instrText>
      </w:r>
      <w:r w:rsidR="00AC71D2" w:rsidRPr="000437E5">
        <w:rPr>
          <w:lang w:val="el-GR"/>
        </w:rPr>
        <w:instrText xml:space="preserve"> 2,1" </w:instrText>
      </w:r>
      <w:r w:rsidR="00933B53">
        <w:fldChar w:fldCharType="separate"/>
      </w:r>
    </w:p>
    <w:p w14:paraId="05C20449" w14:textId="5CD18C97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094" w:history="1">
        <w:r w:rsidR="003774ED" w:rsidRPr="00BD5F1F">
          <w:rPr>
            <w:rStyle w:val="Hyperlink"/>
            <w:noProof/>
            <w:lang w:val="el-GR"/>
          </w:rPr>
          <w:t>Τι είναι ο κορονοϊός;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_Toc36805094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3</w:t>
        </w:r>
        <w:r w:rsidR="003774ED">
          <w:rPr>
            <w:noProof/>
            <w:webHidden/>
          </w:rPr>
          <w:fldChar w:fldCharType="end"/>
        </w:r>
      </w:hyperlink>
    </w:p>
    <w:p w14:paraId="7F2B2434" w14:textId="7F506B2E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095" w:history="1">
        <w:r w:rsidR="003774ED" w:rsidRPr="00BD5F1F">
          <w:rPr>
            <w:rStyle w:val="Hyperlink"/>
            <w:noProof/>
            <w:lang w:val="el-GR"/>
          </w:rPr>
          <w:t xml:space="preserve">Αλλαγές στον τρόπο λειτουργίας του </w:t>
        </w:r>
        <w:r w:rsidR="003774ED" w:rsidRPr="00BD5F1F">
          <w:rPr>
            <w:rStyle w:val="Hyperlink"/>
            <w:noProof/>
          </w:rPr>
          <w:t>NDIS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_Toc36805095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3</w:t>
        </w:r>
        <w:r w:rsidR="003774ED">
          <w:rPr>
            <w:noProof/>
            <w:webHidden/>
          </w:rPr>
          <w:fldChar w:fldCharType="end"/>
        </w:r>
      </w:hyperlink>
    </w:p>
    <w:p w14:paraId="3518EE3B" w14:textId="115EA2FF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096" w:history="1">
        <w:r w:rsidR="003774ED" w:rsidRPr="00BD5F1F">
          <w:rPr>
            <w:rStyle w:val="Hyperlink"/>
            <w:noProof/>
            <w:lang w:val="el-GR"/>
          </w:rPr>
          <w:t xml:space="preserve">Συμμετοχή στο </w:t>
        </w:r>
        <w:r w:rsidR="003774ED" w:rsidRPr="00BD5F1F">
          <w:rPr>
            <w:rStyle w:val="Hyperlink"/>
            <w:noProof/>
          </w:rPr>
          <w:t>NDIS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_Toc36805096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4</w:t>
        </w:r>
        <w:r w:rsidR="003774ED">
          <w:rPr>
            <w:noProof/>
            <w:webHidden/>
          </w:rPr>
          <w:fldChar w:fldCharType="end"/>
        </w:r>
      </w:hyperlink>
    </w:p>
    <w:p w14:paraId="18781358" w14:textId="6BB76CBF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097" w:history="1">
        <w:r w:rsidR="003774ED" w:rsidRPr="00BD5F1F">
          <w:rPr>
            <w:rStyle w:val="Hyperlink"/>
            <w:noProof/>
            <w:lang w:val="el-GR"/>
          </w:rPr>
          <w:t>Ανασκόπηση του προγράμματός σας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_Toc36805097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5</w:t>
        </w:r>
        <w:r w:rsidR="003774ED">
          <w:rPr>
            <w:noProof/>
            <w:webHidden/>
          </w:rPr>
          <w:fldChar w:fldCharType="end"/>
        </w:r>
      </w:hyperlink>
    </w:p>
    <w:p w14:paraId="518ADC80" w14:textId="35AAE37D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098" w:history="1">
        <w:r w:rsidR="003774ED" w:rsidRPr="00BD5F1F">
          <w:rPr>
            <w:rStyle w:val="Hyperlink"/>
            <w:noProof/>
            <w:lang w:val="el-GR"/>
          </w:rPr>
          <w:t>Τι θα περιλαμβάνει το επόμενο πρόγραμμά σας;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_Toc36805098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8</w:t>
        </w:r>
        <w:r w:rsidR="003774ED">
          <w:rPr>
            <w:noProof/>
            <w:webHidden/>
          </w:rPr>
          <w:fldChar w:fldCharType="end"/>
        </w:r>
      </w:hyperlink>
    </w:p>
    <w:p w14:paraId="573A09EB" w14:textId="4B82B22F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099" w:history="1">
        <w:r w:rsidR="003774ED" w:rsidRPr="00BD5F1F">
          <w:rPr>
            <w:rStyle w:val="Hyperlink"/>
            <w:noProof/>
            <w:lang w:val="el-GR"/>
          </w:rPr>
          <w:t>Η παράταση διάρκειας των προγραμμάτων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_Toc36805099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8</w:t>
        </w:r>
        <w:r w:rsidR="003774ED">
          <w:rPr>
            <w:noProof/>
            <w:webHidden/>
          </w:rPr>
          <w:fldChar w:fldCharType="end"/>
        </w:r>
      </w:hyperlink>
    </w:p>
    <w:p w14:paraId="689B5A08" w14:textId="7DA7D1E1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100" w:history="1">
        <w:r w:rsidR="003774ED" w:rsidRPr="00BD5F1F">
          <w:rPr>
            <w:rStyle w:val="Hyperlink"/>
            <w:noProof/>
            <w:lang w:val="el-GR"/>
          </w:rPr>
          <w:t>Υποστήριξη παιδιών κάτω των 7 ετών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_Toc36805100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9</w:t>
        </w:r>
        <w:r w:rsidR="003774ED">
          <w:rPr>
            <w:noProof/>
            <w:webHidden/>
          </w:rPr>
          <w:fldChar w:fldCharType="end"/>
        </w:r>
      </w:hyperlink>
    </w:p>
    <w:p w14:paraId="2AD9C0B2" w14:textId="660A92D1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101" w:history="1">
        <w:r w:rsidR="003774ED" w:rsidRPr="00BD5F1F">
          <w:rPr>
            <w:rStyle w:val="Hyperlink"/>
            <w:noProof/>
            <w:lang w:val="el-GR"/>
          </w:rPr>
          <w:t>Η χρήση της χρηματοδότησης του προγράμματός σας με διαφορετικό τρόπο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_Toc36805101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10</w:t>
        </w:r>
        <w:r w:rsidR="003774ED">
          <w:rPr>
            <w:noProof/>
            <w:webHidden/>
          </w:rPr>
          <w:fldChar w:fldCharType="end"/>
        </w:r>
      </w:hyperlink>
    </w:p>
    <w:p w14:paraId="7EC233B1" w14:textId="63078DDD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102" w:history="1">
        <w:r w:rsidR="003774ED" w:rsidRPr="00BD5F1F">
          <w:rPr>
            <w:rStyle w:val="Hyperlink"/>
            <w:noProof/>
            <w:lang w:val="el-GR"/>
          </w:rPr>
          <w:t>Κατάλογος Λέξεων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_Toc36805102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13</w:t>
        </w:r>
        <w:r w:rsidR="003774ED">
          <w:rPr>
            <w:noProof/>
            <w:webHidden/>
          </w:rPr>
          <w:fldChar w:fldCharType="end"/>
        </w:r>
      </w:hyperlink>
    </w:p>
    <w:p w14:paraId="7B4614FE" w14:textId="58641EB6" w:rsidR="003774ED" w:rsidRDefault="00FC6FA0">
      <w:pPr>
        <w:pStyle w:val="TOC1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36805103" w:history="1">
        <w:r w:rsidR="003774ED" w:rsidRPr="00BD5F1F">
          <w:rPr>
            <w:rStyle w:val="Hyperlink"/>
            <w:noProof/>
            <w:lang w:val="el-GR"/>
          </w:rPr>
          <w:t>Επικοινωνήστε μαζί μας</w:t>
        </w:r>
        <w:r w:rsidR="003774ED">
          <w:rPr>
            <w:noProof/>
            <w:webHidden/>
          </w:rPr>
          <w:tab/>
        </w:r>
        <w:r w:rsidR="003774ED">
          <w:rPr>
            <w:noProof/>
            <w:webHidden/>
          </w:rPr>
          <w:fldChar w:fldCharType="begin"/>
        </w:r>
        <w:r w:rsidR="003774ED">
          <w:rPr>
            <w:noProof/>
            <w:webHidden/>
          </w:rPr>
          <w:instrText xml:space="preserve"> PAGEREF _Toc36805103 \h </w:instrText>
        </w:r>
        <w:r w:rsidR="003774ED">
          <w:rPr>
            <w:noProof/>
            <w:webHidden/>
          </w:rPr>
        </w:r>
        <w:r w:rsidR="003774ED">
          <w:rPr>
            <w:noProof/>
            <w:webHidden/>
          </w:rPr>
          <w:fldChar w:fldCharType="separate"/>
        </w:r>
        <w:r w:rsidR="0019178D">
          <w:rPr>
            <w:noProof/>
            <w:webHidden/>
          </w:rPr>
          <w:t>14</w:t>
        </w:r>
        <w:r w:rsidR="003774ED">
          <w:rPr>
            <w:noProof/>
            <w:webHidden/>
          </w:rPr>
          <w:fldChar w:fldCharType="end"/>
        </w:r>
      </w:hyperlink>
    </w:p>
    <w:p w14:paraId="4D39DB70" w14:textId="77777777" w:rsidR="00A33000" w:rsidRPr="00AC71D2" w:rsidRDefault="00933B53" w:rsidP="00EB18AD">
      <w:r>
        <w:fldChar w:fldCharType="end"/>
      </w:r>
    </w:p>
    <w:p w14:paraId="3FA43C64" w14:textId="77777777" w:rsidR="00F34251" w:rsidRPr="0082497C" w:rsidRDefault="00151817" w:rsidP="00F34251">
      <w:pPr>
        <w:pStyle w:val="Heading2"/>
        <w:rPr>
          <w:lang w:val="el-GR"/>
        </w:rPr>
      </w:pPr>
      <w:r w:rsidRPr="000437E5">
        <w:rPr>
          <w:lang w:val="el-GR"/>
        </w:rPr>
        <w:br w:type="page"/>
      </w:r>
      <w:bookmarkStart w:id="4" w:name="_Toc36805094"/>
      <w:r w:rsidR="0098376A">
        <w:rPr>
          <w:lang w:val="el-GR"/>
        </w:rPr>
        <w:lastRenderedPageBreak/>
        <w:t>Τι</w:t>
      </w:r>
      <w:r w:rsidR="00892816">
        <w:rPr>
          <w:lang w:val="el-GR"/>
        </w:rPr>
        <w:t xml:space="preserve"> </w:t>
      </w:r>
      <w:r w:rsidR="0098376A">
        <w:rPr>
          <w:lang w:val="el-GR"/>
        </w:rPr>
        <w:t>είναι</w:t>
      </w:r>
      <w:r w:rsidR="00892816">
        <w:rPr>
          <w:lang w:val="el-GR"/>
        </w:rPr>
        <w:t xml:space="preserve"> </w:t>
      </w:r>
      <w:r w:rsidR="0098376A">
        <w:rPr>
          <w:lang w:val="el-GR"/>
        </w:rPr>
        <w:t>ο</w:t>
      </w:r>
      <w:r w:rsidR="00892816">
        <w:rPr>
          <w:lang w:val="el-GR"/>
        </w:rPr>
        <w:t xml:space="preserve"> </w:t>
      </w:r>
      <w:r w:rsidR="0098376A">
        <w:rPr>
          <w:lang w:val="el-GR"/>
        </w:rPr>
        <w:t>κορονοϊός</w:t>
      </w:r>
      <w:r w:rsidR="0098376A" w:rsidRPr="0082497C">
        <w:rPr>
          <w:lang w:val="el-GR"/>
        </w:rPr>
        <w:t>;</w:t>
      </w:r>
      <w:bookmarkEnd w:id="4"/>
    </w:p>
    <w:p w14:paraId="1AADA6F7" w14:textId="77777777" w:rsidR="00EB18AD" w:rsidRPr="0098376A" w:rsidRDefault="0098376A" w:rsidP="00EB18AD">
      <w:pPr>
        <w:rPr>
          <w:lang w:val="el-GR"/>
        </w:rPr>
      </w:pPr>
      <w:r>
        <w:rPr>
          <w:lang w:val="el-GR"/>
        </w:rPr>
        <w:t>Ο</w:t>
      </w:r>
      <w:r w:rsidR="003B01AB">
        <w:rPr>
          <w:lang w:val="el-GR"/>
        </w:rPr>
        <w:t xml:space="preserve"> </w:t>
      </w:r>
      <w:r>
        <w:rPr>
          <w:lang w:val="el-GR"/>
        </w:rPr>
        <w:t>κορονοϊός</w:t>
      </w:r>
      <w:r w:rsidR="00EB18AD" w:rsidRPr="0098376A">
        <w:rPr>
          <w:lang w:val="el-GR"/>
        </w:rPr>
        <w:t xml:space="preserve"> (</w:t>
      </w:r>
      <w:r w:rsidR="00EB18AD" w:rsidRPr="00B532BE">
        <w:t>COVID</w:t>
      </w:r>
      <w:r w:rsidR="00EB18AD" w:rsidRPr="0098376A">
        <w:rPr>
          <w:lang w:val="el-GR"/>
        </w:rPr>
        <w:t xml:space="preserve">-19) </w:t>
      </w:r>
      <w:r>
        <w:rPr>
          <w:lang w:val="el-GR"/>
        </w:rPr>
        <w:t>είναι</w:t>
      </w:r>
      <w:r w:rsidR="003B01AB">
        <w:rPr>
          <w:lang w:val="el-GR"/>
        </w:rPr>
        <w:t xml:space="preserve"> ένας </w:t>
      </w:r>
      <w:r>
        <w:rPr>
          <w:b/>
          <w:lang w:val="el-GR"/>
        </w:rPr>
        <w:t>ιός</w:t>
      </w:r>
      <w:r w:rsidR="003B01AB">
        <w:rPr>
          <w:b/>
          <w:lang w:val="el-GR"/>
        </w:rPr>
        <w:t xml:space="preserve"> </w:t>
      </w:r>
      <w:r>
        <w:rPr>
          <w:lang w:val="el-GR"/>
        </w:rPr>
        <w:t xml:space="preserve">που </w:t>
      </w:r>
      <w:r w:rsidR="00FD6690">
        <w:rPr>
          <w:lang w:val="el-GR"/>
        </w:rPr>
        <w:t>έχει επηρεάσει</w:t>
      </w:r>
      <w:r>
        <w:rPr>
          <w:lang w:val="el-GR"/>
        </w:rPr>
        <w:t xml:space="preserve"> πολλά άτομα σε όλο τον κόσμο</w:t>
      </w:r>
      <w:r w:rsidR="00EB18AD" w:rsidRPr="0098376A">
        <w:rPr>
          <w:lang w:val="el-GR"/>
        </w:rPr>
        <w:t>.</w:t>
      </w:r>
    </w:p>
    <w:p w14:paraId="12EB1505" w14:textId="77777777" w:rsidR="00EB18AD" w:rsidRPr="0098376A" w:rsidRDefault="0098376A" w:rsidP="00EB18AD">
      <w:pPr>
        <w:rPr>
          <w:lang w:val="el-GR"/>
        </w:rPr>
      </w:pPr>
      <w:r>
        <w:rPr>
          <w:lang w:val="el-GR"/>
        </w:rPr>
        <w:t xml:space="preserve">Ο ιός είναι μία ασθένεια ή νόσος που </w:t>
      </w:r>
      <w:r w:rsidR="00E04A03">
        <w:rPr>
          <w:lang w:val="el-GR"/>
        </w:rPr>
        <w:t>μπορεί να μεταδοθεί</w:t>
      </w:r>
      <w:r>
        <w:rPr>
          <w:lang w:val="el-GR"/>
        </w:rPr>
        <w:t xml:space="preserve"> εύκολα από το ένα </w:t>
      </w:r>
      <w:r w:rsidR="00D33214">
        <w:rPr>
          <w:lang w:val="el-GR"/>
        </w:rPr>
        <w:t>άτομο στο</w:t>
      </w:r>
      <w:r>
        <w:rPr>
          <w:lang w:val="el-GR"/>
        </w:rPr>
        <w:t xml:space="preserve"> άλλο</w:t>
      </w:r>
      <w:r w:rsidR="00EB18AD" w:rsidRPr="0098376A">
        <w:rPr>
          <w:lang w:val="el-GR"/>
        </w:rPr>
        <w:t>.</w:t>
      </w:r>
    </w:p>
    <w:p w14:paraId="5F9218A3" w14:textId="77777777" w:rsidR="00EB18AD" w:rsidRPr="00FD6690" w:rsidRDefault="00FD6690" w:rsidP="00EB18AD">
      <w:pPr>
        <w:rPr>
          <w:lang w:val="el-GR"/>
        </w:rPr>
      </w:pPr>
      <w:r>
        <w:rPr>
          <w:lang w:val="el-GR"/>
        </w:rPr>
        <w:t>Ο κορονοϊός διασπείρεται γρήγορα</w:t>
      </w:r>
      <w:r w:rsidR="00EB18AD" w:rsidRPr="00FD6690">
        <w:rPr>
          <w:lang w:val="el-GR"/>
        </w:rPr>
        <w:t>.</w:t>
      </w:r>
    </w:p>
    <w:p w14:paraId="02C80B6C" w14:textId="77777777" w:rsidR="00EB18AD" w:rsidRPr="00FD6690" w:rsidRDefault="00FD6690" w:rsidP="00EB18AD">
      <w:pPr>
        <w:rPr>
          <w:lang w:val="el-GR"/>
        </w:rPr>
      </w:pPr>
      <w:r>
        <w:rPr>
          <w:lang w:val="el-GR"/>
        </w:rPr>
        <w:t>Ο κορονοϊός έχει ονομαστεί</w:t>
      </w:r>
      <w:r w:rsidR="003B01AB">
        <w:rPr>
          <w:lang w:val="el-GR"/>
        </w:rPr>
        <w:t xml:space="preserve"> </w:t>
      </w:r>
      <w:r>
        <w:rPr>
          <w:rStyle w:val="Strong"/>
          <w:lang w:val="el-GR"/>
        </w:rPr>
        <w:t>πανδημία</w:t>
      </w:r>
      <w:r w:rsidR="00EB18AD" w:rsidRPr="00FD6690">
        <w:rPr>
          <w:lang w:val="el-GR"/>
        </w:rPr>
        <w:t>.</w:t>
      </w:r>
    </w:p>
    <w:p w14:paraId="4F6AD86B" w14:textId="77777777" w:rsidR="00DB0295" w:rsidRPr="00FD6690" w:rsidRDefault="00FD6690" w:rsidP="00EB18AD">
      <w:pPr>
        <w:rPr>
          <w:lang w:val="el-GR"/>
        </w:rPr>
      </w:pPr>
      <w:r>
        <w:rPr>
          <w:lang w:val="el-GR"/>
        </w:rPr>
        <w:t>Η πανδημία συμβαίνει όταν ένας ιός δι</w:t>
      </w:r>
      <w:r w:rsidR="003E6062">
        <w:rPr>
          <w:lang w:val="el-GR"/>
        </w:rPr>
        <w:t>α</w:t>
      </w:r>
      <w:r>
        <w:rPr>
          <w:lang w:val="el-GR"/>
        </w:rPr>
        <w:t>σπείρεται γρήγορα σε πολλές χώρες σε όλο τον κόσμο</w:t>
      </w:r>
      <w:r w:rsidR="00EB18AD" w:rsidRPr="00FD6690">
        <w:rPr>
          <w:lang w:val="el-GR"/>
        </w:rPr>
        <w:t>.</w:t>
      </w:r>
    </w:p>
    <w:p w14:paraId="50FD64D4" w14:textId="77777777" w:rsidR="00DB0295" w:rsidRPr="00FD6690" w:rsidRDefault="00FD6690" w:rsidP="00DB0295">
      <w:pPr>
        <w:pStyle w:val="Heading2"/>
        <w:rPr>
          <w:lang w:val="el-GR"/>
        </w:rPr>
      </w:pPr>
      <w:bookmarkStart w:id="5" w:name="_Toc36805095"/>
      <w:r>
        <w:rPr>
          <w:lang w:val="el-GR"/>
        </w:rPr>
        <w:t>Αλλαγές στον τρόπο λειτουργίας του</w:t>
      </w:r>
      <w:r w:rsidR="003B01AB">
        <w:rPr>
          <w:lang w:val="el-GR"/>
        </w:rPr>
        <w:t xml:space="preserve"> </w:t>
      </w:r>
      <w:r w:rsidR="00325A5B">
        <w:t>NDIS</w:t>
      </w:r>
      <w:bookmarkEnd w:id="5"/>
    </w:p>
    <w:p w14:paraId="2411EF56" w14:textId="77777777" w:rsidR="00EB18AD" w:rsidRPr="00D33214" w:rsidRDefault="00D33214" w:rsidP="00EB18AD">
      <w:pPr>
        <w:rPr>
          <w:lang w:val="el-GR"/>
        </w:rPr>
      </w:pPr>
      <w:r>
        <w:rPr>
          <w:lang w:val="el-GR"/>
        </w:rPr>
        <w:t>Ο κορονοϊός επηρεάζει πολλά άτομα σε όλη την Αυστραλία</w:t>
      </w:r>
      <w:r w:rsidR="00EB18AD" w:rsidRPr="00D33214">
        <w:rPr>
          <w:lang w:val="el-GR"/>
        </w:rPr>
        <w:t xml:space="preserve">. </w:t>
      </w:r>
    </w:p>
    <w:p w14:paraId="5F17734F" w14:textId="77777777" w:rsidR="00EB18AD" w:rsidRPr="00D33214" w:rsidRDefault="00D33214" w:rsidP="00EB18AD">
      <w:pPr>
        <w:rPr>
          <w:lang w:val="el-GR"/>
        </w:rPr>
      </w:pPr>
      <w:r>
        <w:rPr>
          <w:lang w:val="el-GR"/>
        </w:rPr>
        <w:t>Χρειάζεται να αλλάξουμε ό,τι κάνουμε για να προστατέψουμε</w:t>
      </w:r>
      <w:r w:rsidR="00EB18AD" w:rsidRPr="00D33214">
        <w:rPr>
          <w:lang w:val="el-GR"/>
        </w:rPr>
        <w:t>:</w:t>
      </w:r>
    </w:p>
    <w:p w14:paraId="21AF78F7" w14:textId="77777777" w:rsidR="00EB18AD" w:rsidRDefault="00D33214" w:rsidP="00EB18AD">
      <w:pPr>
        <w:pStyle w:val="ListParagraph"/>
        <w:numPr>
          <w:ilvl w:val="0"/>
          <w:numId w:val="4"/>
        </w:numPr>
      </w:pPr>
      <w:r>
        <w:rPr>
          <w:lang w:val="el-GR"/>
        </w:rPr>
        <w:t>εσάς</w:t>
      </w:r>
    </w:p>
    <w:p w14:paraId="63C05858" w14:textId="77777777" w:rsidR="00EB18AD" w:rsidRDefault="00D33214" w:rsidP="00EB18AD">
      <w:pPr>
        <w:pStyle w:val="ListParagraph"/>
        <w:numPr>
          <w:ilvl w:val="0"/>
          <w:numId w:val="4"/>
        </w:numPr>
      </w:pPr>
      <w:r>
        <w:rPr>
          <w:lang w:val="el-GR"/>
        </w:rPr>
        <w:t>τους υπαλλήλους υποστήριξης</w:t>
      </w:r>
    </w:p>
    <w:p w14:paraId="650A2625" w14:textId="77777777" w:rsidR="00EB18AD" w:rsidRDefault="00D33214" w:rsidP="00EB18AD">
      <w:pPr>
        <w:pStyle w:val="ListParagraph"/>
        <w:numPr>
          <w:ilvl w:val="0"/>
          <w:numId w:val="4"/>
        </w:numPr>
      </w:pPr>
      <w:r>
        <w:rPr>
          <w:lang w:val="el-GR"/>
        </w:rPr>
        <w:t>άτομα στην κοινότητα</w:t>
      </w:r>
      <w:r w:rsidR="00EB18AD">
        <w:t xml:space="preserve">. </w:t>
      </w:r>
    </w:p>
    <w:p w14:paraId="51665526" w14:textId="77777777" w:rsidR="00EB18AD" w:rsidRPr="00D33214" w:rsidRDefault="00D33214" w:rsidP="00EB18AD">
      <w:pPr>
        <w:rPr>
          <w:lang w:val="el-GR"/>
        </w:rPr>
      </w:pPr>
      <w:r>
        <w:rPr>
          <w:lang w:val="el-GR"/>
        </w:rPr>
        <w:t>Άτομα μας έχουν κάνει πολλές ερωτήσεις για αυτές τις αλλαγές</w:t>
      </w:r>
      <w:r w:rsidR="00EB18AD" w:rsidRPr="00D33214">
        <w:rPr>
          <w:lang w:val="el-GR"/>
        </w:rPr>
        <w:t>.</w:t>
      </w:r>
    </w:p>
    <w:p w14:paraId="5DDD685F" w14:textId="77777777" w:rsidR="00EB18AD" w:rsidRPr="00D33214" w:rsidRDefault="00D33214" w:rsidP="00EB18AD">
      <w:pPr>
        <w:rPr>
          <w:lang w:val="el-GR"/>
        </w:rPr>
      </w:pPr>
      <w:r>
        <w:rPr>
          <w:lang w:val="el-GR"/>
        </w:rPr>
        <w:t>Τα κύρια πράγματα που τα άτομα ζήτησαν να μάθουν είναι</w:t>
      </w:r>
      <w:r w:rsidR="00EB18AD" w:rsidRPr="00D33214">
        <w:rPr>
          <w:lang w:val="el-GR"/>
        </w:rPr>
        <w:t>:</w:t>
      </w:r>
    </w:p>
    <w:p w14:paraId="11F9EEFD" w14:textId="77777777" w:rsidR="00EB18AD" w:rsidRPr="00D33214" w:rsidRDefault="00D33214" w:rsidP="00EB18AD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Για την συμμετοχή στο</w:t>
      </w:r>
      <w:r w:rsidR="003B01AB">
        <w:rPr>
          <w:lang w:val="el-GR"/>
        </w:rPr>
        <w:t xml:space="preserve"> </w:t>
      </w:r>
      <w:r w:rsidR="00EB18AD">
        <w:t>NDIS</w:t>
      </w:r>
    </w:p>
    <w:p w14:paraId="3C5217A8" w14:textId="77777777" w:rsidR="00EB18AD" w:rsidRPr="00D33214" w:rsidRDefault="00D33214" w:rsidP="00EB18AD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Για την ανασκόπηση του προγράμματός σας</w:t>
      </w:r>
    </w:p>
    <w:p w14:paraId="34626744" w14:textId="77777777" w:rsidR="00EB18AD" w:rsidRPr="00D33214" w:rsidRDefault="00D33214" w:rsidP="00EB18AD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Για το τι θα περιλαμβάνει το επόμενο πρόγραμμά σας</w:t>
      </w:r>
    </w:p>
    <w:p w14:paraId="3E20705F" w14:textId="77777777" w:rsidR="00EB18AD" w:rsidRPr="00D33214" w:rsidRDefault="00D33214" w:rsidP="00EB18AD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Για την παράταση της δι</w:t>
      </w:r>
      <w:r w:rsidR="003B01AB">
        <w:rPr>
          <w:lang w:val="el-GR"/>
        </w:rPr>
        <w:t>ά</w:t>
      </w:r>
      <w:r>
        <w:rPr>
          <w:lang w:val="el-GR"/>
        </w:rPr>
        <w:t>ρκε</w:t>
      </w:r>
      <w:r w:rsidR="003B01AB">
        <w:rPr>
          <w:lang w:val="el-GR"/>
        </w:rPr>
        <w:t>ι</w:t>
      </w:r>
      <w:r>
        <w:rPr>
          <w:lang w:val="el-GR"/>
        </w:rPr>
        <w:t>ας των προγραμμάτων</w:t>
      </w:r>
    </w:p>
    <w:p w14:paraId="7D83D017" w14:textId="77777777" w:rsidR="00EB18AD" w:rsidRPr="00D33214" w:rsidRDefault="00D33214" w:rsidP="00EB18AD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Για την υποστήριξη παιδιών κάτω των 7 ετών</w:t>
      </w:r>
    </w:p>
    <w:p w14:paraId="44D2EB8E" w14:textId="77777777" w:rsidR="00EB18AD" w:rsidRPr="00DF6BA3" w:rsidRDefault="00DF6BA3" w:rsidP="00EB18AD">
      <w:pPr>
        <w:pStyle w:val="ListParagraph"/>
        <w:numPr>
          <w:ilvl w:val="0"/>
          <w:numId w:val="5"/>
        </w:numPr>
        <w:rPr>
          <w:lang w:val="el-GR"/>
        </w:rPr>
      </w:pPr>
      <w:r>
        <w:rPr>
          <w:lang w:val="el-GR"/>
        </w:rPr>
        <w:t>Για την χρήση της χρηματοδότησης του προγράμματός σας με διαφορετικό τρόπο</w:t>
      </w:r>
      <w:r w:rsidR="00EB18AD" w:rsidRPr="00DF6BA3">
        <w:rPr>
          <w:lang w:val="el-GR"/>
        </w:rPr>
        <w:t>.</w:t>
      </w:r>
    </w:p>
    <w:p w14:paraId="6AA38152" w14:textId="77777777" w:rsidR="00DB0295" w:rsidRPr="00DF6BA3" w:rsidRDefault="003B01AB" w:rsidP="00EB18AD">
      <w:pPr>
        <w:rPr>
          <w:lang w:val="el-GR"/>
        </w:rPr>
      </w:pPr>
      <w:r>
        <w:rPr>
          <w:lang w:val="el-GR"/>
        </w:rPr>
        <w:t>Στις επόμενες σελίδες α</w:t>
      </w:r>
      <w:r w:rsidR="00DF6BA3">
        <w:rPr>
          <w:lang w:val="el-GR"/>
        </w:rPr>
        <w:t>παντάμε σε πολλές από τις ερωτήσεις που μας τέθηκαν</w:t>
      </w:r>
      <w:r>
        <w:rPr>
          <w:lang w:val="el-GR"/>
        </w:rPr>
        <w:t>.</w:t>
      </w:r>
      <w:r w:rsidR="00DF6BA3">
        <w:rPr>
          <w:lang w:val="el-GR"/>
        </w:rPr>
        <w:t xml:space="preserve"> </w:t>
      </w:r>
    </w:p>
    <w:p w14:paraId="1DA525B8" w14:textId="77777777" w:rsidR="00DB0295" w:rsidRPr="00DF6BA3" w:rsidRDefault="00DF6BA3" w:rsidP="00DB0295">
      <w:pPr>
        <w:pStyle w:val="Heading2"/>
        <w:rPr>
          <w:lang w:val="el-GR"/>
        </w:rPr>
      </w:pPr>
      <w:bookmarkStart w:id="6" w:name="_Toc36805096"/>
      <w:r>
        <w:rPr>
          <w:lang w:val="el-GR"/>
        </w:rPr>
        <w:lastRenderedPageBreak/>
        <w:t>Συμμετοχή στο</w:t>
      </w:r>
      <w:r w:rsidR="001F6330" w:rsidRPr="000437E5">
        <w:rPr>
          <w:lang w:val="el-GR"/>
        </w:rPr>
        <w:t xml:space="preserve"> </w:t>
      </w:r>
      <w:r w:rsidR="001F6330">
        <w:t>NDIS</w:t>
      </w:r>
      <w:bookmarkEnd w:id="6"/>
    </w:p>
    <w:p w14:paraId="63A4D224" w14:textId="77777777" w:rsidR="00EB18AD" w:rsidRPr="00DF6BA3" w:rsidRDefault="00DF6BA3" w:rsidP="00EB18AD">
      <w:pPr>
        <w:rPr>
          <w:lang w:val="el-GR"/>
        </w:rPr>
      </w:pPr>
      <w:r>
        <w:rPr>
          <w:lang w:val="el-GR"/>
        </w:rPr>
        <w:t>Οι ερωτήσεις αυτής της ενότητας είναι από άτομα που θέλουν να ενταχθούν στο</w:t>
      </w:r>
      <w:r w:rsidR="008C019D">
        <w:rPr>
          <w:lang w:val="el-GR"/>
        </w:rPr>
        <w:t xml:space="preserve"> </w:t>
      </w:r>
      <w:r w:rsidR="00EB18AD">
        <w:t>NDIS</w:t>
      </w:r>
      <w:r w:rsidR="00EB18AD" w:rsidRPr="00DF6BA3">
        <w:rPr>
          <w:lang w:val="el-GR"/>
        </w:rPr>
        <w:t xml:space="preserve">. </w:t>
      </w:r>
    </w:p>
    <w:p w14:paraId="451EA82A" w14:textId="77777777" w:rsidR="00EB18AD" w:rsidRPr="00DF6BA3" w:rsidRDefault="00DF6BA3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Πώς υποβάλλω Αίτηση για Πρόσβαση;</w:t>
      </w:r>
    </w:p>
    <w:p w14:paraId="44261B1D" w14:textId="77777777" w:rsidR="00EB18AD" w:rsidRPr="00DF6BA3" w:rsidRDefault="00DF6BA3" w:rsidP="00EB18AD">
      <w:pPr>
        <w:rPr>
          <w:lang w:val="el-GR"/>
        </w:rPr>
      </w:pPr>
      <w:r>
        <w:rPr>
          <w:lang w:val="el-GR"/>
        </w:rPr>
        <w:t>Η</w:t>
      </w:r>
      <w:r w:rsidR="008C019D">
        <w:rPr>
          <w:lang w:val="el-GR"/>
        </w:rPr>
        <w:t xml:space="preserve"> </w:t>
      </w:r>
      <w:r>
        <w:rPr>
          <w:b/>
          <w:lang w:val="el-GR"/>
        </w:rPr>
        <w:t>Αίτηση</w:t>
      </w:r>
      <w:r w:rsidR="008C019D">
        <w:rPr>
          <w:b/>
          <w:lang w:val="el-GR"/>
        </w:rPr>
        <w:t xml:space="preserve"> </w:t>
      </w:r>
      <w:r>
        <w:rPr>
          <w:b/>
          <w:lang w:val="el-GR"/>
        </w:rPr>
        <w:t>για</w:t>
      </w:r>
      <w:r w:rsidR="008C019D">
        <w:rPr>
          <w:b/>
          <w:lang w:val="el-GR"/>
        </w:rPr>
        <w:t xml:space="preserve"> </w:t>
      </w:r>
      <w:r>
        <w:rPr>
          <w:b/>
          <w:lang w:val="el-GR"/>
        </w:rPr>
        <w:t>Πρόσβαση</w:t>
      </w:r>
      <w:r w:rsidR="008C019D">
        <w:rPr>
          <w:b/>
          <w:lang w:val="el-GR"/>
        </w:rPr>
        <w:t xml:space="preserve"> </w:t>
      </w:r>
      <w:r>
        <w:rPr>
          <w:lang w:val="el-GR"/>
        </w:rPr>
        <w:t>είναι το πρώτο βήμα για συμμετοχή στο</w:t>
      </w:r>
      <w:r w:rsidR="008C019D">
        <w:rPr>
          <w:lang w:val="el-GR"/>
        </w:rPr>
        <w:t xml:space="preserve"> </w:t>
      </w:r>
      <w:r w:rsidR="00EB18AD">
        <w:t>NDIS</w:t>
      </w:r>
      <w:r w:rsidR="00EB18AD" w:rsidRPr="00DF6BA3">
        <w:rPr>
          <w:lang w:val="el-GR"/>
        </w:rPr>
        <w:t xml:space="preserve">. </w:t>
      </w:r>
    </w:p>
    <w:p w14:paraId="04EB08CC" w14:textId="77777777" w:rsidR="00EB18AD" w:rsidRPr="00DF6BA3" w:rsidRDefault="00DF6BA3" w:rsidP="00EB18AD">
      <w:pPr>
        <w:rPr>
          <w:lang w:val="el-GR"/>
        </w:rPr>
      </w:pPr>
      <w:r>
        <w:rPr>
          <w:lang w:val="el-GR"/>
        </w:rPr>
        <w:t>Όταν υποβάλλετε μία Αίτηση για Πρόσβαση</w:t>
      </w:r>
      <w:r w:rsidRPr="00DF6BA3">
        <w:rPr>
          <w:lang w:val="el-GR"/>
        </w:rPr>
        <w:t xml:space="preserve">, </w:t>
      </w:r>
      <w:r>
        <w:rPr>
          <w:lang w:val="el-GR"/>
        </w:rPr>
        <w:t>ζητάτε να συμμετάσχετε στο</w:t>
      </w:r>
      <w:r w:rsidR="008C019D">
        <w:rPr>
          <w:lang w:val="el-GR"/>
        </w:rPr>
        <w:t xml:space="preserve"> </w:t>
      </w:r>
      <w:r w:rsidR="00EB18AD">
        <w:t>NDIS</w:t>
      </w:r>
      <w:r w:rsidR="00EB18AD" w:rsidRPr="00DF6BA3">
        <w:rPr>
          <w:lang w:val="el-GR"/>
        </w:rPr>
        <w:t>.</w:t>
      </w:r>
    </w:p>
    <w:p w14:paraId="47BD24BE" w14:textId="77777777" w:rsidR="00EB18AD" w:rsidRPr="00DF6BA3" w:rsidRDefault="00DF6BA3" w:rsidP="00EB18AD">
      <w:pPr>
        <w:rPr>
          <w:lang w:val="el-GR"/>
        </w:rPr>
      </w:pPr>
      <w:r>
        <w:rPr>
          <w:lang w:val="el-GR"/>
        </w:rPr>
        <w:t>Μπορείτε ακόμα να υποβάλλετε Αίτηση για Πρόσβαση</w:t>
      </w:r>
      <w:r w:rsidR="00EB18AD" w:rsidRPr="00DF6BA3">
        <w:rPr>
          <w:lang w:val="el-GR"/>
        </w:rPr>
        <w:t>.</w:t>
      </w:r>
    </w:p>
    <w:p w14:paraId="3E37746D" w14:textId="77777777" w:rsidR="00EB18AD" w:rsidRPr="00DF6BA3" w:rsidRDefault="00DF6BA3" w:rsidP="00EB18AD">
      <w:pPr>
        <w:rPr>
          <w:lang w:val="el-GR"/>
        </w:rPr>
      </w:pPr>
      <w:r>
        <w:rPr>
          <w:lang w:val="el-GR"/>
        </w:rPr>
        <w:t>Μπορείτε να ταχυδρομήσετε ένα Έντυπο Αίτησης για Πρόσβαση σε εμάς</w:t>
      </w:r>
      <w:r w:rsidR="00EB18AD" w:rsidRPr="00DF6BA3">
        <w:rPr>
          <w:lang w:val="el-GR"/>
        </w:rPr>
        <w:t>:</w:t>
      </w:r>
    </w:p>
    <w:p w14:paraId="707A468C" w14:textId="77777777" w:rsidR="00EB18AD" w:rsidRPr="0082497C" w:rsidRDefault="00DF6BA3" w:rsidP="00EB18AD">
      <w:pPr>
        <w:rPr>
          <w:lang w:val="el-GR"/>
        </w:rPr>
      </w:pPr>
      <w:r>
        <w:rPr>
          <w:lang w:val="el-GR"/>
        </w:rPr>
        <w:t>Ταχυδρομική διεύθυνση</w:t>
      </w:r>
      <w:r w:rsidR="00EB18AD" w:rsidRPr="0082497C">
        <w:rPr>
          <w:lang w:val="el-GR"/>
        </w:rPr>
        <w:t xml:space="preserve"> – </w:t>
      </w:r>
      <w:r w:rsidR="00EB18AD" w:rsidRPr="00325A5B">
        <w:t>GPO</w:t>
      </w:r>
      <w:r w:rsidR="00EB18AD" w:rsidRPr="0082497C">
        <w:rPr>
          <w:lang w:val="el-GR"/>
        </w:rPr>
        <w:t xml:space="preserve"> </w:t>
      </w:r>
      <w:r w:rsidR="00EB18AD" w:rsidRPr="00325A5B">
        <w:t>Box</w:t>
      </w:r>
      <w:r w:rsidR="00EB18AD" w:rsidRPr="0082497C">
        <w:rPr>
          <w:lang w:val="el-GR"/>
        </w:rPr>
        <w:t xml:space="preserve"> 700</w:t>
      </w:r>
    </w:p>
    <w:p w14:paraId="1DF1579B" w14:textId="77777777" w:rsidR="00EB18AD" w:rsidRPr="0082497C" w:rsidRDefault="00EB18AD" w:rsidP="00EB18AD">
      <w:pPr>
        <w:rPr>
          <w:lang w:val="el-GR"/>
        </w:rPr>
      </w:pPr>
      <w:r w:rsidRPr="00325A5B">
        <w:t>Canberra</w:t>
      </w:r>
    </w:p>
    <w:p w14:paraId="4EBA9AC4" w14:textId="77777777" w:rsidR="00EB18AD" w:rsidRPr="0082497C" w:rsidRDefault="00EB18AD" w:rsidP="00EB18AD">
      <w:pPr>
        <w:rPr>
          <w:lang w:val="el-GR"/>
        </w:rPr>
      </w:pPr>
      <w:r w:rsidRPr="00325A5B">
        <w:t>ACT</w:t>
      </w:r>
      <w:r w:rsidRPr="0082497C">
        <w:rPr>
          <w:lang w:val="el-GR"/>
        </w:rPr>
        <w:t xml:space="preserve"> 2601</w:t>
      </w:r>
    </w:p>
    <w:p w14:paraId="67D039A7" w14:textId="77777777" w:rsidR="00EB18AD" w:rsidRPr="00B82788" w:rsidRDefault="00B82788" w:rsidP="00EB18AD">
      <w:pPr>
        <w:rPr>
          <w:lang w:val="el-GR"/>
        </w:rPr>
      </w:pPr>
      <w:r>
        <w:rPr>
          <w:lang w:val="el-GR"/>
        </w:rPr>
        <w:t>Ή μπορείτε να μας καλέσετε στο</w:t>
      </w:r>
      <w:r w:rsidR="008C019D">
        <w:rPr>
          <w:lang w:val="el-GR"/>
        </w:rPr>
        <w:t xml:space="preserve"> </w:t>
      </w:r>
      <w:r w:rsidR="00EB18AD" w:rsidRPr="00B82788">
        <w:rPr>
          <w:b/>
          <w:bCs/>
          <w:lang w:val="el-GR"/>
        </w:rPr>
        <w:t>1800 800 110</w:t>
      </w:r>
      <w:r w:rsidR="00EB18AD" w:rsidRPr="00B82788">
        <w:rPr>
          <w:lang w:val="el-GR"/>
        </w:rPr>
        <w:t>.</w:t>
      </w:r>
    </w:p>
    <w:p w14:paraId="3A409D73" w14:textId="77777777" w:rsidR="00EB18AD" w:rsidRPr="00B82788" w:rsidRDefault="00B82788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Υπέβαλα Αίτηση για Πρόσβαση</w:t>
      </w:r>
      <w:r w:rsidR="008C019D">
        <w:rPr>
          <w:rStyle w:val="Strong"/>
          <w:lang w:val="el-GR"/>
        </w:rPr>
        <w:t>.</w:t>
      </w:r>
      <w:r>
        <w:rPr>
          <w:rStyle w:val="Strong"/>
          <w:lang w:val="el-GR"/>
        </w:rPr>
        <w:t xml:space="preserve"> </w:t>
      </w:r>
      <w:r w:rsidR="008C019D">
        <w:rPr>
          <w:rStyle w:val="Strong"/>
          <w:lang w:val="el-GR"/>
        </w:rPr>
        <w:t>Τ</w:t>
      </w:r>
      <w:r>
        <w:rPr>
          <w:rStyle w:val="Strong"/>
          <w:lang w:val="el-GR"/>
        </w:rPr>
        <w:t>ώρα τι;</w:t>
      </w:r>
    </w:p>
    <w:p w14:paraId="5BE52030" w14:textId="77777777" w:rsidR="00EB18AD" w:rsidRPr="00B82788" w:rsidRDefault="00B82788" w:rsidP="00EB18AD">
      <w:pPr>
        <w:rPr>
          <w:lang w:val="el-GR"/>
        </w:rPr>
      </w:pPr>
      <w:r>
        <w:rPr>
          <w:lang w:val="el-GR"/>
        </w:rPr>
        <w:t>Θα</w:t>
      </w:r>
      <w:r w:rsidR="008C019D">
        <w:rPr>
          <w:lang w:val="el-GR"/>
        </w:rPr>
        <w:t xml:space="preserve"> </w:t>
      </w:r>
      <w:r>
        <w:rPr>
          <w:lang w:val="el-GR"/>
        </w:rPr>
        <w:t>εξετάσουμε</w:t>
      </w:r>
      <w:r w:rsidR="008C019D">
        <w:rPr>
          <w:lang w:val="el-GR"/>
        </w:rPr>
        <w:t xml:space="preserve"> </w:t>
      </w:r>
      <w:r>
        <w:rPr>
          <w:lang w:val="el-GR"/>
        </w:rPr>
        <w:t>την</w:t>
      </w:r>
      <w:r w:rsidR="008C019D">
        <w:rPr>
          <w:lang w:val="el-GR"/>
        </w:rPr>
        <w:t xml:space="preserve"> </w:t>
      </w:r>
      <w:r>
        <w:rPr>
          <w:lang w:val="el-GR"/>
        </w:rPr>
        <w:t>Αίτηση</w:t>
      </w:r>
      <w:r w:rsidR="008C019D">
        <w:rPr>
          <w:lang w:val="el-GR"/>
        </w:rPr>
        <w:t xml:space="preserve"> σας </w:t>
      </w:r>
      <w:r>
        <w:rPr>
          <w:lang w:val="el-GR"/>
        </w:rPr>
        <w:t>για</w:t>
      </w:r>
      <w:r w:rsidR="008C019D">
        <w:rPr>
          <w:lang w:val="el-GR"/>
        </w:rPr>
        <w:t xml:space="preserve"> </w:t>
      </w:r>
      <w:r>
        <w:rPr>
          <w:lang w:val="el-GR"/>
        </w:rPr>
        <w:t>Πρόσβαση</w:t>
      </w:r>
      <w:r w:rsidR="008C019D">
        <w:rPr>
          <w:lang w:val="el-GR"/>
        </w:rPr>
        <w:t xml:space="preserve"> </w:t>
      </w:r>
      <w:r>
        <w:rPr>
          <w:lang w:val="el-GR"/>
        </w:rPr>
        <w:t xml:space="preserve">και θα δούμε εάν είστε </w:t>
      </w:r>
      <w:r>
        <w:rPr>
          <w:rStyle w:val="Strong"/>
          <w:lang w:val="el-GR"/>
        </w:rPr>
        <w:t xml:space="preserve">επιλέξιμος </w:t>
      </w:r>
      <w:r>
        <w:rPr>
          <w:lang w:val="el-GR"/>
        </w:rPr>
        <w:t>για συμμετοχή στο</w:t>
      </w:r>
      <w:r w:rsidR="008C019D">
        <w:rPr>
          <w:lang w:val="el-GR"/>
        </w:rPr>
        <w:t xml:space="preserve"> </w:t>
      </w:r>
      <w:r w:rsidR="00EB18AD">
        <w:t>NDIS</w:t>
      </w:r>
      <w:r w:rsidR="00EB18AD" w:rsidRPr="00B82788">
        <w:rPr>
          <w:lang w:val="el-GR"/>
        </w:rPr>
        <w:t>.</w:t>
      </w:r>
    </w:p>
    <w:p w14:paraId="0010C25C" w14:textId="77777777" w:rsidR="00EB18AD" w:rsidRPr="00B82788" w:rsidRDefault="00B82788" w:rsidP="00EB18AD">
      <w:pPr>
        <w:rPr>
          <w:lang w:val="el-GR"/>
        </w:rPr>
      </w:pPr>
      <w:r>
        <w:rPr>
          <w:lang w:val="el-GR"/>
        </w:rPr>
        <w:t>Για</w:t>
      </w:r>
      <w:r w:rsidR="008C019D">
        <w:rPr>
          <w:lang w:val="el-GR"/>
        </w:rPr>
        <w:t xml:space="preserve"> </w:t>
      </w:r>
      <w:r>
        <w:rPr>
          <w:lang w:val="el-GR"/>
        </w:rPr>
        <w:t>να</w:t>
      </w:r>
      <w:r w:rsidR="008C019D">
        <w:rPr>
          <w:lang w:val="el-GR"/>
        </w:rPr>
        <w:t xml:space="preserve"> </w:t>
      </w:r>
      <w:r>
        <w:rPr>
          <w:lang w:val="el-GR"/>
        </w:rPr>
        <w:t>είστε</w:t>
      </w:r>
      <w:r w:rsidR="008C019D">
        <w:rPr>
          <w:lang w:val="el-GR"/>
        </w:rPr>
        <w:t xml:space="preserve"> </w:t>
      </w:r>
      <w:r>
        <w:rPr>
          <w:lang w:val="el-GR"/>
        </w:rPr>
        <w:t>επιλέξιμος</w:t>
      </w:r>
      <w:r w:rsidR="00EB18AD" w:rsidRPr="00B82788">
        <w:rPr>
          <w:lang w:val="el-GR"/>
        </w:rPr>
        <w:t xml:space="preserve">, </w:t>
      </w:r>
      <w:r>
        <w:rPr>
          <w:lang w:val="el-GR"/>
        </w:rPr>
        <w:t xml:space="preserve">πρέπει να τηρείτε τους κανόνες </w:t>
      </w:r>
      <w:r w:rsidR="008C019D">
        <w:rPr>
          <w:lang w:val="el-GR"/>
        </w:rPr>
        <w:t xml:space="preserve">μας </w:t>
      </w:r>
      <w:r>
        <w:rPr>
          <w:lang w:val="el-GR"/>
        </w:rPr>
        <w:t>για το ποιος μπορεί να συμμετέχει στο</w:t>
      </w:r>
      <w:r w:rsidR="008C019D">
        <w:rPr>
          <w:lang w:val="el-GR"/>
        </w:rPr>
        <w:t xml:space="preserve"> </w:t>
      </w:r>
      <w:r w:rsidR="00EB18AD">
        <w:t>NDIS</w:t>
      </w:r>
      <w:r w:rsidR="00EB18AD" w:rsidRPr="00B82788">
        <w:rPr>
          <w:lang w:val="el-GR"/>
        </w:rPr>
        <w:t>.</w:t>
      </w:r>
    </w:p>
    <w:p w14:paraId="1DFCECA3" w14:textId="77777777" w:rsidR="00EB18AD" w:rsidRPr="00B82788" w:rsidRDefault="00B82788" w:rsidP="00EB18AD">
      <w:pPr>
        <w:rPr>
          <w:lang w:val="el-GR"/>
        </w:rPr>
      </w:pPr>
      <w:r>
        <w:rPr>
          <w:lang w:val="el-GR"/>
        </w:rPr>
        <w:t>Θα σας πάρουμε τηλέφωνο για να κλείσουμε ραντεβού για μία συνεδρία σχεδιασμού</w:t>
      </w:r>
      <w:r w:rsidR="00EB18AD" w:rsidRPr="00B82788">
        <w:rPr>
          <w:lang w:val="el-GR"/>
        </w:rPr>
        <w:t>.</w:t>
      </w:r>
    </w:p>
    <w:p w14:paraId="0B0ED8F3" w14:textId="77777777" w:rsidR="00EB18AD" w:rsidRPr="00B82788" w:rsidRDefault="00CE7BE7" w:rsidP="00EB18AD">
      <w:pPr>
        <w:rPr>
          <w:lang w:val="el-GR"/>
        </w:rPr>
      </w:pPr>
      <w:r>
        <w:rPr>
          <w:lang w:val="el-GR"/>
        </w:rPr>
        <w:t>Αυτή η συνεδρία θα γίνει</w:t>
      </w:r>
      <w:r w:rsidR="00EB18AD" w:rsidRPr="00B82788">
        <w:rPr>
          <w:lang w:val="el-GR"/>
        </w:rPr>
        <w:t>:</w:t>
      </w:r>
    </w:p>
    <w:p w14:paraId="53A59813" w14:textId="77777777" w:rsidR="00EB18AD" w:rsidRDefault="00B82788" w:rsidP="00EB18AD">
      <w:pPr>
        <w:pStyle w:val="ListParagraph"/>
        <w:numPr>
          <w:ilvl w:val="0"/>
          <w:numId w:val="5"/>
        </w:numPr>
        <w:ind w:left="714" w:hanging="357"/>
      </w:pPr>
      <w:r>
        <w:rPr>
          <w:lang w:val="el-GR"/>
        </w:rPr>
        <w:t>στο τηλέφωνο</w:t>
      </w:r>
    </w:p>
    <w:p w14:paraId="12C7FAC7" w14:textId="77777777" w:rsidR="00EB18AD" w:rsidRDefault="00B82788" w:rsidP="00EB18AD">
      <w:pPr>
        <w:pStyle w:val="ListParagraph"/>
        <w:numPr>
          <w:ilvl w:val="0"/>
          <w:numId w:val="5"/>
        </w:numPr>
        <w:ind w:left="714" w:hanging="357"/>
      </w:pPr>
      <w:r>
        <w:rPr>
          <w:lang w:val="el-GR"/>
        </w:rPr>
        <w:t xml:space="preserve">μέσω ηλεκτρονικού </w:t>
      </w:r>
      <w:r w:rsidR="009F0AB7">
        <w:rPr>
          <w:lang w:val="el-GR"/>
        </w:rPr>
        <w:t>ταχυδρομείου</w:t>
      </w:r>
      <w:r w:rsidR="00EB18AD">
        <w:t>.</w:t>
      </w:r>
    </w:p>
    <w:p w14:paraId="1CEC7106" w14:textId="77777777" w:rsidR="00EB18AD" w:rsidRPr="00B82788" w:rsidRDefault="00B82788" w:rsidP="00EB18AD">
      <w:pPr>
        <w:rPr>
          <w:lang w:val="el-GR"/>
        </w:rPr>
      </w:pPr>
      <w:r>
        <w:rPr>
          <w:lang w:val="el-GR"/>
        </w:rPr>
        <w:lastRenderedPageBreak/>
        <w:t>Δεν μπορούμε να διεξάγουμε την συνεδρία σχεδιασμού προσωπικά αυτή την στιγμή</w:t>
      </w:r>
      <w:r w:rsidR="00EB18AD" w:rsidRPr="00B82788">
        <w:rPr>
          <w:lang w:val="el-GR"/>
        </w:rPr>
        <w:t>.</w:t>
      </w:r>
    </w:p>
    <w:p w14:paraId="07DE4CB5" w14:textId="77777777" w:rsidR="00DB0295" w:rsidRPr="0082497C" w:rsidRDefault="00B82788" w:rsidP="00F61766">
      <w:pPr>
        <w:pStyle w:val="Heading2"/>
        <w:rPr>
          <w:lang w:val="el-GR"/>
        </w:rPr>
      </w:pPr>
      <w:bookmarkStart w:id="7" w:name="_Toc36805097"/>
      <w:r>
        <w:rPr>
          <w:lang w:val="el-GR"/>
        </w:rPr>
        <w:t>Ανασκόπηση</w:t>
      </w:r>
      <w:r w:rsidR="00476742">
        <w:rPr>
          <w:lang w:val="el-GR"/>
        </w:rPr>
        <w:t xml:space="preserve"> </w:t>
      </w:r>
      <w:r>
        <w:rPr>
          <w:lang w:val="el-GR"/>
        </w:rPr>
        <w:t>του</w:t>
      </w:r>
      <w:r w:rsidR="00476742">
        <w:rPr>
          <w:lang w:val="el-GR"/>
        </w:rPr>
        <w:t xml:space="preserve"> </w:t>
      </w:r>
      <w:r>
        <w:rPr>
          <w:lang w:val="el-GR"/>
        </w:rPr>
        <w:t>προγράμματός</w:t>
      </w:r>
      <w:r w:rsidR="00476742">
        <w:rPr>
          <w:lang w:val="el-GR"/>
        </w:rPr>
        <w:t xml:space="preserve"> </w:t>
      </w:r>
      <w:r>
        <w:rPr>
          <w:lang w:val="el-GR"/>
        </w:rPr>
        <w:t>σας</w:t>
      </w:r>
      <w:bookmarkEnd w:id="7"/>
    </w:p>
    <w:p w14:paraId="76316EC7" w14:textId="77777777" w:rsidR="00EB18AD" w:rsidRPr="00D57262" w:rsidRDefault="00D57262" w:rsidP="00EB18AD">
      <w:pPr>
        <w:rPr>
          <w:lang w:val="el-GR"/>
        </w:rPr>
      </w:pPr>
      <w:r>
        <w:rPr>
          <w:lang w:val="el-GR"/>
        </w:rPr>
        <w:t>Όταν</w:t>
      </w:r>
      <w:r w:rsidR="003031B8">
        <w:rPr>
          <w:lang w:val="el-GR"/>
        </w:rPr>
        <w:t xml:space="preserve"> </w:t>
      </w:r>
      <w:r w:rsidRPr="00CE7BE7">
        <w:rPr>
          <w:b/>
          <w:lang w:val="el-GR"/>
        </w:rPr>
        <w:t>αναθεωρείτε</w:t>
      </w:r>
      <w:r w:rsidR="003031B8">
        <w:rPr>
          <w:b/>
          <w:lang w:val="el-GR"/>
        </w:rPr>
        <w:t xml:space="preserve"> </w:t>
      </w:r>
      <w:r>
        <w:rPr>
          <w:lang w:val="el-GR"/>
        </w:rPr>
        <w:t>κάτι</w:t>
      </w:r>
      <w:r w:rsidR="00EB18AD" w:rsidRPr="00D57262">
        <w:rPr>
          <w:lang w:val="el-GR"/>
        </w:rPr>
        <w:t xml:space="preserve">, </w:t>
      </w:r>
      <w:r>
        <w:rPr>
          <w:lang w:val="el-GR"/>
        </w:rPr>
        <w:t>κάνετε μία ανασκόπηση για να δείτε</w:t>
      </w:r>
      <w:r w:rsidR="003031B8">
        <w:rPr>
          <w:lang w:val="el-GR"/>
        </w:rPr>
        <w:t xml:space="preserve"> </w:t>
      </w:r>
      <w:r>
        <w:rPr>
          <w:lang w:val="el-GR"/>
        </w:rPr>
        <w:t>πόσο καλά πηγαίνει</w:t>
      </w:r>
      <w:r w:rsidR="00EB18AD" w:rsidRPr="00D57262">
        <w:rPr>
          <w:lang w:val="el-GR"/>
        </w:rPr>
        <w:t>.</w:t>
      </w:r>
    </w:p>
    <w:p w14:paraId="6173BCE1" w14:textId="77777777" w:rsidR="00EB18AD" w:rsidRPr="00D57262" w:rsidRDefault="00D57262" w:rsidP="00EB18AD">
      <w:pPr>
        <w:rPr>
          <w:lang w:val="el-GR"/>
        </w:rPr>
      </w:pPr>
      <w:r>
        <w:rPr>
          <w:lang w:val="el-GR"/>
        </w:rPr>
        <w:t>Οι ερωτήσεις σε αυτή την ενότητα είναι από άτομα που χρειάζονται ανασκόπηση των προγραμμάτων τους.</w:t>
      </w:r>
    </w:p>
    <w:p w14:paraId="3021F5DB" w14:textId="77777777" w:rsidR="00EB18AD" w:rsidRPr="00D57262" w:rsidRDefault="00D57262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 xml:space="preserve">Τι </w:t>
      </w:r>
      <w:r w:rsidR="00345475">
        <w:rPr>
          <w:rStyle w:val="Strong"/>
          <w:lang w:val="el-GR"/>
        </w:rPr>
        <w:t>γίνεται</w:t>
      </w:r>
      <w:r>
        <w:rPr>
          <w:rStyle w:val="Strong"/>
          <w:lang w:val="el-GR"/>
        </w:rPr>
        <w:t xml:space="preserve"> εάν έχω κλείσει ραντεβού για την ανασκόπηση του προγρ</w:t>
      </w:r>
      <w:r w:rsidR="003031B8">
        <w:rPr>
          <w:rStyle w:val="Strong"/>
          <w:lang w:val="el-GR"/>
        </w:rPr>
        <w:t>ά</w:t>
      </w:r>
      <w:r>
        <w:rPr>
          <w:rStyle w:val="Strong"/>
          <w:lang w:val="el-GR"/>
        </w:rPr>
        <w:t>μμ</w:t>
      </w:r>
      <w:r w:rsidR="003031B8">
        <w:rPr>
          <w:rStyle w:val="Strong"/>
          <w:lang w:val="el-GR"/>
        </w:rPr>
        <w:t>α</w:t>
      </w:r>
      <w:r>
        <w:rPr>
          <w:rStyle w:val="Strong"/>
          <w:lang w:val="el-GR"/>
        </w:rPr>
        <w:t>τός μου;</w:t>
      </w:r>
    </w:p>
    <w:p w14:paraId="21E19E8A" w14:textId="77777777" w:rsidR="00EB18AD" w:rsidRPr="00D57262" w:rsidRDefault="00D57262" w:rsidP="00EB18AD">
      <w:pPr>
        <w:rPr>
          <w:lang w:val="el-GR"/>
        </w:rPr>
      </w:pPr>
      <w:r>
        <w:rPr>
          <w:lang w:val="el-GR"/>
        </w:rPr>
        <w:t>Κάνουμε ακόμα ανασκοπήσεις προγραμμάτων</w:t>
      </w:r>
      <w:r w:rsidR="00EB18AD" w:rsidRPr="00D57262">
        <w:rPr>
          <w:lang w:val="el-GR"/>
        </w:rPr>
        <w:t>.</w:t>
      </w:r>
    </w:p>
    <w:p w14:paraId="678BCEA6" w14:textId="77777777" w:rsidR="00EB18AD" w:rsidRPr="00D57262" w:rsidRDefault="00D57262" w:rsidP="00EB18AD">
      <w:pPr>
        <w:rPr>
          <w:lang w:val="el-GR"/>
        </w:rPr>
      </w:pPr>
      <w:r>
        <w:rPr>
          <w:lang w:val="el-GR"/>
        </w:rPr>
        <w:t>Εάν έχετε κλείσει ραντεβού για ανασκόπηση προγράμματος</w:t>
      </w:r>
      <w:r w:rsidR="00EB18AD" w:rsidRPr="00D57262">
        <w:rPr>
          <w:lang w:val="el-GR"/>
        </w:rPr>
        <w:t xml:space="preserve">, </w:t>
      </w:r>
      <w:r>
        <w:rPr>
          <w:lang w:val="el-GR"/>
        </w:rPr>
        <w:t>θα την κάνουμε</w:t>
      </w:r>
      <w:r w:rsidR="00EB18AD" w:rsidRPr="00D57262">
        <w:rPr>
          <w:lang w:val="el-GR"/>
        </w:rPr>
        <w:t>:</w:t>
      </w:r>
    </w:p>
    <w:p w14:paraId="7983B12F" w14:textId="77777777" w:rsidR="00EB18AD" w:rsidRDefault="00D57262" w:rsidP="00EB18AD">
      <w:pPr>
        <w:pStyle w:val="ListParagraph"/>
        <w:numPr>
          <w:ilvl w:val="0"/>
          <w:numId w:val="24"/>
        </w:numPr>
        <w:ind w:left="714" w:hanging="357"/>
      </w:pPr>
      <w:r>
        <w:rPr>
          <w:lang w:val="el-GR"/>
        </w:rPr>
        <w:t>στο τηλέφωνο</w:t>
      </w:r>
    </w:p>
    <w:p w14:paraId="4C315415" w14:textId="77777777" w:rsidR="00EB18AD" w:rsidRPr="00DB0295" w:rsidRDefault="007308BA" w:rsidP="00EB18AD">
      <w:pPr>
        <w:pStyle w:val="ListParagraph"/>
        <w:numPr>
          <w:ilvl w:val="0"/>
          <w:numId w:val="24"/>
        </w:numPr>
        <w:ind w:left="714" w:hanging="357"/>
      </w:pPr>
      <w:r>
        <w:rPr>
          <w:lang w:val="el-GR"/>
        </w:rPr>
        <w:t>μέσω ηλεκτρονικού ταχυδρομείου</w:t>
      </w:r>
      <w:r w:rsidR="00EB18AD">
        <w:t>.</w:t>
      </w:r>
    </w:p>
    <w:p w14:paraId="1B7374C9" w14:textId="77777777" w:rsidR="00EB18AD" w:rsidRPr="00825A22" w:rsidRDefault="007308BA" w:rsidP="00EB18AD">
      <w:pPr>
        <w:rPr>
          <w:lang w:val="el-GR"/>
        </w:rPr>
      </w:pPr>
      <w:r>
        <w:rPr>
          <w:lang w:val="el-GR"/>
        </w:rPr>
        <w:t>Θα σας ενημερώσουμε</w:t>
      </w:r>
      <w:r w:rsidR="00825A22">
        <w:rPr>
          <w:lang w:val="el-GR"/>
        </w:rPr>
        <w:t xml:space="preserve"> για οτιδήποτε άλλο αλλάξει</w:t>
      </w:r>
      <w:r w:rsidR="00EB18AD" w:rsidRPr="00825A22">
        <w:rPr>
          <w:lang w:val="el-GR"/>
        </w:rPr>
        <w:t xml:space="preserve">. </w:t>
      </w:r>
    </w:p>
    <w:p w14:paraId="3753FD9D" w14:textId="77777777" w:rsidR="00EB18AD" w:rsidRPr="00825A22" w:rsidRDefault="00825A22" w:rsidP="00EB18AD">
      <w:pPr>
        <w:rPr>
          <w:lang w:val="el-GR"/>
        </w:rPr>
      </w:pPr>
      <w:r>
        <w:rPr>
          <w:rStyle w:val="Strong"/>
          <w:lang w:val="el-GR"/>
        </w:rPr>
        <w:t>Τι θα κάνω εάν το πρόγραμμά μου πρόκειται να λήξει, αλλά δεν έχω κλείσει ραντεβού για συνεδρία σχεδιασμού;</w:t>
      </w:r>
    </w:p>
    <w:p w14:paraId="2C354B86" w14:textId="77777777" w:rsidR="00EB18AD" w:rsidRPr="00825A22" w:rsidRDefault="00825A22" w:rsidP="00EB18AD">
      <w:pPr>
        <w:rPr>
          <w:rStyle w:val="Strong"/>
          <w:b w:val="0"/>
          <w:bCs w:val="0"/>
          <w:lang w:val="el-GR"/>
        </w:rPr>
      </w:pPr>
      <w:r>
        <w:rPr>
          <w:lang w:val="el-GR"/>
        </w:rPr>
        <w:t>Εάν</w:t>
      </w:r>
      <w:r w:rsidR="003031B8">
        <w:rPr>
          <w:lang w:val="el-GR"/>
        </w:rPr>
        <w:t xml:space="preserve"> </w:t>
      </w:r>
      <w:r>
        <w:rPr>
          <w:lang w:val="el-GR"/>
        </w:rPr>
        <w:t>το</w:t>
      </w:r>
      <w:r w:rsidR="003031B8">
        <w:rPr>
          <w:lang w:val="el-GR"/>
        </w:rPr>
        <w:t xml:space="preserve"> </w:t>
      </w:r>
      <w:r>
        <w:rPr>
          <w:lang w:val="el-GR"/>
        </w:rPr>
        <w:t>πρόγραμμά</w:t>
      </w:r>
      <w:r w:rsidR="003031B8">
        <w:rPr>
          <w:lang w:val="el-GR"/>
        </w:rPr>
        <w:t xml:space="preserve"> σας </w:t>
      </w:r>
      <w:r>
        <w:rPr>
          <w:lang w:val="el-GR"/>
        </w:rPr>
        <w:t>λήγει</w:t>
      </w:r>
      <w:r w:rsidR="003031B8">
        <w:rPr>
          <w:lang w:val="el-GR"/>
        </w:rPr>
        <w:t xml:space="preserve"> </w:t>
      </w:r>
      <w:r>
        <w:rPr>
          <w:lang w:val="el-GR"/>
        </w:rPr>
        <w:t>σύντομα</w:t>
      </w:r>
      <w:r w:rsidR="00EB18AD" w:rsidRPr="00825A22">
        <w:rPr>
          <w:lang w:val="el-GR"/>
        </w:rPr>
        <w:t xml:space="preserve">, </w:t>
      </w:r>
      <w:r>
        <w:rPr>
          <w:lang w:val="el-GR"/>
        </w:rPr>
        <w:t>θα παρατείνουμε το πρόγραμμα που έχετε τώρα</w:t>
      </w:r>
      <w:r w:rsidR="003031B8">
        <w:rPr>
          <w:lang w:val="el-GR"/>
        </w:rPr>
        <w:t xml:space="preserve"> </w:t>
      </w:r>
      <w:r>
        <w:rPr>
          <w:lang w:val="el-GR"/>
        </w:rPr>
        <w:t>για 1 ακόμα χρόνο.</w:t>
      </w:r>
    </w:p>
    <w:p w14:paraId="139F2534" w14:textId="77777777" w:rsidR="00EB18AD" w:rsidRPr="00825A22" w:rsidRDefault="00825A22" w:rsidP="00EB18AD">
      <w:pPr>
        <w:rPr>
          <w:lang w:val="el-GR"/>
        </w:rPr>
      </w:pPr>
      <w:r>
        <w:rPr>
          <w:lang w:val="el-GR"/>
        </w:rPr>
        <w:t>Θα επικοινωνήσουμε μαζί σας και θα κλείσουμε ραντεβού για να κάνουμε την ανασκόπηση του προγράμματος στο τηλέφωνο</w:t>
      </w:r>
      <w:r w:rsidR="00EB18AD" w:rsidRPr="00825A22">
        <w:rPr>
          <w:lang w:val="el-GR"/>
        </w:rPr>
        <w:t>.</w:t>
      </w:r>
    </w:p>
    <w:p w14:paraId="5B630758" w14:textId="77777777" w:rsidR="00EB18AD" w:rsidRPr="00345475" w:rsidRDefault="00345475" w:rsidP="00EB18AD">
      <w:pPr>
        <w:rPr>
          <w:lang w:val="el-GR"/>
        </w:rPr>
      </w:pPr>
      <w:r>
        <w:rPr>
          <w:lang w:val="el-GR"/>
        </w:rPr>
        <w:t>Θα συζητήσουμε μαζί σ</w:t>
      </w:r>
      <w:r w:rsidR="007A5F16">
        <w:rPr>
          <w:lang w:val="el-GR"/>
        </w:rPr>
        <w:t xml:space="preserve">ας για την παράταση της διαρκείας του προγράμματός </w:t>
      </w:r>
      <w:r w:rsidR="003031B8">
        <w:rPr>
          <w:lang w:val="el-GR"/>
        </w:rPr>
        <w:t>σας,</w:t>
      </w:r>
      <w:r w:rsidR="007A5F16">
        <w:rPr>
          <w:lang w:val="el-GR"/>
        </w:rPr>
        <w:t xml:space="preserve"> εφόσον θέλετε ένα μακρύτερο πρόγραμμα.</w:t>
      </w:r>
    </w:p>
    <w:p w14:paraId="011D9171" w14:textId="77777777" w:rsidR="00EB18AD" w:rsidRPr="007A5F16" w:rsidRDefault="007A5F16" w:rsidP="00EB18AD">
      <w:pPr>
        <w:rPr>
          <w:rStyle w:val="Strong"/>
          <w:lang w:val="el-GR"/>
        </w:rPr>
      </w:pPr>
      <w:r>
        <w:rPr>
          <w:lang w:val="el-GR"/>
        </w:rPr>
        <w:t>Μπορούμε να το παρατείνουμε για 2 χρόνια</w:t>
      </w:r>
      <w:r w:rsidR="00EB18AD" w:rsidRPr="007A5F16">
        <w:rPr>
          <w:lang w:val="el-GR"/>
        </w:rPr>
        <w:t>.</w:t>
      </w:r>
    </w:p>
    <w:p w14:paraId="7CD3E3E3" w14:textId="50E05543" w:rsidR="003774ED" w:rsidRDefault="007A5F16" w:rsidP="00EB18AD">
      <w:pPr>
        <w:rPr>
          <w:rStyle w:val="Strong"/>
          <w:lang w:val="el-GR"/>
        </w:rPr>
      </w:pPr>
      <w:r>
        <w:rPr>
          <w:lang w:val="el-GR"/>
        </w:rPr>
        <w:t>Εάν το πρόγραμμά σας λήγει σύντομα και είστε ικανοποιημένοι με αυτό</w:t>
      </w:r>
      <w:r w:rsidR="00EB18AD" w:rsidRPr="007A5F16">
        <w:rPr>
          <w:lang w:val="el-GR"/>
        </w:rPr>
        <w:t xml:space="preserve">, </w:t>
      </w:r>
      <w:r>
        <w:rPr>
          <w:lang w:val="el-GR"/>
        </w:rPr>
        <w:t>δεν χρειάζεται να κάνετε τίποτα.</w:t>
      </w:r>
    </w:p>
    <w:p w14:paraId="45650E3F" w14:textId="77777777" w:rsidR="003774ED" w:rsidRDefault="003774ED">
      <w:pPr>
        <w:spacing w:before="0" w:after="0" w:line="240" w:lineRule="auto"/>
        <w:rPr>
          <w:rStyle w:val="Strong"/>
          <w:lang w:val="el-GR"/>
        </w:rPr>
      </w:pPr>
      <w:r>
        <w:rPr>
          <w:rStyle w:val="Strong"/>
          <w:lang w:val="el-GR"/>
        </w:rPr>
        <w:br w:type="page"/>
      </w:r>
    </w:p>
    <w:p w14:paraId="666140B0" w14:textId="67DA8674" w:rsidR="00EB18AD" w:rsidRPr="007A5F16" w:rsidRDefault="007A5F16" w:rsidP="00EB18AD">
      <w:pPr>
        <w:rPr>
          <w:lang w:val="el-GR"/>
        </w:rPr>
      </w:pPr>
      <w:r>
        <w:rPr>
          <w:rStyle w:val="Strong"/>
          <w:lang w:val="el-GR"/>
        </w:rPr>
        <w:lastRenderedPageBreak/>
        <w:t>Τι θα κάνω εάν περιμένω το νέο μου πρόγραμμα;</w:t>
      </w:r>
    </w:p>
    <w:p w14:paraId="3BFB9953" w14:textId="77777777" w:rsidR="00EB18AD" w:rsidRPr="007A5F16" w:rsidRDefault="007A5F16" w:rsidP="00EB18AD">
      <w:pPr>
        <w:rPr>
          <w:rStyle w:val="Strong"/>
          <w:lang w:val="el-GR"/>
        </w:rPr>
      </w:pPr>
      <w:r>
        <w:rPr>
          <w:lang w:val="el-GR"/>
        </w:rPr>
        <w:t>Το προηγούμενο πρόγραμμά σας μπορεί να λήξει καθώς περιμένετε το νέο σας πρόγραμμα</w:t>
      </w:r>
      <w:r w:rsidR="00EB18AD" w:rsidRPr="007A5F16">
        <w:rPr>
          <w:lang w:val="el-GR"/>
        </w:rPr>
        <w:t>.</w:t>
      </w:r>
    </w:p>
    <w:p w14:paraId="3E35CDFC" w14:textId="77777777" w:rsidR="00EB18AD" w:rsidRPr="007A5F16" w:rsidRDefault="007A5F16" w:rsidP="00EB18AD">
      <w:pPr>
        <w:rPr>
          <w:lang w:val="el-GR"/>
        </w:rPr>
      </w:pPr>
      <w:r>
        <w:rPr>
          <w:lang w:val="el-GR"/>
        </w:rPr>
        <w:t>Εάν συμβεί αυτό, δεν χρειάζεται να κάνετε τίποτα</w:t>
      </w:r>
      <w:r w:rsidR="00EB18AD" w:rsidRPr="007A5F16">
        <w:rPr>
          <w:lang w:val="el-GR"/>
        </w:rPr>
        <w:t xml:space="preserve">. </w:t>
      </w:r>
    </w:p>
    <w:p w14:paraId="312C054E" w14:textId="77777777" w:rsidR="00EB18AD" w:rsidRPr="007A5F16" w:rsidRDefault="007A5F16" w:rsidP="00EB18AD">
      <w:pPr>
        <w:rPr>
          <w:rStyle w:val="Strong"/>
          <w:lang w:val="el-GR"/>
        </w:rPr>
      </w:pPr>
      <w:r>
        <w:rPr>
          <w:lang w:val="el-GR"/>
        </w:rPr>
        <w:t>Θα παρατείνουμε το προηγούμενο πρόγραμμά σας για 1 ακόμα χρόνο</w:t>
      </w:r>
      <w:r w:rsidR="00EB18AD" w:rsidRPr="007A5F16">
        <w:rPr>
          <w:lang w:val="el-GR"/>
        </w:rPr>
        <w:t xml:space="preserve">. </w:t>
      </w:r>
    </w:p>
    <w:p w14:paraId="00D44321" w14:textId="77777777" w:rsidR="00EB18AD" w:rsidRPr="00596A37" w:rsidRDefault="00596A37" w:rsidP="00EB18AD">
      <w:pPr>
        <w:rPr>
          <w:lang w:val="el-GR"/>
        </w:rPr>
      </w:pPr>
      <w:r>
        <w:rPr>
          <w:lang w:val="el-GR"/>
        </w:rPr>
        <w:t>Κατόπιν, όταν το νέο πρόγραμμά σας</w:t>
      </w:r>
      <w:r w:rsidR="00345475">
        <w:rPr>
          <w:lang w:val="el-GR"/>
        </w:rPr>
        <w:t xml:space="preserve"> είναι έτοιμο</w:t>
      </w:r>
      <w:r>
        <w:rPr>
          <w:lang w:val="el-GR"/>
        </w:rPr>
        <w:t>, μπορείτε να αρχίσετε να το χρησιμοποιείτε</w:t>
      </w:r>
      <w:r w:rsidR="00EB18AD" w:rsidRPr="00596A37">
        <w:rPr>
          <w:lang w:val="el-GR"/>
        </w:rPr>
        <w:t xml:space="preserve">. </w:t>
      </w:r>
    </w:p>
    <w:p w14:paraId="6A1FE888" w14:textId="77777777" w:rsidR="00EB18AD" w:rsidRPr="00596A37" w:rsidRDefault="00596A37" w:rsidP="00EB18AD">
      <w:pPr>
        <w:rPr>
          <w:lang w:val="el-GR"/>
        </w:rPr>
      </w:pPr>
      <w:r>
        <w:rPr>
          <w:lang w:val="el-GR"/>
        </w:rPr>
        <w:t>Θα σας ταχυδρομήσουμε αν</w:t>
      </w:r>
      <w:r w:rsidR="00A969D6">
        <w:rPr>
          <w:lang w:val="el-GR"/>
        </w:rPr>
        <w:t>τίγραφο του νέου σας προγράμματο</w:t>
      </w:r>
      <w:r>
        <w:rPr>
          <w:lang w:val="el-GR"/>
        </w:rPr>
        <w:t>ς</w:t>
      </w:r>
      <w:r w:rsidR="00EB18AD" w:rsidRPr="00596A37">
        <w:rPr>
          <w:lang w:val="el-GR"/>
        </w:rPr>
        <w:t xml:space="preserve">. </w:t>
      </w:r>
    </w:p>
    <w:p w14:paraId="6528954D" w14:textId="77777777" w:rsidR="00EB18AD" w:rsidRPr="00596A37" w:rsidRDefault="00596A37" w:rsidP="00EB18AD">
      <w:pPr>
        <w:rPr>
          <w:lang w:val="el-GR"/>
        </w:rPr>
      </w:pPr>
      <w:r>
        <w:rPr>
          <w:lang w:val="el-GR"/>
        </w:rPr>
        <w:t>Δεν χρειάζεται να επικοινωνήσετε μαζί μας εάν</w:t>
      </w:r>
      <w:r w:rsidR="00EB18AD" w:rsidRPr="00596A37">
        <w:rPr>
          <w:lang w:val="el-GR"/>
        </w:rPr>
        <w:t>:</w:t>
      </w:r>
    </w:p>
    <w:p w14:paraId="60F4A5DA" w14:textId="77777777" w:rsidR="00EB18AD" w:rsidRPr="00596A37" w:rsidRDefault="00596A37" w:rsidP="00EB18AD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-GR"/>
        </w:rPr>
        <w:t>είχατε ήδη την συνεδρία σχεδιασμού σας</w:t>
      </w:r>
    </w:p>
    <w:p w14:paraId="248B9834" w14:textId="77777777" w:rsidR="00EB18AD" w:rsidRPr="00596A37" w:rsidRDefault="00596A37" w:rsidP="00EB18AD">
      <w:pPr>
        <w:pStyle w:val="ListParagraph"/>
        <w:numPr>
          <w:ilvl w:val="0"/>
          <w:numId w:val="15"/>
        </w:numPr>
        <w:rPr>
          <w:lang w:val="el-GR"/>
        </w:rPr>
      </w:pPr>
      <w:r>
        <w:rPr>
          <w:lang w:val="el-GR"/>
        </w:rPr>
        <w:t>δεν έχετε λάβει ακόμα το νέο σας πρόγραμμα ταχυδρομικώς</w:t>
      </w:r>
      <w:r w:rsidR="00EB18AD" w:rsidRPr="00596A37">
        <w:rPr>
          <w:lang w:val="el-GR"/>
        </w:rPr>
        <w:t xml:space="preserve">. </w:t>
      </w:r>
    </w:p>
    <w:p w14:paraId="1A5ACDF9" w14:textId="77777777" w:rsidR="00EB18AD" w:rsidRPr="00596A37" w:rsidRDefault="00596A37" w:rsidP="00EB18AD">
      <w:pPr>
        <w:rPr>
          <w:lang w:val="el-GR"/>
        </w:rPr>
      </w:pPr>
      <w:r>
        <w:rPr>
          <w:rStyle w:val="Strong"/>
          <w:lang w:val="el-GR"/>
        </w:rPr>
        <w:t xml:space="preserve">Τι </w:t>
      </w:r>
      <w:r w:rsidR="000877BF">
        <w:rPr>
          <w:rStyle w:val="Strong"/>
          <w:lang w:val="el-GR"/>
        </w:rPr>
        <w:t xml:space="preserve">γίνεται </w:t>
      </w:r>
      <w:r>
        <w:rPr>
          <w:rStyle w:val="Strong"/>
          <w:lang w:val="el-GR"/>
        </w:rPr>
        <w:t>εάν περιμένω να πάρω το πρώτο μου πρόγραμμα;</w:t>
      </w:r>
    </w:p>
    <w:p w14:paraId="289C7D16" w14:textId="77777777" w:rsidR="00EB18AD" w:rsidRPr="00596A37" w:rsidRDefault="00596A37" w:rsidP="00EB18AD">
      <w:pPr>
        <w:rPr>
          <w:lang w:val="el-GR"/>
        </w:rPr>
      </w:pPr>
      <w:r>
        <w:rPr>
          <w:lang w:val="el-GR"/>
        </w:rPr>
        <w:t>Εάν</w:t>
      </w:r>
      <w:r w:rsidR="003031B8">
        <w:rPr>
          <w:lang w:val="el-GR"/>
        </w:rPr>
        <w:t xml:space="preserve"> σας </w:t>
      </w:r>
      <w:r>
        <w:rPr>
          <w:lang w:val="el-GR"/>
        </w:rPr>
        <w:t>στείλαμε</w:t>
      </w:r>
      <w:r w:rsidR="003031B8">
        <w:rPr>
          <w:lang w:val="el-GR"/>
        </w:rPr>
        <w:t xml:space="preserve"> </w:t>
      </w:r>
      <w:r>
        <w:rPr>
          <w:lang w:val="el-GR"/>
        </w:rPr>
        <w:t>γράμμα</w:t>
      </w:r>
      <w:r w:rsidR="003031B8">
        <w:rPr>
          <w:lang w:val="el-GR"/>
        </w:rPr>
        <w:t xml:space="preserve"> </w:t>
      </w:r>
      <w:r>
        <w:rPr>
          <w:lang w:val="el-GR"/>
        </w:rPr>
        <w:t>για</w:t>
      </w:r>
      <w:r w:rsidR="003031B8">
        <w:rPr>
          <w:lang w:val="el-GR"/>
        </w:rPr>
        <w:t xml:space="preserve"> </w:t>
      </w:r>
      <w:r>
        <w:rPr>
          <w:lang w:val="el-GR"/>
        </w:rPr>
        <w:t>να</w:t>
      </w:r>
      <w:r w:rsidR="003031B8">
        <w:rPr>
          <w:lang w:val="el-GR"/>
        </w:rPr>
        <w:t xml:space="preserve"> σας </w:t>
      </w:r>
      <w:r>
        <w:rPr>
          <w:lang w:val="el-GR"/>
        </w:rPr>
        <w:t>ενημερώσουμε</w:t>
      </w:r>
      <w:r w:rsidR="003031B8">
        <w:rPr>
          <w:lang w:val="el-GR"/>
        </w:rPr>
        <w:t xml:space="preserve"> </w:t>
      </w:r>
      <w:r>
        <w:rPr>
          <w:lang w:val="el-GR"/>
        </w:rPr>
        <w:t>ότι δικαιούστε συμμετοχή στο</w:t>
      </w:r>
      <w:r w:rsidR="003031B8">
        <w:rPr>
          <w:lang w:val="el-GR"/>
        </w:rPr>
        <w:t xml:space="preserve"> </w:t>
      </w:r>
      <w:r w:rsidR="00EB18AD">
        <w:t>NDIS</w:t>
      </w:r>
      <w:r w:rsidR="00EB18AD" w:rsidRPr="00596A37">
        <w:rPr>
          <w:lang w:val="el-GR"/>
        </w:rPr>
        <w:t xml:space="preserve">, </w:t>
      </w:r>
      <w:r>
        <w:rPr>
          <w:lang w:val="el-GR"/>
        </w:rPr>
        <w:t>θα σας πάρουμε τηλέφωνο σύντομα</w:t>
      </w:r>
      <w:r w:rsidR="00EB18AD" w:rsidRPr="00596A37">
        <w:rPr>
          <w:lang w:val="el-GR"/>
        </w:rPr>
        <w:t xml:space="preserve">. </w:t>
      </w:r>
    </w:p>
    <w:p w14:paraId="16776E3E" w14:textId="77777777" w:rsidR="00EB18AD" w:rsidRPr="00596A37" w:rsidRDefault="00596A37" w:rsidP="00EB18AD">
      <w:pPr>
        <w:rPr>
          <w:lang w:val="el-GR"/>
        </w:rPr>
      </w:pPr>
      <w:r>
        <w:rPr>
          <w:lang w:val="el-GR"/>
        </w:rPr>
        <w:t>Η πρώτη σας συνεδρία σχεδιασμού θα γίνει</w:t>
      </w:r>
      <w:r w:rsidR="00EB18AD" w:rsidRPr="00596A37">
        <w:rPr>
          <w:lang w:val="el-GR"/>
        </w:rPr>
        <w:t>:</w:t>
      </w:r>
    </w:p>
    <w:p w14:paraId="7ECCEB4E" w14:textId="77777777" w:rsidR="00EB18AD" w:rsidRDefault="00596A37" w:rsidP="00EB18AD">
      <w:pPr>
        <w:pStyle w:val="ListParagraph"/>
        <w:numPr>
          <w:ilvl w:val="0"/>
          <w:numId w:val="25"/>
        </w:numPr>
        <w:ind w:left="714" w:hanging="357"/>
      </w:pPr>
      <w:r>
        <w:rPr>
          <w:lang w:val="el-GR"/>
        </w:rPr>
        <w:t>στο τηλέφωνο</w:t>
      </w:r>
    </w:p>
    <w:p w14:paraId="166C04AD" w14:textId="77777777" w:rsidR="00EB18AD" w:rsidRPr="0036251B" w:rsidRDefault="00596A37" w:rsidP="00EB18AD">
      <w:pPr>
        <w:pStyle w:val="ListParagraph"/>
        <w:numPr>
          <w:ilvl w:val="0"/>
          <w:numId w:val="25"/>
        </w:numPr>
        <w:ind w:left="714" w:hanging="357"/>
        <w:rPr>
          <w:rStyle w:val="Strong"/>
          <w:b w:val="0"/>
          <w:bCs w:val="0"/>
        </w:rPr>
      </w:pPr>
      <w:r>
        <w:rPr>
          <w:rStyle w:val="Strong"/>
          <w:b w:val="0"/>
          <w:bCs w:val="0"/>
          <w:lang w:val="el-GR"/>
        </w:rPr>
        <w:t>μέσω ηλεκτρονικού ταχυδρομείου</w:t>
      </w:r>
      <w:r w:rsidR="00EB18AD" w:rsidRPr="0036251B">
        <w:rPr>
          <w:rStyle w:val="Strong"/>
          <w:b w:val="0"/>
          <w:bCs w:val="0"/>
        </w:rPr>
        <w:t>.</w:t>
      </w:r>
    </w:p>
    <w:p w14:paraId="48FC25B5" w14:textId="77777777" w:rsidR="00EB18AD" w:rsidRPr="000E3CC3" w:rsidRDefault="000E3CC3" w:rsidP="00EB18AD">
      <w:pPr>
        <w:rPr>
          <w:lang w:val="el-GR"/>
        </w:rPr>
      </w:pPr>
      <w:r>
        <w:rPr>
          <w:rStyle w:val="Strong"/>
          <w:lang w:val="el-GR"/>
        </w:rPr>
        <w:t>Τι γίνεται εάν χρειάζεται να κάνω γρήγορα σημαντικές αλλαγές στο πρόγραμμά μου;</w:t>
      </w:r>
    </w:p>
    <w:p w14:paraId="0C3F67D3" w14:textId="77777777" w:rsidR="00EB18AD" w:rsidRPr="000E3CC3" w:rsidRDefault="000E3CC3" w:rsidP="00EB18AD">
      <w:pPr>
        <w:rPr>
          <w:lang w:val="el-GR"/>
        </w:rPr>
      </w:pPr>
      <w:r>
        <w:rPr>
          <w:lang w:val="el-GR"/>
        </w:rPr>
        <w:t>Μπορείτε να μας καλέσετε στο</w:t>
      </w:r>
      <w:r w:rsidR="003031B8">
        <w:rPr>
          <w:lang w:val="el-GR"/>
        </w:rPr>
        <w:t xml:space="preserve"> </w:t>
      </w:r>
      <w:r w:rsidR="00EB18AD" w:rsidRPr="000E3CC3">
        <w:rPr>
          <w:rStyle w:val="Strong"/>
          <w:lang w:val="el-GR"/>
        </w:rPr>
        <w:t>1800 800 110</w:t>
      </w:r>
      <w:r w:rsidR="00EB18AD" w:rsidRPr="000E3CC3">
        <w:rPr>
          <w:lang w:val="el-GR"/>
        </w:rPr>
        <w:t>.</w:t>
      </w:r>
    </w:p>
    <w:p w14:paraId="777EBFAC" w14:textId="77777777" w:rsidR="00EB18AD" w:rsidRPr="000E3CC3" w:rsidRDefault="000E3CC3" w:rsidP="00EB18AD">
      <w:pPr>
        <w:rPr>
          <w:rStyle w:val="Strong"/>
          <w:lang w:val="el-GR"/>
        </w:rPr>
      </w:pPr>
      <w:r>
        <w:rPr>
          <w:lang w:val="el-GR"/>
        </w:rPr>
        <w:t>Μπορούμε να σας βοηθήσουμε εάν</w:t>
      </w:r>
      <w:r w:rsidR="00EB18AD" w:rsidRPr="000E3CC3">
        <w:rPr>
          <w:lang w:val="el-GR"/>
        </w:rPr>
        <w:t>:</w:t>
      </w:r>
    </w:p>
    <w:p w14:paraId="548C2843" w14:textId="77777777" w:rsidR="00EB18AD" w:rsidRPr="000E3CC3" w:rsidRDefault="000E3CC3" w:rsidP="00EB18AD">
      <w:pPr>
        <w:pStyle w:val="ListParagraph"/>
        <w:numPr>
          <w:ilvl w:val="0"/>
          <w:numId w:val="23"/>
        </w:numPr>
        <w:rPr>
          <w:lang w:val="el-GR"/>
        </w:rPr>
      </w:pPr>
      <w:r>
        <w:rPr>
          <w:lang w:val="el-GR"/>
        </w:rPr>
        <w:t>χρειάζεται να κάνετε σημαντικές αλλαγές στις μορφές υποστήριξης του προγράμματός σας</w:t>
      </w:r>
    </w:p>
    <w:p w14:paraId="1FF17912" w14:textId="77777777" w:rsidR="00EB18AD" w:rsidRPr="000E3CC3" w:rsidRDefault="000E3CC3" w:rsidP="00EB18AD">
      <w:pPr>
        <w:pStyle w:val="ListParagraph"/>
        <w:numPr>
          <w:ilvl w:val="0"/>
          <w:numId w:val="23"/>
        </w:numPr>
        <w:rPr>
          <w:lang w:val="el-GR"/>
        </w:rPr>
      </w:pPr>
      <w:r>
        <w:rPr>
          <w:lang w:val="el-GR"/>
        </w:rPr>
        <w:t>χρειάζεται να κάνετε μία αλλαγή γρήγορα</w:t>
      </w:r>
    </w:p>
    <w:p w14:paraId="0DBE5C24" w14:textId="77777777" w:rsidR="00EB18AD" w:rsidRPr="000E3CC3" w:rsidRDefault="000E3CC3" w:rsidP="00EB18AD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το πρόγραμμά σας δεν περιλαμβάνει τις μορφές υποστήριξης που χρειάζεστε</w:t>
      </w:r>
      <w:r w:rsidR="00EB18AD" w:rsidRPr="000E3CC3">
        <w:rPr>
          <w:lang w:val="el-GR"/>
        </w:rPr>
        <w:t xml:space="preserve">. </w:t>
      </w:r>
    </w:p>
    <w:p w14:paraId="5AE1982F" w14:textId="77777777" w:rsidR="00EB18AD" w:rsidRPr="000E3CC3" w:rsidRDefault="000E3CC3" w:rsidP="00EB18AD">
      <w:pPr>
        <w:rPr>
          <w:lang w:val="el-GR"/>
        </w:rPr>
      </w:pPr>
      <w:r>
        <w:rPr>
          <w:lang w:val="el-GR"/>
        </w:rPr>
        <w:lastRenderedPageBreak/>
        <w:t>Θα συνεχίσετε να παίρνετε χρηματοδότηση για τις μορφές υποστήριξ</w:t>
      </w:r>
      <w:r w:rsidR="003031B8">
        <w:rPr>
          <w:lang w:val="el-GR"/>
        </w:rPr>
        <w:t>ή</w:t>
      </w:r>
      <w:r>
        <w:rPr>
          <w:lang w:val="el-GR"/>
        </w:rPr>
        <w:t>ς σας μέχρι να είναι έτοιμο το νέο σας πρόγραμμα</w:t>
      </w:r>
      <w:r w:rsidR="00EB18AD" w:rsidRPr="000E3CC3">
        <w:rPr>
          <w:lang w:val="el-GR"/>
        </w:rPr>
        <w:t xml:space="preserve">. </w:t>
      </w:r>
    </w:p>
    <w:p w14:paraId="1B982B60" w14:textId="77777777" w:rsidR="00EB18AD" w:rsidRPr="000E3CC3" w:rsidRDefault="000E3CC3" w:rsidP="00EB18AD">
      <w:pPr>
        <w:rPr>
          <w:lang w:val="el-GR"/>
        </w:rPr>
      </w:pPr>
      <w:r>
        <w:rPr>
          <w:lang w:val="el-GR"/>
        </w:rPr>
        <w:t>Μπορείτε να μας στείλετε ηλεκτρονικό μήνυμα για να</w:t>
      </w:r>
      <w:r w:rsidR="00EB18AD" w:rsidRPr="000E3CC3">
        <w:rPr>
          <w:lang w:val="el-GR"/>
        </w:rPr>
        <w:t>:</w:t>
      </w:r>
    </w:p>
    <w:p w14:paraId="37C4D5B8" w14:textId="77777777" w:rsidR="00EB18AD" w:rsidRPr="000E3CC3" w:rsidRDefault="000E3CC3" w:rsidP="00EB18AD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εξηγήσετε γιατί χρειάζεστε διαφορετικές μορφές υποστήριξης</w:t>
      </w:r>
    </w:p>
    <w:p w14:paraId="1547D780" w14:textId="77777777" w:rsidR="00EB18AD" w:rsidRPr="000E3CC3" w:rsidRDefault="000E3CC3" w:rsidP="00EB18AD">
      <w:pPr>
        <w:pStyle w:val="ListParagraph"/>
        <w:numPr>
          <w:ilvl w:val="0"/>
          <w:numId w:val="6"/>
        </w:numPr>
        <w:rPr>
          <w:lang w:val="el-GR"/>
        </w:rPr>
      </w:pPr>
      <w:r>
        <w:rPr>
          <w:lang w:val="el-GR"/>
        </w:rPr>
        <w:t>μας αποδείξετε ότι χρειάζεστε αυτές τις μορφές υποστήριξης</w:t>
      </w:r>
      <w:r w:rsidR="00EB18AD" w:rsidRPr="000E3CC3">
        <w:rPr>
          <w:lang w:val="el-GR"/>
        </w:rPr>
        <w:t xml:space="preserve">. </w:t>
      </w:r>
    </w:p>
    <w:p w14:paraId="5CA86DF4" w14:textId="77777777" w:rsidR="00EB18AD" w:rsidRPr="000E3CC3" w:rsidRDefault="000E3CC3" w:rsidP="00EB18AD">
      <w:pPr>
        <w:rPr>
          <w:lang w:val="el-GR"/>
        </w:rPr>
      </w:pPr>
      <w:r>
        <w:rPr>
          <w:rStyle w:val="Strong"/>
          <w:lang w:val="el-GR"/>
        </w:rPr>
        <w:t>Θα είναι η ανασκόπηση του προγράμματός μου διαφορετική από την προηγούμενη φορά;</w:t>
      </w:r>
    </w:p>
    <w:p w14:paraId="448F0295" w14:textId="77777777" w:rsidR="00EB18AD" w:rsidRPr="000E3CC3" w:rsidRDefault="000E3CC3" w:rsidP="00EB18AD">
      <w:pPr>
        <w:rPr>
          <w:lang w:val="el-GR"/>
        </w:rPr>
      </w:pPr>
      <w:r>
        <w:rPr>
          <w:lang w:val="el-GR"/>
        </w:rPr>
        <w:t>Ναι, αυτή την φορά η ανασκόπηση του προγράμματός σας θα γίνει</w:t>
      </w:r>
      <w:r w:rsidR="00EB18AD" w:rsidRPr="000E3CC3">
        <w:rPr>
          <w:lang w:val="el-GR"/>
        </w:rPr>
        <w:t>:</w:t>
      </w:r>
    </w:p>
    <w:p w14:paraId="3D62E74B" w14:textId="77777777" w:rsidR="00EB18AD" w:rsidRDefault="000E3CC3" w:rsidP="00EB18AD">
      <w:pPr>
        <w:pStyle w:val="ListParagraph"/>
        <w:numPr>
          <w:ilvl w:val="0"/>
          <w:numId w:val="9"/>
        </w:numPr>
      </w:pPr>
      <w:r>
        <w:rPr>
          <w:lang w:val="el-GR"/>
        </w:rPr>
        <w:t>στο τηλέφωνο</w:t>
      </w:r>
    </w:p>
    <w:p w14:paraId="165007EF" w14:textId="77777777" w:rsidR="00EB18AD" w:rsidRDefault="000E3CC3" w:rsidP="00EB18AD">
      <w:pPr>
        <w:pStyle w:val="ListParagraph"/>
        <w:numPr>
          <w:ilvl w:val="0"/>
          <w:numId w:val="8"/>
        </w:numPr>
      </w:pPr>
      <w:r>
        <w:rPr>
          <w:lang w:val="el-GR"/>
        </w:rPr>
        <w:t>μέσω ηλεκτρονικού ταχυδρομείου</w:t>
      </w:r>
      <w:r w:rsidR="00EB18AD">
        <w:t>.</w:t>
      </w:r>
    </w:p>
    <w:p w14:paraId="174D0D94" w14:textId="77777777" w:rsidR="00EB18AD" w:rsidRPr="00FE6FB4" w:rsidRDefault="00FF1A76" w:rsidP="00EB18AD">
      <w:pPr>
        <w:rPr>
          <w:lang w:val="el-GR"/>
        </w:rPr>
      </w:pPr>
      <w:r>
        <w:rPr>
          <w:lang w:val="el-GR"/>
        </w:rPr>
        <w:t>Θα επικοινωνήσουμε μαζί σας για να μπορέσετε να μας ενημερώσετε</w:t>
      </w:r>
      <w:r w:rsidR="003031B8">
        <w:rPr>
          <w:lang w:val="el-GR"/>
        </w:rPr>
        <w:t xml:space="preserve"> </w:t>
      </w:r>
      <w:r>
        <w:rPr>
          <w:lang w:val="el-GR"/>
        </w:rPr>
        <w:t>πώς θέλετε να γίνει η ανασκόπηση του προγράμματός σας</w:t>
      </w:r>
      <w:r w:rsidR="000877BF">
        <w:rPr>
          <w:lang w:val="el-GR"/>
        </w:rPr>
        <w:t>.</w:t>
      </w:r>
      <w:r w:rsidR="00EB18AD" w:rsidRPr="00FF1A76">
        <w:rPr>
          <w:lang w:val="el-GR"/>
        </w:rPr>
        <w:br/>
      </w:r>
      <w:r w:rsidR="00FE6FB4">
        <w:rPr>
          <w:lang w:val="el-GR"/>
        </w:rPr>
        <w:t>Κατά την διάρκεια της ανασκόπησής σας</w:t>
      </w:r>
      <w:r w:rsidR="00EB18AD" w:rsidRPr="00FE6FB4">
        <w:rPr>
          <w:lang w:val="el-GR"/>
        </w:rPr>
        <w:t xml:space="preserve">, </w:t>
      </w:r>
      <w:r w:rsidR="00FE6FB4">
        <w:rPr>
          <w:lang w:val="el-GR"/>
        </w:rPr>
        <w:t>μπορείτε να μας ενημερώσετε για οποιεσδήποτε αλλαγές</w:t>
      </w:r>
      <w:r w:rsidR="00EB18AD" w:rsidRPr="00FE6FB4">
        <w:rPr>
          <w:lang w:val="el-GR"/>
        </w:rPr>
        <w:t>:</w:t>
      </w:r>
    </w:p>
    <w:p w14:paraId="020EB1A0" w14:textId="77777777" w:rsidR="00EB18AD" w:rsidRPr="000877BF" w:rsidRDefault="00FE6FB4" w:rsidP="00EB18AD">
      <w:pPr>
        <w:pStyle w:val="ListParagraph"/>
        <w:numPr>
          <w:ilvl w:val="0"/>
          <w:numId w:val="10"/>
        </w:numPr>
        <w:rPr>
          <w:lang w:val="el-GR"/>
        </w:rPr>
      </w:pPr>
      <w:r>
        <w:rPr>
          <w:lang w:val="el-GR"/>
        </w:rPr>
        <w:t>στις ανάγκες σας υποστήριξης</w:t>
      </w:r>
    </w:p>
    <w:p w14:paraId="08C0E5D9" w14:textId="77777777" w:rsidR="00EB18AD" w:rsidRPr="000877BF" w:rsidRDefault="00FE6FB4" w:rsidP="00EB18AD">
      <w:pPr>
        <w:pStyle w:val="ListParagraph"/>
        <w:numPr>
          <w:ilvl w:val="0"/>
          <w:numId w:val="9"/>
        </w:numPr>
        <w:rPr>
          <w:lang w:val="el-GR"/>
        </w:rPr>
      </w:pPr>
      <w:r>
        <w:rPr>
          <w:lang w:val="el-GR"/>
        </w:rPr>
        <w:t>στους στόχους σας</w:t>
      </w:r>
      <w:r w:rsidR="00EB18AD" w:rsidRPr="000877BF">
        <w:rPr>
          <w:lang w:val="el-GR"/>
        </w:rPr>
        <w:t>.</w:t>
      </w:r>
    </w:p>
    <w:p w14:paraId="6B3E7B71" w14:textId="77777777" w:rsidR="00EB18AD" w:rsidRPr="00FE6FB4" w:rsidRDefault="00FE6FB4" w:rsidP="00EB18AD">
      <w:pPr>
        <w:rPr>
          <w:lang w:val="el-GR"/>
        </w:rPr>
      </w:pPr>
      <w:r>
        <w:rPr>
          <w:lang w:val="el-GR"/>
        </w:rPr>
        <w:t>Μπορείτε να μας στείλετε ηλεκτρονικό μήνυμα για</w:t>
      </w:r>
      <w:r w:rsidR="00EB18AD" w:rsidRPr="00FE6FB4">
        <w:rPr>
          <w:lang w:val="el-GR"/>
        </w:rPr>
        <w:t>:</w:t>
      </w:r>
    </w:p>
    <w:p w14:paraId="57128511" w14:textId="77777777" w:rsidR="00EB18AD" w:rsidRPr="00FE6FB4" w:rsidRDefault="00FE6FB4" w:rsidP="00EB18AD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να εξηγήσετε γιατί χρειάζεστε διαφορετικές μορφές υποστήριξης</w:t>
      </w:r>
    </w:p>
    <w:p w14:paraId="7C87C4CC" w14:textId="77777777" w:rsidR="00EB18AD" w:rsidRPr="00FE6FB4" w:rsidRDefault="00FE6FB4" w:rsidP="00EB18AD">
      <w:pPr>
        <w:pStyle w:val="ListParagraph"/>
        <w:numPr>
          <w:ilvl w:val="0"/>
          <w:numId w:val="8"/>
        </w:numPr>
        <w:rPr>
          <w:lang w:val="el-GR"/>
        </w:rPr>
      </w:pPr>
      <w:r>
        <w:rPr>
          <w:lang w:val="el-GR"/>
        </w:rPr>
        <w:t>να μας αποδείξετε ότι χρειάζεστε αυτές τις μορφές υποστήριξης</w:t>
      </w:r>
      <w:r w:rsidR="00EB18AD" w:rsidRPr="00FE6FB4">
        <w:rPr>
          <w:lang w:val="el-GR"/>
        </w:rPr>
        <w:t>.</w:t>
      </w:r>
    </w:p>
    <w:p w14:paraId="7F95CE53" w14:textId="77777777" w:rsidR="00EB18AD" w:rsidRPr="00FE6FB4" w:rsidRDefault="00FE6FB4" w:rsidP="00EB18AD">
      <w:pPr>
        <w:rPr>
          <w:lang w:val="el-GR"/>
        </w:rPr>
      </w:pPr>
      <w:r>
        <w:rPr>
          <w:rStyle w:val="Strong"/>
          <w:lang w:val="el-GR"/>
        </w:rPr>
        <w:t>Ζήτησα ανασκόπηση του προγράμματος, αλλά δεν έχω ακούσει τίποτα ακόμα</w:t>
      </w:r>
      <w:r w:rsidR="00EB18AD" w:rsidRPr="00FE6FB4">
        <w:rPr>
          <w:rStyle w:val="Strong"/>
          <w:lang w:val="el-GR"/>
        </w:rPr>
        <w:t xml:space="preserve">. </w:t>
      </w:r>
      <w:r>
        <w:rPr>
          <w:rStyle w:val="Strong"/>
          <w:lang w:val="el-GR"/>
        </w:rPr>
        <w:t>Τι πρέπει να κάνω;</w:t>
      </w:r>
    </w:p>
    <w:p w14:paraId="31194F0C" w14:textId="77777777" w:rsidR="00EB18AD" w:rsidRPr="00FE6FB4" w:rsidRDefault="00FE6FB4" w:rsidP="00EB18AD">
      <w:pPr>
        <w:rPr>
          <w:lang w:val="el-GR"/>
        </w:rPr>
      </w:pPr>
      <w:r w:rsidRPr="00FE6FB4">
        <w:rPr>
          <w:lang w:val="el-GR"/>
        </w:rPr>
        <w:t>Θα επικοινων</w:t>
      </w:r>
      <w:r>
        <w:rPr>
          <w:lang w:val="el-GR"/>
        </w:rPr>
        <w:t>ήσουμε μαζί σας για να σας ενημερώσουμε για την ανασκόπηση του προγράμματός σας</w:t>
      </w:r>
      <w:r w:rsidR="00EB18AD" w:rsidRPr="00FE6FB4">
        <w:rPr>
          <w:lang w:val="el-GR"/>
        </w:rPr>
        <w:t xml:space="preserve">. </w:t>
      </w:r>
    </w:p>
    <w:p w14:paraId="32FA53CE" w14:textId="77777777" w:rsidR="00EB18AD" w:rsidRPr="00FE6FB4" w:rsidRDefault="00FE6FB4" w:rsidP="00EB18AD">
      <w:pPr>
        <w:rPr>
          <w:lang w:val="el-GR"/>
        </w:rPr>
      </w:pPr>
      <w:r>
        <w:rPr>
          <w:lang w:val="el-GR"/>
        </w:rPr>
        <w:t xml:space="preserve">Μπορείτε να συνεχίσετε να χρησιμοποιείτε το προηγούμενο </w:t>
      </w:r>
      <w:r w:rsidR="003031B8">
        <w:rPr>
          <w:lang w:val="el-GR"/>
        </w:rPr>
        <w:t xml:space="preserve">πρόγραμμά </w:t>
      </w:r>
      <w:r>
        <w:rPr>
          <w:lang w:val="el-GR"/>
        </w:rPr>
        <w:t>σας μέχρι</w:t>
      </w:r>
      <w:r w:rsidR="00EB18AD" w:rsidRPr="00FE6FB4">
        <w:rPr>
          <w:lang w:val="el-GR"/>
        </w:rPr>
        <w:t>:</w:t>
      </w:r>
    </w:p>
    <w:p w14:paraId="486DD483" w14:textId="77777777" w:rsidR="00EB18AD" w:rsidRDefault="00FE6FB4" w:rsidP="00EB18AD">
      <w:pPr>
        <w:pStyle w:val="ListParagraph"/>
        <w:numPr>
          <w:ilvl w:val="0"/>
          <w:numId w:val="11"/>
        </w:numPr>
      </w:pPr>
      <w:r>
        <w:rPr>
          <w:lang w:val="el-GR"/>
        </w:rPr>
        <w:t>να κάνουμε την ανασκόπηση</w:t>
      </w:r>
    </w:p>
    <w:p w14:paraId="665342FF" w14:textId="7B3B532F" w:rsidR="00A21CB6" w:rsidRPr="003774ED" w:rsidRDefault="00FE6FB4" w:rsidP="008C376B">
      <w:pPr>
        <w:pStyle w:val="ListParagraph"/>
        <w:numPr>
          <w:ilvl w:val="0"/>
          <w:numId w:val="11"/>
        </w:numPr>
        <w:rPr>
          <w:lang w:val="el-GR"/>
        </w:rPr>
      </w:pPr>
      <w:r w:rsidRPr="003774ED">
        <w:rPr>
          <w:lang w:val="el-GR"/>
        </w:rPr>
        <w:t>να είναι έτοιμο το νέο σας πρόγραμμα</w:t>
      </w:r>
      <w:r w:rsidR="00EB18AD" w:rsidRPr="003774ED">
        <w:rPr>
          <w:lang w:val="el-GR"/>
        </w:rPr>
        <w:t>.</w:t>
      </w:r>
      <w:r w:rsidR="00A21CB6" w:rsidRPr="003774ED">
        <w:rPr>
          <w:lang w:val="el-GR"/>
        </w:rPr>
        <w:br w:type="page"/>
      </w:r>
    </w:p>
    <w:p w14:paraId="233E13C5" w14:textId="77777777" w:rsidR="00F7391B" w:rsidRPr="00FE6FB4" w:rsidRDefault="00FE6FB4">
      <w:pPr>
        <w:pStyle w:val="Heading2"/>
        <w:rPr>
          <w:lang w:val="el-GR"/>
        </w:rPr>
      </w:pPr>
      <w:bookmarkStart w:id="8" w:name="_Toc36805098"/>
      <w:r>
        <w:rPr>
          <w:lang w:val="el-GR"/>
        </w:rPr>
        <w:lastRenderedPageBreak/>
        <w:t>Τι θα περιλαμβάνει το επόμενο πρόγραμμά σας;</w:t>
      </w:r>
      <w:bookmarkEnd w:id="8"/>
    </w:p>
    <w:p w14:paraId="1F892BF5" w14:textId="77777777" w:rsidR="00EB18AD" w:rsidRPr="00FE6FB4" w:rsidRDefault="00FE6FB4" w:rsidP="00EB18AD">
      <w:pPr>
        <w:rPr>
          <w:lang w:val="el-GR"/>
        </w:rPr>
      </w:pPr>
      <w:r>
        <w:rPr>
          <w:lang w:val="el-GR"/>
        </w:rPr>
        <w:t>Η ερώτηση σε αυτή την ενότητα είναι από άτομα</w:t>
      </w:r>
      <w:r w:rsidR="003031B8">
        <w:rPr>
          <w:lang w:val="el-GR"/>
        </w:rPr>
        <w:t xml:space="preserve"> </w:t>
      </w:r>
      <w:r>
        <w:rPr>
          <w:lang w:val="el-GR"/>
        </w:rPr>
        <w:t>που χρειάζονται νέο πρόγραμμα</w:t>
      </w:r>
      <w:r w:rsidR="00EB18AD" w:rsidRPr="00FE6FB4">
        <w:rPr>
          <w:lang w:val="el-GR"/>
        </w:rPr>
        <w:t>.</w:t>
      </w:r>
    </w:p>
    <w:p w14:paraId="6C68231A" w14:textId="77777777" w:rsidR="00EB18AD" w:rsidRPr="00FE6FB4" w:rsidRDefault="00FE6FB4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Θα πάρω λιγότερα στο επόμενο πρόγραμμά μου</w:t>
      </w:r>
      <w:r w:rsidR="003031B8">
        <w:rPr>
          <w:rStyle w:val="Strong"/>
          <w:lang w:val="el-GR"/>
        </w:rPr>
        <w:t xml:space="preserve"> </w:t>
      </w:r>
      <w:r>
        <w:rPr>
          <w:rStyle w:val="Strong"/>
          <w:lang w:val="el-GR"/>
        </w:rPr>
        <w:t xml:space="preserve">λόγω της </w:t>
      </w:r>
      <w:r w:rsidR="00525C41">
        <w:rPr>
          <w:rStyle w:val="Strong"/>
          <w:lang w:val="el-GR"/>
        </w:rPr>
        <w:t>πανδημίας του κορονοϊού</w:t>
      </w:r>
      <w:r w:rsidR="00B729B6">
        <w:rPr>
          <w:rStyle w:val="Strong"/>
          <w:lang w:val="el-GR"/>
        </w:rPr>
        <w:t>;</w:t>
      </w:r>
    </w:p>
    <w:p w14:paraId="72179920" w14:textId="77777777" w:rsidR="00EB18AD" w:rsidRPr="00B729B6" w:rsidRDefault="00B729B6" w:rsidP="00EB18AD">
      <w:pPr>
        <w:rPr>
          <w:lang w:val="el-GR"/>
        </w:rPr>
      </w:pPr>
      <w:r>
        <w:rPr>
          <w:lang w:val="el-GR"/>
        </w:rPr>
        <w:t>Όχι</w:t>
      </w:r>
      <w:r w:rsidR="00EB18AD" w:rsidRPr="00B729B6">
        <w:rPr>
          <w:lang w:val="el-GR"/>
        </w:rPr>
        <w:t xml:space="preserve">. </w:t>
      </w:r>
    </w:p>
    <w:p w14:paraId="0E5A440F" w14:textId="77777777" w:rsidR="00EB18AD" w:rsidRPr="00B729B6" w:rsidRDefault="00B729B6" w:rsidP="00EB18AD">
      <w:pPr>
        <w:rPr>
          <w:lang w:val="el-GR"/>
        </w:rPr>
      </w:pPr>
      <w:r>
        <w:rPr>
          <w:lang w:val="el-GR"/>
        </w:rPr>
        <w:t>Το ποσό χρημάτων που θα πάρετε στο επόμενο πρόγραμμά σας μπορεί να αλλάξει</w:t>
      </w:r>
      <w:r w:rsidR="00EB18AD" w:rsidRPr="00B729B6">
        <w:rPr>
          <w:lang w:val="el-GR"/>
        </w:rPr>
        <w:t>.</w:t>
      </w:r>
    </w:p>
    <w:p w14:paraId="37F1A86D" w14:textId="77777777" w:rsidR="00EB18AD" w:rsidRPr="00B729B6" w:rsidRDefault="00B729B6" w:rsidP="00EB18AD">
      <w:pPr>
        <w:rPr>
          <w:lang w:val="el-GR"/>
        </w:rPr>
      </w:pPr>
      <w:r>
        <w:rPr>
          <w:lang w:val="el-GR"/>
        </w:rPr>
        <w:t>Αλλά αυτό δεν θα γίνει λόγω</w:t>
      </w:r>
      <w:r w:rsidR="003031B8">
        <w:rPr>
          <w:lang w:val="el-GR"/>
        </w:rPr>
        <w:t xml:space="preserve"> </w:t>
      </w:r>
      <w:r>
        <w:rPr>
          <w:lang w:val="el-GR"/>
        </w:rPr>
        <w:t>της πανδημίας του κορονοϊού</w:t>
      </w:r>
      <w:r w:rsidR="00EB18AD" w:rsidRPr="00B729B6">
        <w:rPr>
          <w:lang w:val="el-GR"/>
        </w:rPr>
        <w:t>.</w:t>
      </w:r>
    </w:p>
    <w:p w14:paraId="4CD7212F" w14:textId="77777777" w:rsidR="00F7391B" w:rsidRPr="00B729B6" w:rsidRDefault="00B729B6" w:rsidP="00EB18AD">
      <w:pPr>
        <w:rPr>
          <w:lang w:val="el-GR"/>
        </w:rPr>
      </w:pPr>
      <w:r>
        <w:rPr>
          <w:lang w:val="el-GR"/>
        </w:rPr>
        <w:t>Θα</w:t>
      </w:r>
      <w:r w:rsidR="003031B8">
        <w:rPr>
          <w:lang w:val="el-GR"/>
        </w:rPr>
        <w:t xml:space="preserve"> </w:t>
      </w:r>
      <w:r>
        <w:rPr>
          <w:lang w:val="el-GR"/>
        </w:rPr>
        <w:t>αλλάξει</w:t>
      </w:r>
      <w:r w:rsidR="003031B8">
        <w:rPr>
          <w:lang w:val="el-GR"/>
        </w:rPr>
        <w:t xml:space="preserve"> </w:t>
      </w:r>
      <w:r>
        <w:rPr>
          <w:lang w:val="el-GR"/>
        </w:rPr>
        <w:t>μόνο</w:t>
      </w:r>
      <w:r w:rsidR="003031B8">
        <w:rPr>
          <w:lang w:val="el-GR"/>
        </w:rPr>
        <w:t xml:space="preserve"> </w:t>
      </w:r>
      <w:r>
        <w:rPr>
          <w:lang w:val="el-GR"/>
        </w:rPr>
        <w:t>εάν</w:t>
      </w:r>
      <w:r w:rsidR="003031B8">
        <w:rPr>
          <w:lang w:val="el-GR"/>
        </w:rPr>
        <w:t xml:space="preserve"> </w:t>
      </w:r>
      <w:r>
        <w:rPr>
          <w:lang w:val="el-GR"/>
        </w:rPr>
        <w:t xml:space="preserve">έχουν αλλάξει οι ανάγκες </w:t>
      </w:r>
      <w:r w:rsidR="003031B8">
        <w:rPr>
          <w:lang w:val="el-GR"/>
        </w:rPr>
        <w:t>σας για</w:t>
      </w:r>
      <w:r>
        <w:rPr>
          <w:lang w:val="el-GR"/>
        </w:rPr>
        <w:t xml:space="preserve"> υποστήριξη</w:t>
      </w:r>
      <w:r w:rsidR="00EB18AD" w:rsidRPr="00B729B6">
        <w:rPr>
          <w:lang w:val="el-GR"/>
        </w:rPr>
        <w:t xml:space="preserve">. </w:t>
      </w:r>
    </w:p>
    <w:p w14:paraId="7420DBC4" w14:textId="77777777" w:rsidR="00F7391B" w:rsidRPr="00B729B6" w:rsidRDefault="00B729B6" w:rsidP="00EB18AD">
      <w:pPr>
        <w:pStyle w:val="Heading2"/>
        <w:spacing w:before="480"/>
        <w:rPr>
          <w:lang w:val="el-GR"/>
        </w:rPr>
      </w:pPr>
      <w:bookmarkStart w:id="9" w:name="_Toc36805099"/>
      <w:r>
        <w:rPr>
          <w:lang w:val="el-GR"/>
        </w:rPr>
        <w:t xml:space="preserve">Η παράταση </w:t>
      </w:r>
      <w:r w:rsidR="00640274">
        <w:rPr>
          <w:lang w:val="el-GR"/>
        </w:rPr>
        <w:t xml:space="preserve">διάρκειας </w:t>
      </w:r>
      <w:r>
        <w:rPr>
          <w:lang w:val="el-GR"/>
        </w:rPr>
        <w:t>των προγραμμάτων</w:t>
      </w:r>
      <w:bookmarkEnd w:id="9"/>
    </w:p>
    <w:p w14:paraId="2B9BEA49" w14:textId="77777777" w:rsidR="00EB18AD" w:rsidRPr="00B729B6" w:rsidRDefault="00B729B6" w:rsidP="00EB18AD">
      <w:pPr>
        <w:rPr>
          <w:lang w:val="el-GR"/>
        </w:rPr>
      </w:pPr>
      <w:r>
        <w:rPr>
          <w:lang w:val="el-GR"/>
        </w:rPr>
        <w:t>Η</w:t>
      </w:r>
      <w:r w:rsidR="00640274">
        <w:rPr>
          <w:lang w:val="el-GR"/>
        </w:rPr>
        <w:t xml:space="preserve"> </w:t>
      </w:r>
      <w:r>
        <w:rPr>
          <w:lang w:val="el-GR"/>
        </w:rPr>
        <w:t>ερώτηση</w:t>
      </w:r>
      <w:r w:rsidR="00640274">
        <w:rPr>
          <w:lang w:val="el-GR"/>
        </w:rPr>
        <w:t xml:space="preserve"> </w:t>
      </w:r>
      <w:r>
        <w:rPr>
          <w:lang w:val="el-GR"/>
        </w:rPr>
        <w:t>σε</w:t>
      </w:r>
      <w:r w:rsidR="00640274">
        <w:rPr>
          <w:lang w:val="el-GR"/>
        </w:rPr>
        <w:t xml:space="preserve"> </w:t>
      </w:r>
      <w:r>
        <w:rPr>
          <w:lang w:val="el-GR"/>
        </w:rPr>
        <w:t>αυτή</w:t>
      </w:r>
      <w:r w:rsidR="00640274">
        <w:rPr>
          <w:lang w:val="el-GR"/>
        </w:rPr>
        <w:t xml:space="preserve"> </w:t>
      </w:r>
      <w:r>
        <w:rPr>
          <w:lang w:val="el-GR"/>
        </w:rPr>
        <w:t>την</w:t>
      </w:r>
      <w:r w:rsidR="00640274">
        <w:rPr>
          <w:lang w:val="el-GR"/>
        </w:rPr>
        <w:t xml:space="preserve"> </w:t>
      </w:r>
      <w:r>
        <w:rPr>
          <w:lang w:val="el-GR"/>
        </w:rPr>
        <w:t>ενότητα</w:t>
      </w:r>
      <w:r w:rsidR="00640274">
        <w:rPr>
          <w:lang w:val="el-GR"/>
        </w:rPr>
        <w:t xml:space="preserve"> </w:t>
      </w:r>
      <w:r>
        <w:rPr>
          <w:lang w:val="el-GR"/>
        </w:rPr>
        <w:t>είναι από άτομα</w:t>
      </w:r>
      <w:r w:rsidR="00640274">
        <w:rPr>
          <w:lang w:val="el-GR"/>
        </w:rPr>
        <w:t xml:space="preserve"> </w:t>
      </w:r>
      <w:r>
        <w:rPr>
          <w:lang w:val="el-GR"/>
        </w:rPr>
        <w:t>που θέλουν να παρατείνουν την διάρκεια του επόμενου προγράμματός τους</w:t>
      </w:r>
      <w:r w:rsidR="00EB18AD" w:rsidRPr="00B729B6">
        <w:rPr>
          <w:lang w:val="el-GR"/>
        </w:rPr>
        <w:t xml:space="preserve">. </w:t>
      </w:r>
    </w:p>
    <w:p w14:paraId="1777C492" w14:textId="77777777" w:rsidR="00EB18AD" w:rsidRPr="00B729B6" w:rsidRDefault="00B729B6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Τι γίνεται εάν θέλω ένα πρόγραμμα που διαρκεί πάνω από 1 χρ</w:t>
      </w:r>
      <w:r w:rsidR="00640274">
        <w:rPr>
          <w:rStyle w:val="Strong"/>
          <w:lang w:val="el-GR"/>
        </w:rPr>
        <w:t>ό</w:t>
      </w:r>
      <w:r>
        <w:rPr>
          <w:rStyle w:val="Strong"/>
          <w:lang w:val="el-GR"/>
        </w:rPr>
        <w:t>νο;</w:t>
      </w:r>
    </w:p>
    <w:p w14:paraId="68BCC48B" w14:textId="77777777" w:rsidR="00EB18AD" w:rsidRPr="00B729B6" w:rsidRDefault="00B729B6" w:rsidP="00EB18AD">
      <w:pPr>
        <w:rPr>
          <w:lang w:val="el-GR"/>
        </w:rPr>
      </w:pPr>
      <w:r>
        <w:rPr>
          <w:lang w:val="el-GR"/>
        </w:rPr>
        <w:t xml:space="preserve">Θα συζητήσουμε τις ανάγκες υποστήριξης και τους στόχους σας μαζί </w:t>
      </w:r>
      <w:r w:rsidR="00640274">
        <w:rPr>
          <w:lang w:val="el-GR"/>
        </w:rPr>
        <w:t xml:space="preserve">σας </w:t>
      </w:r>
      <w:r>
        <w:rPr>
          <w:lang w:val="el-GR"/>
        </w:rPr>
        <w:t>στην επόμενη συνεδρία σας σχεδιασμού</w:t>
      </w:r>
      <w:r w:rsidR="00EB18AD" w:rsidRPr="00B729B6">
        <w:rPr>
          <w:lang w:val="el-GR"/>
        </w:rPr>
        <w:t>.</w:t>
      </w:r>
    </w:p>
    <w:p w14:paraId="2CCCE87B" w14:textId="77777777" w:rsidR="00EB18AD" w:rsidRPr="00B729B6" w:rsidRDefault="00B729B6" w:rsidP="00EB18AD">
      <w:pPr>
        <w:rPr>
          <w:lang w:val="el-GR"/>
        </w:rPr>
      </w:pPr>
      <w:r>
        <w:rPr>
          <w:lang w:val="el-GR"/>
        </w:rPr>
        <w:t>Εάν</w:t>
      </w:r>
      <w:r w:rsidR="00640274">
        <w:rPr>
          <w:lang w:val="el-GR"/>
        </w:rPr>
        <w:t xml:space="preserve"> </w:t>
      </w:r>
      <w:r>
        <w:rPr>
          <w:lang w:val="el-GR"/>
        </w:rPr>
        <w:t>οι</w:t>
      </w:r>
      <w:r w:rsidR="00640274">
        <w:rPr>
          <w:lang w:val="el-GR"/>
        </w:rPr>
        <w:t xml:space="preserve"> </w:t>
      </w:r>
      <w:r>
        <w:rPr>
          <w:lang w:val="el-GR"/>
        </w:rPr>
        <w:t>ανάγκες</w:t>
      </w:r>
      <w:r w:rsidR="00640274">
        <w:rPr>
          <w:lang w:val="el-GR"/>
        </w:rPr>
        <w:t xml:space="preserve"> </w:t>
      </w:r>
      <w:r>
        <w:rPr>
          <w:lang w:val="el-GR"/>
        </w:rPr>
        <w:t>υποστήριξ</w:t>
      </w:r>
      <w:r w:rsidR="00640274">
        <w:rPr>
          <w:lang w:val="el-GR"/>
        </w:rPr>
        <w:t>η</w:t>
      </w:r>
      <w:r>
        <w:rPr>
          <w:lang w:val="el-GR"/>
        </w:rPr>
        <w:t>ς</w:t>
      </w:r>
      <w:r w:rsidR="00640274">
        <w:rPr>
          <w:lang w:val="el-GR"/>
        </w:rPr>
        <w:t xml:space="preserve"> </w:t>
      </w:r>
      <w:r>
        <w:rPr>
          <w:lang w:val="el-GR"/>
        </w:rPr>
        <w:t>και</w:t>
      </w:r>
      <w:r w:rsidR="00640274">
        <w:rPr>
          <w:lang w:val="el-GR"/>
        </w:rPr>
        <w:t xml:space="preserve"> </w:t>
      </w:r>
      <w:r>
        <w:rPr>
          <w:lang w:val="el-GR"/>
        </w:rPr>
        <w:t>οι</w:t>
      </w:r>
      <w:r w:rsidR="00640274">
        <w:rPr>
          <w:lang w:val="el-GR"/>
        </w:rPr>
        <w:t xml:space="preserve"> </w:t>
      </w:r>
      <w:r>
        <w:rPr>
          <w:lang w:val="el-GR"/>
        </w:rPr>
        <w:t>στόχοι σας παραμείνουν ίδιο</w:t>
      </w:r>
      <w:r w:rsidR="00640274">
        <w:rPr>
          <w:lang w:val="el-GR"/>
        </w:rPr>
        <w:t>ι</w:t>
      </w:r>
      <w:r w:rsidR="00EB18AD" w:rsidRPr="00B729B6">
        <w:rPr>
          <w:lang w:val="el-GR"/>
        </w:rPr>
        <w:t xml:space="preserve">, </w:t>
      </w:r>
      <w:r w:rsidR="006F0BBA">
        <w:rPr>
          <w:lang w:val="el-GR"/>
        </w:rPr>
        <w:t>μπορούμε να σας δώσουμε ένα πρόγραμμα</w:t>
      </w:r>
      <w:r w:rsidR="00640274">
        <w:rPr>
          <w:lang w:val="el-GR"/>
        </w:rPr>
        <w:t xml:space="preserve"> </w:t>
      </w:r>
      <w:r w:rsidR="006F0BBA">
        <w:rPr>
          <w:lang w:val="el-GR"/>
        </w:rPr>
        <w:t>που διαρκεί μέχρι και 2 χρόνια</w:t>
      </w:r>
      <w:r w:rsidR="00EB18AD" w:rsidRPr="00B729B6">
        <w:rPr>
          <w:lang w:val="el-GR"/>
        </w:rPr>
        <w:t xml:space="preserve">. </w:t>
      </w:r>
    </w:p>
    <w:p w14:paraId="4BFF844F" w14:textId="77777777" w:rsidR="00EB18AD" w:rsidRPr="006F0BBA" w:rsidRDefault="006F0BBA" w:rsidP="00EB18AD">
      <w:pPr>
        <w:rPr>
          <w:lang w:val="el-GR"/>
        </w:rPr>
      </w:pPr>
      <w:r>
        <w:rPr>
          <w:lang w:val="el-GR"/>
        </w:rPr>
        <w:t>Εάν</w:t>
      </w:r>
      <w:r w:rsidR="00640274">
        <w:rPr>
          <w:lang w:val="el-GR"/>
        </w:rPr>
        <w:t xml:space="preserve"> </w:t>
      </w:r>
      <w:r>
        <w:rPr>
          <w:lang w:val="el-GR"/>
        </w:rPr>
        <w:t>οι</w:t>
      </w:r>
      <w:r w:rsidR="00640274">
        <w:rPr>
          <w:lang w:val="el-GR"/>
        </w:rPr>
        <w:t xml:space="preserve"> </w:t>
      </w:r>
      <w:r>
        <w:rPr>
          <w:lang w:val="el-GR"/>
        </w:rPr>
        <w:t>ανάγκες</w:t>
      </w:r>
      <w:r w:rsidR="00640274">
        <w:rPr>
          <w:lang w:val="el-GR"/>
        </w:rPr>
        <w:t xml:space="preserve"> </w:t>
      </w:r>
      <w:r>
        <w:rPr>
          <w:lang w:val="el-GR"/>
        </w:rPr>
        <w:t>υποστήριξης</w:t>
      </w:r>
      <w:r w:rsidR="00640274">
        <w:rPr>
          <w:lang w:val="el-GR"/>
        </w:rPr>
        <w:t xml:space="preserve"> </w:t>
      </w:r>
      <w:r>
        <w:rPr>
          <w:lang w:val="el-GR"/>
        </w:rPr>
        <w:t>και</w:t>
      </w:r>
      <w:r w:rsidR="00640274">
        <w:rPr>
          <w:lang w:val="el-GR"/>
        </w:rPr>
        <w:t xml:space="preserve"> </w:t>
      </w:r>
      <w:r>
        <w:rPr>
          <w:lang w:val="el-GR"/>
        </w:rPr>
        <w:t>οι</w:t>
      </w:r>
      <w:r w:rsidR="00640274">
        <w:rPr>
          <w:lang w:val="el-GR"/>
        </w:rPr>
        <w:t xml:space="preserve"> </w:t>
      </w:r>
      <w:r>
        <w:rPr>
          <w:lang w:val="el-GR"/>
        </w:rPr>
        <w:t>στόχοι</w:t>
      </w:r>
      <w:r w:rsidR="00640274">
        <w:rPr>
          <w:lang w:val="el-GR"/>
        </w:rPr>
        <w:t xml:space="preserve"> σας </w:t>
      </w:r>
      <w:r>
        <w:rPr>
          <w:lang w:val="el-GR"/>
        </w:rPr>
        <w:t>αλλάξουν εντός 2 ετών</w:t>
      </w:r>
      <w:r w:rsidR="00EB18AD" w:rsidRPr="006F0BBA">
        <w:rPr>
          <w:lang w:val="el-GR"/>
        </w:rPr>
        <w:t xml:space="preserve">, </w:t>
      </w:r>
      <w:r>
        <w:rPr>
          <w:lang w:val="el-GR"/>
        </w:rPr>
        <w:t>μπορείτε να ζητήσετε ανασκόπηση του προγράμματος</w:t>
      </w:r>
      <w:r w:rsidR="00EB18AD" w:rsidRPr="006F0BBA">
        <w:rPr>
          <w:lang w:val="el-GR"/>
        </w:rPr>
        <w:t xml:space="preserve">. </w:t>
      </w:r>
    </w:p>
    <w:p w14:paraId="2483AB6F" w14:textId="77777777" w:rsidR="00F7391B" w:rsidRPr="000437E5" w:rsidRDefault="00F7391B" w:rsidP="00EB18AD">
      <w:pPr>
        <w:rPr>
          <w:rFonts w:cs="Times New Roman"/>
          <w:b/>
          <w:bCs/>
          <w:color w:val="6B2976"/>
          <w:sz w:val="32"/>
          <w:szCs w:val="26"/>
          <w:lang w:val="el-GR"/>
        </w:rPr>
      </w:pPr>
      <w:r w:rsidRPr="006F0BBA">
        <w:rPr>
          <w:lang w:val="el-GR"/>
        </w:rPr>
        <w:br w:type="page"/>
      </w:r>
    </w:p>
    <w:p w14:paraId="6A5487E8" w14:textId="77777777" w:rsidR="00D57F39" w:rsidRPr="006F0BBA" w:rsidRDefault="006F0BBA" w:rsidP="00D57F39">
      <w:pPr>
        <w:pStyle w:val="Heading2"/>
        <w:rPr>
          <w:lang w:val="el-GR"/>
        </w:rPr>
      </w:pPr>
      <w:bookmarkStart w:id="10" w:name="_Toc36805100"/>
      <w:r>
        <w:rPr>
          <w:lang w:val="el-GR"/>
        </w:rPr>
        <w:lastRenderedPageBreak/>
        <w:t>Υποστήριξη παιδιών κάτω των 7 ετών</w:t>
      </w:r>
      <w:bookmarkEnd w:id="10"/>
    </w:p>
    <w:p w14:paraId="47EEAD2B" w14:textId="77777777" w:rsidR="00EB18AD" w:rsidRPr="006F0BBA" w:rsidRDefault="006F0BBA" w:rsidP="00EB18AD">
      <w:pPr>
        <w:rPr>
          <w:lang w:val="el-GR"/>
        </w:rPr>
      </w:pPr>
      <w:r>
        <w:rPr>
          <w:lang w:val="el-GR"/>
        </w:rPr>
        <w:t>Οι</w:t>
      </w:r>
      <w:r w:rsidR="00A24F06">
        <w:rPr>
          <w:lang w:val="el-GR"/>
        </w:rPr>
        <w:t xml:space="preserve"> </w:t>
      </w:r>
      <w:r>
        <w:rPr>
          <w:lang w:val="el-GR"/>
        </w:rPr>
        <w:t>ερωτήσεις</w:t>
      </w:r>
      <w:r w:rsidR="00A24F06">
        <w:rPr>
          <w:lang w:val="el-GR"/>
        </w:rPr>
        <w:t xml:space="preserve"> </w:t>
      </w:r>
      <w:r>
        <w:rPr>
          <w:lang w:val="el-GR"/>
        </w:rPr>
        <w:t>σε</w:t>
      </w:r>
      <w:r w:rsidR="00A24F06">
        <w:rPr>
          <w:lang w:val="el-GR"/>
        </w:rPr>
        <w:t xml:space="preserve"> </w:t>
      </w:r>
      <w:r>
        <w:rPr>
          <w:lang w:val="el-GR"/>
        </w:rPr>
        <w:t>αυτή</w:t>
      </w:r>
      <w:r w:rsidR="00A24F06">
        <w:rPr>
          <w:lang w:val="el-GR"/>
        </w:rPr>
        <w:t xml:space="preserve"> </w:t>
      </w:r>
      <w:r>
        <w:rPr>
          <w:lang w:val="el-GR"/>
        </w:rPr>
        <w:t>την</w:t>
      </w:r>
      <w:r w:rsidR="00A24F06">
        <w:rPr>
          <w:lang w:val="el-GR"/>
        </w:rPr>
        <w:t xml:space="preserve"> </w:t>
      </w:r>
      <w:r>
        <w:rPr>
          <w:lang w:val="el-GR"/>
        </w:rPr>
        <w:t>ενότητα</w:t>
      </w:r>
      <w:r w:rsidR="00A24F06">
        <w:rPr>
          <w:lang w:val="el-GR"/>
        </w:rPr>
        <w:t xml:space="preserve"> </w:t>
      </w:r>
      <w:r>
        <w:rPr>
          <w:lang w:val="el-GR"/>
        </w:rPr>
        <w:t>είναι</w:t>
      </w:r>
      <w:r w:rsidR="00A24F06">
        <w:rPr>
          <w:lang w:val="el-GR"/>
        </w:rPr>
        <w:t xml:space="preserve"> </w:t>
      </w:r>
      <w:r>
        <w:rPr>
          <w:lang w:val="el-GR"/>
        </w:rPr>
        <w:t>από γονείς και κηδεμόνες</w:t>
      </w:r>
      <w:r w:rsidR="00A24F06">
        <w:rPr>
          <w:lang w:val="el-GR"/>
        </w:rPr>
        <w:t xml:space="preserve"> </w:t>
      </w:r>
      <w:r>
        <w:rPr>
          <w:lang w:val="el-GR"/>
        </w:rPr>
        <w:t>που φροντίζουν ένα παιδί με αναπηρία κάτω των 7 ετών</w:t>
      </w:r>
      <w:r w:rsidR="00EB18AD" w:rsidRPr="006F0BBA">
        <w:rPr>
          <w:lang w:val="el-GR"/>
        </w:rPr>
        <w:t xml:space="preserve">. </w:t>
      </w:r>
    </w:p>
    <w:p w14:paraId="2A7614F4" w14:textId="77777777" w:rsidR="00EB18AD" w:rsidRPr="006F0BBA" w:rsidRDefault="006F0BBA" w:rsidP="00EB18AD">
      <w:pPr>
        <w:rPr>
          <w:lang w:val="el-GR"/>
        </w:rPr>
      </w:pPr>
      <w:r>
        <w:rPr>
          <w:lang w:val="el-GR"/>
        </w:rPr>
        <w:t>Τα παιδιά αλλάζουν πολύ κάθε χρόνο</w:t>
      </w:r>
      <w:r w:rsidR="00EB18AD" w:rsidRPr="006F0BBA">
        <w:rPr>
          <w:lang w:val="el-GR"/>
        </w:rPr>
        <w:t>.</w:t>
      </w:r>
    </w:p>
    <w:p w14:paraId="0F0E8F50" w14:textId="77777777" w:rsidR="00EB18AD" w:rsidRPr="006F0BBA" w:rsidRDefault="006F0BBA" w:rsidP="00EB18AD">
      <w:pPr>
        <w:rPr>
          <w:lang w:val="el-GR"/>
        </w:rPr>
      </w:pPr>
      <w:r>
        <w:rPr>
          <w:lang w:val="el-GR"/>
        </w:rPr>
        <w:t>Οι ανάγκες υποστήριξης και οι στόχοι τους μπορεί επίσης να αλλάξουν πολύ</w:t>
      </w:r>
      <w:r w:rsidR="00EB18AD" w:rsidRPr="006F0BBA">
        <w:rPr>
          <w:lang w:val="el-GR"/>
        </w:rPr>
        <w:t>.</w:t>
      </w:r>
    </w:p>
    <w:p w14:paraId="3C9CAC28" w14:textId="77777777" w:rsidR="00EB18AD" w:rsidRPr="006F0BBA" w:rsidRDefault="006F0BBA" w:rsidP="00EB18AD">
      <w:pPr>
        <w:rPr>
          <w:lang w:val="el-GR"/>
        </w:rPr>
      </w:pPr>
      <w:r>
        <w:rPr>
          <w:lang w:val="el-GR"/>
        </w:rPr>
        <w:t>Είναι σημαντικό να συζητήσουμε μαζί σας</w:t>
      </w:r>
      <w:r w:rsidR="00EB18AD" w:rsidRPr="006F0BBA">
        <w:rPr>
          <w:lang w:val="el-GR"/>
        </w:rPr>
        <w:t>:</w:t>
      </w:r>
    </w:p>
    <w:p w14:paraId="618547EE" w14:textId="77777777" w:rsidR="00EB18AD" w:rsidRDefault="006F0BBA" w:rsidP="00EB18AD">
      <w:pPr>
        <w:pStyle w:val="ListParagraph"/>
        <w:numPr>
          <w:ilvl w:val="0"/>
          <w:numId w:val="20"/>
        </w:numPr>
      </w:pPr>
      <w:r>
        <w:rPr>
          <w:lang w:val="el-GR"/>
        </w:rPr>
        <w:t>τους στόχους του παιδιού σας</w:t>
      </w:r>
    </w:p>
    <w:p w14:paraId="512567A7" w14:textId="77777777" w:rsidR="00EB18AD" w:rsidRDefault="006F0BBA" w:rsidP="00EB18AD">
      <w:pPr>
        <w:pStyle w:val="ListParagraph"/>
        <w:numPr>
          <w:ilvl w:val="0"/>
          <w:numId w:val="20"/>
        </w:numPr>
      </w:pPr>
      <w:r>
        <w:rPr>
          <w:lang w:val="el-GR"/>
        </w:rPr>
        <w:t>τις ανάγκες υποστήριξής του</w:t>
      </w:r>
      <w:r w:rsidR="00EB18AD" w:rsidRPr="00DA4421">
        <w:t>.</w:t>
      </w:r>
    </w:p>
    <w:p w14:paraId="2306449E" w14:textId="77777777" w:rsidR="00EB18AD" w:rsidRPr="00756B09" w:rsidRDefault="00756B09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Το παιδί μου μόλις είχε μία αν</w:t>
      </w:r>
      <w:r w:rsidR="00A24F06">
        <w:rPr>
          <w:rStyle w:val="Strong"/>
          <w:lang w:val="el-GR"/>
        </w:rPr>
        <w:t>α</w:t>
      </w:r>
      <w:r>
        <w:rPr>
          <w:rStyle w:val="Strong"/>
          <w:lang w:val="el-GR"/>
        </w:rPr>
        <w:t>σκόπηση του προγράμματος</w:t>
      </w:r>
      <w:r w:rsidR="00EB18AD" w:rsidRPr="00756B09">
        <w:rPr>
          <w:rStyle w:val="Strong"/>
          <w:lang w:val="el-GR"/>
        </w:rPr>
        <w:t xml:space="preserve">. </w:t>
      </w:r>
      <w:r>
        <w:rPr>
          <w:rStyle w:val="Strong"/>
          <w:lang w:val="el-GR"/>
        </w:rPr>
        <w:t>Πόσο πρέπει να διαρκέσει το νέο πρόγραμμα του παιδιού μου;</w:t>
      </w:r>
    </w:p>
    <w:p w14:paraId="428317CC" w14:textId="77777777" w:rsidR="00EB18AD" w:rsidRPr="00756B09" w:rsidRDefault="00756B09" w:rsidP="00EB18AD">
      <w:pPr>
        <w:rPr>
          <w:lang w:val="el-GR"/>
        </w:rPr>
      </w:pPr>
      <w:r>
        <w:rPr>
          <w:lang w:val="el-GR"/>
        </w:rPr>
        <w:t>Ο</w:t>
      </w:r>
      <w:r w:rsidR="00A24F06">
        <w:rPr>
          <w:lang w:val="el-GR"/>
        </w:rPr>
        <w:t xml:space="preserve"> </w:t>
      </w:r>
      <w:r>
        <w:rPr>
          <w:lang w:val="el-GR"/>
        </w:rPr>
        <w:t>συνεργάτης</w:t>
      </w:r>
      <w:r w:rsidR="00A24F06">
        <w:rPr>
          <w:lang w:val="el-GR"/>
        </w:rPr>
        <w:t xml:space="preserve"> σας </w:t>
      </w:r>
      <w:r>
        <w:rPr>
          <w:lang w:val="el-GR"/>
        </w:rPr>
        <w:t>πρώιμης</w:t>
      </w:r>
      <w:r w:rsidR="00A24F06">
        <w:rPr>
          <w:lang w:val="el-GR"/>
        </w:rPr>
        <w:t xml:space="preserve"> </w:t>
      </w:r>
      <w:r>
        <w:rPr>
          <w:lang w:val="el-GR"/>
        </w:rPr>
        <w:t>ηλικίας</w:t>
      </w:r>
      <w:r w:rsidR="00A24F06">
        <w:rPr>
          <w:lang w:val="el-GR"/>
        </w:rPr>
        <w:t xml:space="preserve"> </w:t>
      </w:r>
      <w:r>
        <w:rPr>
          <w:lang w:val="el-GR"/>
        </w:rPr>
        <w:t>θα σας βοηθήσει να αποφασίσετε</w:t>
      </w:r>
      <w:r w:rsidR="00A24F06">
        <w:rPr>
          <w:lang w:val="el-GR"/>
        </w:rPr>
        <w:t xml:space="preserve"> </w:t>
      </w:r>
      <w:r>
        <w:rPr>
          <w:lang w:val="el-GR"/>
        </w:rPr>
        <w:t>πόσο πρέπει να διαρκέσει το πρόγραμμα του παιδιού σας</w:t>
      </w:r>
      <w:r w:rsidR="00EB18AD" w:rsidRPr="00756B09">
        <w:rPr>
          <w:lang w:val="el-GR"/>
        </w:rPr>
        <w:t>.</w:t>
      </w:r>
    </w:p>
    <w:p w14:paraId="3A34C201" w14:textId="77777777" w:rsidR="00EB18AD" w:rsidRPr="002B004A" w:rsidRDefault="0075325B" w:rsidP="00EB18AD">
      <w:r>
        <w:rPr>
          <w:lang w:val="el-GR"/>
        </w:rPr>
        <w:t>Πρέπει να σκεφθείτε</w:t>
      </w:r>
      <w:r w:rsidR="00EB18AD" w:rsidRPr="002B004A">
        <w:t>:</w:t>
      </w:r>
    </w:p>
    <w:p w14:paraId="1503727D" w14:textId="77777777" w:rsidR="00EB18AD" w:rsidRPr="002B004A" w:rsidRDefault="0075325B" w:rsidP="00EB18AD">
      <w:pPr>
        <w:pStyle w:val="ListParagraph"/>
        <w:numPr>
          <w:ilvl w:val="0"/>
          <w:numId w:val="20"/>
        </w:numPr>
      </w:pPr>
      <w:r>
        <w:rPr>
          <w:lang w:val="el-GR"/>
        </w:rPr>
        <w:t>τους στόχους του παιδιού σας</w:t>
      </w:r>
    </w:p>
    <w:p w14:paraId="404BDBE2" w14:textId="77777777" w:rsidR="00EB18AD" w:rsidRDefault="0075325B" w:rsidP="00EB18AD">
      <w:pPr>
        <w:pStyle w:val="ListParagraph"/>
        <w:numPr>
          <w:ilvl w:val="0"/>
          <w:numId w:val="20"/>
        </w:numPr>
        <w:rPr>
          <w:rStyle w:val="Strong"/>
        </w:rPr>
      </w:pPr>
      <w:r>
        <w:rPr>
          <w:lang w:val="el-GR"/>
        </w:rPr>
        <w:t>τις ανάγκες υποστήριξής του</w:t>
      </w:r>
      <w:r w:rsidR="00EB18AD" w:rsidRPr="002B004A">
        <w:t>.</w:t>
      </w:r>
    </w:p>
    <w:p w14:paraId="393F48F7" w14:textId="77777777" w:rsidR="0075325B" w:rsidRPr="00756B09" w:rsidRDefault="0075325B" w:rsidP="0075325B">
      <w:pPr>
        <w:rPr>
          <w:rStyle w:val="Strong"/>
          <w:lang w:val="el-GR"/>
        </w:rPr>
      </w:pPr>
      <w:r>
        <w:rPr>
          <w:rStyle w:val="Strong"/>
          <w:lang w:val="el-GR"/>
        </w:rPr>
        <w:t>Το πρόγραμμα του παιδιού μου πρόκειται να λήξει</w:t>
      </w:r>
      <w:r w:rsidR="00EB18AD" w:rsidRPr="0075325B">
        <w:rPr>
          <w:rStyle w:val="Strong"/>
          <w:lang w:val="el-GR"/>
        </w:rPr>
        <w:t xml:space="preserve">. </w:t>
      </w:r>
      <w:r>
        <w:rPr>
          <w:rStyle w:val="Strong"/>
          <w:lang w:val="el-GR"/>
        </w:rPr>
        <w:t>Πόσο πρέπει να διαρκέσει το νέο πρόγραμμα του παιδιού μου;</w:t>
      </w:r>
    </w:p>
    <w:p w14:paraId="4BDEF9BB" w14:textId="77777777" w:rsidR="00EB18AD" w:rsidRPr="0075325B" w:rsidRDefault="0075325B" w:rsidP="00EB18AD">
      <w:pPr>
        <w:rPr>
          <w:lang w:val="el-GR"/>
        </w:rPr>
      </w:pPr>
      <w:r>
        <w:rPr>
          <w:lang w:val="el-GR"/>
        </w:rPr>
        <w:t>Κάνουμε ακόμα ανασκοπήσεις προγραμμάτων</w:t>
      </w:r>
      <w:r w:rsidR="00EB18AD" w:rsidRPr="0075325B">
        <w:rPr>
          <w:lang w:val="el-GR"/>
        </w:rPr>
        <w:t>.</w:t>
      </w:r>
    </w:p>
    <w:p w14:paraId="441F5825" w14:textId="77777777" w:rsidR="00EB18AD" w:rsidRPr="0075325B" w:rsidRDefault="0075325B" w:rsidP="00EB18AD">
      <w:pPr>
        <w:rPr>
          <w:lang w:val="el-GR"/>
        </w:rPr>
      </w:pPr>
      <w:r>
        <w:rPr>
          <w:lang w:val="el-GR"/>
        </w:rPr>
        <w:t>Εάν</w:t>
      </w:r>
      <w:r w:rsidR="00A24F06">
        <w:rPr>
          <w:lang w:val="el-GR"/>
        </w:rPr>
        <w:t xml:space="preserve"> </w:t>
      </w:r>
      <w:r>
        <w:rPr>
          <w:lang w:val="el-GR"/>
        </w:rPr>
        <w:t>το</w:t>
      </w:r>
      <w:r w:rsidR="00A24F06">
        <w:rPr>
          <w:lang w:val="el-GR"/>
        </w:rPr>
        <w:t xml:space="preserve"> </w:t>
      </w:r>
      <w:r>
        <w:rPr>
          <w:lang w:val="el-GR"/>
        </w:rPr>
        <w:t>πρόγραμμα</w:t>
      </w:r>
      <w:r w:rsidR="00A24F06">
        <w:rPr>
          <w:lang w:val="el-GR"/>
        </w:rPr>
        <w:t xml:space="preserve"> </w:t>
      </w:r>
      <w:r>
        <w:rPr>
          <w:lang w:val="el-GR"/>
        </w:rPr>
        <w:t>του</w:t>
      </w:r>
      <w:r w:rsidR="00A24F06">
        <w:rPr>
          <w:lang w:val="el-GR"/>
        </w:rPr>
        <w:t xml:space="preserve"> </w:t>
      </w:r>
      <w:r>
        <w:rPr>
          <w:lang w:val="el-GR"/>
        </w:rPr>
        <w:t>παιδιού</w:t>
      </w:r>
      <w:r w:rsidR="00A24F06">
        <w:rPr>
          <w:lang w:val="el-GR"/>
        </w:rPr>
        <w:t xml:space="preserve"> σας </w:t>
      </w:r>
      <w:r>
        <w:rPr>
          <w:lang w:val="el-GR"/>
        </w:rPr>
        <w:t>πρόκειται να λήξει</w:t>
      </w:r>
      <w:r w:rsidR="00EB18AD" w:rsidRPr="0075325B">
        <w:rPr>
          <w:lang w:val="el-GR"/>
        </w:rPr>
        <w:t xml:space="preserve">, </w:t>
      </w:r>
      <w:r>
        <w:rPr>
          <w:lang w:val="el-GR"/>
        </w:rPr>
        <w:t>θα παρατείνουμε το πρόγραμμα που έχει το παιδί σας τώρα για ακόμα 1 χρόνο.</w:t>
      </w:r>
    </w:p>
    <w:p w14:paraId="01855BC9" w14:textId="77777777" w:rsidR="00EB18AD" w:rsidRPr="0075325B" w:rsidDel="00695DB0" w:rsidRDefault="0075325B" w:rsidP="00EB18AD">
      <w:pPr>
        <w:rPr>
          <w:lang w:val="el-GR"/>
        </w:rPr>
      </w:pPr>
      <w:r>
        <w:rPr>
          <w:lang w:val="el-GR"/>
        </w:rPr>
        <w:t>Αυτό σημαίνει ότι μπορείτε να συνεχίσετε να παίρνετε την χρηματοδότηση που χρειάζεται το παιδί σας..</w:t>
      </w:r>
    </w:p>
    <w:p w14:paraId="741EE769" w14:textId="77777777" w:rsidR="00EB18AD" w:rsidRPr="0075325B" w:rsidRDefault="0075325B" w:rsidP="00EB18AD">
      <w:pPr>
        <w:rPr>
          <w:lang w:val="el-GR"/>
        </w:rPr>
      </w:pPr>
      <w:r>
        <w:rPr>
          <w:lang w:val="el-GR"/>
        </w:rPr>
        <w:t>Θα επικοινωνήσουμε μαζί σας και θα κλείσουμε ραντεβού για να κάνουμε ανασκόπηση του προγράμματος στο τηλέφωνο</w:t>
      </w:r>
      <w:r w:rsidR="00EB18AD" w:rsidRPr="0075325B">
        <w:rPr>
          <w:lang w:val="el-GR"/>
        </w:rPr>
        <w:t>.</w:t>
      </w:r>
    </w:p>
    <w:p w14:paraId="6386BA70" w14:textId="77777777" w:rsidR="003774ED" w:rsidRDefault="003774ED">
      <w:pPr>
        <w:spacing w:before="0" w:after="0" w:line="240" w:lineRule="auto"/>
        <w:rPr>
          <w:rStyle w:val="Strong"/>
          <w:lang w:val="el-GR"/>
        </w:rPr>
      </w:pPr>
      <w:r>
        <w:rPr>
          <w:rStyle w:val="Strong"/>
          <w:lang w:val="el-GR"/>
        </w:rPr>
        <w:br w:type="page"/>
      </w:r>
    </w:p>
    <w:p w14:paraId="60A0AC97" w14:textId="2DF322B1" w:rsidR="00EB18AD" w:rsidRPr="00914153" w:rsidRDefault="00914153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lastRenderedPageBreak/>
        <w:t>Τι</w:t>
      </w:r>
      <w:r w:rsidR="00F60743">
        <w:rPr>
          <w:rStyle w:val="Strong"/>
          <w:lang w:val="el-GR"/>
        </w:rPr>
        <w:t xml:space="preserve"> </w:t>
      </w:r>
      <w:r>
        <w:rPr>
          <w:rStyle w:val="Strong"/>
          <w:lang w:val="el-GR"/>
        </w:rPr>
        <w:t>γίνεται</w:t>
      </w:r>
      <w:r w:rsidR="00F60743">
        <w:rPr>
          <w:rStyle w:val="Strong"/>
          <w:lang w:val="el-GR"/>
        </w:rPr>
        <w:t xml:space="preserve"> </w:t>
      </w:r>
      <w:r>
        <w:rPr>
          <w:rStyle w:val="Strong"/>
          <w:lang w:val="el-GR"/>
        </w:rPr>
        <w:t>εάν το παιδί μου</w:t>
      </w:r>
      <w:r w:rsidR="00F60743">
        <w:rPr>
          <w:rStyle w:val="Strong"/>
          <w:lang w:val="el-GR"/>
        </w:rPr>
        <w:t xml:space="preserve"> </w:t>
      </w:r>
      <w:r>
        <w:rPr>
          <w:rStyle w:val="Strong"/>
          <w:lang w:val="el-GR"/>
        </w:rPr>
        <w:t>έχει ένα προσωρινό 6μηνιαίο πρόγραμμα;</w:t>
      </w:r>
    </w:p>
    <w:p w14:paraId="0F0A1591" w14:textId="77777777" w:rsidR="00EB18AD" w:rsidRPr="004419F4" w:rsidRDefault="00914153" w:rsidP="00EB18AD">
      <w:pPr>
        <w:rPr>
          <w:lang w:val="el-GR"/>
        </w:rPr>
      </w:pPr>
      <w:r>
        <w:rPr>
          <w:rStyle w:val="Strong"/>
          <w:lang w:val="el-GR"/>
        </w:rPr>
        <w:t>Προσωρινό</w:t>
      </w:r>
      <w:r w:rsidR="00F60743">
        <w:rPr>
          <w:rStyle w:val="Strong"/>
          <w:lang w:val="el-GR"/>
        </w:rPr>
        <w:t xml:space="preserve"> </w:t>
      </w:r>
      <w:r>
        <w:rPr>
          <w:lang w:val="el-GR"/>
        </w:rPr>
        <w:t>σημαίνει για μικρό χρονικό διάστημα</w:t>
      </w:r>
      <w:r w:rsidR="00EB18AD" w:rsidRPr="004419F4">
        <w:rPr>
          <w:lang w:val="el-GR"/>
        </w:rPr>
        <w:t>.</w:t>
      </w:r>
    </w:p>
    <w:p w14:paraId="10EA270F" w14:textId="77777777" w:rsidR="00EB18AD" w:rsidRPr="004419F4" w:rsidRDefault="004419F4" w:rsidP="000437E5">
      <w:pPr>
        <w:spacing w:before="0" w:after="0" w:line="240" w:lineRule="auto"/>
        <w:rPr>
          <w:lang w:val="el-GR"/>
        </w:rPr>
      </w:pPr>
      <w:r>
        <w:rPr>
          <w:lang w:val="el-GR"/>
        </w:rPr>
        <w:t xml:space="preserve">Εάν το </w:t>
      </w:r>
      <w:r w:rsidR="000877BF">
        <w:rPr>
          <w:lang w:val="el-GR"/>
        </w:rPr>
        <w:t xml:space="preserve">προσωρινό </w:t>
      </w:r>
      <w:r>
        <w:rPr>
          <w:lang w:val="el-GR"/>
        </w:rPr>
        <w:t>6μηνιαίο πρόγραμμα του παιδιού σας πρόκειται να λήξει</w:t>
      </w:r>
      <w:r w:rsidR="00EB18AD" w:rsidRPr="004419F4">
        <w:rPr>
          <w:lang w:val="el-GR"/>
        </w:rPr>
        <w:t>:</w:t>
      </w:r>
    </w:p>
    <w:p w14:paraId="01E91397" w14:textId="77777777" w:rsidR="00EB18AD" w:rsidRPr="004419F4" w:rsidRDefault="004419F4" w:rsidP="00EB18AD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-GR"/>
        </w:rPr>
        <w:t>ο</w:t>
      </w:r>
      <w:r w:rsidR="00F60743">
        <w:rPr>
          <w:lang w:val="el-GR"/>
        </w:rPr>
        <w:t xml:space="preserve"> </w:t>
      </w:r>
      <w:r>
        <w:rPr>
          <w:lang w:val="el-GR"/>
        </w:rPr>
        <w:t>συνεργάτης</w:t>
      </w:r>
      <w:r w:rsidR="00F60743">
        <w:rPr>
          <w:lang w:val="el-GR"/>
        </w:rPr>
        <w:t xml:space="preserve"> σας </w:t>
      </w:r>
      <w:r>
        <w:rPr>
          <w:lang w:val="el-GR"/>
        </w:rPr>
        <w:t>πρώιμης</w:t>
      </w:r>
      <w:r w:rsidR="00F60743">
        <w:rPr>
          <w:lang w:val="el-GR"/>
        </w:rPr>
        <w:t xml:space="preserve"> </w:t>
      </w:r>
      <w:r>
        <w:rPr>
          <w:lang w:val="el-GR"/>
        </w:rPr>
        <w:t>ηλικίας</w:t>
      </w:r>
      <w:r w:rsidR="00F60743">
        <w:rPr>
          <w:lang w:val="el-GR"/>
        </w:rPr>
        <w:t xml:space="preserve"> </w:t>
      </w:r>
      <w:r>
        <w:rPr>
          <w:lang w:val="el-GR"/>
        </w:rPr>
        <w:t xml:space="preserve">θα επικοινωνήσει μαζί </w:t>
      </w:r>
      <w:r w:rsidR="00F60743">
        <w:rPr>
          <w:lang w:val="el-GR"/>
        </w:rPr>
        <w:t xml:space="preserve">σας </w:t>
      </w:r>
      <w:r>
        <w:rPr>
          <w:lang w:val="el-GR"/>
        </w:rPr>
        <w:t>για ανασκόπηση του προγράμματος</w:t>
      </w:r>
    </w:p>
    <w:p w14:paraId="65A1309D" w14:textId="77777777" w:rsidR="00EB18AD" w:rsidRPr="004419F4" w:rsidRDefault="004419F4" w:rsidP="00EB18AD">
      <w:pPr>
        <w:pStyle w:val="ListParagraph"/>
        <w:numPr>
          <w:ilvl w:val="0"/>
          <w:numId w:val="21"/>
        </w:numPr>
        <w:rPr>
          <w:lang w:val="el-GR"/>
        </w:rPr>
      </w:pPr>
      <w:r>
        <w:rPr>
          <w:lang w:val="el-GR"/>
        </w:rPr>
        <w:t>θα του δώσουμε πρόγραμμα για 1 χρόνο</w:t>
      </w:r>
      <w:r w:rsidR="00F60743">
        <w:rPr>
          <w:lang w:val="el-GR"/>
        </w:rPr>
        <w:t xml:space="preserve">, </w:t>
      </w:r>
      <w:r>
        <w:rPr>
          <w:lang w:val="el-GR"/>
        </w:rPr>
        <w:t>μέχρι να είναι έτοιμο το νέο πρόγραμμα</w:t>
      </w:r>
      <w:r w:rsidR="00EB18AD" w:rsidRPr="004419F4">
        <w:rPr>
          <w:lang w:val="el-GR"/>
        </w:rPr>
        <w:t>.</w:t>
      </w:r>
    </w:p>
    <w:p w14:paraId="73D2F00B" w14:textId="77777777" w:rsidR="00EB18AD" w:rsidRPr="004419F4" w:rsidRDefault="004419F4" w:rsidP="00EB18AD">
      <w:pPr>
        <w:rPr>
          <w:lang w:val="el-GR"/>
        </w:rPr>
      </w:pPr>
      <w:r>
        <w:rPr>
          <w:lang w:val="el-GR"/>
        </w:rPr>
        <w:t>Για το προσωρινό 6μηνιαίο πρόγραμμα, το παιδί σας παίρνει χρηματοδότηση ύψους $10.000</w:t>
      </w:r>
      <w:r w:rsidR="00EB18AD" w:rsidRPr="004419F4">
        <w:rPr>
          <w:lang w:val="el-GR"/>
        </w:rPr>
        <w:t>.</w:t>
      </w:r>
    </w:p>
    <w:p w14:paraId="7E4FD43F" w14:textId="77777777" w:rsidR="00EB18AD" w:rsidRPr="004419F4" w:rsidRDefault="004419F4" w:rsidP="00EB18AD">
      <w:pPr>
        <w:rPr>
          <w:lang w:val="el-GR"/>
        </w:rPr>
      </w:pPr>
      <w:r>
        <w:rPr>
          <w:lang w:val="el-GR"/>
        </w:rPr>
        <w:t>Για ένα νέο πρόγραμμα για 1 χρόνο</w:t>
      </w:r>
      <w:r w:rsidR="00EB18AD" w:rsidRPr="004419F4">
        <w:rPr>
          <w:lang w:val="el-GR"/>
        </w:rPr>
        <w:t xml:space="preserve">, </w:t>
      </w:r>
      <w:r>
        <w:rPr>
          <w:lang w:val="el-GR"/>
        </w:rPr>
        <w:t>το παιδί σας θα πάρει χρηματοδότηση ύψους $20.000</w:t>
      </w:r>
      <w:r w:rsidR="00EB18AD" w:rsidRPr="004419F4">
        <w:rPr>
          <w:lang w:val="el-GR"/>
        </w:rPr>
        <w:t>.</w:t>
      </w:r>
    </w:p>
    <w:p w14:paraId="578E77A3" w14:textId="77777777" w:rsidR="00D57F39" w:rsidRPr="004419F4" w:rsidRDefault="004419F4" w:rsidP="00EB18AD">
      <w:pPr>
        <w:rPr>
          <w:lang w:val="el-GR"/>
        </w:rPr>
      </w:pPr>
      <w:r>
        <w:rPr>
          <w:lang w:val="el-GR"/>
        </w:rPr>
        <w:t>Αυτό σημαίνει ότι θα συνεχίσετε να παίρνετε την χρηματοδότηση που χρειάζεται το παιδί σας</w:t>
      </w:r>
      <w:r w:rsidR="00EB18AD" w:rsidRPr="004419F4">
        <w:rPr>
          <w:lang w:val="el-GR"/>
        </w:rPr>
        <w:t>.</w:t>
      </w:r>
    </w:p>
    <w:p w14:paraId="0F9080B5" w14:textId="77777777" w:rsidR="001F6330" w:rsidRPr="004419F4" w:rsidRDefault="004419F4" w:rsidP="001F6330">
      <w:pPr>
        <w:pStyle w:val="Heading2"/>
        <w:rPr>
          <w:lang w:val="el-GR"/>
        </w:rPr>
      </w:pPr>
      <w:bookmarkStart w:id="11" w:name="_Toc36805101"/>
      <w:r>
        <w:rPr>
          <w:lang w:val="el-GR"/>
        </w:rPr>
        <w:t>Η χρήση της χρηματοδότησης του προγράμματός σας με διαφορετικό τρόπο</w:t>
      </w:r>
      <w:bookmarkEnd w:id="11"/>
    </w:p>
    <w:p w14:paraId="35A66716" w14:textId="77777777" w:rsidR="00EB18AD" w:rsidRPr="004419F4" w:rsidRDefault="004419F4" w:rsidP="00EB18AD">
      <w:pPr>
        <w:rPr>
          <w:lang w:val="el-GR"/>
        </w:rPr>
      </w:pPr>
      <w:r>
        <w:rPr>
          <w:lang w:val="el-GR"/>
        </w:rPr>
        <w:t>Οι</w:t>
      </w:r>
      <w:r w:rsidR="00F60743">
        <w:rPr>
          <w:lang w:val="el-GR"/>
        </w:rPr>
        <w:t xml:space="preserve"> </w:t>
      </w:r>
      <w:r>
        <w:rPr>
          <w:lang w:val="el-GR"/>
        </w:rPr>
        <w:t>ερωτήσεις</w:t>
      </w:r>
      <w:r w:rsidR="00F60743">
        <w:rPr>
          <w:lang w:val="el-GR"/>
        </w:rPr>
        <w:t xml:space="preserve"> αυτής της </w:t>
      </w:r>
      <w:r>
        <w:rPr>
          <w:lang w:val="el-GR"/>
        </w:rPr>
        <w:t>ενότητας</w:t>
      </w:r>
      <w:r w:rsidR="00F60743">
        <w:rPr>
          <w:lang w:val="el-GR"/>
        </w:rPr>
        <w:t xml:space="preserve"> </w:t>
      </w:r>
      <w:r>
        <w:rPr>
          <w:lang w:val="el-GR"/>
        </w:rPr>
        <w:t>είναι</w:t>
      </w:r>
      <w:r w:rsidR="00F60743">
        <w:rPr>
          <w:lang w:val="el-GR"/>
        </w:rPr>
        <w:t xml:space="preserve"> </w:t>
      </w:r>
      <w:r>
        <w:rPr>
          <w:lang w:val="el-GR"/>
        </w:rPr>
        <w:t>από</w:t>
      </w:r>
      <w:r w:rsidR="00F60743">
        <w:rPr>
          <w:lang w:val="el-GR"/>
        </w:rPr>
        <w:t xml:space="preserve"> </w:t>
      </w:r>
      <w:r>
        <w:rPr>
          <w:lang w:val="el-GR"/>
        </w:rPr>
        <w:t>άτομα</w:t>
      </w:r>
      <w:r w:rsidR="00F60743">
        <w:rPr>
          <w:lang w:val="el-GR"/>
        </w:rPr>
        <w:t xml:space="preserve"> </w:t>
      </w:r>
      <w:r>
        <w:rPr>
          <w:lang w:val="el-GR"/>
        </w:rPr>
        <w:t>που θέλουν να χρησιμοποιήσουν</w:t>
      </w:r>
      <w:r w:rsidR="00F60743">
        <w:rPr>
          <w:lang w:val="el-GR"/>
        </w:rPr>
        <w:t xml:space="preserve"> </w:t>
      </w:r>
      <w:r>
        <w:rPr>
          <w:lang w:val="el-GR"/>
        </w:rPr>
        <w:t>την χρηματοδότηση των προγραμμάτων τους διαφορετικά</w:t>
      </w:r>
      <w:r w:rsidR="00EB18AD" w:rsidRPr="004419F4">
        <w:rPr>
          <w:lang w:val="el-GR"/>
        </w:rPr>
        <w:t xml:space="preserve">. </w:t>
      </w:r>
    </w:p>
    <w:p w14:paraId="4BCD8DD5" w14:textId="77777777" w:rsidR="00EB18AD" w:rsidRPr="004419F4" w:rsidRDefault="004419F4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 xml:space="preserve">Τι γίνεται εάν θέλω να χρησιμοποιήσω την χρηματοδότηση του προγράμματός μου </w:t>
      </w:r>
      <w:r w:rsidR="007533A3">
        <w:rPr>
          <w:rStyle w:val="Strong"/>
          <w:lang w:val="el-GR"/>
        </w:rPr>
        <w:t>με διαφορετικό τρόπο;</w:t>
      </w:r>
    </w:p>
    <w:p w14:paraId="27C7123A" w14:textId="77777777" w:rsidR="00EB18AD" w:rsidRPr="004419F4" w:rsidRDefault="004419F4" w:rsidP="00EB18AD">
      <w:pPr>
        <w:rPr>
          <w:lang w:val="el-GR"/>
        </w:rPr>
      </w:pPr>
      <w:r>
        <w:rPr>
          <w:lang w:val="el-GR"/>
        </w:rPr>
        <w:t xml:space="preserve">Έχετε μεγαλύτερο έλεγχο για το πώς ξοδεύετε τον προϋπολογισμό σας για </w:t>
      </w:r>
      <w:r w:rsidR="002A21EC">
        <w:rPr>
          <w:lang w:val="el-GR"/>
        </w:rPr>
        <w:t xml:space="preserve">τις </w:t>
      </w:r>
      <w:r>
        <w:rPr>
          <w:rStyle w:val="Strong"/>
          <w:lang w:val="el-GR"/>
        </w:rPr>
        <w:t>Κύριες Μορφές Υποστήριξης</w:t>
      </w:r>
      <w:r w:rsidR="00EB18AD" w:rsidRPr="004419F4">
        <w:rPr>
          <w:lang w:val="el-GR"/>
        </w:rPr>
        <w:t>.</w:t>
      </w:r>
    </w:p>
    <w:p w14:paraId="1B12F97D" w14:textId="77777777" w:rsidR="00EB18AD" w:rsidRPr="004419F4" w:rsidRDefault="004419F4" w:rsidP="00EB18AD">
      <w:pPr>
        <w:rPr>
          <w:lang w:val="el-GR"/>
        </w:rPr>
      </w:pPr>
      <w:r>
        <w:rPr>
          <w:lang w:val="el-GR"/>
        </w:rPr>
        <w:t>Οι</w:t>
      </w:r>
      <w:r w:rsidR="002A21EC">
        <w:rPr>
          <w:lang w:val="el-GR"/>
        </w:rPr>
        <w:t xml:space="preserve"> </w:t>
      </w:r>
      <w:r>
        <w:rPr>
          <w:lang w:val="el-GR"/>
        </w:rPr>
        <w:t>Κύριες</w:t>
      </w:r>
      <w:r w:rsidR="002A21EC">
        <w:rPr>
          <w:lang w:val="el-GR"/>
        </w:rPr>
        <w:t xml:space="preserve"> </w:t>
      </w:r>
      <w:r>
        <w:rPr>
          <w:lang w:val="el-GR"/>
        </w:rPr>
        <w:t>Μορφές</w:t>
      </w:r>
      <w:r w:rsidR="002A21EC">
        <w:rPr>
          <w:lang w:val="el-GR"/>
        </w:rPr>
        <w:t xml:space="preserve"> </w:t>
      </w:r>
      <w:r>
        <w:rPr>
          <w:lang w:val="el-GR"/>
        </w:rPr>
        <w:t>Υποστήριξης</w:t>
      </w:r>
      <w:r w:rsidR="002A21EC">
        <w:rPr>
          <w:lang w:val="el-GR"/>
        </w:rPr>
        <w:t xml:space="preserve"> </w:t>
      </w:r>
      <w:r>
        <w:rPr>
          <w:lang w:val="el-GR"/>
        </w:rPr>
        <w:t>είναι οι μορφές υποστήριξης και οι υπηρεσίες που χρειάζεστε και χρησιμοποιείτε περισσότερο</w:t>
      </w:r>
      <w:r w:rsidR="00EB18AD" w:rsidRPr="004419F4">
        <w:rPr>
          <w:lang w:val="el-GR"/>
        </w:rPr>
        <w:t>.</w:t>
      </w:r>
    </w:p>
    <w:p w14:paraId="41F9EFA6" w14:textId="77777777" w:rsidR="00EB18AD" w:rsidRPr="000F769D" w:rsidRDefault="002A21EC" w:rsidP="00EB18AD">
      <w:pPr>
        <w:rPr>
          <w:lang w:val="el-GR"/>
        </w:rPr>
      </w:pPr>
      <w:r>
        <w:rPr>
          <w:lang w:val="el-GR"/>
        </w:rPr>
        <w:lastRenderedPageBreak/>
        <w:t xml:space="preserve">Εσείς </w:t>
      </w:r>
      <w:r w:rsidR="000F769D">
        <w:rPr>
          <w:lang w:val="el-GR"/>
        </w:rPr>
        <w:t>μπορείτε</w:t>
      </w:r>
      <w:r>
        <w:rPr>
          <w:lang w:val="el-GR"/>
        </w:rPr>
        <w:t xml:space="preserve"> </w:t>
      </w:r>
      <w:r w:rsidR="000F769D">
        <w:rPr>
          <w:lang w:val="el-GR"/>
        </w:rPr>
        <w:t>να</w:t>
      </w:r>
      <w:r>
        <w:rPr>
          <w:lang w:val="el-GR"/>
        </w:rPr>
        <w:t xml:space="preserve"> </w:t>
      </w:r>
      <w:r w:rsidR="000F769D">
        <w:rPr>
          <w:lang w:val="el-GR"/>
        </w:rPr>
        <w:t>αποφασίσετε</w:t>
      </w:r>
      <w:r>
        <w:rPr>
          <w:lang w:val="el-GR"/>
        </w:rPr>
        <w:t xml:space="preserve"> </w:t>
      </w:r>
      <w:r w:rsidR="000F769D">
        <w:rPr>
          <w:lang w:val="el-GR"/>
        </w:rPr>
        <w:t xml:space="preserve">πώς </w:t>
      </w:r>
      <w:r w:rsidR="00974EE2">
        <w:rPr>
          <w:lang w:val="el-GR"/>
        </w:rPr>
        <w:t>ξοδεύετε</w:t>
      </w:r>
      <w:r w:rsidR="000F769D">
        <w:rPr>
          <w:lang w:val="el-GR"/>
        </w:rPr>
        <w:t xml:space="preserve"> τον προϋπολογισμό σας για τις Κύριες Μορφές Υποστήριξης</w:t>
      </w:r>
      <w:r>
        <w:rPr>
          <w:lang w:val="el-GR"/>
        </w:rPr>
        <w:t xml:space="preserve"> </w:t>
      </w:r>
      <w:r w:rsidR="000F769D">
        <w:rPr>
          <w:lang w:val="el-GR"/>
        </w:rPr>
        <w:t>για την καθημερινή υποστήριξη που χρειάζεστε</w:t>
      </w:r>
      <w:r w:rsidR="00EB18AD" w:rsidRPr="000F769D">
        <w:rPr>
          <w:lang w:val="el-GR"/>
        </w:rPr>
        <w:t xml:space="preserve">. </w:t>
      </w:r>
    </w:p>
    <w:p w14:paraId="2C6B98D6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Αυτή η υποστήριξη μπορεί να συμπεριλαμβάνει την πληρωμή υπαλλήλων υποστήριξης για βοήθεια με</w:t>
      </w:r>
      <w:r w:rsidR="00EB18AD" w:rsidRPr="000F769D">
        <w:rPr>
          <w:lang w:val="el-GR"/>
        </w:rPr>
        <w:t>:</w:t>
      </w:r>
    </w:p>
    <w:p w14:paraId="36D301F0" w14:textId="77777777" w:rsidR="00EB18AD" w:rsidRDefault="000F769D" w:rsidP="00EB18AD">
      <w:pPr>
        <w:pStyle w:val="ListParagraph"/>
        <w:numPr>
          <w:ilvl w:val="0"/>
          <w:numId w:val="17"/>
        </w:numPr>
      </w:pPr>
      <w:r>
        <w:rPr>
          <w:lang w:val="el-GR"/>
        </w:rPr>
        <w:t>τα ψώνια για τρόφιμα</w:t>
      </w:r>
    </w:p>
    <w:p w14:paraId="57FE36DE" w14:textId="77777777" w:rsidR="00EB18AD" w:rsidRDefault="000F769D" w:rsidP="00EB18AD">
      <w:pPr>
        <w:pStyle w:val="ListParagraph"/>
        <w:numPr>
          <w:ilvl w:val="0"/>
          <w:numId w:val="17"/>
        </w:numPr>
        <w:ind w:left="714" w:hanging="357"/>
      </w:pPr>
      <w:r>
        <w:rPr>
          <w:lang w:val="el-GR"/>
        </w:rPr>
        <w:t>άλλες καθημερινές δουλειές</w:t>
      </w:r>
      <w:r w:rsidR="00EB18AD">
        <w:t xml:space="preserve">. </w:t>
      </w:r>
    </w:p>
    <w:p w14:paraId="4E8BC4F4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Αυτό</w:t>
      </w:r>
      <w:r w:rsidR="00284A3D">
        <w:rPr>
          <w:lang w:val="el-GR"/>
        </w:rPr>
        <w:t xml:space="preserve"> </w:t>
      </w:r>
      <w:r>
        <w:rPr>
          <w:lang w:val="el-GR"/>
        </w:rPr>
        <w:t>μπορεί</w:t>
      </w:r>
      <w:r w:rsidR="00284A3D">
        <w:rPr>
          <w:lang w:val="el-GR"/>
        </w:rPr>
        <w:t xml:space="preserve"> </w:t>
      </w:r>
      <w:r>
        <w:rPr>
          <w:lang w:val="el-GR"/>
        </w:rPr>
        <w:t>να</w:t>
      </w:r>
      <w:r w:rsidR="00284A3D">
        <w:rPr>
          <w:lang w:val="el-GR"/>
        </w:rPr>
        <w:t xml:space="preserve"> </w:t>
      </w:r>
      <w:r>
        <w:rPr>
          <w:lang w:val="el-GR"/>
        </w:rPr>
        <w:t>είναι</w:t>
      </w:r>
      <w:r w:rsidR="00284A3D">
        <w:rPr>
          <w:lang w:val="el-GR"/>
        </w:rPr>
        <w:t xml:space="preserve"> </w:t>
      </w:r>
      <w:r>
        <w:rPr>
          <w:lang w:val="el-GR"/>
        </w:rPr>
        <w:t>χρήσιμο</w:t>
      </w:r>
      <w:r w:rsidR="00284A3D">
        <w:rPr>
          <w:lang w:val="el-GR"/>
        </w:rPr>
        <w:t xml:space="preserve"> </w:t>
      </w:r>
      <w:r>
        <w:rPr>
          <w:lang w:val="el-GR"/>
        </w:rPr>
        <w:t xml:space="preserve">εάν δεν μπορείτε να βγαίνετε από το σπίτι </w:t>
      </w:r>
      <w:r w:rsidR="00284A3D">
        <w:rPr>
          <w:lang w:val="el-GR"/>
        </w:rPr>
        <w:t xml:space="preserve">σας </w:t>
      </w:r>
      <w:r>
        <w:rPr>
          <w:lang w:val="el-GR"/>
        </w:rPr>
        <w:t>λόγω της πανδημίας του κορονοϊού</w:t>
      </w:r>
      <w:r w:rsidR="00EB18AD" w:rsidRPr="000F769D">
        <w:rPr>
          <w:lang w:val="el-GR"/>
        </w:rPr>
        <w:t xml:space="preserve">. </w:t>
      </w:r>
    </w:p>
    <w:p w14:paraId="630FAA77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Δεν μπορείτε να ξοδεύετε τον προϋπολογισμό σας για τις Κύριες Μορφές Υποστήριξης για</w:t>
      </w:r>
      <w:r w:rsidR="00284A3D">
        <w:rPr>
          <w:lang w:val="el-GR"/>
        </w:rPr>
        <w:t xml:space="preserve"> </w:t>
      </w:r>
      <w:r>
        <w:rPr>
          <w:rStyle w:val="Strong"/>
          <w:lang w:val="el-GR"/>
        </w:rPr>
        <w:t>προσωπικά έξοδα</w:t>
      </w:r>
      <w:r w:rsidR="00EB18AD" w:rsidRPr="000F769D">
        <w:rPr>
          <w:lang w:val="el-GR"/>
        </w:rPr>
        <w:t>.</w:t>
      </w:r>
    </w:p>
    <w:p w14:paraId="6B0B91A9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Προσωπικά έξοδα είναι πράγματα που χρειάζεται να αγοράζετε ή να πληρώνετε όπως</w:t>
      </w:r>
      <w:r w:rsidR="00EB18AD" w:rsidRPr="000F769D">
        <w:rPr>
          <w:lang w:val="el-GR"/>
        </w:rPr>
        <w:t>:</w:t>
      </w:r>
    </w:p>
    <w:p w14:paraId="35DFF8F5" w14:textId="77777777" w:rsidR="00EB18AD" w:rsidRDefault="000F769D" w:rsidP="00EB18AD">
      <w:pPr>
        <w:pStyle w:val="ListParagraph"/>
        <w:numPr>
          <w:ilvl w:val="0"/>
          <w:numId w:val="12"/>
        </w:numPr>
      </w:pPr>
      <w:r>
        <w:rPr>
          <w:lang w:val="el-GR"/>
        </w:rPr>
        <w:t>τρόφιμα</w:t>
      </w:r>
    </w:p>
    <w:p w14:paraId="6C5E8C85" w14:textId="77777777" w:rsidR="00EB18AD" w:rsidRDefault="000F769D" w:rsidP="00EB18AD">
      <w:pPr>
        <w:pStyle w:val="ListParagraph"/>
        <w:numPr>
          <w:ilvl w:val="0"/>
          <w:numId w:val="12"/>
        </w:numPr>
      </w:pPr>
      <w:r>
        <w:rPr>
          <w:lang w:val="el-GR"/>
        </w:rPr>
        <w:t>ενοίκιο</w:t>
      </w:r>
    </w:p>
    <w:p w14:paraId="0241A908" w14:textId="77777777" w:rsidR="00EB18AD" w:rsidRDefault="000F769D" w:rsidP="00EB18AD">
      <w:pPr>
        <w:pStyle w:val="ListParagraph"/>
        <w:numPr>
          <w:ilvl w:val="0"/>
          <w:numId w:val="12"/>
        </w:numPr>
      </w:pPr>
      <w:r>
        <w:rPr>
          <w:lang w:val="el-GR"/>
        </w:rPr>
        <w:t>λογαριασμο</w:t>
      </w:r>
      <w:r w:rsidR="00C625DC">
        <w:rPr>
          <w:lang w:val="el-GR"/>
        </w:rPr>
        <w:t>ί</w:t>
      </w:r>
      <w:r w:rsidR="00EB18AD">
        <w:t>.</w:t>
      </w:r>
    </w:p>
    <w:p w14:paraId="2BFE3BCC" w14:textId="77777777" w:rsidR="00EB18AD" w:rsidRPr="000F769D" w:rsidRDefault="000F769D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Πώς μπορώ να χρησιμοποιήσω την χρ</w:t>
      </w:r>
      <w:r w:rsidR="00284A3D">
        <w:rPr>
          <w:rStyle w:val="Strong"/>
          <w:lang w:val="el-GR"/>
        </w:rPr>
        <w:t>η</w:t>
      </w:r>
      <w:r>
        <w:rPr>
          <w:rStyle w:val="Strong"/>
          <w:lang w:val="el-GR"/>
        </w:rPr>
        <w:t>ματοδότηση του προγράμματός μου;</w:t>
      </w:r>
    </w:p>
    <w:p w14:paraId="5348DB2D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Εάν</w:t>
      </w:r>
      <w:r w:rsidR="00284A3D">
        <w:rPr>
          <w:lang w:val="el-GR"/>
        </w:rPr>
        <w:t xml:space="preserve"> </w:t>
      </w:r>
      <w:r>
        <w:rPr>
          <w:lang w:val="el-GR"/>
        </w:rPr>
        <w:t>θέλετε</w:t>
      </w:r>
      <w:r w:rsidR="00284A3D">
        <w:rPr>
          <w:lang w:val="el-GR"/>
        </w:rPr>
        <w:t xml:space="preserve"> </w:t>
      </w:r>
      <w:r>
        <w:rPr>
          <w:lang w:val="el-GR"/>
        </w:rPr>
        <w:t>μεγαλύτερο</w:t>
      </w:r>
      <w:r w:rsidR="00284A3D">
        <w:rPr>
          <w:lang w:val="el-GR"/>
        </w:rPr>
        <w:t xml:space="preserve"> </w:t>
      </w:r>
      <w:r>
        <w:rPr>
          <w:lang w:val="el-GR"/>
        </w:rPr>
        <w:t>έλεγχο</w:t>
      </w:r>
      <w:r w:rsidR="00284A3D">
        <w:rPr>
          <w:lang w:val="el-GR"/>
        </w:rPr>
        <w:t xml:space="preserve"> </w:t>
      </w:r>
      <w:r>
        <w:rPr>
          <w:lang w:val="el-GR"/>
        </w:rPr>
        <w:t>για το πώς ξοδεύετε τα χρήματα του προγράμματός σας</w:t>
      </w:r>
      <w:r w:rsidR="00EB18AD" w:rsidRPr="000F769D">
        <w:rPr>
          <w:lang w:val="el-GR"/>
        </w:rPr>
        <w:t xml:space="preserve">, </w:t>
      </w:r>
      <w:r>
        <w:rPr>
          <w:lang w:val="el-GR"/>
        </w:rPr>
        <w:t>μπορε</w:t>
      </w:r>
      <w:r w:rsidR="00284A3D">
        <w:rPr>
          <w:lang w:val="el-GR"/>
        </w:rPr>
        <w:t>ί</w:t>
      </w:r>
      <w:r>
        <w:rPr>
          <w:lang w:val="el-GR"/>
        </w:rPr>
        <w:t>τε</w:t>
      </w:r>
      <w:r w:rsidR="00284A3D">
        <w:rPr>
          <w:lang w:val="el-GR"/>
        </w:rPr>
        <w:t xml:space="preserve"> </w:t>
      </w:r>
      <w:r>
        <w:rPr>
          <w:lang w:val="el-GR"/>
        </w:rPr>
        <w:t xml:space="preserve">να τα </w:t>
      </w:r>
      <w:r>
        <w:rPr>
          <w:rStyle w:val="Strong"/>
          <w:lang w:val="el-GR"/>
        </w:rPr>
        <w:t>αυτοδιαχειρίζεστε</w:t>
      </w:r>
      <w:r w:rsidR="00EB18AD" w:rsidRPr="000F769D">
        <w:rPr>
          <w:lang w:val="el-GR"/>
        </w:rPr>
        <w:t xml:space="preserve">. </w:t>
      </w:r>
    </w:p>
    <w:p w14:paraId="2D0D2491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Εάν αυτοδιαχειρίζεστε το πρόγραμμά σας, μπορείτε</w:t>
      </w:r>
      <w:r w:rsidR="00EB18AD" w:rsidRPr="000F769D">
        <w:rPr>
          <w:lang w:val="el-GR"/>
        </w:rPr>
        <w:t xml:space="preserve">: </w:t>
      </w:r>
    </w:p>
    <w:p w14:paraId="6C4092A2" w14:textId="77777777" w:rsidR="00EB18AD" w:rsidRPr="000F769D" w:rsidRDefault="000F769D" w:rsidP="00EB18AD">
      <w:pPr>
        <w:pStyle w:val="ListParagraph"/>
        <w:numPr>
          <w:ilvl w:val="0"/>
          <w:numId w:val="19"/>
        </w:numPr>
        <w:rPr>
          <w:lang w:val="el-GR"/>
        </w:rPr>
      </w:pPr>
      <w:r>
        <w:rPr>
          <w:lang w:val="el-GR"/>
        </w:rPr>
        <w:t xml:space="preserve">να διαχειρίζεστε όλη ή μέρος της χρηματοδότησής σας </w:t>
      </w:r>
      <w:r w:rsidR="00284A3D">
        <w:rPr>
          <w:lang w:val="el-GR"/>
        </w:rPr>
        <w:t xml:space="preserve">από το </w:t>
      </w:r>
      <w:r w:rsidR="00EB18AD">
        <w:t>NDIS</w:t>
      </w:r>
    </w:p>
    <w:p w14:paraId="04464764" w14:textId="77777777" w:rsidR="00EB18AD" w:rsidRPr="000F769D" w:rsidRDefault="000F769D" w:rsidP="00EB18AD">
      <w:pPr>
        <w:pStyle w:val="ListParagraph"/>
        <w:numPr>
          <w:ilvl w:val="0"/>
          <w:numId w:val="18"/>
        </w:numPr>
        <w:rPr>
          <w:lang w:val="el-GR"/>
        </w:rPr>
      </w:pPr>
      <w:r>
        <w:rPr>
          <w:lang w:val="el-GR"/>
        </w:rPr>
        <w:t>να επιλέγετε τις μορφές υποστήριξης που χρησιμοποιείτε για να πετύχετε τους στόχους σας</w:t>
      </w:r>
      <w:r w:rsidR="00EB18AD" w:rsidRPr="000F769D">
        <w:rPr>
          <w:lang w:val="el-GR"/>
        </w:rPr>
        <w:t xml:space="preserve">. </w:t>
      </w:r>
    </w:p>
    <w:p w14:paraId="172D8898" w14:textId="77777777" w:rsidR="00EB18AD" w:rsidRPr="000F769D" w:rsidRDefault="000F769D" w:rsidP="00EB18AD">
      <w:pPr>
        <w:rPr>
          <w:lang w:val="el-GR"/>
        </w:rPr>
      </w:pPr>
      <w:r>
        <w:rPr>
          <w:lang w:val="el-GR"/>
        </w:rPr>
        <w:t>Μπορούμε να συζητήσουμε την αυτοδιαχείριση στην επόμενη ανασκόπηση του προγράμματός σας</w:t>
      </w:r>
      <w:r w:rsidR="00EB18AD" w:rsidRPr="000F769D">
        <w:rPr>
          <w:lang w:val="el-GR"/>
        </w:rPr>
        <w:t xml:space="preserve">. </w:t>
      </w:r>
    </w:p>
    <w:p w14:paraId="48DDEAB6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lastRenderedPageBreak/>
        <w:t>Ενδέχεται να μην μπορέσετε να αυτοδιαχειριστείτε τα πάντα στο πρόγραμμά σας</w:t>
      </w:r>
      <w:r w:rsidR="00EB18AD" w:rsidRPr="00A43723">
        <w:rPr>
          <w:lang w:val="el-GR"/>
        </w:rPr>
        <w:t xml:space="preserve">. </w:t>
      </w:r>
    </w:p>
    <w:p w14:paraId="04822A81" w14:textId="77777777" w:rsidR="00EB18AD" w:rsidRPr="00A43723" w:rsidRDefault="00A43723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Τι γίνεται εάν οι υπάλληλοι υποστήριξής μου δεν μπορούν πλέον να με υποστηρίζουν;</w:t>
      </w:r>
    </w:p>
    <w:p w14:paraId="10A536F0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t>Εάν</w:t>
      </w:r>
      <w:r w:rsidR="00284A3D">
        <w:rPr>
          <w:lang w:val="el-GR"/>
        </w:rPr>
        <w:t xml:space="preserve"> </w:t>
      </w:r>
      <w:r>
        <w:rPr>
          <w:lang w:val="el-GR"/>
        </w:rPr>
        <w:t>οι</w:t>
      </w:r>
      <w:r w:rsidR="00284A3D">
        <w:rPr>
          <w:lang w:val="el-GR"/>
        </w:rPr>
        <w:t xml:space="preserve"> </w:t>
      </w:r>
      <w:r>
        <w:rPr>
          <w:lang w:val="el-GR"/>
        </w:rPr>
        <w:t>συνήθεις</w:t>
      </w:r>
      <w:r w:rsidR="00284A3D">
        <w:rPr>
          <w:lang w:val="el-GR"/>
        </w:rPr>
        <w:t xml:space="preserve"> </w:t>
      </w:r>
      <w:r>
        <w:rPr>
          <w:lang w:val="el-GR"/>
        </w:rPr>
        <w:t>υπάλληλοι</w:t>
      </w:r>
      <w:r w:rsidR="00284A3D">
        <w:rPr>
          <w:lang w:val="el-GR"/>
        </w:rPr>
        <w:t xml:space="preserve"> </w:t>
      </w:r>
      <w:r>
        <w:rPr>
          <w:lang w:val="el-GR"/>
        </w:rPr>
        <w:t>υποστήριξής</w:t>
      </w:r>
      <w:r w:rsidR="00284A3D">
        <w:rPr>
          <w:lang w:val="el-GR"/>
        </w:rPr>
        <w:t xml:space="preserve"> σας </w:t>
      </w:r>
      <w:r>
        <w:rPr>
          <w:lang w:val="el-GR"/>
        </w:rPr>
        <w:t>δεν μπορούν πλέον να σας υποστηρίζουν</w:t>
      </w:r>
      <w:r w:rsidR="00EB18AD" w:rsidRPr="00A43723">
        <w:rPr>
          <w:lang w:val="el-GR"/>
        </w:rPr>
        <w:t xml:space="preserve">, </w:t>
      </w:r>
      <w:r>
        <w:rPr>
          <w:lang w:val="el-GR"/>
        </w:rPr>
        <w:t>πρέπει να επικοινωνήσουν μαζί σας</w:t>
      </w:r>
      <w:r w:rsidR="00EB18AD" w:rsidRPr="00A43723">
        <w:rPr>
          <w:lang w:val="el-GR"/>
        </w:rPr>
        <w:t xml:space="preserve">. </w:t>
      </w:r>
    </w:p>
    <w:p w14:paraId="2D393EC6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t>Θα διασφαλίσουν ότι νέοι υπάλληλοι υποστήριξης</w:t>
      </w:r>
      <w:r w:rsidR="00284A3D">
        <w:rPr>
          <w:lang w:val="el-GR"/>
        </w:rPr>
        <w:t xml:space="preserve"> </w:t>
      </w:r>
      <w:r>
        <w:rPr>
          <w:lang w:val="el-GR"/>
        </w:rPr>
        <w:t>έρχονται και σας υποστηρίζουν.</w:t>
      </w:r>
    </w:p>
    <w:p w14:paraId="082A0481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t>Διασφαλίστε</w:t>
      </w:r>
      <w:r w:rsidR="00284A3D">
        <w:rPr>
          <w:lang w:val="el-GR"/>
        </w:rPr>
        <w:t xml:space="preserve"> ότι </w:t>
      </w:r>
      <w:r>
        <w:rPr>
          <w:lang w:val="el-GR"/>
        </w:rPr>
        <w:t xml:space="preserve">ενημερώνετε τον </w:t>
      </w:r>
      <w:r w:rsidR="00284A3D">
        <w:rPr>
          <w:lang w:val="el-GR"/>
        </w:rPr>
        <w:t xml:space="preserve">πάροχό </w:t>
      </w:r>
      <w:r>
        <w:rPr>
          <w:lang w:val="el-GR"/>
        </w:rPr>
        <w:t>σας ποιες είναι οι ανάγκες υποστήριξ</w:t>
      </w:r>
      <w:r w:rsidR="00284A3D">
        <w:rPr>
          <w:lang w:val="el-GR"/>
        </w:rPr>
        <w:t>ή</w:t>
      </w:r>
      <w:r>
        <w:rPr>
          <w:lang w:val="el-GR"/>
        </w:rPr>
        <w:t>ς</w:t>
      </w:r>
      <w:r w:rsidR="00284A3D">
        <w:rPr>
          <w:lang w:val="el-GR"/>
        </w:rPr>
        <w:t xml:space="preserve"> σας</w:t>
      </w:r>
      <w:r w:rsidR="00EB18AD" w:rsidRPr="00A43723">
        <w:rPr>
          <w:lang w:val="el-GR"/>
        </w:rPr>
        <w:t>.</w:t>
      </w:r>
    </w:p>
    <w:p w14:paraId="4EFB82C8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t>Αυτό</w:t>
      </w:r>
      <w:r w:rsidR="00284A3D">
        <w:rPr>
          <w:lang w:val="el-GR"/>
        </w:rPr>
        <w:t xml:space="preserve"> </w:t>
      </w:r>
      <w:r>
        <w:rPr>
          <w:lang w:val="el-GR"/>
        </w:rPr>
        <w:t>θα</w:t>
      </w:r>
      <w:r w:rsidR="00284A3D">
        <w:rPr>
          <w:lang w:val="el-GR"/>
        </w:rPr>
        <w:t xml:space="preserve"> </w:t>
      </w:r>
      <w:r>
        <w:rPr>
          <w:lang w:val="el-GR"/>
        </w:rPr>
        <w:t>διασφαλίσει</w:t>
      </w:r>
      <w:r w:rsidR="00284A3D">
        <w:rPr>
          <w:lang w:val="el-GR"/>
        </w:rPr>
        <w:t xml:space="preserve"> </w:t>
      </w:r>
      <w:r>
        <w:rPr>
          <w:lang w:val="el-GR"/>
        </w:rPr>
        <w:t>ότι θα σας στέλνουν τον κατάλληλο υπάλληλο υποστήριξης για εσάς</w:t>
      </w:r>
      <w:r w:rsidR="00EB18AD" w:rsidRPr="00A43723">
        <w:rPr>
          <w:lang w:val="el-GR"/>
        </w:rPr>
        <w:t xml:space="preserve">. </w:t>
      </w:r>
    </w:p>
    <w:p w14:paraId="21D51C28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t>Όλοι</w:t>
      </w:r>
      <w:r w:rsidR="00284A3D">
        <w:rPr>
          <w:lang w:val="el-GR"/>
        </w:rPr>
        <w:t xml:space="preserve"> </w:t>
      </w:r>
      <w:r>
        <w:rPr>
          <w:lang w:val="el-GR"/>
        </w:rPr>
        <w:t>οι πάροχοι του</w:t>
      </w:r>
      <w:r w:rsidR="00284A3D">
        <w:rPr>
          <w:lang w:val="el-GR"/>
        </w:rPr>
        <w:t xml:space="preserve"> </w:t>
      </w:r>
      <w:r w:rsidR="00EB18AD">
        <w:t>NDIS</w:t>
      </w:r>
      <w:r>
        <w:rPr>
          <w:lang w:val="el-GR"/>
        </w:rPr>
        <w:t xml:space="preserve"> πρέπει να ακολουθούν</w:t>
      </w:r>
      <w:r w:rsidR="00EB18AD" w:rsidRPr="00A43723">
        <w:rPr>
          <w:lang w:val="el-GR"/>
        </w:rPr>
        <w:t>:</w:t>
      </w:r>
    </w:p>
    <w:p w14:paraId="07A5FAC9" w14:textId="77777777" w:rsidR="00EB18AD" w:rsidRPr="00A43723" w:rsidRDefault="00A43723" w:rsidP="00EB18AD">
      <w:pPr>
        <w:pStyle w:val="ListParagraph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τον Κώδικα Δεοντολογίας του </w:t>
      </w:r>
      <w:r w:rsidR="00EB18AD">
        <w:t>NDIS</w:t>
      </w:r>
    </w:p>
    <w:p w14:paraId="059292BE" w14:textId="77777777" w:rsidR="00EB18AD" w:rsidRPr="00A43723" w:rsidRDefault="00A43723" w:rsidP="00EB18AD">
      <w:pPr>
        <w:pStyle w:val="ListParagraph"/>
        <w:numPr>
          <w:ilvl w:val="0"/>
          <w:numId w:val="14"/>
        </w:numPr>
        <w:rPr>
          <w:lang w:val="el-GR"/>
        </w:rPr>
      </w:pPr>
      <w:r>
        <w:rPr>
          <w:lang w:val="el-GR"/>
        </w:rPr>
        <w:t xml:space="preserve">Τα Πρότυπα Πρακτικής του </w:t>
      </w:r>
      <w:r w:rsidR="00EB18AD">
        <w:t>NDIS</w:t>
      </w:r>
      <w:r w:rsidR="00EB18AD" w:rsidRPr="00A43723">
        <w:rPr>
          <w:lang w:val="el-GR"/>
        </w:rPr>
        <w:t>.</w:t>
      </w:r>
    </w:p>
    <w:p w14:paraId="63142C75" w14:textId="77777777" w:rsidR="00C95F91" w:rsidRPr="00A43723" w:rsidRDefault="00A43723" w:rsidP="00EB18AD">
      <w:pPr>
        <w:rPr>
          <w:lang w:val="el-GR"/>
        </w:rPr>
      </w:pPr>
      <w:r>
        <w:rPr>
          <w:lang w:val="el-GR"/>
        </w:rPr>
        <w:t xml:space="preserve">Αυτά είναι 2 σημαντικά έγγραφα που εξηγούν πώς οι πάροχοι του </w:t>
      </w:r>
      <w:r>
        <w:t>NDIS</w:t>
      </w:r>
      <w:r>
        <w:rPr>
          <w:lang w:val="el-GR"/>
        </w:rPr>
        <w:t>πρέπει να συμπεριφέρονται προς τα άτομα με αναπηρία.</w:t>
      </w:r>
    </w:p>
    <w:p w14:paraId="17FA6F81" w14:textId="77777777" w:rsidR="00034B57" w:rsidRPr="000437E5" w:rsidRDefault="00034B57" w:rsidP="00EB18AD">
      <w:pPr>
        <w:rPr>
          <w:rFonts w:cs="Times New Roman"/>
          <w:b/>
          <w:bCs/>
          <w:color w:val="6B2976"/>
          <w:sz w:val="32"/>
          <w:szCs w:val="26"/>
          <w:lang w:val="el-GR"/>
        </w:rPr>
      </w:pPr>
      <w:r w:rsidRPr="00A43723">
        <w:rPr>
          <w:lang w:val="el-GR"/>
        </w:rPr>
        <w:br w:type="page"/>
      </w:r>
    </w:p>
    <w:p w14:paraId="7D946A06" w14:textId="77777777" w:rsidR="003C25FD" w:rsidRPr="00A43723" w:rsidRDefault="00A43723" w:rsidP="003C25FD">
      <w:pPr>
        <w:pStyle w:val="Heading2"/>
        <w:rPr>
          <w:lang w:val="el-GR"/>
        </w:rPr>
      </w:pPr>
      <w:bookmarkStart w:id="12" w:name="_Toc36805102"/>
      <w:r>
        <w:rPr>
          <w:lang w:val="el-GR"/>
        </w:rPr>
        <w:lastRenderedPageBreak/>
        <w:t>Κατάλογος Λέξεων</w:t>
      </w:r>
      <w:bookmarkEnd w:id="12"/>
    </w:p>
    <w:p w14:paraId="41B450EE" w14:textId="77777777" w:rsidR="00EB18AD" w:rsidRPr="00A43723" w:rsidRDefault="00A43723" w:rsidP="00EB18AD">
      <w:pPr>
        <w:rPr>
          <w:rStyle w:val="Strong"/>
          <w:lang w:val="el-GR"/>
        </w:rPr>
      </w:pPr>
      <w:r>
        <w:rPr>
          <w:rStyle w:val="Strong"/>
          <w:lang w:val="el-GR"/>
        </w:rPr>
        <w:t>Αίτηση Πρόσβασης</w:t>
      </w:r>
    </w:p>
    <w:p w14:paraId="3D9191E7" w14:textId="77777777" w:rsidR="00EB18AD" w:rsidRPr="00A43723" w:rsidRDefault="00A43723" w:rsidP="00EB18AD">
      <w:pPr>
        <w:rPr>
          <w:lang w:val="el-GR"/>
        </w:rPr>
      </w:pPr>
      <w:r>
        <w:rPr>
          <w:lang w:val="el-GR"/>
        </w:rPr>
        <w:t xml:space="preserve">Η Αίτηση Πρόσβασης είναι το πρώτο βήμα για την ένταξή σας στο </w:t>
      </w:r>
      <w:r>
        <w:t>NDIS</w:t>
      </w:r>
      <w:r w:rsidR="00EB18AD" w:rsidRPr="00A43723">
        <w:rPr>
          <w:lang w:val="el-GR"/>
        </w:rPr>
        <w:t xml:space="preserve">. </w:t>
      </w:r>
    </w:p>
    <w:p w14:paraId="149723C9" w14:textId="77777777" w:rsidR="00EB18AD" w:rsidRDefault="0056785C" w:rsidP="00EB18AD">
      <w:pPr>
        <w:rPr>
          <w:lang w:val="el-GR"/>
        </w:rPr>
      </w:pPr>
      <w:r>
        <w:rPr>
          <w:lang w:val="el-GR"/>
        </w:rPr>
        <w:t xml:space="preserve">Όταν κάνετε Αίτηση Πρόσβασης, ζητάτε να συμμετέχετε στο </w:t>
      </w:r>
      <w:r>
        <w:t>NDIS</w:t>
      </w:r>
      <w:r w:rsidR="00EB18AD" w:rsidRPr="0056785C">
        <w:rPr>
          <w:lang w:val="el-GR"/>
        </w:rPr>
        <w:t>.</w:t>
      </w:r>
    </w:p>
    <w:p w14:paraId="054499D5" w14:textId="77777777" w:rsidR="000E4E37" w:rsidRPr="00167C33" w:rsidRDefault="000E4E37" w:rsidP="000E4E37">
      <w:pPr>
        <w:rPr>
          <w:b/>
          <w:lang w:val="el-GR"/>
        </w:rPr>
      </w:pPr>
      <w:r w:rsidRPr="00167C33">
        <w:rPr>
          <w:b/>
          <w:lang w:val="el-GR"/>
        </w:rPr>
        <w:t>Ανασκόπηση</w:t>
      </w:r>
    </w:p>
    <w:p w14:paraId="33CE429E" w14:textId="77777777" w:rsidR="000E4E37" w:rsidRDefault="000E4E37" w:rsidP="000E4E37">
      <w:pPr>
        <w:rPr>
          <w:rStyle w:val="Strong"/>
          <w:lang w:val="el-GR"/>
        </w:rPr>
      </w:pPr>
      <w:r>
        <w:rPr>
          <w:lang w:val="el-GR"/>
        </w:rPr>
        <w:t>Όταν αναθεωρείτε κάτι, κάνετε μία ανασκόπηση για να δείτε πόσο καλά πηγαίνει</w:t>
      </w:r>
    </w:p>
    <w:p w14:paraId="0ADE70C2" w14:textId="77777777" w:rsidR="000E4E37" w:rsidRPr="000E4E37" w:rsidRDefault="000E4E37" w:rsidP="000E4E37">
      <w:pPr>
        <w:rPr>
          <w:b/>
          <w:lang w:val="el-GR"/>
        </w:rPr>
      </w:pPr>
      <w:r w:rsidRPr="00934292">
        <w:rPr>
          <w:b/>
          <w:lang w:val="el-GR"/>
        </w:rPr>
        <w:t>Αυτοδιαχείριση</w:t>
      </w:r>
    </w:p>
    <w:p w14:paraId="12986F49" w14:textId="77777777" w:rsidR="000E4E37" w:rsidRDefault="000E4E37" w:rsidP="000E4E37">
      <w:pPr>
        <w:rPr>
          <w:lang w:val="el-GR"/>
        </w:rPr>
      </w:pPr>
      <w:r>
        <w:rPr>
          <w:lang w:val="el-GR"/>
        </w:rPr>
        <w:t>Εάν αυτοδιαχειρίζεστε το πρόγραμμά σας, μπορείτε:</w:t>
      </w:r>
    </w:p>
    <w:p w14:paraId="7CF20ED2" w14:textId="77777777" w:rsidR="000E4E37" w:rsidRPr="00AE2B20" w:rsidRDefault="000E4E37" w:rsidP="000E4E37">
      <w:pPr>
        <w:pStyle w:val="ListParagraph"/>
        <w:numPr>
          <w:ilvl w:val="0"/>
          <w:numId w:val="12"/>
        </w:numPr>
        <w:spacing w:before="0" w:after="200" w:line="276" w:lineRule="auto"/>
        <w:rPr>
          <w:lang w:val="el-GR"/>
        </w:rPr>
      </w:pPr>
      <w:r w:rsidRPr="00AE2B20">
        <w:rPr>
          <w:lang w:val="el-GR"/>
        </w:rPr>
        <w:t xml:space="preserve">Να διαχειρίζεστε όλη ή μέρος της χρηματοδότησής σας </w:t>
      </w:r>
      <w:r w:rsidR="001807EE">
        <w:rPr>
          <w:lang w:val="el-GR"/>
        </w:rPr>
        <w:t>από</w:t>
      </w:r>
      <w:r w:rsidR="001807EE" w:rsidRPr="00AE2B20">
        <w:rPr>
          <w:lang w:val="el-GR"/>
        </w:rPr>
        <w:t xml:space="preserve"> </w:t>
      </w:r>
      <w:r w:rsidRPr="00AE2B20">
        <w:rPr>
          <w:lang w:val="el-GR"/>
        </w:rPr>
        <w:t xml:space="preserve">το </w:t>
      </w:r>
      <w:r>
        <w:t>NDIS</w:t>
      </w:r>
    </w:p>
    <w:p w14:paraId="6D2F7D2E" w14:textId="77777777" w:rsidR="000E4E37" w:rsidRDefault="000E4E37" w:rsidP="000E4E37">
      <w:pPr>
        <w:pStyle w:val="ListParagraph"/>
        <w:numPr>
          <w:ilvl w:val="0"/>
          <w:numId w:val="12"/>
        </w:numPr>
        <w:spacing w:before="0" w:after="200" w:line="276" w:lineRule="auto"/>
        <w:rPr>
          <w:lang w:val="el-GR"/>
        </w:rPr>
      </w:pPr>
      <w:r w:rsidRPr="00AE2B20">
        <w:rPr>
          <w:lang w:val="el-GR"/>
        </w:rPr>
        <w:t>Να επιλέγετε τι υποστηρίξεις χρησιμοποιείτε για να πετύχετε τους στόχους σας.</w:t>
      </w:r>
    </w:p>
    <w:p w14:paraId="70D6E722" w14:textId="77777777" w:rsidR="000E4E37" w:rsidRPr="000E4E37" w:rsidRDefault="000E4E37" w:rsidP="000E4E37">
      <w:pPr>
        <w:rPr>
          <w:rStyle w:val="Strong"/>
          <w:bCs w:val="0"/>
          <w:lang w:val="el-GR"/>
        </w:rPr>
      </w:pPr>
      <w:r w:rsidRPr="000E4E37">
        <w:rPr>
          <w:b/>
          <w:lang w:val="el-GR"/>
        </w:rPr>
        <w:t>Επιλεξιμότητα</w:t>
      </w:r>
    </w:p>
    <w:p w14:paraId="7F6DF517" w14:textId="77777777" w:rsidR="000E4E37" w:rsidRPr="000E4E37" w:rsidRDefault="000E4E37" w:rsidP="000E4E37">
      <w:pPr>
        <w:rPr>
          <w:lang w:val="el-GR"/>
        </w:rPr>
      </w:pPr>
      <w:r w:rsidRPr="000E4E37">
        <w:rPr>
          <w:lang w:val="el-GR"/>
        </w:rPr>
        <w:t xml:space="preserve">Για να είστε επιλέξιμος, πρέπει να τηρείτε τους κανόνες μας για το ποιός μπορεί να συμμετάσχει στο </w:t>
      </w:r>
      <w:r>
        <w:t>NDIS</w:t>
      </w:r>
      <w:r w:rsidRPr="000E4E37">
        <w:rPr>
          <w:lang w:val="el-GR"/>
        </w:rPr>
        <w:t>.</w:t>
      </w:r>
    </w:p>
    <w:p w14:paraId="3860695E" w14:textId="77777777" w:rsidR="006E57CF" w:rsidRDefault="006E57CF" w:rsidP="006E57CF">
      <w:pPr>
        <w:rPr>
          <w:lang w:val="el-GR"/>
        </w:rPr>
      </w:pPr>
      <w:r>
        <w:rPr>
          <w:b/>
          <w:lang w:val="el-GR"/>
        </w:rPr>
        <w:t>Ιός</w:t>
      </w:r>
    </w:p>
    <w:p w14:paraId="65B71848" w14:textId="77777777" w:rsidR="006E57CF" w:rsidRDefault="006E57CF" w:rsidP="006E57CF">
      <w:pPr>
        <w:rPr>
          <w:lang w:val="el-GR"/>
        </w:rPr>
      </w:pPr>
      <w:r>
        <w:rPr>
          <w:lang w:val="el-GR"/>
        </w:rPr>
        <w:t xml:space="preserve">Ένας ιός είναι μία ασθένεια ή νόσος που μπορεί να μεταδοθεί εύκολα από το ένα άτομο στο άλλο. </w:t>
      </w:r>
    </w:p>
    <w:p w14:paraId="6AF003B5" w14:textId="77777777" w:rsidR="0056785C" w:rsidRPr="0056785C" w:rsidRDefault="0056785C" w:rsidP="0056785C">
      <w:pPr>
        <w:rPr>
          <w:b/>
          <w:lang w:val="el-GR"/>
        </w:rPr>
      </w:pPr>
      <w:r>
        <w:rPr>
          <w:b/>
          <w:lang w:val="el-GR"/>
        </w:rPr>
        <w:t>Κύριες</w:t>
      </w:r>
      <w:r w:rsidR="001807EE">
        <w:rPr>
          <w:b/>
          <w:lang w:val="el-GR"/>
        </w:rPr>
        <w:t xml:space="preserve"> </w:t>
      </w:r>
      <w:r>
        <w:rPr>
          <w:b/>
          <w:lang w:val="el-GR"/>
        </w:rPr>
        <w:t xml:space="preserve">Μορφές </w:t>
      </w:r>
      <w:r w:rsidR="001807EE">
        <w:rPr>
          <w:b/>
          <w:lang w:val="el-GR"/>
        </w:rPr>
        <w:t>Υποστήριξης</w:t>
      </w:r>
    </w:p>
    <w:p w14:paraId="14CB1577" w14:textId="77777777" w:rsidR="0056785C" w:rsidRDefault="0056785C" w:rsidP="0056785C">
      <w:pPr>
        <w:rPr>
          <w:lang w:val="el-GR"/>
        </w:rPr>
      </w:pPr>
      <w:r>
        <w:rPr>
          <w:lang w:val="el-GR"/>
        </w:rPr>
        <w:t>Οι Κύριες Μορφές Υποστ</w:t>
      </w:r>
      <w:r w:rsidR="001807EE">
        <w:rPr>
          <w:lang w:val="el-GR"/>
        </w:rPr>
        <w:t>ή</w:t>
      </w:r>
      <w:r>
        <w:rPr>
          <w:lang w:val="el-GR"/>
        </w:rPr>
        <w:t>ρ</w:t>
      </w:r>
      <w:r w:rsidR="001807EE">
        <w:rPr>
          <w:lang w:val="el-GR"/>
        </w:rPr>
        <w:t>ι</w:t>
      </w:r>
      <w:r>
        <w:rPr>
          <w:lang w:val="el-GR"/>
        </w:rPr>
        <w:t>ξής σας είναι οι υποστ</w:t>
      </w:r>
      <w:r w:rsidR="001807EE">
        <w:rPr>
          <w:lang w:val="el-GR"/>
        </w:rPr>
        <w:t>ή</w:t>
      </w:r>
      <w:r>
        <w:rPr>
          <w:lang w:val="el-GR"/>
        </w:rPr>
        <w:t>ρ</w:t>
      </w:r>
      <w:r w:rsidR="001807EE">
        <w:rPr>
          <w:lang w:val="el-GR"/>
        </w:rPr>
        <w:t>ι</w:t>
      </w:r>
      <w:r>
        <w:rPr>
          <w:lang w:val="el-GR"/>
        </w:rPr>
        <w:t xml:space="preserve">ξη και οι υπηρεσίες που χρειάζεστε και χρησιμοποιείτε περισσότερο. </w:t>
      </w:r>
    </w:p>
    <w:p w14:paraId="4E03407C" w14:textId="77777777" w:rsidR="00167C33" w:rsidRPr="0082497C" w:rsidRDefault="00167C33" w:rsidP="00167C33">
      <w:pPr>
        <w:rPr>
          <w:b/>
          <w:lang w:val="el-GR"/>
        </w:rPr>
      </w:pPr>
      <w:r>
        <w:rPr>
          <w:b/>
          <w:lang w:val="el-GR"/>
        </w:rPr>
        <w:t>Πανδημία</w:t>
      </w:r>
    </w:p>
    <w:p w14:paraId="6DCDAF1C" w14:textId="77777777" w:rsidR="00167C33" w:rsidRDefault="00167C33" w:rsidP="00EB18AD">
      <w:pPr>
        <w:rPr>
          <w:rStyle w:val="Strong"/>
          <w:lang w:val="el-GR"/>
        </w:rPr>
      </w:pPr>
      <w:r>
        <w:rPr>
          <w:lang w:val="el-GR"/>
        </w:rPr>
        <w:t>Μία πανδημία συμβαίνει όταν ένας ιός διασπείρεται γρήγορα σε πολλές χώρες σε όλο τον κόσμο</w:t>
      </w:r>
    </w:p>
    <w:p w14:paraId="32183F1E" w14:textId="77777777" w:rsidR="003774ED" w:rsidRDefault="003774ED">
      <w:pPr>
        <w:spacing w:before="0" w:after="0" w:line="240" w:lineRule="auto"/>
        <w:rPr>
          <w:b/>
          <w:lang w:val="el-GR"/>
        </w:rPr>
      </w:pPr>
      <w:r>
        <w:rPr>
          <w:b/>
          <w:lang w:val="el-GR"/>
        </w:rPr>
        <w:br w:type="page"/>
      </w:r>
    </w:p>
    <w:p w14:paraId="06C3ABC1" w14:textId="3FFEEEB4" w:rsidR="00167C33" w:rsidRPr="0082497C" w:rsidRDefault="00167C33" w:rsidP="00167C33">
      <w:pPr>
        <w:rPr>
          <w:b/>
          <w:lang w:val="el-GR"/>
        </w:rPr>
      </w:pPr>
      <w:r>
        <w:rPr>
          <w:b/>
          <w:lang w:val="el-GR"/>
        </w:rPr>
        <w:lastRenderedPageBreak/>
        <w:t>Προσωπικά</w:t>
      </w:r>
      <w:r w:rsidR="001807EE">
        <w:rPr>
          <w:b/>
          <w:lang w:val="el-GR"/>
        </w:rPr>
        <w:t xml:space="preserve"> </w:t>
      </w:r>
      <w:r>
        <w:rPr>
          <w:b/>
          <w:lang w:val="el-GR"/>
        </w:rPr>
        <w:t>Έξοδα</w:t>
      </w:r>
    </w:p>
    <w:p w14:paraId="1BA0B1DB" w14:textId="77777777" w:rsidR="00167C33" w:rsidRDefault="00167C33" w:rsidP="00167C33">
      <w:pPr>
        <w:rPr>
          <w:lang w:val="el-GR"/>
        </w:rPr>
      </w:pPr>
      <w:r>
        <w:rPr>
          <w:lang w:val="el-GR"/>
        </w:rPr>
        <w:t>Προσωπικά έξοδα είναι πράγματα που χρειάζεται να αγοράζετε ή να πληρώνετε, όπως για:</w:t>
      </w:r>
    </w:p>
    <w:p w14:paraId="7ED3CE82" w14:textId="77777777" w:rsidR="00167C33" w:rsidRPr="00AE2B20" w:rsidRDefault="00167C33" w:rsidP="00167C33">
      <w:pPr>
        <w:pStyle w:val="ListParagraph"/>
        <w:numPr>
          <w:ilvl w:val="0"/>
          <w:numId w:val="27"/>
        </w:numPr>
        <w:spacing w:before="0" w:after="200" w:line="276" w:lineRule="auto"/>
        <w:rPr>
          <w:lang w:val="el-GR"/>
        </w:rPr>
      </w:pPr>
      <w:r w:rsidRPr="00AE2B20">
        <w:rPr>
          <w:lang w:val="el-GR"/>
        </w:rPr>
        <w:t xml:space="preserve">Τρόφιμα </w:t>
      </w:r>
    </w:p>
    <w:p w14:paraId="1EA65B06" w14:textId="77777777" w:rsidR="00167C33" w:rsidRPr="00AE2B20" w:rsidRDefault="00167C33" w:rsidP="00167C33">
      <w:pPr>
        <w:pStyle w:val="ListParagraph"/>
        <w:numPr>
          <w:ilvl w:val="0"/>
          <w:numId w:val="27"/>
        </w:numPr>
        <w:spacing w:before="0" w:after="200" w:line="276" w:lineRule="auto"/>
        <w:rPr>
          <w:lang w:val="el-GR"/>
        </w:rPr>
      </w:pPr>
      <w:r w:rsidRPr="00AE2B20">
        <w:rPr>
          <w:lang w:val="el-GR"/>
        </w:rPr>
        <w:t>Ενοίκιο</w:t>
      </w:r>
    </w:p>
    <w:p w14:paraId="6EFEAA27" w14:textId="77777777" w:rsidR="00167C33" w:rsidRDefault="00167C33" w:rsidP="00167C33">
      <w:pPr>
        <w:pStyle w:val="ListParagraph"/>
        <w:numPr>
          <w:ilvl w:val="0"/>
          <w:numId w:val="27"/>
        </w:numPr>
        <w:spacing w:before="0" w:after="200" w:line="276" w:lineRule="auto"/>
        <w:rPr>
          <w:lang w:val="el-GR"/>
        </w:rPr>
      </w:pPr>
      <w:r w:rsidRPr="00AE2B20">
        <w:rPr>
          <w:lang w:val="el-GR"/>
        </w:rPr>
        <w:t>Λογαριασμούς</w:t>
      </w:r>
    </w:p>
    <w:p w14:paraId="392346BE" w14:textId="77777777" w:rsidR="006E57CF" w:rsidRPr="00887072" w:rsidRDefault="006E57CF" w:rsidP="006E57CF">
      <w:pPr>
        <w:rPr>
          <w:rStyle w:val="Strong"/>
          <w:lang w:val="el-GR"/>
        </w:rPr>
      </w:pPr>
      <w:r>
        <w:rPr>
          <w:rStyle w:val="Strong"/>
          <w:lang w:val="el-GR"/>
        </w:rPr>
        <w:t>Προσωρινό</w:t>
      </w:r>
    </w:p>
    <w:p w14:paraId="195DCAAE" w14:textId="77777777" w:rsidR="006E57CF" w:rsidRPr="00887072" w:rsidRDefault="006E57CF" w:rsidP="006E57CF">
      <w:pPr>
        <w:rPr>
          <w:lang w:val="el-GR"/>
        </w:rPr>
      </w:pPr>
      <w:r>
        <w:rPr>
          <w:lang w:val="el-GR"/>
        </w:rPr>
        <w:t>Προσωρινό σημαίνει για μικρό χρονικό διάστημα</w:t>
      </w:r>
      <w:r w:rsidRPr="00887072">
        <w:rPr>
          <w:lang w:val="el-GR"/>
        </w:rPr>
        <w:t>.</w:t>
      </w:r>
    </w:p>
    <w:p w14:paraId="15E2B27B" w14:textId="77777777" w:rsidR="00FD6321" w:rsidRPr="00887072" w:rsidRDefault="00887072" w:rsidP="00EB18AD">
      <w:pPr>
        <w:pStyle w:val="Heading2"/>
        <w:spacing w:before="480"/>
        <w:rPr>
          <w:lang w:val="el-GR"/>
        </w:rPr>
      </w:pPr>
      <w:bookmarkStart w:id="13" w:name="_Toc36805103"/>
      <w:r>
        <w:rPr>
          <w:lang w:val="el-GR"/>
        </w:rPr>
        <w:t>Επικοινωνήστε μαζί μας</w:t>
      </w:r>
      <w:bookmarkEnd w:id="13"/>
    </w:p>
    <w:p w14:paraId="34E5E377" w14:textId="77777777" w:rsidR="00EB18AD" w:rsidRPr="00887072" w:rsidRDefault="00887072" w:rsidP="00EB18AD">
      <w:pPr>
        <w:rPr>
          <w:lang w:val="el-GR"/>
        </w:rPr>
      </w:pPr>
      <w:r>
        <w:rPr>
          <w:lang w:val="el-GR"/>
        </w:rPr>
        <w:t>Τηλέφωνο</w:t>
      </w:r>
      <w:r w:rsidR="00EB18AD" w:rsidRPr="00887072">
        <w:rPr>
          <w:lang w:val="el-GR"/>
        </w:rPr>
        <w:t xml:space="preserve"> – 1800 800 110</w:t>
      </w:r>
    </w:p>
    <w:p w14:paraId="72540A58" w14:textId="77777777" w:rsidR="00EB18AD" w:rsidRPr="00887072" w:rsidRDefault="00887072" w:rsidP="00EB18AD">
      <w:pPr>
        <w:rPr>
          <w:lang w:val="el-GR"/>
        </w:rPr>
      </w:pPr>
      <w:r>
        <w:rPr>
          <w:lang w:val="el-GR"/>
        </w:rPr>
        <w:t>Ηλεκτρονική διεύθυνση</w:t>
      </w:r>
      <w:r w:rsidR="00EB18AD" w:rsidRPr="00887072">
        <w:rPr>
          <w:lang w:val="el-GR"/>
        </w:rPr>
        <w:t xml:space="preserve"> – </w:t>
      </w:r>
      <w:hyperlink r:id="rId9" w:history="1">
        <w:r w:rsidR="00EB18AD" w:rsidRPr="00322C17">
          <w:rPr>
            <w:rStyle w:val="Hyperlink"/>
          </w:rPr>
          <w:t>enquiries</w:t>
        </w:r>
        <w:r w:rsidR="00EB18AD" w:rsidRPr="00887072">
          <w:rPr>
            <w:rStyle w:val="Hyperlink"/>
            <w:lang w:val="el-GR"/>
          </w:rPr>
          <w:t>@</w:t>
        </w:r>
        <w:proofErr w:type="spellStart"/>
        <w:r w:rsidR="00EB18AD" w:rsidRPr="00322C17">
          <w:rPr>
            <w:rStyle w:val="Hyperlink"/>
          </w:rPr>
          <w:t>ndis</w:t>
        </w:r>
        <w:proofErr w:type="spellEnd"/>
        <w:r w:rsidR="00EB18AD" w:rsidRPr="00887072">
          <w:rPr>
            <w:rStyle w:val="Hyperlink"/>
            <w:lang w:val="el-GR"/>
          </w:rPr>
          <w:t>.</w:t>
        </w:r>
        <w:r w:rsidR="00EB18AD" w:rsidRPr="00322C17">
          <w:rPr>
            <w:rStyle w:val="Hyperlink"/>
          </w:rPr>
          <w:t>gov</w:t>
        </w:r>
        <w:r w:rsidR="00EB18AD" w:rsidRPr="00887072">
          <w:rPr>
            <w:rStyle w:val="Hyperlink"/>
            <w:lang w:val="el-GR"/>
          </w:rPr>
          <w:t>.</w:t>
        </w:r>
        <w:r w:rsidR="00EB18AD" w:rsidRPr="00322C17">
          <w:rPr>
            <w:rStyle w:val="Hyperlink"/>
          </w:rPr>
          <w:t>au</w:t>
        </w:r>
      </w:hyperlink>
    </w:p>
    <w:p w14:paraId="1D1DC210" w14:textId="77777777" w:rsidR="00EB18AD" w:rsidRPr="0082497C" w:rsidRDefault="00887072" w:rsidP="00EB18AD">
      <w:pPr>
        <w:rPr>
          <w:lang w:val="el-GR"/>
        </w:rPr>
      </w:pPr>
      <w:r>
        <w:rPr>
          <w:lang w:val="el-GR"/>
        </w:rPr>
        <w:t>Ταχυδρομική διεύθυνση</w:t>
      </w:r>
      <w:r w:rsidR="00EB18AD" w:rsidRPr="0082497C">
        <w:rPr>
          <w:lang w:val="el-GR"/>
        </w:rPr>
        <w:t xml:space="preserve"> – </w:t>
      </w:r>
      <w:r w:rsidR="00EB18AD">
        <w:t>GPO</w:t>
      </w:r>
      <w:r w:rsidR="00EB18AD" w:rsidRPr="0082497C">
        <w:rPr>
          <w:lang w:val="el-GR"/>
        </w:rPr>
        <w:t xml:space="preserve"> </w:t>
      </w:r>
      <w:r w:rsidR="00EB18AD">
        <w:t>Box</w:t>
      </w:r>
      <w:r w:rsidR="00EB18AD" w:rsidRPr="0082497C">
        <w:rPr>
          <w:lang w:val="el-GR"/>
        </w:rPr>
        <w:t xml:space="preserve"> 700</w:t>
      </w:r>
    </w:p>
    <w:p w14:paraId="19AAAF77" w14:textId="77777777" w:rsidR="00EB18AD" w:rsidRPr="0082497C" w:rsidRDefault="00EB18AD" w:rsidP="00EB18AD">
      <w:pPr>
        <w:rPr>
          <w:lang w:val="el-GR"/>
        </w:rPr>
      </w:pPr>
      <w:r>
        <w:t>Canberra</w:t>
      </w:r>
    </w:p>
    <w:p w14:paraId="441A1EEE" w14:textId="77777777" w:rsidR="00EB18AD" w:rsidRPr="0082497C" w:rsidRDefault="00EB18AD" w:rsidP="00EB18AD">
      <w:pPr>
        <w:rPr>
          <w:lang w:val="el-GR"/>
        </w:rPr>
      </w:pPr>
      <w:r>
        <w:t>ACT</w:t>
      </w:r>
      <w:r w:rsidRPr="0082497C">
        <w:rPr>
          <w:lang w:val="el-GR"/>
        </w:rPr>
        <w:t xml:space="preserve"> 2601</w:t>
      </w:r>
    </w:p>
    <w:p w14:paraId="39215ADE" w14:textId="77777777" w:rsidR="00FD6321" w:rsidRPr="0082497C" w:rsidRDefault="00EB18AD" w:rsidP="00EB18AD">
      <w:pPr>
        <w:rPr>
          <w:lang w:val="el-GR"/>
        </w:rPr>
      </w:pPr>
      <w:r>
        <w:t>Website</w:t>
      </w:r>
      <w:r w:rsidRPr="0082497C">
        <w:rPr>
          <w:lang w:val="el-GR"/>
        </w:rPr>
        <w:t xml:space="preserve"> – </w:t>
      </w:r>
      <w:r w:rsidR="00FC6FA0">
        <w:fldChar w:fldCharType="begin"/>
      </w:r>
      <w:r w:rsidR="00FC6FA0" w:rsidRPr="0019178D">
        <w:rPr>
          <w:lang w:val="el-GR"/>
        </w:rPr>
        <w:instrText xml:space="preserve"> </w:instrText>
      </w:r>
      <w:r w:rsidR="00FC6FA0">
        <w:instrText>HYPERLINK</w:instrText>
      </w:r>
      <w:r w:rsidR="00FC6FA0" w:rsidRPr="0019178D">
        <w:rPr>
          <w:lang w:val="el-GR"/>
        </w:rPr>
        <w:instrText xml:space="preserve"> "</w:instrText>
      </w:r>
      <w:r w:rsidR="00FC6FA0">
        <w:instrText>http</w:instrText>
      </w:r>
      <w:r w:rsidR="00FC6FA0" w:rsidRPr="0019178D">
        <w:rPr>
          <w:lang w:val="el-GR"/>
        </w:rPr>
        <w:instrText>://</w:instrText>
      </w:r>
      <w:r w:rsidR="00FC6FA0">
        <w:instrText>www</w:instrText>
      </w:r>
      <w:r w:rsidR="00FC6FA0" w:rsidRPr="0019178D">
        <w:rPr>
          <w:lang w:val="el-GR"/>
        </w:rPr>
        <w:instrText>.</w:instrText>
      </w:r>
      <w:r w:rsidR="00FC6FA0">
        <w:instrText>ndis</w:instrText>
      </w:r>
      <w:r w:rsidR="00FC6FA0" w:rsidRPr="0019178D">
        <w:rPr>
          <w:lang w:val="el-GR"/>
        </w:rPr>
        <w:instrText>.</w:instrText>
      </w:r>
      <w:r w:rsidR="00FC6FA0">
        <w:instrText>gov</w:instrText>
      </w:r>
      <w:r w:rsidR="00FC6FA0" w:rsidRPr="0019178D">
        <w:rPr>
          <w:lang w:val="el-GR"/>
        </w:rPr>
        <w:instrText>.</w:instrText>
      </w:r>
      <w:r w:rsidR="00FC6FA0">
        <w:instrText>au</w:instrText>
      </w:r>
      <w:r w:rsidR="00FC6FA0" w:rsidRPr="0019178D">
        <w:rPr>
          <w:lang w:val="el-GR"/>
        </w:rPr>
        <w:instrText xml:space="preserve">" </w:instrText>
      </w:r>
      <w:r w:rsidR="00FC6FA0">
        <w:fldChar w:fldCharType="separate"/>
      </w:r>
      <w:r w:rsidRPr="00322C17">
        <w:rPr>
          <w:rStyle w:val="Hyperlink"/>
        </w:rPr>
        <w:t>www</w:t>
      </w:r>
      <w:r w:rsidRPr="0082497C">
        <w:rPr>
          <w:rStyle w:val="Hyperlink"/>
          <w:lang w:val="el-GR"/>
        </w:rPr>
        <w:t>.</w:t>
      </w:r>
      <w:proofErr w:type="spellStart"/>
      <w:r w:rsidRPr="00322C17">
        <w:rPr>
          <w:rStyle w:val="Hyperlink"/>
        </w:rPr>
        <w:t>ndis</w:t>
      </w:r>
      <w:proofErr w:type="spellEnd"/>
      <w:r w:rsidRPr="0082497C">
        <w:rPr>
          <w:rStyle w:val="Hyperlink"/>
          <w:lang w:val="el-GR"/>
        </w:rPr>
        <w:t>.</w:t>
      </w:r>
      <w:r w:rsidRPr="00322C17">
        <w:rPr>
          <w:rStyle w:val="Hyperlink"/>
        </w:rPr>
        <w:t>gov</w:t>
      </w:r>
      <w:r w:rsidRPr="0082497C">
        <w:rPr>
          <w:rStyle w:val="Hyperlink"/>
          <w:lang w:val="el-GR"/>
        </w:rPr>
        <w:t>.</w:t>
      </w:r>
      <w:r w:rsidRPr="00322C17">
        <w:rPr>
          <w:rStyle w:val="Hyperlink"/>
        </w:rPr>
        <w:t>au</w:t>
      </w:r>
      <w:r w:rsidR="00FC6FA0">
        <w:rPr>
          <w:rStyle w:val="Hyperlink"/>
        </w:rPr>
        <w:fldChar w:fldCharType="end"/>
      </w:r>
    </w:p>
    <w:p w14:paraId="4FA7B849" w14:textId="77777777" w:rsidR="003505D2" w:rsidRPr="008F0222" w:rsidRDefault="00887072" w:rsidP="003774ED">
      <w:pPr>
        <w:spacing w:before="350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Οργανισμός</w:t>
      </w:r>
      <w:r w:rsidR="00EB18AD" w:rsidRPr="00963EFD">
        <w:rPr>
          <w:sz w:val="24"/>
          <w:szCs w:val="24"/>
        </w:rPr>
        <w:t>Information</w:t>
      </w:r>
      <w:r w:rsidR="001807EE">
        <w:rPr>
          <w:sz w:val="24"/>
          <w:szCs w:val="24"/>
          <w:lang w:val="el-GR"/>
        </w:rPr>
        <w:t xml:space="preserve"> </w:t>
      </w:r>
      <w:r w:rsidR="00EB18AD" w:rsidRPr="00963EFD">
        <w:rPr>
          <w:sz w:val="24"/>
          <w:szCs w:val="24"/>
        </w:rPr>
        <w:t>Access</w:t>
      </w:r>
      <w:r w:rsidR="001807EE">
        <w:rPr>
          <w:sz w:val="24"/>
          <w:szCs w:val="24"/>
          <w:lang w:val="el-GR"/>
        </w:rPr>
        <w:t xml:space="preserve"> </w:t>
      </w:r>
      <w:r w:rsidR="00EB18AD" w:rsidRPr="00963EFD">
        <w:rPr>
          <w:sz w:val="24"/>
          <w:szCs w:val="24"/>
        </w:rPr>
        <w:t>Group</w:t>
      </w:r>
      <w:r>
        <w:rPr>
          <w:sz w:val="24"/>
          <w:szCs w:val="24"/>
          <w:lang w:val="el-GR"/>
        </w:rPr>
        <w:t xml:space="preserve"> δημιούργησε αυτό το έγγραφο Εύκολης Ανάγνωσης</w:t>
      </w:r>
      <w:r w:rsidR="00EB18AD" w:rsidRPr="00887072">
        <w:rPr>
          <w:sz w:val="24"/>
          <w:szCs w:val="24"/>
          <w:lang w:val="el-GR"/>
        </w:rPr>
        <w:t xml:space="preserve">. </w:t>
      </w:r>
      <w:r w:rsidR="00EB18AD" w:rsidRPr="00887072">
        <w:rPr>
          <w:sz w:val="24"/>
          <w:szCs w:val="24"/>
          <w:lang w:val="el-GR"/>
        </w:rPr>
        <w:br/>
      </w:r>
      <w:r>
        <w:rPr>
          <w:sz w:val="24"/>
          <w:szCs w:val="24"/>
          <w:lang w:val="el-GR"/>
        </w:rPr>
        <w:t>Για οποιεσδήποτε πληροφορίες</w:t>
      </w:r>
      <w:r w:rsidR="00EB18AD" w:rsidRPr="0088707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παρακαλούμε επισκεφθείτε</w:t>
      </w:r>
      <w:r w:rsidR="001807EE">
        <w:rPr>
          <w:sz w:val="24"/>
          <w:szCs w:val="24"/>
          <w:lang w:val="el-GR"/>
        </w:rPr>
        <w:t xml:space="preserve"> </w:t>
      </w:r>
      <w:hyperlink r:id="rId10" w:history="1">
        <w:r w:rsidR="00EB18AD" w:rsidRPr="00963EFD">
          <w:rPr>
            <w:rStyle w:val="Hyperlink"/>
            <w:sz w:val="24"/>
            <w:szCs w:val="24"/>
          </w:rPr>
          <w:t>www</w:t>
        </w:r>
        <w:r w:rsidR="00EB18AD" w:rsidRPr="00887072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="00EB18AD" w:rsidRPr="00963EFD">
          <w:rPr>
            <w:rStyle w:val="Hyperlink"/>
            <w:sz w:val="24"/>
            <w:szCs w:val="24"/>
          </w:rPr>
          <w:t>informationaccessgroup</w:t>
        </w:r>
        <w:proofErr w:type="spellEnd"/>
        <w:r w:rsidR="00EB18AD" w:rsidRPr="00887072">
          <w:rPr>
            <w:rStyle w:val="Hyperlink"/>
            <w:sz w:val="24"/>
            <w:szCs w:val="24"/>
            <w:lang w:val="el-GR"/>
          </w:rPr>
          <w:t>.</w:t>
        </w:r>
        <w:r w:rsidR="00EB18AD" w:rsidRPr="00963EFD">
          <w:rPr>
            <w:rStyle w:val="Hyperlink"/>
            <w:sz w:val="24"/>
            <w:szCs w:val="24"/>
          </w:rPr>
          <w:t>com</w:t>
        </w:r>
      </w:hyperlink>
      <w:r w:rsidR="00EB18AD" w:rsidRPr="00887072">
        <w:rPr>
          <w:sz w:val="24"/>
          <w:szCs w:val="24"/>
          <w:lang w:val="el-GR"/>
        </w:rPr>
        <w:t xml:space="preserve">. </w:t>
      </w:r>
      <w:r w:rsidR="00EB18AD" w:rsidRPr="00887072">
        <w:rPr>
          <w:sz w:val="24"/>
          <w:szCs w:val="24"/>
          <w:lang w:val="el-GR"/>
        </w:rPr>
        <w:br/>
      </w:r>
      <w:r w:rsidR="001D737E">
        <w:rPr>
          <w:sz w:val="24"/>
          <w:szCs w:val="24"/>
          <w:lang w:val="el-GR"/>
        </w:rPr>
        <w:t>Παραθέστε τον αριθμό εργασίας</w:t>
      </w:r>
      <w:r w:rsidR="00EB18AD" w:rsidRPr="008F0222">
        <w:rPr>
          <w:sz w:val="24"/>
          <w:szCs w:val="24"/>
          <w:lang w:val="el-GR"/>
        </w:rPr>
        <w:t xml:space="preserve"> 3506.</w:t>
      </w:r>
    </w:p>
    <w:sectPr w:rsidR="003505D2" w:rsidRPr="008F0222" w:rsidSect="00441561">
      <w:footerReference w:type="even" r:id="rId11"/>
      <w:footerReference w:type="default" r:id="rId12"/>
      <w:footerReference w:type="first" r:id="rId13"/>
      <w:pgSz w:w="11906" w:h="16838"/>
      <w:pgMar w:top="1134" w:right="1440" w:bottom="851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8F05" w14:textId="77777777" w:rsidR="00FC6FA0" w:rsidRDefault="00FC6FA0" w:rsidP="00134CC3">
      <w:pPr>
        <w:spacing w:before="0" w:after="0" w:line="240" w:lineRule="auto"/>
      </w:pPr>
      <w:r>
        <w:separator/>
      </w:r>
    </w:p>
  </w:endnote>
  <w:endnote w:type="continuationSeparator" w:id="0">
    <w:p w14:paraId="3305EF65" w14:textId="77777777" w:rsidR="00FC6FA0" w:rsidRDefault="00FC6FA0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BC56" w14:textId="77777777" w:rsidR="004419F4" w:rsidRDefault="00933B5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1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2EBDD" w14:textId="77777777" w:rsidR="004419F4" w:rsidRDefault="004419F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DE01" w14:textId="6DD3E4AA" w:rsidR="004419F4" w:rsidRDefault="004419F4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  <w:proofErr w:type="spellStart"/>
    <w:r w:rsidR="003774ED" w:rsidRPr="003774ED">
      <w:rPr>
        <w:rStyle w:val="PageNumber"/>
      </w:rPr>
      <w:t>Σελίδ</w:t>
    </w:r>
    <w:proofErr w:type="spellEnd"/>
    <w:r w:rsidR="003774ED" w:rsidRPr="003774ED">
      <w:rPr>
        <w:rStyle w:val="PageNumber"/>
      </w:rPr>
      <w:t xml:space="preserve">α </w:t>
    </w:r>
    <w:r w:rsidR="00933B53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33B53">
      <w:rPr>
        <w:rStyle w:val="PageNumber"/>
      </w:rPr>
      <w:fldChar w:fldCharType="separate"/>
    </w:r>
    <w:r w:rsidR="003F5B90">
      <w:rPr>
        <w:rStyle w:val="PageNumber"/>
        <w:noProof/>
      </w:rPr>
      <w:t>14</w:t>
    </w:r>
    <w:r w:rsidR="00933B53">
      <w:rPr>
        <w:rStyle w:val="PageNumber"/>
      </w:rPr>
      <w:fldChar w:fldCharType="end"/>
    </w:r>
  </w:p>
  <w:p w14:paraId="4B51A1EE" w14:textId="77777777" w:rsidR="004419F4" w:rsidRDefault="004419F4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DBEF" w14:textId="03909478" w:rsidR="004419F4" w:rsidRDefault="004419F4" w:rsidP="009179A8">
    <w:pPr>
      <w:pStyle w:val="Footer"/>
      <w:spacing w:before="240" w:after="0"/>
      <w:ind w:left="-426"/>
      <w:rPr>
        <w:color w:val="6B2976"/>
        <w:sz w:val="52"/>
        <w:szCs w:val="52"/>
      </w:rPr>
    </w:pPr>
    <w:r w:rsidRPr="00467F78">
      <w:rPr>
        <w:color w:val="6B2976"/>
        <w:sz w:val="52"/>
        <w:szCs w:val="52"/>
      </w:rPr>
      <w:t>ndis.gov.au</w:t>
    </w:r>
  </w:p>
  <w:p w14:paraId="1BF959FC" w14:textId="68280B5C" w:rsidR="003774ED" w:rsidRDefault="003774ED" w:rsidP="003774ED">
    <w:pPr>
      <w:pStyle w:val="Footer"/>
      <w:spacing w:before="0" w:after="0"/>
      <w:ind w:left="-426"/>
    </w:pPr>
    <w:r>
      <w:rPr>
        <w:rFonts w:eastAsia="PMingLiU"/>
        <w:color w:val="6B2976"/>
        <w:sz w:val="18"/>
        <w:szCs w:val="18"/>
        <w:lang w:eastAsia="zh-HK"/>
      </w:rPr>
      <w:t>Coronavirus (COVID-19) and the NDIS</w:t>
    </w:r>
    <w:r>
      <w:rPr>
        <w:rFonts w:eastAsia="PMingLiU"/>
        <w:color w:val="6B2976"/>
        <w:sz w:val="18"/>
        <w:szCs w:val="18"/>
        <w:lang w:eastAsia="zh-HK"/>
      </w:rPr>
      <w:tab/>
    </w:r>
    <w:r>
      <w:rPr>
        <w:rFonts w:eastAsia="PMingLiU"/>
        <w:color w:val="6B2976"/>
        <w:sz w:val="18"/>
        <w:szCs w:val="18"/>
        <w:lang w:eastAsia="zh-HK"/>
      </w:rPr>
      <w:tab/>
      <w:t xml:space="preserve">Greek | </w:t>
    </w:r>
    <w:proofErr w:type="spellStart"/>
    <w:r w:rsidRPr="003774ED">
      <w:rPr>
        <w:rFonts w:eastAsia="PMingLiU"/>
        <w:color w:val="6B2976"/>
        <w:sz w:val="18"/>
        <w:szCs w:val="18"/>
        <w:lang w:eastAsia="zh-HK"/>
      </w:rPr>
      <w:t>Ελληνικά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EB29" w14:textId="77777777" w:rsidR="00FC6FA0" w:rsidRDefault="00FC6FA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9F95C2D" w14:textId="77777777" w:rsidR="00FC6FA0" w:rsidRDefault="00FC6FA0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282"/>
    <w:multiLevelType w:val="hybridMultilevel"/>
    <w:tmpl w:val="A280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6A3"/>
    <w:multiLevelType w:val="hybridMultilevel"/>
    <w:tmpl w:val="5F40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EE9"/>
    <w:multiLevelType w:val="hybridMultilevel"/>
    <w:tmpl w:val="C3260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2482"/>
    <w:multiLevelType w:val="hybridMultilevel"/>
    <w:tmpl w:val="AF6E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05F"/>
    <w:multiLevelType w:val="hybridMultilevel"/>
    <w:tmpl w:val="E534B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D67"/>
    <w:multiLevelType w:val="hybridMultilevel"/>
    <w:tmpl w:val="9BE6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1795"/>
    <w:multiLevelType w:val="hybridMultilevel"/>
    <w:tmpl w:val="F9DAA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93547"/>
    <w:multiLevelType w:val="hybridMultilevel"/>
    <w:tmpl w:val="3BE8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D9E"/>
    <w:multiLevelType w:val="hybridMultilevel"/>
    <w:tmpl w:val="C6AC6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83E96"/>
    <w:multiLevelType w:val="hybridMultilevel"/>
    <w:tmpl w:val="9732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F73A6"/>
    <w:multiLevelType w:val="hybridMultilevel"/>
    <w:tmpl w:val="04F0D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E21CE"/>
    <w:multiLevelType w:val="hybridMultilevel"/>
    <w:tmpl w:val="E29AD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B22"/>
    <w:multiLevelType w:val="hybridMultilevel"/>
    <w:tmpl w:val="ABA45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B094B"/>
    <w:multiLevelType w:val="hybridMultilevel"/>
    <w:tmpl w:val="7FB24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4431"/>
    <w:multiLevelType w:val="hybridMultilevel"/>
    <w:tmpl w:val="0094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7C1B"/>
    <w:multiLevelType w:val="hybridMultilevel"/>
    <w:tmpl w:val="CF1AB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048"/>
    <w:multiLevelType w:val="hybridMultilevel"/>
    <w:tmpl w:val="37BEC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A31CD"/>
    <w:multiLevelType w:val="hybridMultilevel"/>
    <w:tmpl w:val="6B5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844BB"/>
    <w:multiLevelType w:val="hybridMultilevel"/>
    <w:tmpl w:val="F3549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35AEC"/>
    <w:multiLevelType w:val="hybridMultilevel"/>
    <w:tmpl w:val="F8C0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83A59"/>
    <w:multiLevelType w:val="hybridMultilevel"/>
    <w:tmpl w:val="3806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4209"/>
    <w:multiLevelType w:val="hybridMultilevel"/>
    <w:tmpl w:val="83225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E2C36"/>
    <w:multiLevelType w:val="hybridMultilevel"/>
    <w:tmpl w:val="792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639C9"/>
    <w:multiLevelType w:val="hybridMultilevel"/>
    <w:tmpl w:val="1AA4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B73"/>
    <w:multiLevelType w:val="hybridMultilevel"/>
    <w:tmpl w:val="F2D2F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7"/>
  </w:num>
  <w:num w:numId="5">
    <w:abstractNumId w:val="22"/>
  </w:num>
  <w:num w:numId="6">
    <w:abstractNumId w:val="6"/>
  </w:num>
  <w:num w:numId="7">
    <w:abstractNumId w:val="25"/>
  </w:num>
  <w:num w:numId="8">
    <w:abstractNumId w:val="12"/>
  </w:num>
  <w:num w:numId="9">
    <w:abstractNumId w:val="19"/>
  </w:num>
  <w:num w:numId="10">
    <w:abstractNumId w:val="17"/>
  </w:num>
  <w:num w:numId="11">
    <w:abstractNumId w:val="16"/>
  </w:num>
  <w:num w:numId="12">
    <w:abstractNumId w:val="7"/>
  </w:num>
  <w:num w:numId="13">
    <w:abstractNumId w:val="23"/>
  </w:num>
  <w:num w:numId="14">
    <w:abstractNumId w:val="4"/>
  </w:num>
  <w:num w:numId="15">
    <w:abstractNumId w:val="9"/>
  </w:num>
  <w:num w:numId="16">
    <w:abstractNumId w:val="8"/>
  </w:num>
  <w:num w:numId="17">
    <w:abstractNumId w:val="14"/>
  </w:num>
  <w:num w:numId="18">
    <w:abstractNumId w:val="18"/>
  </w:num>
  <w:num w:numId="19">
    <w:abstractNumId w:val="20"/>
  </w:num>
  <w:num w:numId="20">
    <w:abstractNumId w:val="0"/>
  </w:num>
  <w:num w:numId="21">
    <w:abstractNumId w:val="10"/>
  </w:num>
  <w:num w:numId="22">
    <w:abstractNumId w:val="1"/>
  </w:num>
  <w:num w:numId="23">
    <w:abstractNumId w:val="24"/>
  </w:num>
  <w:num w:numId="24">
    <w:abstractNumId w:val="26"/>
  </w:num>
  <w:num w:numId="25">
    <w:abstractNumId w:val="2"/>
  </w:num>
  <w:num w:numId="26">
    <w:abstractNumId w:val="5"/>
  </w:num>
  <w:num w:numId="27">
    <w:abstractNumId w:val="11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TIwtrA0NjAzNLJU0lEKTi0uzszPAykwrAUABijo1SwAAAA="/>
  </w:docVars>
  <w:rsids>
    <w:rsidRoot w:val="00BD1F6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3F29"/>
    <w:rsid w:val="00034B57"/>
    <w:rsid w:val="00034C79"/>
    <w:rsid w:val="00035D95"/>
    <w:rsid w:val="00037534"/>
    <w:rsid w:val="0004054D"/>
    <w:rsid w:val="00041CDB"/>
    <w:rsid w:val="0004229E"/>
    <w:rsid w:val="000432B1"/>
    <w:rsid w:val="000437E5"/>
    <w:rsid w:val="00044183"/>
    <w:rsid w:val="000453D7"/>
    <w:rsid w:val="00046373"/>
    <w:rsid w:val="000464C1"/>
    <w:rsid w:val="00051741"/>
    <w:rsid w:val="0005681C"/>
    <w:rsid w:val="00060614"/>
    <w:rsid w:val="00060E3E"/>
    <w:rsid w:val="00061FF6"/>
    <w:rsid w:val="0006339E"/>
    <w:rsid w:val="00064151"/>
    <w:rsid w:val="00065443"/>
    <w:rsid w:val="00067033"/>
    <w:rsid w:val="00070D9A"/>
    <w:rsid w:val="0007213A"/>
    <w:rsid w:val="00073579"/>
    <w:rsid w:val="00074F07"/>
    <w:rsid w:val="00077149"/>
    <w:rsid w:val="00080002"/>
    <w:rsid w:val="00081601"/>
    <w:rsid w:val="00081CF6"/>
    <w:rsid w:val="00083E17"/>
    <w:rsid w:val="00084BF9"/>
    <w:rsid w:val="000877BF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278D"/>
    <w:rsid w:val="000E3CC3"/>
    <w:rsid w:val="000E4E37"/>
    <w:rsid w:val="000E55B2"/>
    <w:rsid w:val="000F0DF3"/>
    <w:rsid w:val="000F52F4"/>
    <w:rsid w:val="000F769D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14F7"/>
    <w:rsid w:val="0014402F"/>
    <w:rsid w:val="001468A6"/>
    <w:rsid w:val="00151817"/>
    <w:rsid w:val="0015329D"/>
    <w:rsid w:val="00153E51"/>
    <w:rsid w:val="001600B3"/>
    <w:rsid w:val="001602E1"/>
    <w:rsid w:val="00167C33"/>
    <w:rsid w:val="001711FF"/>
    <w:rsid w:val="00173B3A"/>
    <w:rsid w:val="00176798"/>
    <w:rsid w:val="0018024C"/>
    <w:rsid w:val="001807EE"/>
    <w:rsid w:val="00186879"/>
    <w:rsid w:val="001913A3"/>
    <w:rsid w:val="0019178D"/>
    <w:rsid w:val="0019631C"/>
    <w:rsid w:val="001A0D1B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5D11"/>
    <w:rsid w:val="001C6408"/>
    <w:rsid w:val="001D0608"/>
    <w:rsid w:val="001D116F"/>
    <w:rsid w:val="001D3DFA"/>
    <w:rsid w:val="001D3FF9"/>
    <w:rsid w:val="001D5303"/>
    <w:rsid w:val="001D5B51"/>
    <w:rsid w:val="001D737E"/>
    <w:rsid w:val="001E0B48"/>
    <w:rsid w:val="001E0FAE"/>
    <w:rsid w:val="001E57AD"/>
    <w:rsid w:val="001E773F"/>
    <w:rsid w:val="001F38D7"/>
    <w:rsid w:val="001F6330"/>
    <w:rsid w:val="001F7D75"/>
    <w:rsid w:val="00200C25"/>
    <w:rsid w:val="00202C77"/>
    <w:rsid w:val="00203F8A"/>
    <w:rsid w:val="00203FDC"/>
    <w:rsid w:val="0020636C"/>
    <w:rsid w:val="002106D8"/>
    <w:rsid w:val="0021361E"/>
    <w:rsid w:val="00217241"/>
    <w:rsid w:val="00217CB2"/>
    <w:rsid w:val="00220172"/>
    <w:rsid w:val="00220DB3"/>
    <w:rsid w:val="002212B6"/>
    <w:rsid w:val="00221CED"/>
    <w:rsid w:val="00227F85"/>
    <w:rsid w:val="00230213"/>
    <w:rsid w:val="00234042"/>
    <w:rsid w:val="00235D23"/>
    <w:rsid w:val="00236622"/>
    <w:rsid w:val="00241A33"/>
    <w:rsid w:val="00245C14"/>
    <w:rsid w:val="0025072B"/>
    <w:rsid w:val="00253F3D"/>
    <w:rsid w:val="00256E86"/>
    <w:rsid w:val="00261947"/>
    <w:rsid w:val="00267EE8"/>
    <w:rsid w:val="00270553"/>
    <w:rsid w:val="00272714"/>
    <w:rsid w:val="0027567E"/>
    <w:rsid w:val="00281094"/>
    <w:rsid w:val="00284A3D"/>
    <w:rsid w:val="002875DD"/>
    <w:rsid w:val="0029060F"/>
    <w:rsid w:val="00290F99"/>
    <w:rsid w:val="00295BFF"/>
    <w:rsid w:val="002A02BB"/>
    <w:rsid w:val="002A21EC"/>
    <w:rsid w:val="002A3384"/>
    <w:rsid w:val="002A49DB"/>
    <w:rsid w:val="002A4A0F"/>
    <w:rsid w:val="002A505F"/>
    <w:rsid w:val="002B004A"/>
    <w:rsid w:val="002B0820"/>
    <w:rsid w:val="002B1E87"/>
    <w:rsid w:val="002B5278"/>
    <w:rsid w:val="002B7F6B"/>
    <w:rsid w:val="002C25D3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07C8"/>
    <w:rsid w:val="002F1895"/>
    <w:rsid w:val="002F4984"/>
    <w:rsid w:val="002F6614"/>
    <w:rsid w:val="002F6BC4"/>
    <w:rsid w:val="00300FF6"/>
    <w:rsid w:val="00301C04"/>
    <w:rsid w:val="00302D64"/>
    <w:rsid w:val="003031B8"/>
    <w:rsid w:val="0030594A"/>
    <w:rsid w:val="00307AEC"/>
    <w:rsid w:val="00307CDB"/>
    <w:rsid w:val="00311AD4"/>
    <w:rsid w:val="00320559"/>
    <w:rsid w:val="00320873"/>
    <w:rsid w:val="00325A5B"/>
    <w:rsid w:val="00325DF4"/>
    <w:rsid w:val="0033269A"/>
    <w:rsid w:val="00332A20"/>
    <w:rsid w:val="003332F3"/>
    <w:rsid w:val="00334EEB"/>
    <w:rsid w:val="0034139F"/>
    <w:rsid w:val="00343869"/>
    <w:rsid w:val="00345475"/>
    <w:rsid w:val="00345859"/>
    <w:rsid w:val="00347631"/>
    <w:rsid w:val="003505D2"/>
    <w:rsid w:val="00350DA1"/>
    <w:rsid w:val="003523D6"/>
    <w:rsid w:val="00356A05"/>
    <w:rsid w:val="00357305"/>
    <w:rsid w:val="00361B5C"/>
    <w:rsid w:val="0036251B"/>
    <w:rsid w:val="00363590"/>
    <w:rsid w:val="0036372B"/>
    <w:rsid w:val="00365437"/>
    <w:rsid w:val="00365F18"/>
    <w:rsid w:val="00367EE1"/>
    <w:rsid w:val="003741D2"/>
    <w:rsid w:val="0037449D"/>
    <w:rsid w:val="0037612B"/>
    <w:rsid w:val="003774ED"/>
    <w:rsid w:val="0038327A"/>
    <w:rsid w:val="00394D69"/>
    <w:rsid w:val="00397314"/>
    <w:rsid w:val="00397682"/>
    <w:rsid w:val="003978EE"/>
    <w:rsid w:val="003A5211"/>
    <w:rsid w:val="003A52BE"/>
    <w:rsid w:val="003B01AB"/>
    <w:rsid w:val="003B072A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D209B"/>
    <w:rsid w:val="003D5577"/>
    <w:rsid w:val="003E0E59"/>
    <w:rsid w:val="003E1DAD"/>
    <w:rsid w:val="003E1F60"/>
    <w:rsid w:val="003E37CC"/>
    <w:rsid w:val="003E6062"/>
    <w:rsid w:val="003E65C3"/>
    <w:rsid w:val="003F12F9"/>
    <w:rsid w:val="003F1C1D"/>
    <w:rsid w:val="003F437C"/>
    <w:rsid w:val="003F543C"/>
    <w:rsid w:val="003F5B90"/>
    <w:rsid w:val="003F7354"/>
    <w:rsid w:val="00400B17"/>
    <w:rsid w:val="004019A6"/>
    <w:rsid w:val="004029A2"/>
    <w:rsid w:val="004052C5"/>
    <w:rsid w:val="004065D7"/>
    <w:rsid w:val="00412E45"/>
    <w:rsid w:val="00415C29"/>
    <w:rsid w:val="004160F1"/>
    <w:rsid w:val="00425227"/>
    <w:rsid w:val="00427142"/>
    <w:rsid w:val="004273B8"/>
    <w:rsid w:val="00430870"/>
    <w:rsid w:val="004317FD"/>
    <w:rsid w:val="00441561"/>
    <w:rsid w:val="004419F4"/>
    <w:rsid w:val="00441B81"/>
    <w:rsid w:val="004428D8"/>
    <w:rsid w:val="00442AD3"/>
    <w:rsid w:val="00443E4B"/>
    <w:rsid w:val="0045208A"/>
    <w:rsid w:val="00453810"/>
    <w:rsid w:val="0046085A"/>
    <w:rsid w:val="00461B6A"/>
    <w:rsid w:val="00463323"/>
    <w:rsid w:val="00464856"/>
    <w:rsid w:val="0046527B"/>
    <w:rsid w:val="00470848"/>
    <w:rsid w:val="00476742"/>
    <w:rsid w:val="00482C02"/>
    <w:rsid w:val="00491930"/>
    <w:rsid w:val="0049228A"/>
    <w:rsid w:val="004938F4"/>
    <w:rsid w:val="00494D54"/>
    <w:rsid w:val="00494FB2"/>
    <w:rsid w:val="00495C4F"/>
    <w:rsid w:val="0049616A"/>
    <w:rsid w:val="004A257D"/>
    <w:rsid w:val="004A776E"/>
    <w:rsid w:val="004B0454"/>
    <w:rsid w:val="004B6B3F"/>
    <w:rsid w:val="004B73D6"/>
    <w:rsid w:val="004C0606"/>
    <w:rsid w:val="004C2D97"/>
    <w:rsid w:val="004C3A6A"/>
    <w:rsid w:val="004C47C1"/>
    <w:rsid w:val="004C78E2"/>
    <w:rsid w:val="004D0361"/>
    <w:rsid w:val="004D2142"/>
    <w:rsid w:val="004D28ED"/>
    <w:rsid w:val="004D2B11"/>
    <w:rsid w:val="004D2CFB"/>
    <w:rsid w:val="004D2EC1"/>
    <w:rsid w:val="004D37CE"/>
    <w:rsid w:val="004D3BD3"/>
    <w:rsid w:val="004D4BD8"/>
    <w:rsid w:val="004E1528"/>
    <w:rsid w:val="004E2588"/>
    <w:rsid w:val="004E277B"/>
    <w:rsid w:val="004F5039"/>
    <w:rsid w:val="00501490"/>
    <w:rsid w:val="00502156"/>
    <w:rsid w:val="00502302"/>
    <w:rsid w:val="0050252C"/>
    <w:rsid w:val="005026AB"/>
    <w:rsid w:val="005036CF"/>
    <w:rsid w:val="00510AA0"/>
    <w:rsid w:val="00511373"/>
    <w:rsid w:val="005117DB"/>
    <w:rsid w:val="005160CB"/>
    <w:rsid w:val="00516FB7"/>
    <w:rsid w:val="00520927"/>
    <w:rsid w:val="0052434D"/>
    <w:rsid w:val="005243C9"/>
    <w:rsid w:val="005243E2"/>
    <w:rsid w:val="00525C41"/>
    <w:rsid w:val="00527BC5"/>
    <w:rsid w:val="00527D52"/>
    <w:rsid w:val="0054416C"/>
    <w:rsid w:val="0055235E"/>
    <w:rsid w:val="00554C98"/>
    <w:rsid w:val="00554EE3"/>
    <w:rsid w:val="00555650"/>
    <w:rsid w:val="005607DE"/>
    <w:rsid w:val="0056091D"/>
    <w:rsid w:val="00562E4E"/>
    <w:rsid w:val="00563187"/>
    <w:rsid w:val="0056785C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96A37"/>
    <w:rsid w:val="005A5216"/>
    <w:rsid w:val="005A6211"/>
    <w:rsid w:val="005B05A5"/>
    <w:rsid w:val="005B05D0"/>
    <w:rsid w:val="005C3A36"/>
    <w:rsid w:val="005C46D9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06ACA"/>
    <w:rsid w:val="006119DE"/>
    <w:rsid w:val="00617376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0274"/>
    <w:rsid w:val="00644449"/>
    <w:rsid w:val="00644964"/>
    <w:rsid w:val="00644C39"/>
    <w:rsid w:val="00647623"/>
    <w:rsid w:val="00650B9A"/>
    <w:rsid w:val="006521B7"/>
    <w:rsid w:val="006570A7"/>
    <w:rsid w:val="00660C3D"/>
    <w:rsid w:val="00660C93"/>
    <w:rsid w:val="00670F45"/>
    <w:rsid w:val="00674568"/>
    <w:rsid w:val="006752A2"/>
    <w:rsid w:val="00675F48"/>
    <w:rsid w:val="00677632"/>
    <w:rsid w:val="00677D3B"/>
    <w:rsid w:val="00686C3F"/>
    <w:rsid w:val="00686F57"/>
    <w:rsid w:val="00687EE5"/>
    <w:rsid w:val="006904B6"/>
    <w:rsid w:val="00690AF8"/>
    <w:rsid w:val="006947F8"/>
    <w:rsid w:val="00695DB0"/>
    <w:rsid w:val="006A223F"/>
    <w:rsid w:val="006A54BC"/>
    <w:rsid w:val="006A7AC8"/>
    <w:rsid w:val="006B04DA"/>
    <w:rsid w:val="006B1888"/>
    <w:rsid w:val="006B3A52"/>
    <w:rsid w:val="006B7F7C"/>
    <w:rsid w:val="006C03D8"/>
    <w:rsid w:val="006C1258"/>
    <w:rsid w:val="006C2D57"/>
    <w:rsid w:val="006C6077"/>
    <w:rsid w:val="006C75DD"/>
    <w:rsid w:val="006D2FFE"/>
    <w:rsid w:val="006D3EA5"/>
    <w:rsid w:val="006D65A0"/>
    <w:rsid w:val="006E142A"/>
    <w:rsid w:val="006E2818"/>
    <w:rsid w:val="006E2B32"/>
    <w:rsid w:val="006E384A"/>
    <w:rsid w:val="006E4EA0"/>
    <w:rsid w:val="006E57CF"/>
    <w:rsid w:val="006E6184"/>
    <w:rsid w:val="006F0BBA"/>
    <w:rsid w:val="006F1C70"/>
    <w:rsid w:val="006F28B7"/>
    <w:rsid w:val="006F4A9D"/>
    <w:rsid w:val="00700D79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16"/>
    <w:rsid w:val="00720DDD"/>
    <w:rsid w:val="00722AEB"/>
    <w:rsid w:val="007248CE"/>
    <w:rsid w:val="007259A9"/>
    <w:rsid w:val="00725E3E"/>
    <w:rsid w:val="00726490"/>
    <w:rsid w:val="00726AC0"/>
    <w:rsid w:val="00727DF2"/>
    <w:rsid w:val="007308BA"/>
    <w:rsid w:val="00737409"/>
    <w:rsid w:val="007415E6"/>
    <w:rsid w:val="007446D1"/>
    <w:rsid w:val="00750D2C"/>
    <w:rsid w:val="00752829"/>
    <w:rsid w:val="0075325B"/>
    <w:rsid w:val="007533A3"/>
    <w:rsid w:val="0075369F"/>
    <w:rsid w:val="00754A62"/>
    <w:rsid w:val="0075523E"/>
    <w:rsid w:val="007563AD"/>
    <w:rsid w:val="00756B09"/>
    <w:rsid w:val="00761AE0"/>
    <w:rsid w:val="007634CD"/>
    <w:rsid w:val="0076553B"/>
    <w:rsid w:val="00771DF5"/>
    <w:rsid w:val="00776E94"/>
    <w:rsid w:val="00781ED3"/>
    <w:rsid w:val="00785FE2"/>
    <w:rsid w:val="00786872"/>
    <w:rsid w:val="007914E8"/>
    <w:rsid w:val="007977BD"/>
    <w:rsid w:val="0079791B"/>
    <w:rsid w:val="007A0397"/>
    <w:rsid w:val="007A35E8"/>
    <w:rsid w:val="007A3FE1"/>
    <w:rsid w:val="007A5F16"/>
    <w:rsid w:val="007A70CE"/>
    <w:rsid w:val="007B1389"/>
    <w:rsid w:val="007B1A83"/>
    <w:rsid w:val="007B6D36"/>
    <w:rsid w:val="007B7087"/>
    <w:rsid w:val="007D2B65"/>
    <w:rsid w:val="007D330C"/>
    <w:rsid w:val="007D3F8F"/>
    <w:rsid w:val="007D4743"/>
    <w:rsid w:val="007D51FE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B7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497C"/>
    <w:rsid w:val="00825046"/>
    <w:rsid w:val="00825A22"/>
    <w:rsid w:val="00834A0E"/>
    <w:rsid w:val="00843DA2"/>
    <w:rsid w:val="00844AA2"/>
    <w:rsid w:val="0084628A"/>
    <w:rsid w:val="008462E7"/>
    <w:rsid w:val="00850665"/>
    <w:rsid w:val="008525EF"/>
    <w:rsid w:val="00853D8F"/>
    <w:rsid w:val="00857436"/>
    <w:rsid w:val="00857E74"/>
    <w:rsid w:val="008603EA"/>
    <w:rsid w:val="00862CD9"/>
    <w:rsid w:val="00870812"/>
    <w:rsid w:val="008714B8"/>
    <w:rsid w:val="008748B2"/>
    <w:rsid w:val="00880CC7"/>
    <w:rsid w:val="0088421A"/>
    <w:rsid w:val="00884790"/>
    <w:rsid w:val="00887072"/>
    <w:rsid w:val="008918D5"/>
    <w:rsid w:val="008921F5"/>
    <w:rsid w:val="008925C1"/>
    <w:rsid w:val="00892737"/>
    <w:rsid w:val="00892816"/>
    <w:rsid w:val="00894DD8"/>
    <w:rsid w:val="00896644"/>
    <w:rsid w:val="008A0763"/>
    <w:rsid w:val="008A52AF"/>
    <w:rsid w:val="008A6F57"/>
    <w:rsid w:val="008A706B"/>
    <w:rsid w:val="008A7606"/>
    <w:rsid w:val="008B3A24"/>
    <w:rsid w:val="008B41F7"/>
    <w:rsid w:val="008B4330"/>
    <w:rsid w:val="008B5448"/>
    <w:rsid w:val="008B5EF8"/>
    <w:rsid w:val="008B7BF2"/>
    <w:rsid w:val="008C019D"/>
    <w:rsid w:val="008C4D8E"/>
    <w:rsid w:val="008C4DF4"/>
    <w:rsid w:val="008C5C0E"/>
    <w:rsid w:val="008D00A0"/>
    <w:rsid w:val="008D0EFF"/>
    <w:rsid w:val="008D282D"/>
    <w:rsid w:val="008D4746"/>
    <w:rsid w:val="008D7408"/>
    <w:rsid w:val="008D7672"/>
    <w:rsid w:val="008E4EEE"/>
    <w:rsid w:val="008F0222"/>
    <w:rsid w:val="008F0F52"/>
    <w:rsid w:val="008F21F0"/>
    <w:rsid w:val="008F2C27"/>
    <w:rsid w:val="008F5EDD"/>
    <w:rsid w:val="008F6E21"/>
    <w:rsid w:val="008F6F75"/>
    <w:rsid w:val="00911623"/>
    <w:rsid w:val="00914153"/>
    <w:rsid w:val="00915212"/>
    <w:rsid w:val="0091553D"/>
    <w:rsid w:val="009179A8"/>
    <w:rsid w:val="00923A54"/>
    <w:rsid w:val="0092767A"/>
    <w:rsid w:val="0093070E"/>
    <w:rsid w:val="00931E60"/>
    <w:rsid w:val="00933AAC"/>
    <w:rsid w:val="00933B53"/>
    <w:rsid w:val="00934D22"/>
    <w:rsid w:val="00934D33"/>
    <w:rsid w:val="00936990"/>
    <w:rsid w:val="0093737D"/>
    <w:rsid w:val="0094137F"/>
    <w:rsid w:val="00941718"/>
    <w:rsid w:val="00941D24"/>
    <w:rsid w:val="009435DF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4EE2"/>
    <w:rsid w:val="0097523B"/>
    <w:rsid w:val="00976F33"/>
    <w:rsid w:val="00981C91"/>
    <w:rsid w:val="0098376A"/>
    <w:rsid w:val="009843B4"/>
    <w:rsid w:val="009847E9"/>
    <w:rsid w:val="009870D3"/>
    <w:rsid w:val="009939CF"/>
    <w:rsid w:val="00996A60"/>
    <w:rsid w:val="009A17DD"/>
    <w:rsid w:val="009A416E"/>
    <w:rsid w:val="009A5071"/>
    <w:rsid w:val="009A72C5"/>
    <w:rsid w:val="009B2E1E"/>
    <w:rsid w:val="009B3499"/>
    <w:rsid w:val="009B3DBC"/>
    <w:rsid w:val="009B4E37"/>
    <w:rsid w:val="009B606D"/>
    <w:rsid w:val="009B7026"/>
    <w:rsid w:val="009B7413"/>
    <w:rsid w:val="009B7EE4"/>
    <w:rsid w:val="009C04B1"/>
    <w:rsid w:val="009C21FB"/>
    <w:rsid w:val="009C363B"/>
    <w:rsid w:val="009E14A0"/>
    <w:rsid w:val="009E3FBF"/>
    <w:rsid w:val="009F0AB7"/>
    <w:rsid w:val="009F1282"/>
    <w:rsid w:val="009F26B1"/>
    <w:rsid w:val="009F7C3B"/>
    <w:rsid w:val="00A04142"/>
    <w:rsid w:val="00A057E6"/>
    <w:rsid w:val="00A063CF"/>
    <w:rsid w:val="00A1485A"/>
    <w:rsid w:val="00A15E8A"/>
    <w:rsid w:val="00A2078A"/>
    <w:rsid w:val="00A21CB6"/>
    <w:rsid w:val="00A245DE"/>
    <w:rsid w:val="00A24F06"/>
    <w:rsid w:val="00A24F0B"/>
    <w:rsid w:val="00A25E34"/>
    <w:rsid w:val="00A30010"/>
    <w:rsid w:val="00A301B3"/>
    <w:rsid w:val="00A33000"/>
    <w:rsid w:val="00A33DD7"/>
    <w:rsid w:val="00A36BBE"/>
    <w:rsid w:val="00A36E19"/>
    <w:rsid w:val="00A42778"/>
    <w:rsid w:val="00A43723"/>
    <w:rsid w:val="00A43AE7"/>
    <w:rsid w:val="00A44C2C"/>
    <w:rsid w:val="00A45A07"/>
    <w:rsid w:val="00A478ED"/>
    <w:rsid w:val="00A51B4F"/>
    <w:rsid w:val="00A53082"/>
    <w:rsid w:val="00A575D6"/>
    <w:rsid w:val="00A65108"/>
    <w:rsid w:val="00A7121A"/>
    <w:rsid w:val="00A72B46"/>
    <w:rsid w:val="00A74A74"/>
    <w:rsid w:val="00A807D8"/>
    <w:rsid w:val="00A811E3"/>
    <w:rsid w:val="00A85C74"/>
    <w:rsid w:val="00A85CB0"/>
    <w:rsid w:val="00A9232D"/>
    <w:rsid w:val="00A92B57"/>
    <w:rsid w:val="00A967BC"/>
    <w:rsid w:val="00A969D6"/>
    <w:rsid w:val="00AA0A0E"/>
    <w:rsid w:val="00AA2B31"/>
    <w:rsid w:val="00AB1AB8"/>
    <w:rsid w:val="00AC0566"/>
    <w:rsid w:val="00AC0924"/>
    <w:rsid w:val="00AC18E6"/>
    <w:rsid w:val="00AC6549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7DA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5426"/>
    <w:rsid w:val="00B25DE6"/>
    <w:rsid w:val="00B271F2"/>
    <w:rsid w:val="00B316EE"/>
    <w:rsid w:val="00B3258F"/>
    <w:rsid w:val="00B354E5"/>
    <w:rsid w:val="00B3786C"/>
    <w:rsid w:val="00B4496D"/>
    <w:rsid w:val="00B52C0C"/>
    <w:rsid w:val="00B56CA9"/>
    <w:rsid w:val="00B609E5"/>
    <w:rsid w:val="00B71692"/>
    <w:rsid w:val="00B723E2"/>
    <w:rsid w:val="00B729B6"/>
    <w:rsid w:val="00B738C5"/>
    <w:rsid w:val="00B73A87"/>
    <w:rsid w:val="00B77770"/>
    <w:rsid w:val="00B80CA6"/>
    <w:rsid w:val="00B82062"/>
    <w:rsid w:val="00B82788"/>
    <w:rsid w:val="00B839DD"/>
    <w:rsid w:val="00B861BA"/>
    <w:rsid w:val="00B90EB8"/>
    <w:rsid w:val="00B96B22"/>
    <w:rsid w:val="00BA155C"/>
    <w:rsid w:val="00BB2CBA"/>
    <w:rsid w:val="00BB6BAD"/>
    <w:rsid w:val="00BB76A8"/>
    <w:rsid w:val="00BB77F6"/>
    <w:rsid w:val="00BC3982"/>
    <w:rsid w:val="00BC3EF4"/>
    <w:rsid w:val="00BC6D2A"/>
    <w:rsid w:val="00BC78C0"/>
    <w:rsid w:val="00BD1F6E"/>
    <w:rsid w:val="00BD210F"/>
    <w:rsid w:val="00BD59C8"/>
    <w:rsid w:val="00BD6BA3"/>
    <w:rsid w:val="00BD722E"/>
    <w:rsid w:val="00BE3039"/>
    <w:rsid w:val="00BF1FB1"/>
    <w:rsid w:val="00BF25A1"/>
    <w:rsid w:val="00BF60AC"/>
    <w:rsid w:val="00BF6C84"/>
    <w:rsid w:val="00BF7617"/>
    <w:rsid w:val="00BF7D33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2F7"/>
    <w:rsid w:val="00C23C12"/>
    <w:rsid w:val="00C24D4E"/>
    <w:rsid w:val="00C27345"/>
    <w:rsid w:val="00C27A00"/>
    <w:rsid w:val="00C32FBC"/>
    <w:rsid w:val="00C3461E"/>
    <w:rsid w:val="00C35AE8"/>
    <w:rsid w:val="00C3696A"/>
    <w:rsid w:val="00C411E4"/>
    <w:rsid w:val="00C425B6"/>
    <w:rsid w:val="00C4293F"/>
    <w:rsid w:val="00C43C97"/>
    <w:rsid w:val="00C4500B"/>
    <w:rsid w:val="00C458C8"/>
    <w:rsid w:val="00C50C99"/>
    <w:rsid w:val="00C57D1B"/>
    <w:rsid w:val="00C61BE3"/>
    <w:rsid w:val="00C625DC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5F91"/>
    <w:rsid w:val="00C96642"/>
    <w:rsid w:val="00C96FC6"/>
    <w:rsid w:val="00CA33C2"/>
    <w:rsid w:val="00CA4E5A"/>
    <w:rsid w:val="00CA6D20"/>
    <w:rsid w:val="00CA795F"/>
    <w:rsid w:val="00CB39FD"/>
    <w:rsid w:val="00CB47C9"/>
    <w:rsid w:val="00CB4E58"/>
    <w:rsid w:val="00CB6468"/>
    <w:rsid w:val="00CB6EF1"/>
    <w:rsid w:val="00CB76E4"/>
    <w:rsid w:val="00CC248A"/>
    <w:rsid w:val="00CD1FDB"/>
    <w:rsid w:val="00CD4480"/>
    <w:rsid w:val="00CD5A93"/>
    <w:rsid w:val="00CD5C6E"/>
    <w:rsid w:val="00CD6BB7"/>
    <w:rsid w:val="00CD72BE"/>
    <w:rsid w:val="00CE0220"/>
    <w:rsid w:val="00CE0786"/>
    <w:rsid w:val="00CE3FF4"/>
    <w:rsid w:val="00CE558A"/>
    <w:rsid w:val="00CE5F1A"/>
    <w:rsid w:val="00CE6182"/>
    <w:rsid w:val="00CE7081"/>
    <w:rsid w:val="00CE7BE7"/>
    <w:rsid w:val="00CE7C54"/>
    <w:rsid w:val="00CF0788"/>
    <w:rsid w:val="00CF4E8B"/>
    <w:rsid w:val="00D0185B"/>
    <w:rsid w:val="00D02288"/>
    <w:rsid w:val="00D06111"/>
    <w:rsid w:val="00D0708F"/>
    <w:rsid w:val="00D10ABF"/>
    <w:rsid w:val="00D16C91"/>
    <w:rsid w:val="00D17736"/>
    <w:rsid w:val="00D21A75"/>
    <w:rsid w:val="00D233BC"/>
    <w:rsid w:val="00D25484"/>
    <w:rsid w:val="00D25E9E"/>
    <w:rsid w:val="00D2757D"/>
    <w:rsid w:val="00D27F2C"/>
    <w:rsid w:val="00D33214"/>
    <w:rsid w:val="00D3321D"/>
    <w:rsid w:val="00D34A2A"/>
    <w:rsid w:val="00D375A6"/>
    <w:rsid w:val="00D47FE6"/>
    <w:rsid w:val="00D57262"/>
    <w:rsid w:val="00D57F39"/>
    <w:rsid w:val="00D60827"/>
    <w:rsid w:val="00D6239F"/>
    <w:rsid w:val="00D62706"/>
    <w:rsid w:val="00D627CE"/>
    <w:rsid w:val="00D63208"/>
    <w:rsid w:val="00D634CF"/>
    <w:rsid w:val="00D647D5"/>
    <w:rsid w:val="00D64E17"/>
    <w:rsid w:val="00D65272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0534"/>
    <w:rsid w:val="00DA1994"/>
    <w:rsid w:val="00DA1DBA"/>
    <w:rsid w:val="00DA6370"/>
    <w:rsid w:val="00DB0295"/>
    <w:rsid w:val="00DC176E"/>
    <w:rsid w:val="00DC1816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42D3"/>
    <w:rsid w:val="00DF145B"/>
    <w:rsid w:val="00DF1CB1"/>
    <w:rsid w:val="00DF1F10"/>
    <w:rsid w:val="00DF3A1B"/>
    <w:rsid w:val="00DF3B83"/>
    <w:rsid w:val="00DF45D8"/>
    <w:rsid w:val="00DF558D"/>
    <w:rsid w:val="00DF6BA3"/>
    <w:rsid w:val="00E01311"/>
    <w:rsid w:val="00E043FA"/>
    <w:rsid w:val="00E04562"/>
    <w:rsid w:val="00E04A03"/>
    <w:rsid w:val="00E05057"/>
    <w:rsid w:val="00E0681B"/>
    <w:rsid w:val="00E1181C"/>
    <w:rsid w:val="00E11AAC"/>
    <w:rsid w:val="00E12E82"/>
    <w:rsid w:val="00E206ED"/>
    <w:rsid w:val="00E25323"/>
    <w:rsid w:val="00E25720"/>
    <w:rsid w:val="00E262D9"/>
    <w:rsid w:val="00E33B32"/>
    <w:rsid w:val="00E35866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18AD"/>
    <w:rsid w:val="00EB2AF1"/>
    <w:rsid w:val="00EB54B7"/>
    <w:rsid w:val="00EB78A0"/>
    <w:rsid w:val="00EC03C4"/>
    <w:rsid w:val="00EC2642"/>
    <w:rsid w:val="00EC2DD5"/>
    <w:rsid w:val="00EC486D"/>
    <w:rsid w:val="00EC609A"/>
    <w:rsid w:val="00ED0C9A"/>
    <w:rsid w:val="00EE0374"/>
    <w:rsid w:val="00EE2A23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37D"/>
    <w:rsid w:val="00F14685"/>
    <w:rsid w:val="00F14C70"/>
    <w:rsid w:val="00F158B9"/>
    <w:rsid w:val="00F168B7"/>
    <w:rsid w:val="00F26B6E"/>
    <w:rsid w:val="00F26E00"/>
    <w:rsid w:val="00F34251"/>
    <w:rsid w:val="00F356E5"/>
    <w:rsid w:val="00F3587E"/>
    <w:rsid w:val="00F36194"/>
    <w:rsid w:val="00F41901"/>
    <w:rsid w:val="00F47542"/>
    <w:rsid w:val="00F60743"/>
    <w:rsid w:val="00F608D7"/>
    <w:rsid w:val="00F61766"/>
    <w:rsid w:val="00F619ED"/>
    <w:rsid w:val="00F64870"/>
    <w:rsid w:val="00F65BCE"/>
    <w:rsid w:val="00F664B0"/>
    <w:rsid w:val="00F7058A"/>
    <w:rsid w:val="00F72B08"/>
    <w:rsid w:val="00F7391B"/>
    <w:rsid w:val="00F80BC7"/>
    <w:rsid w:val="00F839CC"/>
    <w:rsid w:val="00F84877"/>
    <w:rsid w:val="00F8659E"/>
    <w:rsid w:val="00F94C76"/>
    <w:rsid w:val="00F94CD4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3B9"/>
    <w:rsid w:val="00FC6FA0"/>
    <w:rsid w:val="00FD0FC9"/>
    <w:rsid w:val="00FD4046"/>
    <w:rsid w:val="00FD5E5F"/>
    <w:rsid w:val="00FD6321"/>
    <w:rsid w:val="00FD6690"/>
    <w:rsid w:val="00FD771E"/>
    <w:rsid w:val="00FE3077"/>
    <w:rsid w:val="00FE61CF"/>
    <w:rsid w:val="00FE6FB4"/>
    <w:rsid w:val="00FF1088"/>
    <w:rsid w:val="00FF1A76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F3BBA85"/>
  <w15:docId w15:val="{8EF1295D-3EA8-454E-B849-8FA0670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AD"/>
    <w:pPr>
      <w:spacing w:before="120" w:after="120" w:line="360" w:lineRule="auto"/>
    </w:pPr>
    <w:rPr>
      <w:rFonts w:asciiTheme="minorBidi" w:hAnsiTheme="minorBidi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A8"/>
    <w:pPr>
      <w:keepNext/>
      <w:keepLines/>
      <w:spacing w:before="240" w:after="240"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6A8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5272"/>
    <w:pPr>
      <w:keepNext/>
      <w:outlineLvl w:val="2"/>
    </w:pPr>
    <w:rPr>
      <w:rFonts w:cs="Times New Roman"/>
      <w:b/>
      <w:bCs/>
      <w:color w:val="6B297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6A8"/>
    <w:rPr>
      <w:rFonts w:ascii="FS Me" w:hAnsi="FS Me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B76A8"/>
    <w:rPr>
      <w:rFonts w:ascii="FS Me" w:hAnsi="FS Me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B18AD"/>
    <w:rPr>
      <w:rFonts w:asciiTheme="minorBidi" w:hAnsiTheme="minorBidi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B18AD"/>
    <w:rPr>
      <w:rFonts w:asciiTheme="minorBidi" w:hAnsiTheme="minorBidi"/>
      <w:b/>
      <w:color w:val="6C2A7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65272"/>
    <w:rPr>
      <w:rFonts w:ascii="FS Me" w:hAnsi="FS Me"/>
      <w:b/>
      <w:bCs/>
      <w:color w:val="6B2976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2078A"/>
    <w:pPr>
      <w:tabs>
        <w:tab w:val="right" w:pos="9016"/>
      </w:tabs>
      <w:spacing w:before="480" w:after="48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2E1"/>
    <w:rPr>
      <w:i/>
      <w:iCs/>
    </w:rPr>
  </w:style>
  <w:style w:type="paragraph" w:styleId="Revision">
    <w:name w:val="Revision"/>
    <w:hidden/>
    <w:uiPriority w:val="99"/>
    <w:semiHidden/>
    <w:rsid w:val="004B6B3F"/>
    <w:rPr>
      <w:rFonts w:ascii="FS Me" w:hAnsi="FS Me" w:cs="Tahoma"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3E1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E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CB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ndi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F007-88B3-4C15-B03F-0052EA86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Easy_Read_template_Latest_2020</Template>
  <TotalTime>9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and the NDIS - Easy Read version</vt:lpstr>
    </vt:vector>
  </TitlesOfParts>
  <Company>Hewlett-Packard</Company>
  <LinksUpToDate>false</LinksUpToDate>
  <CharactersWithSpaces>14233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and the NDIS - Easy Read version</dc:title>
  <dc:creator>Emily Williamson</dc:creator>
  <cp:lastModifiedBy>Andrew</cp:lastModifiedBy>
  <cp:revision>5</cp:revision>
  <cp:lastPrinted>2020-04-03T04:57:00Z</cp:lastPrinted>
  <dcterms:created xsi:type="dcterms:W3CDTF">2020-04-03T02:05:00Z</dcterms:created>
  <dcterms:modified xsi:type="dcterms:W3CDTF">2020-04-03T04:57:00Z</dcterms:modified>
</cp:coreProperties>
</file>