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FADC" w14:textId="7E4BCE9B" w:rsidR="006355FB" w:rsidRPr="007955F5" w:rsidRDefault="005F35CD" w:rsidP="0033265A">
      <w:pPr>
        <w:pStyle w:val="Heading1"/>
        <w:spacing w:before="120" w:after="120"/>
      </w:pPr>
      <w:bookmarkStart w:id="0" w:name="_Toc40102677"/>
      <w:bookmarkStart w:id="1" w:name="_Toc40108213"/>
      <w:bookmarkStart w:id="2" w:name="_Toc40277693"/>
      <w:bookmarkStart w:id="3" w:name="_Toc40792351"/>
      <w:bookmarkStart w:id="4" w:name="_Toc40796995"/>
      <w:r w:rsidRPr="007955F5">
        <w:t>W</w:t>
      </w:r>
      <w:r w:rsidR="00BA77A5" w:rsidRPr="007955F5">
        <w:t xml:space="preserve">ork and wages </w:t>
      </w:r>
      <w:r w:rsidRPr="007955F5">
        <w:t>during COVID-19</w:t>
      </w:r>
      <w:bookmarkEnd w:id="0"/>
      <w:bookmarkEnd w:id="1"/>
      <w:bookmarkEnd w:id="2"/>
      <w:bookmarkEnd w:id="3"/>
      <w:bookmarkEnd w:id="4"/>
      <w:r w:rsidRPr="007955F5">
        <w:t xml:space="preserve"> </w:t>
      </w:r>
    </w:p>
    <w:p w14:paraId="11A8DE94" w14:textId="21F75300" w:rsidR="002B4D70" w:rsidRPr="0033265A" w:rsidRDefault="005F35CD" w:rsidP="0033265A">
      <w:pPr>
        <w:pStyle w:val="Heading2"/>
        <w:spacing w:before="600"/>
        <w:rPr>
          <w:lang w:val="en-AU"/>
        </w:rPr>
      </w:pPr>
      <w:bookmarkStart w:id="5" w:name="_Toc40102678"/>
      <w:bookmarkStart w:id="6" w:name="_Toc40108214"/>
      <w:bookmarkStart w:id="7" w:name="_Toc40277694"/>
      <w:bookmarkStart w:id="8" w:name="_Toc40792352"/>
      <w:bookmarkStart w:id="9" w:name="_Toc40796996"/>
      <w:r>
        <w:rPr>
          <w:lang w:val="en-AU"/>
        </w:rPr>
        <w:t>Information for people who work in</w:t>
      </w:r>
      <w:r w:rsidR="0033265A">
        <w:rPr>
          <w:lang w:val="en-AU"/>
        </w:rPr>
        <w:t xml:space="preserve"> </w:t>
      </w:r>
      <w:r w:rsidR="00630F21">
        <w:rPr>
          <w:lang w:val="en-AU"/>
        </w:rPr>
        <w:br/>
      </w:r>
      <w:r>
        <w:rPr>
          <w:lang w:val="en-AU"/>
        </w:rPr>
        <w:t>Australian Disability Enterprises</w:t>
      </w:r>
      <w:bookmarkEnd w:id="5"/>
      <w:bookmarkEnd w:id="6"/>
      <w:bookmarkEnd w:id="7"/>
      <w:bookmarkEnd w:id="8"/>
      <w:bookmarkEnd w:id="9"/>
      <w:r>
        <w:rPr>
          <w:lang w:val="en-AU"/>
        </w:rPr>
        <w:t xml:space="preserve"> </w:t>
      </w:r>
    </w:p>
    <w:p w14:paraId="3A9AB1AF" w14:textId="6CA318FD" w:rsidR="00151817" w:rsidRDefault="00151817" w:rsidP="000F27C8">
      <w:pPr>
        <w:pStyle w:val="Heading3"/>
        <w:spacing w:before="240" w:after="0"/>
        <w:rPr>
          <w:color w:val="000000" w:themeColor="text1"/>
        </w:rPr>
      </w:pPr>
      <w:r w:rsidRPr="009179A8">
        <w:rPr>
          <w:color w:val="000000" w:themeColor="text1"/>
        </w:rPr>
        <w:t xml:space="preserve">Easy Read </w:t>
      </w:r>
    </w:p>
    <w:p w14:paraId="55E26642" w14:textId="198E6D31" w:rsidR="005F35CD" w:rsidRPr="0033265A" w:rsidRDefault="0033265A" w:rsidP="0033265A">
      <w:r>
        <w:t>National Disability Insurance Scheme</w:t>
      </w:r>
    </w:p>
    <w:p w14:paraId="4F6E7C95" w14:textId="2CC32801" w:rsidR="00735001" w:rsidRPr="00735001" w:rsidRDefault="00735001" w:rsidP="0033265A">
      <w:pPr>
        <w:pStyle w:val="Heading2"/>
        <w:spacing w:before="480"/>
      </w:pPr>
      <w:bookmarkStart w:id="10" w:name="_Toc40102679"/>
      <w:bookmarkStart w:id="11" w:name="_Toc40108215"/>
      <w:bookmarkStart w:id="12" w:name="_Toc40277695"/>
      <w:bookmarkStart w:id="13" w:name="_Toc40792353"/>
      <w:bookmarkStart w:id="14" w:name="_Toc40796997"/>
      <w:r>
        <w:t>How to use this fact sheet</w:t>
      </w:r>
      <w:bookmarkEnd w:id="10"/>
      <w:bookmarkEnd w:id="11"/>
      <w:bookmarkEnd w:id="12"/>
      <w:bookmarkEnd w:id="13"/>
      <w:bookmarkEnd w:id="14"/>
    </w:p>
    <w:p w14:paraId="5DE3FDE3" w14:textId="77777777" w:rsidR="0033265A" w:rsidRDefault="0033265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15" w:name="_Toc520981456"/>
      <w:bookmarkStart w:id="16" w:name="_Toc39049839"/>
      <w:r>
        <w:t xml:space="preserve">The National Disability Insurance Agency (NDIA) wrote this fact sheet. When you see the word ‘we’, it means the NDIA. </w:t>
      </w:r>
    </w:p>
    <w:p w14:paraId="0E8FDA30" w14:textId="77777777" w:rsidR="0033265A" w:rsidRDefault="0033265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have written this fact sheet in an easy to read way. </w:t>
      </w:r>
    </w:p>
    <w:p w14:paraId="315EDB90" w14:textId="5663C4D4" w:rsidR="0033265A" w:rsidRDefault="0033265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have written some words in </w:t>
      </w:r>
      <w:r>
        <w:rPr>
          <w:rStyle w:val="Strong"/>
        </w:rPr>
        <w:t>bold</w:t>
      </w:r>
      <w:r>
        <w:t xml:space="preserve">. We explain what these words mean. There is a list of these words on page </w:t>
      </w:r>
      <w:r w:rsidR="00382BCC">
        <w:fldChar w:fldCharType="begin"/>
      </w:r>
      <w:r w:rsidR="00382BCC">
        <w:instrText xml:space="preserve"> PAGEREF _Ref40880149 \h </w:instrText>
      </w:r>
      <w:r w:rsidR="00382BCC">
        <w:fldChar w:fldCharType="separate"/>
      </w:r>
      <w:r w:rsidR="00382BCC">
        <w:rPr>
          <w:noProof/>
        </w:rPr>
        <w:t>9</w:t>
      </w:r>
      <w:r w:rsidR="00382BCC">
        <w:fldChar w:fldCharType="end"/>
      </w:r>
      <w:r>
        <w:t xml:space="preserve">. </w:t>
      </w:r>
    </w:p>
    <w:p w14:paraId="1F1A0339" w14:textId="77777777" w:rsidR="0033265A" w:rsidRDefault="0033265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ask for help to read this fact sheet. A friend, family member or support person may be able to help you. </w:t>
      </w:r>
    </w:p>
    <w:p w14:paraId="28F552FF" w14:textId="59007A40" w:rsidR="00071884" w:rsidRDefault="00071884">
      <w:pPr>
        <w:spacing w:before="0"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0057F313" w14:textId="77777777" w:rsidR="004C797D" w:rsidRDefault="00071884" w:rsidP="007955F5">
      <w:pPr>
        <w:pStyle w:val="Heading2"/>
        <w:rPr>
          <w:noProof/>
        </w:rPr>
      </w:pPr>
      <w:bookmarkStart w:id="17" w:name="_Toc40102680"/>
      <w:bookmarkStart w:id="18" w:name="_Toc40108216"/>
      <w:bookmarkStart w:id="19" w:name="_Toc40277696"/>
      <w:bookmarkStart w:id="20" w:name="_Toc40792354"/>
      <w:bookmarkStart w:id="21" w:name="_Toc40796998"/>
      <w:r>
        <w:lastRenderedPageBreak/>
        <w:t>Questions you may have</w:t>
      </w:r>
      <w:bookmarkEnd w:id="17"/>
      <w:bookmarkEnd w:id="18"/>
      <w:bookmarkEnd w:id="19"/>
      <w:bookmarkEnd w:id="20"/>
      <w:bookmarkEnd w:id="21"/>
      <w:r>
        <w:t xml:space="preserve"> </w:t>
      </w:r>
      <w:r w:rsidR="007A4337">
        <w:fldChar w:fldCharType="begin"/>
      </w:r>
      <w:r w:rsidR="007A4337">
        <w:instrText xml:space="preserve"> TOC \o "1-2" \h \z \u </w:instrText>
      </w:r>
      <w:r w:rsidR="007A4337">
        <w:fldChar w:fldCharType="separate"/>
      </w:r>
    </w:p>
    <w:p w14:paraId="7EDDC8CC" w14:textId="28A7CBA5" w:rsidR="004C797D" w:rsidRDefault="00630F2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0796999" w:history="1">
        <w:r w:rsidR="004C797D" w:rsidRPr="00FB1C59">
          <w:rPr>
            <w:rStyle w:val="Hyperlink"/>
            <w:noProof/>
            <w:lang w:val="en-US"/>
          </w:rPr>
          <w:t>What is this fact sheet about?</w:t>
        </w:r>
        <w:r w:rsidR="004C797D">
          <w:rPr>
            <w:noProof/>
            <w:webHidden/>
          </w:rPr>
          <w:tab/>
        </w:r>
        <w:r w:rsidR="004C797D">
          <w:rPr>
            <w:noProof/>
            <w:webHidden/>
          </w:rPr>
          <w:fldChar w:fldCharType="begin"/>
        </w:r>
        <w:r w:rsidR="004C797D">
          <w:rPr>
            <w:noProof/>
            <w:webHidden/>
          </w:rPr>
          <w:instrText xml:space="preserve"> PAGEREF _Toc40796999 \h </w:instrText>
        </w:r>
        <w:r w:rsidR="004C797D">
          <w:rPr>
            <w:noProof/>
            <w:webHidden/>
          </w:rPr>
        </w:r>
        <w:r w:rsidR="004C797D">
          <w:rPr>
            <w:noProof/>
            <w:webHidden/>
          </w:rPr>
          <w:fldChar w:fldCharType="separate"/>
        </w:r>
        <w:r w:rsidR="00382BCC">
          <w:rPr>
            <w:noProof/>
            <w:webHidden/>
          </w:rPr>
          <w:t>3</w:t>
        </w:r>
        <w:r w:rsidR="004C797D">
          <w:rPr>
            <w:noProof/>
            <w:webHidden/>
          </w:rPr>
          <w:fldChar w:fldCharType="end"/>
        </w:r>
      </w:hyperlink>
    </w:p>
    <w:p w14:paraId="1D6D373E" w14:textId="18DBCFED" w:rsidR="004C797D" w:rsidRDefault="00630F2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0797000" w:history="1">
        <w:r w:rsidR="004C797D" w:rsidRPr="00FB1C59">
          <w:rPr>
            <w:rStyle w:val="Hyperlink"/>
            <w:noProof/>
          </w:rPr>
          <w:t>Is it ok to keep working?</w:t>
        </w:r>
        <w:r w:rsidR="004C797D">
          <w:rPr>
            <w:noProof/>
            <w:webHidden/>
          </w:rPr>
          <w:tab/>
        </w:r>
        <w:r w:rsidR="004C797D">
          <w:rPr>
            <w:noProof/>
            <w:webHidden/>
          </w:rPr>
          <w:fldChar w:fldCharType="begin"/>
        </w:r>
        <w:r w:rsidR="004C797D">
          <w:rPr>
            <w:noProof/>
            <w:webHidden/>
          </w:rPr>
          <w:instrText xml:space="preserve"> PAGEREF _Toc40797000 \h </w:instrText>
        </w:r>
        <w:r w:rsidR="004C797D">
          <w:rPr>
            <w:noProof/>
            <w:webHidden/>
          </w:rPr>
        </w:r>
        <w:r w:rsidR="004C797D">
          <w:rPr>
            <w:noProof/>
            <w:webHidden/>
          </w:rPr>
          <w:fldChar w:fldCharType="separate"/>
        </w:r>
        <w:r w:rsidR="00382BCC">
          <w:rPr>
            <w:noProof/>
            <w:webHidden/>
          </w:rPr>
          <w:t>4</w:t>
        </w:r>
        <w:r w:rsidR="004C797D">
          <w:rPr>
            <w:noProof/>
            <w:webHidden/>
          </w:rPr>
          <w:fldChar w:fldCharType="end"/>
        </w:r>
      </w:hyperlink>
    </w:p>
    <w:p w14:paraId="01ED0631" w14:textId="13BBD068" w:rsidR="004C797D" w:rsidRDefault="00630F2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0797001" w:history="1">
        <w:r w:rsidR="004C797D" w:rsidRPr="00FB1C59">
          <w:rPr>
            <w:rStyle w:val="Hyperlink"/>
            <w:noProof/>
          </w:rPr>
          <w:t>Will you still get support if you’re not working?</w:t>
        </w:r>
        <w:r w:rsidR="004C797D">
          <w:rPr>
            <w:noProof/>
            <w:webHidden/>
          </w:rPr>
          <w:tab/>
        </w:r>
        <w:r w:rsidR="004C797D">
          <w:rPr>
            <w:noProof/>
            <w:webHidden/>
          </w:rPr>
          <w:fldChar w:fldCharType="begin"/>
        </w:r>
        <w:r w:rsidR="004C797D">
          <w:rPr>
            <w:noProof/>
            <w:webHidden/>
          </w:rPr>
          <w:instrText xml:space="preserve"> PAGEREF _Toc40797001 \h </w:instrText>
        </w:r>
        <w:r w:rsidR="004C797D">
          <w:rPr>
            <w:noProof/>
            <w:webHidden/>
          </w:rPr>
        </w:r>
        <w:r w:rsidR="004C797D">
          <w:rPr>
            <w:noProof/>
            <w:webHidden/>
          </w:rPr>
          <w:fldChar w:fldCharType="separate"/>
        </w:r>
        <w:r w:rsidR="00382BCC">
          <w:rPr>
            <w:noProof/>
            <w:webHidden/>
          </w:rPr>
          <w:t>5</w:t>
        </w:r>
        <w:r w:rsidR="004C797D">
          <w:rPr>
            <w:noProof/>
            <w:webHidden/>
          </w:rPr>
          <w:fldChar w:fldCharType="end"/>
        </w:r>
      </w:hyperlink>
    </w:p>
    <w:p w14:paraId="7D132FE8" w14:textId="6C8B0A33" w:rsidR="004C797D" w:rsidRDefault="00630F2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0797002" w:history="1">
        <w:r w:rsidR="004C797D" w:rsidRPr="00FB1C59">
          <w:rPr>
            <w:rStyle w:val="Hyperlink"/>
            <w:noProof/>
          </w:rPr>
          <w:t>Can your NDIS budget be used for wages?</w:t>
        </w:r>
        <w:r w:rsidR="004C797D">
          <w:rPr>
            <w:noProof/>
            <w:webHidden/>
          </w:rPr>
          <w:tab/>
        </w:r>
        <w:r w:rsidR="004C797D">
          <w:rPr>
            <w:noProof/>
            <w:webHidden/>
          </w:rPr>
          <w:fldChar w:fldCharType="begin"/>
        </w:r>
        <w:r w:rsidR="004C797D">
          <w:rPr>
            <w:noProof/>
            <w:webHidden/>
          </w:rPr>
          <w:instrText xml:space="preserve"> PAGEREF _Toc40797002 \h </w:instrText>
        </w:r>
        <w:r w:rsidR="004C797D">
          <w:rPr>
            <w:noProof/>
            <w:webHidden/>
          </w:rPr>
        </w:r>
        <w:r w:rsidR="004C797D">
          <w:rPr>
            <w:noProof/>
            <w:webHidden/>
          </w:rPr>
          <w:fldChar w:fldCharType="separate"/>
        </w:r>
        <w:r w:rsidR="00382BCC">
          <w:rPr>
            <w:noProof/>
            <w:webHidden/>
          </w:rPr>
          <w:t>6</w:t>
        </w:r>
        <w:r w:rsidR="004C797D">
          <w:rPr>
            <w:noProof/>
            <w:webHidden/>
          </w:rPr>
          <w:fldChar w:fldCharType="end"/>
        </w:r>
      </w:hyperlink>
    </w:p>
    <w:p w14:paraId="6421DAA2" w14:textId="218C0816" w:rsidR="004C797D" w:rsidRDefault="00630F2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0797003" w:history="1">
        <w:r w:rsidR="004C797D" w:rsidRPr="00FB1C59">
          <w:rPr>
            <w:rStyle w:val="Hyperlink"/>
            <w:noProof/>
          </w:rPr>
          <w:t>What should you do if you’re not feeling well?</w:t>
        </w:r>
        <w:r w:rsidR="004C797D">
          <w:rPr>
            <w:noProof/>
            <w:webHidden/>
          </w:rPr>
          <w:tab/>
        </w:r>
        <w:r w:rsidR="004C797D">
          <w:rPr>
            <w:noProof/>
            <w:webHidden/>
          </w:rPr>
          <w:fldChar w:fldCharType="begin"/>
        </w:r>
        <w:r w:rsidR="004C797D">
          <w:rPr>
            <w:noProof/>
            <w:webHidden/>
          </w:rPr>
          <w:instrText xml:space="preserve"> PAGEREF _Toc40797003 \h </w:instrText>
        </w:r>
        <w:r w:rsidR="004C797D">
          <w:rPr>
            <w:noProof/>
            <w:webHidden/>
          </w:rPr>
        </w:r>
        <w:r w:rsidR="004C797D">
          <w:rPr>
            <w:noProof/>
            <w:webHidden/>
          </w:rPr>
          <w:fldChar w:fldCharType="separate"/>
        </w:r>
        <w:r w:rsidR="00382BCC">
          <w:rPr>
            <w:noProof/>
            <w:webHidden/>
          </w:rPr>
          <w:t>6</w:t>
        </w:r>
        <w:r w:rsidR="004C797D">
          <w:rPr>
            <w:noProof/>
            <w:webHidden/>
          </w:rPr>
          <w:fldChar w:fldCharType="end"/>
        </w:r>
      </w:hyperlink>
    </w:p>
    <w:p w14:paraId="01CD534B" w14:textId="6FB73137" w:rsidR="004C797D" w:rsidRDefault="00630F2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0797004" w:history="1">
        <w:r w:rsidR="004C797D" w:rsidRPr="00FB1C59">
          <w:rPr>
            <w:rStyle w:val="Hyperlink"/>
            <w:noProof/>
          </w:rPr>
          <w:t>What should you do if you have to stay in quarantine?</w:t>
        </w:r>
        <w:r w:rsidR="004C797D">
          <w:rPr>
            <w:noProof/>
            <w:webHidden/>
          </w:rPr>
          <w:tab/>
        </w:r>
        <w:r w:rsidR="004C797D">
          <w:rPr>
            <w:noProof/>
            <w:webHidden/>
          </w:rPr>
          <w:fldChar w:fldCharType="begin"/>
        </w:r>
        <w:r w:rsidR="004C797D">
          <w:rPr>
            <w:noProof/>
            <w:webHidden/>
          </w:rPr>
          <w:instrText xml:space="preserve"> PAGEREF _Toc40797004 \h </w:instrText>
        </w:r>
        <w:r w:rsidR="004C797D">
          <w:rPr>
            <w:noProof/>
            <w:webHidden/>
          </w:rPr>
        </w:r>
        <w:r w:rsidR="004C797D">
          <w:rPr>
            <w:noProof/>
            <w:webHidden/>
          </w:rPr>
          <w:fldChar w:fldCharType="separate"/>
        </w:r>
        <w:r w:rsidR="00382BCC">
          <w:rPr>
            <w:noProof/>
            <w:webHidden/>
          </w:rPr>
          <w:t>6</w:t>
        </w:r>
        <w:r w:rsidR="004C797D">
          <w:rPr>
            <w:noProof/>
            <w:webHidden/>
          </w:rPr>
          <w:fldChar w:fldCharType="end"/>
        </w:r>
      </w:hyperlink>
    </w:p>
    <w:p w14:paraId="3D0120F0" w14:textId="4071226F" w:rsidR="004C797D" w:rsidRDefault="00630F2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0797005" w:history="1">
        <w:r w:rsidR="004C797D" w:rsidRPr="00FB1C59">
          <w:rPr>
            <w:rStyle w:val="Hyperlink"/>
            <w:noProof/>
          </w:rPr>
          <w:t>What is the JobKeeper Payment?</w:t>
        </w:r>
        <w:r w:rsidR="004C797D">
          <w:rPr>
            <w:noProof/>
            <w:webHidden/>
          </w:rPr>
          <w:tab/>
        </w:r>
        <w:r w:rsidR="004C797D">
          <w:rPr>
            <w:noProof/>
            <w:webHidden/>
          </w:rPr>
          <w:fldChar w:fldCharType="begin"/>
        </w:r>
        <w:r w:rsidR="004C797D">
          <w:rPr>
            <w:noProof/>
            <w:webHidden/>
          </w:rPr>
          <w:instrText xml:space="preserve"> PAGEREF _Toc40797005 \h </w:instrText>
        </w:r>
        <w:r w:rsidR="004C797D">
          <w:rPr>
            <w:noProof/>
            <w:webHidden/>
          </w:rPr>
        </w:r>
        <w:r w:rsidR="004C797D">
          <w:rPr>
            <w:noProof/>
            <w:webHidden/>
          </w:rPr>
          <w:fldChar w:fldCharType="separate"/>
        </w:r>
        <w:r w:rsidR="00382BCC">
          <w:rPr>
            <w:noProof/>
            <w:webHidden/>
          </w:rPr>
          <w:t>6</w:t>
        </w:r>
        <w:r w:rsidR="004C797D">
          <w:rPr>
            <w:noProof/>
            <w:webHidden/>
          </w:rPr>
          <w:fldChar w:fldCharType="end"/>
        </w:r>
      </w:hyperlink>
    </w:p>
    <w:p w14:paraId="6F5975F9" w14:textId="69285419" w:rsidR="004C797D" w:rsidRDefault="00630F2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0797006" w:history="1">
        <w:r w:rsidR="004C797D" w:rsidRPr="00FB1C59">
          <w:rPr>
            <w:rStyle w:val="Hyperlink"/>
            <w:noProof/>
          </w:rPr>
          <w:t>Can you take leave during coronavirus?</w:t>
        </w:r>
        <w:r w:rsidR="004C797D">
          <w:rPr>
            <w:noProof/>
            <w:webHidden/>
          </w:rPr>
          <w:tab/>
        </w:r>
        <w:r w:rsidR="004C797D">
          <w:rPr>
            <w:noProof/>
            <w:webHidden/>
          </w:rPr>
          <w:fldChar w:fldCharType="begin"/>
        </w:r>
        <w:r w:rsidR="004C797D">
          <w:rPr>
            <w:noProof/>
            <w:webHidden/>
          </w:rPr>
          <w:instrText xml:space="preserve"> PAGEREF _Toc40797006 \h </w:instrText>
        </w:r>
        <w:r w:rsidR="004C797D">
          <w:rPr>
            <w:noProof/>
            <w:webHidden/>
          </w:rPr>
        </w:r>
        <w:r w:rsidR="004C797D">
          <w:rPr>
            <w:noProof/>
            <w:webHidden/>
          </w:rPr>
          <w:fldChar w:fldCharType="separate"/>
        </w:r>
        <w:r w:rsidR="00382BCC">
          <w:rPr>
            <w:noProof/>
            <w:webHidden/>
          </w:rPr>
          <w:t>7</w:t>
        </w:r>
        <w:r w:rsidR="004C797D">
          <w:rPr>
            <w:noProof/>
            <w:webHidden/>
          </w:rPr>
          <w:fldChar w:fldCharType="end"/>
        </w:r>
      </w:hyperlink>
    </w:p>
    <w:p w14:paraId="560FB9AE" w14:textId="14734065" w:rsidR="004C797D" w:rsidRDefault="00630F2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0797007" w:history="1">
        <w:r w:rsidR="004C797D" w:rsidRPr="00FB1C59">
          <w:rPr>
            <w:rStyle w:val="Hyperlink"/>
            <w:noProof/>
          </w:rPr>
          <w:t>Where can you get more information?</w:t>
        </w:r>
        <w:r w:rsidR="004C797D">
          <w:rPr>
            <w:noProof/>
            <w:webHidden/>
          </w:rPr>
          <w:tab/>
        </w:r>
        <w:r w:rsidR="004C797D">
          <w:rPr>
            <w:noProof/>
            <w:webHidden/>
          </w:rPr>
          <w:fldChar w:fldCharType="begin"/>
        </w:r>
        <w:r w:rsidR="004C797D">
          <w:rPr>
            <w:noProof/>
            <w:webHidden/>
          </w:rPr>
          <w:instrText xml:space="preserve"> PAGEREF _Toc40797007 \h </w:instrText>
        </w:r>
        <w:r w:rsidR="004C797D">
          <w:rPr>
            <w:noProof/>
            <w:webHidden/>
          </w:rPr>
        </w:r>
        <w:r w:rsidR="004C797D">
          <w:rPr>
            <w:noProof/>
            <w:webHidden/>
          </w:rPr>
          <w:fldChar w:fldCharType="separate"/>
        </w:r>
        <w:r w:rsidR="00382BCC">
          <w:rPr>
            <w:noProof/>
            <w:webHidden/>
          </w:rPr>
          <w:t>8</w:t>
        </w:r>
        <w:r w:rsidR="004C797D">
          <w:rPr>
            <w:noProof/>
            <w:webHidden/>
          </w:rPr>
          <w:fldChar w:fldCharType="end"/>
        </w:r>
      </w:hyperlink>
    </w:p>
    <w:p w14:paraId="34533B87" w14:textId="18BC1563" w:rsidR="004C797D" w:rsidRDefault="00630F2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0797008" w:history="1">
        <w:r w:rsidR="004C797D" w:rsidRPr="00FB1C59">
          <w:rPr>
            <w:rStyle w:val="Hyperlink"/>
            <w:noProof/>
          </w:rPr>
          <w:t>What do these words mean?</w:t>
        </w:r>
        <w:r w:rsidR="004C797D">
          <w:rPr>
            <w:noProof/>
            <w:webHidden/>
          </w:rPr>
          <w:tab/>
        </w:r>
        <w:r w:rsidR="004C797D">
          <w:rPr>
            <w:noProof/>
            <w:webHidden/>
          </w:rPr>
          <w:fldChar w:fldCharType="begin"/>
        </w:r>
        <w:r w:rsidR="004C797D">
          <w:rPr>
            <w:noProof/>
            <w:webHidden/>
          </w:rPr>
          <w:instrText xml:space="preserve"> PAGEREF _Toc40797008 \h </w:instrText>
        </w:r>
        <w:r w:rsidR="004C797D">
          <w:rPr>
            <w:noProof/>
            <w:webHidden/>
          </w:rPr>
        </w:r>
        <w:r w:rsidR="004C797D">
          <w:rPr>
            <w:noProof/>
            <w:webHidden/>
          </w:rPr>
          <w:fldChar w:fldCharType="separate"/>
        </w:r>
        <w:r w:rsidR="00382BCC">
          <w:rPr>
            <w:noProof/>
            <w:webHidden/>
          </w:rPr>
          <w:t>9</w:t>
        </w:r>
        <w:r w:rsidR="004C797D">
          <w:rPr>
            <w:noProof/>
            <w:webHidden/>
          </w:rPr>
          <w:fldChar w:fldCharType="end"/>
        </w:r>
      </w:hyperlink>
    </w:p>
    <w:p w14:paraId="781F726C" w14:textId="2EC64A34" w:rsidR="004C797D" w:rsidRDefault="00630F2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0797009" w:history="1">
        <w:r w:rsidR="004C797D" w:rsidRPr="00FB1C59">
          <w:rPr>
            <w:rStyle w:val="Hyperlink"/>
            <w:noProof/>
          </w:rPr>
          <w:t>How can you contact the NDIS?</w:t>
        </w:r>
        <w:r w:rsidR="004C797D">
          <w:rPr>
            <w:noProof/>
            <w:webHidden/>
          </w:rPr>
          <w:tab/>
        </w:r>
        <w:r w:rsidR="004C797D">
          <w:rPr>
            <w:noProof/>
            <w:webHidden/>
          </w:rPr>
          <w:fldChar w:fldCharType="begin"/>
        </w:r>
        <w:r w:rsidR="004C797D">
          <w:rPr>
            <w:noProof/>
            <w:webHidden/>
          </w:rPr>
          <w:instrText xml:space="preserve"> PAGEREF _Toc40797009 \h </w:instrText>
        </w:r>
        <w:r w:rsidR="004C797D">
          <w:rPr>
            <w:noProof/>
            <w:webHidden/>
          </w:rPr>
        </w:r>
        <w:r w:rsidR="004C797D">
          <w:rPr>
            <w:noProof/>
            <w:webHidden/>
          </w:rPr>
          <w:fldChar w:fldCharType="separate"/>
        </w:r>
        <w:r w:rsidR="00382BCC">
          <w:rPr>
            <w:noProof/>
            <w:webHidden/>
          </w:rPr>
          <w:t>10</w:t>
        </w:r>
        <w:r w:rsidR="004C797D">
          <w:rPr>
            <w:noProof/>
            <w:webHidden/>
          </w:rPr>
          <w:fldChar w:fldCharType="end"/>
        </w:r>
      </w:hyperlink>
    </w:p>
    <w:p w14:paraId="76F77A39" w14:textId="764AB2F7" w:rsidR="00071884" w:rsidRDefault="007A4337" w:rsidP="007955F5">
      <w:pPr>
        <w:rPr>
          <w:rFonts w:cs="Times New Roman"/>
          <w:b/>
          <w:bCs/>
          <w:color w:val="6B2976"/>
          <w:sz w:val="32"/>
          <w:szCs w:val="26"/>
          <w:lang w:val="en-US" w:eastAsia="x-none"/>
        </w:rPr>
      </w:pPr>
      <w:r>
        <w:rPr>
          <w:lang w:val="x-none" w:eastAsia="x-none"/>
        </w:rPr>
        <w:fldChar w:fldCharType="end"/>
      </w:r>
      <w:r w:rsidR="00071884">
        <w:rPr>
          <w:lang w:val="en-US"/>
        </w:rPr>
        <w:br w:type="page"/>
      </w:r>
    </w:p>
    <w:p w14:paraId="67475ECC" w14:textId="6367C3FB" w:rsidR="00215DD2" w:rsidRDefault="00735001" w:rsidP="00215DD2">
      <w:pPr>
        <w:pStyle w:val="Heading2"/>
        <w:spacing w:line="240" w:lineRule="auto"/>
        <w:rPr>
          <w:lang w:val="en-US"/>
        </w:rPr>
      </w:pPr>
      <w:bookmarkStart w:id="22" w:name="_Toc40796999"/>
      <w:r>
        <w:rPr>
          <w:lang w:val="en-US"/>
        </w:rPr>
        <w:lastRenderedPageBreak/>
        <w:t>What is this fact sheet about</w:t>
      </w:r>
      <w:r w:rsidR="00215DD2">
        <w:rPr>
          <w:lang w:val="en-US"/>
        </w:rPr>
        <w:t>?</w:t>
      </w:r>
      <w:bookmarkEnd w:id="15"/>
      <w:bookmarkEnd w:id="16"/>
      <w:bookmarkEnd w:id="22"/>
    </w:p>
    <w:p w14:paraId="747C6913" w14:textId="77777777" w:rsidR="0033265A" w:rsidRPr="007E6D5F" w:rsidRDefault="0033265A" w:rsidP="00FC1ED3">
      <w:r>
        <w:t xml:space="preserve">This fact sheet is for NDIS participants who work at </w:t>
      </w:r>
      <w:r w:rsidRPr="005F35CD">
        <w:rPr>
          <w:rStyle w:val="Strong"/>
        </w:rPr>
        <w:t>Australian Disability Enterprises</w:t>
      </w:r>
      <w:r>
        <w:t>. We often call them ADEs.</w:t>
      </w:r>
    </w:p>
    <w:p w14:paraId="63D7FA5B" w14:textId="77777777" w:rsidR="0033265A" w:rsidRPr="00866B99" w:rsidRDefault="0033265A" w:rsidP="00FC1ED3">
      <w:r>
        <w:t xml:space="preserve">An ADE is a workplace, so they employ you and pay your wages. </w:t>
      </w:r>
    </w:p>
    <w:p w14:paraId="6FAC6A05" w14:textId="77777777" w:rsidR="0033265A" w:rsidRDefault="0033265A" w:rsidP="00FC1ED3">
      <w:r>
        <w:t xml:space="preserve">They also provide you support to do your work. </w:t>
      </w:r>
    </w:p>
    <w:p w14:paraId="446C3069" w14:textId="77777777" w:rsidR="0033265A" w:rsidRDefault="0033265A" w:rsidP="00FC1ED3">
      <w:r>
        <w:t xml:space="preserve">You pay for this support out of your NDIS plan. </w:t>
      </w:r>
    </w:p>
    <w:p w14:paraId="058A09E2" w14:textId="7950EA8D" w:rsidR="0033265A" w:rsidRDefault="0033265A" w:rsidP="00FC1ED3">
      <w:r>
        <w:t xml:space="preserve">If your workplace is an ADE this information is important </w:t>
      </w:r>
      <w:r>
        <w:br/>
        <w:t>to understand.</w:t>
      </w:r>
    </w:p>
    <w:p w14:paraId="1BA9DF7F" w14:textId="77777777" w:rsidR="0033265A" w:rsidRDefault="0033265A" w:rsidP="00FC1ED3">
      <w:r>
        <w:t xml:space="preserve">Many parts of life have changed because of coronavirus (COVID-19). </w:t>
      </w:r>
    </w:p>
    <w:p w14:paraId="5EEFCE0C" w14:textId="77777777" w:rsidR="0033265A" w:rsidRDefault="0033265A" w:rsidP="00FC1ED3">
      <w:r>
        <w:t xml:space="preserve">Things may have changed at your workplace. </w:t>
      </w:r>
    </w:p>
    <w:p w14:paraId="30C08411" w14:textId="73C16D23" w:rsidR="0033265A" w:rsidRPr="00866B99" w:rsidRDefault="0033265A" w:rsidP="002E7D4F">
      <w:r>
        <w:t xml:space="preserve">This fact sheet answers some questions you might have about </w:t>
      </w:r>
      <w:r w:rsidR="00382BCC">
        <w:br/>
      </w:r>
      <w:r>
        <w:t>changes to:</w:t>
      </w:r>
    </w:p>
    <w:p w14:paraId="6497549E" w14:textId="478C9F3D" w:rsidR="0033265A" w:rsidRDefault="0033265A" w:rsidP="00FC1ED3">
      <w:pPr>
        <w:numPr>
          <w:ilvl w:val="0"/>
          <w:numId w:val="1"/>
        </w:numPr>
      </w:pPr>
      <w:r>
        <w:t>how your NDIS plan supports you when you are not at work</w:t>
      </w:r>
    </w:p>
    <w:p w14:paraId="1C962670" w14:textId="77777777" w:rsidR="0033265A" w:rsidRDefault="0033265A" w:rsidP="00FC1ED3">
      <w:pPr>
        <w:numPr>
          <w:ilvl w:val="0"/>
          <w:numId w:val="1"/>
        </w:numPr>
      </w:pPr>
      <w:r>
        <w:t>your wages and other Australian Government help</w:t>
      </w:r>
    </w:p>
    <w:p w14:paraId="474D65E3" w14:textId="77777777" w:rsidR="0033265A" w:rsidRDefault="0033265A" w:rsidP="002E7D4F">
      <w:pPr>
        <w:pStyle w:val="ListParagraph"/>
        <w:numPr>
          <w:ilvl w:val="0"/>
          <w:numId w:val="5"/>
        </w:numPr>
      </w:pPr>
      <w:r>
        <w:t>staying safe at work.</w:t>
      </w:r>
    </w:p>
    <w:p w14:paraId="038C7F6E" w14:textId="77777777" w:rsidR="00382BCC" w:rsidRDefault="00382BCC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id="23" w:name="_Toc40797000"/>
      <w:r>
        <w:br w:type="page"/>
      </w:r>
    </w:p>
    <w:p w14:paraId="61FDFF38" w14:textId="4573B8FC" w:rsidR="00DB0295" w:rsidRPr="00BE3039" w:rsidRDefault="00752C5C" w:rsidP="00DB0295">
      <w:pPr>
        <w:pStyle w:val="Heading2"/>
        <w:rPr>
          <w:lang w:val="en-AU"/>
        </w:rPr>
      </w:pPr>
      <w:r>
        <w:rPr>
          <w:lang w:val="en-AU"/>
        </w:rPr>
        <w:t>Is it ok to keep working?</w:t>
      </w:r>
      <w:bookmarkEnd w:id="23"/>
      <w:r w:rsidR="005F35CD">
        <w:rPr>
          <w:lang w:val="en-AU"/>
        </w:rPr>
        <w:t xml:space="preserve"> </w:t>
      </w:r>
    </w:p>
    <w:p w14:paraId="0CF5AC90" w14:textId="77777777" w:rsidR="0033265A" w:rsidRPr="00866B99" w:rsidRDefault="0033265A" w:rsidP="00866B99">
      <w:r>
        <w:t xml:space="preserve">Every workplace is different. </w:t>
      </w:r>
    </w:p>
    <w:p w14:paraId="47E9BA32" w14:textId="77777777" w:rsidR="0033265A" w:rsidRPr="00866B99" w:rsidRDefault="0033265A" w:rsidP="00866B99">
      <w:r>
        <w:t xml:space="preserve">Some ADEs have </w:t>
      </w:r>
      <w:proofErr w:type="gramStart"/>
      <w:r>
        <w:t>closed down</w:t>
      </w:r>
      <w:proofErr w:type="gramEnd"/>
      <w:r>
        <w:t xml:space="preserve">. </w:t>
      </w:r>
    </w:p>
    <w:p w14:paraId="6C98FE9B" w14:textId="77777777" w:rsidR="0033265A" w:rsidRPr="00866B99" w:rsidRDefault="0033265A" w:rsidP="00866B99">
      <w:r>
        <w:t xml:space="preserve">Others are continuing to work. </w:t>
      </w:r>
    </w:p>
    <w:p w14:paraId="446C7678" w14:textId="5855AE78" w:rsidR="0033265A" w:rsidRDefault="0033265A" w:rsidP="00866B99">
      <w:r>
        <w:t xml:space="preserve">Some workplaces are asking their workers to stay home. </w:t>
      </w:r>
    </w:p>
    <w:p w14:paraId="1009C4AB" w14:textId="77777777" w:rsidR="0033265A" w:rsidRDefault="0033265A" w:rsidP="00866B99">
      <w:r>
        <w:t xml:space="preserve">Others still expect their workers to come to work in the usual way. </w:t>
      </w:r>
    </w:p>
    <w:p w14:paraId="61CA9D40" w14:textId="77777777" w:rsidR="0033265A" w:rsidRDefault="0033265A" w:rsidP="00866B99">
      <w:r>
        <w:t xml:space="preserve">Some people </w:t>
      </w:r>
      <w:proofErr w:type="gramStart"/>
      <w:r>
        <w:t>can’t</w:t>
      </w:r>
      <w:proofErr w:type="gramEnd"/>
      <w:r>
        <w:t xml:space="preserve"> get to work at the moment.</w:t>
      </w:r>
    </w:p>
    <w:p w14:paraId="34FF84E1" w14:textId="77777777" w:rsidR="0033265A" w:rsidRDefault="0033265A" w:rsidP="00866B99">
      <w:r>
        <w:t xml:space="preserve">If you do go to work, you must be safe. </w:t>
      </w:r>
    </w:p>
    <w:p w14:paraId="49998367" w14:textId="77777777" w:rsidR="0033265A" w:rsidRDefault="0033265A" w:rsidP="00866B99">
      <w:r>
        <w:lastRenderedPageBreak/>
        <w:t xml:space="preserve">This means that you must follow the rules about </w:t>
      </w:r>
      <w:r>
        <w:rPr>
          <w:rStyle w:val="Strong"/>
        </w:rPr>
        <w:t>physical</w:t>
      </w:r>
      <w:r w:rsidRPr="001F324E">
        <w:rPr>
          <w:rStyle w:val="Strong"/>
        </w:rPr>
        <w:t xml:space="preserve"> distancing</w:t>
      </w:r>
      <w:r>
        <w:t xml:space="preserve"> at your workplace. </w:t>
      </w:r>
    </w:p>
    <w:p w14:paraId="2152F431" w14:textId="3FBD9D4B" w:rsidR="0033265A" w:rsidRDefault="0033265A" w:rsidP="00866B99">
      <w:r>
        <w:t xml:space="preserve">Social distancing </w:t>
      </w:r>
      <w:r>
        <w:rPr>
          <w:rFonts w:cs="HelveticaNeueLT Std"/>
          <w:color w:val="000000"/>
          <w:szCs w:val="28"/>
        </w:rPr>
        <w:t xml:space="preserve">means you keep space between you and </w:t>
      </w:r>
      <w:r w:rsidR="00382BCC">
        <w:rPr>
          <w:rFonts w:cs="HelveticaNeueLT Std"/>
          <w:color w:val="000000"/>
          <w:szCs w:val="28"/>
        </w:rPr>
        <w:br/>
      </w:r>
      <w:r>
        <w:rPr>
          <w:rFonts w:cs="HelveticaNeueLT Std"/>
          <w:color w:val="000000"/>
          <w:szCs w:val="28"/>
        </w:rPr>
        <w:t>other people.</w:t>
      </w:r>
    </w:p>
    <w:p w14:paraId="066EB340" w14:textId="77777777" w:rsidR="0033265A" w:rsidRDefault="0033265A" w:rsidP="00866B99">
      <w:r>
        <w:t xml:space="preserve">This helps to slow the spread of coronavirus. </w:t>
      </w:r>
    </w:p>
    <w:p w14:paraId="5FDF619C" w14:textId="68480C87" w:rsidR="0033265A" w:rsidRDefault="0033265A" w:rsidP="00866B99">
      <w:r>
        <w:t xml:space="preserve">We all need to make sure we keep at least 1.5 metres from </w:t>
      </w:r>
      <w:r w:rsidR="00382BCC">
        <w:br/>
      </w:r>
      <w:r>
        <w:t xml:space="preserve">other people. </w:t>
      </w:r>
    </w:p>
    <w:p w14:paraId="17B082D4" w14:textId="02EF05FD" w:rsidR="0033265A" w:rsidRDefault="0033265A" w:rsidP="00866B99">
      <w:r>
        <w:t xml:space="preserve">As time goes on, the rules about social distancing might change. </w:t>
      </w:r>
    </w:p>
    <w:p w14:paraId="6997BABB" w14:textId="77777777" w:rsidR="0033265A" w:rsidRDefault="0033265A" w:rsidP="00866B99">
      <w:proofErr w:type="gramStart"/>
      <w:r>
        <w:t>It’s</w:t>
      </w:r>
      <w:proofErr w:type="gramEnd"/>
      <w:r>
        <w:t xml:space="preserve"> a good idea to check on the current rules. </w:t>
      </w:r>
    </w:p>
    <w:p w14:paraId="7CE38F37" w14:textId="01A3E110" w:rsidR="0033265A" w:rsidRDefault="0033265A" w:rsidP="00866B99">
      <w:r>
        <w:t xml:space="preserve">Please visit </w:t>
      </w:r>
      <w:hyperlink r:id="rId8" w:history="1">
        <w:r w:rsidRPr="00080569">
          <w:rPr>
            <w:rStyle w:val="Hyperlink"/>
          </w:rPr>
          <w:t>www.australia.gov.au</w:t>
        </w:r>
      </w:hyperlink>
      <w:r>
        <w:t xml:space="preserve"> to stay up to date with the rules. </w:t>
      </w:r>
    </w:p>
    <w:p w14:paraId="7E8201BC" w14:textId="77777777" w:rsidR="00B04269" w:rsidRDefault="00B04269">
      <w:pPr>
        <w:spacing w:before="0" w:after="0" w:line="240" w:lineRule="auto"/>
      </w:pPr>
      <w:bookmarkStart w:id="24" w:name="_Toc39049841"/>
      <w:r>
        <w:br w:type="page"/>
      </w:r>
    </w:p>
    <w:p w14:paraId="1FF5C4A7" w14:textId="066C3E40" w:rsidR="00866B99" w:rsidRPr="00BE3039" w:rsidRDefault="007061C0" w:rsidP="00866B99">
      <w:pPr>
        <w:pStyle w:val="Heading2"/>
        <w:rPr>
          <w:lang w:val="en-AU"/>
        </w:rPr>
      </w:pPr>
      <w:bookmarkStart w:id="25" w:name="_Toc40797001"/>
      <w:r>
        <w:rPr>
          <w:lang w:val="en-AU"/>
        </w:rPr>
        <w:lastRenderedPageBreak/>
        <w:t xml:space="preserve">Will </w:t>
      </w:r>
      <w:r w:rsidR="00071884">
        <w:rPr>
          <w:lang w:val="en-AU"/>
        </w:rPr>
        <w:t>you</w:t>
      </w:r>
      <w:r>
        <w:rPr>
          <w:lang w:val="en-AU"/>
        </w:rPr>
        <w:t xml:space="preserve"> still</w:t>
      </w:r>
      <w:r w:rsidR="001F324E">
        <w:rPr>
          <w:lang w:val="en-AU"/>
        </w:rPr>
        <w:t xml:space="preserve"> get support </w:t>
      </w:r>
      <w:r>
        <w:rPr>
          <w:lang w:val="en-AU"/>
        </w:rPr>
        <w:t xml:space="preserve">if </w:t>
      </w:r>
      <w:proofErr w:type="gramStart"/>
      <w:r w:rsidR="00071884">
        <w:rPr>
          <w:lang w:val="en-AU"/>
        </w:rPr>
        <w:t>you’re</w:t>
      </w:r>
      <w:proofErr w:type="gramEnd"/>
      <w:r>
        <w:rPr>
          <w:lang w:val="en-AU"/>
        </w:rPr>
        <w:t xml:space="preserve"> not working</w:t>
      </w:r>
      <w:r w:rsidR="001F324E">
        <w:rPr>
          <w:lang w:val="en-AU"/>
        </w:rPr>
        <w:t>?</w:t>
      </w:r>
      <w:bookmarkEnd w:id="25"/>
      <w:r w:rsidR="001F324E">
        <w:rPr>
          <w:lang w:val="en-AU"/>
        </w:rPr>
        <w:t xml:space="preserve"> </w:t>
      </w:r>
    </w:p>
    <w:p w14:paraId="16DFA0C2" w14:textId="2F157F6B" w:rsidR="0033265A" w:rsidRPr="00866B99" w:rsidRDefault="0033265A" w:rsidP="00382BCC">
      <w:pPr>
        <w:spacing w:line="336" w:lineRule="auto"/>
      </w:pPr>
      <w:r>
        <w:t xml:space="preserve">You will continue to get support from the NDIS, even if </w:t>
      </w:r>
      <w:proofErr w:type="gramStart"/>
      <w:r>
        <w:t>you’re</w:t>
      </w:r>
      <w:proofErr w:type="gramEnd"/>
      <w:r>
        <w:t xml:space="preserve"> </w:t>
      </w:r>
      <w:r w:rsidR="00382BCC">
        <w:br/>
      </w:r>
      <w:r>
        <w:t xml:space="preserve">not working. </w:t>
      </w:r>
    </w:p>
    <w:p w14:paraId="1C26F610" w14:textId="77777777" w:rsidR="0033265A" w:rsidRPr="00866B99" w:rsidRDefault="0033265A" w:rsidP="00382BCC">
      <w:pPr>
        <w:spacing w:line="336" w:lineRule="auto"/>
      </w:pPr>
      <w:r>
        <w:t xml:space="preserve">The support we give you for employment is part of your NDIS plan. </w:t>
      </w:r>
    </w:p>
    <w:p w14:paraId="1DBA9783" w14:textId="77777777" w:rsidR="0033265A" w:rsidRPr="00866B99" w:rsidRDefault="0033265A" w:rsidP="00382BCC">
      <w:pPr>
        <w:spacing w:line="336" w:lineRule="auto"/>
      </w:pPr>
      <w:proofErr w:type="gramStart"/>
      <w:r>
        <w:t>It’s</w:t>
      </w:r>
      <w:proofErr w:type="gramEnd"/>
      <w:r>
        <w:t xml:space="preserve"> in the ‘Finding and Keeping a Job’ budget. </w:t>
      </w:r>
    </w:p>
    <w:p w14:paraId="1A532BF2" w14:textId="77777777" w:rsidR="0033265A" w:rsidRDefault="0033265A" w:rsidP="00382BCC">
      <w:pPr>
        <w:spacing w:line="336" w:lineRule="auto"/>
      </w:pPr>
      <w:r>
        <w:t xml:space="preserve">This support is to help you meet your employment goals. </w:t>
      </w:r>
    </w:p>
    <w:p w14:paraId="03C9B4F7" w14:textId="77777777" w:rsidR="0033265A" w:rsidRDefault="0033265A" w:rsidP="00382BCC">
      <w:pPr>
        <w:spacing w:line="336" w:lineRule="auto"/>
      </w:pPr>
      <w:r>
        <w:t xml:space="preserve">Your ADE might be able to help you keep working toward your employment goals, even if </w:t>
      </w:r>
      <w:proofErr w:type="gramStart"/>
      <w:r>
        <w:t>you’re</w:t>
      </w:r>
      <w:proofErr w:type="gramEnd"/>
      <w:r>
        <w:t xml:space="preserve"> not going to work at the moment. </w:t>
      </w:r>
    </w:p>
    <w:p w14:paraId="6C30173C" w14:textId="77777777" w:rsidR="0033265A" w:rsidRDefault="0033265A" w:rsidP="00382BCC">
      <w:pPr>
        <w:spacing w:line="336" w:lineRule="auto"/>
      </w:pPr>
      <w:r>
        <w:t xml:space="preserve">Together, you might be able to find new and creative ways to do this. </w:t>
      </w:r>
    </w:p>
    <w:p w14:paraId="0BF838C9" w14:textId="77777777" w:rsidR="0033265A" w:rsidRDefault="0033265A" w:rsidP="00382BCC">
      <w:pPr>
        <w:spacing w:line="336" w:lineRule="auto"/>
      </w:pPr>
      <w:r>
        <w:t xml:space="preserve">For example, your ADE could help you to: </w:t>
      </w:r>
    </w:p>
    <w:p w14:paraId="4CA71E5B" w14:textId="77777777" w:rsidR="0033265A" w:rsidRDefault="0033265A" w:rsidP="00382BCC">
      <w:pPr>
        <w:pStyle w:val="ListParagraph"/>
        <w:numPr>
          <w:ilvl w:val="0"/>
          <w:numId w:val="2"/>
        </w:numPr>
        <w:spacing w:line="336" w:lineRule="auto"/>
      </w:pPr>
      <w:r>
        <w:t xml:space="preserve">learn new things </w:t>
      </w:r>
    </w:p>
    <w:p w14:paraId="424470C2" w14:textId="77777777" w:rsidR="0033265A" w:rsidRDefault="0033265A" w:rsidP="00382BCC">
      <w:pPr>
        <w:pStyle w:val="ListParagraph"/>
        <w:numPr>
          <w:ilvl w:val="0"/>
          <w:numId w:val="2"/>
        </w:numPr>
        <w:spacing w:line="336" w:lineRule="auto"/>
      </w:pPr>
      <w:r>
        <w:t xml:space="preserve">stay in touch with your friends from work. </w:t>
      </w:r>
    </w:p>
    <w:p w14:paraId="56A6AB4D" w14:textId="523270A4" w:rsidR="0033265A" w:rsidRDefault="0033265A" w:rsidP="00382BCC">
      <w:pPr>
        <w:spacing w:line="336" w:lineRule="auto"/>
      </w:pPr>
      <w:r>
        <w:t xml:space="preserve">They might help you take part in an online meeting. </w:t>
      </w:r>
    </w:p>
    <w:p w14:paraId="5306873B" w14:textId="77777777" w:rsidR="0033265A" w:rsidRDefault="0033265A" w:rsidP="00382BCC">
      <w:pPr>
        <w:spacing w:line="336" w:lineRule="auto"/>
      </w:pPr>
      <w:r>
        <w:t xml:space="preserve">This might be a new skill for you. </w:t>
      </w:r>
    </w:p>
    <w:p w14:paraId="3C7ECF9B" w14:textId="77777777" w:rsidR="0033265A" w:rsidRDefault="0033265A" w:rsidP="00382BCC">
      <w:pPr>
        <w:spacing w:line="336" w:lineRule="auto"/>
      </w:pPr>
      <w:r>
        <w:t xml:space="preserve">And it will help you stay in touch with people from work. </w:t>
      </w:r>
    </w:p>
    <w:p w14:paraId="67EF39BC" w14:textId="77777777" w:rsidR="0033265A" w:rsidRDefault="0033265A" w:rsidP="00382BCC">
      <w:pPr>
        <w:spacing w:line="336" w:lineRule="auto"/>
      </w:pPr>
      <w:r>
        <w:t xml:space="preserve">We want you to be happy with any new ideas that your ADE comes up with to help you meet your employment goals. </w:t>
      </w:r>
    </w:p>
    <w:p w14:paraId="5F86C5A0" w14:textId="77777777" w:rsidR="0033265A" w:rsidRDefault="0033265A" w:rsidP="00382BCC">
      <w:pPr>
        <w:spacing w:line="336" w:lineRule="auto"/>
      </w:pPr>
      <w:r>
        <w:t xml:space="preserve">If your ADE </w:t>
      </w:r>
      <w:proofErr w:type="gramStart"/>
      <w:r>
        <w:t>can’t</w:t>
      </w:r>
      <w:proofErr w:type="gramEnd"/>
      <w:r>
        <w:t xml:space="preserve"> help you at the moment, another organisation might be able to help you.</w:t>
      </w:r>
    </w:p>
    <w:p w14:paraId="50586D48" w14:textId="77777777" w:rsidR="0033265A" w:rsidRPr="00866B99" w:rsidRDefault="0033265A" w:rsidP="00382BCC">
      <w:pPr>
        <w:spacing w:line="336" w:lineRule="auto"/>
      </w:pPr>
      <w:r>
        <w:t xml:space="preserve">If you need advice or information about what you can be doing from home, please talk to your: </w:t>
      </w:r>
    </w:p>
    <w:p w14:paraId="6B653B0B" w14:textId="77777777" w:rsidR="0033265A" w:rsidRDefault="0033265A" w:rsidP="00382BCC">
      <w:pPr>
        <w:pStyle w:val="ListParagraph"/>
        <w:numPr>
          <w:ilvl w:val="0"/>
          <w:numId w:val="3"/>
        </w:numPr>
        <w:spacing w:line="336" w:lineRule="auto"/>
      </w:pPr>
      <w:r>
        <w:t xml:space="preserve">manager at work </w:t>
      </w:r>
    </w:p>
    <w:p w14:paraId="259717AC" w14:textId="77777777" w:rsidR="0033265A" w:rsidRDefault="0033265A" w:rsidP="00382BCC">
      <w:pPr>
        <w:pStyle w:val="ListParagraph"/>
        <w:numPr>
          <w:ilvl w:val="0"/>
          <w:numId w:val="3"/>
        </w:numPr>
        <w:spacing w:line="336" w:lineRule="auto"/>
      </w:pPr>
      <w:r w:rsidRPr="0091307C">
        <w:rPr>
          <w:rStyle w:val="Strong"/>
        </w:rPr>
        <w:t>Support Coordinator</w:t>
      </w:r>
      <w:r>
        <w:t xml:space="preserve"> – a person who helps you manage supports and services </w:t>
      </w:r>
    </w:p>
    <w:p w14:paraId="3073F2EF" w14:textId="77777777" w:rsidR="0033265A" w:rsidRDefault="0033265A" w:rsidP="00382BCC">
      <w:pPr>
        <w:pStyle w:val="ListParagraph"/>
        <w:numPr>
          <w:ilvl w:val="0"/>
          <w:numId w:val="3"/>
        </w:numPr>
        <w:spacing w:line="336" w:lineRule="auto"/>
      </w:pPr>
      <w:r w:rsidRPr="0091307C">
        <w:rPr>
          <w:rStyle w:val="Strong"/>
        </w:rPr>
        <w:lastRenderedPageBreak/>
        <w:t>Local Area Coordinator</w:t>
      </w:r>
      <w:r>
        <w:t xml:space="preserve"> – a person who helps you find supports and services. </w:t>
      </w:r>
    </w:p>
    <w:p w14:paraId="6B3B7F4E" w14:textId="77777777" w:rsidR="0033265A" w:rsidRPr="00752C5C" w:rsidRDefault="0033265A" w:rsidP="00382BCC">
      <w:pPr>
        <w:pStyle w:val="ListParagraph"/>
        <w:spacing w:line="336" w:lineRule="auto"/>
      </w:pPr>
      <w:r w:rsidRPr="006D0B7B">
        <w:t>You ca</w:t>
      </w:r>
      <w:r>
        <w:t xml:space="preserve">n find a Local Area Coordinator on our </w:t>
      </w:r>
      <w:hyperlink r:id="rId9" w:history="1">
        <w:r w:rsidRPr="003C37FE">
          <w:rPr>
            <w:rStyle w:val="Hyperlink"/>
          </w:rPr>
          <w:t>website</w:t>
        </w:r>
      </w:hyperlink>
      <w:r>
        <w:t>.</w:t>
      </w:r>
    </w:p>
    <w:p w14:paraId="6ACDD389" w14:textId="51207E73" w:rsidR="00866B99" w:rsidRPr="00BE3039" w:rsidRDefault="005C406E" w:rsidP="00866B99">
      <w:pPr>
        <w:pStyle w:val="Heading2"/>
        <w:rPr>
          <w:lang w:val="en-AU"/>
        </w:rPr>
      </w:pPr>
      <w:bookmarkStart w:id="26" w:name="_Toc40797002"/>
      <w:r>
        <w:rPr>
          <w:lang w:val="en-AU"/>
        </w:rPr>
        <w:t xml:space="preserve">Can </w:t>
      </w:r>
      <w:r w:rsidR="00071884">
        <w:rPr>
          <w:lang w:val="en-AU"/>
        </w:rPr>
        <w:t>your</w:t>
      </w:r>
      <w:r w:rsidR="00A86510">
        <w:rPr>
          <w:lang w:val="en-AU"/>
        </w:rPr>
        <w:t xml:space="preserve"> NDIS budget </w:t>
      </w:r>
      <w:r>
        <w:rPr>
          <w:lang w:val="en-AU"/>
        </w:rPr>
        <w:t xml:space="preserve">be used </w:t>
      </w:r>
      <w:r w:rsidR="00A86510">
        <w:rPr>
          <w:lang w:val="en-AU"/>
        </w:rPr>
        <w:t>for wages?</w:t>
      </w:r>
      <w:bookmarkEnd w:id="26"/>
      <w:r w:rsidR="00A86510">
        <w:rPr>
          <w:lang w:val="en-AU"/>
        </w:rPr>
        <w:t xml:space="preserve"> </w:t>
      </w:r>
    </w:p>
    <w:p w14:paraId="0B1CED88" w14:textId="77777777" w:rsidR="0033265A" w:rsidRPr="00866B99" w:rsidRDefault="0033265A" w:rsidP="00591CC0">
      <w:r>
        <w:t xml:space="preserve">Your NDIS budget </w:t>
      </w:r>
      <w:proofErr w:type="gramStart"/>
      <w:r>
        <w:t>can’t</w:t>
      </w:r>
      <w:proofErr w:type="gramEnd"/>
      <w:r>
        <w:t xml:space="preserve"> be used for wages. </w:t>
      </w:r>
    </w:p>
    <w:p w14:paraId="6FD138AB" w14:textId="6003076A" w:rsidR="0033265A" w:rsidRPr="00866B99" w:rsidRDefault="0033265A" w:rsidP="00591CC0">
      <w:r>
        <w:t xml:space="preserve">The budget is for support to help you reach your employment goals. </w:t>
      </w:r>
    </w:p>
    <w:p w14:paraId="6652CDB9" w14:textId="33C64C48" w:rsidR="005F35CD" w:rsidRPr="00382BCC" w:rsidRDefault="0033265A" w:rsidP="00382BCC">
      <w:r>
        <w:t>Talk to your ADE about the ways they can help you meet your employment goals even if you are not at work.</w:t>
      </w:r>
    </w:p>
    <w:p w14:paraId="4A56EFC8" w14:textId="3E51295E" w:rsidR="00DB37DB" w:rsidRPr="00BE3039" w:rsidRDefault="00071884" w:rsidP="00DB37DB">
      <w:pPr>
        <w:pStyle w:val="Heading2"/>
        <w:rPr>
          <w:lang w:val="en-AU"/>
        </w:rPr>
      </w:pPr>
      <w:bookmarkStart w:id="27" w:name="_Toc40797003"/>
      <w:r>
        <w:rPr>
          <w:lang w:val="en-AU"/>
        </w:rPr>
        <w:lastRenderedPageBreak/>
        <w:t xml:space="preserve">What should you do if </w:t>
      </w:r>
      <w:proofErr w:type="gramStart"/>
      <w:r>
        <w:rPr>
          <w:lang w:val="en-AU"/>
        </w:rPr>
        <w:t>you’re</w:t>
      </w:r>
      <w:proofErr w:type="gramEnd"/>
      <w:r>
        <w:rPr>
          <w:lang w:val="en-AU"/>
        </w:rPr>
        <w:t xml:space="preserve"> not feeling well?</w:t>
      </w:r>
      <w:bookmarkEnd w:id="27"/>
      <w:r>
        <w:rPr>
          <w:lang w:val="en-AU"/>
        </w:rPr>
        <w:t xml:space="preserve"> </w:t>
      </w:r>
    </w:p>
    <w:p w14:paraId="33162101" w14:textId="77777777" w:rsidR="0033265A" w:rsidRPr="00866B99" w:rsidRDefault="0033265A" w:rsidP="00591CC0">
      <w:r>
        <w:t xml:space="preserve">If </w:t>
      </w:r>
      <w:proofErr w:type="gramStart"/>
      <w:r>
        <w:t>you’re</w:t>
      </w:r>
      <w:proofErr w:type="gramEnd"/>
      <w:r>
        <w:t xml:space="preserve"> not feeling well, you should stay home. </w:t>
      </w:r>
    </w:p>
    <w:p w14:paraId="72FCF21C" w14:textId="77777777" w:rsidR="0033265A" w:rsidRPr="00866B99" w:rsidRDefault="0033265A" w:rsidP="00591CC0">
      <w:r>
        <w:t xml:space="preserve">Please tell your ADE straight away if </w:t>
      </w:r>
      <w:proofErr w:type="gramStart"/>
      <w:r>
        <w:t>you’re</w:t>
      </w:r>
      <w:proofErr w:type="gramEnd"/>
      <w:r>
        <w:t xml:space="preserve"> not feeling well. </w:t>
      </w:r>
    </w:p>
    <w:p w14:paraId="6CE118B3" w14:textId="124858A0" w:rsidR="0033265A" w:rsidRPr="00866B99" w:rsidRDefault="0033265A" w:rsidP="007061C0">
      <w:r>
        <w:t xml:space="preserve">You need to tell your ADE if you have been tested for coronavirus. </w:t>
      </w:r>
    </w:p>
    <w:p w14:paraId="127D8709" w14:textId="77777777" w:rsidR="0033265A" w:rsidRDefault="0033265A" w:rsidP="007061C0">
      <w:r>
        <w:t xml:space="preserve">That way, your workplace can take steps to keep everyone who works there safe and healthy. </w:t>
      </w:r>
    </w:p>
    <w:p w14:paraId="63ECB1F2" w14:textId="1B1CACCD" w:rsidR="004E2745" w:rsidRPr="00071884" w:rsidRDefault="00071884" w:rsidP="004E2745">
      <w:pPr>
        <w:pStyle w:val="Heading2"/>
        <w:rPr>
          <w:lang w:val="en-AU"/>
        </w:rPr>
      </w:pPr>
      <w:bookmarkStart w:id="28" w:name="_Toc40797004"/>
      <w:r>
        <w:rPr>
          <w:lang w:val="en-AU"/>
        </w:rPr>
        <w:t xml:space="preserve">What should you do if you </w:t>
      </w:r>
      <w:proofErr w:type="gramStart"/>
      <w:r>
        <w:rPr>
          <w:lang w:val="en-AU"/>
        </w:rPr>
        <w:t>have to</w:t>
      </w:r>
      <w:proofErr w:type="gramEnd"/>
      <w:r>
        <w:rPr>
          <w:lang w:val="en-AU"/>
        </w:rPr>
        <w:t xml:space="preserve"> stay in quarantine?</w:t>
      </w:r>
      <w:bookmarkEnd w:id="28"/>
      <w:r>
        <w:rPr>
          <w:lang w:val="en-AU"/>
        </w:rPr>
        <w:t xml:space="preserve"> </w:t>
      </w:r>
    </w:p>
    <w:p w14:paraId="5A0AF356" w14:textId="77777777" w:rsidR="0033265A" w:rsidRDefault="0033265A" w:rsidP="00591CC0">
      <w:r>
        <w:t xml:space="preserve">Some people might: </w:t>
      </w:r>
    </w:p>
    <w:p w14:paraId="71260C78" w14:textId="77777777" w:rsidR="0033265A" w:rsidRDefault="0033265A" w:rsidP="00071884">
      <w:pPr>
        <w:pStyle w:val="ListParagraph"/>
        <w:numPr>
          <w:ilvl w:val="0"/>
          <w:numId w:val="4"/>
        </w:numPr>
      </w:pPr>
      <w:r>
        <w:t xml:space="preserve">have coronavirus </w:t>
      </w:r>
    </w:p>
    <w:p w14:paraId="5BB95CD1" w14:textId="555CD171" w:rsidR="0033265A" w:rsidRDefault="0033265A" w:rsidP="00071884">
      <w:pPr>
        <w:pStyle w:val="ListParagraph"/>
        <w:numPr>
          <w:ilvl w:val="0"/>
          <w:numId w:val="4"/>
        </w:numPr>
      </w:pPr>
      <w:r>
        <w:t xml:space="preserve">be in close contact with someone who has coronavirus. </w:t>
      </w:r>
    </w:p>
    <w:p w14:paraId="712A9643" w14:textId="77777777" w:rsidR="0033265A" w:rsidRDefault="0033265A" w:rsidP="00591CC0">
      <w:r>
        <w:t xml:space="preserve">These people might be asked to stay at home for 14 days. </w:t>
      </w:r>
    </w:p>
    <w:p w14:paraId="09D38E77" w14:textId="77777777" w:rsidR="0033265A" w:rsidRDefault="0033265A" w:rsidP="00591CC0">
      <w:r>
        <w:t>This is called ‘</w:t>
      </w:r>
      <w:r w:rsidRPr="007061C0">
        <w:rPr>
          <w:rStyle w:val="Strong"/>
        </w:rPr>
        <w:t>quarantine</w:t>
      </w:r>
      <w:r>
        <w:t xml:space="preserve">’. </w:t>
      </w:r>
    </w:p>
    <w:p w14:paraId="140D241B" w14:textId="5FDD0F75" w:rsidR="0033265A" w:rsidRDefault="0033265A" w:rsidP="00591CC0">
      <w:r>
        <w:t xml:space="preserve">If this happens to you, you </w:t>
      </w:r>
      <w:proofErr w:type="gramStart"/>
      <w:r>
        <w:t>won’t</w:t>
      </w:r>
      <w:proofErr w:type="gramEnd"/>
      <w:r>
        <w:t xml:space="preserve"> be able to go to work. </w:t>
      </w:r>
    </w:p>
    <w:p w14:paraId="572ECE1D" w14:textId="77777777" w:rsidR="0033265A" w:rsidRDefault="0033265A" w:rsidP="00591CC0">
      <w:r>
        <w:t>Please tell your ADE straight away.</w:t>
      </w:r>
    </w:p>
    <w:p w14:paraId="39A6121E" w14:textId="77777777" w:rsidR="0033265A" w:rsidRDefault="0033265A" w:rsidP="00591CC0">
      <w:r>
        <w:t xml:space="preserve">They might be able to continue to support you while you are at home. </w:t>
      </w:r>
    </w:p>
    <w:p w14:paraId="29C22FED" w14:textId="3817C231" w:rsidR="00DB37DB" w:rsidRPr="00BE3039" w:rsidRDefault="007061C0" w:rsidP="00DB37DB">
      <w:pPr>
        <w:pStyle w:val="Heading2"/>
        <w:rPr>
          <w:lang w:val="en-AU"/>
        </w:rPr>
      </w:pPr>
      <w:bookmarkStart w:id="29" w:name="_Toc40797005"/>
      <w:r>
        <w:rPr>
          <w:lang w:val="en-AU"/>
        </w:rPr>
        <w:t xml:space="preserve">What is the </w:t>
      </w:r>
      <w:proofErr w:type="spellStart"/>
      <w:r>
        <w:rPr>
          <w:lang w:val="en-AU"/>
        </w:rPr>
        <w:t>JobKeeper</w:t>
      </w:r>
      <w:proofErr w:type="spellEnd"/>
      <w:r>
        <w:rPr>
          <w:lang w:val="en-AU"/>
        </w:rPr>
        <w:t xml:space="preserve"> </w:t>
      </w:r>
      <w:r w:rsidR="00BF536B">
        <w:rPr>
          <w:lang w:val="en-AU"/>
        </w:rPr>
        <w:t>P</w:t>
      </w:r>
      <w:r>
        <w:rPr>
          <w:lang w:val="en-AU"/>
        </w:rPr>
        <w:t>ayment?</w:t>
      </w:r>
      <w:bookmarkEnd w:id="29"/>
      <w:r>
        <w:rPr>
          <w:lang w:val="en-AU"/>
        </w:rPr>
        <w:t xml:space="preserve"> </w:t>
      </w:r>
    </w:p>
    <w:p w14:paraId="2513757D" w14:textId="77777777" w:rsidR="0033265A" w:rsidRPr="00866B99" w:rsidRDefault="0033265A" w:rsidP="007061C0">
      <w:r>
        <w:t xml:space="preserve">Many businesses have lost their income recently. </w:t>
      </w:r>
    </w:p>
    <w:p w14:paraId="768EF19B" w14:textId="259D713D" w:rsidR="0033265A" w:rsidRPr="00866B99" w:rsidRDefault="0033265A" w:rsidP="007061C0">
      <w:r>
        <w:t xml:space="preserve">The Australian Government is helping these businesses keep paying the people who work for them. </w:t>
      </w:r>
    </w:p>
    <w:p w14:paraId="64D7C629" w14:textId="77777777" w:rsidR="0033265A" w:rsidRPr="00866B99" w:rsidRDefault="0033265A" w:rsidP="007061C0">
      <w:r>
        <w:t xml:space="preserve">The payment is called a </w:t>
      </w:r>
      <w:proofErr w:type="spellStart"/>
      <w:r>
        <w:t>JobKeeper</w:t>
      </w:r>
      <w:proofErr w:type="spellEnd"/>
      <w:r>
        <w:t xml:space="preserve"> Payment.</w:t>
      </w:r>
    </w:p>
    <w:p w14:paraId="44DA00AA" w14:textId="77777777" w:rsidR="0033265A" w:rsidRPr="00866B99" w:rsidRDefault="0033265A" w:rsidP="007061C0">
      <w:r>
        <w:t xml:space="preserve">It helps people keep their jobs. </w:t>
      </w:r>
    </w:p>
    <w:p w14:paraId="7A585791" w14:textId="77777777" w:rsidR="0033265A" w:rsidRPr="00866B99" w:rsidRDefault="0033265A" w:rsidP="007061C0">
      <w:r>
        <w:lastRenderedPageBreak/>
        <w:t>It is a payment of $1,500 every 2 weeks.</w:t>
      </w:r>
    </w:p>
    <w:p w14:paraId="2A243F67" w14:textId="77777777" w:rsidR="0033265A" w:rsidRPr="00964983" w:rsidRDefault="0033265A" w:rsidP="007061C0">
      <w:pPr>
        <w:rPr>
          <w:spacing w:val="-6"/>
        </w:rPr>
      </w:pPr>
      <w:r w:rsidRPr="00964983">
        <w:rPr>
          <w:spacing w:val="-6"/>
        </w:rPr>
        <w:t xml:space="preserve">Your ADE might start using the </w:t>
      </w:r>
      <w:proofErr w:type="spellStart"/>
      <w:r w:rsidRPr="00964983">
        <w:rPr>
          <w:spacing w:val="-6"/>
        </w:rPr>
        <w:t>JobKeeper</w:t>
      </w:r>
      <w:proofErr w:type="spellEnd"/>
      <w:r w:rsidRPr="00964983">
        <w:rPr>
          <w:spacing w:val="-6"/>
        </w:rPr>
        <w:t xml:space="preserve"> Payment. </w:t>
      </w:r>
    </w:p>
    <w:p w14:paraId="4BA11148" w14:textId="77777777" w:rsidR="0033265A" w:rsidRDefault="0033265A" w:rsidP="007061C0">
      <w:r>
        <w:t xml:space="preserve">Some people get the Disability Support Pension. </w:t>
      </w:r>
    </w:p>
    <w:p w14:paraId="7D20E034" w14:textId="77777777" w:rsidR="0033265A" w:rsidRDefault="0033265A" w:rsidP="007061C0">
      <w:r>
        <w:t xml:space="preserve">If this applies to you, the </w:t>
      </w:r>
      <w:proofErr w:type="spellStart"/>
      <w:r>
        <w:t>JobKeeper</w:t>
      </w:r>
      <w:proofErr w:type="spellEnd"/>
      <w:r>
        <w:t xml:space="preserve"> Payment will affect your Disability Support Pension. </w:t>
      </w:r>
    </w:p>
    <w:p w14:paraId="391C83D8" w14:textId="34BD9756" w:rsidR="003E64AE" w:rsidRDefault="0033265A" w:rsidP="00382BCC">
      <w:r>
        <w:t xml:space="preserve">You can read this </w:t>
      </w:r>
      <w:hyperlink r:id="rId10" w:history="1">
        <w:r>
          <w:rPr>
            <w:rStyle w:val="Hyperlink"/>
          </w:rPr>
          <w:t>Easy Read f</w:t>
        </w:r>
        <w:r w:rsidRPr="00BA77A5">
          <w:rPr>
            <w:rStyle w:val="Hyperlink"/>
          </w:rPr>
          <w:t>act sheet</w:t>
        </w:r>
      </w:hyperlink>
      <w:r>
        <w:t xml:space="preserve"> about the way these 2 payments work together. </w:t>
      </w:r>
    </w:p>
    <w:p w14:paraId="703F24F6" w14:textId="0AB57646" w:rsidR="007061C0" w:rsidRPr="00F23BDF" w:rsidRDefault="00F23BDF" w:rsidP="00F23BDF">
      <w:pPr>
        <w:pStyle w:val="Heading2"/>
      </w:pPr>
      <w:bookmarkStart w:id="30" w:name="_Toc40797006"/>
      <w:r w:rsidRPr="00F23BDF">
        <w:lastRenderedPageBreak/>
        <w:t xml:space="preserve">Can you </w:t>
      </w:r>
      <w:r w:rsidR="00087C64">
        <w:rPr>
          <w:lang w:val="en-AU"/>
        </w:rPr>
        <w:t>take</w:t>
      </w:r>
      <w:r w:rsidRPr="00F23BDF">
        <w:t xml:space="preserve"> leave</w:t>
      </w:r>
      <w:r w:rsidR="00BF536B">
        <w:rPr>
          <w:lang w:val="en-AU"/>
        </w:rPr>
        <w:t xml:space="preserve"> during coronavirus</w:t>
      </w:r>
      <w:r w:rsidRPr="00F23BDF">
        <w:t>?</w:t>
      </w:r>
      <w:bookmarkEnd w:id="30"/>
      <w:r w:rsidRPr="00F23BDF">
        <w:t xml:space="preserve"> </w:t>
      </w:r>
    </w:p>
    <w:p w14:paraId="2FBDAA52" w14:textId="77777777" w:rsidR="0033265A" w:rsidRDefault="0033265A" w:rsidP="00421456">
      <w:r>
        <w:t xml:space="preserve">Many people who work get </w:t>
      </w:r>
      <w:r w:rsidRPr="00F23BDF">
        <w:rPr>
          <w:rStyle w:val="Strong"/>
        </w:rPr>
        <w:t>annual leave</w:t>
      </w:r>
      <w:r>
        <w:t xml:space="preserve">. </w:t>
      </w:r>
    </w:p>
    <w:p w14:paraId="1A3BDC6A" w14:textId="77777777" w:rsidR="0033265A" w:rsidRDefault="0033265A" w:rsidP="00421456">
      <w:r>
        <w:t xml:space="preserve">People use annual leave to take a day off or have a holiday from work. They get paid for this time. </w:t>
      </w:r>
    </w:p>
    <w:p w14:paraId="05839312" w14:textId="77777777" w:rsidR="0033265A" w:rsidRDefault="0033265A" w:rsidP="00421456">
      <w:r>
        <w:t xml:space="preserve">The Fair Work Commission looks after people’s rights at work. </w:t>
      </w:r>
    </w:p>
    <w:p w14:paraId="23ADD4BC" w14:textId="77777777" w:rsidR="0033265A" w:rsidRDefault="0033265A" w:rsidP="00421456">
      <w:r>
        <w:t xml:space="preserve">They have recently made changes to the rules about leave. </w:t>
      </w:r>
    </w:p>
    <w:p w14:paraId="5EC6F6CE" w14:textId="44E3EDBC" w:rsidR="0033265A" w:rsidRDefault="0033265A" w:rsidP="00421456">
      <w:r>
        <w:t>The rules say that businesses, including ADEs, can ask people to use their annual leave during coronavirus.</w:t>
      </w:r>
    </w:p>
    <w:p w14:paraId="11F713C2" w14:textId="77777777" w:rsidR="0033265A" w:rsidRDefault="0033265A" w:rsidP="00421456">
      <w:r>
        <w:t xml:space="preserve">You can also take unpaid leave if you need to. </w:t>
      </w:r>
    </w:p>
    <w:p w14:paraId="4EBDA190" w14:textId="77777777" w:rsidR="0033265A" w:rsidRDefault="0033265A" w:rsidP="00421456">
      <w:r>
        <w:t xml:space="preserve">If you take this kind of leave, you </w:t>
      </w:r>
      <w:proofErr w:type="gramStart"/>
      <w:r>
        <w:t>won’t</w:t>
      </w:r>
      <w:proofErr w:type="gramEnd"/>
      <w:r>
        <w:t xml:space="preserve"> get paid.</w:t>
      </w:r>
    </w:p>
    <w:p w14:paraId="5BEBF1F8" w14:textId="77777777" w:rsidR="0033265A" w:rsidRDefault="0033265A" w:rsidP="00F23BDF">
      <w:r>
        <w:t xml:space="preserve">You find out more at this website: </w:t>
      </w:r>
      <w:hyperlink r:id="rId11" w:history="1">
        <w:r w:rsidRPr="001A386C">
          <w:rPr>
            <w:rStyle w:val="Hyperlink"/>
          </w:rPr>
          <w:t>www.coronavirus.fairwork.gov.au/</w:t>
        </w:r>
      </w:hyperlink>
      <w:r>
        <w:t xml:space="preserve"> </w:t>
      </w:r>
    </w:p>
    <w:p w14:paraId="2AC44A35" w14:textId="77777777" w:rsidR="003E64AE" w:rsidRDefault="003E64AE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r>
        <w:br w:type="page"/>
      </w:r>
    </w:p>
    <w:p w14:paraId="26289947" w14:textId="38262773" w:rsidR="00DB37DB" w:rsidRPr="00BE3039" w:rsidRDefault="00BA77A5" w:rsidP="00DB37DB">
      <w:pPr>
        <w:pStyle w:val="Heading2"/>
        <w:rPr>
          <w:lang w:val="en-AU"/>
        </w:rPr>
      </w:pPr>
      <w:bookmarkStart w:id="31" w:name="_Toc40797007"/>
      <w:r>
        <w:rPr>
          <w:lang w:val="en-AU"/>
        </w:rPr>
        <w:lastRenderedPageBreak/>
        <w:t xml:space="preserve">Where can </w:t>
      </w:r>
      <w:r w:rsidR="00071884">
        <w:rPr>
          <w:lang w:val="en-AU"/>
        </w:rPr>
        <w:t>you</w:t>
      </w:r>
      <w:r>
        <w:rPr>
          <w:lang w:val="en-AU"/>
        </w:rPr>
        <w:t xml:space="preserve"> get more information?</w:t>
      </w:r>
      <w:bookmarkEnd w:id="31"/>
      <w:r>
        <w:rPr>
          <w:lang w:val="en-AU"/>
        </w:rPr>
        <w:t xml:space="preserve"> </w:t>
      </w:r>
    </w:p>
    <w:p w14:paraId="24C753A4" w14:textId="77777777" w:rsidR="0033265A" w:rsidRPr="00866B99" w:rsidRDefault="0033265A" w:rsidP="00591CC0">
      <w:r>
        <w:t xml:space="preserve">You can get good information and advice from the Department of Social Services. </w:t>
      </w:r>
    </w:p>
    <w:p w14:paraId="0DE08210" w14:textId="77777777" w:rsidR="0033265A" w:rsidRPr="00866B99" w:rsidRDefault="0033265A" w:rsidP="00591CC0">
      <w:r>
        <w:t xml:space="preserve">Please visit </w:t>
      </w:r>
      <w:hyperlink r:id="rId12" w:history="1">
        <w:r w:rsidRPr="00080569">
          <w:rPr>
            <w:rStyle w:val="Hyperlink"/>
          </w:rPr>
          <w:t>www.dss.gov.au/disabilityhelp</w:t>
        </w:r>
      </w:hyperlink>
    </w:p>
    <w:p w14:paraId="78EA5E3A" w14:textId="77777777" w:rsidR="0033265A" w:rsidRPr="00866B99" w:rsidRDefault="0033265A" w:rsidP="007E151C">
      <w:r>
        <w:t>This web page has Easy Read information about:</w:t>
      </w:r>
    </w:p>
    <w:p w14:paraId="522DBCAC" w14:textId="77777777" w:rsidR="0033265A" w:rsidRDefault="0033265A" w:rsidP="007E151C">
      <w:pPr>
        <w:numPr>
          <w:ilvl w:val="0"/>
          <w:numId w:val="6"/>
        </w:numPr>
      </w:pPr>
      <w:r>
        <w:t xml:space="preserve">coronavirus </w:t>
      </w:r>
    </w:p>
    <w:p w14:paraId="3FABF803" w14:textId="77777777" w:rsidR="0033265A" w:rsidRDefault="0033265A" w:rsidP="007E151C">
      <w:pPr>
        <w:pStyle w:val="ListParagraph"/>
        <w:numPr>
          <w:ilvl w:val="0"/>
          <w:numId w:val="6"/>
        </w:numPr>
      </w:pPr>
      <w:r>
        <w:t>how you can get support.</w:t>
      </w:r>
    </w:p>
    <w:p w14:paraId="435669A6" w14:textId="77777777" w:rsidR="0033265A" w:rsidRDefault="0033265A" w:rsidP="00591CC0">
      <w:r>
        <w:t xml:space="preserve">You can also call the Disability Information Helpline on </w:t>
      </w:r>
      <w:r w:rsidRPr="00BA77A5">
        <w:rPr>
          <w:rStyle w:val="Strong"/>
        </w:rPr>
        <w:t>1800 643 787</w:t>
      </w:r>
      <w:r>
        <w:t xml:space="preserve">. </w:t>
      </w:r>
    </w:p>
    <w:p w14:paraId="5BB4B791" w14:textId="77777777" w:rsidR="00C07096" w:rsidRDefault="00C07096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r>
        <w:br w:type="page"/>
      </w:r>
    </w:p>
    <w:p w14:paraId="0A9996CB" w14:textId="252C6D4C" w:rsidR="003C25FD" w:rsidRPr="007A4337" w:rsidRDefault="007A4337" w:rsidP="003C25FD">
      <w:pPr>
        <w:pStyle w:val="Heading2"/>
        <w:rPr>
          <w:lang w:val="en-AU"/>
        </w:rPr>
      </w:pPr>
      <w:bookmarkStart w:id="32" w:name="_Toc40797008"/>
      <w:bookmarkStart w:id="33" w:name="_Ref40880149"/>
      <w:bookmarkEnd w:id="24"/>
      <w:r>
        <w:rPr>
          <w:lang w:val="en-AU"/>
        </w:rPr>
        <w:lastRenderedPageBreak/>
        <w:t>What do these words mean?</w:t>
      </w:r>
      <w:bookmarkEnd w:id="32"/>
      <w:bookmarkEnd w:id="33"/>
      <w:r>
        <w:rPr>
          <w:lang w:val="en-AU"/>
        </w:rPr>
        <w:t xml:space="preserve"> </w:t>
      </w:r>
    </w:p>
    <w:p w14:paraId="0ECA302E" w14:textId="77777777" w:rsidR="0033265A" w:rsidRPr="007D42E6" w:rsidRDefault="0033265A" w:rsidP="00FF005D">
      <w:pPr>
        <w:rPr>
          <w:rStyle w:val="Strong"/>
        </w:rPr>
      </w:pPr>
      <w:r w:rsidRPr="007D42E6">
        <w:rPr>
          <w:rStyle w:val="Strong"/>
        </w:rPr>
        <w:t xml:space="preserve">Annual leave </w:t>
      </w:r>
    </w:p>
    <w:p w14:paraId="7DA71F7C" w14:textId="77777777" w:rsidR="0033265A" w:rsidRDefault="0033265A" w:rsidP="00FF005D">
      <w:pPr>
        <w:rPr>
          <w:rStyle w:val="Strong"/>
        </w:rPr>
      </w:pPr>
      <w:r>
        <w:t xml:space="preserve">Many people who work can use annual leave to take a day off or have a holiday from work. They get paid for this time. </w:t>
      </w:r>
    </w:p>
    <w:p w14:paraId="0F6FE2E4" w14:textId="77777777" w:rsidR="0033265A" w:rsidRDefault="0033265A" w:rsidP="00FF005D">
      <w:pPr>
        <w:rPr>
          <w:rStyle w:val="Strong"/>
          <w:rFonts w:ascii="Calibri" w:hAnsi="Calibri"/>
        </w:rPr>
      </w:pPr>
      <w:r>
        <w:rPr>
          <w:rStyle w:val="Strong"/>
        </w:rPr>
        <w:t xml:space="preserve">Australian Disability Enterprise (ADE) </w:t>
      </w:r>
    </w:p>
    <w:p w14:paraId="52600EA2" w14:textId="77777777" w:rsidR="0033265A" w:rsidRPr="00866B99" w:rsidRDefault="0033265A" w:rsidP="00FF005D">
      <w:r>
        <w:t>An Australian Disability Enterprise provides work and support for people with disability. We often call them ADEs.</w:t>
      </w:r>
    </w:p>
    <w:p w14:paraId="4A1E3378" w14:textId="77777777" w:rsidR="0033265A" w:rsidRDefault="0033265A" w:rsidP="00FF005D">
      <w:r w:rsidRPr="0091307C">
        <w:rPr>
          <w:rStyle w:val="Strong"/>
        </w:rPr>
        <w:t>Local Area Coordinator</w:t>
      </w:r>
      <w:r>
        <w:t xml:space="preserve"> </w:t>
      </w:r>
    </w:p>
    <w:p w14:paraId="03A95B8A" w14:textId="01EF193A" w:rsidR="0033265A" w:rsidRDefault="0033265A" w:rsidP="00FF005D">
      <w:pPr>
        <w:rPr>
          <w:rStyle w:val="Strong"/>
        </w:rPr>
      </w:pPr>
      <w:r>
        <w:rPr>
          <w:rStyle w:val="Strong"/>
          <w:b w:val="0"/>
          <w:bCs w:val="0"/>
        </w:rPr>
        <w:t>A</w:t>
      </w:r>
      <w:r>
        <w:rPr>
          <w:rStyle w:val="Strong"/>
        </w:rPr>
        <w:t xml:space="preserve"> </w:t>
      </w:r>
      <w:r w:rsidRPr="002F384B">
        <w:rPr>
          <w:rStyle w:val="Strong"/>
          <w:b w:val="0"/>
          <w:bCs w:val="0"/>
        </w:rPr>
        <w:t>Local Area Coordinator</w:t>
      </w:r>
      <w:r>
        <w:t xml:space="preserve"> is a person who helps you find supports </w:t>
      </w:r>
      <w:r w:rsidR="00382BCC">
        <w:br/>
      </w:r>
      <w:r>
        <w:t>and services.</w:t>
      </w:r>
    </w:p>
    <w:p w14:paraId="1329618D" w14:textId="77777777" w:rsidR="0033265A" w:rsidRPr="00BA77A5" w:rsidRDefault="0033265A" w:rsidP="00866B99">
      <w:pPr>
        <w:rPr>
          <w:rStyle w:val="Strong"/>
        </w:rPr>
      </w:pPr>
      <w:r w:rsidRPr="00BA77A5">
        <w:rPr>
          <w:rStyle w:val="Strong"/>
        </w:rPr>
        <w:t xml:space="preserve">Quarantine </w:t>
      </w:r>
    </w:p>
    <w:p w14:paraId="35901C57" w14:textId="77777777" w:rsidR="0033265A" w:rsidRPr="00866B99" w:rsidRDefault="0033265A" w:rsidP="00866B99">
      <w:r>
        <w:t>During coronavirus, some people need to stay home for 14 days. This is called ‘quarantine’.</w:t>
      </w:r>
    </w:p>
    <w:p w14:paraId="749BFF55" w14:textId="77777777" w:rsidR="0033265A" w:rsidRDefault="0033265A" w:rsidP="003C37FE">
      <w:r w:rsidRPr="0091307C">
        <w:rPr>
          <w:rStyle w:val="Strong"/>
        </w:rPr>
        <w:t>Support Coordinator</w:t>
      </w:r>
      <w:r>
        <w:t xml:space="preserve"> </w:t>
      </w:r>
    </w:p>
    <w:p w14:paraId="1F9F55E5" w14:textId="4CA7889B" w:rsidR="0033265A" w:rsidRPr="001F324E" w:rsidDel="003C37FE" w:rsidRDefault="0033265A" w:rsidP="003C37FE">
      <w:pPr>
        <w:rPr>
          <w:rStyle w:val="Strong"/>
        </w:rPr>
      </w:pPr>
      <w:r>
        <w:rPr>
          <w:rStyle w:val="Strong"/>
          <w:b w:val="0"/>
          <w:bCs w:val="0"/>
        </w:rPr>
        <w:t>A</w:t>
      </w:r>
      <w:r>
        <w:rPr>
          <w:rStyle w:val="Strong"/>
        </w:rPr>
        <w:t xml:space="preserve"> </w:t>
      </w:r>
      <w:r w:rsidRPr="00766B6E">
        <w:rPr>
          <w:rStyle w:val="Strong"/>
          <w:b w:val="0"/>
          <w:bCs w:val="0"/>
        </w:rPr>
        <w:t>Support Coordinator</w:t>
      </w:r>
      <w:r>
        <w:t xml:space="preserve"> is a person who helps you manage supports </w:t>
      </w:r>
      <w:r w:rsidR="00382BCC">
        <w:br/>
      </w:r>
      <w:r>
        <w:t>and services.</w:t>
      </w:r>
    </w:p>
    <w:p w14:paraId="3EAEE8F7" w14:textId="77777777" w:rsidR="0033265A" w:rsidRPr="001F324E" w:rsidRDefault="0033265A" w:rsidP="00866B99">
      <w:pPr>
        <w:rPr>
          <w:rStyle w:val="Strong"/>
        </w:rPr>
      </w:pPr>
      <w:r>
        <w:rPr>
          <w:rStyle w:val="Strong"/>
        </w:rPr>
        <w:t>Physical</w:t>
      </w:r>
      <w:r w:rsidRPr="001F324E">
        <w:rPr>
          <w:rStyle w:val="Strong"/>
        </w:rPr>
        <w:t xml:space="preserve"> distancing </w:t>
      </w:r>
    </w:p>
    <w:p w14:paraId="572C1D1A" w14:textId="5230878A" w:rsidR="0033265A" w:rsidRPr="00866B99" w:rsidRDefault="0033265A" w:rsidP="00866B99">
      <w:r>
        <w:t xml:space="preserve">Social distancing </w:t>
      </w:r>
      <w:r>
        <w:rPr>
          <w:rFonts w:cs="HelveticaNeueLT Std"/>
          <w:color w:val="000000"/>
          <w:szCs w:val="28"/>
        </w:rPr>
        <w:t xml:space="preserve">means you keep space between you and </w:t>
      </w:r>
      <w:r w:rsidR="00382BCC">
        <w:rPr>
          <w:rFonts w:cs="HelveticaNeueLT Std"/>
          <w:color w:val="000000"/>
          <w:szCs w:val="28"/>
        </w:rPr>
        <w:br/>
      </w:r>
      <w:r>
        <w:rPr>
          <w:rFonts w:cs="HelveticaNeueLT Std"/>
          <w:color w:val="000000"/>
          <w:szCs w:val="28"/>
        </w:rPr>
        <w:t>other people.</w:t>
      </w:r>
    </w:p>
    <w:p w14:paraId="4FAE90B9" w14:textId="77777777" w:rsidR="00382BCC" w:rsidRDefault="00382BCC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id="34" w:name="_Toc40797009"/>
      <w:r>
        <w:br w:type="page"/>
      </w:r>
    </w:p>
    <w:p w14:paraId="495B2193" w14:textId="68639741" w:rsidR="00FD6321" w:rsidRPr="00FD6321" w:rsidRDefault="007A4337" w:rsidP="00FD6321">
      <w:pPr>
        <w:pStyle w:val="Heading2"/>
        <w:rPr>
          <w:lang w:val="en-AU"/>
        </w:rPr>
      </w:pPr>
      <w:r>
        <w:rPr>
          <w:lang w:val="en-AU"/>
        </w:rPr>
        <w:t>How can you contact the NDIS?</w:t>
      </w:r>
      <w:bookmarkEnd w:id="34"/>
      <w:r>
        <w:rPr>
          <w:lang w:val="en-AU"/>
        </w:rPr>
        <w:t xml:space="preserve"> </w:t>
      </w:r>
    </w:p>
    <w:p w14:paraId="6E0F3BF9" w14:textId="500B835F" w:rsidR="0033265A" w:rsidRPr="001A5C7B" w:rsidRDefault="0033265A" w:rsidP="00E01311">
      <w:r>
        <w:t>Phone – 1800 800 110</w:t>
      </w:r>
    </w:p>
    <w:p w14:paraId="597CA941" w14:textId="1764DCC4" w:rsidR="0033265A" w:rsidRPr="001A5C7B" w:rsidRDefault="0033265A" w:rsidP="00E01311">
      <w:r>
        <w:t xml:space="preserve">Email – </w:t>
      </w:r>
      <w:hyperlink r:id="rId13" w:history="1">
        <w:r w:rsidRPr="00A119D0">
          <w:rPr>
            <w:rStyle w:val="Hyperlink"/>
          </w:rPr>
          <w:t>enquiries@ndis.gov.au</w:t>
        </w:r>
      </w:hyperlink>
      <w:r>
        <w:t xml:space="preserve"> </w:t>
      </w:r>
    </w:p>
    <w:p w14:paraId="1E761A47" w14:textId="453897E9" w:rsidR="0033265A" w:rsidRDefault="0033265A" w:rsidP="00E01311">
      <w:r>
        <w:t>Mail – GPO Box 700</w:t>
      </w:r>
    </w:p>
    <w:p w14:paraId="33DACC58" w14:textId="77777777" w:rsidR="0033265A" w:rsidRDefault="0033265A" w:rsidP="00E01311">
      <w:r>
        <w:t>Canberra</w:t>
      </w:r>
    </w:p>
    <w:p w14:paraId="6BDE086F" w14:textId="77777777" w:rsidR="0033265A" w:rsidRPr="001A5C7B" w:rsidRDefault="0033265A" w:rsidP="00E01311">
      <w:r>
        <w:t>ACT 2601</w:t>
      </w:r>
    </w:p>
    <w:p w14:paraId="3FF67A91" w14:textId="5647BFC2" w:rsidR="0033265A" w:rsidRPr="001A5C7B" w:rsidRDefault="0033265A" w:rsidP="007F2AB7">
      <w:pPr>
        <w:spacing w:after="240"/>
      </w:pPr>
      <w:r>
        <w:lastRenderedPageBreak/>
        <w:t xml:space="preserve">Website – </w:t>
      </w:r>
      <w:hyperlink r:id="rId14" w:history="1">
        <w:r w:rsidRPr="00A119D0">
          <w:rPr>
            <w:rStyle w:val="Hyperlink"/>
          </w:rPr>
          <w:t>www.ndis.gov.au</w:t>
        </w:r>
      </w:hyperlink>
      <w:r>
        <w:t xml:space="preserve"> </w:t>
      </w:r>
    </w:p>
    <w:p w14:paraId="067DBB4E" w14:textId="212FF399" w:rsidR="00644C39" w:rsidRPr="00382BCC" w:rsidRDefault="0033265A" w:rsidP="00382BCC">
      <w:pPr>
        <w:spacing w:before="8640" w:after="0"/>
        <w:rPr>
          <w:sz w:val="22"/>
        </w:rPr>
      </w:pPr>
      <w:r w:rsidRPr="00524A28">
        <w:rPr>
          <w:sz w:val="22"/>
        </w:rPr>
        <w:t xml:space="preserve">The Information Access Group created this </w:t>
      </w:r>
      <w:r>
        <w:rPr>
          <w:sz w:val="22"/>
        </w:rPr>
        <w:t xml:space="preserve">text-only </w:t>
      </w:r>
      <w:r w:rsidRPr="00524A28">
        <w:rPr>
          <w:sz w:val="22"/>
        </w:rPr>
        <w:t>Easy Read document.</w:t>
      </w:r>
      <w:r>
        <w:rPr>
          <w:sz w:val="22"/>
        </w:rPr>
        <w:t xml:space="preserve"> </w:t>
      </w:r>
      <w:r w:rsidR="00382BCC">
        <w:rPr>
          <w:sz w:val="22"/>
        </w:rPr>
        <w:br/>
      </w:r>
      <w:r w:rsidRPr="00524A28">
        <w:rPr>
          <w:sz w:val="22"/>
        </w:rPr>
        <w:t xml:space="preserve">For any enquiries, please visit </w:t>
      </w:r>
      <w:hyperlink r:id="rId15" w:history="1">
        <w:r w:rsidRPr="00524A28">
          <w:rPr>
            <w:rStyle w:val="Hyperlink"/>
            <w:sz w:val="22"/>
          </w:rPr>
          <w:t>www.informationaccessgroup.com</w:t>
        </w:r>
      </w:hyperlink>
      <w:r w:rsidRPr="00524A28">
        <w:rPr>
          <w:sz w:val="22"/>
        </w:rPr>
        <w:t>.</w:t>
      </w:r>
      <w:r>
        <w:rPr>
          <w:sz w:val="22"/>
        </w:rPr>
        <w:t xml:space="preserve"> </w:t>
      </w:r>
      <w:r w:rsidR="00382BCC">
        <w:rPr>
          <w:sz w:val="22"/>
        </w:rPr>
        <w:br/>
      </w:r>
      <w:r w:rsidRPr="00524A28">
        <w:rPr>
          <w:sz w:val="22"/>
        </w:rPr>
        <w:t>Quote job number 3563.</w:t>
      </w:r>
    </w:p>
    <w:sectPr w:rsidR="00644C39" w:rsidRPr="00382BCC" w:rsidSect="00441561">
      <w:footerReference w:type="even" r:id="rId16"/>
      <w:footerReference w:type="default" r:id="rId17"/>
      <w:footerReference w:type="first" r:id="rId18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3B7E" w14:textId="77777777" w:rsidR="00D52813" w:rsidRDefault="00D52813" w:rsidP="00134CC3">
      <w:pPr>
        <w:spacing w:before="0" w:after="0" w:line="240" w:lineRule="auto"/>
      </w:pPr>
      <w:r>
        <w:separator/>
      </w:r>
    </w:p>
  </w:endnote>
  <w:endnote w:type="continuationSeparator" w:id="0">
    <w:p w14:paraId="7F631D2D" w14:textId="77777777" w:rsidR="00D52813" w:rsidRDefault="00D5281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S Me">
    <w:altName w:val="Franklin Gothic Medium Cond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B085" w14:textId="77777777" w:rsidR="00D52813" w:rsidRDefault="00D5281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BB815" w14:textId="77777777" w:rsidR="00D52813" w:rsidRDefault="00D5281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4264" w14:textId="77777777" w:rsidR="00D52813" w:rsidRDefault="00D52813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8D2C42E" w14:textId="77777777" w:rsidR="00D52813" w:rsidRDefault="00D52813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8F21" w14:textId="3BB558CD" w:rsidR="00D52813" w:rsidRDefault="00D52813" w:rsidP="009179A8">
    <w:pPr>
      <w:pStyle w:val="Footer"/>
      <w:spacing w:before="240" w:after="0"/>
      <w:ind w:left="-426"/>
    </w:pPr>
    <w:r w:rsidRPr="00467F78">
      <w:rPr>
        <w:color w:val="6B2976"/>
        <w:sz w:val="52"/>
        <w:szCs w:val="5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CEC2F" w14:textId="77777777" w:rsidR="00D52813" w:rsidRDefault="00D5281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4ADCFDF" w14:textId="77777777" w:rsidR="00D52813" w:rsidRDefault="00D5281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5112"/>
    <w:multiLevelType w:val="hybridMultilevel"/>
    <w:tmpl w:val="E4C04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1355C"/>
    <w:multiLevelType w:val="hybridMultilevel"/>
    <w:tmpl w:val="79DA2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D21CE"/>
    <w:multiLevelType w:val="hybridMultilevel"/>
    <w:tmpl w:val="0472CAD6"/>
    <w:lvl w:ilvl="0" w:tplc="48EAC6D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5B2C"/>
    <w:multiLevelType w:val="hybridMultilevel"/>
    <w:tmpl w:val="C2A0EAAE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F50927"/>
    <w:multiLevelType w:val="hybridMultilevel"/>
    <w:tmpl w:val="8BBAD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8137D"/>
    <w:multiLevelType w:val="hybridMultilevel"/>
    <w:tmpl w:val="94B09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064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6E"/>
    <w:rsid w:val="00003F3E"/>
    <w:rsid w:val="00005C84"/>
    <w:rsid w:val="000062E0"/>
    <w:rsid w:val="0000729C"/>
    <w:rsid w:val="00010060"/>
    <w:rsid w:val="000131A3"/>
    <w:rsid w:val="00017C44"/>
    <w:rsid w:val="00020CAC"/>
    <w:rsid w:val="00024A30"/>
    <w:rsid w:val="00025085"/>
    <w:rsid w:val="00026D9B"/>
    <w:rsid w:val="000276DA"/>
    <w:rsid w:val="0003212C"/>
    <w:rsid w:val="00033F29"/>
    <w:rsid w:val="00034B57"/>
    <w:rsid w:val="00034C79"/>
    <w:rsid w:val="00035D95"/>
    <w:rsid w:val="0003734D"/>
    <w:rsid w:val="00037534"/>
    <w:rsid w:val="0004054D"/>
    <w:rsid w:val="00041CDB"/>
    <w:rsid w:val="0004229E"/>
    <w:rsid w:val="000432B1"/>
    <w:rsid w:val="00044183"/>
    <w:rsid w:val="000453D7"/>
    <w:rsid w:val="00046373"/>
    <w:rsid w:val="000464C1"/>
    <w:rsid w:val="00051741"/>
    <w:rsid w:val="0005681C"/>
    <w:rsid w:val="000572CD"/>
    <w:rsid w:val="00060614"/>
    <w:rsid w:val="00060E3E"/>
    <w:rsid w:val="00061FF6"/>
    <w:rsid w:val="0006339E"/>
    <w:rsid w:val="00064151"/>
    <w:rsid w:val="00065443"/>
    <w:rsid w:val="00067033"/>
    <w:rsid w:val="000703EE"/>
    <w:rsid w:val="00070D9A"/>
    <w:rsid w:val="00071884"/>
    <w:rsid w:val="00071A95"/>
    <w:rsid w:val="0007213A"/>
    <w:rsid w:val="00073579"/>
    <w:rsid w:val="00073B9A"/>
    <w:rsid w:val="00074F07"/>
    <w:rsid w:val="00077149"/>
    <w:rsid w:val="00080002"/>
    <w:rsid w:val="00080297"/>
    <w:rsid w:val="00081601"/>
    <w:rsid w:val="00081CF6"/>
    <w:rsid w:val="000820A9"/>
    <w:rsid w:val="00083E17"/>
    <w:rsid w:val="00084BF9"/>
    <w:rsid w:val="00087C64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78D"/>
    <w:rsid w:val="000E55B2"/>
    <w:rsid w:val="000F0DF3"/>
    <w:rsid w:val="000F27C8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25B8"/>
    <w:rsid w:val="00134CC3"/>
    <w:rsid w:val="0013535A"/>
    <w:rsid w:val="001361B3"/>
    <w:rsid w:val="0013723E"/>
    <w:rsid w:val="001414F7"/>
    <w:rsid w:val="0014402F"/>
    <w:rsid w:val="001468A6"/>
    <w:rsid w:val="00151817"/>
    <w:rsid w:val="0015329D"/>
    <w:rsid w:val="00153E51"/>
    <w:rsid w:val="001600B3"/>
    <w:rsid w:val="001602E1"/>
    <w:rsid w:val="00161515"/>
    <w:rsid w:val="00163396"/>
    <w:rsid w:val="001711FF"/>
    <w:rsid w:val="00173B3A"/>
    <w:rsid w:val="00175736"/>
    <w:rsid w:val="00176798"/>
    <w:rsid w:val="0018024C"/>
    <w:rsid w:val="00186879"/>
    <w:rsid w:val="001913A3"/>
    <w:rsid w:val="0019631C"/>
    <w:rsid w:val="001972C1"/>
    <w:rsid w:val="001A0D1B"/>
    <w:rsid w:val="001A20D1"/>
    <w:rsid w:val="001A2E5E"/>
    <w:rsid w:val="001A375B"/>
    <w:rsid w:val="001A4B9E"/>
    <w:rsid w:val="001A5C7B"/>
    <w:rsid w:val="001A6454"/>
    <w:rsid w:val="001B1575"/>
    <w:rsid w:val="001B4580"/>
    <w:rsid w:val="001C28AC"/>
    <w:rsid w:val="001C326A"/>
    <w:rsid w:val="001C3CDE"/>
    <w:rsid w:val="001C5D11"/>
    <w:rsid w:val="001C6408"/>
    <w:rsid w:val="001D0608"/>
    <w:rsid w:val="001D0A68"/>
    <w:rsid w:val="001D116F"/>
    <w:rsid w:val="001D3DFA"/>
    <w:rsid w:val="001D3FF9"/>
    <w:rsid w:val="001D5303"/>
    <w:rsid w:val="001D5B51"/>
    <w:rsid w:val="001E0B48"/>
    <w:rsid w:val="001E0FAE"/>
    <w:rsid w:val="001E57AD"/>
    <w:rsid w:val="001E773F"/>
    <w:rsid w:val="001F324E"/>
    <w:rsid w:val="001F38D7"/>
    <w:rsid w:val="001F6330"/>
    <w:rsid w:val="001F7D75"/>
    <w:rsid w:val="00200C25"/>
    <w:rsid w:val="00202C77"/>
    <w:rsid w:val="00203F8A"/>
    <w:rsid w:val="00203FDC"/>
    <w:rsid w:val="0020636C"/>
    <w:rsid w:val="002106D8"/>
    <w:rsid w:val="0021361E"/>
    <w:rsid w:val="00215DD2"/>
    <w:rsid w:val="00217241"/>
    <w:rsid w:val="00217CB2"/>
    <w:rsid w:val="00220DB3"/>
    <w:rsid w:val="002212B6"/>
    <w:rsid w:val="00221CED"/>
    <w:rsid w:val="0022519E"/>
    <w:rsid w:val="00227F85"/>
    <w:rsid w:val="00230213"/>
    <w:rsid w:val="00234042"/>
    <w:rsid w:val="0023485B"/>
    <w:rsid w:val="00235D23"/>
    <w:rsid w:val="00236622"/>
    <w:rsid w:val="00241A33"/>
    <w:rsid w:val="002437E6"/>
    <w:rsid w:val="00245C14"/>
    <w:rsid w:val="0025072B"/>
    <w:rsid w:val="00253F3D"/>
    <w:rsid w:val="00256E86"/>
    <w:rsid w:val="00261947"/>
    <w:rsid w:val="00265039"/>
    <w:rsid w:val="00267EE8"/>
    <w:rsid w:val="00270553"/>
    <w:rsid w:val="00272714"/>
    <w:rsid w:val="0027567E"/>
    <w:rsid w:val="00281094"/>
    <w:rsid w:val="002875DD"/>
    <w:rsid w:val="0029060F"/>
    <w:rsid w:val="00290F99"/>
    <w:rsid w:val="00295BFF"/>
    <w:rsid w:val="002A02BB"/>
    <w:rsid w:val="002A3384"/>
    <w:rsid w:val="002A484A"/>
    <w:rsid w:val="002A49DB"/>
    <w:rsid w:val="002A4A0F"/>
    <w:rsid w:val="002A505F"/>
    <w:rsid w:val="002B004A"/>
    <w:rsid w:val="002B0820"/>
    <w:rsid w:val="002B1E87"/>
    <w:rsid w:val="002B4D70"/>
    <w:rsid w:val="002B5278"/>
    <w:rsid w:val="002B7F6B"/>
    <w:rsid w:val="002C06A7"/>
    <w:rsid w:val="002C229B"/>
    <w:rsid w:val="002C25D3"/>
    <w:rsid w:val="002C55A6"/>
    <w:rsid w:val="002C79AC"/>
    <w:rsid w:val="002D587E"/>
    <w:rsid w:val="002D5C0B"/>
    <w:rsid w:val="002D6314"/>
    <w:rsid w:val="002D6EC8"/>
    <w:rsid w:val="002E100F"/>
    <w:rsid w:val="002E38B5"/>
    <w:rsid w:val="002E535B"/>
    <w:rsid w:val="002E5B2D"/>
    <w:rsid w:val="002E5D89"/>
    <w:rsid w:val="002E6015"/>
    <w:rsid w:val="002E7D4F"/>
    <w:rsid w:val="002F07C8"/>
    <w:rsid w:val="002F1895"/>
    <w:rsid w:val="002F384B"/>
    <w:rsid w:val="002F4984"/>
    <w:rsid w:val="002F4CD8"/>
    <w:rsid w:val="002F6614"/>
    <w:rsid w:val="002F6BC4"/>
    <w:rsid w:val="00300FF6"/>
    <w:rsid w:val="00301C04"/>
    <w:rsid w:val="00302D64"/>
    <w:rsid w:val="0030594A"/>
    <w:rsid w:val="00307AEC"/>
    <w:rsid w:val="00307CDB"/>
    <w:rsid w:val="00311AD4"/>
    <w:rsid w:val="00320559"/>
    <w:rsid w:val="00320873"/>
    <w:rsid w:val="003248F7"/>
    <w:rsid w:val="0032504F"/>
    <w:rsid w:val="00325A5B"/>
    <w:rsid w:val="00325DF4"/>
    <w:rsid w:val="0033265A"/>
    <w:rsid w:val="0033269A"/>
    <w:rsid w:val="00332A20"/>
    <w:rsid w:val="003332F3"/>
    <w:rsid w:val="00334EEB"/>
    <w:rsid w:val="0034139F"/>
    <w:rsid w:val="00343869"/>
    <w:rsid w:val="00345859"/>
    <w:rsid w:val="00347631"/>
    <w:rsid w:val="003505D2"/>
    <w:rsid w:val="00350DA1"/>
    <w:rsid w:val="003523D6"/>
    <w:rsid w:val="00356A05"/>
    <w:rsid w:val="00357305"/>
    <w:rsid w:val="00361B5C"/>
    <w:rsid w:val="0036251B"/>
    <w:rsid w:val="00362FC9"/>
    <w:rsid w:val="00363590"/>
    <w:rsid w:val="0036372B"/>
    <w:rsid w:val="00365437"/>
    <w:rsid w:val="00365F18"/>
    <w:rsid w:val="00367EE1"/>
    <w:rsid w:val="003741D2"/>
    <w:rsid w:val="0037449D"/>
    <w:rsid w:val="0037612B"/>
    <w:rsid w:val="00382BCC"/>
    <w:rsid w:val="0038327A"/>
    <w:rsid w:val="0038609D"/>
    <w:rsid w:val="003909FA"/>
    <w:rsid w:val="00394D69"/>
    <w:rsid w:val="00397314"/>
    <w:rsid w:val="00397682"/>
    <w:rsid w:val="003978EE"/>
    <w:rsid w:val="00397B76"/>
    <w:rsid w:val="003A39D4"/>
    <w:rsid w:val="003A5211"/>
    <w:rsid w:val="003A52BE"/>
    <w:rsid w:val="003A6355"/>
    <w:rsid w:val="003B072A"/>
    <w:rsid w:val="003B0746"/>
    <w:rsid w:val="003B3832"/>
    <w:rsid w:val="003B44F9"/>
    <w:rsid w:val="003B5FD8"/>
    <w:rsid w:val="003B6F09"/>
    <w:rsid w:val="003B77FF"/>
    <w:rsid w:val="003C0CDC"/>
    <w:rsid w:val="003C1FCE"/>
    <w:rsid w:val="003C24F5"/>
    <w:rsid w:val="003C25FD"/>
    <w:rsid w:val="003C37FE"/>
    <w:rsid w:val="003C4A3D"/>
    <w:rsid w:val="003C4FC2"/>
    <w:rsid w:val="003D209B"/>
    <w:rsid w:val="003D5577"/>
    <w:rsid w:val="003D765C"/>
    <w:rsid w:val="003E0E59"/>
    <w:rsid w:val="003E1DAD"/>
    <w:rsid w:val="003E1F60"/>
    <w:rsid w:val="003E1F8D"/>
    <w:rsid w:val="003E37CC"/>
    <w:rsid w:val="003E64AE"/>
    <w:rsid w:val="003E65C3"/>
    <w:rsid w:val="003F12F9"/>
    <w:rsid w:val="003F1C1D"/>
    <w:rsid w:val="003F3E70"/>
    <w:rsid w:val="003F437C"/>
    <w:rsid w:val="003F4892"/>
    <w:rsid w:val="003F543C"/>
    <w:rsid w:val="003F7354"/>
    <w:rsid w:val="00400B17"/>
    <w:rsid w:val="004019A6"/>
    <w:rsid w:val="004029A2"/>
    <w:rsid w:val="004052C5"/>
    <w:rsid w:val="004065D7"/>
    <w:rsid w:val="00412E45"/>
    <w:rsid w:val="0041344A"/>
    <w:rsid w:val="00415C29"/>
    <w:rsid w:val="00417876"/>
    <w:rsid w:val="00423E52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5208A"/>
    <w:rsid w:val="00453810"/>
    <w:rsid w:val="0046085A"/>
    <w:rsid w:val="00461B6A"/>
    <w:rsid w:val="00463323"/>
    <w:rsid w:val="00464856"/>
    <w:rsid w:val="00470848"/>
    <w:rsid w:val="004715EE"/>
    <w:rsid w:val="00482C02"/>
    <w:rsid w:val="00486801"/>
    <w:rsid w:val="00491930"/>
    <w:rsid w:val="0049228A"/>
    <w:rsid w:val="004928A5"/>
    <w:rsid w:val="004938F4"/>
    <w:rsid w:val="00494D54"/>
    <w:rsid w:val="00494FB2"/>
    <w:rsid w:val="00495C4F"/>
    <w:rsid w:val="0049616A"/>
    <w:rsid w:val="004A257D"/>
    <w:rsid w:val="004A776E"/>
    <w:rsid w:val="004B0454"/>
    <w:rsid w:val="004B55C9"/>
    <w:rsid w:val="004B6B3F"/>
    <w:rsid w:val="004B73CB"/>
    <w:rsid w:val="004B73D6"/>
    <w:rsid w:val="004C0606"/>
    <w:rsid w:val="004C2D97"/>
    <w:rsid w:val="004C39EB"/>
    <w:rsid w:val="004C3A6A"/>
    <w:rsid w:val="004C47C1"/>
    <w:rsid w:val="004C78E2"/>
    <w:rsid w:val="004C797D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264"/>
    <w:rsid w:val="004E2588"/>
    <w:rsid w:val="004E2745"/>
    <w:rsid w:val="004E277B"/>
    <w:rsid w:val="004F5039"/>
    <w:rsid w:val="00501490"/>
    <w:rsid w:val="00502156"/>
    <w:rsid w:val="00502190"/>
    <w:rsid w:val="00502302"/>
    <w:rsid w:val="0050252C"/>
    <w:rsid w:val="005026AB"/>
    <w:rsid w:val="005036CF"/>
    <w:rsid w:val="00510AA0"/>
    <w:rsid w:val="00511373"/>
    <w:rsid w:val="005117DB"/>
    <w:rsid w:val="00516FB7"/>
    <w:rsid w:val="00520927"/>
    <w:rsid w:val="0052434D"/>
    <w:rsid w:val="005243C9"/>
    <w:rsid w:val="005243E2"/>
    <w:rsid w:val="00524A28"/>
    <w:rsid w:val="00527BC5"/>
    <w:rsid w:val="00527D52"/>
    <w:rsid w:val="0054416C"/>
    <w:rsid w:val="0054519D"/>
    <w:rsid w:val="0055235E"/>
    <w:rsid w:val="00554C98"/>
    <w:rsid w:val="00554EE3"/>
    <w:rsid w:val="00555650"/>
    <w:rsid w:val="005607DE"/>
    <w:rsid w:val="0056091D"/>
    <w:rsid w:val="00562E4E"/>
    <w:rsid w:val="00563187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0569"/>
    <w:rsid w:val="0059275C"/>
    <w:rsid w:val="005937F4"/>
    <w:rsid w:val="00594D50"/>
    <w:rsid w:val="00596775"/>
    <w:rsid w:val="005A5216"/>
    <w:rsid w:val="005A6211"/>
    <w:rsid w:val="005B05A5"/>
    <w:rsid w:val="005B05D0"/>
    <w:rsid w:val="005C0647"/>
    <w:rsid w:val="005C3A36"/>
    <w:rsid w:val="005C406E"/>
    <w:rsid w:val="005C568E"/>
    <w:rsid w:val="005D023C"/>
    <w:rsid w:val="005D5F72"/>
    <w:rsid w:val="005E3984"/>
    <w:rsid w:val="005E4623"/>
    <w:rsid w:val="005E5FEA"/>
    <w:rsid w:val="005E664A"/>
    <w:rsid w:val="005F08D9"/>
    <w:rsid w:val="005F1D18"/>
    <w:rsid w:val="005F31BA"/>
    <w:rsid w:val="005F35CD"/>
    <w:rsid w:val="005F368E"/>
    <w:rsid w:val="005F3A6E"/>
    <w:rsid w:val="005F3E1A"/>
    <w:rsid w:val="005F48EF"/>
    <w:rsid w:val="0060568C"/>
    <w:rsid w:val="00606ACA"/>
    <w:rsid w:val="006119DE"/>
    <w:rsid w:val="00614896"/>
    <w:rsid w:val="00617376"/>
    <w:rsid w:val="006174E3"/>
    <w:rsid w:val="00617770"/>
    <w:rsid w:val="00617AA0"/>
    <w:rsid w:val="006202C6"/>
    <w:rsid w:val="00622022"/>
    <w:rsid w:val="006230F6"/>
    <w:rsid w:val="00623177"/>
    <w:rsid w:val="006239B1"/>
    <w:rsid w:val="00626B72"/>
    <w:rsid w:val="00630F21"/>
    <w:rsid w:val="00632C81"/>
    <w:rsid w:val="006337B9"/>
    <w:rsid w:val="006355FB"/>
    <w:rsid w:val="00635B9D"/>
    <w:rsid w:val="006400F3"/>
    <w:rsid w:val="006407A3"/>
    <w:rsid w:val="00640F29"/>
    <w:rsid w:val="00644449"/>
    <w:rsid w:val="00644964"/>
    <w:rsid w:val="00644C39"/>
    <w:rsid w:val="00647623"/>
    <w:rsid w:val="00650B9A"/>
    <w:rsid w:val="006521B7"/>
    <w:rsid w:val="00655558"/>
    <w:rsid w:val="006570A7"/>
    <w:rsid w:val="00660C3D"/>
    <w:rsid w:val="00660C93"/>
    <w:rsid w:val="00670F45"/>
    <w:rsid w:val="0067159E"/>
    <w:rsid w:val="00674568"/>
    <w:rsid w:val="00674669"/>
    <w:rsid w:val="006752A2"/>
    <w:rsid w:val="00675F48"/>
    <w:rsid w:val="00677632"/>
    <w:rsid w:val="00677D3B"/>
    <w:rsid w:val="00686C3F"/>
    <w:rsid w:val="00686F57"/>
    <w:rsid w:val="00687EE5"/>
    <w:rsid w:val="006904B6"/>
    <w:rsid w:val="00690AF8"/>
    <w:rsid w:val="00693355"/>
    <w:rsid w:val="006947F8"/>
    <w:rsid w:val="00695DB0"/>
    <w:rsid w:val="006A54BC"/>
    <w:rsid w:val="006A7AC8"/>
    <w:rsid w:val="006B04DA"/>
    <w:rsid w:val="006B1888"/>
    <w:rsid w:val="006B3A52"/>
    <w:rsid w:val="006B7F7C"/>
    <w:rsid w:val="006C03D8"/>
    <w:rsid w:val="006C1258"/>
    <w:rsid w:val="006C2D57"/>
    <w:rsid w:val="006C6077"/>
    <w:rsid w:val="006C75DD"/>
    <w:rsid w:val="006D0B7B"/>
    <w:rsid w:val="006D181A"/>
    <w:rsid w:val="006D2FFE"/>
    <w:rsid w:val="006D3EA5"/>
    <w:rsid w:val="006D421E"/>
    <w:rsid w:val="006D65A0"/>
    <w:rsid w:val="006D7C23"/>
    <w:rsid w:val="006E142A"/>
    <w:rsid w:val="006E2818"/>
    <w:rsid w:val="006E2B32"/>
    <w:rsid w:val="006E2C4F"/>
    <w:rsid w:val="006E384A"/>
    <w:rsid w:val="006E4EA0"/>
    <w:rsid w:val="006E6184"/>
    <w:rsid w:val="006E6F7D"/>
    <w:rsid w:val="006F1C70"/>
    <w:rsid w:val="006F28B7"/>
    <w:rsid w:val="006F4A9D"/>
    <w:rsid w:val="00700D79"/>
    <w:rsid w:val="00701CBA"/>
    <w:rsid w:val="007028D3"/>
    <w:rsid w:val="00704CE2"/>
    <w:rsid w:val="007061C0"/>
    <w:rsid w:val="00711A25"/>
    <w:rsid w:val="007126B8"/>
    <w:rsid w:val="00713B9C"/>
    <w:rsid w:val="00713F8A"/>
    <w:rsid w:val="007141F0"/>
    <w:rsid w:val="00714AF3"/>
    <w:rsid w:val="00715E9B"/>
    <w:rsid w:val="007162A8"/>
    <w:rsid w:val="00716B39"/>
    <w:rsid w:val="00717D16"/>
    <w:rsid w:val="0072036C"/>
    <w:rsid w:val="00720DDD"/>
    <w:rsid w:val="007224CC"/>
    <w:rsid w:val="00722AEB"/>
    <w:rsid w:val="007248CE"/>
    <w:rsid w:val="007259A9"/>
    <w:rsid w:val="00725E3E"/>
    <w:rsid w:val="00726490"/>
    <w:rsid w:val="00726AC0"/>
    <w:rsid w:val="00735001"/>
    <w:rsid w:val="00737409"/>
    <w:rsid w:val="00741432"/>
    <w:rsid w:val="007415E6"/>
    <w:rsid w:val="007446D1"/>
    <w:rsid w:val="00750D2C"/>
    <w:rsid w:val="00752551"/>
    <w:rsid w:val="00752829"/>
    <w:rsid w:val="00752C5C"/>
    <w:rsid w:val="0075369F"/>
    <w:rsid w:val="00754A62"/>
    <w:rsid w:val="0075523E"/>
    <w:rsid w:val="007563AD"/>
    <w:rsid w:val="00760A7B"/>
    <w:rsid w:val="00761AE0"/>
    <w:rsid w:val="007634CD"/>
    <w:rsid w:val="0076553B"/>
    <w:rsid w:val="00766B6E"/>
    <w:rsid w:val="00770910"/>
    <w:rsid w:val="00771DF5"/>
    <w:rsid w:val="00776E94"/>
    <w:rsid w:val="007802E6"/>
    <w:rsid w:val="00781ED3"/>
    <w:rsid w:val="00785FE2"/>
    <w:rsid w:val="00786872"/>
    <w:rsid w:val="00787ED7"/>
    <w:rsid w:val="007914E8"/>
    <w:rsid w:val="007955F5"/>
    <w:rsid w:val="00797298"/>
    <w:rsid w:val="007977BD"/>
    <w:rsid w:val="0079791B"/>
    <w:rsid w:val="007A0397"/>
    <w:rsid w:val="007A35E8"/>
    <w:rsid w:val="007A3FE1"/>
    <w:rsid w:val="007A4337"/>
    <w:rsid w:val="007A4E1A"/>
    <w:rsid w:val="007A70CE"/>
    <w:rsid w:val="007B1389"/>
    <w:rsid w:val="007B1A83"/>
    <w:rsid w:val="007B6D36"/>
    <w:rsid w:val="007B7087"/>
    <w:rsid w:val="007C3D37"/>
    <w:rsid w:val="007D097D"/>
    <w:rsid w:val="007D330C"/>
    <w:rsid w:val="007D3F8F"/>
    <w:rsid w:val="007D42E6"/>
    <w:rsid w:val="007D4743"/>
    <w:rsid w:val="007D51FE"/>
    <w:rsid w:val="007D6CCC"/>
    <w:rsid w:val="007D73EB"/>
    <w:rsid w:val="007E075D"/>
    <w:rsid w:val="007E151C"/>
    <w:rsid w:val="007E1D8D"/>
    <w:rsid w:val="007E29CC"/>
    <w:rsid w:val="007E2A65"/>
    <w:rsid w:val="007E39E2"/>
    <w:rsid w:val="007E66F1"/>
    <w:rsid w:val="007F1DE7"/>
    <w:rsid w:val="007F238F"/>
    <w:rsid w:val="007F2495"/>
    <w:rsid w:val="007F2AB7"/>
    <w:rsid w:val="007F2AE3"/>
    <w:rsid w:val="007F462E"/>
    <w:rsid w:val="007F6129"/>
    <w:rsid w:val="00800787"/>
    <w:rsid w:val="00802B4D"/>
    <w:rsid w:val="0081027F"/>
    <w:rsid w:val="00810F0F"/>
    <w:rsid w:val="00811FC6"/>
    <w:rsid w:val="00813049"/>
    <w:rsid w:val="00815653"/>
    <w:rsid w:val="008176E0"/>
    <w:rsid w:val="008212FE"/>
    <w:rsid w:val="0082387D"/>
    <w:rsid w:val="00824443"/>
    <w:rsid w:val="00825046"/>
    <w:rsid w:val="00826491"/>
    <w:rsid w:val="0083299A"/>
    <w:rsid w:val="00834A0E"/>
    <w:rsid w:val="00843DA2"/>
    <w:rsid w:val="00844AA2"/>
    <w:rsid w:val="00844DD9"/>
    <w:rsid w:val="00845F61"/>
    <w:rsid w:val="0084628A"/>
    <w:rsid w:val="008462E7"/>
    <w:rsid w:val="00850665"/>
    <w:rsid w:val="008525EF"/>
    <w:rsid w:val="00853D8F"/>
    <w:rsid w:val="00857436"/>
    <w:rsid w:val="00857E74"/>
    <w:rsid w:val="008603EA"/>
    <w:rsid w:val="00862030"/>
    <w:rsid w:val="008620B6"/>
    <w:rsid w:val="00862CD9"/>
    <w:rsid w:val="00863A82"/>
    <w:rsid w:val="00864F25"/>
    <w:rsid w:val="008651E8"/>
    <w:rsid w:val="00866B99"/>
    <w:rsid w:val="00870812"/>
    <w:rsid w:val="008714B8"/>
    <w:rsid w:val="008748B2"/>
    <w:rsid w:val="00880CC7"/>
    <w:rsid w:val="0088421A"/>
    <w:rsid w:val="00884790"/>
    <w:rsid w:val="00886F0B"/>
    <w:rsid w:val="00890759"/>
    <w:rsid w:val="008918D5"/>
    <w:rsid w:val="008921F5"/>
    <w:rsid w:val="008925C1"/>
    <w:rsid w:val="00892737"/>
    <w:rsid w:val="00894B50"/>
    <w:rsid w:val="00894DD8"/>
    <w:rsid w:val="00896644"/>
    <w:rsid w:val="008A0763"/>
    <w:rsid w:val="008A6F57"/>
    <w:rsid w:val="008A706B"/>
    <w:rsid w:val="008A7606"/>
    <w:rsid w:val="008B1D5F"/>
    <w:rsid w:val="008B3A24"/>
    <w:rsid w:val="008B41F7"/>
    <w:rsid w:val="008B4330"/>
    <w:rsid w:val="008B5448"/>
    <w:rsid w:val="008B5EF8"/>
    <w:rsid w:val="008B7BF2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F0F52"/>
    <w:rsid w:val="008F21F0"/>
    <w:rsid w:val="008F2C27"/>
    <w:rsid w:val="008F5EDD"/>
    <w:rsid w:val="008F6E21"/>
    <w:rsid w:val="008F6F75"/>
    <w:rsid w:val="00910BCB"/>
    <w:rsid w:val="00911623"/>
    <w:rsid w:val="0091307C"/>
    <w:rsid w:val="00915212"/>
    <w:rsid w:val="0091553D"/>
    <w:rsid w:val="009179A8"/>
    <w:rsid w:val="00923A54"/>
    <w:rsid w:val="00925E4F"/>
    <w:rsid w:val="0092767A"/>
    <w:rsid w:val="0093070E"/>
    <w:rsid w:val="00931E60"/>
    <w:rsid w:val="00933AAC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4983"/>
    <w:rsid w:val="00967B6F"/>
    <w:rsid w:val="00970061"/>
    <w:rsid w:val="00970AB5"/>
    <w:rsid w:val="0097160C"/>
    <w:rsid w:val="00971900"/>
    <w:rsid w:val="0097523B"/>
    <w:rsid w:val="00976F33"/>
    <w:rsid w:val="00981C91"/>
    <w:rsid w:val="00981DBE"/>
    <w:rsid w:val="009843B4"/>
    <w:rsid w:val="009847E9"/>
    <w:rsid w:val="009870D3"/>
    <w:rsid w:val="009939CF"/>
    <w:rsid w:val="00996A60"/>
    <w:rsid w:val="009A17DD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C04B1"/>
    <w:rsid w:val="009C21FB"/>
    <w:rsid w:val="009C2759"/>
    <w:rsid w:val="009C363B"/>
    <w:rsid w:val="009E14A0"/>
    <w:rsid w:val="009E3FBF"/>
    <w:rsid w:val="009F1282"/>
    <w:rsid w:val="009F26B1"/>
    <w:rsid w:val="009F7C3B"/>
    <w:rsid w:val="009F7E6B"/>
    <w:rsid w:val="00A03171"/>
    <w:rsid w:val="00A04142"/>
    <w:rsid w:val="00A057E6"/>
    <w:rsid w:val="00A063CF"/>
    <w:rsid w:val="00A068D2"/>
    <w:rsid w:val="00A1485A"/>
    <w:rsid w:val="00A15E8A"/>
    <w:rsid w:val="00A2078A"/>
    <w:rsid w:val="00A21CB6"/>
    <w:rsid w:val="00A245DE"/>
    <w:rsid w:val="00A24F0B"/>
    <w:rsid w:val="00A25E34"/>
    <w:rsid w:val="00A30010"/>
    <w:rsid w:val="00A301B3"/>
    <w:rsid w:val="00A33000"/>
    <w:rsid w:val="00A33DD7"/>
    <w:rsid w:val="00A36BBE"/>
    <w:rsid w:val="00A36E19"/>
    <w:rsid w:val="00A42778"/>
    <w:rsid w:val="00A43AE7"/>
    <w:rsid w:val="00A44C2C"/>
    <w:rsid w:val="00A45A07"/>
    <w:rsid w:val="00A478ED"/>
    <w:rsid w:val="00A51B4F"/>
    <w:rsid w:val="00A53082"/>
    <w:rsid w:val="00A575D6"/>
    <w:rsid w:val="00A7121A"/>
    <w:rsid w:val="00A72B46"/>
    <w:rsid w:val="00A74A74"/>
    <w:rsid w:val="00A807D8"/>
    <w:rsid w:val="00A811E3"/>
    <w:rsid w:val="00A85C74"/>
    <w:rsid w:val="00A85CB0"/>
    <w:rsid w:val="00A86510"/>
    <w:rsid w:val="00A9232D"/>
    <w:rsid w:val="00A92B57"/>
    <w:rsid w:val="00A94DA1"/>
    <w:rsid w:val="00A967BC"/>
    <w:rsid w:val="00AA0A0E"/>
    <w:rsid w:val="00AA2B31"/>
    <w:rsid w:val="00AB1AB8"/>
    <w:rsid w:val="00AC0566"/>
    <w:rsid w:val="00AC0924"/>
    <w:rsid w:val="00AC18E6"/>
    <w:rsid w:val="00AC4C28"/>
    <w:rsid w:val="00AC6549"/>
    <w:rsid w:val="00AC71D2"/>
    <w:rsid w:val="00AC7525"/>
    <w:rsid w:val="00AD027F"/>
    <w:rsid w:val="00AD1127"/>
    <w:rsid w:val="00AD12B9"/>
    <w:rsid w:val="00AD2924"/>
    <w:rsid w:val="00AD383A"/>
    <w:rsid w:val="00AD3B62"/>
    <w:rsid w:val="00AD6E3F"/>
    <w:rsid w:val="00AE008F"/>
    <w:rsid w:val="00AE0555"/>
    <w:rsid w:val="00AE07DA"/>
    <w:rsid w:val="00AE2FF6"/>
    <w:rsid w:val="00AE30C7"/>
    <w:rsid w:val="00AF236B"/>
    <w:rsid w:val="00AF48FE"/>
    <w:rsid w:val="00AF6844"/>
    <w:rsid w:val="00AF7FE2"/>
    <w:rsid w:val="00B0006E"/>
    <w:rsid w:val="00B01DB4"/>
    <w:rsid w:val="00B020B6"/>
    <w:rsid w:val="00B03165"/>
    <w:rsid w:val="00B04269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4C94"/>
    <w:rsid w:val="00B25DE6"/>
    <w:rsid w:val="00B271F2"/>
    <w:rsid w:val="00B316EE"/>
    <w:rsid w:val="00B3258F"/>
    <w:rsid w:val="00B354E5"/>
    <w:rsid w:val="00B369D1"/>
    <w:rsid w:val="00B3786C"/>
    <w:rsid w:val="00B4496D"/>
    <w:rsid w:val="00B52C0C"/>
    <w:rsid w:val="00B56CA9"/>
    <w:rsid w:val="00B609E5"/>
    <w:rsid w:val="00B60C63"/>
    <w:rsid w:val="00B65BB0"/>
    <w:rsid w:val="00B6697D"/>
    <w:rsid w:val="00B71692"/>
    <w:rsid w:val="00B723E2"/>
    <w:rsid w:val="00B738C5"/>
    <w:rsid w:val="00B73A87"/>
    <w:rsid w:val="00B77770"/>
    <w:rsid w:val="00B80CA6"/>
    <w:rsid w:val="00B82062"/>
    <w:rsid w:val="00B839DD"/>
    <w:rsid w:val="00B861BA"/>
    <w:rsid w:val="00B90EB8"/>
    <w:rsid w:val="00B940B0"/>
    <w:rsid w:val="00B96B22"/>
    <w:rsid w:val="00BA155C"/>
    <w:rsid w:val="00BA77A5"/>
    <w:rsid w:val="00BB2CBA"/>
    <w:rsid w:val="00BB3F7B"/>
    <w:rsid w:val="00BB6BAD"/>
    <w:rsid w:val="00BB76A8"/>
    <w:rsid w:val="00BB77F6"/>
    <w:rsid w:val="00BC3982"/>
    <w:rsid w:val="00BC3EF4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536B"/>
    <w:rsid w:val="00BF60AC"/>
    <w:rsid w:val="00BF6C84"/>
    <w:rsid w:val="00BF7617"/>
    <w:rsid w:val="00BF7D33"/>
    <w:rsid w:val="00C00AE6"/>
    <w:rsid w:val="00C022B6"/>
    <w:rsid w:val="00C053D3"/>
    <w:rsid w:val="00C05C8F"/>
    <w:rsid w:val="00C05D41"/>
    <w:rsid w:val="00C05F45"/>
    <w:rsid w:val="00C07096"/>
    <w:rsid w:val="00C070C7"/>
    <w:rsid w:val="00C102E8"/>
    <w:rsid w:val="00C11420"/>
    <w:rsid w:val="00C1248F"/>
    <w:rsid w:val="00C232F7"/>
    <w:rsid w:val="00C23C12"/>
    <w:rsid w:val="00C241C7"/>
    <w:rsid w:val="00C24D4E"/>
    <w:rsid w:val="00C27345"/>
    <w:rsid w:val="00C27A00"/>
    <w:rsid w:val="00C27C37"/>
    <w:rsid w:val="00C32FBC"/>
    <w:rsid w:val="00C3461E"/>
    <w:rsid w:val="00C35AE8"/>
    <w:rsid w:val="00C3696A"/>
    <w:rsid w:val="00C411E4"/>
    <w:rsid w:val="00C425B6"/>
    <w:rsid w:val="00C42682"/>
    <w:rsid w:val="00C4293F"/>
    <w:rsid w:val="00C43C97"/>
    <w:rsid w:val="00C4500B"/>
    <w:rsid w:val="00C458C8"/>
    <w:rsid w:val="00C46E9C"/>
    <w:rsid w:val="00C50C99"/>
    <w:rsid w:val="00C57D1B"/>
    <w:rsid w:val="00C61BE3"/>
    <w:rsid w:val="00C66695"/>
    <w:rsid w:val="00C71FD0"/>
    <w:rsid w:val="00C72E3A"/>
    <w:rsid w:val="00C75E7F"/>
    <w:rsid w:val="00C81D93"/>
    <w:rsid w:val="00C82245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D20"/>
    <w:rsid w:val="00CA795F"/>
    <w:rsid w:val="00CB39FD"/>
    <w:rsid w:val="00CB47C9"/>
    <w:rsid w:val="00CB4E58"/>
    <w:rsid w:val="00CB6468"/>
    <w:rsid w:val="00CB6EF1"/>
    <w:rsid w:val="00CB76E4"/>
    <w:rsid w:val="00CC09CC"/>
    <w:rsid w:val="00CC248A"/>
    <w:rsid w:val="00CD1FDB"/>
    <w:rsid w:val="00CD4480"/>
    <w:rsid w:val="00CD5A93"/>
    <w:rsid w:val="00CD5C6E"/>
    <w:rsid w:val="00CD6BB7"/>
    <w:rsid w:val="00CD72BE"/>
    <w:rsid w:val="00CE0220"/>
    <w:rsid w:val="00CE0786"/>
    <w:rsid w:val="00CE190D"/>
    <w:rsid w:val="00CE3FF4"/>
    <w:rsid w:val="00CE558A"/>
    <w:rsid w:val="00CE55F1"/>
    <w:rsid w:val="00CE5F1A"/>
    <w:rsid w:val="00CE6182"/>
    <w:rsid w:val="00CE7081"/>
    <w:rsid w:val="00CE7C54"/>
    <w:rsid w:val="00CF0788"/>
    <w:rsid w:val="00CF2D57"/>
    <w:rsid w:val="00CF4E8B"/>
    <w:rsid w:val="00D0185B"/>
    <w:rsid w:val="00D02288"/>
    <w:rsid w:val="00D03D95"/>
    <w:rsid w:val="00D06111"/>
    <w:rsid w:val="00D0708F"/>
    <w:rsid w:val="00D10ABF"/>
    <w:rsid w:val="00D14A2C"/>
    <w:rsid w:val="00D16C91"/>
    <w:rsid w:val="00D17736"/>
    <w:rsid w:val="00D21A75"/>
    <w:rsid w:val="00D233BC"/>
    <w:rsid w:val="00D25484"/>
    <w:rsid w:val="00D25E9E"/>
    <w:rsid w:val="00D2757D"/>
    <w:rsid w:val="00D27F2C"/>
    <w:rsid w:val="00D32D0B"/>
    <w:rsid w:val="00D3321D"/>
    <w:rsid w:val="00D34A2A"/>
    <w:rsid w:val="00D375A6"/>
    <w:rsid w:val="00D376C0"/>
    <w:rsid w:val="00D43A25"/>
    <w:rsid w:val="00D47FE6"/>
    <w:rsid w:val="00D50C03"/>
    <w:rsid w:val="00D52813"/>
    <w:rsid w:val="00D57F39"/>
    <w:rsid w:val="00D60498"/>
    <w:rsid w:val="00D60827"/>
    <w:rsid w:val="00D62706"/>
    <w:rsid w:val="00D627CE"/>
    <w:rsid w:val="00D63208"/>
    <w:rsid w:val="00D634CF"/>
    <w:rsid w:val="00D647D5"/>
    <w:rsid w:val="00D64E17"/>
    <w:rsid w:val="00D65272"/>
    <w:rsid w:val="00D65DE8"/>
    <w:rsid w:val="00D720A3"/>
    <w:rsid w:val="00D72B3F"/>
    <w:rsid w:val="00D75EC3"/>
    <w:rsid w:val="00D82EA2"/>
    <w:rsid w:val="00D83796"/>
    <w:rsid w:val="00D85FBF"/>
    <w:rsid w:val="00D908FA"/>
    <w:rsid w:val="00D912CE"/>
    <w:rsid w:val="00D92768"/>
    <w:rsid w:val="00D93856"/>
    <w:rsid w:val="00D96046"/>
    <w:rsid w:val="00D963F6"/>
    <w:rsid w:val="00D967BF"/>
    <w:rsid w:val="00D96AC0"/>
    <w:rsid w:val="00DA11FF"/>
    <w:rsid w:val="00DA1994"/>
    <w:rsid w:val="00DA1DBA"/>
    <w:rsid w:val="00DA6370"/>
    <w:rsid w:val="00DB0295"/>
    <w:rsid w:val="00DB37DB"/>
    <w:rsid w:val="00DC176E"/>
    <w:rsid w:val="00DC1816"/>
    <w:rsid w:val="00DC205F"/>
    <w:rsid w:val="00DC2D52"/>
    <w:rsid w:val="00DC389C"/>
    <w:rsid w:val="00DC3FEA"/>
    <w:rsid w:val="00DC49C3"/>
    <w:rsid w:val="00DC561D"/>
    <w:rsid w:val="00DC6715"/>
    <w:rsid w:val="00DC794C"/>
    <w:rsid w:val="00DC7A65"/>
    <w:rsid w:val="00DD2261"/>
    <w:rsid w:val="00DD4C62"/>
    <w:rsid w:val="00DD556B"/>
    <w:rsid w:val="00DD56DB"/>
    <w:rsid w:val="00DD6829"/>
    <w:rsid w:val="00DE0ED4"/>
    <w:rsid w:val="00DE106C"/>
    <w:rsid w:val="00DE113D"/>
    <w:rsid w:val="00DE15FA"/>
    <w:rsid w:val="00DE372B"/>
    <w:rsid w:val="00DE42D3"/>
    <w:rsid w:val="00DF145B"/>
    <w:rsid w:val="00DF1CB1"/>
    <w:rsid w:val="00DF1F10"/>
    <w:rsid w:val="00DF39DC"/>
    <w:rsid w:val="00DF3B83"/>
    <w:rsid w:val="00DF45D8"/>
    <w:rsid w:val="00DF52B6"/>
    <w:rsid w:val="00DF558D"/>
    <w:rsid w:val="00E011C2"/>
    <w:rsid w:val="00E01311"/>
    <w:rsid w:val="00E043FA"/>
    <w:rsid w:val="00E04562"/>
    <w:rsid w:val="00E05057"/>
    <w:rsid w:val="00E0681B"/>
    <w:rsid w:val="00E10A97"/>
    <w:rsid w:val="00E1181C"/>
    <w:rsid w:val="00E11AAC"/>
    <w:rsid w:val="00E12E82"/>
    <w:rsid w:val="00E206ED"/>
    <w:rsid w:val="00E25323"/>
    <w:rsid w:val="00E25720"/>
    <w:rsid w:val="00E262D9"/>
    <w:rsid w:val="00E33B32"/>
    <w:rsid w:val="00E377C5"/>
    <w:rsid w:val="00E41B6F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1B6B"/>
    <w:rsid w:val="00E62893"/>
    <w:rsid w:val="00E65441"/>
    <w:rsid w:val="00E65F37"/>
    <w:rsid w:val="00E66D2B"/>
    <w:rsid w:val="00E70496"/>
    <w:rsid w:val="00E747DB"/>
    <w:rsid w:val="00E75F77"/>
    <w:rsid w:val="00E81988"/>
    <w:rsid w:val="00E83EE9"/>
    <w:rsid w:val="00E86888"/>
    <w:rsid w:val="00E90F97"/>
    <w:rsid w:val="00E93D9D"/>
    <w:rsid w:val="00E948DD"/>
    <w:rsid w:val="00E95911"/>
    <w:rsid w:val="00EB0784"/>
    <w:rsid w:val="00EB2AF1"/>
    <w:rsid w:val="00EB54B7"/>
    <w:rsid w:val="00EB6313"/>
    <w:rsid w:val="00EB78A0"/>
    <w:rsid w:val="00EC03C4"/>
    <w:rsid w:val="00EC2642"/>
    <w:rsid w:val="00EC2DD5"/>
    <w:rsid w:val="00EC486D"/>
    <w:rsid w:val="00EC609A"/>
    <w:rsid w:val="00ED0C9A"/>
    <w:rsid w:val="00EE0374"/>
    <w:rsid w:val="00EE2A23"/>
    <w:rsid w:val="00EE5670"/>
    <w:rsid w:val="00EE67E1"/>
    <w:rsid w:val="00EF1701"/>
    <w:rsid w:val="00EF69D8"/>
    <w:rsid w:val="00F0067A"/>
    <w:rsid w:val="00F03488"/>
    <w:rsid w:val="00F042AE"/>
    <w:rsid w:val="00F0707F"/>
    <w:rsid w:val="00F07345"/>
    <w:rsid w:val="00F074AF"/>
    <w:rsid w:val="00F10ABC"/>
    <w:rsid w:val="00F10CED"/>
    <w:rsid w:val="00F1206E"/>
    <w:rsid w:val="00F13630"/>
    <w:rsid w:val="00F1436B"/>
    <w:rsid w:val="00F1437D"/>
    <w:rsid w:val="00F14685"/>
    <w:rsid w:val="00F14C70"/>
    <w:rsid w:val="00F158B9"/>
    <w:rsid w:val="00F168B7"/>
    <w:rsid w:val="00F21CFC"/>
    <w:rsid w:val="00F22D1E"/>
    <w:rsid w:val="00F23BDF"/>
    <w:rsid w:val="00F26B6E"/>
    <w:rsid w:val="00F26E00"/>
    <w:rsid w:val="00F34251"/>
    <w:rsid w:val="00F356E5"/>
    <w:rsid w:val="00F3587E"/>
    <w:rsid w:val="00F35FE3"/>
    <w:rsid w:val="00F36194"/>
    <w:rsid w:val="00F41901"/>
    <w:rsid w:val="00F47542"/>
    <w:rsid w:val="00F608D7"/>
    <w:rsid w:val="00F60FD4"/>
    <w:rsid w:val="00F61766"/>
    <w:rsid w:val="00F619ED"/>
    <w:rsid w:val="00F61ACE"/>
    <w:rsid w:val="00F64870"/>
    <w:rsid w:val="00F65BCE"/>
    <w:rsid w:val="00F664B0"/>
    <w:rsid w:val="00F7058A"/>
    <w:rsid w:val="00F72B08"/>
    <w:rsid w:val="00F7391B"/>
    <w:rsid w:val="00F76633"/>
    <w:rsid w:val="00F80BC7"/>
    <w:rsid w:val="00F839CC"/>
    <w:rsid w:val="00F84877"/>
    <w:rsid w:val="00F8659E"/>
    <w:rsid w:val="00F94C76"/>
    <w:rsid w:val="00F94CD4"/>
    <w:rsid w:val="00FA0A62"/>
    <w:rsid w:val="00FA1199"/>
    <w:rsid w:val="00FA4560"/>
    <w:rsid w:val="00FA5B3E"/>
    <w:rsid w:val="00FA5C2E"/>
    <w:rsid w:val="00FA6623"/>
    <w:rsid w:val="00FA6A84"/>
    <w:rsid w:val="00FA6DF6"/>
    <w:rsid w:val="00FB5B04"/>
    <w:rsid w:val="00FB6A6A"/>
    <w:rsid w:val="00FC13BF"/>
    <w:rsid w:val="00FC1F95"/>
    <w:rsid w:val="00FC2079"/>
    <w:rsid w:val="00FC23B9"/>
    <w:rsid w:val="00FC3A29"/>
    <w:rsid w:val="00FD0FC9"/>
    <w:rsid w:val="00FD4046"/>
    <w:rsid w:val="00FD419E"/>
    <w:rsid w:val="00FD6321"/>
    <w:rsid w:val="00FD771E"/>
    <w:rsid w:val="00FE3077"/>
    <w:rsid w:val="00FE521B"/>
    <w:rsid w:val="00FE61CF"/>
    <w:rsid w:val="00FF005D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o:colormru v:ext="edit" colors="#e8f6fe"/>
    </o:shapedefaults>
    <o:shapelayout v:ext="edit">
      <o:idmap v:ext="edit" data="1"/>
    </o:shapelayout>
  </w:shapeDefaults>
  <w:decimalSymbol w:val="."/>
  <w:listSeparator w:val=","/>
  <w14:docId w14:val="7EEB33BA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37DB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5F5"/>
    <w:pPr>
      <w:keepNext/>
      <w:keepLines/>
      <w:spacing w:before="960" w:after="240"/>
      <w:outlineLvl w:val="0"/>
    </w:pPr>
    <w:rPr>
      <w:rFonts w:cs="Times New Roman"/>
      <w:b/>
      <w:bCs/>
      <w:color w:val="6B2976"/>
      <w:sz w:val="48"/>
      <w:szCs w:val="3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55F5"/>
    <w:rPr>
      <w:rFonts w:ascii="FS Me" w:hAnsi="FS Me"/>
      <w:b/>
      <w:bCs/>
      <w:color w:val="6B2976"/>
      <w:sz w:val="48"/>
      <w:szCs w:val="36"/>
      <w:lang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D209B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04269"/>
    <w:pPr>
      <w:jc w:val="center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D00A0"/>
    <w:rPr>
      <w:rFonts w:ascii="FS Me" w:hAnsi="FS Me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B4D70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rsid w:val="00CB6468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215DD2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.gov.au" TargetMode="External"/><Relationship Id="rId13" Type="http://schemas.openxmlformats.org/officeDocument/2006/relationships/hyperlink" Target="mailto:enquiries@ndis.gov.a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s.gov.au/disabilityhel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onavirus.fairwork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www.dss.gov.au/disability-and-carers-covid-19-information-and-support-for-people-with-disability-and-carers/fact-sheet-jobkeeper-payment-impacts-on-disability-support-pension-recipients-easy-re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dis.gov.au/contact/locations" TargetMode="External"/><Relationship Id="rId14" Type="http://schemas.openxmlformats.org/officeDocument/2006/relationships/hyperlink" Target="http://www.ndi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F701-75DB-4729-885F-490612D6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22</TotalTime>
  <Pages>10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and the NDIS - Easy Read version</vt:lpstr>
    </vt:vector>
  </TitlesOfParts>
  <Company>Hewlett-Packard</Company>
  <LinksUpToDate>false</LinksUpToDate>
  <CharactersWithSpaces>8573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Emily Williamson</dc:creator>
  <cp:lastModifiedBy>Fraser Bignell</cp:lastModifiedBy>
  <cp:revision>3</cp:revision>
  <cp:lastPrinted>2011-12-12T01:40:00Z</cp:lastPrinted>
  <dcterms:created xsi:type="dcterms:W3CDTF">2020-05-20T04:26:00Z</dcterms:created>
  <dcterms:modified xsi:type="dcterms:W3CDTF">2020-05-20T05:19:00Z</dcterms:modified>
</cp:coreProperties>
</file>