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EB85" w14:textId="6DE5CD68" w:rsidR="00161947" w:rsidRPr="00080AFE" w:rsidRDefault="0042229A" w:rsidP="00F96CEE">
      <w:pPr>
        <w:pStyle w:val="Heading1"/>
        <w:spacing w:before="360" w:after="360"/>
        <w:rPr>
          <w:rFonts w:ascii="Arial" w:hAnsi="Arial" w:cs="Arial"/>
          <w:szCs w:val="48"/>
        </w:rPr>
      </w:pPr>
      <w:r w:rsidRPr="00080AFE">
        <w:rPr>
          <w:rFonts w:ascii="Arial" w:hAnsi="Arial" w:cs="Arial"/>
          <w:szCs w:val="48"/>
        </w:rPr>
        <w:t>LGBTIQA+ Strategy</w:t>
      </w:r>
    </w:p>
    <w:p w14:paraId="0027FC2F" w14:textId="0DCC7DF5" w:rsidR="00033904" w:rsidRPr="00080AFE" w:rsidRDefault="0042229A" w:rsidP="00F96CEE">
      <w:pPr>
        <w:pStyle w:val="Heading2"/>
        <w:spacing w:before="960"/>
        <w:rPr>
          <w:rFonts w:ascii="Arial" w:hAnsi="Arial" w:cs="Arial"/>
          <w:szCs w:val="32"/>
        </w:rPr>
      </w:pPr>
      <w:bookmarkStart w:id="0" w:name="_Toc42872388"/>
      <w:bookmarkStart w:id="1" w:name="_Toc42876149"/>
      <w:r w:rsidRPr="00080AFE">
        <w:rPr>
          <w:rFonts w:ascii="Arial" w:hAnsi="Arial" w:cs="Arial"/>
          <w:szCs w:val="32"/>
          <w:lang w:val="en-AU"/>
        </w:rPr>
        <w:t xml:space="preserve">‘Our bodies, our </w:t>
      </w:r>
      <w:proofErr w:type="gramStart"/>
      <w:r w:rsidRPr="00080AFE">
        <w:rPr>
          <w:rFonts w:ascii="Arial" w:hAnsi="Arial" w:cs="Arial"/>
          <w:szCs w:val="32"/>
          <w:lang w:val="en-AU"/>
        </w:rPr>
        <w:t>genders</w:t>
      </w:r>
      <w:proofErr w:type="gramEnd"/>
      <w:r w:rsidRPr="00080AFE">
        <w:rPr>
          <w:rFonts w:ascii="Arial" w:hAnsi="Arial" w:cs="Arial"/>
          <w:szCs w:val="32"/>
          <w:lang w:val="en-AU"/>
        </w:rPr>
        <w:t xml:space="preserve"> and our relationships’</w:t>
      </w:r>
      <w:bookmarkEnd w:id="0"/>
      <w:bookmarkEnd w:id="1"/>
    </w:p>
    <w:p w14:paraId="00954DF5" w14:textId="7841E881" w:rsidR="00151817" w:rsidRPr="00080AFE" w:rsidRDefault="00080AFE" w:rsidP="00F96CEE">
      <w:pPr>
        <w:pStyle w:val="Heading3"/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1817" w:rsidRPr="00080AFE">
        <w:rPr>
          <w:rFonts w:ascii="Arial" w:hAnsi="Arial" w:cs="Arial"/>
        </w:rPr>
        <w:t>Easy Read</w:t>
      </w:r>
      <w:r>
        <w:rPr>
          <w:rFonts w:ascii="Arial" w:hAnsi="Arial" w:cs="Arial"/>
        </w:rPr>
        <w:t xml:space="preserve"> policy</w:t>
      </w:r>
    </w:p>
    <w:p w14:paraId="72ECE259" w14:textId="42A6DBAF" w:rsidR="00E90F97" w:rsidRPr="00080AFE" w:rsidRDefault="00F64870" w:rsidP="00F96CEE">
      <w:pPr>
        <w:pStyle w:val="Heading2"/>
        <w:spacing w:before="240"/>
        <w:rPr>
          <w:rFonts w:ascii="Arial" w:hAnsi="Arial" w:cs="Arial"/>
        </w:rPr>
      </w:pPr>
      <w:bookmarkStart w:id="2" w:name="_Toc349720822"/>
      <w:bookmarkStart w:id="3" w:name="_Toc42872389"/>
      <w:bookmarkStart w:id="4" w:name="_Toc42876150"/>
      <w:r w:rsidRPr="00080AFE">
        <w:rPr>
          <w:rFonts w:ascii="Arial" w:hAnsi="Arial" w:cs="Arial"/>
        </w:rPr>
        <w:t xml:space="preserve">How to use this </w:t>
      </w:r>
      <w:bookmarkEnd w:id="2"/>
      <w:bookmarkEnd w:id="3"/>
      <w:r w:rsidR="002C4F15" w:rsidRPr="00080AFE">
        <w:rPr>
          <w:rFonts w:ascii="Arial" w:hAnsi="Arial" w:cs="Arial"/>
          <w:lang w:val="en-AU"/>
        </w:rPr>
        <w:t>strategy</w:t>
      </w:r>
      <w:bookmarkEnd w:id="4"/>
    </w:p>
    <w:p w14:paraId="1294C359" w14:textId="2FE0AC0C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>The National Disability Insurance Agency (NDIA) wrote this strategy. When you see the word ‘we’, it means the NDIA.</w:t>
      </w:r>
      <w:r>
        <w:rPr>
          <w:rFonts w:ascii="Arial" w:hAnsi="Arial" w:cs="Arial"/>
        </w:rPr>
        <w:t xml:space="preserve"> </w:t>
      </w:r>
    </w:p>
    <w:p w14:paraId="7016F363" w14:textId="77777777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We have written this strategy in an easy to read way. </w:t>
      </w:r>
    </w:p>
    <w:p w14:paraId="556B776F" w14:textId="77777777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We have written some words in </w:t>
      </w:r>
      <w:r w:rsidRPr="00080AFE">
        <w:rPr>
          <w:rStyle w:val="Strong"/>
          <w:rFonts w:ascii="Arial" w:hAnsi="Arial" w:cs="Arial"/>
        </w:rPr>
        <w:t>bold</w:t>
      </w:r>
      <w:r w:rsidRPr="00080AFE">
        <w:rPr>
          <w:rFonts w:ascii="Arial" w:hAnsi="Arial" w:cs="Arial"/>
        </w:rPr>
        <w:t xml:space="preserve">. </w:t>
      </w:r>
    </w:p>
    <w:p w14:paraId="16D1C9AC" w14:textId="77777777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>This means the letters are thicker and darker.</w:t>
      </w:r>
    </w:p>
    <w:p w14:paraId="093297FD" w14:textId="77777777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>These words might be:</w:t>
      </w:r>
    </w:p>
    <w:p w14:paraId="74FD89D7" w14:textId="77777777" w:rsidR="00080AFE" w:rsidRPr="00080AFE" w:rsidRDefault="00080AFE" w:rsidP="005D234C">
      <w:pPr>
        <w:pStyle w:val="ListParagraph"/>
        <w:numPr>
          <w:ilvl w:val="0"/>
          <w:numId w:val="68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new</w:t>
      </w:r>
    </w:p>
    <w:p w14:paraId="3D9E0181" w14:textId="77777777" w:rsidR="00080AFE" w:rsidRPr="00080AFE" w:rsidRDefault="00080AFE" w:rsidP="005D234C">
      <w:pPr>
        <w:pStyle w:val="ListParagraph"/>
        <w:numPr>
          <w:ilvl w:val="0"/>
          <w:numId w:val="68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hard to understand.</w:t>
      </w:r>
    </w:p>
    <w:p w14:paraId="71AC8A33" w14:textId="5703D904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>We explain what these words mean.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 xml:space="preserve">There is also a list of these words on page </w:t>
      </w:r>
      <w:r w:rsidR="005D234C">
        <w:rPr>
          <w:rFonts w:ascii="Arial" w:hAnsi="Arial" w:cs="Arial"/>
        </w:rPr>
        <w:t>1</w:t>
      </w:r>
      <w:r w:rsidR="00F96CEE">
        <w:rPr>
          <w:rFonts w:ascii="Arial" w:hAnsi="Arial" w:cs="Arial"/>
        </w:rPr>
        <w:t>3</w:t>
      </w:r>
      <w:r w:rsidRPr="00080AFE">
        <w:rPr>
          <w:rFonts w:ascii="Arial" w:hAnsi="Arial" w:cs="Arial"/>
        </w:rPr>
        <w:t xml:space="preserve">. </w:t>
      </w:r>
    </w:p>
    <w:p w14:paraId="033ECCA7" w14:textId="77777777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This Easy Read strategy is a summary of another document. </w:t>
      </w:r>
    </w:p>
    <w:p w14:paraId="1B3DDB8B" w14:textId="024EC504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>You can find the other document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 xml:space="preserve">on our website at </w:t>
      </w:r>
      <w:hyperlink r:id="rId8" w:history="1">
        <w:r w:rsidRPr="00080AFE">
          <w:rPr>
            <w:rStyle w:val="Hyperlink"/>
            <w:rFonts w:ascii="Arial" w:hAnsi="Arial" w:cs="Arial"/>
          </w:rPr>
          <w:t>www.ndis.gov.au</w:t>
        </w:r>
      </w:hyperlink>
    </w:p>
    <w:p w14:paraId="2F1C11CE" w14:textId="58E1D8CB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>You can ask for help to read this strategy.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 xml:space="preserve">A friend, family member or support person may be able to help you. </w:t>
      </w:r>
    </w:p>
    <w:p w14:paraId="62E3E00E" w14:textId="77777777" w:rsidR="00080AFE" w:rsidRPr="00080AFE" w:rsidRDefault="00080AFE" w:rsidP="00080A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80AFE">
        <w:rPr>
          <w:rFonts w:ascii="Arial" w:hAnsi="Arial" w:cs="Arial"/>
        </w:rPr>
        <w:t>We recognise Aboriginal and Torres Strait Islander</w:t>
      </w:r>
      <w:r w:rsidRPr="00080AFE">
        <w:rPr>
          <w:rFonts w:ascii="Arial" w:hAnsi="Arial" w:cs="Arial"/>
          <w:color w:val="000000"/>
          <w:sz w:val="20"/>
          <w:szCs w:val="20"/>
          <w:lang w:eastAsia="en-AU"/>
        </w:rPr>
        <w:t xml:space="preserve"> </w:t>
      </w:r>
      <w:r w:rsidRPr="00080AFE">
        <w:rPr>
          <w:rFonts w:ascii="Arial" w:hAnsi="Arial" w:cs="Arial"/>
        </w:rPr>
        <w:t>people as the traditional owners of our land – Australia.</w:t>
      </w:r>
    </w:p>
    <w:p w14:paraId="5B175938" w14:textId="13685ABA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lastRenderedPageBreak/>
        <w:t>They were the first people to live on and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use the:</w:t>
      </w:r>
    </w:p>
    <w:p w14:paraId="29C694E8" w14:textId="77777777" w:rsidR="00080AFE" w:rsidRPr="00080AFE" w:rsidRDefault="00080AFE" w:rsidP="00F96CEE">
      <w:pPr>
        <w:pStyle w:val="ListParagraph"/>
        <w:numPr>
          <w:ilvl w:val="0"/>
          <w:numId w:val="67"/>
        </w:numPr>
        <w:spacing w:before="120" w:after="120" w:line="480" w:lineRule="auto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land</w:t>
      </w:r>
    </w:p>
    <w:p w14:paraId="424B60C6" w14:textId="77777777" w:rsidR="00080AFE" w:rsidRPr="00080AFE" w:rsidRDefault="00080AFE" w:rsidP="00F96CEE">
      <w:pPr>
        <w:pStyle w:val="ListParagraph"/>
        <w:numPr>
          <w:ilvl w:val="0"/>
          <w:numId w:val="67"/>
        </w:numPr>
        <w:spacing w:before="120" w:after="120" w:line="480" w:lineRule="auto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rivers</w:t>
      </w:r>
    </w:p>
    <w:p w14:paraId="60CC5342" w14:textId="77777777" w:rsidR="00080AFE" w:rsidRPr="00080AFE" w:rsidRDefault="00080AFE" w:rsidP="00F96CEE">
      <w:pPr>
        <w:pStyle w:val="ListParagraph"/>
        <w:numPr>
          <w:ilvl w:val="0"/>
          <w:numId w:val="67"/>
        </w:numPr>
        <w:spacing w:before="120" w:after="120" w:line="480" w:lineRule="auto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seas.</w:t>
      </w:r>
    </w:p>
    <w:p w14:paraId="275088FB" w14:textId="1380D750" w:rsidR="00D649EA" w:rsidRPr="00080AFE" w:rsidRDefault="00F96CEE" w:rsidP="00B63E9B">
      <w:pPr>
        <w:pStyle w:val="Heading2"/>
        <w:rPr>
          <w:rFonts w:eastAsiaTheme="minorEastAsia"/>
          <w:noProof/>
          <w:sz w:val="22"/>
          <w:lang w:eastAsia="en-AU"/>
        </w:rPr>
      </w:pPr>
      <w:bookmarkStart w:id="5" w:name="_Toc349720823"/>
      <w:bookmarkStart w:id="6" w:name="_Toc42872390"/>
      <w:bookmarkStart w:id="7" w:name="_Toc42876151"/>
      <w:r>
        <w:br w:type="page"/>
      </w:r>
      <w:r w:rsidR="006D6A33" w:rsidRPr="00080AFE">
        <w:lastRenderedPageBreak/>
        <w:t>What’s in this document?</w:t>
      </w:r>
      <w:bookmarkEnd w:id="5"/>
      <w:bookmarkEnd w:id="6"/>
      <w:bookmarkEnd w:id="7"/>
      <w:r w:rsidR="006D6A33" w:rsidRPr="00080AFE">
        <w:fldChar w:fldCharType="begin"/>
      </w:r>
      <w:r w:rsidR="006D6A33" w:rsidRPr="00080AFE">
        <w:instrText xml:space="preserve"> TOC \h \z \u \t "Heading 2,1" </w:instrText>
      </w:r>
      <w:r w:rsidR="006D6A33" w:rsidRPr="00080AFE">
        <w:fldChar w:fldCharType="separate"/>
      </w:r>
      <w:r w:rsidR="00B619B6" w:rsidRPr="00080AFE" w:rsidDel="00B619B6">
        <w:rPr>
          <w:rStyle w:val="Hyperlink"/>
          <w:rFonts w:ascii="Arial" w:hAnsi="Arial" w:cs="Arial"/>
          <w:noProof/>
        </w:rPr>
        <w:t xml:space="preserve"> </w:t>
      </w:r>
    </w:p>
    <w:p w14:paraId="57A3DFFF" w14:textId="13095DEC" w:rsidR="00D649EA" w:rsidRPr="00080AFE" w:rsidRDefault="00FC72CF" w:rsidP="001B0B2C">
      <w:pPr>
        <w:pStyle w:val="TOC1"/>
        <w:spacing w:before="720" w:after="720"/>
        <w:rPr>
          <w:rFonts w:ascii="Arial" w:eastAsiaTheme="minorEastAsia" w:hAnsi="Arial" w:cs="Arial"/>
          <w:noProof/>
          <w:sz w:val="22"/>
          <w:lang w:eastAsia="en-AU"/>
        </w:rPr>
      </w:pPr>
      <w:hyperlink w:anchor="_Toc42876152" w:history="1">
        <w:r w:rsidR="00D649EA" w:rsidRPr="00080AFE">
          <w:rPr>
            <w:rStyle w:val="Hyperlink"/>
            <w:rFonts w:ascii="Arial" w:hAnsi="Arial" w:cs="Arial"/>
            <w:noProof/>
          </w:rPr>
          <w:t>Who are LGBTIQA+ people?</w:t>
        </w:r>
        <w:r w:rsidR="00D649EA" w:rsidRPr="00080AFE">
          <w:rPr>
            <w:rFonts w:ascii="Arial" w:hAnsi="Arial" w:cs="Arial"/>
            <w:noProof/>
            <w:webHidden/>
          </w:rPr>
          <w:tab/>
        </w:r>
        <w:r w:rsidR="00D649EA" w:rsidRPr="00080AFE">
          <w:rPr>
            <w:rFonts w:ascii="Arial" w:hAnsi="Arial" w:cs="Arial"/>
            <w:noProof/>
            <w:webHidden/>
          </w:rPr>
          <w:fldChar w:fldCharType="begin"/>
        </w:r>
        <w:r w:rsidR="00D649EA" w:rsidRPr="00080AFE">
          <w:rPr>
            <w:rFonts w:ascii="Arial" w:hAnsi="Arial" w:cs="Arial"/>
            <w:noProof/>
            <w:webHidden/>
          </w:rPr>
          <w:instrText xml:space="preserve"> PAGEREF _Toc42876152 \h </w:instrText>
        </w:r>
        <w:r w:rsidR="00D649EA" w:rsidRPr="00080AFE">
          <w:rPr>
            <w:rFonts w:ascii="Arial" w:hAnsi="Arial" w:cs="Arial"/>
            <w:noProof/>
            <w:webHidden/>
          </w:rPr>
        </w:r>
        <w:r w:rsidR="00D649EA" w:rsidRPr="00080AFE">
          <w:rPr>
            <w:rFonts w:ascii="Arial" w:hAnsi="Arial" w:cs="Arial"/>
            <w:noProof/>
            <w:webHidden/>
          </w:rPr>
          <w:fldChar w:fldCharType="separate"/>
        </w:r>
        <w:r w:rsidR="00F96CEE">
          <w:rPr>
            <w:rFonts w:ascii="Arial" w:hAnsi="Arial" w:cs="Arial"/>
            <w:noProof/>
            <w:webHidden/>
          </w:rPr>
          <w:t>4</w:t>
        </w:r>
        <w:r w:rsidR="00D649EA" w:rsidRPr="00080AFE">
          <w:rPr>
            <w:rFonts w:ascii="Arial" w:hAnsi="Arial" w:cs="Arial"/>
            <w:noProof/>
            <w:webHidden/>
          </w:rPr>
          <w:fldChar w:fldCharType="end"/>
        </w:r>
      </w:hyperlink>
    </w:p>
    <w:p w14:paraId="44D5192C" w14:textId="5D815660" w:rsidR="00D649EA" w:rsidRPr="00080AFE" w:rsidRDefault="00FC72CF" w:rsidP="001B0B2C">
      <w:pPr>
        <w:pStyle w:val="TOC1"/>
        <w:spacing w:before="720" w:after="720"/>
        <w:rPr>
          <w:rFonts w:ascii="Arial" w:eastAsiaTheme="minorEastAsia" w:hAnsi="Arial" w:cs="Arial"/>
          <w:noProof/>
          <w:sz w:val="22"/>
          <w:lang w:eastAsia="en-AU"/>
        </w:rPr>
      </w:pPr>
      <w:hyperlink w:anchor="_Toc42876153" w:history="1">
        <w:r w:rsidR="00D649EA" w:rsidRPr="00080AFE">
          <w:rPr>
            <w:rStyle w:val="Hyperlink"/>
            <w:rFonts w:ascii="Arial" w:hAnsi="Arial" w:cs="Arial"/>
            <w:noProof/>
          </w:rPr>
          <w:t>What is this strategy about?</w:t>
        </w:r>
        <w:r w:rsidR="00D649EA" w:rsidRPr="00080AFE">
          <w:rPr>
            <w:rFonts w:ascii="Arial" w:hAnsi="Arial" w:cs="Arial"/>
            <w:noProof/>
            <w:webHidden/>
          </w:rPr>
          <w:tab/>
        </w:r>
        <w:r w:rsidR="00D649EA" w:rsidRPr="00080AFE">
          <w:rPr>
            <w:rFonts w:ascii="Arial" w:hAnsi="Arial" w:cs="Arial"/>
            <w:noProof/>
            <w:webHidden/>
          </w:rPr>
          <w:fldChar w:fldCharType="begin"/>
        </w:r>
        <w:r w:rsidR="00D649EA" w:rsidRPr="00080AFE">
          <w:rPr>
            <w:rFonts w:ascii="Arial" w:hAnsi="Arial" w:cs="Arial"/>
            <w:noProof/>
            <w:webHidden/>
          </w:rPr>
          <w:instrText xml:space="preserve"> PAGEREF _Toc42876153 \h </w:instrText>
        </w:r>
        <w:r w:rsidR="00D649EA" w:rsidRPr="00080AFE">
          <w:rPr>
            <w:rFonts w:ascii="Arial" w:hAnsi="Arial" w:cs="Arial"/>
            <w:noProof/>
            <w:webHidden/>
          </w:rPr>
        </w:r>
        <w:r w:rsidR="00D649EA" w:rsidRPr="00080AFE">
          <w:rPr>
            <w:rFonts w:ascii="Arial" w:hAnsi="Arial" w:cs="Arial"/>
            <w:noProof/>
            <w:webHidden/>
          </w:rPr>
          <w:fldChar w:fldCharType="separate"/>
        </w:r>
        <w:r w:rsidR="00F96CEE">
          <w:rPr>
            <w:rFonts w:ascii="Arial" w:hAnsi="Arial" w:cs="Arial"/>
            <w:noProof/>
            <w:webHidden/>
          </w:rPr>
          <w:t>6</w:t>
        </w:r>
        <w:r w:rsidR="00D649EA" w:rsidRPr="00080AFE">
          <w:rPr>
            <w:rFonts w:ascii="Arial" w:hAnsi="Arial" w:cs="Arial"/>
            <w:noProof/>
            <w:webHidden/>
          </w:rPr>
          <w:fldChar w:fldCharType="end"/>
        </w:r>
      </w:hyperlink>
    </w:p>
    <w:p w14:paraId="3E33772A" w14:textId="0F75965D" w:rsidR="00D649EA" w:rsidRPr="00080AFE" w:rsidRDefault="00FC72CF" w:rsidP="001B0B2C">
      <w:pPr>
        <w:pStyle w:val="TOC1"/>
        <w:spacing w:before="720" w:after="720"/>
        <w:rPr>
          <w:rFonts w:ascii="Arial" w:eastAsiaTheme="minorEastAsia" w:hAnsi="Arial" w:cs="Arial"/>
          <w:noProof/>
          <w:sz w:val="22"/>
          <w:lang w:eastAsia="en-AU"/>
        </w:rPr>
      </w:pPr>
      <w:hyperlink w:anchor="_Toc42876154" w:history="1">
        <w:r w:rsidR="00D649EA" w:rsidRPr="00080AFE">
          <w:rPr>
            <w:rStyle w:val="Hyperlink"/>
            <w:rFonts w:ascii="Arial" w:hAnsi="Arial" w:cs="Arial"/>
            <w:noProof/>
          </w:rPr>
          <w:t>What people told us</w:t>
        </w:r>
        <w:r w:rsidR="00D649EA" w:rsidRPr="00080AFE">
          <w:rPr>
            <w:rFonts w:ascii="Arial" w:hAnsi="Arial" w:cs="Arial"/>
            <w:noProof/>
            <w:webHidden/>
          </w:rPr>
          <w:tab/>
        </w:r>
        <w:r w:rsidR="00D649EA" w:rsidRPr="00080AFE">
          <w:rPr>
            <w:rFonts w:ascii="Arial" w:hAnsi="Arial" w:cs="Arial"/>
            <w:noProof/>
            <w:webHidden/>
          </w:rPr>
          <w:fldChar w:fldCharType="begin"/>
        </w:r>
        <w:r w:rsidR="00D649EA" w:rsidRPr="00080AFE">
          <w:rPr>
            <w:rFonts w:ascii="Arial" w:hAnsi="Arial" w:cs="Arial"/>
            <w:noProof/>
            <w:webHidden/>
          </w:rPr>
          <w:instrText xml:space="preserve"> PAGEREF _Toc42876154 \h </w:instrText>
        </w:r>
        <w:r w:rsidR="00D649EA" w:rsidRPr="00080AFE">
          <w:rPr>
            <w:rFonts w:ascii="Arial" w:hAnsi="Arial" w:cs="Arial"/>
            <w:noProof/>
            <w:webHidden/>
          </w:rPr>
        </w:r>
        <w:r w:rsidR="00D649EA" w:rsidRPr="00080AFE">
          <w:rPr>
            <w:rFonts w:ascii="Arial" w:hAnsi="Arial" w:cs="Arial"/>
            <w:noProof/>
            <w:webHidden/>
          </w:rPr>
          <w:fldChar w:fldCharType="separate"/>
        </w:r>
        <w:r w:rsidR="00F96CEE">
          <w:rPr>
            <w:rFonts w:ascii="Arial" w:hAnsi="Arial" w:cs="Arial"/>
            <w:noProof/>
            <w:webHidden/>
          </w:rPr>
          <w:t>7</w:t>
        </w:r>
        <w:r w:rsidR="00D649EA" w:rsidRPr="00080AFE">
          <w:rPr>
            <w:rFonts w:ascii="Arial" w:hAnsi="Arial" w:cs="Arial"/>
            <w:noProof/>
            <w:webHidden/>
          </w:rPr>
          <w:fldChar w:fldCharType="end"/>
        </w:r>
      </w:hyperlink>
    </w:p>
    <w:p w14:paraId="576F595A" w14:textId="45DB8F71" w:rsidR="00D649EA" w:rsidRPr="00080AFE" w:rsidRDefault="00FC72CF" w:rsidP="001B0B2C">
      <w:pPr>
        <w:pStyle w:val="TOC1"/>
        <w:spacing w:before="720" w:after="720"/>
        <w:rPr>
          <w:rFonts w:ascii="Arial" w:eastAsiaTheme="minorEastAsia" w:hAnsi="Arial" w:cs="Arial"/>
          <w:noProof/>
          <w:sz w:val="22"/>
          <w:lang w:eastAsia="en-AU"/>
        </w:rPr>
      </w:pPr>
      <w:hyperlink w:anchor="_Toc42876155" w:history="1">
        <w:r w:rsidR="00D649EA" w:rsidRPr="00080AFE">
          <w:rPr>
            <w:rStyle w:val="Hyperlink"/>
            <w:rFonts w:ascii="Arial" w:hAnsi="Arial" w:cs="Arial"/>
            <w:noProof/>
          </w:rPr>
          <w:t>What we’ve done so far</w:t>
        </w:r>
        <w:r w:rsidR="00D649EA" w:rsidRPr="00080AFE">
          <w:rPr>
            <w:rFonts w:ascii="Arial" w:hAnsi="Arial" w:cs="Arial"/>
            <w:noProof/>
            <w:webHidden/>
          </w:rPr>
          <w:tab/>
        </w:r>
        <w:r w:rsidR="00D649EA" w:rsidRPr="00080AFE">
          <w:rPr>
            <w:rFonts w:ascii="Arial" w:hAnsi="Arial" w:cs="Arial"/>
            <w:noProof/>
            <w:webHidden/>
          </w:rPr>
          <w:fldChar w:fldCharType="begin"/>
        </w:r>
        <w:r w:rsidR="00D649EA" w:rsidRPr="00080AFE">
          <w:rPr>
            <w:rFonts w:ascii="Arial" w:hAnsi="Arial" w:cs="Arial"/>
            <w:noProof/>
            <w:webHidden/>
          </w:rPr>
          <w:instrText xml:space="preserve"> PAGEREF _Toc42876155 \h </w:instrText>
        </w:r>
        <w:r w:rsidR="00D649EA" w:rsidRPr="00080AFE">
          <w:rPr>
            <w:rFonts w:ascii="Arial" w:hAnsi="Arial" w:cs="Arial"/>
            <w:noProof/>
            <w:webHidden/>
          </w:rPr>
        </w:r>
        <w:r w:rsidR="00D649EA" w:rsidRPr="00080AFE">
          <w:rPr>
            <w:rFonts w:ascii="Arial" w:hAnsi="Arial" w:cs="Arial"/>
            <w:noProof/>
            <w:webHidden/>
          </w:rPr>
          <w:fldChar w:fldCharType="separate"/>
        </w:r>
        <w:r w:rsidR="00F96CEE">
          <w:rPr>
            <w:rFonts w:ascii="Arial" w:hAnsi="Arial" w:cs="Arial"/>
            <w:noProof/>
            <w:webHidden/>
          </w:rPr>
          <w:t>9</w:t>
        </w:r>
        <w:r w:rsidR="00D649EA" w:rsidRPr="00080AFE">
          <w:rPr>
            <w:rFonts w:ascii="Arial" w:hAnsi="Arial" w:cs="Arial"/>
            <w:noProof/>
            <w:webHidden/>
          </w:rPr>
          <w:fldChar w:fldCharType="end"/>
        </w:r>
      </w:hyperlink>
    </w:p>
    <w:p w14:paraId="65C3BC64" w14:textId="03E068EB" w:rsidR="00D649EA" w:rsidRPr="00080AFE" w:rsidRDefault="00FC72CF" w:rsidP="001B0B2C">
      <w:pPr>
        <w:pStyle w:val="TOC1"/>
        <w:spacing w:before="720" w:after="720"/>
        <w:rPr>
          <w:rFonts w:ascii="Arial" w:eastAsiaTheme="minorEastAsia" w:hAnsi="Arial" w:cs="Arial"/>
          <w:noProof/>
          <w:sz w:val="22"/>
          <w:lang w:eastAsia="en-AU"/>
        </w:rPr>
      </w:pPr>
      <w:hyperlink w:anchor="_Toc42876156" w:history="1">
        <w:r w:rsidR="00D649EA" w:rsidRPr="00080AFE">
          <w:rPr>
            <w:rStyle w:val="Hyperlink"/>
            <w:rFonts w:ascii="Arial" w:hAnsi="Arial" w:cs="Arial"/>
            <w:noProof/>
          </w:rPr>
          <w:t>What we want to do</w:t>
        </w:r>
        <w:r w:rsidR="00D649EA" w:rsidRPr="00080AFE">
          <w:rPr>
            <w:rFonts w:ascii="Arial" w:hAnsi="Arial" w:cs="Arial"/>
            <w:noProof/>
            <w:webHidden/>
          </w:rPr>
          <w:tab/>
        </w:r>
        <w:r w:rsidR="00D649EA" w:rsidRPr="00080AFE">
          <w:rPr>
            <w:rFonts w:ascii="Arial" w:hAnsi="Arial" w:cs="Arial"/>
            <w:noProof/>
            <w:webHidden/>
          </w:rPr>
          <w:fldChar w:fldCharType="begin"/>
        </w:r>
        <w:r w:rsidR="00D649EA" w:rsidRPr="00080AFE">
          <w:rPr>
            <w:rFonts w:ascii="Arial" w:hAnsi="Arial" w:cs="Arial"/>
            <w:noProof/>
            <w:webHidden/>
          </w:rPr>
          <w:instrText xml:space="preserve"> PAGEREF _Toc42876156 \h </w:instrText>
        </w:r>
        <w:r w:rsidR="00D649EA" w:rsidRPr="00080AFE">
          <w:rPr>
            <w:rFonts w:ascii="Arial" w:hAnsi="Arial" w:cs="Arial"/>
            <w:noProof/>
            <w:webHidden/>
          </w:rPr>
        </w:r>
        <w:r w:rsidR="00D649EA" w:rsidRPr="00080AFE">
          <w:rPr>
            <w:rFonts w:ascii="Arial" w:hAnsi="Arial" w:cs="Arial"/>
            <w:noProof/>
            <w:webHidden/>
          </w:rPr>
          <w:fldChar w:fldCharType="separate"/>
        </w:r>
        <w:r w:rsidR="00F96CEE">
          <w:rPr>
            <w:rFonts w:ascii="Arial" w:hAnsi="Arial" w:cs="Arial"/>
            <w:noProof/>
            <w:webHidden/>
          </w:rPr>
          <w:t>9</w:t>
        </w:r>
        <w:r w:rsidR="00D649EA" w:rsidRPr="00080AFE">
          <w:rPr>
            <w:rFonts w:ascii="Arial" w:hAnsi="Arial" w:cs="Arial"/>
            <w:noProof/>
            <w:webHidden/>
          </w:rPr>
          <w:fldChar w:fldCharType="end"/>
        </w:r>
      </w:hyperlink>
    </w:p>
    <w:p w14:paraId="211F3B58" w14:textId="675F4B1B" w:rsidR="00D649EA" w:rsidRPr="00080AFE" w:rsidRDefault="00FC72CF" w:rsidP="001B0B2C">
      <w:pPr>
        <w:pStyle w:val="TOC1"/>
        <w:spacing w:before="720" w:after="720"/>
        <w:rPr>
          <w:rFonts w:ascii="Arial" w:eastAsiaTheme="minorEastAsia" w:hAnsi="Arial" w:cs="Arial"/>
          <w:noProof/>
          <w:sz w:val="22"/>
          <w:lang w:eastAsia="en-AU"/>
        </w:rPr>
      </w:pPr>
      <w:hyperlink w:anchor="_Toc42876157" w:history="1">
        <w:r w:rsidR="00D649EA" w:rsidRPr="00080AFE">
          <w:rPr>
            <w:rStyle w:val="Hyperlink"/>
            <w:rFonts w:ascii="Arial" w:hAnsi="Arial" w:cs="Arial"/>
            <w:noProof/>
          </w:rPr>
          <w:t>How will we know if this strategy is working?</w:t>
        </w:r>
        <w:r w:rsidR="00D649EA" w:rsidRPr="00080AFE">
          <w:rPr>
            <w:rFonts w:ascii="Arial" w:hAnsi="Arial" w:cs="Arial"/>
            <w:noProof/>
            <w:webHidden/>
          </w:rPr>
          <w:tab/>
        </w:r>
        <w:r w:rsidR="00D649EA" w:rsidRPr="00080AFE">
          <w:rPr>
            <w:rFonts w:ascii="Arial" w:hAnsi="Arial" w:cs="Arial"/>
            <w:noProof/>
            <w:webHidden/>
          </w:rPr>
          <w:fldChar w:fldCharType="begin"/>
        </w:r>
        <w:r w:rsidR="00D649EA" w:rsidRPr="00080AFE">
          <w:rPr>
            <w:rFonts w:ascii="Arial" w:hAnsi="Arial" w:cs="Arial"/>
            <w:noProof/>
            <w:webHidden/>
          </w:rPr>
          <w:instrText xml:space="preserve"> PAGEREF _Toc42876157 \h </w:instrText>
        </w:r>
        <w:r w:rsidR="00D649EA" w:rsidRPr="00080AFE">
          <w:rPr>
            <w:rFonts w:ascii="Arial" w:hAnsi="Arial" w:cs="Arial"/>
            <w:noProof/>
            <w:webHidden/>
          </w:rPr>
        </w:r>
        <w:r w:rsidR="00D649EA" w:rsidRPr="00080AFE">
          <w:rPr>
            <w:rFonts w:ascii="Arial" w:hAnsi="Arial" w:cs="Arial"/>
            <w:noProof/>
            <w:webHidden/>
          </w:rPr>
          <w:fldChar w:fldCharType="separate"/>
        </w:r>
        <w:r w:rsidR="00F96CEE">
          <w:rPr>
            <w:rFonts w:ascii="Arial" w:hAnsi="Arial" w:cs="Arial"/>
            <w:noProof/>
            <w:webHidden/>
          </w:rPr>
          <w:t>11</w:t>
        </w:r>
        <w:r w:rsidR="00D649EA" w:rsidRPr="00080AFE">
          <w:rPr>
            <w:rFonts w:ascii="Arial" w:hAnsi="Arial" w:cs="Arial"/>
            <w:noProof/>
            <w:webHidden/>
          </w:rPr>
          <w:fldChar w:fldCharType="end"/>
        </w:r>
      </w:hyperlink>
    </w:p>
    <w:p w14:paraId="463471D7" w14:textId="700C9135" w:rsidR="00D649EA" w:rsidRPr="00080AFE" w:rsidRDefault="00FC72CF" w:rsidP="001B0B2C">
      <w:pPr>
        <w:pStyle w:val="TOC1"/>
        <w:spacing w:before="720" w:after="720"/>
        <w:rPr>
          <w:rFonts w:ascii="Arial" w:eastAsiaTheme="minorEastAsia" w:hAnsi="Arial" w:cs="Arial"/>
          <w:noProof/>
          <w:sz w:val="22"/>
          <w:lang w:eastAsia="en-AU"/>
        </w:rPr>
      </w:pPr>
      <w:hyperlink w:anchor="_Toc42876158" w:history="1">
        <w:r w:rsidR="00D649EA" w:rsidRPr="00080AFE">
          <w:rPr>
            <w:rStyle w:val="Hyperlink"/>
            <w:rFonts w:ascii="Arial" w:hAnsi="Arial" w:cs="Arial"/>
            <w:noProof/>
          </w:rPr>
          <w:t>Thank you</w:t>
        </w:r>
        <w:r w:rsidR="00D649EA" w:rsidRPr="00080AFE">
          <w:rPr>
            <w:rFonts w:ascii="Arial" w:hAnsi="Arial" w:cs="Arial"/>
            <w:noProof/>
            <w:webHidden/>
          </w:rPr>
          <w:tab/>
        </w:r>
        <w:r w:rsidR="00D649EA" w:rsidRPr="00080AFE">
          <w:rPr>
            <w:rFonts w:ascii="Arial" w:hAnsi="Arial" w:cs="Arial"/>
            <w:noProof/>
            <w:webHidden/>
          </w:rPr>
          <w:fldChar w:fldCharType="begin"/>
        </w:r>
        <w:r w:rsidR="00D649EA" w:rsidRPr="00080AFE">
          <w:rPr>
            <w:rFonts w:ascii="Arial" w:hAnsi="Arial" w:cs="Arial"/>
            <w:noProof/>
            <w:webHidden/>
          </w:rPr>
          <w:instrText xml:space="preserve"> PAGEREF _Toc42876158 \h </w:instrText>
        </w:r>
        <w:r w:rsidR="00D649EA" w:rsidRPr="00080AFE">
          <w:rPr>
            <w:rFonts w:ascii="Arial" w:hAnsi="Arial" w:cs="Arial"/>
            <w:noProof/>
            <w:webHidden/>
          </w:rPr>
        </w:r>
        <w:r w:rsidR="00D649EA" w:rsidRPr="00080AFE">
          <w:rPr>
            <w:rFonts w:ascii="Arial" w:hAnsi="Arial" w:cs="Arial"/>
            <w:noProof/>
            <w:webHidden/>
          </w:rPr>
          <w:fldChar w:fldCharType="separate"/>
        </w:r>
        <w:r w:rsidR="00F96CEE">
          <w:rPr>
            <w:rFonts w:ascii="Arial" w:hAnsi="Arial" w:cs="Arial"/>
            <w:noProof/>
            <w:webHidden/>
          </w:rPr>
          <w:t>11</w:t>
        </w:r>
        <w:r w:rsidR="00D649EA" w:rsidRPr="00080AFE">
          <w:rPr>
            <w:rFonts w:ascii="Arial" w:hAnsi="Arial" w:cs="Arial"/>
            <w:noProof/>
            <w:webHidden/>
          </w:rPr>
          <w:fldChar w:fldCharType="end"/>
        </w:r>
      </w:hyperlink>
    </w:p>
    <w:p w14:paraId="65001AE5" w14:textId="7E5675A4" w:rsidR="00D649EA" w:rsidRPr="00080AFE" w:rsidRDefault="00FC72CF" w:rsidP="001B0B2C">
      <w:pPr>
        <w:pStyle w:val="TOC1"/>
        <w:spacing w:before="720" w:after="720"/>
        <w:rPr>
          <w:rFonts w:ascii="Arial" w:eastAsiaTheme="minorEastAsia" w:hAnsi="Arial" w:cs="Arial"/>
          <w:noProof/>
          <w:sz w:val="22"/>
          <w:lang w:eastAsia="en-AU"/>
        </w:rPr>
      </w:pPr>
      <w:hyperlink w:anchor="_Toc42876159" w:history="1">
        <w:r w:rsidR="00D649EA" w:rsidRPr="00080AFE">
          <w:rPr>
            <w:rStyle w:val="Hyperlink"/>
            <w:rFonts w:ascii="Arial" w:hAnsi="Arial" w:cs="Arial"/>
            <w:noProof/>
          </w:rPr>
          <w:t>Word list</w:t>
        </w:r>
        <w:r w:rsidR="00D649EA" w:rsidRPr="00080AFE">
          <w:rPr>
            <w:rFonts w:ascii="Arial" w:hAnsi="Arial" w:cs="Arial"/>
            <w:noProof/>
            <w:webHidden/>
          </w:rPr>
          <w:tab/>
        </w:r>
        <w:r w:rsidR="00D649EA" w:rsidRPr="00080AFE">
          <w:rPr>
            <w:rFonts w:ascii="Arial" w:hAnsi="Arial" w:cs="Arial"/>
            <w:noProof/>
            <w:webHidden/>
          </w:rPr>
          <w:fldChar w:fldCharType="begin"/>
        </w:r>
        <w:r w:rsidR="00D649EA" w:rsidRPr="00080AFE">
          <w:rPr>
            <w:rFonts w:ascii="Arial" w:hAnsi="Arial" w:cs="Arial"/>
            <w:noProof/>
            <w:webHidden/>
          </w:rPr>
          <w:instrText xml:space="preserve"> PAGEREF _Toc42876159 \h </w:instrText>
        </w:r>
        <w:r w:rsidR="00D649EA" w:rsidRPr="00080AFE">
          <w:rPr>
            <w:rFonts w:ascii="Arial" w:hAnsi="Arial" w:cs="Arial"/>
            <w:noProof/>
            <w:webHidden/>
          </w:rPr>
        </w:r>
        <w:r w:rsidR="00D649EA" w:rsidRPr="00080AFE">
          <w:rPr>
            <w:rFonts w:ascii="Arial" w:hAnsi="Arial" w:cs="Arial"/>
            <w:noProof/>
            <w:webHidden/>
          </w:rPr>
          <w:fldChar w:fldCharType="separate"/>
        </w:r>
        <w:r w:rsidR="00F96CEE">
          <w:rPr>
            <w:rFonts w:ascii="Arial" w:hAnsi="Arial" w:cs="Arial"/>
            <w:noProof/>
            <w:webHidden/>
          </w:rPr>
          <w:t>13</w:t>
        </w:r>
        <w:r w:rsidR="00D649EA" w:rsidRPr="00080AFE">
          <w:rPr>
            <w:rFonts w:ascii="Arial" w:hAnsi="Arial" w:cs="Arial"/>
            <w:noProof/>
            <w:webHidden/>
          </w:rPr>
          <w:fldChar w:fldCharType="end"/>
        </w:r>
      </w:hyperlink>
    </w:p>
    <w:p w14:paraId="5014C292" w14:textId="5EF9D667" w:rsidR="00D649EA" w:rsidRPr="00080AFE" w:rsidRDefault="00FC72CF" w:rsidP="001B0B2C">
      <w:pPr>
        <w:pStyle w:val="TOC1"/>
        <w:spacing w:before="720" w:after="720"/>
        <w:rPr>
          <w:rFonts w:ascii="Arial" w:eastAsiaTheme="minorEastAsia" w:hAnsi="Arial" w:cs="Arial"/>
          <w:noProof/>
          <w:sz w:val="22"/>
          <w:lang w:eastAsia="en-AU"/>
        </w:rPr>
      </w:pPr>
      <w:hyperlink w:anchor="_Toc42876160" w:history="1">
        <w:r w:rsidR="00D649EA" w:rsidRPr="00080AFE">
          <w:rPr>
            <w:rStyle w:val="Hyperlink"/>
            <w:rFonts w:ascii="Arial" w:hAnsi="Arial" w:cs="Arial"/>
            <w:noProof/>
          </w:rPr>
          <w:t>Contact us</w:t>
        </w:r>
        <w:r w:rsidR="00D649EA" w:rsidRPr="00080AFE">
          <w:rPr>
            <w:rFonts w:ascii="Arial" w:hAnsi="Arial" w:cs="Arial"/>
            <w:noProof/>
            <w:webHidden/>
          </w:rPr>
          <w:tab/>
        </w:r>
        <w:r w:rsidR="00D649EA" w:rsidRPr="00080AFE">
          <w:rPr>
            <w:rFonts w:ascii="Arial" w:hAnsi="Arial" w:cs="Arial"/>
            <w:noProof/>
            <w:webHidden/>
          </w:rPr>
          <w:fldChar w:fldCharType="begin"/>
        </w:r>
        <w:r w:rsidR="00D649EA" w:rsidRPr="00080AFE">
          <w:rPr>
            <w:rFonts w:ascii="Arial" w:hAnsi="Arial" w:cs="Arial"/>
            <w:noProof/>
            <w:webHidden/>
          </w:rPr>
          <w:instrText xml:space="preserve"> PAGEREF _Toc42876160 \h </w:instrText>
        </w:r>
        <w:r w:rsidR="00D649EA" w:rsidRPr="00080AFE">
          <w:rPr>
            <w:rFonts w:ascii="Arial" w:hAnsi="Arial" w:cs="Arial"/>
            <w:noProof/>
            <w:webHidden/>
          </w:rPr>
        </w:r>
        <w:r w:rsidR="00D649EA" w:rsidRPr="00080AFE">
          <w:rPr>
            <w:rFonts w:ascii="Arial" w:hAnsi="Arial" w:cs="Arial"/>
            <w:noProof/>
            <w:webHidden/>
          </w:rPr>
          <w:fldChar w:fldCharType="separate"/>
        </w:r>
        <w:r w:rsidR="00F96CEE">
          <w:rPr>
            <w:rFonts w:ascii="Arial" w:hAnsi="Arial" w:cs="Arial"/>
            <w:noProof/>
            <w:webHidden/>
          </w:rPr>
          <w:t>15</w:t>
        </w:r>
        <w:r w:rsidR="00D649EA" w:rsidRPr="00080AFE">
          <w:rPr>
            <w:rFonts w:ascii="Arial" w:hAnsi="Arial" w:cs="Arial"/>
            <w:noProof/>
            <w:webHidden/>
          </w:rPr>
          <w:fldChar w:fldCharType="end"/>
        </w:r>
      </w:hyperlink>
    </w:p>
    <w:p w14:paraId="7301297F" w14:textId="00584C63" w:rsidR="007345CA" w:rsidRPr="00080AFE" w:rsidRDefault="006D6A33" w:rsidP="00F96CEE">
      <w:pPr>
        <w:pStyle w:val="Heading2"/>
        <w:rPr>
          <w:lang w:val="en-AU"/>
        </w:rPr>
      </w:pPr>
      <w:r w:rsidRPr="00080AFE">
        <w:fldChar w:fldCharType="end"/>
      </w:r>
      <w:bookmarkStart w:id="8" w:name="_Toc42876152"/>
      <w:r w:rsidR="00F96CEE">
        <w:br w:type="page"/>
      </w:r>
      <w:r w:rsidR="007345CA" w:rsidRPr="00080AFE">
        <w:rPr>
          <w:lang w:val="en-AU"/>
        </w:rPr>
        <w:lastRenderedPageBreak/>
        <w:t>Who are</w:t>
      </w:r>
      <w:r w:rsidR="007345CA" w:rsidRPr="00080AFE">
        <w:t xml:space="preserve"> LGBTIQA+ people</w:t>
      </w:r>
      <w:r w:rsidR="007345CA" w:rsidRPr="00080AFE">
        <w:rPr>
          <w:lang w:val="en-AU"/>
        </w:rPr>
        <w:t>?</w:t>
      </w:r>
      <w:bookmarkEnd w:id="8"/>
    </w:p>
    <w:p w14:paraId="2F47AEB1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often say LGBTIQA+ when we talk about people who are:</w:t>
      </w:r>
    </w:p>
    <w:p w14:paraId="6C059BC2" w14:textId="77777777" w:rsidR="00080AFE" w:rsidRPr="00080AFE" w:rsidRDefault="00080AFE" w:rsidP="005D234C">
      <w:pPr>
        <w:pStyle w:val="ListParagraph"/>
        <w:numPr>
          <w:ilvl w:val="0"/>
          <w:numId w:val="58"/>
        </w:numPr>
        <w:spacing w:before="120" w:after="120"/>
        <w:ind w:left="714" w:hanging="357"/>
        <w:rPr>
          <w:rStyle w:val="Strong"/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lesbian</w:t>
      </w:r>
    </w:p>
    <w:p w14:paraId="2E354B0D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a lesbian, you are a woman who is attracted to other women.</w:t>
      </w:r>
    </w:p>
    <w:p w14:paraId="4D8D0903" w14:textId="77777777" w:rsidR="00080AFE" w:rsidRPr="00080AFE" w:rsidRDefault="00080AFE" w:rsidP="00B17D75">
      <w:pPr>
        <w:pStyle w:val="ListParagraph"/>
        <w:numPr>
          <w:ilvl w:val="0"/>
          <w:numId w:val="57"/>
        </w:numPr>
        <w:spacing w:before="120" w:after="120"/>
        <w:rPr>
          <w:rStyle w:val="Strong"/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gay</w:t>
      </w:r>
    </w:p>
    <w:p w14:paraId="369FA962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gay, you might be a man who is attracted to other men.</w:t>
      </w:r>
    </w:p>
    <w:p w14:paraId="2631E0A8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But it might mean you are attracted to people who are the same </w:t>
      </w:r>
      <w:r w:rsidRPr="00080AFE">
        <w:rPr>
          <w:rFonts w:ascii="Arial" w:hAnsi="Arial" w:cs="Arial"/>
          <w:b/>
          <w:bCs/>
        </w:rPr>
        <w:t>gender identity</w:t>
      </w:r>
      <w:r w:rsidRPr="00080AFE">
        <w:rPr>
          <w:rFonts w:ascii="Arial" w:hAnsi="Arial" w:cs="Arial"/>
        </w:rPr>
        <w:t xml:space="preserve"> as you.</w:t>
      </w:r>
    </w:p>
    <w:p w14:paraId="62844E84" w14:textId="77777777" w:rsidR="00080AFE" w:rsidRPr="00080AFE" w:rsidRDefault="00080AFE" w:rsidP="00080AFE">
      <w:pPr>
        <w:rPr>
          <w:rFonts w:ascii="Arial" w:hAnsi="Arial" w:cs="Arial"/>
          <w:bCs/>
        </w:rPr>
      </w:pPr>
      <w:r w:rsidRPr="00080AFE">
        <w:rPr>
          <w:rFonts w:ascii="Arial" w:hAnsi="Arial" w:cs="Arial"/>
          <w:bCs/>
        </w:rPr>
        <w:t xml:space="preserve">Your </w:t>
      </w:r>
      <w:r w:rsidRPr="00080AFE">
        <w:rPr>
          <w:rStyle w:val="Strong"/>
          <w:rFonts w:ascii="Arial" w:hAnsi="Arial" w:cs="Arial"/>
          <w:b w:val="0"/>
          <w:bCs w:val="0"/>
        </w:rPr>
        <w:t>gender identity</w:t>
      </w:r>
      <w:r w:rsidRPr="00080AFE">
        <w:rPr>
          <w:rFonts w:ascii="Arial" w:hAnsi="Arial" w:cs="Arial"/>
          <w:bCs/>
        </w:rPr>
        <w:t xml:space="preserve"> is what you feel and understand about who you are as a person. </w:t>
      </w:r>
    </w:p>
    <w:p w14:paraId="08C514B8" w14:textId="6F7F86AE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  <w:bCs/>
        </w:rPr>
        <w:t xml:space="preserve">It </w:t>
      </w:r>
      <w:proofErr w:type="gramStart"/>
      <w:r w:rsidRPr="00080AFE">
        <w:rPr>
          <w:rFonts w:ascii="Arial" w:hAnsi="Arial" w:cs="Arial"/>
          <w:bCs/>
        </w:rPr>
        <w:t>isn’t</w:t>
      </w:r>
      <w:proofErr w:type="gramEnd"/>
      <w:r w:rsidRPr="00080AFE">
        <w:rPr>
          <w:rFonts w:ascii="Arial" w:hAnsi="Arial" w:cs="Arial"/>
          <w:bCs/>
        </w:rPr>
        <w:t xml:space="preserve"> about whether your body is male</w:t>
      </w:r>
      <w:r>
        <w:rPr>
          <w:rFonts w:ascii="Arial" w:hAnsi="Arial" w:cs="Arial"/>
          <w:bCs/>
        </w:rPr>
        <w:t xml:space="preserve"> </w:t>
      </w:r>
      <w:r w:rsidRPr="00080AFE">
        <w:rPr>
          <w:rFonts w:ascii="Arial" w:hAnsi="Arial" w:cs="Arial"/>
          <w:bCs/>
        </w:rPr>
        <w:t>or female.</w:t>
      </w:r>
    </w:p>
    <w:p w14:paraId="0BB88680" w14:textId="77777777" w:rsidR="00080AFE" w:rsidRPr="00080AFE" w:rsidRDefault="00080AFE" w:rsidP="00080AFE">
      <w:pPr>
        <w:rPr>
          <w:rFonts w:ascii="Arial" w:hAnsi="Arial" w:cs="Arial"/>
          <w:bCs/>
        </w:rPr>
      </w:pPr>
      <w:r w:rsidRPr="00080AFE">
        <w:rPr>
          <w:rFonts w:ascii="Arial" w:hAnsi="Arial" w:cs="Arial"/>
        </w:rPr>
        <w:t>Your gender identity can be a man, a woman or something else.</w:t>
      </w:r>
    </w:p>
    <w:p w14:paraId="410CA40F" w14:textId="77777777" w:rsidR="00080AFE" w:rsidRPr="00080AFE" w:rsidRDefault="00080AFE" w:rsidP="00B17D75">
      <w:pPr>
        <w:pStyle w:val="ListParagraph"/>
        <w:numPr>
          <w:ilvl w:val="0"/>
          <w:numId w:val="56"/>
        </w:numPr>
        <w:spacing w:before="120" w:after="120"/>
        <w:rPr>
          <w:rStyle w:val="Strong"/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bisexual</w:t>
      </w:r>
    </w:p>
    <w:p w14:paraId="1CFE98D6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bisexual, you are attracted to both men and women.</w:t>
      </w:r>
    </w:p>
    <w:p w14:paraId="6E3A04DC" w14:textId="77777777" w:rsidR="00080AFE" w:rsidRPr="00080AFE" w:rsidRDefault="00080AFE" w:rsidP="00B45654">
      <w:pPr>
        <w:pStyle w:val="ListParagraph"/>
        <w:numPr>
          <w:ilvl w:val="0"/>
          <w:numId w:val="55"/>
        </w:numPr>
        <w:rPr>
          <w:rStyle w:val="Strong"/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transgender</w:t>
      </w:r>
    </w:p>
    <w:p w14:paraId="42D951D3" w14:textId="77777777" w:rsidR="00080AFE" w:rsidRPr="00080AFE" w:rsidRDefault="00080AFE" w:rsidP="00080AFE">
      <w:pPr>
        <w:rPr>
          <w:rFonts w:ascii="Arial" w:hAnsi="Arial" w:cs="Arial"/>
          <w:highlight w:val="yellow"/>
        </w:rPr>
      </w:pPr>
      <w:r w:rsidRPr="00080AFE">
        <w:rPr>
          <w:rFonts w:ascii="Arial" w:hAnsi="Arial" w:cs="Arial"/>
        </w:rPr>
        <w:t>If you are transgender, your gender identity is different now to what you were given when you were born.</w:t>
      </w:r>
    </w:p>
    <w:p w14:paraId="2624E6B1" w14:textId="77777777" w:rsidR="00080AFE" w:rsidRPr="00080AFE" w:rsidRDefault="00080AFE" w:rsidP="00B45654">
      <w:pPr>
        <w:pStyle w:val="ListParagraph"/>
        <w:numPr>
          <w:ilvl w:val="0"/>
          <w:numId w:val="54"/>
        </w:numPr>
        <w:rPr>
          <w:rStyle w:val="Strong"/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intersex</w:t>
      </w:r>
    </w:p>
    <w:p w14:paraId="70B2E260" w14:textId="5466DFFD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If you are intersex, you might have both male and female parts in </w:t>
      </w:r>
      <w:r>
        <w:rPr>
          <w:rFonts w:ascii="Arial" w:hAnsi="Arial" w:cs="Arial"/>
        </w:rPr>
        <w:br/>
      </w:r>
      <w:r w:rsidRPr="00080AFE">
        <w:rPr>
          <w:rFonts w:ascii="Arial" w:hAnsi="Arial" w:cs="Arial"/>
        </w:rPr>
        <w:t>your body.</w:t>
      </w:r>
    </w:p>
    <w:p w14:paraId="19A3610F" w14:textId="2C4C9C0B" w:rsidR="00080AFE" w:rsidRPr="00080AFE" w:rsidRDefault="00F96CEE" w:rsidP="00B63E9B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80AFE" w:rsidRPr="00080AFE">
        <w:rPr>
          <w:rFonts w:ascii="Arial" w:hAnsi="Arial" w:cs="Arial"/>
        </w:rPr>
        <w:lastRenderedPageBreak/>
        <w:t>You might live as:</w:t>
      </w:r>
    </w:p>
    <w:p w14:paraId="2BCF2A62" w14:textId="77777777" w:rsidR="00080AFE" w:rsidRPr="00080AFE" w:rsidRDefault="00080AFE" w:rsidP="00F96CEE">
      <w:pPr>
        <w:pStyle w:val="ListParagraph"/>
        <w:numPr>
          <w:ilvl w:val="0"/>
          <w:numId w:val="54"/>
        </w:numPr>
        <w:spacing w:before="120" w:after="120"/>
        <w:ind w:left="119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a man</w:t>
      </w:r>
    </w:p>
    <w:p w14:paraId="4599B257" w14:textId="77777777" w:rsidR="00080AFE" w:rsidRPr="00080AFE" w:rsidRDefault="00080AFE" w:rsidP="00F96CEE">
      <w:pPr>
        <w:pStyle w:val="ListParagraph"/>
        <w:numPr>
          <w:ilvl w:val="0"/>
          <w:numId w:val="54"/>
        </w:numPr>
        <w:spacing w:before="120" w:after="120"/>
        <w:ind w:left="119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a woman</w:t>
      </w:r>
    </w:p>
    <w:p w14:paraId="345B8B0C" w14:textId="77777777" w:rsidR="00080AFE" w:rsidRPr="00080AFE" w:rsidRDefault="00080AFE" w:rsidP="00F96CEE">
      <w:pPr>
        <w:pStyle w:val="ListParagraph"/>
        <w:numPr>
          <w:ilvl w:val="0"/>
          <w:numId w:val="54"/>
        </w:numPr>
        <w:spacing w:before="120" w:after="120"/>
        <w:ind w:left="119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whatever you choose. </w:t>
      </w:r>
    </w:p>
    <w:p w14:paraId="36F2243A" w14:textId="77777777" w:rsidR="00080AFE" w:rsidRPr="00080AFE" w:rsidRDefault="00080AFE" w:rsidP="00F96CEE">
      <w:pPr>
        <w:pStyle w:val="ListParagraph"/>
        <w:numPr>
          <w:ilvl w:val="0"/>
          <w:numId w:val="53"/>
        </w:numPr>
        <w:spacing w:before="120" w:after="120"/>
        <w:ind w:hanging="357"/>
        <w:rPr>
          <w:rStyle w:val="Strong"/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queer or questioning</w:t>
      </w:r>
    </w:p>
    <w:p w14:paraId="026488E2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queer you can be:</w:t>
      </w:r>
    </w:p>
    <w:p w14:paraId="65E40856" w14:textId="77777777" w:rsidR="00080AFE" w:rsidRPr="00080AFE" w:rsidRDefault="00080AFE" w:rsidP="00F96CEE">
      <w:pPr>
        <w:pStyle w:val="ListParagraph"/>
        <w:numPr>
          <w:ilvl w:val="0"/>
          <w:numId w:val="53"/>
        </w:numPr>
        <w:spacing w:before="120" w:after="120"/>
        <w:ind w:left="1190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gay</w:t>
      </w:r>
    </w:p>
    <w:p w14:paraId="7820BAF6" w14:textId="77777777" w:rsidR="00080AFE" w:rsidRPr="00080AFE" w:rsidRDefault="00080AFE" w:rsidP="00F96CEE">
      <w:pPr>
        <w:pStyle w:val="ListParagraph"/>
        <w:numPr>
          <w:ilvl w:val="0"/>
          <w:numId w:val="53"/>
        </w:numPr>
        <w:spacing w:before="120" w:after="120"/>
        <w:ind w:left="1190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lesbian</w:t>
      </w:r>
    </w:p>
    <w:p w14:paraId="1AB1598B" w14:textId="77777777" w:rsidR="00080AFE" w:rsidRPr="00080AFE" w:rsidRDefault="00080AFE" w:rsidP="00F96CEE">
      <w:pPr>
        <w:pStyle w:val="ListParagraph"/>
        <w:numPr>
          <w:ilvl w:val="0"/>
          <w:numId w:val="53"/>
        </w:numPr>
        <w:spacing w:before="120" w:after="120"/>
        <w:ind w:left="1190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bisexual</w:t>
      </w:r>
    </w:p>
    <w:p w14:paraId="20C4EBCF" w14:textId="77777777" w:rsidR="00080AFE" w:rsidRPr="00080AFE" w:rsidRDefault="00080AFE" w:rsidP="00F96CEE">
      <w:pPr>
        <w:pStyle w:val="ListParagraph"/>
        <w:numPr>
          <w:ilvl w:val="0"/>
          <w:numId w:val="53"/>
        </w:numPr>
        <w:spacing w:before="120" w:after="120"/>
        <w:ind w:left="1190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transgender </w:t>
      </w:r>
    </w:p>
    <w:p w14:paraId="3D973486" w14:textId="77777777" w:rsidR="00080AFE" w:rsidRPr="00080AFE" w:rsidRDefault="00080AFE" w:rsidP="00F96CEE">
      <w:pPr>
        <w:pStyle w:val="ListParagraph"/>
        <w:numPr>
          <w:ilvl w:val="0"/>
          <w:numId w:val="53"/>
        </w:numPr>
        <w:spacing w:before="120" w:after="120"/>
        <w:ind w:left="1190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or something else.</w:t>
      </w:r>
    </w:p>
    <w:p w14:paraId="6CC6C7BA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questioning, you might still be working out your:</w:t>
      </w:r>
    </w:p>
    <w:p w14:paraId="20E91C9D" w14:textId="77777777" w:rsidR="00080AFE" w:rsidRPr="00080AFE" w:rsidRDefault="00080AFE" w:rsidP="00F96CEE">
      <w:pPr>
        <w:pStyle w:val="ListParagraph"/>
        <w:numPr>
          <w:ilvl w:val="0"/>
          <w:numId w:val="51"/>
        </w:numPr>
        <w:spacing w:before="120" w:after="120"/>
        <w:ind w:left="1077" w:hanging="357"/>
        <w:rPr>
          <w:rFonts w:ascii="Arial" w:hAnsi="Arial" w:cs="Arial"/>
          <w:b/>
          <w:bCs/>
        </w:rPr>
      </w:pPr>
      <w:r w:rsidRPr="00080AFE">
        <w:rPr>
          <w:rFonts w:ascii="Arial" w:hAnsi="Arial" w:cs="Arial"/>
          <w:b/>
          <w:bCs/>
        </w:rPr>
        <w:t>sexuality</w:t>
      </w:r>
    </w:p>
    <w:p w14:paraId="29FB7832" w14:textId="77777777" w:rsidR="00080AFE" w:rsidRPr="00080AFE" w:rsidRDefault="00080AFE" w:rsidP="00F96CEE">
      <w:pPr>
        <w:pStyle w:val="ListParagraph"/>
        <w:numPr>
          <w:ilvl w:val="0"/>
          <w:numId w:val="51"/>
        </w:numPr>
        <w:spacing w:before="120" w:after="120"/>
        <w:ind w:left="1077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gender identity.</w:t>
      </w:r>
    </w:p>
    <w:p w14:paraId="2F3EE2BE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Your </w:t>
      </w:r>
      <w:r w:rsidRPr="00080AFE">
        <w:rPr>
          <w:rStyle w:val="Strong"/>
          <w:rFonts w:ascii="Arial" w:hAnsi="Arial" w:cs="Arial"/>
          <w:b w:val="0"/>
          <w:bCs w:val="0"/>
        </w:rPr>
        <w:t>sexuality</w:t>
      </w:r>
      <w:r w:rsidRPr="00080AFE">
        <w:rPr>
          <w:rFonts w:ascii="Arial" w:hAnsi="Arial" w:cs="Arial"/>
        </w:rPr>
        <w:t xml:space="preserve"> is who you are attracted to.</w:t>
      </w:r>
    </w:p>
    <w:p w14:paraId="1A8D5EEE" w14:textId="77777777" w:rsidR="00080AFE" w:rsidRPr="00080AFE" w:rsidRDefault="00080AFE" w:rsidP="00F96CEE">
      <w:pPr>
        <w:pStyle w:val="ListParagraph"/>
        <w:numPr>
          <w:ilvl w:val="0"/>
          <w:numId w:val="52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asexual</w:t>
      </w:r>
      <w:r w:rsidRPr="00080AFE">
        <w:rPr>
          <w:rFonts w:ascii="Arial" w:hAnsi="Arial" w:cs="Arial"/>
        </w:rPr>
        <w:t>.</w:t>
      </w:r>
    </w:p>
    <w:p w14:paraId="3C7F8403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asexual, you might not be sexually attracted to anyone. But you can still:</w:t>
      </w:r>
    </w:p>
    <w:p w14:paraId="02F83FBC" w14:textId="77777777" w:rsidR="00080AFE" w:rsidRPr="00080AFE" w:rsidRDefault="00080AFE" w:rsidP="00F96CEE">
      <w:pPr>
        <w:pStyle w:val="ListParagraph"/>
        <w:numPr>
          <w:ilvl w:val="0"/>
          <w:numId w:val="50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care for other people </w:t>
      </w:r>
    </w:p>
    <w:p w14:paraId="08B1BE35" w14:textId="77777777" w:rsidR="00080AFE" w:rsidRPr="00080AFE" w:rsidRDefault="00080AFE" w:rsidP="00F96CEE">
      <w:pPr>
        <w:pStyle w:val="ListParagraph"/>
        <w:numPr>
          <w:ilvl w:val="0"/>
          <w:numId w:val="50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have close relationships.</w:t>
      </w:r>
    </w:p>
    <w:p w14:paraId="25DA9F7F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We often say LGBTIQA+ when we talk about any or </w:t>
      </w:r>
      <w:proofErr w:type="gramStart"/>
      <w:r w:rsidRPr="00080AFE">
        <w:rPr>
          <w:rFonts w:ascii="Arial" w:hAnsi="Arial" w:cs="Arial"/>
        </w:rPr>
        <w:t>all of</w:t>
      </w:r>
      <w:proofErr w:type="gramEnd"/>
      <w:r w:rsidRPr="00080AFE">
        <w:rPr>
          <w:rFonts w:ascii="Arial" w:hAnsi="Arial" w:cs="Arial"/>
        </w:rPr>
        <w:t xml:space="preserve"> these people.</w:t>
      </w:r>
    </w:p>
    <w:p w14:paraId="111208DD" w14:textId="77777777" w:rsidR="00080AFE" w:rsidRDefault="00080AFE">
      <w:pPr>
        <w:spacing w:before="0" w:after="0" w:line="240" w:lineRule="auto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bookmarkStart w:id="9" w:name="_Toc42876153"/>
      <w:r>
        <w:rPr>
          <w:rFonts w:ascii="Arial" w:hAnsi="Arial" w:cs="Arial"/>
        </w:rPr>
        <w:br w:type="page"/>
      </w:r>
    </w:p>
    <w:p w14:paraId="7769FB2D" w14:textId="7D7F2096" w:rsidR="00151817" w:rsidRPr="00080AFE" w:rsidRDefault="0075083F" w:rsidP="00080AFE">
      <w:pPr>
        <w:pStyle w:val="Heading2"/>
        <w:spacing w:line="276" w:lineRule="auto"/>
        <w:rPr>
          <w:rFonts w:ascii="Arial" w:hAnsi="Arial" w:cs="Arial"/>
        </w:rPr>
      </w:pPr>
      <w:r w:rsidRPr="00080AFE">
        <w:rPr>
          <w:rFonts w:ascii="Arial" w:hAnsi="Arial" w:cs="Arial"/>
        </w:rPr>
        <w:lastRenderedPageBreak/>
        <w:t xml:space="preserve">What is this </w:t>
      </w:r>
      <w:r w:rsidR="0042229A" w:rsidRPr="00080AFE">
        <w:rPr>
          <w:rFonts w:ascii="Arial" w:hAnsi="Arial" w:cs="Arial"/>
          <w:lang w:val="en-AU"/>
        </w:rPr>
        <w:t>strategy</w:t>
      </w:r>
      <w:r w:rsidRPr="00080AFE">
        <w:rPr>
          <w:rFonts w:ascii="Arial" w:hAnsi="Arial" w:cs="Arial"/>
        </w:rPr>
        <w:t xml:space="preserve"> about?</w:t>
      </w:r>
      <w:bookmarkEnd w:id="9"/>
    </w:p>
    <w:p w14:paraId="382F7B0A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A </w:t>
      </w:r>
      <w:r w:rsidRPr="00080AFE">
        <w:rPr>
          <w:rFonts w:ascii="Arial" w:hAnsi="Arial" w:cs="Arial"/>
          <w:b/>
          <w:bCs/>
        </w:rPr>
        <w:t>strategy</w:t>
      </w:r>
      <w:r w:rsidRPr="00080AFE">
        <w:rPr>
          <w:rFonts w:ascii="Arial" w:hAnsi="Arial" w:cs="Arial"/>
        </w:rPr>
        <w:t xml:space="preserve"> is a plan of what we will do to make things better.</w:t>
      </w:r>
    </w:p>
    <w:p w14:paraId="108FFE36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want to make sure all people with disability can access the NDIS.</w:t>
      </w:r>
    </w:p>
    <w:p w14:paraId="7F180D58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asked LGBTIQA+ people what is was like for them to:</w:t>
      </w:r>
    </w:p>
    <w:p w14:paraId="58C4DDDB" w14:textId="77777777" w:rsidR="00080AFE" w:rsidRPr="00080AFE" w:rsidRDefault="00080AFE" w:rsidP="00F96CEE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0AFE">
        <w:rPr>
          <w:rFonts w:ascii="Arial" w:hAnsi="Arial" w:cs="Arial"/>
        </w:rPr>
        <w:t>apply for the NDIS</w:t>
      </w:r>
    </w:p>
    <w:p w14:paraId="13800230" w14:textId="77777777" w:rsidR="00080AFE" w:rsidRPr="00080AFE" w:rsidRDefault="00080AFE" w:rsidP="00F96CEE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0AFE">
        <w:rPr>
          <w:rFonts w:ascii="Arial" w:hAnsi="Arial" w:cs="Arial"/>
        </w:rPr>
        <w:t>use the NDIS.</w:t>
      </w:r>
    </w:p>
    <w:p w14:paraId="30E0A6EF" w14:textId="6D26B42C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What people told us helped us to write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this strategy.</w:t>
      </w:r>
    </w:p>
    <w:p w14:paraId="3570DAD8" w14:textId="6749A5D0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This strategy will make sure the NDIS is run in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a way that respects LGBTIQA+ people.</w:t>
      </w:r>
    </w:p>
    <w:p w14:paraId="458856E7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will think about:</w:t>
      </w:r>
    </w:p>
    <w:p w14:paraId="1A7AABDE" w14:textId="17F12E3C" w:rsidR="00080AFE" w:rsidRPr="00080AFE" w:rsidRDefault="00080AFE" w:rsidP="00F96CEE">
      <w:pPr>
        <w:pStyle w:val="ListParagraph"/>
        <w:numPr>
          <w:ilvl w:val="0"/>
          <w:numId w:val="27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all the things that LGBTIQA+ people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with disability do well</w:t>
      </w:r>
    </w:p>
    <w:p w14:paraId="6F203638" w14:textId="77777777" w:rsidR="00080AFE" w:rsidRPr="00080AFE" w:rsidRDefault="00080AFE" w:rsidP="00F96CEE">
      <w:pPr>
        <w:pStyle w:val="ListParagraph"/>
        <w:numPr>
          <w:ilvl w:val="0"/>
          <w:numId w:val="27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what LGBTIQA+ people with disability need.</w:t>
      </w:r>
    </w:p>
    <w:p w14:paraId="41CCE2A0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We will also show respect for your: </w:t>
      </w:r>
    </w:p>
    <w:p w14:paraId="6C1EFDB2" w14:textId="77777777" w:rsidR="00080AFE" w:rsidRPr="00080AFE" w:rsidRDefault="00080AFE" w:rsidP="00F96CEE">
      <w:pPr>
        <w:pStyle w:val="ListParagraph"/>
        <w:numPr>
          <w:ilvl w:val="0"/>
          <w:numId w:val="6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gender identity</w:t>
      </w:r>
    </w:p>
    <w:p w14:paraId="7BF7933E" w14:textId="77777777" w:rsidR="00080AFE" w:rsidRPr="00080AFE" w:rsidRDefault="00080AFE" w:rsidP="00F96CEE">
      <w:pPr>
        <w:pStyle w:val="ListParagraph"/>
        <w:numPr>
          <w:ilvl w:val="0"/>
          <w:numId w:val="6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sexuality</w:t>
      </w:r>
    </w:p>
    <w:p w14:paraId="63D89BD8" w14:textId="77777777" w:rsidR="00080AFE" w:rsidRPr="00080AFE" w:rsidRDefault="00080AFE" w:rsidP="00F96CEE">
      <w:pPr>
        <w:pStyle w:val="ListParagraph"/>
        <w:numPr>
          <w:ilvl w:val="0"/>
          <w:numId w:val="6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relationships</w:t>
      </w:r>
    </w:p>
    <w:p w14:paraId="07DFA416" w14:textId="77777777" w:rsidR="00080AFE" w:rsidRPr="00080AFE" w:rsidRDefault="00080AFE" w:rsidP="00F96CEE">
      <w:pPr>
        <w:pStyle w:val="ListParagraph"/>
        <w:numPr>
          <w:ilvl w:val="0"/>
          <w:numId w:val="6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culture</w:t>
      </w:r>
      <w:r w:rsidRPr="00080AFE">
        <w:rPr>
          <w:rFonts w:ascii="Arial" w:hAnsi="Arial" w:cs="Arial"/>
        </w:rPr>
        <w:t>.</w:t>
      </w:r>
    </w:p>
    <w:p w14:paraId="29A681B6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Your culture is:</w:t>
      </w:r>
    </w:p>
    <w:p w14:paraId="73CAF2EA" w14:textId="77777777" w:rsidR="00080AFE" w:rsidRPr="00080AFE" w:rsidRDefault="00080AFE" w:rsidP="00F96CEE">
      <w:pPr>
        <w:pStyle w:val="ListParagraph"/>
        <w:numPr>
          <w:ilvl w:val="0"/>
          <w:numId w:val="45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your way of life </w:t>
      </w:r>
    </w:p>
    <w:p w14:paraId="4BD5E601" w14:textId="77777777" w:rsidR="00080AFE" w:rsidRPr="00080AFE" w:rsidRDefault="00080AFE" w:rsidP="00F96CEE">
      <w:pPr>
        <w:pStyle w:val="ListParagraph"/>
        <w:numPr>
          <w:ilvl w:val="0"/>
          <w:numId w:val="45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the way you think or act because of the way you grew up.</w:t>
      </w:r>
    </w:p>
    <w:p w14:paraId="67E59CE3" w14:textId="77777777" w:rsidR="00080AFE" w:rsidRPr="00080AFE" w:rsidRDefault="00080AFE" w:rsidP="00F96CE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will make sure LGBTIQA+ people feel safe when they take part in the NDIS.</w:t>
      </w:r>
    </w:p>
    <w:p w14:paraId="5F9C7A2E" w14:textId="120B2D43" w:rsidR="00AD0A48" w:rsidRPr="00080AFE" w:rsidRDefault="00DB0295" w:rsidP="00B63E9B">
      <w:pPr>
        <w:pStyle w:val="Heading2"/>
      </w:pPr>
      <w:r w:rsidRPr="00080AFE">
        <w:br w:type="page"/>
      </w:r>
      <w:bookmarkStart w:id="10" w:name="_Toc42876154"/>
      <w:r w:rsidR="00AD0A48" w:rsidRPr="00080AFE">
        <w:lastRenderedPageBreak/>
        <w:t xml:space="preserve">What </w:t>
      </w:r>
      <w:r w:rsidR="000211AD" w:rsidRPr="00080AFE">
        <w:t>people told us</w:t>
      </w:r>
      <w:bookmarkEnd w:id="10"/>
    </w:p>
    <w:p w14:paraId="339FC647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spoke to:</w:t>
      </w:r>
    </w:p>
    <w:p w14:paraId="13865BAD" w14:textId="77777777" w:rsidR="00080AFE" w:rsidRPr="00080AFE" w:rsidRDefault="00080AFE" w:rsidP="005D234C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Arial" w:hAnsi="Arial" w:cs="Arial"/>
        </w:rPr>
      </w:pPr>
      <w:r w:rsidRPr="00080AFE">
        <w:rPr>
          <w:rFonts w:ascii="Arial" w:hAnsi="Arial" w:cs="Arial"/>
        </w:rPr>
        <w:t>people from LGBTIQA+ organisations</w:t>
      </w:r>
    </w:p>
    <w:p w14:paraId="2477B312" w14:textId="77777777" w:rsidR="00080AFE" w:rsidRPr="00080AFE" w:rsidRDefault="00080AFE" w:rsidP="005D234C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LGBTIQA+ people with disability.</w:t>
      </w:r>
    </w:p>
    <w:p w14:paraId="1F1D8E5C" w14:textId="46E14326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We also asked LGBTIQA+ people with disability what they thought in </w:t>
      </w:r>
      <w:r>
        <w:rPr>
          <w:rFonts w:ascii="Arial" w:hAnsi="Arial" w:cs="Arial"/>
        </w:rPr>
        <w:br/>
      </w:r>
      <w:r w:rsidRPr="00080AFE">
        <w:rPr>
          <w:rFonts w:ascii="Arial" w:hAnsi="Arial" w:cs="Arial"/>
        </w:rPr>
        <w:t>a survey.</w:t>
      </w:r>
    </w:p>
    <w:p w14:paraId="4BEB2A93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You told us you want us to talk about your:</w:t>
      </w:r>
    </w:p>
    <w:p w14:paraId="17CD2A5D" w14:textId="77777777" w:rsidR="00080AFE" w:rsidRPr="00080AFE" w:rsidRDefault="00080AFE" w:rsidP="005D234C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bodies</w:t>
      </w:r>
    </w:p>
    <w:p w14:paraId="34DEE6E9" w14:textId="77777777" w:rsidR="00080AFE" w:rsidRPr="00080AFE" w:rsidRDefault="00080AFE" w:rsidP="005D234C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gender identities</w:t>
      </w:r>
    </w:p>
    <w:p w14:paraId="664D4A2A" w14:textId="77777777" w:rsidR="00080AFE" w:rsidRPr="00080AFE" w:rsidRDefault="00080AFE" w:rsidP="005D234C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relationships.</w:t>
      </w:r>
    </w:p>
    <w:p w14:paraId="7EA21924" w14:textId="1D8E020F" w:rsidR="007D1200" w:rsidRPr="00080AFE" w:rsidRDefault="007D1200" w:rsidP="00080AFE">
      <w:pPr>
        <w:pStyle w:val="Heading3"/>
        <w:rPr>
          <w:rFonts w:ascii="Arial" w:hAnsi="Arial" w:cs="Arial"/>
        </w:rPr>
      </w:pPr>
      <w:r w:rsidRPr="00080AFE">
        <w:rPr>
          <w:rFonts w:ascii="Arial" w:hAnsi="Arial" w:cs="Arial"/>
        </w:rPr>
        <w:t>What you told us about your bodies</w:t>
      </w:r>
    </w:p>
    <w:p w14:paraId="57C71D06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You choose how your bodies are:</w:t>
      </w:r>
    </w:p>
    <w:p w14:paraId="0CB15B61" w14:textId="77777777" w:rsidR="00080AFE" w:rsidRPr="00080AFE" w:rsidRDefault="00080AFE" w:rsidP="005D234C">
      <w:pPr>
        <w:pStyle w:val="ListParagraph"/>
        <w:numPr>
          <w:ilvl w:val="0"/>
          <w:numId w:val="62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treated</w:t>
      </w:r>
    </w:p>
    <w:p w14:paraId="0B0B56CF" w14:textId="77777777" w:rsidR="00080AFE" w:rsidRPr="00080AFE" w:rsidRDefault="00080AFE" w:rsidP="005D234C">
      <w:pPr>
        <w:pStyle w:val="ListParagraph"/>
        <w:numPr>
          <w:ilvl w:val="0"/>
          <w:numId w:val="62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talked about.</w:t>
      </w:r>
    </w:p>
    <w:p w14:paraId="4D0DEA03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The NDIA will respect the words you use to talk about your:</w:t>
      </w:r>
    </w:p>
    <w:p w14:paraId="29D75261" w14:textId="77777777" w:rsidR="00080AFE" w:rsidRPr="00080AFE" w:rsidRDefault="00080AFE" w:rsidP="005D234C">
      <w:pPr>
        <w:pStyle w:val="ListParagraph"/>
        <w:numPr>
          <w:ilvl w:val="0"/>
          <w:numId w:val="46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body</w:t>
      </w:r>
    </w:p>
    <w:p w14:paraId="44800C2F" w14:textId="77777777" w:rsidR="00080AFE" w:rsidRPr="00080AFE" w:rsidRDefault="00080AFE" w:rsidP="005D234C">
      <w:pPr>
        <w:pStyle w:val="ListParagraph"/>
        <w:numPr>
          <w:ilvl w:val="0"/>
          <w:numId w:val="46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sexuality</w:t>
      </w:r>
    </w:p>
    <w:p w14:paraId="7F6042B5" w14:textId="77777777" w:rsidR="00080AFE" w:rsidRPr="00080AFE" w:rsidRDefault="00080AFE" w:rsidP="005D234C">
      <w:pPr>
        <w:pStyle w:val="ListParagraph"/>
        <w:numPr>
          <w:ilvl w:val="0"/>
          <w:numId w:val="46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gender identity.</w:t>
      </w:r>
    </w:p>
    <w:p w14:paraId="356D8D59" w14:textId="0A8BA581" w:rsidR="00D25FDB" w:rsidRPr="00080AFE" w:rsidRDefault="005D234C" w:rsidP="00B63E9B">
      <w:pPr>
        <w:pStyle w:val="Heading3"/>
      </w:pPr>
      <w:r>
        <w:br w:type="page"/>
      </w:r>
      <w:r w:rsidR="00D25FDB" w:rsidRPr="00080AFE">
        <w:lastRenderedPageBreak/>
        <w:t>What you told us about your gender</w:t>
      </w:r>
      <w:r w:rsidR="00CD1AC0" w:rsidRPr="00080AFE">
        <w:t xml:space="preserve"> identitie</w:t>
      </w:r>
      <w:r w:rsidR="00D25FDB" w:rsidRPr="00080AFE">
        <w:t>s</w:t>
      </w:r>
    </w:p>
    <w:p w14:paraId="737C3A4E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Not everyone who is queer is part of the LGBTIQA+ community.</w:t>
      </w:r>
    </w:p>
    <w:p w14:paraId="7FD5A5B0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Ask me what I want you to call me:</w:t>
      </w:r>
    </w:p>
    <w:p w14:paraId="42424BBF" w14:textId="77777777" w:rsidR="00080AFE" w:rsidRPr="00080AFE" w:rsidRDefault="00080AFE" w:rsidP="005D234C">
      <w:pPr>
        <w:pStyle w:val="ListParagraph"/>
        <w:numPr>
          <w:ilvl w:val="0"/>
          <w:numId w:val="3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her?</w:t>
      </w:r>
    </w:p>
    <w:p w14:paraId="0460AD24" w14:textId="77777777" w:rsidR="00080AFE" w:rsidRPr="00080AFE" w:rsidRDefault="00080AFE" w:rsidP="005D234C">
      <w:pPr>
        <w:pStyle w:val="ListParagraph"/>
        <w:numPr>
          <w:ilvl w:val="0"/>
          <w:numId w:val="3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him?</w:t>
      </w:r>
    </w:p>
    <w:p w14:paraId="0BDEEDE3" w14:textId="77777777" w:rsidR="00080AFE" w:rsidRPr="00080AFE" w:rsidRDefault="00080AFE" w:rsidP="005D234C">
      <w:pPr>
        <w:pStyle w:val="ListParagraph"/>
        <w:numPr>
          <w:ilvl w:val="0"/>
          <w:numId w:val="3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they?</w:t>
      </w:r>
    </w:p>
    <w:p w14:paraId="0258CC99" w14:textId="77777777" w:rsidR="00080AFE" w:rsidRPr="00080AFE" w:rsidRDefault="00080AFE" w:rsidP="005D234C">
      <w:pPr>
        <w:pStyle w:val="ListParagraph"/>
        <w:numPr>
          <w:ilvl w:val="0"/>
          <w:numId w:val="3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something else?</w:t>
      </w:r>
    </w:p>
    <w:p w14:paraId="23ADC6BA" w14:textId="1CDBEDDF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The NDIA understands that there are different ways people connect </w:t>
      </w:r>
      <w:r w:rsidR="00F96CEE">
        <w:rPr>
          <w:rFonts w:ascii="Arial" w:hAnsi="Arial" w:cs="Arial"/>
        </w:rPr>
        <w:br/>
      </w:r>
      <w:r w:rsidRPr="00080AFE">
        <w:rPr>
          <w:rFonts w:ascii="Arial" w:hAnsi="Arial" w:cs="Arial"/>
        </w:rPr>
        <w:t>with gender.</w:t>
      </w:r>
    </w:p>
    <w:p w14:paraId="5CAD8970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The NDIA understands that your body parts </w:t>
      </w:r>
      <w:proofErr w:type="gramStart"/>
      <w:r w:rsidRPr="00080AFE">
        <w:rPr>
          <w:rFonts w:ascii="Arial" w:hAnsi="Arial" w:cs="Arial"/>
        </w:rPr>
        <w:t>don’t</w:t>
      </w:r>
      <w:proofErr w:type="gramEnd"/>
      <w:r w:rsidRPr="00080AFE">
        <w:rPr>
          <w:rFonts w:ascii="Arial" w:hAnsi="Arial" w:cs="Arial"/>
        </w:rPr>
        <w:t xml:space="preserve"> tell us what your gender identity is.</w:t>
      </w:r>
    </w:p>
    <w:p w14:paraId="2DFFEDF9" w14:textId="671198D1" w:rsidR="005F16DF" w:rsidRPr="00080AFE" w:rsidRDefault="005F16DF" w:rsidP="00080AFE">
      <w:pPr>
        <w:pStyle w:val="Heading3"/>
        <w:rPr>
          <w:rFonts w:ascii="Arial" w:hAnsi="Arial" w:cs="Arial"/>
        </w:rPr>
      </w:pPr>
      <w:r w:rsidRPr="00080AFE">
        <w:rPr>
          <w:rFonts w:ascii="Arial" w:hAnsi="Arial" w:cs="Arial"/>
        </w:rPr>
        <w:t>What you told us about your relationships</w:t>
      </w:r>
    </w:p>
    <w:p w14:paraId="4A766C72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I </w:t>
      </w:r>
      <w:proofErr w:type="gramStart"/>
      <w:r w:rsidRPr="00080AFE">
        <w:rPr>
          <w:rFonts w:ascii="Arial" w:hAnsi="Arial" w:cs="Arial"/>
        </w:rPr>
        <w:t>don’t</w:t>
      </w:r>
      <w:proofErr w:type="gramEnd"/>
      <w:r w:rsidRPr="00080AFE">
        <w:rPr>
          <w:rFonts w:ascii="Arial" w:hAnsi="Arial" w:cs="Arial"/>
        </w:rPr>
        <w:t xml:space="preserve"> want to be afraid to have a picture of my ex on my wall.</w:t>
      </w:r>
    </w:p>
    <w:p w14:paraId="3C2B361F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I </w:t>
      </w:r>
      <w:proofErr w:type="gramStart"/>
      <w:r w:rsidRPr="00080AFE">
        <w:rPr>
          <w:rFonts w:ascii="Arial" w:hAnsi="Arial" w:cs="Arial"/>
        </w:rPr>
        <w:t>don’t</w:t>
      </w:r>
      <w:proofErr w:type="gramEnd"/>
      <w:r w:rsidRPr="00080AFE">
        <w:rPr>
          <w:rFonts w:ascii="Arial" w:hAnsi="Arial" w:cs="Arial"/>
        </w:rPr>
        <w:t xml:space="preserve"> want staff to judge me.</w:t>
      </w:r>
    </w:p>
    <w:p w14:paraId="60C81289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The NDIA will respect your relationships.</w:t>
      </w:r>
    </w:p>
    <w:p w14:paraId="767BF259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The NDIA will not judge you for who your relationship is with.</w:t>
      </w:r>
    </w:p>
    <w:p w14:paraId="0D9E3FA4" w14:textId="44981A93" w:rsidR="00851397" w:rsidRPr="00080AFE" w:rsidRDefault="00851397" w:rsidP="00080AFE">
      <w:pPr>
        <w:pStyle w:val="Heading3"/>
        <w:rPr>
          <w:rFonts w:ascii="Arial" w:hAnsi="Arial" w:cs="Arial"/>
        </w:rPr>
      </w:pPr>
      <w:r w:rsidRPr="00080AFE">
        <w:rPr>
          <w:rFonts w:ascii="Arial" w:hAnsi="Arial" w:cs="Arial"/>
        </w:rPr>
        <w:t>Other parts of who you are</w:t>
      </w:r>
    </w:p>
    <w:p w14:paraId="0C221FEE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The NDIA understands that some LGBTIQA+ people face other challenges too.</w:t>
      </w:r>
    </w:p>
    <w:p w14:paraId="142FAB6E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know that LGBTIQA+ people with disability can also face challenges if they:</w:t>
      </w:r>
    </w:p>
    <w:p w14:paraId="03D056C2" w14:textId="5907694A" w:rsidR="00080AFE" w:rsidRPr="00080AFE" w:rsidRDefault="00080AFE" w:rsidP="005D234C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are Aboriginal and Torres Strait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Islander people</w:t>
      </w:r>
    </w:p>
    <w:p w14:paraId="6A9D0200" w14:textId="77777777" w:rsidR="00080AFE" w:rsidRPr="00080AFE" w:rsidRDefault="00080AFE" w:rsidP="005D234C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speak a language other than English</w:t>
      </w:r>
    </w:p>
    <w:p w14:paraId="2462BCAD" w14:textId="77777777" w:rsidR="00080AFE" w:rsidRPr="00080AFE" w:rsidRDefault="00080AFE" w:rsidP="005D234C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are from different cultures.</w:t>
      </w:r>
    </w:p>
    <w:p w14:paraId="7025DD61" w14:textId="2A58F43F" w:rsidR="00DB0295" w:rsidRPr="00080AFE" w:rsidRDefault="00DB0295" w:rsidP="00B63E9B">
      <w:pPr>
        <w:pStyle w:val="Heading2"/>
      </w:pPr>
      <w:r w:rsidRPr="00080AFE">
        <w:br w:type="page"/>
      </w:r>
      <w:bookmarkStart w:id="11" w:name="_Toc42876155"/>
      <w:r w:rsidR="00851397" w:rsidRPr="00080AFE">
        <w:lastRenderedPageBreak/>
        <w:t>What we’ve done so far</w:t>
      </w:r>
      <w:bookmarkEnd w:id="11"/>
    </w:p>
    <w:p w14:paraId="3E064694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have already started to make the NDIS better for LGBTIQA+ people.</w:t>
      </w:r>
    </w:p>
    <w:p w14:paraId="11CE6952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have been training our staff about how to help LGBTIQA+ people feel included.</w:t>
      </w:r>
    </w:p>
    <w:p w14:paraId="36AB2231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are talking to LGBTIQA+ communities.</w:t>
      </w:r>
    </w:p>
    <w:p w14:paraId="5E4B7C81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want people to:</w:t>
      </w:r>
    </w:p>
    <w:p w14:paraId="10F43E61" w14:textId="77777777" w:rsidR="00080AFE" w:rsidRPr="00080AFE" w:rsidRDefault="00080AFE" w:rsidP="005D234C">
      <w:pPr>
        <w:pStyle w:val="ListParagraph"/>
        <w:numPr>
          <w:ilvl w:val="0"/>
          <w:numId w:val="47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know about the NDIS </w:t>
      </w:r>
    </w:p>
    <w:p w14:paraId="0509B6BB" w14:textId="77777777" w:rsidR="00080AFE" w:rsidRPr="00080AFE" w:rsidRDefault="00080AFE" w:rsidP="005D234C">
      <w:pPr>
        <w:pStyle w:val="ListParagraph"/>
        <w:numPr>
          <w:ilvl w:val="0"/>
          <w:numId w:val="47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feel safe when they take part in the NDIS.</w:t>
      </w:r>
    </w:p>
    <w:p w14:paraId="60B3CCD8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have given funding to help 10 organisations run programs for LGBTIQA+ people with disability.</w:t>
      </w:r>
    </w:p>
    <w:p w14:paraId="6CC65B0D" w14:textId="36F3AA54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have taken part in important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LGBTIQA+ events.</w:t>
      </w:r>
    </w:p>
    <w:p w14:paraId="51362DC0" w14:textId="517DE9CB" w:rsidR="00FC0109" w:rsidRPr="00080AFE" w:rsidRDefault="00FC0109" w:rsidP="005D234C">
      <w:pPr>
        <w:pStyle w:val="Heading2"/>
      </w:pPr>
      <w:bookmarkStart w:id="12" w:name="_Toc42876156"/>
      <w:r w:rsidRPr="00080AFE">
        <w:t xml:space="preserve">What </w:t>
      </w:r>
      <w:r w:rsidR="00A57049" w:rsidRPr="00080AFE">
        <w:t xml:space="preserve">we </w:t>
      </w:r>
      <w:r w:rsidRPr="00080AFE">
        <w:t>want to do</w:t>
      </w:r>
      <w:bookmarkEnd w:id="12"/>
    </w:p>
    <w:p w14:paraId="4924FDA2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have 4 goals for this strategy.</w:t>
      </w:r>
    </w:p>
    <w:p w14:paraId="2B22FBFB" w14:textId="77777777" w:rsidR="00080AFE" w:rsidRPr="00080AFE" w:rsidRDefault="00080AFE" w:rsidP="0015726B">
      <w:pPr>
        <w:pStyle w:val="Heading4"/>
        <w:numPr>
          <w:ilvl w:val="0"/>
          <w:numId w:val="37"/>
        </w:numPr>
        <w:spacing w:before="240" w:after="240"/>
        <w:rPr>
          <w:rFonts w:ascii="Arial" w:hAnsi="Arial" w:cs="Arial"/>
          <w:b w:val="0"/>
          <w:bCs/>
        </w:rPr>
      </w:pPr>
      <w:r w:rsidRPr="00080AFE">
        <w:rPr>
          <w:rFonts w:ascii="Arial" w:hAnsi="Arial" w:cs="Arial"/>
          <w:b w:val="0"/>
          <w:bCs/>
        </w:rPr>
        <w:t>We want everyone who works with us to show respect for LGBTIQA+ people.</w:t>
      </w:r>
    </w:p>
    <w:p w14:paraId="782994A3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To do this we will:</w:t>
      </w:r>
    </w:p>
    <w:p w14:paraId="6E3823DA" w14:textId="77777777" w:rsidR="00080AFE" w:rsidRPr="00080AFE" w:rsidRDefault="00080AFE" w:rsidP="005D234C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ask a group of LGBTIQA+ people with disability what they think</w:t>
      </w:r>
    </w:p>
    <w:p w14:paraId="7AC45F19" w14:textId="77777777" w:rsidR="00080AFE" w:rsidRPr="00080AFE" w:rsidRDefault="00080AFE" w:rsidP="005D234C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make sure our staff know how to show respect when they talk to LGBTIQA+ people.</w:t>
      </w:r>
    </w:p>
    <w:p w14:paraId="5A813A7E" w14:textId="77777777" w:rsidR="00080AFE" w:rsidRPr="00080AFE" w:rsidRDefault="00080AFE" w:rsidP="0015726B">
      <w:pPr>
        <w:pStyle w:val="Heading4"/>
        <w:numPr>
          <w:ilvl w:val="0"/>
          <w:numId w:val="37"/>
        </w:numPr>
        <w:spacing w:before="240" w:after="240"/>
        <w:rPr>
          <w:rFonts w:ascii="Arial" w:hAnsi="Arial" w:cs="Arial"/>
          <w:b w:val="0"/>
          <w:bCs/>
        </w:rPr>
      </w:pPr>
      <w:r w:rsidRPr="00080AFE">
        <w:rPr>
          <w:rFonts w:ascii="Arial" w:hAnsi="Arial" w:cs="Arial"/>
          <w:b w:val="0"/>
          <w:bCs/>
        </w:rPr>
        <w:t>We want to connect more with LGBTIQA+ NDIS participants and the LGBTIQA+ community.</w:t>
      </w:r>
    </w:p>
    <w:p w14:paraId="2AADC9B8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To do this we will:</w:t>
      </w:r>
    </w:p>
    <w:p w14:paraId="6820586E" w14:textId="180FF2A6" w:rsidR="00080AFE" w:rsidRPr="00080AFE" w:rsidRDefault="00080AFE" w:rsidP="005D234C">
      <w:pPr>
        <w:pStyle w:val="ListParagraph"/>
        <w:numPr>
          <w:ilvl w:val="0"/>
          <w:numId w:val="35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plan how we will connect with the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LGBTIQA+ community</w:t>
      </w:r>
    </w:p>
    <w:p w14:paraId="3BED63D4" w14:textId="46E01027" w:rsidR="00080AFE" w:rsidRPr="00080AFE" w:rsidRDefault="00080AFE" w:rsidP="005D234C">
      <w:pPr>
        <w:pStyle w:val="ListParagraph"/>
        <w:numPr>
          <w:ilvl w:val="0"/>
          <w:numId w:val="35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do an online survey with LGBTIQA+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  <w:b/>
          <w:bCs/>
        </w:rPr>
        <w:t>NDIS participants</w:t>
      </w:r>
      <w:r w:rsidRPr="00080AFE">
        <w:rPr>
          <w:rFonts w:ascii="Arial" w:hAnsi="Arial" w:cs="Arial"/>
        </w:rPr>
        <w:t>.</w:t>
      </w:r>
    </w:p>
    <w:p w14:paraId="1D1B9D20" w14:textId="37AD27A9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lastRenderedPageBreak/>
        <w:t>NDIS participants are people with disability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who take part in the NDIS.</w:t>
      </w:r>
    </w:p>
    <w:p w14:paraId="476797B0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The survey will ask what using the NDIS is like for LGBTIQA+ NDIS participants.</w:t>
      </w:r>
    </w:p>
    <w:p w14:paraId="6C330437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will keep answers to the survey private.</w:t>
      </w:r>
    </w:p>
    <w:p w14:paraId="7C35A48B" w14:textId="77777777" w:rsidR="00080AFE" w:rsidRPr="00080AFE" w:rsidRDefault="00080AFE" w:rsidP="0015726B">
      <w:pPr>
        <w:pStyle w:val="Heading4"/>
        <w:numPr>
          <w:ilvl w:val="0"/>
          <w:numId w:val="37"/>
        </w:numPr>
        <w:spacing w:before="240" w:after="240"/>
        <w:rPr>
          <w:rFonts w:ascii="Arial" w:hAnsi="Arial" w:cs="Arial"/>
          <w:b w:val="0"/>
          <w:bCs/>
        </w:rPr>
      </w:pPr>
      <w:r w:rsidRPr="00080AFE">
        <w:rPr>
          <w:rFonts w:ascii="Arial" w:hAnsi="Arial" w:cs="Arial"/>
          <w:b w:val="0"/>
          <w:bCs/>
        </w:rPr>
        <w:t>We want more LGBTIQA+ people to take part in the NDIS.</w:t>
      </w:r>
    </w:p>
    <w:p w14:paraId="30F65E5C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To do this we will:</w:t>
      </w:r>
    </w:p>
    <w:p w14:paraId="768EBE9E" w14:textId="77777777" w:rsidR="00080AFE" w:rsidRPr="00080AFE" w:rsidRDefault="00080AFE" w:rsidP="005D234C">
      <w:pPr>
        <w:pStyle w:val="ListParagraph"/>
        <w:numPr>
          <w:ilvl w:val="0"/>
          <w:numId w:val="36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give LGBTIQA+ people information that meets their needs and shows them respect </w:t>
      </w:r>
    </w:p>
    <w:p w14:paraId="5D33B360" w14:textId="117EF1E6" w:rsidR="00080AFE" w:rsidRPr="00080AFE" w:rsidRDefault="00080AFE" w:rsidP="005D234C">
      <w:pPr>
        <w:pStyle w:val="ListParagraph"/>
        <w:numPr>
          <w:ilvl w:val="0"/>
          <w:numId w:val="36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look for a way that LGBTIQA+ people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can search for services that are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LGBTIQA+ friendly.</w:t>
      </w:r>
    </w:p>
    <w:p w14:paraId="23754D02" w14:textId="77777777" w:rsidR="00080AFE" w:rsidRPr="00080AFE" w:rsidRDefault="00080AFE" w:rsidP="005D234C">
      <w:pPr>
        <w:pStyle w:val="ListParagraph"/>
        <w:numPr>
          <w:ilvl w:val="0"/>
          <w:numId w:val="36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make sure LGBTIQA+ people feel safe when they make </w:t>
      </w:r>
      <w:r w:rsidRPr="00080AFE">
        <w:rPr>
          <w:rStyle w:val="Strong"/>
          <w:rFonts w:ascii="Arial" w:hAnsi="Arial" w:cs="Arial"/>
        </w:rPr>
        <w:t>complaints</w:t>
      </w:r>
    </w:p>
    <w:p w14:paraId="6618051D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When you make a complaint, you tell someone that something:</w:t>
      </w:r>
    </w:p>
    <w:p w14:paraId="42891D00" w14:textId="77777777" w:rsidR="00080AFE" w:rsidRPr="00080AFE" w:rsidRDefault="00080AFE" w:rsidP="005D234C">
      <w:pPr>
        <w:pStyle w:val="ListParagraph"/>
        <w:numPr>
          <w:ilvl w:val="0"/>
          <w:numId w:val="48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has gone wrong</w:t>
      </w:r>
    </w:p>
    <w:p w14:paraId="212A5F52" w14:textId="77777777" w:rsidR="00080AFE" w:rsidRPr="00080AFE" w:rsidRDefault="00080AFE" w:rsidP="005D234C">
      <w:pPr>
        <w:pStyle w:val="ListParagraph"/>
        <w:numPr>
          <w:ilvl w:val="0"/>
          <w:numId w:val="48"/>
        </w:numPr>
        <w:spacing w:before="120" w:after="120"/>
        <w:ind w:left="714" w:hanging="357"/>
        <w:rPr>
          <w:rFonts w:ascii="Arial" w:hAnsi="Arial" w:cs="Arial"/>
        </w:rPr>
      </w:pPr>
      <w:proofErr w:type="gramStart"/>
      <w:r w:rsidRPr="00080AFE">
        <w:rPr>
          <w:rFonts w:ascii="Arial" w:hAnsi="Arial" w:cs="Arial"/>
        </w:rPr>
        <w:t>isn’t</w:t>
      </w:r>
      <w:proofErr w:type="gramEnd"/>
      <w:r w:rsidRPr="00080AFE">
        <w:rPr>
          <w:rFonts w:ascii="Arial" w:hAnsi="Arial" w:cs="Arial"/>
        </w:rPr>
        <w:t xml:space="preserve"> working well.</w:t>
      </w:r>
    </w:p>
    <w:p w14:paraId="719789DA" w14:textId="77777777" w:rsidR="00080AFE" w:rsidRPr="00080AFE" w:rsidRDefault="00080AFE" w:rsidP="000E3946">
      <w:pPr>
        <w:pStyle w:val="Heading4"/>
        <w:numPr>
          <w:ilvl w:val="0"/>
          <w:numId w:val="37"/>
        </w:numPr>
        <w:spacing w:before="240" w:after="240"/>
        <w:rPr>
          <w:rFonts w:ascii="Arial" w:hAnsi="Arial" w:cs="Arial"/>
          <w:b w:val="0"/>
          <w:bCs/>
        </w:rPr>
      </w:pPr>
      <w:r w:rsidRPr="00080AFE">
        <w:rPr>
          <w:rFonts w:ascii="Arial" w:hAnsi="Arial" w:cs="Arial"/>
          <w:b w:val="0"/>
          <w:bCs/>
        </w:rPr>
        <w:t>We want to:</w:t>
      </w:r>
    </w:p>
    <w:p w14:paraId="5D9071D2" w14:textId="77777777" w:rsidR="00080AFE" w:rsidRPr="00080AFE" w:rsidRDefault="00080AFE" w:rsidP="005D234C">
      <w:pPr>
        <w:pStyle w:val="Heading4"/>
        <w:numPr>
          <w:ilvl w:val="0"/>
          <w:numId w:val="49"/>
        </w:numPr>
        <w:spacing w:before="120" w:after="120"/>
        <w:ind w:left="1077" w:hanging="357"/>
        <w:rPr>
          <w:rFonts w:ascii="Arial" w:hAnsi="Arial" w:cs="Arial"/>
          <w:b w:val="0"/>
          <w:bCs/>
        </w:rPr>
      </w:pPr>
      <w:r w:rsidRPr="00080AFE">
        <w:rPr>
          <w:rFonts w:ascii="Arial" w:hAnsi="Arial" w:cs="Arial"/>
          <w:b w:val="0"/>
          <w:bCs/>
        </w:rPr>
        <w:t>be better at collecting information</w:t>
      </w:r>
    </w:p>
    <w:p w14:paraId="096B686C" w14:textId="77777777" w:rsidR="00080AFE" w:rsidRPr="00080AFE" w:rsidRDefault="00080AFE" w:rsidP="005D234C">
      <w:pPr>
        <w:pStyle w:val="Heading4"/>
        <w:numPr>
          <w:ilvl w:val="0"/>
          <w:numId w:val="49"/>
        </w:numPr>
        <w:spacing w:before="120" w:after="120"/>
        <w:ind w:left="1077" w:hanging="357"/>
        <w:rPr>
          <w:rFonts w:ascii="Arial" w:hAnsi="Arial" w:cs="Arial"/>
        </w:rPr>
      </w:pPr>
      <w:r w:rsidRPr="00080AFE">
        <w:rPr>
          <w:rFonts w:ascii="Arial" w:hAnsi="Arial" w:cs="Arial"/>
          <w:b w:val="0"/>
          <w:bCs/>
        </w:rPr>
        <w:t>understand NDIS participants better.</w:t>
      </w:r>
      <w:r w:rsidRPr="00080AFE">
        <w:rPr>
          <w:rFonts w:ascii="Arial" w:hAnsi="Arial" w:cs="Arial"/>
        </w:rPr>
        <w:t xml:space="preserve"> </w:t>
      </w:r>
    </w:p>
    <w:p w14:paraId="7891B69F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To do this we will:</w:t>
      </w:r>
    </w:p>
    <w:p w14:paraId="0917E53B" w14:textId="77777777" w:rsidR="00080AFE" w:rsidRPr="00080AFE" w:rsidRDefault="00080AFE" w:rsidP="005D234C">
      <w:pPr>
        <w:pStyle w:val="ListParagraph"/>
        <w:numPr>
          <w:ilvl w:val="0"/>
          <w:numId w:val="38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look at the information we already have</w:t>
      </w:r>
    </w:p>
    <w:p w14:paraId="74C1B876" w14:textId="77777777" w:rsidR="00080AFE" w:rsidRPr="00080AFE" w:rsidRDefault="00080AFE" w:rsidP="005D234C">
      <w:pPr>
        <w:pStyle w:val="ListParagraph"/>
        <w:numPr>
          <w:ilvl w:val="0"/>
          <w:numId w:val="38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ask the LGBTIQA+ community for information.</w:t>
      </w:r>
    </w:p>
    <w:p w14:paraId="3D9FA3E3" w14:textId="77777777" w:rsidR="00B16445" w:rsidRPr="00080AFE" w:rsidRDefault="00B16445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br w:type="page"/>
      </w:r>
    </w:p>
    <w:p w14:paraId="5EC2DCA6" w14:textId="61020646" w:rsidR="00C020A3" w:rsidRPr="00080AFE" w:rsidRDefault="00C020A3" w:rsidP="000E394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3" w:name="_Toc42876157"/>
      <w:r w:rsidRPr="00080AFE">
        <w:rPr>
          <w:rFonts w:ascii="Arial" w:hAnsi="Arial" w:cs="Arial"/>
          <w:lang w:val="en-AU"/>
        </w:rPr>
        <w:lastRenderedPageBreak/>
        <w:t xml:space="preserve">How will we know if </w:t>
      </w:r>
      <w:r w:rsidR="000674CB" w:rsidRPr="00080AFE">
        <w:rPr>
          <w:rFonts w:ascii="Arial" w:hAnsi="Arial" w:cs="Arial"/>
        </w:rPr>
        <w:t>this strategy</w:t>
      </w:r>
      <w:r w:rsidRPr="00080AFE">
        <w:rPr>
          <w:rFonts w:ascii="Arial" w:hAnsi="Arial" w:cs="Arial"/>
          <w:lang w:val="en-AU"/>
        </w:rPr>
        <w:t xml:space="preserve"> is working?</w:t>
      </w:r>
      <w:bookmarkEnd w:id="13"/>
    </w:p>
    <w:p w14:paraId="46FE1524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will know if this strategy is working if:</w:t>
      </w:r>
    </w:p>
    <w:p w14:paraId="1C7DD428" w14:textId="436BA960" w:rsidR="00080AFE" w:rsidRPr="00080AFE" w:rsidRDefault="00080AFE" w:rsidP="005D234C">
      <w:pPr>
        <w:pStyle w:val="ListParagraph"/>
        <w:numPr>
          <w:ilvl w:val="0"/>
          <w:numId w:val="4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LGBTIQA+ NDIS participants are as happy with the NDIS as </w:t>
      </w:r>
      <w:r w:rsidR="005D234C">
        <w:rPr>
          <w:rFonts w:ascii="Arial" w:hAnsi="Arial" w:cs="Arial"/>
        </w:rPr>
        <w:br/>
      </w:r>
      <w:r w:rsidRPr="00080AFE">
        <w:rPr>
          <w:rFonts w:ascii="Arial" w:hAnsi="Arial" w:cs="Arial"/>
        </w:rPr>
        <w:t>other participants</w:t>
      </w:r>
    </w:p>
    <w:p w14:paraId="2240C059" w14:textId="77777777" w:rsidR="00080AFE" w:rsidRPr="00080AFE" w:rsidRDefault="00080AFE" w:rsidP="005D234C">
      <w:pPr>
        <w:pStyle w:val="ListParagraph"/>
        <w:numPr>
          <w:ilvl w:val="0"/>
          <w:numId w:val="4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30 per cent or more of LGBTIQA+ NDIS participants have jobs</w:t>
      </w:r>
    </w:p>
    <w:p w14:paraId="291FEA8E" w14:textId="4197C0A5" w:rsidR="00080AFE" w:rsidRPr="00080AFE" w:rsidRDefault="00080AFE" w:rsidP="005D234C">
      <w:pPr>
        <w:pStyle w:val="ListParagraph"/>
        <w:numPr>
          <w:ilvl w:val="0"/>
          <w:numId w:val="41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50 per cent or more of LGBTIQA+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NDIS participants are taking part in community activities.</w:t>
      </w:r>
    </w:p>
    <w:p w14:paraId="1BB598DF" w14:textId="057AA0CC" w:rsidR="002C68C8" w:rsidRPr="00080AFE" w:rsidRDefault="00B84E85" w:rsidP="002C68C8">
      <w:pPr>
        <w:pStyle w:val="Heading2"/>
        <w:rPr>
          <w:rFonts w:ascii="Arial" w:hAnsi="Arial" w:cs="Arial"/>
          <w:lang w:val="en-AU"/>
        </w:rPr>
      </w:pPr>
      <w:bookmarkStart w:id="14" w:name="_Toc42876158"/>
      <w:r w:rsidRPr="00080AFE">
        <w:rPr>
          <w:rFonts w:ascii="Arial" w:hAnsi="Arial" w:cs="Arial"/>
          <w:lang w:val="en-AU"/>
        </w:rPr>
        <w:t>T</w:t>
      </w:r>
      <w:r w:rsidR="001C2B41" w:rsidRPr="00080AFE">
        <w:rPr>
          <w:rFonts w:ascii="Arial" w:hAnsi="Arial" w:cs="Arial"/>
          <w:lang w:val="en-AU"/>
        </w:rPr>
        <w:t>hank</w:t>
      </w:r>
      <w:r w:rsidRPr="00080AFE">
        <w:rPr>
          <w:rFonts w:ascii="Arial" w:hAnsi="Arial" w:cs="Arial"/>
          <w:lang w:val="en-AU"/>
        </w:rPr>
        <w:t xml:space="preserve"> you</w:t>
      </w:r>
      <w:bookmarkEnd w:id="14"/>
    </w:p>
    <w:p w14:paraId="1555F1C5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want to thank some organisations for helping us with this strategy.</w:t>
      </w:r>
    </w:p>
    <w:p w14:paraId="1D28D571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Thank you to:</w:t>
      </w:r>
    </w:p>
    <w:p w14:paraId="42911B17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Bisexual Alliance Victoria</w:t>
      </w:r>
    </w:p>
    <w:p w14:paraId="53C92B0A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Black Rainbow</w:t>
      </w:r>
    </w:p>
    <w:p w14:paraId="67851385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Family Planning NSW</w:t>
      </w:r>
    </w:p>
    <w:p w14:paraId="774ABCF0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First Peoples Disability Network</w:t>
      </w:r>
    </w:p>
    <w:p w14:paraId="093F4B69" w14:textId="534CBF8E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Gay and Lesbian Health Victoria (GLHV)</w:t>
      </w:r>
      <w:r>
        <w:rPr>
          <w:rFonts w:ascii="Arial" w:hAnsi="Arial" w:cs="Arial"/>
          <w:lang w:val="en-US" w:eastAsia="ja-JP"/>
        </w:rPr>
        <w:t xml:space="preserve"> </w:t>
      </w:r>
      <w:r w:rsidRPr="00080AFE">
        <w:rPr>
          <w:rFonts w:ascii="Arial" w:hAnsi="Arial" w:cs="Arial"/>
          <w:lang w:val="en-US" w:eastAsia="ja-JP"/>
        </w:rPr>
        <w:t>at the Australian Research Centre in Sex, Health &amp; Society (ARCSHS) at La Trobe University</w:t>
      </w:r>
    </w:p>
    <w:p w14:paraId="5C3CB750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National Association of People Living with HIV/AID Australia (NAPWHA)</w:t>
      </w:r>
    </w:p>
    <w:p w14:paraId="20514C6F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National Ethnic Disability Alliance (NEDA)</w:t>
      </w:r>
    </w:p>
    <w:p w14:paraId="69EE0607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National LGBTI Health Alliance</w:t>
      </w:r>
    </w:p>
    <w:p w14:paraId="6B6A3439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 xml:space="preserve">Intersex Human Rights Australia </w:t>
      </w:r>
    </w:p>
    <w:p w14:paraId="64626E4F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People with Disability Australia</w:t>
      </w:r>
    </w:p>
    <w:p w14:paraId="2F2EB36D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Positive Life NSW</w:t>
      </w:r>
    </w:p>
    <w:p w14:paraId="2DA63790" w14:textId="77777777" w:rsidR="00080AFE" w:rsidRPr="00FC72CF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FC72CF">
        <w:rPr>
          <w:rFonts w:ascii="Arial" w:hAnsi="Arial" w:cs="Arial"/>
          <w:lang w:val="en-US" w:eastAsia="ja-JP"/>
        </w:rPr>
        <w:lastRenderedPageBreak/>
        <w:t>Pride Foundation Australia (formerly GALFA)</w:t>
      </w:r>
    </w:p>
    <w:p w14:paraId="7BD76D97" w14:textId="77777777" w:rsidR="00FC72CF" w:rsidRPr="00FC72CF" w:rsidRDefault="00FC72CF" w:rsidP="00FC72CF">
      <w:pPr>
        <w:pStyle w:val="ListParagraph"/>
        <w:numPr>
          <w:ilvl w:val="0"/>
          <w:numId w:val="43"/>
        </w:numPr>
        <w:rPr>
          <w:rFonts w:ascii="Arial" w:hAnsi="Arial" w:cs="Arial"/>
          <w:lang w:val="en-US" w:eastAsia="ja-JP"/>
        </w:rPr>
      </w:pPr>
      <w:r w:rsidRPr="00FC72CF">
        <w:rPr>
          <w:rFonts w:ascii="Arial" w:hAnsi="Arial" w:cs="Arial"/>
          <w:lang w:val="en-US" w:eastAsia="ja-JP"/>
        </w:rPr>
        <w:t>Pride Disability Services Pty Ltd</w:t>
      </w:r>
    </w:p>
    <w:p w14:paraId="27362F2C" w14:textId="77777777" w:rsidR="00080AFE" w:rsidRPr="00FC72CF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FC72CF">
        <w:rPr>
          <w:rFonts w:ascii="Arial" w:hAnsi="Arial" w:cs="Arial"/>
          <w:lang w:val="en-US" w:eastAsia="ja-JP"/>
        </w:rPr>
        <w:t>Sydney &amp; South Western Sydney Local Health Districts.</w:t>
      </w:r>
    </w:p>
    <w:p w14:paraId="64BC7ED4" w14:textId="77777777" w:rsidR="00080AFE" w:rsidRPr="00FC72CF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FC72CF">
        <w:rPr>
          <w:rFonts w:ascii="Arial" w:hAnsi="Arial" w:cs="Arial"/>
          <w:lang w:val="en-US" w:eastAsia="ja-JP"/>
        </w:rPr>
        <w:t>Transgender Victoria</w:t>
      </w:r>
    </w:p>
    <w:p w14:paraId="2E5A6EAC" w14:textId="178EA834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Victorian Commissioner for Gender</w:t>
      </w:r>
      <w:r>
        <w:rPr>
          <w:rFonts w:ascii="Arial" w:hAnsi="Arial" w:cs="Arial"/>
          <w:lang w:val="en-US" w:eastAsia="ja-JP"/>
        </w:rPr>
        <w:t xml:space="preserve"> </w:t>
      </w:r>
      <w:r w:rsidRPr="00080AFE">
        <w:rPr>
          <w:rFonts w:ascii="Arial" w:hAnsi="Arial" w:cs="Arial"/>
          <w:lang w:val="en-US" w:eastAsia="ja-JP"/>
        </w:rPr>
        <w:t>and Sexuality</w:t>
      </w:r>
    </w:p>
    <w:p w14:paraId="5E54864A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Victorian Department of Health and Human Services Diversity Unit</w:t>
      </w:r>
    </w:p>
    <w:p w14:paraId="6BB09B7F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hAnsi="Arial" w:cs="Arial"/>
          <w:lang w:val="en-US" w:eastAsia="ja-JP"/>
        </w:rPr>
      </w:pPr>
      <w:r w:rsidRPr="00080AFE">
        <w:rPr>
          <w:rFonts w:ascii="Arial" w:hAnsi="Arial" w:cs="Arial"/>
          <w:lang w:val="en-US" w:eastAsia="ja-JP"/>
        </w:rPr>
        <w:t>Women with Disabilities Australia</w:t>
      </w:r>
    </w:p>
    <w:p w14:paraId="714A5670" w14:textId="77777777" w:rsidR="00080AFE" w:rsidRPr="00080AFE" w:rsidRDefault="00080AFE" w:rsidP="005D234C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ascii="Arial" w:eastAsia="Arial" w:hAnsi="Arial" w:cs="Arial"/>
          <w:lang w:val="en-US"/>
        </w:rPr>
      </w:pPr>
      <w:r w:rsidRPr="00080AFE">
        <w:rPr>
          <w:rFonts w:ascii="Arial" w:hAnsi="Arial" w:cs="Arial"/>
          <w:lang w:val="en-US" w:eastAsia="ja-JP"/>
        </w:rPr>
        <w:t>WWILD</w:t>
      </w:r>
      <w:r w:rsidRPr="00080AFE">
        <w:rPr>
          <w:rFonts w:ascii="Arial" w:eastAsia="Arial" w:hAnsi="Arial" w:cs="Arial"/>
          <w:lang w:val="en-US"/>
        </w:rPr>
        <w:t xml:space="preserve"> Sexual Violence Prevention Association.</w:t>
      </w:r>
    </w:p>
    <w:p w14:paraId="4BE2F7E7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We also want to thank the LGBTIQA+ people with disability who told us their stories.</w:t>
      </w:r>
    </w:p>
    <w:p w14:paraId="6BA8789D" w14:textId="77777777" w:rsidR="002C68C8" w:rsidRPr="00080AFE" w:rsidRDefault="002C68C8" w:rsidP="00080AFE">
      <w:pPr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080AFE">
        <w:rPr>
          <w:rFonts w:ascii="Arial" w:hAnsi="Arial" w:cs="Arial"/>
        </w:rPr>
        <w:br w:type="page"/>
      </w:r>
    </w:p>
    <w:p w14:paraId="2831F423" w14:textId="1A7A94BB" w:rsidR="003C25FD" w:rsidRPr="00080AFE" w:rsidRDefault="003C25FD">
      <w:pPr>
        <w:pStyle w:val="Heading2"/>
        <w:rPr>
          <w:rFonts w:ascii="Arial" w:hAnsi="Arial" w:cs="Arial"/>
        </w:rPr>
      </w:pPr>
      <w:bookmarkStart w:id="15" w:name="_Toc42876159"/>
      <w:r w:rsidRPr="00080AFE">
        <w:rPr>
          <w:rFonts w:ascii="Arial" w:hAnsi="Arial" w:cs="Arial"/>
        </w:rPr>
        <w:lastRenderedPageBreak/>
        <w:t>Word list</w:t>
      </w:r>
      <w:bookmarkEnd w:id="15"/>
    </w:p>
    <w:p w14:paraId="4C5A2D9F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  <w:b/>
          <w:bCs/>
        </w:rPr>
        <w:t>Asexual</w:t>
      </w:r>
    </w:p>
    <w:p w14:paraId="3A94FFB5" w14:textId="4AD9D1C9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If you are asexual, you </w:t>
      </w:r>
      <w:proofErr w:type="gramStart"/>
      <w:r w:rsidRPr="00080AFE">
        <w:rPr>
          <w:rFonts w:ascii="Arial" w:hAnsi="Arial" w:cs="Arial"/>
        </w:rPr>
        <w:t>aren’t</w:t>
      </w:r>
      <w:proofErr w:type="gramEnd"/>
      <w:r w:rsidRPr="00080AFE">
        <w:rPr>
          <w:rFonts w:ascii="Arial" w:hAnsi="Arial" w:cs="Arial"/>
        </w:rPr>
        <w:t xml:space="preserve"> sexually attracted to anyone. But you </w:t>
      </w:r>
      <w:r>
        <w:rPr>
          <w:rFonts w:ascii="Arial" w:hAnsi="Arial" w:cs="Arial"/>
        </w:rPr>
        <w:br/>
      </w:r>
      <w:r w:rsidRPr="00080AFE">
        <w:rPr>
          <w:rFonts w:ascii="Arial" w:hAnsi="Arial" w:cs="Arial"/>
        </w:rPr>
        <w:t>can still:</w:t>
      </w:r>
    </w:p>
    <w:p w14:paraId="01229F85" w14:textId="77777777" w:rsidR="00080AFE" w:rsidRPr="00080AFE" w:rsidRDefault="00080AFE" w:rsidP="005D234C">
      <w:pPr>
        <w:pStyle w:val="ListParagraph"/>
        <w:numPr>
          <w:ilvl w:val="0"/>
          <w:numId w:val="50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care for other people </w:t>
      </w:r>
    </w:p>
    <w:p w14:paraId="284E5FD9" w14:textId="77777777" w:rsidR="00080AFE" w:rsidRPr="00080AFE" w:rsidRDefault="00080AFE" w:rsidP="005D234C">
      <w:pPr>
        <w:pStyle w:val="ListParagraph"/>
        <w:numPr>
          <w:ilvl w:val="0"/>
          <w:numId w:val="50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have close relationships.</w:t>
      </w:r>
    </w:p>
    <w:p w14:paraId="61BFD9F4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  <w:b/>
          <w:bCs/>
        </w:rPr>
        <w:t>Bisexual</w:t>
      </w:r>
    </w:p>
    <w:p w14:paraId="18194DFB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bisexual, you are attracted to both men and women.</w:t>
      </w:r>
    </w:p>
    <w:p w14:paraId="1DD15A5F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  <w:b/>
          <w:bCs/>
        </w:rPr>
        <w:t>Complaint</w:t>
      </w:r>
    </w:p>
    <w:p w14:paraId="0384AD3B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When you make a complaint, you tell someone that something:</w:t>
      </w:r>
    </w:p>
    <w:p w14:paraId="13F66530" w14:textId="77777777" w:rsidR="00080AFE" w:rsidRPr="00080AFE" w:rsidRDefault="00080AFE" w:rsidP="000E3946">
      <w:pPr>
        <w:pStyle w:val="ListParagraph"/>
        <w:numPr>
          <w:ilvl w:val="0"/>
          <w:numId w:val="48"/>
        </w:numPr>
        <w:spacing w:before="120" w:after="120"/>
        <w:contextualSpacing/>
        <w:rPr>
          <w:rFonts w:ascii="Arial" w:hAnsi="Arial" w:cs="Arial"/>
        </w:rPr>
      </w:pPr>
      <w:r w:rsidRPr="00080AFE">
        <w:rPr>
          <w:rFonts w:ascii="Arial" w:hAnsi="Arial" w:cs="Arial"/>
        </w:rPr>
        <w:t>has gone wrong</w:t>
      </w:r>
    </w:p>
    <w:p w14:paraId="6E94911E" w14:textId="77777777" w:rsidR="00080AFE" w:rsidRPr="00080AFE" w:rsidRDefault="00080AFE" w:rsidP="000E3946">
      <w:pPr>
        <w:pStyle w:val="ListParagraph"/>
        <w:numPr>
          <w:ilvl w:val="0"/>
          <w:numId w:val="48"/>
        </w:numPr>
        <w:spacing w:before="120" w:after="120"/>
        <w:contextualSpacing/>
        <w:rPr>
          <w:rFonts w:ascii="Arial" w:hAnsi="Arial" w:cs="Arial"/>
        </w:rPr>
      </w:pPr>
      <w:proofErr w:type="gramStart"/>
      <w:r w:rsidRPr="00080AFE">
        <w:rPr>
          <w:rFonts w:ascii="Arial" w:hAnsi="Arial" w:cs="Arial"/>
        </w:rPr>
        <w:t>isn’t</w:t>
      </w:r>
      <w:proofErr w:type="gramEnd"/>
      <w:r w:rsidRPr="00080AFE">
        <w:rPr>
          <w:rFonts w:ascii="Arial" w:hAnsi="Arial" w:cs="Arial"/>
        </w:rPr>
        <w:t xml:space="preserve"> working well.</w:t>
      </w:r>
    </w:p>
    <w:p w14:paraId="54900BF5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  <w:b/>
          <w:bCs/>
        </w:rPr>
        <w:t>Culture</w:t>
      </w:r>
    </w:p>
    <w:p w14:paraId="35278AC0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Your culture is:</w:t>
      </w:r>
    </w:p>
    <w:p w14:paraId="4902ABEF" w14:textId="77777777" w:rsidR="00080AFE" w:rsidRPr="00080AFE" w:rsidRDefault="00080AFE" w:rsidP="005D234C">
      <w:pPr>
        <w:pStyle w:val="ListParagraph"/>
        <w:numPr>
          <w:ilvl w:val="0"/>
          <w:numId w:val="45"/>
        </w:numPr>
        <w:spacing w:before="120" w:after="120"/>
        <w:ind w:left="714" w:hanging="357"/>
        <w:rPr>
          <w:rFonts w:ascii="Arial" w:hAnsi="Arial" w:cs="Arial"/>
          <w:b/>
          <w:bCs/>
        </w:rPr>
      </w:pPr>
      <w:r w:rsidRPr="00080AFE">
        <w:rPr>
          <w:rFonts w:ascii="Arial" w:hAnsi="Arial" w:cs="Arial"/>
        </w:rPr>
        <w:t xml:space="preserve">your way of life </w:t>
      </w:r>
    </w:p>
    <w:p w14:paraId="068AD4E8" w14:textId="77777777" w:rsidR="00080AFE" w:rsidRPr="00080AFE" w:rsidRDefault="00080AFE" w:rsidP="005D234C">
      <w:pPr>
        <w:pStyle w:val="ListParagraph"/>
        <w:numPr>
          <w:ilvl w:val="0"/>
          <w:numId w:val="45"/>
        </w:numPr>
        <w:spacing w:before="120" w:after="120"/>
        <w:ind w:left="714" w:hanging="357"/>
        <w:rPr>
          <w:rFonts w:ascii="Arial" w:hAnsi="Arial" w:cs="Arial"/>
          <w:b/>
          <w:bCs/>
        </w:rPr>
      </w:pPr>
      <w:r w:rsidRPr="00080AFE">
        <w:rPr>
          <w:rFonts w:ascii="Arial" w:hAnsi="Arial" w:cs="Arial"/>
        </w:rPr>
        <w:t>the way you think or act because of the way you grew up.</w:t>
      </w:r>
    </w:p>
    <w:p w14:paraId="17167D09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  <w:b/>
          <w:bCs/>
        </w:rPr>
        <w:t>Gay</w:t>
      </w:r>
    </w:p>
    <w:p w14:paraId="54C770F3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gay, you might be a man who is attracted to other men.</w:t>
      </w:r>
    </w:p>
    <w:p w14:paraId="0244FA57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But it might mean you are attracted to people who are the same </w:t>
      </w:r>
      <w:r w:rsidRPr="00080AFE">
        <w:rPr>
          <w:rFonts w:ascii="Arial" w:hAnsi="Arial" w:cs="Arial"/>
          <w:b/>
          <w:bCs/>
        </w:rPr>
        <w:t>gender identity</w:t>
      </w:r>
      <w:r w:rsidRPr="00080AFE">
        <w:rPr>
          <w:rFonts w:ascii="Arial" w:hAnsi="Arial" w:cs="Arial"/>
        </w:rPr>
        <w:t xml:space="preserve"> as you.</w:t>
      </w:r>
    </w:p>
    <w:p w14:paraId="2B4489D6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  <w:b/>
          <w:bCs/>
        </w:rPr>
        <w:t>Gender identity</w:t>
      </w:r>
    </w:p>
    <w:p w14:paraId="7F68B35A" w14:textId="77777777" w:rsidR="00080AFE" w:rsidRPr="00080AFE" w:rsidRDefault="00080AFE" w:rsidP="00080AFE">
      <w:pPr>
        <w:rPr>
          <w:rFonts w:ascii="Arial" w:hAnsi="Arial" w:cs="Arial"/>
          <w:bCs/>
        </w:rPr>
      </w:pPr>
      <w:r w:rsidRPr="00080AFE">
        <w:rPr>
          <w:rFonts w:ascii="Arial" w:hAnsi="Arial" w:cs="Arial"/>
          <w:bCs/>
        </w:rPr>
        <w:t xml:space="preserve">Your </w:t>
      </w:r>
      <w:r w:rsidRPr="00080AFE">
        <w:rPr>
          <w:rFonts w:ascii="Arial" w:hAnsi="Arial" w:cs="Arial"/>
        </w:rPr>
        <w:t>gender identity</w:t>
      </w:r>
      <w:r w:rsidRPr="00080AFE">
        <w:rPr>
          <w:rFonts w:ascii="Arial" w:hAnsi="Arial" w:cs="Arial"/>
          <w:bCs/>
        </w:rPr>
        <w:t xml:space="preserve"> is what you feel and understand about who you are as a person. </w:t>
      </w:r>
    </w:p>
    <w:p w14:paraId="6EB58804" w14:textId="297DA574" w:rsidR="00080AFE" w:rsidRPr="00080AFE" w:rsidRDefault="00080AFE" w:rsidP="00080AFE">
      <w:pPr>
        <w:rPr>
          <w:rFonts w:ascii="Arial" w:hAnsi="Arial" w:cs="Arial"/>
          <w:bCs/>
        </w:rPr>
      </w:pPr>
      <w:r w:rsidRPr="00080AFE">
        <w:rPr>
          <w:rFonts w:ascii="Arial" w:hAnsi="Arial" w:cs="Arial"/>
          <w:bCs/>
        </w:rPr>
        <w:t xml:space="preserve">It </w:t>
      </w:r>
      <w:proofErr w:type="gramStart"/>
      <w:r w:rsidRPr="00080AFE">
        <w:rPr>
          <w:rFonts w:ascii="Arial" w:hAnsi="Arial" w:cs="Arial"/>
          <w:bCs/>
        </w:rPr>
        <w:t>isn’t</w:t>
      </w:r>
      <w:proofErr w:type="gramEnd"/>
      <w:r w:rsidRPr="00080AFE">
        <w:rPr>
          <w:rFonts w:ascii="Arial" w:hAnsi="Arial" w:cs="Arial"/>
          <w:bCs/>
        </w:rPr>
        <w:t xml:space="preserve"> about whether your body is male</w:t>
      </w:r>
      <w:r>
        <w:rPr>
          <w:rFonts w:ascii="Arial" w:hAnsi="Arial" w:cs="Arial"/>
          <w:bCs/>
        </w:rPr>
        <w:t xml:space="preserve"> </w:t>
      </w:r>
      <w:r w:rsidRPr="00080AFE">
        <w:rPr>
          <w:rFonts w:ascii="Arial" w:hAnsi="Arial" w:cs="Arial"/>
          <w:bCs/>
        </w:rPr>
        <w:t>or female.</w:t>
      </w:r>
    </w:p>
    <w:p w14:paraId="452FF943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</w:rPr>
        <w:t>Your gender can be a man, a woman or something else.</w:t>
      </w:r>
    </w:p>
    <w:p w14:paraId="5C7A6A43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bookmarkStart w:id="16" w:name="_Hlk42878477"/>
      <w:r w:rsidRPr="00080AFE">
        <w:rPr>
          <w:rFonts w:ascii="Arial" w:hAnsi="Arial" w:cs="Arial"/>
          <w:b/>
          <w:bCs/>
        </w:rPr>
        <w:lastRenderedPageBreak/>
        <w:t>Intersex</w:t>
      </w:r>
    </w:p>
    <w:p w14:paraId="5F4B6DE5" w14:textId="144DAF35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If you are intersex, you might have both male and female parts in </w:t>
      </w:r>
      <w:r w:rsidR="005D234C">
        <w:rPr>
          <w:rFonts w:ascii="Arial" w:hAnsi="Arial" w:cs="Arial"/>
        </w:rPr>
        <w:br/>
      </w:r>
      <w:r w:rsidRPr="00080AFE">
        <w:rPr>
          <w:rFonts w:ascii="Arial" w:hAnsi="Arial" w:cs="Arial"/>
        </w:rPr>
        <w:t>your body.</w:t>
      </w:r>
    </w:p>
    <w:p w14:paraId="6BC3D70F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You might live as:</w:t>
      </w:r>
    </w:p>
    <w:p w14:paraId="531E57BA" w14:textId="77777777" w:rsidR="00080AFE" w:rsidRPr="00080AFE" w:rsidRDefault="00080AFE" w:rsidP="000E3946">
      <w:pPr>
        <w:pStyle w:val="ListParagraph"/>
        <w:numPr>
          <w:ilvl w:val="0"/>
          <w:numId w:val="65"/>
        </w:numPr>
        <w:spacing w:before="120" w:after="120"/>
        <w:rPr>
          <w:rFonts w:ascii="Arial" w:hAnsi="Arial" w:cs="Arial"/>
        </w:rPr>
      </w:pPr>
      <w:r w:rsidRPr="00080AFE">
        <w:rPr>
          <w:rFonts w:ascii="Arial" w:hAnsi="Arial" w:cs="Arial"/>
        </w:rPr>
        <w:t>a man</w:t>
      </w:r>
    </w:p>
    <w:p w14:paraId="4E186F62" w14:textId="77777777" w:rsidR="00080AFE" w:rsidRPr="00080AFE" w:rsidRDefault="00080AFE" w:rsidP="000E3946">
      <w:pPr>
        <w:pStyle w:val="ListParagraph"/>
        <w:numPr>
          <w:ilvl w:val="0"/>
          <w:numId w:val="65"/>
        </w:numPr>
        <w:spacing w:before="120" w:after="120"/>
        <w:rPr>
          <w:rFonts w:ascii="Arial" w:hAnsi="Arial" w:cs="Arial"/>
        </w:rPr>
      </w:pPr>
      <w:r w:rsidRPr="00080AFE">
        <w:rPr>
          <w:rFonts w:ascii="Arial" w:hAnsi="Arial" w:cs="Arial"/>
        </w:rPr>
        <w:t>a woman</w:t>
      </w:r>
    </w:p>
    <w:p w14:paraId="1A75E343" w14:textId="77777777" w:rsidR="00080AFE" w:rsidRPr="00080AFE" w:rsidRDefault="00080AFE" w:rsidP="000E3946">
      <w:pPr>
        <w:pStyle w:val="ListParagraph"/>
        <w:numPr>
          <w:ilvl w:val="0"/>
          <w:numId w:val="65"/>
        </w:numPr>
        <w:spacing w:before="120" w:after="120"/>
        <w:rPr>
          <w:rFonts w:ascii="Arial" w:hAnsi="Arial" w:cs="Arial"/>
        </w:rPr>
      </w:pPr>
      <w:r w:rsidRPr="00080AFE">
        <w:rPr>
          <w:rFonts w:ascii="Arial" w:hAnsi="Arial" w:cs="Arial"/>
        </w:rPr>
        <w:t>whatever you choose.</w:t>
      </w:r>
    </w:p>
    <w:p w14:paraId="379C40F4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  <w:b/>
          <w:bCs/>
        </w:rPr>
        <w:t>Lesbian</w:t>
      </w:r>
    </w:p>
    <w:p w14:paraId="0074B2A7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a lesbian, you are a woman who is attracted to other women.</w:t>
      </w:r>
    </w:p>
    <w:p w14:paraId="17F65443" w14:textId="77777777" w:rsidR="00080AFE" w:rsidRPr="00080AFE" w:rsidRDefault="00080AFE" w:rsidP="00080AFE">
      <w:pPr>
        <w:rPr>
          <w:rStyle w:val="Strong"/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NDIS participants</w:t>
      </w:r>
    </w:p>
    <w:p w14:paraId="600B4C88" w14:textId="62537745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</w:rPr>
        <w:t>NDIS participants are people with disability</w:t>
      </w:r>
      <w:r>
        <w:rPr>
          <w:rFonts w:ascii="Arial" w:hAnsi="Arial" w:cs="Arial"/>
        </w:rPr>
        <w:t xml:space="preserve"> </w:t>
      </w:r>
      <w:r w:rsidRPr="00080AFE">
        <w:rPr>
          <w:rFonts w:ascii="Arial" w:hAnsi="Arial" w:cs="Arial"/>
        </w:rPr>
        <w:t>who take part in the NDIS.</w:t>
      </w:r>
    </w:p>
    <w:p w14:paraId="2C83D99B" w14:textId="77777777" w:rsidR="00080AFE" w:rsidRPr="00080AFE" w:rsidRDefault="00080AFE" w:rsidP="00080AFE">
      <w:pPr>
        <w:rPr>
          <w:rStyle w:val="Strong"/>
          <w:rFonts w:ascii="Arial" w:hAnsi="Arial" w:cs="Arial"/>
        </w:rPr>
      </w:pPr>
      <w:r w:rsidRPr="00080AFE">
        <w:rPr>
          <w:rStyle w:val="Strong"/>
          <w:rFonts w:ascii="Arial" w:hAnsi="Arial" w:cs="Arial"/>
        </w:rPr>
        <w:t>Queer or questioning</w:t>
      </w:r>
      <w:r w:rsidRPr="00080AFE" w:rsidDel="007345CA">
        <w:rPr>
          <w:rStyle w:val="Strong"/>
          <w:rFonts w:ascii="Arial" w:hAnsi="Arial" w:cs="Arial"/>
        </w:rPr>
        <w:t xml:space="preserve"> </w:t>
      </w:r>
    </w:p>
    <w:p w14:paraId="593FE985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queer you can be:</w:t>
      </w:r>
    </w:p>
    <w:p w14:paraId="03EE87D5" w14:textId="77777777" w:rsidR="00080AFE" w:rsidRPr="00080AFE" w:rsidRDefault="00080AFE" w:rsidP="005D234C">
      <w:pPr>
        <w:pStyle w:val="ListParagraph"/>
        <w:numPr>
          <w:ilvl w:val="0"/>
          <w:numId w:val="63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gay</w:t>
      </w:r>
    </w:p>
    <w:p w14:paraId="70DDBB29" w14:textId="77777777" w:rsidR="00080AFE" w:rsidRPr="00080AFE" w:rsidRDefault="00080AFE" w:rsidP="005D234C">
      <w:pPr>
        <w:pStyle w:val="ListParagraph"/>
        <w:numPr>
          <w:ilvl w:val="0"/>
          <w:numId w:val="63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lesbian</w:t>
      </w:r>
    </w:p>
    <w:p w14:paraId="05620A5C" w14:textId="77777777" w:rsidR="00080AFE" w:rsidRPr="00080AFE" w:rsidRDefault="00080AFE" w:rsidP="005D234C">
      <w:pPr>
        <w:pStyle w:val="ListParagraph"/>
        <w:numPr>
          <w:ilvl w:val="0"/>
          <w:numId w:val="63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bisexual</w:t>
      </w:r>
    </w:p>
    <w:p w14:paraId="1D3425A5" w14:textId="77777777" w:rsidR="00080AFE" w:rsidRPr="00080AFE" w:rsidRDefault="00080AFE" w:rsidP="005D234C">
      <w:pPr>
        <w:pStyle w:val="ListParagraph"/>
        <w:numPr>
          <w:ilvl w:val="0"/>
          <w:numId w:val="63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 xml:space="preserve">transgender </w:t>
      </w:r>
    </w:p>
    <w:p w14:paraId="7494E396" w14:textId="77777777" w:rsidR="00080AFE" w:rsidRPr="00080AFE" w:rsidRDefault="00080AFE" w:rsidP="005D234C">
      <w:pPr>
        <w:pStyle w:val="ListParagraph"/>
        <w:numPr>
          <w:ilvl w:val="0"/>
          <w:numId w:val="63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or something else.</w:t>
      </w:r>
    </w:p>
    <w:p w14:paraId="0EEBD79F" w14:textId="77777777" w:rsidR="00080AFE" w:rsidRPr="00080AFE" w:rsidRDefault="00080AFE" w:rsidP="00080AFE">
      <w:pPr>
        <w:rPr>
          <w:rFonts w:ascii="Arial" w:hAnsi="Arial" w:cs="Arial"/>
        </w:rPr>
      </w:pPr>
      <w:r w:rsidRPr="00080AFE">
        <w:rPr>
          <w:rFonts w:ascii="Arial" w:hAnsi="Arial" w:cs="Arial"/>
        </w:rPr>
        <w:t>If you are questioning, you might still be working out your:</w:t>
      </w:r>
    </w:p>
    <w:p w14:paraId="08BBB86C" w14:textId="77777777" w:rsidR="00080AFE" w:rsidRPr="00080AFE" w:rsidRDefault="00080AFE" w:rsidP="005D234C">
      <w:pPr>
        <w:pStyle w:val="ListParagraph"/>
        <w:numPr>
          <w:ilvl w:val="0"/>
          <w:numId w:val="64"/>
        </w:numPr>
        <w:spacing w:before="120" w:after="120"/>
        <w:ind w:left="714" w:hanging="357"/>
        <w:rPr>
          <w:rFonts w:ascii="Arial" w:hAnsi="Arial" w:cs="Arial"/>
        </w:rPr>
      </w:pPr>
      <w:r w:rsidRPr="00080AFE">
        <w:rPr>
          <w:rFonts w:ascii="Arial" w:hAnsi="Arial" w:cs="Arial"/>
        </w:rPr>
        <w:t>sexuality</w:t>
      </w:r>
    </w:p>
    <w:p w14:paraId="175F9931" w14:textId="77777777" w:rsidR="005D234C" w:rsidRPr="005D234C" w:rsidRDefault="00080AFE" w:rsidP="00226718">
      <w:pPr>
        <w:pStyle w:val="ListParagraph"/>
        <w:numPr>
          <w:ilvl w:val="0"/>
          <w:numId w:val="64"/>
        </w:numPr>
        <w:spacing w:before="120" w:after="120"/>
        <w:ind w:left="714" w:hanging="357"/>
        <w:rPr>
          <w:rFonts w:ascii="Arial" w:hAnsi="Arial" w:cs="Arial"/>
          <w:b/>
          <w:bCs/>
        </w:rPr>
      </w:pPr>
      <w:r w:rsidRPr="005D234C">
        <w:rPr>
          <w:rFonts w:ascii="Arial" w:hAnsi="Arial" w:cs="Arial"/>
        </w:rPr>
        <w:t>gender identity.</w:t>
      </w:r>
    </w:p>
    <w:p w14:paraId="75DB6767" w14:textId="223CF3BF" w:rsidR="00080AFE" w:rsidRPr="005D234C" w:rsidRDefault="00080AFE" w:rsidP="005D234C">
      <w:pPr>
        <w:rPr>
          <w:rFonts w:ascii="Arial" w:hAnsi="Arial" w:cs="Arial"/>
          <w:b/>
          <w:bCs/>
        </w:rPr>
      </w:pPr>
      <w:r w:rsidRPr="005D234C">
        <w:rPr>
          <w:rFonts w:ascii="Arial" w:hAnsi="Arial" w:cs="Arial"/>
          <w:b/>
          <w:bCs/>
        </w:rPr>
        <w:t>Sexuality</w:t>
      </w:r>
    </w:p>
    <w:p w14:paraId="7D1ACACF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</w:rPr>
        <w:t>Your sexuality is who you are attracted to.</w:t>
      </w:r>
    </w:p>
    <w:p w14:paraId="07E352BA" w14:textId="77777777" w:rsidR="00080AFE" w:rsidRPr="00080AFE" w:rsidRDefault="00080AFE" w:rsidP="00F96CEE">
      <w:pPr>
        <w:spacing w:before="480"/>
        <w:rPr>
          <w:rFonts w:ascii="Arial" w:hAnsi="Arial" w:cs="Arial"/>
        </w:rPr>
      </w:pPr>
      <w:r w:rsidRPr="00080AFE">
        <w:rPr>
          <w:rFonts w:ascii="Arial" w:hAnsi="Arial" w:cs="Arial"/>
          <w:b/>
          <w:bCs/>
        </w:rPr>
        <w:lastRenderedPageBreak/>
        <w:t>Strategy</w:t>
      </w:r>
    </w:p>
    <w:p w14:paraId="36E94FDC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</w:rPr>
        <w:t>A strategy is a plan of what we will do to make things better.</w:t>
      </w:r>
    </w:p>
    <w:p w14:paraId="2FA97DCB" w14:textId="77777777" w:rsidR="00080AFE" w:rsidRPr="00080AFE" w:rsidRDefault="00080AFE" w:rsidP="00080AFE">
      <w:pPr>
        <w:rPr>
          <w:rFonts w:ascii="Arial" w:hAnsi="Arial" w:cs="Arial"/>
          <w:b/>
          <w:bCs/>
        </w:rPr>
      </w:pPr>
      <w:r w:rsidRPr="00080AFE">
        <w:rPr>
          <w:rFonts w:ascii="Arial" w:hAnsi="Arial" w:cs="Arial"/>
          <w:b/>
          <w:bCs/>
        </w:rPr>
        <w:t>Transgender</w:t>
      </w:r>
    </w:p>
    <w:p w14:paraId="144BAA8B" w14:textId="77777777" w:rsidR="00080AFE" w:rsidRPr="00080AFE" w:rsidRDefault="00080AFE" w:rsidP="00080AFE">
      <w:pPr>
        <w:rPr>
          <w:rFonts w:ascii="Arial" w:hAnsi="Arial" w:cs="Arial"/>
          <w:highlight w:val="yellow"/>
        </w:rPr>
      </w:pPr>
      <w:r w:rsidRPr="00080AFE">
        <w:rPr>
          <w:rFonts w:ascii="Arial" w:hAnsi="Arial" w:cs="Arial"/>
        </w:rPr>
        <w:t>If you are transgender, your gender identity is different now to what you were given when you were born.</w:t>
      </w:r>
    </w:p>
    <w:p w14:paraId="4EE1CA1D" w14:textId="77777777" w:rsidR="004F40CF" w:rsidRPr="00080AFE" w:rsidRDefault="00462F30" w:rsidP="00080AFE">
      <w:pPr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bookmarkStart w:id="17" w:name="_Toc42876160"/>
      <w:bookmarkEnd w:id="16"/>
      <w:r w:rsidRPr="00080AFE">
        <w:rPr>
          <w:rFonts w:ascii="Arial" w:hAnsi="Arial" w:cs="Arial"/>
        </w:rPr>
        <w:br w:type="page"/>
      </w:r>
    </w:p>
    <w:p w14:paraId="184CB3FC" w14:textId="77777777" w:rsidR="00080AFE" w:rsidRPr="00FD6321" w:rsidRDefault="00080AFE" w:rsidP="00080AFE">
      <w:pPr>
        <w:pStyle w:val="Heading2"/>
        <w:rPr>
          <w:lang w:val="en-AU"/>
        </w:rPr>
      </w:pPr>
      <w:bookmarkStart w:id="18" w:name="_Toc39049848"/>
      <w:bookmarkEnd w:id="17"/>
      <w:r>
        <w:rPr>
          <w:lang w:val="en-AU"/>
        </w:rPr>
        <w:lastRenderedPageBreak/>
        <w:t>Contact us</w:t>
      </w:r>
      <w:bookmarkEnd w:id="18"/>
    </w:p>
    <w:p w14:paraId="51A1866A" w14:textId="77777777" w:rsidR="00080AFE" w:rsidRPr="001A5C7B" w:rsidRDefault="00080AFE" w:rsidP="00080AFE">
      <w:pPr>
        <w:spacing w:line="510" w:lineRule="exact"/>
      </w:pPr>
      <w:r>
        <w:t xml:space="preserve">Phone: </w:t>
      </w:r>
      <w:r w:rsidRPr="008C4CF8">
        <w:rPr>
          <w:rStyle w:val="Strong"/>
        </w:rPr>
        <w:t>1800 800 110</w:t>
      </w:r>
    </w:p>
    <w:p w14:paraId="3CAE6F5E" w14:textId="77777777" w:rsidR="00080AFE" w:rsidRPr="001A5C7B" w:rsidRDefault="00080AFE" w:rsidP="00080AFE">
      <w:pPr>
        <w:spacing w:line="510" w:lineRule="exact"/>
      </w:pPr>
      <w:r>
        <w:t xml:space="preserve">Email: </w:t>
      </w:r>
      <w:hyperlink r:id="rId9" w:history="1">
        <w:r w:rsidRPr="0036130B">
          <w:rPr>
            <w:rStyle w:val="Hyperlink"/>
          </w:rPr>
          <w:t>enquiries@ndis.gov.au</w:t>
        </w:r>
      </w:hyperlink>
      <w:r>
        <w:t xml:space="preserve"> </w:t>
      </w:r>
    </w:p>
    <w:p w14:paraId="0AF34158" w14:textId="77777777" w:rsidR="00080AFE" w:rsidRPr="001A5C7B" w:rsidRDefault="00080AFE" w:rsidP="00080AFE">
      <w:pPr>
        <w:spacing w:line="510" w:lineRule="exact"/>
        <w:ind w:left="2160" w:hanging="2160"/>
      </w:pPr>
      <w:r>
        <w:t xml:space="preserve">Postal address: </w:t>
      </w:r>
      <w:r>
        <w:tab/>
        <w:t>GPO Box 700</w:t>
      </w:r>
      <w:r>
        <w:br/>
        <w:t>Canberra</w:t>
      </w:r>
      <w:r>
        <w:br/>
        <w:t>ACT 2601</w:t>
      </w:r>
    </w:p>
    <w:p w14:paraId="311E786E" w14:textId="77777777" w:rsidR="00080AFE" w:rsidRPr="001A5C7B" w:rsidRDefault="00080AFE" w:rsidP="00080AFE">
      <w:pPr>
        <w:spacing w:line="510" w:lineRule="exact"/>
      </w:pPr>
      <w:r>
        <w:t xml:space="preserve">Website: </w:t>
      </w:r>
      <w:hyperlink r:id="rId10" w:history="1">
        <w:r w:rsidRPr="0036130B">
          <w:rPr>
            <w:rStyle w:val="Hyperlink"/>
          </w:rPr>
          <w:t>www.ndis.gov.au</w:t>
        </w:r>
      </w:hyperlink>
      <w:r>
        <w:t xml:space="preserve"> </w:t>
      </w:r>
    </w:p>
    <w:p w14:paraId="7EC79796" w14:textId="00A7E0E7" w:rsidR="00080AFE" w:rsidRPr="00080AFE" w:rsidRDefault="00080AFE" w:rsidP="005D234C">
      <w:pPr>
        <w:spacing w:before="8000" w:line="510" w:lineRule="exac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</w:t>
      </w:r>
      <w:r w:rsidR="005D234C">
        <w:rPr>
          <w:sz w:val="24"/>
          <w:szCs w:val="24"/>
        </w:rPr>
        <w:t xml:space="preserve">text only </w:t>
      </w:r>
      <w:r>
        <w:rPr>
          <w:sz w:val="24"/>
          <w:szCs w:val="24"/>
        </w:rPr>
        <w:t>Easy Read</w:t>
      </w:r>
      <w:r w:rsidR="005D234C">
        <w:rPr>
          <w:rStyle w:val="CommentReference"/>
          <w:rFonts w:cs="Times New Roman"/>
        </w:rPr>
        <w:t>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 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</w:t>
      </w:r>
      <w:r w:rsidRPr="00080AFE">
        <w:rPr>
          <w:rFonts w:ascii="Arial" w:hAnsi="Arial" w:cs="Arial"/>
          <w:sz w:val="24"/>
          <w:szCs w:val="24"/>
        </w:rPr>
        <w:t>3603.</w:t>
      </w:r>
    </w:p>
    <w:p w14:paraId="0E970B91" w14:textId="76969933" w:rsidR="00F83FF7" w:rsidRPr="00080AFE" w:rsidRDefault="00F83FF7" w:rsidP="000C20F1">
      <w:pPr>
        <w:pStyle w:val="Tablespacerrow"/>
        <w:rPr>
          <w:rFonts w:ascii="Arial" w:hAnsi="Arial" w:cs="Arial"/>
        </w:rPr>
      </w:pPr>
    </w:p>
    <w:p w14:paraId="0A802B0C" w14:textId="35166D7D" w:rsidR="00F83FF7" w:rsidRPr="00080AFE" w:rsidRDefault="00F83FF7" w:rsidP="00080AFE">
      <w:pPr>
        <w:rPr>
          <w:rFonts w:ascii="Arial" w:hAnsi="Arial" w:cs="Arial"/>
          <w:noProof/>
          <w:sz w:val="8"/>
          <w:szCs w:val="32"/>
          <w:lang w:val="en-US"/>
        </w:rPr>
      </w:pPr>
    </w:p>
    <w:sectPr w:rsidR="00F83FF7" w:rsidRPr="00080AFE" w:rsidSect="00F83FF7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8158" w14:textId="77777777" w:rsidR="00E85E6F" w:rsidRDefault="00E85E6F" w:rsidP="00134CC3">
      <w:pPr>
        <w:spacing w:before="0" w:after="0" w:line="240" w:lineRule="auto"/>
      </w:pPr>
      <w:r>
        <w:separator/>
      </w:r>
    </w:p>
  </w:endnote>
  <w:endnote w:type="continuationSeparator" w:id="0">
    <w:p w14:paraId="4BBE524E" w14:textId="77777777" w:rsidR="00E85E6F" w:rsidRDefault="00E85E6F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405DF4ED" w14:textId="77777777" w:rsidR="00E85E6F" w:rsidRDefault="00E85E6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47B8" w14:textId="77777777" w:rsidR="00E85E6F" w:rsidRDefault="00E85E6F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85C8C" w14:textId="77777777" w:rsidR="00E85E6F" w:rsidRDefault="00E85E6F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97AB" w14:textId="0F9394A8" w:rsidR="00E85E6F" w:rsidRDefault="00E85E6F" w:rsidP="003C25FD">
    <w:pPr>
      <w:pStyle w:val="Footer"/>
      <w:ind w:right="360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60DF" w14:textId="5F409822" w:rsidR="00E85E6F" w:rsidRDefault="00E85E6F" w:rsidP="00773D2C">
    <w:pPr>
      <w:pStyle w:val="Footer"/>
      <w:spacing w:before="240" w:after="0"/>
      <w:ind w:left="-426"/>
    </w:pPr>
    <w:r w:rsidRPr="00467F78">
      <w:rPr>
        <w:color w:val="6B2976"/>
        <w:sz w:val="52"/>
        <w:szCs w:val="5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CB79" w14:textId="77777777" w:rsidR="00E85E6F" w:rsidRDefault="00E85E6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3F7A1EC" w14:textId="77777777" w:rsidR="00E85E6F" w:rsidRDefault="00E85E6F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199E2E4" w14:textId="77777777" w:rsidR="00E85E6F" w:rsidRDefault="00E85E6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2AFD" w14:textId="3CDF83C4" w:rsidR="00E85E6F" w:rsidRDefault="00E85E6F" w:rsidP="00F83FF7">
    <w:pPr>
      <w:pStyle w:val="Header"/>
      <w:ind w:right="-567"/>
      <w:jc w:val="right"/>
    </w:pPr>
    <w:r>
      <w:rPr>
        <w:rFonts w:ascii="Times New Roman"/>
        <w:noProof/>
        <w:sz w:val="20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2E7"/>
    <w:multiLevelType w:val="hybridMultilevel"/>
    <w:tmpl w:val="CEF41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4F2"/>
    <w:multiLevelType w:val="hybridMultilevel"/>
    <w:tmpl w:val="229E7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6E22"/>
    <w:multiLevelType w:val="hybridMultilevel"/>
    <w:tmpl w:val="9C0A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641D"/>
    <w:multiLevelType w:val="hybridMultilevel"/>
    <w:tmpl w:val="D73CAB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44E9"/>
    <w:multiLevelType w:val="hybridMultilevel"/>
    <w:tmpl w:val="C84CA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7CA0"/>
    <w:multiLevelType w:val="multilevel"/>
    <w:tmpl w:val="A09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C0407B"/>
    <w:multiLevelType w:val="hybridMultilevel"/>
    <w:tmpl w:val="D9ECA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41870"/>
    <w:multiLevelType w:val="hybridMultilevel"/>
    <w:tmpl w:val="91284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23E31"/>
    <w:multiLevelType w:val="hybridMultilevel"/>
    <w:tmpl w:val="16729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0F35"/>
    <w:multiLevelType w:val="hybridMultilevel"/>
    <w:tmpl w:val="0D4A1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1BA"/>
    <w:multiLevelType w:val="hybridMultilevel"/>
    <w:tmpl w:val="D73CAB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6EB0"/>
    <w:multiLevelType w:val="hybridMultilevel"/>
    <w:tmpl w:val="D73CAB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3A85"/>
    <w:multiLevelType w:val="hybridMultilevel"/>
    <w:tmpl w:val="95AEA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6A2E"/>
    <w:multiLevelType w:val="hybridMultilevel"/>
    <w:tmpl w:val="54B41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74006"/>
    <w:multiLevelType w:val="hybridMultilevel"/>
    <w:tmpl w:val="E8E0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279E5"/>
    <w:multiLevelType w:val="hybridMultilevel"/>
    <w:tmpl w:val="2B8E4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567E0"/>
    <w:multiLevelType w:val="hybridMultilevel"/>
    <w:tmpl w:val="90B84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6AFB"/>
    <w:multiLevelType w:val="hybridMultilevel"/>
    <w:tmpl w:val="EC3EA5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D10301"/>
    <w:multiLevelType w:val="hybridMultilevel"/>
    <w:tmpl w:val="012E8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522E3"/>
    <w:multiLevelType w:val="hybridMultilevel"/>
    <w:tmpl w:val="3662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D5B93"/>
    <w:multiLevelType w:val="hybridMultilevel"/>
    <w:tmpl w:val="C7A2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CB8"/>
    <w:multiLevelType w:val="hybridMultilevel"/>
    <w:tmpl w:val="D73CAB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A64C3"/>
    <w:multiLevelType w:val="hybridMultilevel"/>
    <w:tmpl w:val="8A42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B696C"/>
    <w:multiLevelType w:val="hybridMultilevel"/>
    <w:tmpl w:val="4FB89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10399"/>
    <w:multiLevelType w:val="hybridMultilevel"/>
    <w:tmpl w:val="9508E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513C6"/>
    <w:multiLevelType w:val="hybridMultilevel"/>
    <w:tmpl w:val="A1B88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25F1C"/>
    <w:multiLevelType w:val="hybridMultilevel"/>
    <w:tmpl w:val="16DEB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45C72"/>
    <w:multiLevelType w:val="hybridMultilevel"/>
    <w:tmpl w:val="81D07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12DE8"/>
    <w:multiLevelType w:val="hybridMultilevel"/>
    <w:tmpl w:val="98E2B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6308C"/>
    <w:multiLevelType w:val="hybridMultilevel"/>
    <w:tmpl w:val="7082B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6F3E89"/>
    <w:multiLevelType w:val="hybridMultilevel"/>
    <w:tmpl w:val="D5EC7A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025C58"/>
    <w:multiLevelType w:val="hybridMultilevel"/>
    <w:tmpl w:val="D73CAB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602B7"/>
    <w:multiLevelType w:val="hybridMultilevel"/>
    <w:tmpl w:val="B9FA4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95594"/>
    <w:multiLevelType w:val="hybridMultilevel"/>
    <w:tmpl w:val="C86A3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E14884"/>
    <w:multiLevelType w:val="hybridMultilevel"/>
    <w:tmpl w:val="F9C2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1C311B"/>
    <w:multiLevelType w:val="hybridMultilevel"/>
    <w:tmpl w:val="06B82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3F2242"/>
    <w:multiLevelType w:val="hybridMultilevel"/>
    <w:tmpl w:val="CAD4C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83CCE"/>
    <w:multiLevelType w:val="hybridMultilevel"/>
    <w:tmpl w:val="D8D4F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467C5C"/>
    <w:multiLevelType w:val="hybridMultilevel"/>
    <w:tmpl w:val="714E2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174273"/>
    <w:multiLevelType w:val="hybridMultilevel"/>
    <w:tmpl w:val="D1E00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5C2653"/>
    <w:multiLevelType w:val="hybridMultilevel"/>
    <w:tmpl w:val="C01A3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DB3F57"/>
    <w:multiLevelType w:val="hybridMultilevel"/>
    <w:tmpl w:val="2092F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A5CB6"/>
    <w:multiLevelType w:val="hybridMultilevel"/>
    <w:tmpl w:val="EE549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2702D2"/>
    <w:multiLevelType w:val="hybridMultilevel"/>
    <w:tmpl w:val="D79AC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1363E"/>
    <w:multiLevelType w:val="multilevel"/>
    <w:tmpl w:val="3968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DF30E4"/>
    <w:multiLevelType w:val="hybridMultilevel"/>
    <w:tmpl w:val="8168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3820AC"/>
    <w:multiLevelType w:val="multilevel"/>
    <w:tmpl w:val="3D4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B9489C"/>
    <w:multiLevelType w:val="multilevel"/>
    <w:tmpl w:val="ADE2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CE0BBE"/>
    <w:multiLevelType w:val="hybridMultilevel"/>
    <w:tmpl w:val="D73CAB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E80DB9"/>
    <w:multiLevelType w:val="hybridMultilevel"/>
    <w:tmpl w:val="2780CE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166097"/>
    <w:multiLevelType w:val="multilevel"/>
    <w:tmpl w:val="8040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8357F42"/>
    <w:multiLevelType w:val="hybridMultilevel"/>
    <w:tmpl w:val="9FF40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B36BF0"/>
    <w:multiLevelType w:val="hybridMultilevel"/>
    <w:tmpl w:val="40903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0C68BE"/>
    <w:multiLevelType w:val="hybridMultilevel"/>
    <w:tmpl w:val="8444B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E0827"/>
    <w:multiLevelType w:val="hybridMultilevel"/>
    <w:tmpl w:val="03EA7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8B7268"/>
    <w:multiLevelType w:val="hybridMultilevel"/>
    <w:tmpl w:val="D5EC7A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6A658B"/>
    <w:multiLevelType w:val="hybridMultilevel"/>
    <w:tmpl w:val="A97A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305C21"/>
    <w:multiLevelType w:val="hybridMultilevel"/>
    <w:tmpl w:val="3E162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A26F1E"/>
    <w:multiLevelType w:val="hybridMultilevel"/>
    <w:tmpl w:val="64DE1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D70FC"/>
    <w:multiLevelType w:val="hybridMultilevel"/>
    <w:tmpl w:val="E0D00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561FF"/>
    <w:multiLevelType w:val="hybridMultilevel"/>
    <w:tmpl w:val="6456C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0E5460"/>
    <w:multiLevelType w:val="hybridMultilevel"/>
    <w:tmpl w:val="493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6B68E2"/>
    <w:multiLevelType w:val="hybridMultilevel"/>
    <w:tmpl w:val="79BEC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824C3E"/>
    <w:multiLevelType w:val="hybridMultilevel"/>
    <w:tmpl w:val="3D5A2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A27008"/>
    <w:multiLevelType w:val="hybridMultilevel"/>
    <w:tmpl w:val="5DF61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0"/>
  </w:num>
  <w:num w:numId="3">
    <w:abstractNumId w:val="39"/>
  </w:num>
  <w:num w:numId="4">
    <w:abstractNumId w:val="25"/>
  </w:num>
  <w:num w:numId="5">
    <w:abstractNumId w:val="47"/>
  </w:num>
  <w:num w:numId="6">
    <w:abstractNumId w:val="16"/>
  </w:num>
  <w:num w:numId="7">
    <w:abstractNumId w:val="56"/>
  </w:num>
  <w:num w:numId="8">
    <w:abstractNumId w:val="3"/>
  </w:num>
  <w:num w:numId="9">
    <w:abstractNumId w:val="11"/>
  </w:num>
  <w:num w:numId="10">
    <w:abstractNumId w:val="32"/>
  </w:num>
  <w:num w:numId="11">
    <w:abstractNumId w:val="12"/>
  </w:num>
  <w:num w:numId="12">
    <w:abstractNumId w:val="51"/>
  </w:num>
  <w:num w:numId="13">
    <w:abstractNumId w:val="22"/>
  </w:num>
  <w:num w:numId="14">
    <w:abstractNumId w:val="62"/>
  </w:num>
  <w:num w:numId="15">
    <w:abstractNumId w:val="6"/>
  </w:num>
  <w:num w:numId="16">
    <w:abstractNumId w:val="46"/>
  </w:num>
  <w:num w:numId="17">
    <w:abstractNumId w:val="5"/>
  </w:num>
  <w:num w:numId="18">
    <w:abstractNumId w:val="53"/>
  </w:num>
  <w:num w:numId="19">
    <w:abstractNumId w:val="49"/>
  </w:num>
  <w:num w:numId="20">
    <w:abstractNumId w:val="48"/>
  </w:num>
  <w:num w:numId="21">
    <w:abstractNumId w:val="37"/>
  </w:num>
  <w:num w:numId="22">
    <w:abstractNumId w:val="26"/>
  </w:num>
  <w:num w:numId="23">
    <w:abstractNumId w:val="8"/>
  </w:num>
  <w:num w:numId="24">
    <w:abstractNumId w:val="40"/>
  </w:num>
  <w:num w:numId="25">
    <w:abstractNumId w:val="30"/>
  </w:num>
  <w:num w:numId="26">
    <w:abstractNumId w:val="20"/>
  </w:num>
  <w:num w:numId="27">
    <w:abstractNumId w:val="2"/>
  </w:num>
  <w:num w:numId="28">
    <w:abstractNumId w:val="28"/>
  </w:num>
  <w:num w:numId="29">
    <w:abstractNumId w:val="14"/>
  </w:num>
  <w:num w:numId="30">
    <w:abstractNumId w:val="35"/>
  </w:num>
  <w:num w:numId="31">
    <w:abstractNumId w:val="44"/>
  </w:num>
  <w:num w:numId="32">
    <w:abstractNumId w:val="65"/>
  </w:num>
  <w:num w:numId="33">
    <w:abstractNumId w:val="43"/>
  </w:num>
  <w:num w:numId="34">
    <w:abstractNumId w:val="33"/>
  </w:num>
  <w:num w:numId="35">
    <w:abstractNumId w:val="27"/>
  </w:num>
  <w:num w:numId="36">
    <w:abstractNumId w:val="19"/>
  </w:num>
  <w:num w:numId="37">
    <w:abstractNumId w:val="31"/>
  </w:num>
  <w:num w:numId="38">
    <w:abstractNumId w:val="57"/>
  </w:num>
  <w:num w:numId="39">
    <w:abstractNumId w:val="58"/>
  </w:num>
  <w:num w:numId="40">
    <w:abstractNumId w:val="29"/>
  </w:num>
  <w:num w:numId="41">
    <w:abstractNumId w:val="7"/>
  </w:num>
  <w:num w:numId="42">
    <w:abstractNumId w:val="1"/>
  </w:num>
  <w:num w:numId="43">
    <w:abstractNumId w:val="13"/>
  </w:num>
  <w:num w:numId="44">
    <w:abstractNumId w:val="24"/>
  </w:num>
  <w:num w:numId="45">
    <w:abstractNumId w:val="34"/>
  </w:num>
  <w:num w:numId="46">
    <w:abstractNumId w:val="67"/>
  </w:num>
  <w:num w:numId="47">
    <w:abstractNumId w:val="55"/>
  </w:num>
  <w:num w:numId="48">
    <w:abstractNumId w:val="9"/>
  </w:num>
  <w:num w:numId="49">
    <w:abstractNumId w:val="18"/>
  </w:num>
  <w:num w:numId="50">
    <w:abstractNumId w:val="60"/>
  </w:num>
  <w:num w:numId="51">
    <w:abstractNumId w:val="52"/>
  </w:num>
  <w:num w:numId="52">
    <w:abstractNumId w:val="4"/>
  </w:num>
  <w:num w:numId="53">
    <w:abstractNumId w:val="23"/>
  </w:num>
  <w:num w:numId="54">
    <w:abstractNumId w:val="42"/>
  </w:num>
  <w:num w:numId="55">
    <w:abstractNumId w:val="36"/>
  </w:num>
  <w:num w:numId="56">
    <w:abstractNumId w:val="63"/>
  </w:num>
  <w:num w:numId="57">
    <w:abstractNumId w:val="15"/>
  </w:num>
  <w:num w:numId="58">
    <w:abstractNumId w:val="59"/>
  </w:num>
  <w:num w:numId="59">
    <w:abstractNumId w:val="45"/>
  </w:num>
  <w:num w:numId="60">
    <w:abstractNumId w:val="66"/>
  </w:num>
  <w:num w:numId="61">
    <w:abstractNumId w:val="17"/>
  </w:num>
  <w:num w:numId="62">
    <w:abstractNumId w:val="61"/>
  </w:num>
  <w:num w:numId="63">
    <w:abstractNumId w:val="38"/>
  </w:num>
  <w:num w:numId="64">
    <w:abstractNumId w:val="64"/>
  </w:num>
  <w:num w:numId="65">
    <w:abstractNumId w:val="54"/>
  </w:num>
  <w:num w:numId="66">
    <w:abstractNumId w:val="21"/>
  </w:num>
  <w:num w:numId="67">
    <w:abstractNumId w:val="41"/>
  </w:num>
  <w:num w:numId="68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532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11"/>
    <w:rsid w:val="00002BD1"/>
    <w:rsid w:val="00003F3E"/>
    <w:rsid w:val="00005C84"/>
    <w:rsid w:val="0000729C"/>
    <w:rsid w:val="00010060"/>
    <w:rsid w:val="000131A3"/>
    <w:rsid w:val="00017C44"/>
    <w:rsid w:val="00020CAC"/>
    <w:rsid w:val="000211AD"/>
    <w:rsid w:val="00025085"/>
    <w:rsid w:val="00026D9B"/>
    <w:rsid w:val="000276DA"/>
    <w:rsid w:val="000309C7"/>
    <w:rsid w:val="0003212C"/>
    <w:rsid w:val="00033904"/>
    <w:rsid w:val="00034C79"/>
    <w:rsid w:val="00035D95"/>
    <w:rsid w:val="00036E64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674CB"/>
    <w:rsid w:val="0007213A"/>
    <w:rsid w:val="00072F5E"/>
    <w:rsid w:val="00073579"/>
    <w:rsid w:val="00074F07"/>
    <w:rsid w:val="00077149"/>
    <w:rsid w:val="00080002"/>
    <w:rsid w:val="00080AFE"/>
    <w:rsid w:val="00081601"/>
    <w:rsid w:val="00081CF6"/>
    <w:rsid w:val="000824E7"/>
    <w:rsid w:val="000906AA"/>
    <w:rsid w:val="000A26D6"/>
    <w:rsid w:val="000A28CE"/>
    <w:rsid w:val="000A5CE6"/>
    <w:rsid w:val="000A627C"/>
    <w:rsid w:val="000B4D35"/>
    <w:rsid w:val="000B6C30"/>
    <w:rsid w:val="000C0F54"/>
    <w:rsid w:val="000C20F1"/>
    <w:rsid w:val="000C3B9B"/>
    <w:rsid w:val="000C3D30"/>
    <w:rsid w:val="000C4764"/>
    <w:rsid w:val="000C4CB8"/>
    <w:rsid w:val="000D03D4"/>
    <w:rsid w:val="000D07D6"/>
    <w:rsid w:val="000D282A"/>
    <w:rsid w:val="000D2C19"/>
    <w:rsid w:val="000D7DE3"/>
    <w:rsid w:val="000D7F04"/>
    <w:rsid w:val="000E3946"/>
    <w:rsid w:val="000E55B2"/>
    <w:rsid w:val="000F1B1C"/>
    <w:rsid w:val="000F29FC"/>
    <w:rsid w:val="000F52F4"/>
    <w:rsid w:val="00100B94"/>
    <w:rsid w:val="0010561C"/>
    <w:rsid w:val="001066AD"/>
    <w:rsid w:val="001110D2"/>
    <w:rsid w:val="001131E0"/>
    <w:rsid w:val="001134EC"/>
    <w:rsid w:val="001156E7"/>
    <w:rsid w:val="00117AEC"/>
    <w:rsid w:val="00120A79"/>
    <w:rsid w:val="00120EEC"/>
    <w:rsid w:val="00124F36"/>
    <w:rsid w:val="001303D0"/>
    <w:rsid w:val="00134CC3"/>
    <w:rsid w:val="0013535A"/>
    <w:rsid w:val="0013606E"/>
    <w:rsid w:val="001439BA"/>
    <w:rsid w:val="0014402F"/>
    <w:rsid w:val="00151817"/>
    <w:rsid w:val="001530F4"/>
    <w:rsid w:val="0015329D"/>
    <w:rsid w:val="00153E51"/>
    <w:rsid w:val="0015556E"/>
    <w:rsid w:val="0015726B"/>
    <w:rsid w:val="001600B3"/>
    <w:rsid w:val="00161947"/>
    <w:rsid w:val="00164456"/>
    <w:rsid w:val="001711FF"/>
    <w:rsid w:val="00171F46"/>
    <w:rsid w:val="00173B3A"/>
    <w:rsid w:val="00176798"/>
    <w:rsid w:val="0018024C"/>
    <w:rsid w:val="00187B7F"/>
    <w:rsid w:val="001912E4"/>
    <w:rsid w:val="001913A3"/>
    <w:rsid w:val="0019631C"/>
    <w:rsid w:val="001A20D1"/>
    <w:rsid w:val="001A2E5E"/>
    <w:rsid w:val="001A375B"/>
    <w:rsid w:val="001A4B9E"/>
    <w:rsid w:val="001A5C7B"/>
    <w:rsid w:val="001A650A"/>
    <w:rsid w:val="001B0B2C"/>
    <w:rsid w:val="001B1575"/>
    <w:rsid w:val="001B4580"/>
    <w:rsid w:val="001C28AC"/>
    <w:rsid w:val="001C2B41"/>
    <w:rsid w:val="001C326A"/>
    <w:rsid w:val="001C3CDE"/>
    <w:rsid w:val="001C6408"/>
    <w:rsid w:val="001D0608"/>
    <w:rsid w:val="001D116F"/>
    <w:rsid w:val="001D3FF9"/>
    <w:rsid w:val="001D4287"/>
    <w:rsid w:val="001E0B48"/>
    <w:rsid w:val="001E0FAE"/>
    <w:rsid w:val="001E57AD"/>
    <w:rsid w:val="001E773F"/>
    <w:rsid w:val="001F1234"/>
    <w:rsid w:val="001F38D7"/>
    <w:rsid w:val="001F7D75"/>
    <w:rsid w:val="00203FDC"/>
    <w:rsid w:val="0021361E"/>
    <w:rsid w:val="00217241"/>
    <w:rsid w:val="00217CB2"/>
    <w:rsid w:val="002212B6"/>
    <w:rsid w:val="00221CED"/>
    <w:rsid w:val="002222AF"/>
    <w:rsid w:val="00230213"/>
    <w:rsid w:val="00235D23"/>
    <w:rsid w:val="00236622"/>
    <w:rsid w:val="00241A33"/>
    <w:rsid w:val="00245C14"/>
    <w:rsid w:val="002479FE"/>
    <w:rsid w:val="0025072B"/>
    <w:rsid w:val="00256E86"/>
    <w:rsid w:val="00266D74"/>
    <w:rsid w:val="00270553"/>
    <w:rsid w:val="00272714"/>
    <w:rsid w:val="00281094"/>
    <w:rsid w:val="002830C7"/>
    <w:rsid w:val="002875DD"/>
    <w:rsid w:val="0029060F"/>
    <w:rsid w:val="00290F99"/>
    <w:rsid w:val="00294330"/>
    <w:rsid w:val="00294553"/>
    <w:rsid w:val="00295BFF"/>
    <w:rsid w:val="002962BF"/>
    <w:rsid w:val="002A02BB"/>
    <w:rsid w:val="002A3384"/>
    <w:rsid w:val="002A4A0F"/>
    <w:rsid w:val="002B0820"/>
    <w:rsid w:val="002B1E87"/>
    <w:rsid w:val="002B5278"/>
    <w:rsid w:val="002C4F15"/>
    <w:rsid w:val="002C55A6"/>
    <w:rsid w:val="002C68C8"/>
    <w:rsid w:val="002C79AC"/>
    <w:rsid w:val="002D6314"/>
    <w:rsid w:val="002D6EC8"/>
    <w:rsid w:val="002E0E41"/>
    <w:rsid w:val="002E100F"/>
    <w:rsid w:val="002E38B5"/>
    <w:rsid w:val="002E535B"/>
    <w:rsid w:val="002E5B2D"/>
    <w:rsid w:val="002E5D89"/>
    <w:rsid w:val="002E6015"/>
    <w:rsid w:val="002F1895"/>
    <w:rsid w:val="002F402F"/>
    <w:rsid w:val="002F4984"/>
    <w:rsid w:val="00300FF6"/>
    <w:rsid w:val="00302D64"/>
    <w:rsid w:val="00303D19"/>
    <w:rsid w:val="0030594A"/>
    <w:rsid w:val="00307AEC"/>
    <w:rsid w:val="00320559"/>
    <w:rsid w:val="00324B2F"/>
    <w:rsid w:val="00325DF4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3AA0"/>
    <w:rsid w:val="00365437"/>
    <w:rsid w:val="00365DCB"/>
    <w:rsid w:val="00365F18"/>
    <w:rsid w:val="003741D2"/>
    <w:rsid w:val="0037449D"/>
    <w:rsid w:val="00381CFA"/>
    <w:rsid w:val="0038327A"/>
    <w:rsid w:val="003909A7"/>
    <w:rsid w:val="003966D5"/>
    <w:rsid w:val="00397314"/>
    <w:rsid w:val="00397682"/>
    <w:rsid w:val="003978EE"/>
    <w:rsid w:val="003A3601"/>
    <w:rsid w:val="003A5211"/>
    <w:rsid w:val="003A52BE"/>
    <w:rsid w:val="003A5C2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6935"/>
    <w:rsid w:val="003E0E2D"/>
    <w:rsid w:val="003E0E59"/>
    <w:rsid w:val="003E0F96"/>
    <w:rsid w:val="003E1DAD"/>
    <w:rsid w:val="003E37CC"/>
    <w:rsid w:val="003E486D"/>
    <w:rsid w:val="003F12F9"/>
    <w:rsid w:val="003F1C1D"/>
    <w:rsid w:val="003F437C"/>
    <w:rsid w:val="004019A6"/>
    <w:rsid w:val="004029A2"/>
    <w:rsid w:val="004052C5"/>
    <w:rsid w:val="00412ED0"/>
    <w:rsid w:val="00415C29"/>
    <w:rsid w:val="0042229A"/>
    <w:rsid w:val="00425227"/>
    <w:rsid w:val="00427142"/>
    <w:rsid w:val="004273B8"/>
    <w:rsid w:val="004317FD"/>
    <w:rsid w:val="00436502"/>
    <w:rsid w:val="00441B81"/>
    <w:rsid w:val="004428D8"/>
    <w:rsid w:val="00443E4B"/>
    <w:rsid w:val="0045208A"/>
    <w:rsid w:val="0046085A"/>
    <w:rsid w:val="00461B6A"/>
    <w:rsid w:val="00462F30"/>
    <w:rsid w:val="00463323"/>
    <w:rsid w:val="0046750E"/>
    <w:rsid w:val="00470848"/>
    <w:rsid w:val="00480755"/>
    <w:rsid w:val="00482C02"/>
    <w:rsid w:val="00485A51"/>
    <w:rsid w:val="00491930"/>
    <w:rsid w:val="00491F2D"/>
    <w:rsid w:val="004938F4"/>
    <w:rsid w:val="00494D54"/>
    <w:rsid w:val="00494FB2"/>
    <w:rsid w:val="00495C4F"/>
    <w:rsid w:val="0049616A"/>
    <w:rsid w:val="0049696E"/>
    <w:rsid w:val="004A257D"/>
    <w:rsid w:val="004A776E"/>
    <w:rsid w:val="004B0454"/>
    <w:rsid w:val="004B2039"/>
    <w:rsid w:val="004C0606"/>
    <w:rsid w:val="004C075F"/>
    <w:rsid w:val="004C2D97"/>
    <w:rsid w:val="004C3A6A"/>
    <w:rsid w:val="004C47C1"/>
    <w:rsid w:val="004C78E2"/>
    <w:rsid w:val="004C7DAC"/>
    <w:rsid w:val="004D1B35"/>
    <w:rsid w:val="004D2142"/>
    <w:rsid w:val="004D28ED"/>
    <w:rsid w:val="004D2B11"/>
    <w:rsid w:val="004D2CFB"/>
    <w:rsid w:val="004D2EC1"/>
    <w:rsid w:val="004D37CE"/>
    <w:rsid w:val="004D3BD3"/>
    <w:rsid w:val="004D4BD8"/>
    <w:rsid w:val="004D58BF"/>
    <w:rsid w:val="004E2588"/>
    <w:rsid w:val="004E277B"/>
    <w:rsid w:val="004F40CF"/>
    <w:rsid w:val="004F5039"/>
    <w:rsid w:val="00501490"/>
    <w:rsid w:val="00502156"/>
    <w:rsid w:val="00502302"/>
    <w:rsid w:val="0050252C"/>
    <w:rsid w:val="00503493"/>
    <w:rsid w:val="00510AA0"/>
    <w:rsid w:val="00511373"/>
    <w:rsid w:val="005117DB"/>
    <w:rsid w:val="0051224E"/>
    <w:rsid w:val="00516FB7"/>
    <w:rsid w:val="00520927"/>
    <w:rsid w:val="0052434D"/>
    <w:rsid w:val="005243C9"/>
    <w:rsid w:val="005243E2"/>
    <w:rsid w:val="00524D08"/>
    <w:rsid w:val="00527BC5"/>
    <w:rsid w:val="00527D52"/>
    <w:rsid w:val="005311B8"/>
    <w:rsid w:val="005420DB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77E83"/>
    <w:rsid w:val="00580DCD"/>
    <w:rsid w:val="00583A0F"/>
    <w:rsid w:val="00583D3F"/>
    <w:rsid w:val="00585580"/>
    <w:rsid w:val="0059275C"/>
    <w:rsid w:val="005937F4"/>
    <w:rsid w:val="00594727"/>
    <w:rsid w:val="00594D50"/>
    <w:rsid w:val="00596775"/>
    <w:rsid w:val="005A1A89"/>
    <w:rsid w:val="005A6211"/>
    <w:rsid w:val="005A722A"/>
    <w:rsid w:val="005B0C08"/>
    <w:rsid w:val="005B7096"/>
    <w:rsid w:val="005C3A36"/>
    <w:rsid w:val="005C568E"/>
    <w:rsid w:val="005D234C"/>
    <w:rsid w:val="005D5F72"/>
    <w:rsid w:val="005D799A"/>
    <w:rsid w:val="005E23F3"/>
    <w:rsid w:val="005E3984"/>
    <w:rsid w:val="005E4623"/>
    <w:rsid w:val="005E5FEA"/>
    <w:rsid w:val="005E664A"/>
    <w:rsid w:val="005F02F3"/>
    <w:rsid w:val="005F08D9"/>
    <w:rsid w:val="005F16DF"/>
    <w:rsid w:val="005F1D18"/>
    <w:rsid w:val="005F31BA"/>
    <w:rsid w:val="005F3A6E"/>
    <w:rsid w:val="005F3E1A"/>
    <w:rsid w:val="005F48EF"/>
    <w:rsid w:val="005F7909"/>
    <w:rsid w:val="00602B55"/>
    <w:rsid w:val="0060568C"/>
    <w:rsid w:val="00617AA0"/>
    <w:rsid w:val="006202C6"/>
    <w:rsid w:val="00621B9A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486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4D20"/>
    <w:rsid w:val="006A54BC"/>
    <w:rsid w:val="006A7AC8"/>
    <w:rsid w:val="006B1888"/>
    <w:rsid w:val="006B3A52"/>
    <w:rsid w:val="006B7F7C"/>
    <w:rsid w:val="006C03D8"/>
    <w:rsid w:val="006C1258"/>
    <w:rsid w:val="006C2D57"/>
    <w:rsid w:val="006C33C1"/>
    <w:rsid w:val="006C6077"/>
    <w:rsid w:val="006C75DD"/>
    <w:rsid w:val="006D3EA5"/>
    <w:rsid w:val="006D5079"/>
    <w:rsid w:val="006D6A33"/>
    <w:rsid w:val="006E142A"/>
    <w:rsid w:val="006E2818"/>
    <w:rsid w:val="006E2B32"/>
    <w:rsid w:val="006E31B2"/>
    <w:rsid w:val="006E384A"/>
    <w:rsid w:val="006E4EA0"/>
    <w:rsid w:val="006E6184"/>
    <w:rsid w:val="006F1C70"/>
    <w:rsid w:val="006F282D"/>
    <w:rsid w:val="006F28B7"/>
    <w:rsid w:val="006F4A9D"/>
    <w:rsid w:val="00701CBA"/>
    <w:rsid w:val="007028D3"/>
    <w:rsid w:val="00704CE2"/>
    <w:rsid w:val="007077CC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D74"/>
    <w:rsid w:val="00725E3E"/>
    <w:rsid w:val="00726490"/>
    <w:rsid w:val="00726AC0"/>
    <w:rsid w:val="007345CA"/>
    <w:rsid w:val="00737409"/>
    <w:rsid w:val="007415E6"/>
    <w:rsid w:val="007446D1"/>
    <w:rsid w:val="00750392"/>
    <w:rsid w:val="0075083F"/>
    <w:rsid w:val="00750D2C"/>
    <w:rsid w:val="00752829"/>
    <w:rsid w:val="00754A62"/>
    <w:rsid w:val="007563AD"/>
    <w:rsid w:val="00761AE0"/>
    <w:rsid w:val="00771DF5"/>
    <w:rsid w:val="00771E76"/>
    <w:rsid w:val="00773D2C"/>
    <w:rsid w:val="00775255"/>
    <w:rsid w:val="00776E94"/>
    <w:rsid w:val="00781ED3"/>
    <w:rsid w:val="007834B7"/>
    <w:rsid w:val="00785FE2"/>
    <w:rsid w:val="0078634A"/>
    <w:rsid w:val="00787427"/>
    <w:rsid w:val="007914E8"/>
    <w:rsid w:val="007977BD"/>
    <w:rsid w:val="0079791B"/>
    <w:rsid w:val="007A0397"/>
    <w:rsid w:val="007A35E8"/>
    <w:rsid w:val="007A3FE1"/>
    <w:rsid w:val="007A5560"/>
    <w:rsid w:val="007A6BDE"/>
    <w:rsid w:val="007B1389"/>
    <w:rsid w:val="007B6D36"/>
    <w:rsid w:val="007B7087"/>
    <w:rsid w:val="007B7789"/>
    <w:rsid w:val="007D1200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1338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424E2"/>
    <w:rsid w:val="00843A40"/>
    <w:rsid w:val="00843DA2"/>
    <w:rsid w:val="00844AA2"/>
    <w:rsid w:val="0084628A"/>
    <w:rsid w:val="00846E49"/>
    <w:rsid w:val="00850665"/>
    <w:rsid w:val="00850C81"/>
    <w:rsid w:val="00851397"/>
    <w:rsid w:val="00852259"/>
    <w:rsid w:val="00853D8F"/>
    <w:rsid w:val="00857436"/>
    <w:rsid w:val="00857E74"/>
    <w:rsid w:val="008603EA"/>
    <w:rsid w:val="00864F13"/>
    <w:rsid w:val="008714B8"/>
    <w:rsid w:val="008748B2"/>
    <w:rsid w:val="00880CC7"/>
    <w:rsid w:val="0088421A"/>
    <w:rsid w:val="00884790"/>
    <w:rsid w:val="008918D5"/>
    <w:rsid w:val="008921F5"/>
    <w:rsid w:val="00892737"/>
    <w:rsid w:val="00892C40"/>
    <w:rsid w:val="00894DD8"/>
    <w:rsid w:val="00896644"/>
    <w:rsid w:val="008A0763"/>
    <w:rsid w:val="008A5260"/>
    <w:rsid w:val="008A5F17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22CF4"/>
    <w:rsid w:val="0093070E"/>
    <w:rsid w:val="00934D22"/>
    <w:rsid w:val="00934D33"/>
    <w:rsid w:val="0093694C"/>
    <w:rsid w:val="00936990"/>
    <w:rsid w:val="0094137F"/>
    <w:rsid w:val="00941718"/>
    <w:rsid w:val="00944126"/>
    <w:rsid w:val="00946523"/>
    <w:rsid w:val="00946FC5"/>
    <w:rsid w:val="0094784E"/>
    <w:rsid w:val="0095087C"/>
    <w:rsid w:val="00953CC9"/>
    <w:rsid w:val="00954C91"/>
    <w:rsid w:val="00954DA2"/>
    <w:rsid w:val="00954FC6"/>
    <w:rsid w:val="00955C0A"/>
    <w:rsid w:val="0096131E"/>
    <w:rsid w:val="009632DE"/>
    <w:rsid w:val="00967B6F"/>
    <w:rsid w:val="00970061"/>
    <w:rsid w:val="00970AB5"/>
    <w:rsid w:val="00971900"/>
    <w:rsid w:val="00973BE8"/>
    <w:rsid w:val="0097523B"/>
    <w:rsid w:val="00976F33"/>
    <w:rsid w:val="00981C91"/>
    <w:rsid w:val="009843B4"/>
    <w:rsid w:val="009847E9"/>
    <w:rsid w:val="009870D3"/>
    <w:rsid w:val="009979DC"/>
    <w:rsid w:val="009A416E"/>
    <w:rsid w:val="009A5071"/>
    <w:rsid w:val="009A72C5"/>
    <w:rsid w:val="009B19B7"/>
    <w:rsid w:val="009B2E1E"/>
    <w:rsid w:val="009B3499"/>
    <w:rsid w:val="009B3DBC"/>
    <w:rsid w:val="009B7026"/>
    <w:rsid w:val="009B7413"/>
    <w:rsid w:val="009C04B1"/>
    <w:rsid w:val="009C21FB"/>
    <w:rsid w:val="009C33AE"/>
    <w:rsid w:val="009C363B"/>
    <w:rsid w:val="009E02CE"/>
    <w:rsid w:val="009E14A0"/>
    <w:rsid w:val="009E3FBF"/>
    <w:rsid w:val="009F1282"/>
    <w:rsid w:val="009F26B1"/>
    <w:rsid w:val="009F63BA"/>
    <w:rsid w:val="009F7C3B"/>
    <w:rsid w:val="00A04142"/>
    <w:rsid w:val="00A057E6"/>
    <w:rsid w:val="00A063CF"/>
    <w:rsid w:val="00A1485A"/>
    <w:rsid w:val="00A24F0B"/>
    <w:rsid w:val="00A25E34"/>
    <w:rsid w:val="00A26B0C"/>
    <w:rsid w:val="00A30010"/>
    <w:rsid w:val="00A301B3"/>
    <w:rsid w:val="00A33000"/>
    <w:rsid w:val="00A36E19"/>
    <w:rsid w:val="00A429FD"/>
    <w:rsid w:val="00A43AE7"/>
    <w:rsid w:val="00A44C2C"/>
    <w:rsid w:val="00A450C8"/>
    <w:rsid w:val="00A45A07"/>
    <w:rsid w:val="00A478ED"/>
    <w:rsid w:val="00A51B4F"/>
    <w:rsid w:val="00A53082"/>
    <w:rsid w:val="00A57049"/>
    <w:rsid w:val="00A575D6"/>
    <w:rsid w:val="00A57804"/>
    <w:rsid w:val="00A7121A"/>
    <w:rsid w:val="00A72907"/>
    <w:rsid w:val="00A74A74"/>
    <w:rsid w:val="00A800EE"/>
    <w:rsid w:val="00A807D8"/>
    <w:rsid w:val="00A80A12"/>
    <w:rsid w:val="00A811E3"/>
    <w:rsid w:val="00A85C74"/>
    <w:rsid w:val="00A85CB0"/>
    <w:rsid w:val="00A9232D"/>
    <w:rsid w:val="00A967BC"/>
    <w:rsid w:val="00A96B0A"/>
    <w:rsid w:val="00AA0A0E"/>
    <w:rsid w:val="00AA2B31"/>
    <w:rsid w:val="00AB11AA"/>
    <w:rsid w:val="00AB1AB8"/>
    <w:rsid w:val="00AB7E11"/>
    <w:rsid w:val="00AC0924"/>
    <w:rsid w:val="00AC18E6"/>
    <w:rsid w:val="00AC2218"/>
    <w:rsid w:val="00AC71D2"/>
    <w:rsid w:val="00AC7525"/>
    <w:rsid w:val="00AD027F"/>
    <w:rsid w:val="00AD0A48"/>
    <w:rsid w:val="00AD1127"/>
    <w:rsid w:val="00AD2924"/>
    <w:rsid w:val="00AD2E55"/>
    <w:rsid w:val="00AD383A"/>
    <w:rsid w:val="00AD3B62"/>
    <w:rsid w:val="00AD61F1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3BAF"/>
    <w:rsid w:val="00B05872"/>
    <w:rsid w:val="00B05934"/>
    <w:rsid w:val="00B069C4"/>
    <w:rsid w:val="00B07EC5"/>
    <w:rsid w:val="00B1047A"/>
    <w:rsid w:val="00B11B8C"/>
    <w:rsid w:val="00B11BC4"/>
    <w:rsid w:val="00B11ECA"/>
    <w:rsid w:val="00B12AE0"/>
    <w:rsid w:val="00B15539"/>
    <w:rsid w:val="00B16200"/>
    <w:rsid w:val="00B16445"/>
    <w:rsid w:val="00B169FB"/>
    <w:rsid w:val="00B17021"/>
    <w:rsid w:val="00B17D75"/>
    <w:rsid w:val="00B20619"/>
    <w:rsid w:val="00B22C18"/>
    <w:rsid w:val="00B22F30"/>
    <w:rsid w:val="00B23321"/>
    <w:rsid w:val="00B23DEB"/>
    <w:rsid w:val="00B271F2"/>
    <w:rsid w:val="00B316EE"/>
    <w:rsid w:val="00B3258F"/>
    <w:rsid w:val="00B354E5"/>
    <w:rsid w:val="00B3786C"/>
    <w:rsid w:val="00B4496D"/>
    <w:rsid w:val="00B45654"/>
    <w:rsid w:val="00B52438"/>
    <w:rsid w:val="00B52C0C"/>
    <w:rsid w:val="00B56CA9"/>
    <w:rsid w:val="00B609E5"/>
    <w:rsid w:val="00B619B6"/>
    <w:rsid w:val="00B63179"/>
    <w:rsid w:val="00B63E9B"/>
    <w:rsid w:val="00B71692"/>
    <w:rsid w:val="00B723E2"/>
    <w:rsid w:val="00B738C5"/>
    <w:rsid w:val="00B73A87"/>
    <w:rsid w:val="00B80CA6"/>
    <w:rsid w:val="00B82062"/>
    <w:rsid w:val="00B839DD"/>
    <w:rsid w:val="00B84E85"/>
    <w:rsid w:val="00B90EB8"/>
    <w:rsid w:val="00B96B22"/>
    <w:rsid w:val="00B97436"/>
    <w:rsid w:val="00BA155C"/>
    <w:rsid w:val="00BB2CBA"/>
    <w:rsid w:val="00BB6BAD"/>
    <w:rsid w:val="00BB77F6"/>
    <w:rsid w:val="00BC2470"/>
    <w:rsid w:val="00BC3982"/>
    <w:rsid w:val="00BC6D2A"/>
    <w:rsid w:val="00BC78C0"/>
    <w:rsid w:val="00BD210F"/>
    <w:rsid w:val="00BD61A3"/>
    <w:rsid w:val="00BD6BA3"/>
    <w:rsid w:val="00BD722E"/>
    <w:rsid w:val="00BE3039"/>
    <w:rsid w:val="00BF1FB1"/>
    <w:rsid w:val="00BF60AC"/>
    <w:rsid w:val="00BF6C84"/>
    <w:rsid w:val="00BF7617"/>
    <w:rsid w:val="00C00AE6"/>
    <w:rsid w:val="00C020A3"/>
    <w:rsid w:val="00C022B6"/>
    <w:rsid w:val="00C02BA7"/>
    <w:rsid w:val="00C053D3"/>
    <w:rsid w:val="00C05D41"/>
    <w:rsid w:val="00C05F45"/>
    <w:rsid w:val="00C070C7"/>
    <w:rsid w:val="00C102E8"/>
    <w:rsid w:val="00C11420"/>
    <w:rsid w:val="00C1248F"/>
    <w:rsid w:val="00C154B7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7D1B"/>
    <w:rsid w:val="00C61BE3"/>
    <w:rsid w:val="00C62915"/>
    <w:rsid w:val="00C66695"/>
    <w:rsid w:val="00C7094D"/>
    <w:rsid w:val="00C71297"/>
    <w:rsid w:val="00C71FD0"/>
    <w:rsid w:val="00C72E3A"/>
    <w:rsid w:val="00C75E7F"/>
    <w:rsid w:val="00C774AF"/>
    <w:rsid w:val="00C806C6"/>
    <w:rsid w:val="00C82446"/>
    <w:rsid w:val="00C82FF6"/>
    <w:rsid w:val="00C8377B"/>
    <w:rsid w:val="00C864AA"/>
    <w:rsid w:val="00C8791D"/>
    <w:rsid w:val="00C93D40"/>
    <w:rsid w:val="00C95FB8"/>
    <w:rsid w:val="00C96642"/>
    <w:rsid w:val="00C96F8A"/>
    <w:rsid w:val="00CA2777"/>
    <w:rsid w:val="00CA33C2"/>
    <w:rsid w:val="00CA4E5A"/>
    <w:rsid w:val="00CA6D20"/>
    <w:rsid w:val="00CA795F"/>
    <w:rsid w:val="00CB39FD"/>
    <w:rsid w:val="00CB47C9"/>
    <w:rsid w:val="00CB4E58"/>
    <w:rsid w:val="00CB63AD"/>
    <w:rsid w:val="00CB6EF1"/>
    <w:rsid w:val="00CB76E4"/>
    <w:rsid w:val="00CC248A"/>
    <w:rsid w:val="00CC6D4A"/>
    <w:rsid w:val="00CD1AC0"/>
    <w:rsid w:val="00CD1FDB"/>
    <w:rsid w:val="00CD4480"/>
    <w:rsid w:val="00CD5A93"/>
    <w:rsid w:val="00CD5C6E"/>
    <w:rsid w:val="00CD72BE"/>
    <w:rsid w:val="00CE0786"/>
    <w:rsid w:val="00CE2D95"/>
    <w:rsid w:val="00CE3FF4"/>
    <w:rsid w:val="00CE558A"/>
    <w:rsid w:val="00CE5F1A"/>
    <w:rsid w:val="00CE7081"/>
    <w:rsid w:val="00CF0788"/>
    <w:rsid w:val="00CF4E8B"/>
    <w:rsid w:val="00D00E04"/>
    <w:rsid w:val="00D02288"/>
    <w:rsid w:val="00D06111"/>
    <w:rsid w:val="00D0708F"/>
    <w:rsid w:val="00D16C91"/>
    <w:rsid w:val="00D17736"/>
    <w:rsid w:val="00D20480"/>
    <w:rsid w:val="00D233BC"/>
    <w:rsid w:val="00D25E9E"/>
    <w:rsid w:val="00D25FDB"/>
    <w:rsid w:val="00D2757D"/>
    <w:rsid w:val="00D27F2C"/>
    <w:rsid w:val="00D3321D"/>
    <w:rsid w:val="00D34A2A"/>
    <w:rsid w:val="00D375A6"/>
    <w:rsid w:val="00D47FE6"/>
    <w:rsid w:val="00D54835"/>
    <w:rsid w:val="00D60827"/>
    <w:rsid w:val="00D62706"/>
    <w:rsid w:val="00D627CE"/>
    <w:rsid w:val="00D63208"/>
    <w:rsid w:val="00D634CF"/>
    <w:rsid w:val="00D647D5"/>
    <w:rsid w:val="00D649EA"/>
    <w:rsid w:val="00D64E17"/>
    <w:rsid w:val="00D65DE8"/>
    <w:rsid w:val="00D720A3"/>
    <w:rsid w:val="00D75EC3"/>
    <w:rsid w:val="00D82EA2"/>
    <w:rsid w:val="00D83796"/>
    <w:rsid w:val="00D85DD9"/>
    <w:rsid w:val="00D85FBF"/>
    <w:rsid w:val="00D908FA"/>
    <w:rsid w:val="00D93856"/>
    <w:rsid w:val="00D96046"/>
    <w:rsid w:val="00D967BF"/>
    <w:rsid w:val="00D96AC0"/>
    <w:rsid w:val="00DA1994"/>
    <w:rsid w:val="00DA1DBA"/>
    <w:rsid w:val="00DA57F5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6C20"/>
    <w:rsid w:val="00E377C5"/>
    <w:rsid w:val="00E46122"/>
    <w:rsid w:val="00E50343"/>
    <w:rsid w:val="00E53039"/>
    <w:rsid w:val="00E539A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5E6F"/>
    <w:rsid w:val="00E86098"/>
    <w:rsid w:val="00E86888"/>
    <w:rsid w:val="00E90F97"/>
    <w:rsid w:val="00E93D9D"/>
    <w:rsid w:val="00E95911"/>
    <w:rsid w:val="00EA013C"/>
    <w:rsid w:val="00EA06C1"/>
    <w:rsid w:val="00EA333A"/>
    <w:rsid w:val="00EA570B"/>
    <w:rsid w:val="00EB0784"/>
    <w:rsid w:val="00EB2AF1"/>
    <w:rsid w:val="00EB54B7"/>
    <w:rsid w:val="00EB78A0"/>
    <w:rsid w:val="00EC2642"/>
    <w:rsid w:val="00EC486D"/>
    <w:rsid w:val="00EC609A"/>
    <w:rsid w:val="00ED0C9A"/>
    <w:rsid w:val="00ED761C"/>
    <w:rsid w:val="00EE4BA6"/>
    <w:rsid w:val="00EE5670"/>
    <w:rsid w:val="00EE67E1"/>
    <w:rsid w:val="00EE7565"/>
    <w:rsid w:val="00EF1701"/>
    <w:rsid w:val="00EF3AEC"/>
    <w:rsid w:val="00EF69D8"/>
    <w:rsid w:val="00F03488"/>
    <w:rsid w:val="00F042AE"/>
    <w:rsid w:val="00F0707F"/>
    <w:rsid w:val="00F07345"/>
    <w:rsid w:val="00F1206E"/>
    <w:rsid w:val="00F123E7"/>
    <w:rsid w:val="00F13630"/>
    <w:rsid w:val="00F13C0B"/>
    <w:rsid w:val="00F1436B"/>
    <w:rsid w:val="00F14685"/>
    <w:rsid w:val="00F14C70"/>
    <w:rsid w:val="00F158B9"/>
    <w:rsid w:val="00F168B7"/>
    <w:rsid w:val="00F26E00"/>
    <w:rsid w:val="00F318C6"/>
    <w:rsid w:val="00F3257A"/>
    <w:rsid w:val="00F33C50"/>
    <w:rsid w:val="00F356E5"/>
    <w:rsid w:val="00F3587E"/>
    <w:rsid w:val="00F36194"/>
    <w:rsid w:val="00F47542"/>
    <w:rsid w:val="00F47D2F"/>
    <w:rsid w:val="00F51179"/>
    <w:rsid w:val="00F57709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3FF7"/>
    <w:rsid w:val="00F84877"/>
    <w:rsid w:val="00F8659E"/>
    <w:rsid w:val="00F86719"/>
    <w:rsid w:val="00F94C76"/>
    <w:rsid w:val="00F96CEE"/>
    <w:rsid w:val="00F97FD3"/>
    <w:rsid w:val="00FA0A62"/>
    <w:rsid w:val="00FA1199"/>
    <w:rsid w:val="00FA4560"/>
    <w:rsid w:val="00FA5B3E"/>
    <w:rsid w:val="00FA5C2E"/>
    <w:rsid w:val="00FA6DF6"/>
    <w:rsid w:val="00FB2F92"/>
    <w:rsid w:val="00FB58F7"/>
    <w:rsid w:val="00FB6A6A"/>
    <w:rsid w:val="00FC0109"/>
    <w:rsid w:val="00FC13BF"/>
    <w:rsid w:val="00FC1F95"/>
    <w:rsid w:val="00FC2079"/>
    <w:rsid w:val="00FC72CF"/>
    <w:rsid w:val="00FD0FC9"/>
    <w:rsid w:val="00FD4046"/>
    <w:rsid w:val="00FD6321"/>
    <w:rsid w:val="00FD771E"/>
    <w:rsid w:val="00FE3077"/>
    <w:rsid w:val="00FE61CD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e8f6fe"/>
    </o:shapedefaults>
    <o:shapelayout v:ext="edit">
      <o:idmap v:ext="edit" data="1"/>
    </o:shapelayout>
  </w:shapeDefaults>
  <w:decimalSymbol w:val="."/>
  <w:listSeparator w:val=","/>
  <w14:docId w14:val="094CF9A0"/>
  <w15:docId w15:val="{2D4CCC23-8B9F-4608-9A48-015439F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2A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234"/>
    <w:pPr>
      <w:keepNext/>
      <w:keepLines/>
      <w:spacing w:before="960" w:after="240"/>
      <w:outlineLvl w:val="0"/>
    </w:pPr>
    <w:rPr>
      <w:rFonts w:cs="Times New Roman"/>
      <w:b/>
      <w:bCs/>
      <w:color w:val="6B2976"/>
      <w:sz w:val="48"/>
      <w:szCs w:val="3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1234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1234"/>
    <w:pPr>
      <w:keepNext/>
      <w:outlineLvl w:val="2"/>
    </w:pPr>
    <w:rPr>
      <w:rFonts w:cs="Times New Roman"/>
      <w:b/>
      <w:bCs/>
      <w:color w:val="6B297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0A3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1234"/>
    <w:rPr>
      <w:rFonts w:ascii="FS Me" w:hAnsi="FS Me"/>
      <w:b/>
      <w:bCs/>
      <w:color w:val="6B2976"/>
      <w:sz w:val="48"/>
      <w:szCs w:val="36"/>
      <w:lang w:eastAsia="x-none"/>
    </w:rPr>
  </w:style>
  <w:style w:type="character" w:customStyle="1" w:styleId="Heading2Char">
    <w:name w:val="Heading 2 Char"/>
    <w:link w:val="Heading2"/>
    <w:uiPriority w:val="9"/>
    <w:rsid w:val="001F1234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1F1234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1F1234"/>
    <w:pPr>
      <w:jc w:val="center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34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F1234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1234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F1234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F1234"/>
    <w:rPr>
      <w:rFonts w:ascii="FS Me" w:hAnsi="FS Me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1F1234"/>
    <w:rPr>
      <w:b/>
      <w:bCs/>
      <w:i/>
      <w:iCs/>
      <w:color w:val="4F81BD"/>
    </w:rPr>
  </w:style>
  <w:style w:type="paragraph" w:customStyle="1" w:styleId="Default">
    <w:name w:val="Default"/>
    <w:rsid w:val="001F1234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F1234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F1234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F1234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1"/>
    <w:qFormat/>
    <w:rsid w:val="001F1234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1"/>
    <w:rsid w:val="001F1234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1F123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F123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F1234"/>
    <w:rPr>
      <w:rFonts w:ascii="FS Me" w:hAnsi="FS Me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234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F1234"/>
    <w:rPr>
      <w:rFonts w:ascii="FS Me" w:hAnsi="FS Me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F1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3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1234"/>
    <w:rPr>
      <w:rFonts w:ascii="FS Me" w:hAnsi="FS M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1234"/>
    <w:rPr>
      <w:rFonts w:ascii="FS Me" w:hAnsi="FS Me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1F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1F1234"/>
  </w:style>
  <w:style w:type="paragraph" w:styleId="TOC1">
    <w:name w:val="toc 1"/>
    <w:basedOn w:val="Normal"/>
    <w:next w:val="Normal"/>
    <w:autoRedefine/>
    <w:uiPriority w:val="39"/>
    <w:unhideWhenUsed/>
    <w:rsid w:val="001F1234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F1234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1F1234"/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62915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1F12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65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active">
    <w:name w:val="active"/>
    <w:basedOn w:val="Normal"/>
    <w:rsid w:val="001A65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section-body">
    <w:name w:val="section-body"/>
    <w:basedOn w:val="Normal"/>
    <w:rsid w:val="001A65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F123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1234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62915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F123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2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2479FE"/>
    <w:rPr>
      <w:rFonts w:ascii="FS Me" w:hAnsi="FS Me" w:cs="Tahoma"/>
      <w:sz w:val="28"/>
      <w:szCs w:val="22"/>
      <w:lang w:eastAsia="en-US"/>
    </w:rPr>
  </w:style>
  <w:style w:type="paragraph" w:styleId="NoSpacing">
    <w:name w:val="No Spacing"/>
    <w:uiPriority w:val="1"/>
    <w:qFormat/>
    <w:rsid w:val="000C20F1"/>
    <w:rPr>
      <w:rFonts w:ascii="FS Me" w:hAnsi="FS Me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20A3"/>
    <w:rPr>
      <w:rFonts w:ascii="FS Me" w:eastAsiaTheme="majorEastAsia" w:hAnsi="FS Me" w:cstheme="majorBidi"/>
      <w:b/>
      <w:i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78F0-8581-4746-9A1B-FB57A228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41</TotalTime>
  <Pages>16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10149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Merryon</dc:creator>
  <cp:lastModifiedBy>Madison Crockett</cp:lastModifiedBy>
  <cp:revision>13</cp:revision>
  <cp:lastPrinted>2011-12-12T01:40:00Z</cp:lastPrinted>
  <dcterms:created xsi:type="dcterms:W3CDTF">2020-06-23T07:53:00Z</dcterms:created>
  <dcterms:modified xsi:type="dcterms:W3CDTF">2020-06-30T04:22:00Z</dcterms:modified>
</cp:coreProperties>
</file>