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391488"/>
    <w:bookmarkStart w:id="1" w:name="_Toc349720821"/>
    <w:p w14:paraId="5572C8B3" w14:textId="08645D4B" w:rsidR="00F3744E" w:rsidRPr="00A33062" w:rsidRDefault="008C6E24" w:rsidP="00A617B5">
      <w:pPr>
        <w:pStyle w:val="Heading1"/>
      </w:pPr>
      <w:sdt>
        <w:sdtPr>
          <w:alias w:val="Title"/>
          <w:tag w:val=""/>
          <w:id w:val="-1710479494"/>
          <w:placeholder>
            <w:docPart w:val="5161EF9002B34A5ABA2BA3D4072E9E2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050E3">
            <w:rPr>
              <w:lang w:val="en-AU"/>
            </w:rPr>
            <w:t>Equipment to keep you safe</w:t>
          </w:r>
        </w:sdtContent>
      </w:sdt>
      <w:bookmarkEnd w:id="0"/>
    </w:p>
    <w:p w14:paraId="2F8A55C4" w14:textId="38912CCF" w:rsidR="00F3744E" w:rsidRDefault="001050E3" w:rsidP="00A617B5">
      <w:pPr>
        <w:pStyle w:val="Heading2"/>
        <w:rPr>
          <w:lang w:val="en-US"/>
        </w:rPr>
      </w:pPr>
      <w:r>
        <w:rPr>
          <w:lang w:val="en-US"/>
        </w:rPr>
        <w:t>Buying what you need</w:t>
      </w:r>
    </w:p>
    <w:p w14:paraId="1D080BDE" w14:textId="77777777" w:rsidR="007C5556" w:rsidRDefault="007C5556" w:rsidP="0077506A">
      <w:pPr>
        <w:pStyle w:val="Heading3"/>
        <w:spacing w:before="600" w:after="360"/>
      </w:pP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>
        <w:t>Easy Read version</w:t>
      </w:r>
      <w:bookmarkEnd w:id="2"/>
    </w:p>
    <w:p w14:paraId="686EB167" w14:textId="11B9B0E1" w:rsidR="00F3744E" w:rsidRPr="00E05DD1" w:rsidRDefault="00F3744E" w:rsidP="007F7BF4">
      <w:pPr>
        <w:pStyle w:val="TOCHeading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E05DD1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7052AD">
        <w:rPr>
          <w:lang w:val="en-US"/>
        </w:rPr>
        <w:t>fact shee</w:t>
      </w:r>
      <w:r w:rsidR="007F7BF4">
        <w:rPr>
          <w:lang w:val="en-US"/>
        </w:rPr>
        <w:t>t</w:t>
      </w:r>
    </w:p>
    <w:p w14:paraId="14C2617A" w14:textId="5806BC33" w:rsidR="004B2FEA" w:rsidRPr="00E9016B" w:rsidRDefault="004B2FEA" w:rsidP="001E53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National Disability Insurance Agency (NDIA) wrote this fact sheet. When you see the word ‘we’,</w:t>
      </w:r>
      <w:r w:rsidR="009A1246">
        <w:t xml:space="preserve"> </w:t>
      </w:r>
      <w:r>
        <w:t xml:space="preserve">it means the NDIA. </w:t>
      </w:r>
    </w:p>
    <w:p w14:paraId="002232BB" w14:textId="77777777" w:rsidR="004B2FEA" w:rsidRDefault="004B2FEA" w:rsidP="001E53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</w:t>
      </w:r>
      <w:r w:rsidRPr="00E9016B">
        <w:t xml:space="preserve">his </w:t>
      </w:r>
      <w:r>
        <w:t xml:space="preserve">fact sheet </w:t>
      </w:r>
      <w:r w:rsidRPr="00E9016B">
        <w:t xml:space="preserve">in an easy to read way. </w:t>
      </w:r>
    </w:p>
    <w:p w14:paraId="2C8E3FE8" w14:textId="77777777" w:rsidR="004B2FEA" w:rsidRDefault="004B2FEA" w:rsidP="001E53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6836658B" w14:textId="77777777" w:rsidR="004B2FEA" w:rsidRPr="00E9016B" w:rsidRDefault="004B2FEA" w:rsidP="001E53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09E28387" w14:textId="77777777" w:rsidR="004B2FEA" w:rsidRDefault="004B2FEA" w:rsidP="001E53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51DC9973" w14:textId="4B9F4F77" w:rsidR="004B2FEA" w:rsidRPr="00E9016B" w:rsidRDefault="004B2FEA" w:rsidP="001E53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</w:t>
      </w:r>
      <w:r w:rsidRPr="00394E6E">
        <w:t xml:space="preserve">page </w:t>
      </w:r>
      <w:r w:rsidR="00394E6E" w:rsidRPr="00394E6E">
        <w:t>8</w:t>
      </w:r>
      <w:r w:rsidRPr="00394E6E">
        <w:t>.</w:t>
      </w:r>
    </w:p>
    <w:p w14:paraId="16F7AE97" w14:textId="1F590173" w:rsidR="004B2FEA" w:rsidRPr="000F6E4B" w:rsidRDefault="004B2FEA" w:rsidP="001E53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fact sheet</w:t>
      </w:r>
      <w:r w:rsidRPr="000F6E4B">
        <w:t>.</w:t>
      </w:r>
      <w:r w:rsidR="009A1246">
        <w:t xml:space="preserve"> </w:t>
      </w:r>
      <w:r w:rsidRPr="000F6E4B">
        <w:t>A friend, family member or support p</w:t>
      </w:r>
      <w:r>
        <w:t>erson</w:t>
      </w:r>
      <w:r w:rsidR="009A1246">
        <w:t xml:space="preserve"> </w:t>
      </w:r>
      <w:r>
        <w:t>may be able to help you.</w:t>
      </w:r>
    </w:p>
    <w:p w14:paraId="3EB20C3B" w14:textId="77777777" w:rsidR="007052AD" w:rsidRDefault="007052AD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eastAsia="x-none"/>
        </w:rPr>
      </w:pPr>
      <w:bookmarkStart w:id="61" w:name="_Toc43391446"/>
      <w:bookmarkStart w:id="62" w:name="_Toc43391495"/>
      <w:bookmarkStart w:id="63" w:name="_Toc44316716"/>
      <w:bookmarkStart w:id="64" w:name="_Toc6390577"/>
      <w:bookmarkStart w:id="65" w:name="_Toc12634028"/>
      <w:bookmarkEnd w:id="1"/>
      <w:r>
        <w:br w:type="page"/>
      </w:r>
    </w:p>
    <w:p w14:paraId="50509EA3" w14:textId="35BA1485" w:rsidR="00D01D6C" w:rsidRPr="00653E86" w:rsidRDefault="00141F45" w:rsidP="00E05DD1">
      <w:pPr>
        <w:pStyle w:val="Heading2"/>
        <w:rPr>
          <w:lang w:val="en-US"/>
        </w:rPr>
      </w:pPr>
      <w:r>
        <w:rPr>
          <w:lang w:val="en-AU"/>
        </w:rPr>
        <w:lastRenderedPageBreak/>
        <w:t>More support from the</w:t>
      </w:r>
      <w:r w:rsidR="00AC75FD">
        <w:t xml:space="preserve"> NDIS</w:t>
      </w:r>
      <w:bookmarkEnd w:id="61"/>
      <w:bookmarkEnd w:id="62"/>
      <w:bookmarkEnd w:id="63"/>
    </w:p>
    <w:p w14:paraId="3FDA8C0A" w14:textId="5696E20F" w:rsidR="004B2FEA" w:rsidRPr="009C08E3" w:rsidRDefault="004B2FEA" w:rsidP="00141F45">
      <w:pPr>
        <w:spacing w:line="336" w:lineRule="auto"/>
      </w:pPr>
      <w:r>
        <w:t>Coronavirus is affecting many people</w:t>
      </w:r>
      <w:r w:rsidR="009A1246">
        <w:t xml:space="preserve"> </w:t>
      </w:r>
      <w:r>
        <w:t xml:space="preserve">around Australia. </w:t>
      </w:r>
    </w:p>
    <w:p w14:paraId="3E3B1F4B" w14:textId="77777777" w:rsidR="004B2FEA" w:rsidRPr="009C08E3" w:rsidRDefault="004B2FEA" w:rsidP="00141F45">
      <w:pPr>
        <w:spacing w:line="336" w:lineRule="auto"/>
      </w:pPr>
      <w:r w:rsidRPr="00B5652A">
        <w:t xml:space="preserve">We </w:t>
      </w:r>
      <w:r>
        <w:t xml:space="preserve">are making sure NDIS </w:t>
      </w:r>
      <w:r w:rsidRPr="00137A48">
        <w:rPr>
          <w:rStyle w:val="Strong"/>
        </w:rPr>
        <w:t>participants</w:t>
      </w:r>
      <w:r>
        <w:t xml:space="preserve"> get the support they need during this time. </w:t>
      </w:r>
    </w:p>
    <w:p w14:paraId="7D2C5AE8" w14:textId="77777777" w:rsidR="004B2FEA" w:rsidRPr="009C08E3" w:rsidRDefault="004B2FEA" w:rsidP="00141F45">
      <w:pPr>
        <w:spacing w:line="336" w:lineRule="auto"/>
      </w:pPr>
      <w:r>
        <w:t>P</w:t>
      </w:r>
      <w:r w:rsidRPr="003F4A33">
        <w:t>articipants</w:t>
      </w:r>
      <w:r>
        <w:t xml:space="preserve"> are people with disability who take part in the </w:t>
      </w:r>
      <w:r w:rsidRPr="003F4A33">
        <w:t>NDIS</w:t>
      </w:r>
      <w:r>
        <w:t>.</w:t>
      </w:r>
    </w:p>
    <w:p w14:paraId="29A86E3E" w14:textId="77777777" w:rsidR="004B2FEA" w:rsidRDefault="004B2FEA" w:rsidP="00141F45">
      <w:pPr>
        <w:spacing w:line="336" w:lineRule="auto"/>
      </w:pPr>
      <w:r w:rsidRPr="007518E1">
        <w:rPr>
          <w:rStyle w:val="Strong"/>
        </w:rPr>
        <w:t>NDIS funding</w:t>
      </w:r>
      <w:r>
        <w:t xml:space="preserve"> is the money from your plan that pays for the supports and services you need.</w:t>
      </w:r>
    </w:p>
    <w:p w14:paraId="3D9A1305" w14:textId="77777777" w:rsidR="004B2FEA" w:rsidRPr="009C08E3" w:rsidRDefault="004B2FEA" w:rsidP="00141F45">
      <w:pPr>
        <w:spacing w:line="336" w:lineRule="auto"/>
      </w:pPr>
      <w:r>
        <w:t xml:space="preserve">We are changing how </w:t>
      </w:r>
      <w:proofErr w:type="gramStart"/>
      <w:r>
        <w:t>your</w:t>
      </w:r>
      <w:proofErr w:type="gramEnd"/>
      <w:r>
        <w:t xml:space="preserve"> funding works.</w:t>
      </w:r>
    </w:p>
    <w:p w14:paraId="5AD88021" w14:textId="77777777" w:rsidR="004B2FEA" w:rsidRDefault="004B2FEA" w:rsidP="00141F45">
      <w:r>
        <w:t>But we are only changing it for:</w:t>
      </w:r>
    </w:p>
    <w:p w14:paraId="3EB85F9C" w14:textId="77777777" w:rsidR="004B2FEA" w:rsidRDefault="004B2FEA" w:rsidP="007C5234">
      <w:pPr>
        <w:pStyle w:val="ListParagraph"/>
        <w:numPr>
          <w:ilvl w:val="0"/>
          <w:numId w:val="30"/>
        </w:numPr>
      </w:pPr>
      <w:r>
        <w:t>some participants</w:t>
      </w:r>
    </w:p>
    <w:p w14:paraId="4238B38C" w14:textId="77777777" w:rsidR="004B2FEA" w:rsidRPr="00141F45" w:rsidRDefault="004B2FEA" w:rsidP="007C5234">
      <w:pPr>
        <w:pStyle w:val="ListParagraph"/>
        <w:numPr>
          <w:ilvl w:val="0"/>
          <w:numId w:val="30"/>
        </w:numPr>
        <w:rPr>
          <w:rFonts w:ascii="FS Me" w:hAnsi="FS Me"/>
        </w:rPr>
      </w:pPr>
      <w:proofErr w:type="gramStart"/>
      <w:r>
        <w:t>a</w:t>
      </w:r>
      <w:proofErr w:type="gramEnd"/>
      <w:r>
        <w:t xml:space="preserve"> short time.</w:t>
      </w:r>
    </w:p>
    <w:p w14:paraId="06D6A8D2" w14:textId="14E46678" w:rsidR="00370B82" w:rsidRPr="00141F45" w:rsidRDefault="00705A02" w:rsidP="00370B82">
      <w:pPr>
        <w:pStyle w:val="Heading2"/>
        <w:rPr>
          <w:lang w:val="en-AU"/>
        </w:rPr>
      </w:pPr>
      <w:r>
        <w:br w:type="page"/>
      </w:r>
      <w:r w:rsidR="00141F45">
        <w:rPr>
          <w:lang w:val="en-AU"/>
        </w:rPr>
        <w:lastRenderedPageBreak/>
        <w:t>What is changing?</w:t>
      </w:r>
    </w:p>
    <w:p w14:paraId="42E068A5" w14:textId="0681020D" w:rsidR="004B2FEA" w:rsidRPr="00370B82" w:rsidRDefault="004B2FEA" w:rsidP="00370B82">
      <w:r>
        <w:t>We want to make sure participants who live in parts of Australia still affected by coronavirus</w:t>
      </w:r>
      <w:r w:rsidR="009A1246">
        <w:t xml:space="preserve"> </w:t>
      </w:r>
      <w:r>
        <w:t>are safe.</w:t>
      </w:r>
    </w:p>
    <w:p w14:paraId="361B5470" w14:textId="71319454" w:rsidR="004B2FEA" w:rsidRPr="00370B82" w:rsidRDefault="004B2FEA" w:rsidP="00370B82">
      <w:r>
        <w:t xml:space="preserve">These participants need to buy </w:t>
      </w:r>
      <w:r w:rsidRPr="007052AD">
        <w:rPr>
          <w:rStyle w:val="Strong"/>
        </w:rPr>
        <w:t>personal protective equipment (PPE)</w:t>
      </w:r>
      <w:r>
        <w:t xml:space="preserve"> to keep</w:t>
      </w:r>
      <w:r w:rsidR="009A1246">
        <w:t xml:space="preserve"> </w:t>
      </w:r>
      <w:r>
        <w:t>themselves safe.</w:t>
      </w:r>
    </w:p>
    <w:p w14:paraId="51832600" w14:textId="77777777" w:rsidR="004B2FEA" w:rsidRDefault="004B2FEA" w:rsidP="00370B82">
      <w:r>
        <w:t>PPE includes things like:</w:t>
      </w:r>
    </w:p>
    <w:p w14:paraId="2F55BB9F" w14:textId="77777777" w:rsidR="004B2FEA" w:rsidRDefault="004B2FEA" w:rsidP="00141F45">
      <w:pPr>
        <w:pStyle w:val="ListParagraph"/>
        <w:numPr>
          <w:ilvl w:val="0"/>
          <w:numId w:val="28"/>
        </w:numPr>
      </w:pPr>
      <w:r>
        <w:t>face masks</w:t>
      </w:r>
    </w:p>
    <w:p w14:paraId="070B92A4" w14:textId="77777777" w:rsidR="004B2FEA" w:rsidRDefault="004B2FEA" w:rsidP="00141F45">
      <w:pPr>
        <w:pStyle w:val="ListParagraph"/>
        <w:numPr>
          <w:ilvl w:val="0"/>
          <w:numId w:val="28"/>
        </w:numPr>
      </w:pPr>
      <w:r>
        <w:t>face shields</w:t>
      </w:r>
    </w:p>
    <w:p w14:paraId="620542D1" w14:textId="77777777" w:rsidR="004B2FEA" w:rsidRPr="00370B82" w:rsidRDefault="004B2FEA" w:rsidP="00141F45">
      <w:pPr>
        <w:pStyle w:val="ListParagraph"/>
        <w:numPr>
          <w:ilvl w:val="0"/>
          <w:numId w:val="28"/>
        </w:numPr>
        <w:rPr>
          <w:rFonts w:ascii="FS Me" w:hAnsi="FS Me"/>
        </w:rPr>
      </w:pPr>
      <w:proofErr w:type="gramStart"/>
      <w:r>
        <w:t>gloves</w:t>
      </w:r>
      <w:proofErr w:type="gramEnd"/>
      <w:r>
        <w:t>.</w:t>
      </w:r>
    </w:p>
    <w:p w14:paraId="7EE13054" w14:textId="77777777" w:rsidR="004B2FEA" w:rsidRPr="00370B82" w:rsidRDefault="004B2FEA" w:rsidP="00370B82">
      <w:r>
        <w:t>Some participants need PPE when they get the supports and services in their plan.</w:t>
      </w:r>
    </w:p>
    <w:p w14:paraId="2007EFA4" w14:textId="77777777" w:rsidR="004B2FEA" w:rsidRDefault="004B2FEA" w:rsidP="00370B82">
      <w:r>
        <w:t>You can use your funding to buy PPE if you live in:</w:t>
      </w:r>
    </w:p>
    <w:p w14:paraId="5567728F" w14:textId="283A13D3" w:rsidR="00BE4A4D" w:rsidRDefault="00BE4A4D" w:rsidP="00BE4A4D">
      <w:pPr>
        <w:pStyle w:val="ListParagraph"/>
        <w:numPr>
          <w:ilvl w:val="0"/>
          <w:numId w:val="29"/>
        </w:numPr>
      </w:pPr>
      <w:r>
        <w:t>New South Wales – until 28 February 2021</w:t>
      </w:r>
      <w:bookmarkStart w:id="66" w:name="_GoBack"/>
      <w:bookmarkEnd w:id="66"/>
    </w:p>
    <w:p w14:paraId="6B813A6C" w14:textId="1713BC95" w:rsidR="004B2FEA" w:rsidRDefault="004B2FEA" w:rsidP="007C5234">
      <w:pPr>
        <w:pStyle w:val="ListParagraph"/>
        <w:numPr>
          <w:ilvl w:val="0"/>
          <w:numId w:val="29"/>
        </w:numPr>
      </w:pPr>
      <w:r>
        <w:t>Victoria</w:t>
      </w:r>
      <w:r w:rsidR="00BE4A4D">
        <w:t xml:space="preserve"> – until 28 February 2021</w:t>
      </w:r>
    </w:p>
    <w:p w14:paraId="54D391EB" w14:textId="6E9F26ED" w:rsidR="00BE4A4D" w:rsidRDefault="00BE4A4D" w:rsidP="007C5234">
      <w:pPr>
        <w:pStyle w:val="ListParagraph"/>
        <w:numPr>
          <w:ilvl w:val="0"/>
          <w:numId w:val="29"/>
        </w:numPr>
      </w:pPr>
      <w:r>
        <w:t>South Australia – until 23 December 2020.</w:t>
      </w:r>
    </w:p>
    <w:p w14:paraId="5BB308C8" w14:textId="77777777" w:rsidR="004B2FEA" w:rsidRPr="00370B82" w:rsidRDefault="004B2FEA" w:rsidP="00370B82">
      <w:r>
        <w:t>But you can only use your funding to buy PPE if:</w:t>
      </w:r>
    </w:p>
    <w:p w14:paraId="7E64C535" w14:textId="2602F55B" w:rsidR="004B2FEA" w:rsidRDefault="004B2FEA" w:rsidP="007C5234">
      <w:pPr>
        <w:pStyle w:val="ListParagraph"/>
        <w:numPr>
          <w:ilvl w:val="0"/>
          <w:numId w:val="31"/>
        </w:numPr>
        <w:rPr>
          <w:rFonts w:ascii="FS Me" w:hAnsi="FS Me"/>
        </w:rPr>
      </w:pPr>
      <w:r>
        <w:t>your support workers help you live your</w:t>
      </w:r>
      <w:r w:rsidR="009A1246">
        <w:t xml:space="preserve"> </w:t>
      </w:r>
      <w:r>
        <w:t>daily life</w:t>
      </w:r>
    </w:p>
    <w:p w14:paraId="7AEE7950" w14:textId="16AD485F" w:rsidR="004B2FEA" w:rsidRDefault="004B2FEA" w:rsidP="007C5234">
      <w:pPr>
        <w:pStyle w:val="ListParagraph"/>
        <w:numPr>
          <w:ilvl w:val="0"/>
          <w:numId w:val="31"/>
        </w:numPr>
        <w:rPr>
          <w:rFonts w:ascii="FS Me" w:hAnsi="FS Me"/>
        </w:rPr>
      </w:pPr>
      <w:proofErr w:type="gramStart"/>
      <w:r>
        <w:t>you</w:t>
      </w:r>
      <w:proofErr w:type="gramEnd"/>
      <w:r>
        <w:t xml:space="preserve"> work face-to-face with support workers for more than 7 hours </w:t>
      </w:r>
      <w:r w:rsidR="00A41CD3">
        <w:br/>
      </w:r>
      <w:r>
        <w:t>a week.</w:t>
      </w:r>
    </w:p>
    <w:p w14:paraId="29B0E408" w14:textId="77777777" w:rsidR="004B2FEA" w:rsidRDefault="004B2FEA" w:rsidP="007052AD">
      <w:r>
        <w:t>You should buy the PPE that you really need.</w:t>
      </w:r>
    </w:p>
    <w:p w14:paraId="0228C507" w14:textId="77777777" w:rsidR="004B2FEA" w:rsidRDefault="004B2FEA" w:rsidP="007052AD">
      <w:r>
        <w:t>But your funding won’t pay for PPE you need:</w:t>
      </w:r>
    </w:p>
    <w:p w14:paraId="711B40E8" w14:textId="77777777" w:rsidR="004B2FEA" w:rsidRDefault="004B2FEA" w:rsidP="009A1246">
      <w:pPr>
        <w:pStyle w:val="ListParagraph"/>
        <w:numPr>
          <w:ilvl w:val="0"/>
          <w:numId w:val="38"/>
        </w:numPr>
        <w:spacing w:before="360" w:after="360" w:line="240" w:lineRule="auto"/>
      </w:pPr>
      <w:r>
        <w:t>at other times</w:t>
      </w:r>
    </w:p>
    <w:p w14:paraId="3D95FA4C" w14:textId="77777777" w:rsidR="004B2FEA" w:rsidRDefault="004B2FEA" w:rsidP="00F4187C">
      <w:pPr>
        <w:pStyle w:val="ListParagraph"/>
        <w:numPr>
          <w:ilvl w:val="0"/>
          <w:numId w:val="38"/>
        </w:numPr>
        <w:spacing w:before="360" w:after="360"/>
        <w:rPr>
          <w:rFonts w:ascii="FS Me" w:hAnsi="FS Me"/>
        </w:rPr>
      </w:pPr>
      <w:proofErr w:type="gramStart"/>
      <w:r>
        <w:lastRenderedPageBreak/>
        <w:t>when</w:t>
      </w:r>
      <w:proofErr w:type="gramEnd"/>
      <w:r>
        <w:t xml:space="preserve"> you leave your home.</w:t>
      </w:r>
    </w:p>
    <w:p w14:paraId="2395A733" w14:textId="77777777" w:rsidR="004B2FEA" w:rsidRDefault="004B2FEA" w:rsidP="007052AD">
      <w:r>
        <w:t>We will tell you when anything changes.</w:t>
      </w:r>
    </w:p>
    <w:p w14:paraId="0389DDC6" w14:textId="3D369CD1" w:rsidR="0028416F" w:rsidRPr="007C5234" w:rsidRDefault="00370B82" w:rsidP="0028416F">
      <w:pPr>
        <w:pStyle w:val="Heading2"/>
        <w:rPr>
          <w:lang w:val="en-AU"/>
        </w:rPr>
      </w:pPr>
      <w:r>
        <w:br w:type="page"/>
      </w:r>
      <w:r w:rsidR="007C5234">
        <w:rPr>
          <w:lang w:val="en-AU"/>
        </w:rPr>
        <w:lastRenderedPageBreak/>
        <w:t>Where does the funding for PPE come from?</w:t>
      </w:r>
    </w:p>
    <w:p w14:paraId="2722CB67" w14:textId="77777777" w:rsidR="004B2FEA" w:rsidRPr="00370B82" w:rsidRDefault="004B2FEA" w:rsidP="00C515CF">
      <w:r>
        <w:t xml:space="preserve">The funding for PPE comes from your </w:t>
      </w:r>
      <w:r w:rsidRPr="007C5234">
        <w:rPr>
          <w:rStyle w:val="Strong"/>
        </w:rPr>
        <w:t xml:space="preserve">Core Supports </w:t>
      </w:r>
      <w:r>
        <w:t>budget.</w:t>
      </w:r>
    </w:p>
    <w:p w14:paraId="7CE1E543" w14:textId="4315AA0F" w:rsidR="004B2FEA" w:rsidRPr="00370B82" w:rsidRDefault="004B2FEA" w:rsidP="00C515CF">
      <w:r>
        <w:t>Your Core Supports are the supports and</w:t>
      </w:r>
      <w:r w:rsidR="009A1246">
        <w:t xml:space="preserve"> </w:t>
      </w:r>
      <w:r>
        <w:t xml:space="preserve">services you need and use </w:t>
      </w:r>
      <w:r w:rsidR="009A1246">
        <w:br/>
      </w:r>
      <w:r>
        <w:t>the most.</w:t>
      </w:r>
    </w:p>
    <w:p w14:paraId="01253A0C" w14:textId="77777777" w:rsidR="004B2FEA" w:rsidRDefault="004B2FEA" w:rsidP="007C5234">
      <w:r>
        <w:t xml:space="preserve">If you </w:t>
      </w:r>
      <w:r w:rsidRPr="007C5234">
        <w:rPr>
          <w:rStyle w:val="Strong"/>
        </w:rPr>
        <w:t>self-manage</w:t>
      </w:r>
      <w:r>
        <w:t xml:space="preserve"> your plan, you: </w:t>
      </w:r>
    </w:p>
    <w:p w14:paraId="0C3097D5" w14:textId="77777777" w:rsidR="004B2FEA" w:rsidRPr="007052AD" w:rsidRDefault="004B2FEA" w:rsidP="007052AD">
      <w:pPr>
        <w:pStyle w:val="ListParagraph"/>
        <w:numPr>
          <w:ilvl w:val="0"/>
          <w:numId w:val="37"/>
        </w:numPr>
      </w:pPr>
      <w:r w:rsidRPr="007052AD">
        <w:t>manage all or part of your NDIS funding</w:t>
      </w:r>
    </w:p>
    <w:p w14:paraId="3F3D8612" w14:textId="546B481A" w:rsidR="004B2FEA" w:rsidRDefault="004B2FEA" w:rsidP="007052AD">
      <w:pPr>
        <w:pStyle w:val="ListParagraph"/>
        <w:numPr>
          <w:ilvl w:val="0"/>
          <w:numId w:val="37"/>
        </w:numPr>
        <w:rPr>
          <w:rFonts w:ascii="FS Me" w:hAnsi="FS Me"/>
        </w:rPr>
      </w:pPr>
      <w:proofErr w:type="gramStart"/>
      <w:r w:rsidRPr="007052AD">
        <w:t>choose</w:t>
      </w:r>
      <w:proofErr w:type="gramEnd"/>
      <w:r w:rsidRPr="007052AD">
        <w:t xml:space="preserve"> what supports you use to reach</w:t>
      </w:r>
      <w:r w:rsidR="009A1246">
        <w:t xml:space="preserve"> </w:t>
      </w:r>
      <w:r w:rsidRPr="007052AD">
        <w:t>your goals.</w:t>
      </w:r>
    </w:p>
    <w:p w14:paraId="364D2EA7" w14:textId="77777777" w:rsidR="004B2FEA" w:rsidRPr="00370B82" w:rsidRDefault="004B2FEA" w:rsidP="00C515CF">
      <w:r>
        <w:t>If you self-manage your plan, you can buy PPE from anywhere.</w:t>
      </w:r>
    </w:p>
    <w:p w14:paraId="4A039130" w14:textId="3129E794" w:rsidR="004B2FEA" w:rsidRPr="007518E1" w:rsidRDefault="004B2FEA" w:rsidP="007518E1">
      <w:r w:rsidRPr="007518E1">
        <w:t xml:space="preserve">If your plan is </w:t>
      </w:r>
      <w:r w:rsidRPr="007518E1">
        <w:rPr>
          <w:rStyle w:val="Strong"/>
        </w:rPr>
        <w:t>plan-managed</w:t>
      </w:r>
      <w:r w:rsidRPr="007518E1">
        <w:t xml:space="preserve">, you pay someone to look after </w:t>
      </w:r>
      <w:r w:rsidR="009A1246">
        <w:br/>
      </w:r>
      <w:r w:rsidRPr="007518E1">
        <w:t>your funding.</w:t>
      </w:r>
    </w:p>
    <w:p w14:paraId="05E5B416" w14:textId="77777777" w:rsidR="004B2FEA" w:rsidRDefault="004B2FEA" w:rsidP="002C51C6">
      <w:r>
        <w:t>You can claim the cost in the same way you claim for other supports and services if your plan is:</w:t>
      </w:r>
    </w:p>
    <w:p w14:paraId="583A54B5" w14:textId="77777777" w:rsidR="004B2FEA" w:rsidRDefault="004B2FEA" w:rsidP="002C51C6">
      <w:pPr>
        <w:numPr>
          <w:ilvl w:val="0"/>
          <w:numId w:val="37"/>
        </w:numPr>
      </w:pPr>
      <w:r>
        <w:t>self-managed</w:t>
      </w:r>
    </w:p>
    <w:p w14:paraId="50D07DBE" w14:textId="77777777" w:rsidR="004B2FEA" w:rsidRPr="007518E1" w:rsidRDefault="004B2FEA" w:rsidP="004243BE">
      <w:pPr>
        <w:numPr>
          <w:ilvl w:val="0"/>
          <w:numId w:val="37"/>
        </w:numPr>
      </w:pPr>
      <w:proofErr w:type="gramStart"/>
      <w:r>
        <w:t>plan-managed</w:t>
      </w:r>
      <w:proofErr w:type="gramEnd"/>
      <w:r>
        <w:t>.</w:t>
      </w:r>
    </w:p>
    <w:p w14:paraId="6974C1A1" w14:textId="77777777" w:rsidR="004B2FEA" w:rsidRPr="007518E1" w:rsidRDefault="004B2FEA" w:rsidP="007518E1">
      <w:r w:rsidRPr="007518E1">
        <w:t xml:space="preserve">If your plan is </w:t>
      </w:r>
      <w:r>
        <w:rPr>
          <w:rStyle w:val="Strong"/>
        </w:rPr>
        <w:t>NDIA</w:t>
      </w:r>
      <w:r w:rsidRPr="007518E1">
        <w:rPr>
          <w:rStyle w:val="Strong"/>
        </w:rPr>
        <w:t>-managed</w:t>
      </w:r>
      <w:r w:rsidRPr="007518E1">
        <w:t>, you use registered providers and the NDIA pays them.</w:t>
      </w:r>
    </w:p>
    <w:p w14:paraId="3F353500" w14:textId="2FA5E259" w:rsidR="004B2FEA" w:rsidRPr="00370B82" w:rsidRDefault="004B2FEA" w:rsidP="004243BE">
      <w:r>
        <w:t xml:space="preserve">You must buy PPE from </w:t>
      </w:r>
      <w:r w:rsidRPr="007518E1">
        <w:rPr>
          <w:rStyle w:val="Strong"/>
        </w:rPr>
        <w:t>registered providers</w:t>
      </w:r>
      <w:r>
        <w:rPr>
          <w:rStyle w:val="Strong"/>
        </w:rPr>
        <w:t xml:space="preserve"> </w:t>
      </w:r>
      <w:r w:rsidRPr="007052AD">
        <w:t>if</w:t>
      </w:r>
      <w:r>
        <w:t xml:space="preserve"> </w:t>
      </w:r>
      <w:r w:rsidRPr="007518E1">
        <w:t>your plan is</w:t>
      </w:r>
      <w:r>
        <w:t xml:space="preserve"> </w:t>
      </w:r>
      <w:r w:rsidR="009A1246">
        <w:br/>
      </w:r>
      <w:r>
        <w:t>NDIA</w:t>
      </w:r>
      <w:r w:rsidRPr="007518E1">
        <w:t>-managed.</w:t>
      </w:r>
    </w:p>
    <w:p w14:paraId="773F0FF9" w14:textId="77777777" w:rsidR="004B2FEA" w:rsidRPr="007518E1" w:rsidRDefault="004B2FEA" w:rsidP="007518E1">
      <w:r w:rsidRPr="007518E1">
        <w:t>A registered provider:</w:t>
      </w:r>
    </w:p>
    <w:p w14:paraId="4954AE88" w14:textId="2EC99305" w:rsidR="004B2FEA" w:rsidRPr="007518E1" w:rsidRDefault="004B2FEA" w:rsidP="007518E1">
      <w:pPr>
        <w:pStyle w:val="ListParagraph"/>
        <w:numPr>
          <w:ilvl w:val="0"/>
          <w:numId w:val="35"/>
        </w:numPr>
      </w:pPr>
      <w:r w:rsidRPr="007518E1">
        <w:t>can offer supports and services</w:t>
      </w:r>
      <w:r w:rsidR="009A1246">
        <w:t xml:space="preserve"> </w:t>
      </w:r>
      <w:r w:rsidRPr="007518E1">
        <w:t xml:space="preserve">to </w:t>
      </w:r>
      <w:r>
        <w:t>participants</w:t>
      </w:r>
    </w:p>
    <w:p w14:paraId="50B8609C" w14:textId="77777777" w:rsidR="004B2FEA" w:rsidRPr="00370B82" w:rsidRDefault="004B2FEA" w:rsidP="007518E1">
      <w:pPr>
        <w:pStyle w:val="ListParagraph"/>
        <w:numPr>
          <w:ilvl w:val="0"/>
          <w:numId w:val="35"/>
        </w:numPr>
        <w:rPr>
          <w:rFonts w:ascii="FS Me" w:hAnsi="FS Me"/>
        </w:rPr>
      </w:pPr>
      <w:proofErr w:type="gramStart"/>
      <w:r w:rsidRPr="007518E1">
        <w:t>is</w:t>
      </w:r>
      <w:proofErr w:type="gramEnd"/>
      <w:r w:rsidRPr="007518E1">
        <w:t xml:space="preserve"> on a list that we look after at the NDIA.</w:t>
      </w:r>
    </w:p>
    <w:p w14:paraId="4C5F2C45" w14:textId="09E9320C" w:rsidR="004B2FEA" w:rsidRPr="007518E1" w:rsidRDefault="004B2FEA" w:rsidP="007518E1">
      <w:r>
        <w:t xml:space="preserve">You should talk to your providers about the PPE your support </w:t>
      </w:r>
      <w:r w:rsidR="009A1246">
        <w:br/>
      </w:r>
      <w:r>
        <w:t>workers need.</w:t>
      </w:r>
    </w:p>
    <w:p w14:paraId="7A32269C" w14:textId="5231B54C" w:rsidR="004B2FEA" w:rsidRDefault="004B2FEA" w:rsidP="007518E1">
      <w:r>
        <w:lastRenderedPageBreak/>
        <w:t xml:space="preserve">Your providers need to talk to you before they use your NDIS funding </w:t>
      </w:r>
      <w:r w:rsidR="009A1246">
        <w:br/>
      </w:r>
      <w:r>
        <w:t>for PPE.</w:t>
      </w:r>
    </w:p>
    <w:p w14:paraId="5503437B" w14:textId="77777777" w:rsidR="00493D5D" w:rsidRDefault="00493D5D" w:rsidP="00E05DD1">
      <w:pPr>
        <w:pStyle w:val="Heading2"/>
      </w:pPr>
      <w:bookmarkStart w:id="67" w:name="_Toc12634029"/>
      <w:bookmarkStart w:id="68" w:name="_Toc12636487"/>
      <w:bookmarkStart w:id="69" w:name="_Toc43391451"/>
      <w:bookmarkStart w:id="70" w:name="_Toc43391513"/>
      <w:bookmarkStart w:id="71" w:name="_Toc44316719"/>
      <w:r>
        <w:t>More information</w:t>
      </w:r>
      <w:bookmarkEnd w:id="67"/>
      <w:bookmarkEnd w:id="68"/>
      <w:bookmarkEnd w:id="69"/>
      <w:bookmarkEnd w:id="70"/>
      <w:bookmarkEnd w:id="71"/>
    </w:p>
    <w:p w14:paraId="0ECFCB21" w14:textId="77777777" w:rsidR="004B2FEA" w:rsidRPr="008A43AE" w:rsidRDefault="004B2FEA" w:rsidP="00386587">
      <w:pPr>
        <w:rPr>
          <w:rStyle w:val="Hyperlink"/>
          <w:b w:val="0"/>
          <w:color w:val="auto"/>
        </w:rPr>
      </w:pPr>
      <w:r>
        <w:t>For more information, please contact us.</w:t>
      </w:r>
    </w:p>
    <w:p w14:paraId="54B06F54" w14:textId="67889A74" w:rsidR="004B2FEA" w:rsidRPr="00C201D9" w:rsidRDefault="008C6E24" w:rsidP="00386587">
      <w:pPr>
        <w:rPr>
          <w:rStyle w:val="IntenseEmphasis1"/>
        </w:rPr>
      </w:pPr>
      <w:hyperlink r:id="rId8" w:history="1">
        <w:r w:rsidR="009A1246" w:rsidRPr="00283750">
          <w:t>Website</w:t>
        </w:r>
        <w:r w:rsidR="007757A0" w:rsidRPr="00283750">
          <w:t xml:space="preserve">: </w:t>
        </w:r>
        <w:r w:rsidR="004B2FEA" w:rsidRPr="00C201D9">
          <w:rPr>
            <w:rStyle w:val="IntenseEmphasis1"/>
          </w:rPr>
          <w:t>ww.ndis.gov.au</w:t>
        </w:r>
      </w:hyperlink>
    </w:p>
    <w:p w14:paraId="0FABC827" w14:textId="5DCC32ED" w:rsidR="004B2FEA" w:rsidRPr="00C201D9" w:rsidRDefault="009A1246" w:rsidP="00386587">
      <w:pPr>
        <w:rPr>
          <w:rStyle w:val="IntenseEmphasis1"/>
        </w:rPr>
      </w:pPr>
      <w:r w:rsidRPr="00283750">
        <w:t>Phone</w:t>
      </w:r>
      <w:r w:rsidR="007757A0" w:rsidRPr="00283750">
        <w:t>:</w:t>
      </w:r>
      <w:r w:rsidR="007757A0">
        <w:rPr>
          <w:rStyle w:val="IntenseEmphasis1"/>
        </w:rPr>
        <w:t xml:space="preserve"> </w:t>
      </w:r>
      <w:r>
        <w:rPr>
          <w:rStyle w:val="IntenseEmphasis1"/>
        </w:rPr>
        <w:t>1</w:t>
      </w:r>
      <w:r w:rsidR="004B2FEA" w:rsidRPr="00C201D9">
        <w:rPr>
          <w:rStyle w:val="IntenseEmphasis1"/>
        </w:rPr>
        <w:t>800 800 110</w:t>
      </w:r>
    </w:p>
    <w:p w14:paraId="0C6A9754" w14:textId="35C49E40" w:rsidR="004B2FEA" w:rsidRPr="00985889" w:rsidRDefault="004B2FEA" w:rsidP="00CD310C">
      <w:pPr>
        <w:rPr>
          <w:rStyle w:val="Hyperlink"/>
          <w:rFonts w:cs="Arial"/>
        </w:rPr>
      </w:pPr>
      <w:r>
        <w:t>Follow us on Facebook.</w:t>
      </w:r>
      <w:r w:rsidR="00A41CD3">
        <w:br/>
      </w:r>
      <w:hyperlink r:id="rId9" w:history="1">
        <w:r w:rsidRPr="008650D3">
          <w:rPr>
            <w:rStyle w:val="Hyperlink"/>
          </w:rPr>
          <w:t>www.facebook.com/NDISAus</w:t>
        </w:r>
      </w:hyperlink>
      <w:r>
        <w:rPr>
          <w:rStyle w:val="Hyperlink"/>
        </w:rPr>
        <w:t xml:space="preserve"> </w:t>
      </w:r>
    </w:p>
    <w:p w14:paraId="503E409B" w14:textId="083FE7D3" w:rsidR="004B2FEA" w:rsidRPr="00C201D9" w:rsidRDefault="004B2FEA" w:rsidP="00CD310C">
      <w:pPr>
        <w:rPr>
          <w:rStyle w:val="IntenseEmphasis1"/>
        </w:rPr>
      </w:pPr>
      <w:r>
        <w:t xml:space="preserve">Follow us on Twitter. </w:t>
      </w:r>
      <w:r w:rsidR="00A41CD3">
        <w:br/>
      </w:r>
      <w:r w:rsidRPr="00C201D9">
        <w:rPr>
          <w:rStyle w:val="IntenseEmphasis1"/>
        </w:rPr>
        <w:t>@NDIS</w:t>
      </w:r>
    </w:p>
    <w:p w14:paraId="2DB48A87" w14:textId="77777777" w:rsidR="00AE2123" w:rsidRDefault="00AE2123" w:rsidP="00AE2123">
      <w:pPr>
        <w:rPr>
          <w:rFonts w:cs="Times New Roman"/>
          <w:sz w:val="32"/>
          <w:szCs w:val="26"/>
        </w:rPr>
      </w:pPr>
      <w:bookmarkStart w:id="72" w:name="_Toc43391514"/>
      <w:r>
        <w:br w:type="page"/>
      </w:r>
    </w:p>
    <w:p w14:paraId="02332DF8" w14:textId="77777777" w:rsidR="00CD310C" w:rsidRDefault="00CD310C" w:rsidP="00CD310C">
      <w:pPr>
        <w:pStyle w:val="Heading3"/>
      </w:pPr>
      <w:r>
        <w:lastRenderedPageBreak/>
        <w:t>Support to talk to us</w:t>
      </w:r>
      <w:bookmarkEnd w:id="72"/>
    </w:p>
    <w:p w14:paraId="3C09A04C" w14:textId="2D7B6B82" w:rsidR="004B2FEA" w:rsidRDefault="004B2FEA" w:rsidP="00386587">
      <w:r>
        <w:t>If you speak a language other than English,</w:t>
      </w:r>
      <w:r w:rsidR="009A1246">
        <w:t xml:space="preserve"> </w:t>
      </w:r>
      <w:r>
        <w:t>you can call:</w:t>
      </w:r>
    </w:p>
    <w:p w14:paraId="5857550E" w14:textId="77777777" w:rsidR="004B2FEA" w:rsidRDefault="004B2FEA" w:rsidP="00386587">
      <w:r>
        <w:t>Translating and Interpreting Service (TIS)</w:t>
      </w:r>
    </w:p>
    <w:p w14:paraId="2966E4EF" w14:textId="191B2CB3" w:rsidR="004B2FEA" w:rsidRPr="00C201D9" w:rsidRDefault="009A1246" w:rsidP="00386587">
      <w:pPr>
        <w:rPr>
          <w:rStyle w:val="IntenseEmphasis1"/>
        </w:rPr>
      </w:pPr>
      <w:r w:rsidRPr="00283750">
        <w:t>Phone</w:t>
      </w:r>
      <w:r w:rsidR="007757A0" w:rsidRPr="00283750">
        <w:t>:</w:t>
      </w:r>
      <w:r w:rsidR="007757A0">
        <w:rPr>
          <w:rStyle w:val="IntenseEmphasis1"/>
        </w:rPr>
        <w:t xml:space="preserve"> </w:t>
      </w:r>
      <w:r w:rsidR="004B2FEA" w:rsidRPr="00C201D9">
        <w:rPr>
          <w:rStyle w:val="IntenseEmphasis1"/>
        </w:rPr>
        <w:t>131 450</w:t>
      </w:r>
    </w:p>
    <w:p w14:paraId="6B697F69" w14:textId="69277ACE" w:rsidR="004B2FEA" w:rsidRPr="00C20DF2" w:rsidRDefault="004B2FEA" w:rsidP="00386587">
      <w:r>
        <w:t>If you have a speech or hearing impairment,</w:t>
      </w:r>
      <w:r w:rsidR="009A1246">
        <w:t xml:space="preserve"> </w:t>
      </w:r>
      <w:r>
        <w:t>you can call:</w:t>
      </w:r>
    </w:p>
    <w:p w14:paraId="4949D023" w14:textId="77777777" w:rsidR="004B2FEA" w:rsidRDefault="004B2FEA" w:rsidP="00386587">
      <w:r w:rsidRPr="00C20DF2">
        <w:t>TTY</w:t>
      </w:r>
    </w:p>
    <w:p w14:paraId="2FC2A542" w14:textId="18C4883E" w:rsidR="004B2FEA" w:rsidRPr="00C201D9" w:rsidRDefault="009A1246" w:rsidP="00386587">
      <w:pPr>
        <w:rPr>
          <w:rStyle w:val="IntenseEmphasis1"/>
        </w:rPr>
      </w:pPr>
      <w:r w:rsidRPr="00283750">
        <w:t>Phone</w:t>
      </w:r>
      <w:r w:rsidR="007757A0" w:rsidRPr="00283750">
        <w:t>:</w:t>
      </w:r>
      <w:r w:rsidR="007757A0">
        <w:rPr>
          <w:rStyle w:val="IntenseEmphasis1"/>
        </w:rPr>
        <w:t xml:space="preserve"> </w:t>
      </w:r>
      <w:r w:rsidR="004B2FEA" w:rsidRPr="00C201D9">
        <w:rPr>
          <w:rStyle w:val="IntenseEmphasis1"/>
        </w:rPr>
        <w:t>1800 555 677</w:t>
      </w:r>
    </w:p>
    <w:p w14:paraId="594AA6F2" w14:textId="77777777" w:rsidR="004B2FEA" w:rsidRDefault="004B2FEA" w:rsidP="00386587">
      <w:r w:rsidRPr="00C20DF2">
        <w:t>Speak and Listen</w:t>
      </w:r>
    </w:p>
    <w:p w14:paraId="1FF3872E" w14:textId="3011A0EA" w:rsidR="004B2FEA" w:rsidRPr="00C201D9" w:rsidRDefault="009A1246" w:rsidP="00386587">
      <w:pPr>
        <w:rPr>
          <w:rStyle w:val="IntenseEmphasis1"/>
        </w:rPr>
      </w:pPr>
      <w:r w:rsidRPr="00283750">
        <w:t>Phone</w:t>
      </w:r>
      <w:r w:rsidR="007757A0" w:rsidRPr="00283750">
        <w:t xml:space="preserve">: </w:t>
      </w:r>
      <w:r w:rsidR="004B2FEA" w:rsidRPr="00C201D9">
        <w:rPr>
          <w:rStyle w:val="IntenseEmphasis1"/>
        </w:rPr>
        <w:t>1800 555 727</w:t>
      </w:r>
    </w:p>
    <w:p w14:paraId="5C95AD73" w14:textId="77777777" w:rsidR="004B2FEA" w:rsidRDefault="004B2FEA" w:rsidP="00386587">
      <w:r>
        <w:t>National Relay Service</w:t>
      </w:r>
    </w:p>
    <w:p w14:paraId="752C0864" w14:textId="2D85ED88" w:rsidR="004B2FEA" w:rsidRPr="00C201D9" w:rsidRDefault="009A1246" w:rsidP="00386587">
      <w:pPr>
        <w:rPr>
          <w:rStyle w:val="IntenseEmphasis1"/>
        </w:rPr>
      </w:pPr>
      <w:r w:rsidRPr="00283750">
        <w:t>Phone</w:t>
      </w:r>
      <w:r w:rsidR="007757A0" w:rsidRPr="00283750">
        <w:t xml:space="preserve">: </w:t>
      </w:r>
      <w:r w:rsidR="004B2FEA" w:rsidRPr="00C201D9">
        <w:rPr>
          <w:rStyle w:val="IntenseEmphasis1"/>
        </w:rPr>
        <w:t>133 677</w:t>
      </w:r>
    </w:p>
    <w:p w14:paraId="354AC895" w14:textId="1BFA05BB" w:rsidR="004B2FEA" w:rsidRPr="00CD310C" w:rsidRDefault="008C6E24" w:rsidP="00386587">
      <w:pPr>
        <w:rPr>
          <w:rStyle w:val="Hyperlink"/>
        </w:rPr>
      </w:pPr>
      <w:hyperlink r:id="rId10" w:history="1">
        <w:r w:rsidR="007757A0" w:rsidRPr="00283750">
          <w:t xml:space="preserve">Website: </w:t>
        </w:r>
        <w:r w:rsidR="007757A0" w:rsidRPr="00D176DD">
          <w:rPr>
            <w:rStyle w:val="Hyperlink"/>
          </w:rPr>
          <w:t>www.relayservice.gov.au</w:t>
        </w:r>
      </w:hyperlink>
      <w:r w:rsidR="004B2FEA">
        <w:rPr>
          <w:rStyle w:val="Hyperlink"/>
        </w:rPr>
        <w:t xml:space="preserve"> </w:t>
      </w:r>
    </w:p>
    <w:p w14:paraId="6E18F275" w14:textId="77777777" w:rsidR="008E32B5" w:rsidRDefault="008928D5" w:rsidP="003A60F0">
      <w:r>
        <w:br w:type="page"/>
      </w:r>
      <w:bookmarkStart w:id="73" w:name="_Hlk41657176"/>
    </w:p>
    <w:p w14:paraId="4E1A6811" w14:textId="77777777" w:rsidR="008928D5" w:rsidRPr="00222B97" w:rsidRDefault="008928D5" w:rsidP="00E05DD1">
      <w:pPr>
        <w:pStyle w:val="Heading2"/>
      </w:pPr>
      <w:bookmarkStart w:id="74" w:name="_Toc43391452"/>
      <w:bookmarkStart w:id="75" w:name="_Toc43391515"/>
      <w:bookmarkStart w:id="76" w:name="_Toc44316720"/>
      <w:bookmarkEnd w:id="73"/>
      <w:r>
        <w:lastRenderedPageBreak/>
        <w:t>Word list</w:t>
      </w:r>
      <w:bookmarkEnd w:id="74"/>
      <w:bookmarkEnd w:id="75"/>
      <w:bookmarkEnd w:id="76"/>
    </w:p>
    <w:p w14:paraId="369964BA" w14:textId="77777777" w:rsidR="004B2FEA" w:rsidRDefault="004B2FEA" w:rsidP="007052AD">
      <w:r w:rsidRPr="007C5234">
        <w:rPr>
          <w:rStyle w:val="Strong"/>
        </w:rPr>
        <w:t>Core Supports</w:t>
      </w:r>
    </w:p>
    <w:p w14:paraId="35BA138E" w14:textId="580514A0" w:rsidR="004B2FEA" w:rsidRPr="00A47051" w:rsidRDefault="004B2FEA" w:rsidP="007052AD">
      <w:r>
        <w:t>Your Core Supports are the supports and</w:t>
      </w:r>
      <w:r w:rsidR="009A1246">
        <w:t xml:space="preserve"> </w:t>
      </w:r>
      <w:r>
        <w:t xml:space="preserve">services you need and use </w:t>
      </w:r>
      <w:r w:rsidR="009A1246">
        <w:br/>
      </w:r>
      <w:r>
        <w:t>the most.</w:t>
      </w:r>
    </w:p>
    <w:p w14:paraId="3E8CFC36" w14:textId="77777777" w:rsidR="004B2FEA" w:rsidRDefault="004B2FEA" w:rsidP="009E48F7">
      <w:r>
        <w:rPr>
          <w:rStyle w:val="Strong"/>
        </w:rPr>
        <w:t>NDIA</w:t>
      </w:r>
      <w:r w:rsidRPr="007518E1">
        <w:rPr>
          <w:rStyle w:val="Strong"/>
        </w:rPr>
        <w:t>-managed</w:t>
      </w:r>
    </w:p>
    <w:p w14:paraId="41B4845A" w14:textId="77777777" w:rsidR="004B2FEA" w:rsidRPr="007C5234" w:rsidRDefault="004B2FEA" w:rsidP="009E48F7">
      <w:pPr>
        <w:rPr>
          <w:rStyle w:val="Strong"/>
        </w:rPr>
      </w:pPr>
      <w:r w:rsidRPr="007518E1">
        <w:t xml:space="preserve">If your plan is </w:t>
      </w:r>
      <w:r>
        <w:t>NDIA</w:t>
      </w:r>
      <w:r w:rsidRPr="007052AD">
        <w:t>-managed</w:t>
      </w:r>
      <w:r w:rsidRPr="007518E1">
        <w:t>, you use registered providers and the NDIA pays them.</w:t>
      </w:r>
    </w:p>
    <w:p w14:paraId="45463747" w14:textId="77777777" w:rsidR="004B2FEA" w:rsidRDefault="004B2FEA" w:rsidP="007052AD">
      <w:pPr>
        <w:rPr>
          <w:rStyle w:val="Strong"/>
        </w:rPr>
      </w:pPr>
      <w:r w:rsidRPr="007518E1">
        <w:rPr>
          <w:rStyle w:val="Strong"/>
        </w:rPr>
        <w:t>NDIS funding</w:t>
      </w:r>
    </w:p>
    <w:p w14:paraId="31C37CAE" w14:textId="77777777" w:rsidR="004B2FEA" w:rsidRPr="00A47051" w:rsidRDefault="004B2FEA" w:rsidP="007052AD">
      <w:r w:rsidRPr="007518E1">
        <w:t>NDIS funding is the</w:t>
      </w:r>
      <w:r>
        <w:t xml:space="preserve"> money from your plan that pays for the supports and services you need.</w:t>
      </w:r>
    </w:p>
    <w:p w14:paraId="3392E98A" w14:textId="77777777" w:rsidR="004B2FEA" w:rsidRDefault="004B2FEA" w:rsidP="007052AD">
      <w:r>
        <w:rPr>
          <w:rStyle w:val="Strong"/>
        </w:rPr>
        <w:t>P</w:t>
      </w:r>
      <w:r w:rsidRPr="007052AD">
        <w:rPr>
          <w:rStyle w:val="Strong"/>
        </w:rPr>
        <w:t>ersonal protective equipment (PPE)</w:t>
      </w:r>
    </w:p>
    <w:p w14:paraId="2616342B" w14:textId="77777777" w:rsidR="004B2FEA" w:rsidRDefault="004B2FEA" w:rsidP="007052AD">
      <w:r>
        <w:t>PPE includes things like:</w:t>
      </w:r>
    </w:p>
    <w:p w14:paraId="3CDC11B7" w14:textId="77777777" w:rsidR="004B2FEA" w:rsidRDefault="004B2FEA" w:rsidP="007052AD">
      <w:pPr>
        <w:pStyle w:val="ListParagraph"/>
        <w:numPr>
          <w:ilvl w:val="0"/>
          <w:numId w:val="28"/>
        </w:numPr>
      </w:pPr>
      <w:r>
        <w:t>face masks</w:t>
      </w:r>
    </w:p>
    <w:p w14:paraId="61A066E1" w14:textId="77777777" w:rsidR="004B2FEA" w:rsidRPr="007052AD" w:rsidRDefault="004B2FEA" w:rsidP="007052AD">
      <w:pPr>
        <w:pStyle w:val="ListParagraph"/>
        <w:numPr>
          <w:ilvl w:val="0"/>
          <w:numId w:val="28"/>
        </w:numPr>
        <w:rPr>
          <w:b/>
          <w:bCs/>
        </w:rPr>
      </w:pPr>
      <w:r>
        <w:t>face shields</w:t>
      </w:r>
    </w:p>
    <w:p w14:paraId="6197B7ED" w14:textId="77777777" w:rsidR="004B2FEA" w:rsidRPr="007518E1" w:rsidRDefault="004B2FEA" w:rsidP="007052AD">
      <w:pPr>
        <w:pStyle w:val="ListParagraph"/>
        <w:numPr>
          <w:ilvl w:val="0"/>
          <w:numId w:val="28"/>
        </w:numPr>
        <w:rPr>
          <w:rStyle w:val="Strong"/>
        </w:rPr>
      </w:pPr>
      <w:proofErr w:type="gramStart"/>
      <w:r>
        <w:t>gloves</w:t>
      </w:r>
      <w:proofErr w:type="gramEnd"/>
      <w:r>
        <w:t>.</w:t>
      </w:r>
    </w:p>
    <w:p w14:paraId="1477F869" w14:textId="77777777" w:rsidR="004B2FEA" w:rsidRDefault="004B2FEA" w:rsidP="007052AD">
      <w:r>
        <w:rPr>
          <w:rStyle w:val="Strong"/>
        </w:rPr>
        <w:t>P</w:t>
      </w:r>
      <w:r w:rsidRPr="007518E1">
        <w:rPr>
          <w:rStyle w:val="Strong"/>
        </w:rPr>
        <w:t>lan-managed</w:t>
      </w:r>
    </w:p>
    <w:p w14:paraId="59818A8B" w14:textId="55F52D2B" w:rsidR="004B2FEA" w:rsidRDefault="004B2FEA" w:rsidP="007052AD">
      <w:pPr>
        <w:rPr>
          <w:rStyle w:val="Strong"/>
        </w:rPr>
      </w:pPr>
      <w:r w:rsidRPr="007518E1">
        <w:t xml:space="preserve">If your plan is </w:t>
      </w:r>
      <w:r w:rsidRPr="007052AD">
        <w:t>plan-managed</w:t>
      </w:r>
      <w:r w:rsidRPr="007518E1">
        <w:t xml:space="preserve">, you pay someone to look after </w:t>
      </w:r>
      <w:r w:rsidR="009A1246">
        <w:br/>
      </w:r>
      <w:r w:rsidRPr="007518E1">
        <w:t>your funding.</w:t>
      </w:r>
    </w:p>
    <w:p w14:paraId="59ACCB63" w14:textId="77777777" w:rsidR="004B2FEA" w:rsidRPr="007052AD" w:rsidRDefault="004B2FEA" w:rsidP="007052AD">
      <w:pPr>
        <w:rPr>
          <w:rStyle w:val="Strong"/>
        </w:rPr>
      </w:pPr>
      <w:r w:rsidRPr="007052AD">
        <w:rPr>
          <w:rStyle w:val="Strong"/>
        </w:rPr>
        <w:t>Registered provider</w:t>
      </w:r>
    </w:p>
    <w:p w14:paraId="55038D73" w14:textId="77777777" w:rsidR="004B2FEA" w:rsidRPr="007518E1" w:rsidRDefault="004B2FEA" w:rsidP="007052AD">
      <w:r w:rsidRPr="007518E1">
        <w:t>A registered provider:</w:t>
      </w:r>
    </w:p>
    <w:p w14:paraId="0456519E" w14:textId="3690F0AB" w:rsidR="004B2FEA" w:rsidRPr="007052AD" w:rsidRDefault="004B2FEA" w:rsidP="007052AD">
      <w:pPr>
        <w:pStyle w:val="ListParagraph"/>
        <w:numPr>
          <w:ilvl w:val="0"/>
          <w:numId w:val="35"/>
        </w:numPr>
        <w:rPr>
          <w:b/>
          <w:bCs/>
        </w:rPr>
      </w:pPr>
      <w:r w:rsidRPr="007518E1">
        <w:t>can offer supports and services</w:t>
      </w:r>
      <w:r w:rsidR="009A1246">
        <w:t xml:space="preserve"> </w:t>
      </w:r>
      <w:r w:rsidRPr="007518E1">
        <w:t xml:space="preserve">to </w:t>
      </w:r>
      <w:r>
        <w:t>participants</w:t>
      </w:r>
    </w:p>
    <w:p w14:paraId="7E85CFE5" w14:textId="77777777" w:rsidR="004B2FEA" w:rsidRDefault="004B2FEA" w:rsidP="007052AD">
      <w:pPr>
        <w:pStyle w:val="ListParagraph"/>
        <w:numPr>
          <w:ilvl w:val="0"/>
          <w:numId w:val="35"/>
        </w:numPr>
        <w:rPr>
          <w:rStyle w:val="Strong"/>
        </w:rPr>
      </w:pPr>
      <w:proofErr w:type="gramStart"/>
      <w:r w:rsidRPr="007518E1">
        <w:t>is</w:t>
      </w:r>
      <w:proofErr w:type="gramEnd"/>
      <w:r w:rsidRPr="007518E1">
        <w:t xml:space="preserve"> on a list that we look after at the NDIA.</w:t>
      </w:r>
    </w:p>
    <w:p w14:paraId="4AE02097" w14:textId="77777777" w:rsidR="007757A0" w:rsidRDefault="007757A0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6E85788D" w14:textId="4C00844B" w:rsidR="004B2FEA" w:rsidRDefault="004B2FEA" w:rsidP="007052AD">
      <w:r>
        <w:rPr>
          <w:rStyle w:val="Strong"/>
        </w:rPr>
        <w:lastRenderedPageBreak/>
        <w:t>S</w:t>
      </w:r>
      <w:r w:rsidRPr="007C5234">
        <w:rPr>
          <w:rStyle w:val="Strong"/>
        </w:rPr>
        <w:t>elf-manage</w:t>
      </w:r>
    </w:p>
    <w:p w14:paraId="116EBCE0" w14:textId="77777777" w:rsidR="004B2FEA" w:rsidRPr="007052AD" w:rsidRDefault="004B2FEA" w:rsidP="007052AD">
      <w:r w:rsidRPr="007052AD">
        <w:t xml:space="preserve">If you self-manage your plan, you: </w:t>
      </w:r>
    </w:p>
    <w:p w14:paraId="60509665" w14:textId="77777777" w:rsidR="004B2FEA" w:rsidRPr="007052AD" w:rsidRDefault="004B2FEA" w:rsidP="007052AD">
      <w:pPr>
        <w:pStyle w:val="ListParagraph"/>
        <w:numPr>
          <w:ilvl w:val="0"/>
          <w:numId w:val="39"/>
        </w:numPr>
      </w:pPr>
      <w:r w:rsidRPr="007052AD">
        <w:t>manage all or part of your funding</w:t>
      </w:r>
    </w:p>
    <w:p w14:paraId="754AFAAA" w14:textId="28CE766D" w:rsidR="00F4187C" w:rsidRPr="009A1246" w:rsidRDefault="004B2FEA" w:rsidP="009235DB">
      <w:pPr>
        <w:pStyle w:val="ListParagraph"/>
        <w:numPr>
          <w:ilvl w:val="0"/>
          <w:numId w:val="39"/>
        </w:numPr>
        <w:rPr>
          <w:rFonts w:ascii="FS Me" w:hAnsi="FS Me"/>
        </w:rPr>
      </w:pPr>
      <w:proofErr w:type="gramStart"/>
      <w:r w:rsidRPr="007052AD">
        <w:t>choose</w:t>
      </w:r>
      <w:proofErr w:type="gramEnd"/>
      <w:r w:rsidRPr="007052AD">
        <w:t xml:space="preserve"> what supports you use to reach</w:t>
      </w:r>
      <w:r w:rsidR="009A1246">
        <w:t xml:space="preserve"> </w:t>
      </w:r>
      <w:r w:rsidRPr="007052AD">
        <w:t>your goals.</w:t>
      </w:r>
    </w:p>
    <w:p w14:paraId="744275E2" w14:textId="1311AA04" w:rsidR="00A41CD3" w:rsidRDefault="004B2FEA" w:rsidP="00A41CD3">
      <w:pPr>
        <w:spacing w:before="9000"/>
        <w:rPr>
          <w:sz w:val="24"/>
          <w:szCs w:val="24"/>
        </w:rPr>
      </w:pPr>
      <w:r w:rsidRPr="00082754">
        <w:rPr>
          <w:sz w:val="24"/>
          <w:szCs w:val="24"/>
        </w:rPr>
        <w:t xml:space="preserve">The Information Access </w:t>
      </w:r>
      <w:r w:rsidRPr="00666E7F">
        <w:rPr>
          <w:rFonts w:cs="Arial"/>
          <w:sz w:val="24"/>
          <w:szCs w:val="24"/>
        </w:rPr>
        <w:t>Group cre</w:t>
      </w:r>
      <w:r w:rsidRPr="00666E7F">
        <w:rPr>
          <w:rStyle w:val="EndnoteTextChar"/>
          <w:rFonts w:ascii="Arial" w:hAnsi="Arial" w:cs="Arial"/>
        </w:rPr>
        <w:t>ated this Easy</w:t>
      </w:r>
      <w:r w:rsidR="007757A0" w:rsidRPr="00666E7F">
        <w:rPr>
          <w:rStyle w:val="EndnoteTextChar"/>
          <w:rFonts w:ascii="Arial" w:hAnsi="Arial" w:cs="Arial"/>
        </w:rPr>
        <w:t xml:space="preserve"> Read</w:t>
      </w:r>
      <w:r w:rsidR="00A41CD3" w:rsidRPr="00666E7F">
        <w:rPr>
          <w:rStyle w:val="EndnoteTextChar"/>
          <w:rFonts w:ascii="Arial" w:hAnsi="Arial" w:cs="Arial"/>
        </w:rPr>
        <w:t xml:space="preserve"> document</w:t>
      </w:r>
      <w:r w:rsidR="007757A0" w:rsidRPr="00666E7F">
        <w:rPr>
          <w:rStyle w:val="EndnoteTextChar"/>
          <w:rFonts w:ascii="Arial" w:hAnsi="Arial" w:cs="Arial"/>
        </w:rPr>
        <w:t>.</w:t>
      </w:r>
      <w:r w:rsidR="00A41CD3">
        <w:rPr>
          <w:rStyle w:val="EndnoteTextChar"/>
        </w:rPr>
        <w:t xml:space="preserve"> </w:t>
      </w:r>
      <w:r w:rsidRPr="00082754">
        <w:rPr>
          <w:sz w:val="24"/>
          <w:szCs w:val="24"/>
        </w:rPr>
        <w:t>For any enquiries</w:t>
      </w:r>
      <w:r w:rsidR="00A41CD3">
        <w:rPr>
          <w:sz w:val="24"/>
          <w:szCs w:val="24"/>
        </w:rPr>
        <w:t xml:space="preserve"> about the document,</w:t>
      </w:r>
      <w:r w:rsidRPr="00082754">
        <w:rPr>
          <w:sz w:val="24"/>
          <w:szCs w:val="24"/>
        </w:rPr>
        <w:t xml:space="preserve"> please visit </w:t>
      </w:r>
      <w:hyperlink r:id="rId11" w:history="1">
        <w:r w:rsidRPr="00082754">
          <w:rPr>
            <w:rStyle w:val="Hyperlink"/>
            <w:sz w:val="24"/>
            <w:szCs w:val="24"/>
          </w:rPr>
          <w:t>www.informationaccessgroup.com</w:t>
        </w:r>
      </w:hyperlink>
      <w:r w:rsidRPr="00082754">
        <w:rPr>
          <w:sz w:val="24"/>
          <w:szCs w:val="24"/>
        </w:rPr>
        <w:t>.</w:t>
      </w:r>
      <w:bookmarkEnd w:id="64"/>
      <w:bookmarkEnd w:id="65"/>
      <w:r w:rsidR="00666E7F">
        <w:rPr>
          <w:sz w:val="24"/>
          <w:szCs w:val="24"/>
        </w:rPr>
        <w:br/>
      </w:r>
      <w:r w:rsidR="007757A0">
        <w:rPr>
          <w:sz w:val="24"/>
          <w:szCs w:val="24"/>
        </w:rPr>
        <w:t>Quote job number 3684.</w:t>
      </w:r>
    </w:p>
    <w:p w14:paraId="1C97F937" w14:textId="1ECE1447" w:rsidR="00A41CD3" w:rsidRPr="00A41CD3" w:rsidRDefault="00A41CD3" w:rsidP="00A41CD3">
      <w:pPr>
        <w:rPr>
          <w:sz w:val="24"/>
          <w:szCs w:val="24"/>
          <w:lang w:val="en-US"/>
        </w:rPr>
      </w:pPr>
      <w:r w:rsidRPr="00A41CD3">
        <w:rPr>
          <w:sz w:val="24"/>
          <w:szCs w:val="24"/>
          <w:lang w:val="en-US"/>
        </w:rPr>
        <w:t>DA0494 – Equipment to keep you safe – August 2020</w:t>
      </w:r>
    </w:p>
    <w:sectPr w:rsidR="00A41CD3" w:rsidRPr="00A41CD3" w:rsidSect="00467F78">
      <w:footerReference w:type="default" r:id="rId12"/>
      <w:pgSz w:w="11906" w:h="16838"/>
      <w:pgMar w:top="990" w:right="1133" w:bottom="990" w:left="1440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8181B" w14:textId="77777777" w:rsidR="002D7974" w:rsidRDefault="002D7974" w:rsidP="00134CC3">
      <w:pPr>
        <w:spacing w:before="0" w:after="0" w:line="240" w:lineRule="auto"/>
      </w:pPr>
      <w:r>
        <w:separator/>
      </w:r>
    </w:p>
  </w:endnote>
  <w:endnote w:type="continuationSeparator" w:id="0">
    <w:p w14:paraId="50316C3C" w14:textId="77777777" w:rsidR="002D7974" w:rsidRDefault="002D7974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60CB6F5" w14:textId="77777777" w:rsidR="002D7974" w:rsidRDefault="002D797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6040E" w14:textId="7BE2CCF7" w:rsidR="00A41CD3" w:rsidRPr="00A41CD3" w:rsidRDefault="00A41CD3" w:rsidP="00A41CD3">
    <w:pPr>
      <w:pStyle w:val="Footer"/>
    </w:pPr>
    <w:r w:rsidRPr="00A41CD3">
      <w:t xml:space="preserve">Page </w:t>
    </w:r>
    <w:r w:rsidRPr="00A41CD3">
      <w:fldChar w:fldCharType="begin"/>
    </w:r>
    <w:r w:rsidRPr="00A41CD3">
      <w:instrText xml:space="preserve"> PAGE   \* MERGEFORMAT </w:instrText>
    </w:r>
    <w:r w:rsidRPr="00A41CD3">
      <w:fldChar w:fldCharType="separate"/>
    </w:r>
    <w:r w:rsidR="008C6E24">
      <w:rPr>
        <w:noProof/>
      </w:rPr>
      <w:t>6</w:t>
    </w:r>
    <w:r w:rsidRPr="00A41C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495F5" w14:textId="77777777" w:rsidR="002D7974" w:rsidRDefault="002D797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5C78461" w14:textId="77777777" w:rsidR="002D7974" w:rsidRDefault="002D7974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4C94E98A" w14:textId="77777777" w:rsidR="002D7974" w:rsidRDefault="002D7974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046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4C4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48F2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206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C5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FCD7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56F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269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1C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44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567E"/>
    <w:multiLevelType w:val="hybridMultilevel"/>
    <w:tmpl w:val="D3B8D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460B6"/>
    <w:multiLevelType w:val="hybridMultilevel"/>
    <w:tmpl w:val="BC7EE2CE"/>
    <w:lvl w:ilvl="0" w:tplc="A7A26D22">
      <w:numFmt w:val="bullet"/>
      <w:lvlText w:val="●"/>
      <w:lvlJc w:val="left"/>
      <w:pPr>
        <w:ind w:left="4705" w:hanging="567"/>
      </w:pPr>
      <w:rPr>
        <w:rFonts w:ascii="Arial" w:eastAsia="Arial" w:hAnsi="Arial" w:cs="Arial" w:hint="default"/>
        <w:w w:val="103"/>
        <w:sz w:val="28"/>
        <w:szCs w:val="28"/>
        <w:lang w:val="en-GB" w:eastAsia="en-GB" w:bidi="en-GB"/>
      </w:rPr>
    </w:lvl>
    <w:lvl w:ilvl="1" w:tplc="3676DAF4">
      <w:numFmt w:val="bullet"/>
      <w:lvlText w:val="•"/>
      <w:lvlJc w:val="left"/>
      <w:pPr>
        <w:ind w:left="5304" w:hanging="567"/>
      </w:pPr>
      <w:rPr>
        <w:rFonts w:hint="default"/>
        <w:lang w:val="en-GB" w:eastAsia="en-GB" w:bidi="en-GB"/>
      </w:rPr>
    </w:lvl>
    <w:lvl w:ilvl="2" w:tplc="5A0282BC">
      <w:numFmt w:val="bullet"/>
      <w:lvlText w:val="•"/>
      <w:lvlJc w:val="left"/>
      <w:pPr>
        <w:ind w:left="5909" w:hanging="567"/>
      </w:pPr>
      <w:rPr>
        <w:rFonts w:hint="default"/>
        <w:lang w:val="en-GB" w:eastAsia="en-GB" w:bidi="en-GB"/>
      </w:rPr>
    </w:lvl>
    <w:lvl w:ilvl="3" w:tplc="C9EE55D0">
      <w:numFmt w:val="bullet"/>
      <w:lvlText w:val="•"/>
      <w:lvlJc w:val="left"/>
      <w:pPr>
        <w:ind w:left="6513" w:hanging="567"/>
      </w:pPr>
      <w:rPr>
        <w:rFonts w:hint="default"/>
        <w:lang w:val="en-GB" w:eastAsia="en-GB" w:bidi="en-GB"/>
      </w:rPr>
    </w:lvl>
    <w:lvl w:ilvl="4" w:tplc="97F87BE0">
      <w:numFmt w:val="bullet"/>
      <w:lvlText w:val="•"/>
      <w:lvlJc w:val="left"/>
      <w:pPr>
        <w:ind w:left="7118" w:hanging="567"/>
      </w:pPr>
      <w:rPr>
        <w:rFonts w:hint="default"/>
        <w:lang w:val="en-GB" w:eastAsia="en-GB" w:bidi="en-GB"/>
      </w:rPr>
    </w:lvl>
    <w:lvl w:ilvl="5" w:tplc="BABEB8F2">
      <w:numFmt w:val="bullet"/>
      <w:lvlText w:val="•"/>
      <w:lvlJc w:val="left"/>
      <w:pPr>
        <w:ind w:left="7722" w:hanging="567"/>
      </w:pPr>
      <w:rPr>
        <w:rFonts w:hint="default"/>
        <w:lang w:val="en-GB" w:eastAsia="en-GB" w:bidi="en-GB"/>
      </w:rPr>
    </w:lvl>
    <w:lvl w:ilvl="6" w:tplc="8F067AB2">
      <w:numFmt w:val="bullet"/>
      <w:lvlText w:val="•"/>
      <w:lvlJc w:val="left"/>
      <w:pPr>
        <w:ind w:left="8327" w:hanging="567"/>
      </w:pPr>
      <w:rPr>
        <w:rFonts w:hint="default"/>
        <w:lang w:val="en-GB" w:eastAsia="en-GB" w:bidi="en-GB"/>
      </w:rPr>
    </w:lvl>
    <w:lvl w:ilvl="7" w:tplc="96803F04">
      <w:numFmt w:val="bullet"/>
      <w:lvlText w:val="•"/>
      <w:lvlJc w:val="left"/>
      <w:pPr>
        <w:ind w:left="8931" w:hanging="567"/>
      </w:pPr>
      <w:rPr>
        <w:rFonts w:hint="default"/>
        <w:lang w:val="en-GB" w:eastAsia="en-GB" w:bidi="en-GB"/>
      </w:rPr>
    </w:lvl>
    <w:lvl w:ilvl="8" w:tplc="D5A6D932">
      <w:numFmt w:val="bullet"/>
      <w:lvlText w:val="•"/>
      <w:lvlJc w:val="left"/>
      <w:pPr>
        <w:ind w:left="9536" w:hanging="567"/>
      </w:pPr>
      <w:rPr>
        <w:rFonts w:hint="default"/>
        <w:lang w:val="en-GB" w:eastAsia="en-GB" w:bidi="en-GB"/>
      </w:rPr>
    </w:lvl>
  </w:abstractNum>
  <w:abstractNum w:abstractNumId="12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C42F5"/>
    <w:multiLevelType w:val="hybridMultilevel"/>
    <w:tmpl w:val="F1EE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C07EC"/>
    <w:multiLevelType w:val="hybridMultilevel"/>
    <w:tmpl w:val="37E6C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653A8"/>
    <w:multiLevelType w:val="hybridMultilevel"/>
    <w:tmpl w:val="41DE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35817"/>
    <w:multiLevelType w:val="hybridMultilevel"/>
    <w:tmpl w:val="85EA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45EB0"/>
    <w:multiLevelType w:val="multilevel"/>
    <w:tmpl w:val="88BC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ED06D8"/>
    <w:multiLevelType w:val="hybridMultilevel"/>
    <w:tmpl w:val="80B08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2CF31795"/>
    <w:multiLevelType w:val="hybridMultilevel"/>
    <w:tmpl w:val="F9DAA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C14CB"/>
    <w:multiLevelType w:val="hybridMultilevel"/>
    <w:tmpl w:val="E87A4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42D11"/>
    <w:multiLevelType w:val="hybridMultilevel"/>
    <w:tmpl w:val="1D3E3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C6F40"/>
    <w:multiLevelType w:val="hybridMultilevel"/>
    <w:tmpl w:val="73C8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05FC6"/>
    <w:multiLevelType w:val="hybridMultilevel"/>
    <w:tmpl w:val="EC22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23678"/>
    <w:multiLevelType w:val="hybridMultilevel"/>
    <w:tmpl w:val="CE1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757DC"/>
    <w:multiLevelType w:val="hybridMultilevel"/>
    <w:tmpl w:val="A6E8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F1AF3"/>
    <w:multiLevelType w:val="hybridMultilevel"/>
    <w:tmpl w:val="2EE44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85D34"/>
    <w:multiLevelType w:val="hybridMultilevel"/>
    <w:tmpl w:val="AF9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64CD7"/>
    <w:multiLevelType w:val="hybridMultilevel"/>
    <w:tmpl w:val="D7E8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D3CEF"/>
    <w:multiLevelType w:val="hybridMultilevel"/>
    <w:tmpl w:val="9A1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25942"/>
    <w:multiLevelType w:val="hybridMultilevel"/>
    <w:tmpl w:val="E1CE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F37302"/>
    <w:multiLevelType w:val="hybridMultilevel"/>
    <w:tmpl w:val="D8EA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83249"/>
    <w:multiLevelType w:val="hybridMultilevel"/>
    <w:tmpl w:val="B52A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A72B4"/>
    <w:multiLevelType w:val="hybridMultilevel"/>
    <w:tmpl w:val="58FE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D15E9"/>
    <w:multiLevelType w:val="hybridMultilevel"/>
    <w:tmpl w:val="680059A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4164B65"/>
    <w:multiLevelType w:val="hybridMultilevel"/>
    <w:tmpl w:val="3026A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34B36"/>
    <w:multiLevelType w:val="hybridMultilevel"/>
    <w:tmpl w:val="25244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>
    <w:abstractNumId w:val="19"/>
  </w:num>
  <w:num w:numId="3">
    <w:abstractNumId w:val="24"/>
  </w:num>
  <w:num w:numId="4">
    <w:abstractNumId w:val="28"/>
  </w:num>
  <w:num w:numId="5">
    <w:abstractNumId w:val="29"/>
  </w:num>
  <w:num w:numId="6">
    <w:abstractNumId w:val="13"/>
  </w:num>
  <w:num w:numId="7">
    <w:abstractNumId w:val="12"/>
  </w:num>
  <w:num w:numId="8">
    <w:abstractNumId w:val="33"/>
  </w:num>
  <w:num w:numId="9">
    <w:abstractNumId w:val="31"/>
  </w:num>
  <w:num w:numId="10">
    <w:abstractNumId w:val="25"/>
  </w:num>
  <w:num w:numId="11">
    <w:abstractNumId w:val="30"/>
  </w:num>
  <w:num w:numId="12">
    <w:abstractNumId w:val="26"/>
  </w:num>
  <w:num w:numId="13">
    <w:abstractNumId w:val="23"/>
  </w:num>
  <w:num w:numId="14">
    <w:abstractNumId w:val="32"/>
  </w:num>
  <w:num w:numId="15">
    <w:abstractNumId w:val="34"/>
  </w:num>
  <w:num w:numId="16">
    <w:abstractNumId w:val="15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6"/>
  </w:num>
  <w:num w:numId="29">
    <w:abstractNumId w:val="10"/>
  </w:num>
  <w:num w:numId="30">
    <w:abstractNumId w:val="14"/>
  </w:num>
  <w:num w:numId="31">
    <w:abstractNumId w:val="27"/>
  </w:num>
  <w:num w:numId="32">
    <w:abstractNumId w:val="20"/>
  </w:num>
  <w:num w:numId="33">
    <w:abstractNumId w:val="17"/>
  </w:num>
  <w:num w:numId="34">
    <w:abstractNumId w:val="11"/>
  </w:num>
  <w:num w:numId="35">
    <w:abstractNumId w:val="18"/>
  </w:num>
  <w:num w:numId="36">
    <w:abstractNumId w:val="22"/>
  </w:num>
  <w:num w:numId="37">
    <w:abstractNumId w:val="21"/>
  </w:num>
  <w:num w:numId="38">
    <w:abstractNumId w:val="16"/>
  </w:num>
  <w:num w:numId="3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40"/>
  <w:displayHorizontalDrawingGridEvery w:val="2"/>
  <w:characterSpacingControl w:val="doNotCompress"/>
  <w:hdrShapeDefaults>
    <o:shapedefaults v:ext="edit" spidmax="36865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1050E3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3AF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4B1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F8A"/>
    <w:rsid w:val="00101DC6"/>
    <w:rsid w:val="0010205D"/>
    <w:rsid w:val="00104C96"/>
    <w:rsid w:val="00104CF5"/>
    <w:rsid w:val="001050E3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1F45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60D1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4690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3114"/>
    <w:rsid w:val="0027620F"/>
    <w:rsid w:val="002763DB"/>
    <w:rsid w:val="00276A75"/>
    <w:rsid w:val="00276E27"/>
    <w:rsid w:val="002776BE"/>
    <w:rsid w:val="00280401"/>
    <w:rsid w:val="00281080"/>
    <w:rsid w:val="00281094"/>
    <w:rsid w:val="002810CB"/>
    <w:rsid w:val="00281194"/>
    <w:rsid w:val="00281643"/>
    <w:rsid w:val="00282503"/>
    <w:rsid w:val="0028370E"/>
    <w:rsid w:val="00283750"/>
    <w:rsid w:val="00283D52"/>
    <w:rsid w:val="0028416F"/>
    <w:rsid w:val="00284DB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3497"/>
    <w:rsid w:val="002B349B"/>
    <w:rsid w:val="002B3706"/>
    <w:rsid w:val="002B37D2"/>
    <w:rsid w:val="002B3E95"/>
    <w:rsid w:val="002B78FD"/>
    <w:rsid w:val="002B7929"/>
    <w:rsid w:val="002C3091"/>
    <w:rsid w:val="002C4196"/>
    <w:rsid w:val="002C51C6"/>
    <w:rsid w:val="002C55A6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D7974"/>
    <w:rsid w:val="002E0A8A"/>
    <w:rsid w:val="002E0C4C"/>
    <w:rsid w:val="002E100F"/>
    <w:rsid w:val="002E38B5"/>
    <w:rsid w:val="002E4AA7"/>
    <w:rsid w:val="002E535B"/>
    <w:rsid w:val="002E54F1"/>
    <w:rsid w:val="002E5569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62C4"/>
    <w:rsid w:val="00307200"/>
    <w:rsid w:val="00307AEC"/>
    <w:rsid w:val="0031259F"/>
    <w:rsid w:val="00313E24"/>
    <w:rsid w:val="00314FF9"/>
    <w:rsid w:val="003154C5"/>
    <w:rsid w:val="00316697"/>
    <w:rsid w:val="00317198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64C"/>
    <w:rsid w:val="003809AE"/>
    <w:rsid w:val="00381C4C"/>
    <w:rsid w:val="0038327A"/>
    <w:rsid w:val="00383968"/>
    <w:rsid w:val="003846BE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4E6E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61B2"/>
    <w:rsid w:val="003C7928"/>
    <w:rsid w:val="003D19FA"/>
    <w:rsid w:val="003D2B0F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E6F9D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2C14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31FE"/>
    <w:rsid w:val="004243BE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066"/>
    <w:rsid w:val="0046140A"/>
    <w:rsid w:val="00461B6A"/>
    <w:rsid w:val="00462395"/>
    <w:rsid w:val="00463323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1995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4FE1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2FEA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2F9D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30E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A1B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6E7F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66"/>
    <w:rsid w:val="00681D9F"/>
    <w:rsid w:val="00683057"/>
    <w:rsid w:val="00684D62"/>
    <w:rsid w:val="006852B7"/>
    <w:rsid w:val="00685D05"/>
    <w:rsid w:val="0068603B"/>
    <w:rsid w:val="00686478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012"/>
    <w:rsid w:val="007028D3"/>
    <w:rsid w:val="00702EAB"/>
    <w:rsid w:val="007031D1"/>
    <w:rsid w:val="00703466"/>
    <w:rsid w:val="00703533"/>
    <w:rsid w:val="00704CE2"/>
    <w:rsid w:val="007052AD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18E1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3FE7"/>
    <w:rsid w:val="00774412"/>
    <w:rsid w:val="0077506A"/>
    <w:rsid w:val="007757A0"/>
    <w:rsid w:val="00776E94"/>
    <w:rsid w:val="00777314"/>
    <w:rsid w:val="007778FA"/>
    <w:rsid w:val="00780CCC"/>
    <w:rsid w:val="00780E50"/>
    <w:rsid w:val="00781ED3"/>
    <w:rsid w:val="007826A8"/>
    <w:rsid w:val="00782A10"/>
    <w:rsid w:val="00783B13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536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1389"/>
    <w:rsid w:val="007B258C"/>
    <w:rsid w:val="007B307D"/>
    <w:rsid w:val="007B3150"/>
    <w:rsid w:val="007B3638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23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0F45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65F"/>
    <w:rsid w:val="0082788A"/>
    <w:rsid w:val="00827FCE"/>
    <w:rsid w:val="00831900"/>
    <w:rsid w:val="00832BDA"/>
    <w:rsid w:val="00832DA2"/>
    <w:rsid w:val="008354D5"/>
    <w:rsid w:val="008357FD"/>
    <w:rsid w:val="00835FBA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1EF0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6DBF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AFE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6E24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6D22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246"/>
    <w:rsid w:val="009A1A86"/>
    <w:rsid w:val="009A1E24"/>
    <w:rsid w:val="009A416E"/>
    <w:rsid w:val="009A44FE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FBF"/>
    <w:rsid w:val="009E4241"/>
    <w:rsid w:val="009E48F7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1CD3"/>
    <w:rsid w:val="00A42B60"/>
    <w:rsid w:val="00A43AE7"/>
    <w:rsid w:val="00A4405B"/>
    <w:rsid w:val="00A44B53"/>
    <w:rsid w:val="00A44C2C"/>
    <w:rsid w:val="00A45126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B31"/>
    <w:rsid w:val="00AA2E40"/>
    <w:rsid w:val="00AA3C63"/>
    <w:rsid w:val="00AA4746"/>
    <w:rsid w:val="00AA50D4"/>
    <w:rsid w:val="00AA52F9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6CA9"/>
    <w:rsid w:val="00B609E5"/>
    <w:rsid w:val="00B60B81"/>
    <w:rsid w:val="00B6107C"/>
    <w:rsid w:val="00B61F0D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A4D"/>
    <w:rsid w:val="00BE4C01"/>
    <w:rsid w:val="00BE59FC"/>
    <w:rsid w:val="00BE78D4"/>
    <w:rsid w:val="00BE7FFC"/>
    <w:rsid w:val="00BF1FB1"/>
    <w:rsid w:val="00BF2ABF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96A"/>
    <w:rsid w:val="00C36A93"/>
    <w:rsid w:val="00C36F59"/>
    <w:rsid w:val="00C40A0E"/>
    <w:rsid w:val="00C40F90"/>
    <w:rsid w:val="00C411E4"/>
    <w:rsid w:val="00C4120F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1FB8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8BC"/>
    <w:rsid w:val="00C90D0D"/>
    <w:rsid w:val="00C91945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4476"/>
    <w:rsid w:val="00CB47C9"/>
    <w:rsid w:val="00CB4AD7"/>
    <w:rsid w:val="00CB4E58"/>
    <w:rsid w:val="00CB5C2F"/>
    <w:rsid w:val="00CB6DD2"/>
    <w:rsid w:val="00CB6EF1"/>
    <w:rsid w:val="00CB76E4"/>
    <w:rsid w:val="00CC0618"/>
    <w:rsid w:val="00CC126C"/>
    <w:rsid w:val="00CC248A"/>
    <w:rsid w:val="00CC3E7F"/>
    <w:rsid w:val="00CC518C"/>
    <w:rsid w:val="00CC5B38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201"/>
    <w:rsid w:val="00D11D5E"/>
    <w:rsid w:val="00D1201A"/>
    <w:rsid w:val="00D136C9"/>
    <w:rsid w:val="00D140AD"/>
    <w:rsid w:val="00D1670F"/>
    <w:rsid w:val="00D179E8"/>
    <w:rsid w:val="00D20FB6"/>
    <w:rsid w:val="00D21F07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57692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67F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08F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45EF"/>
    <w:rsid w:val="00DD4C62"/>
    <w:rsid w:val="00DD5BD3"/>
    <w:rsid w:val="00DD67CB"/>
    <w:rsid w:val="00DD738D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479CE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3ED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1FC"/>
    <w:rsid w:val="00E93D9D"/>
    <w:rsid w:val="00E93E47"/>
    <w:rsid w:val="00E94BB8"/>
    <w:rsid w:val="00E95911"/>
    <w:rsid w:val="00E95C9F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D63"/>
    <w:rsid w:val="00EC4061"/>
    <w:rsid w:val="00EC486D"/>
    <w:rsid w:val="00EC4D2E"/>
    <w:rsid w:val="00EC5DED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244F"/>
    <w:rsid w:val="00ED33EA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1E1C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87C"/>
    <w:rsid w:val="00F419C3"/>
    <w:rsid w:val="00F42D48"/>
    <w:rsid w:val="00F42D6D"/>
    <w:rsid w:val="00F439BF"/>
    <w:rsid w:val="00F43E49"/>
    <w:rsid w:val="00F45136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C6A"/>
    <w:rsid w:val="00F80132"/>
    <w:rsid w:val="00F81713"/>
    <w:rsid w:val="00F8184A"/>
    <w:rsid w:val="00F81F27"/>
    <w:rsid w:val="00F8220D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17DA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e8f6fe"/>
    </o:shapedefaults>
    <o:shapelayout v:ext="edit">
      <o:idmap v:ext="edit" data="1"/>
    </o:shapelayout>
  </w:shapeDefaults>
  <w:decimalSymbol w:val="."/>
  <w:listSeparator w:val=","/>
  <w14:docId w14:val="42A5C1F0"/>
  <w15:docId w15:val="{EA3BE74E-96E1-4724-BB57-C987B199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FEA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F45"/>
    <w:pPr>
      <w:keepNext/>
      <w:keepLines/>
      <w:tabs>
        <w:tab w:val="left" w:pos="5655"/>
      </w:tabs>
      <w:spacing w:before="600"/>
      <w:outlineLvl w:val="0"/>
    </w:pPr>
    <w:rPr>
      <w:rFonts w:cs="Times New Roman"/>
      <w:b/>
      <w:bCs/>
      <w:noProof/>
      <w:color w:val="6B2976"/>
      <w:sz w:val="56"/>
      <w:szCs w:val="5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0F45"/>
    <w:pPr>
      <w:keepNext/>
      <w:keepLines/>
      <w:tabs>
        <w:tab w:val="left" w:pos="5655"/>
      </w:tabs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0F45"/>
    <w:pPr>
      <w:keepNext/>
      <w:spacing w:before="24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0F45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0F45"/>
    <w:rPr>
      <w:rFonts w:ascii="Arial" w:hAnsi="Arial"/>
      <w:b/>
      <w:bCs/>
      <w:noProof/>
      <w:color w:val="6B2976"/>
      <w:sz w:val="56"/>
      <w:szCs w:val="56"/>
      <w:lang w:val="x-none" w:eastAsia="x-none"/>
    </w:rPr>
  </w:style>
  <w:style w:type="character" w:customStyle="1" w:styleId="Heading2Char">
    <w:name w:val="Heading 2 Char"/>
    <w:link w:val="Heading2"/>
    <w:uiPriority w:val="9"/>
    <w:rsid w:val="007F0F45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7F0F45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9A1246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7F0F45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7F0F45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7F0F45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1"/>
    <w:qFormat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  <w:rPr>
      <w:rFonts w:ascii="FS Me" w:hAnsi="FS Me"/>
    </w:r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ascii="FS Me" w:hAnsi="FS Me"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A41CD3"/>
    <w:pPr>
      <w:tabs>
        <w:tab w:val="center" w:pos="4513"/>
        <w:tab w:val="right" w:pos="9026"/>
      </w:tabs>
      <w:jc w:val="center"/>
    </w:pPr>
    <w:rPr>
      <w:rFonts w:cs="Arial"/>
      <w:sz w:val="22"/>
      <w:lang w:val="en-US"/>
    </w:rPr>
  </w:style>
  <w:style w:type="character" w:customStyle="1" w:styleId="FooterChar">
    <w:name w:val="Footer Char"/>
    <w:link w:val="Footer"/>
    <w:uiPriority w:val="99"/>
    <w:rsid w:val="00A41CD3"/>
    <w:rPr>
      <w:rFonts w:ascii="Arial" w:hAnsi="Arial" w:cs="Arial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ascii="FS Me" w:hAnsi="FS Me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E2123"/>
    <w:pPr>
      <w:tabs>
        <w:tab w:val="right" w:pos="9323"/>
      </w:tabs>
      <w:spacing w:before="360" w:after="360"/>
    </w:pPr>
    <w:rPr>
      <w:rFonts w:ascii="FS Me" w:hAnsi="FS Me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  <w:rPr>
      <w:rFonts w:ascii="FS Me" w:hAnsi="FS Me"/>
    </w:r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1"/>
    <w:qFormat/>
    <w:rsid w:val="007F0F45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1"/>
    <w:locked/>
    <w:rsid w:val="007F0F45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  <w:rPr>
      <w:rFonts w:ascii="FS Me" w:hAnsi="FS Me"/>
    </w:rPr>
  </w:style>
  <w:style w:type="character" w:customStyle="1" w:styleId="Heading4Char">
    <w:name w:val="Heading 4 Char"/>
    <w:basedOn w:val="DefaultParagraphFont"/>
    <w:link w:val="Heading4"/>
    <w:uiPriority w:val="9"/>
    <w:rsid w:val="007F0F45"/>
    <w:rPr>
      <w:rFonts w:ascii="Arial" w:eastAsiaTheme="majorEastAsia" w:hAnsi="Arial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noProof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rFonts w:ascii="FS Me" w:hAnsi="FS Me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E05DD1"/>
  </w:style>
  <w:style w:type="paragraph" w:styleId="Title">
    <w:name w:val="Title"/>
    <w:basedOn w:val="Heading1"/>
    <w:next w:val="Normal"/>
    <w:link w:val="TitleChar"/>
    <w:uiPriority w:val="10"/>
    <w:qFormat/>
    <w:rsid w:val="00A617B5"/>
  </w:style>
  <w:style w:type="character" w:customStyle="1" w:styleId="TitleChar">
    <w:name w:val="Title Char"/>
    <w:basedOn w:val="DefaultParagraphFont"/>
    <w:link w:val="Title"/>
    <w:uiPriority w:val="10"/>
    <w:rsid w:val="00A617B5"/>
    <w:rPr>
      <w:rFonts w:ascii="FS Me" w:hAnsi="FS Me"/>
      <w:b/>
      <w:bCs/>
      <w:noProof/>
      <w:color w:val="6B2976"/>
      <w:sz w:val="56"/>
      <w:szCs w:val="56"/>
      <w:lang w:val="x-none" w:eastAsia="x-none"/>
    </w:rPr>
  </w:style>
  <w:style w:type="paragraph" w:styleId="Subtitle">
    <w:name w:val="Subtitle"/>
    <w:basedOn w:val="TOCHeading"/>
    <w:next w:val="Normal"/>
    <w:link w:val="SubtitleChar"/>
    <w:uiPriority w:val="11"/>
    <w:qFormat/>
    <w:rsid w:val="00A617B5"/>
  </w:style>
  <w:style w:type="character" w:customStyle="1" w:styleId="SubtitleChar">
    <w:name w:val="Subtitle Char"/>
    <w:basedOn w:val="DefaultParagraphFont"/>
    <w:link w:val="Subtitle"/>
    <w:uiPriority w:val="11"/>
    <w:rsid w:val="00A617B5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rsid w:val="00B46E1F"/>
    <w:pPr>
      <w:jc w:val="right"/>
    </w:pPr>
    <w:rPr>
      <w:rFonts w:ascii="FS Me" w:hAnsi="FS Me" w:cs="Tahoma"/>
      <w:b/>
      <w:bCs/>
      <w:color w:val="000000" w:themeColor="text1"/>
      <w:sz w:val="24"/>
      <w:lang w:eastAsia="en-US"/>
      <w14:textFill>
        <w14:solidFill>
          <w14:schemeClr w14:val="tx1">
            <w14:lumMod w14:val="65000"/>
            <w14:lumOff w14:val="35000"/>
            <w14:lumMod w14:val="75000"/>
            <w14:lumOff w14:val="2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site:%20www.relayservice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TIAGN01\TIAG\IAG\2684%20-%20NDIA%20-%20Easy%20Read%20fact%20sheet\2_Working%20Files\www.facebook.com\NDISAus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NDIA%20-%20Easy%20Read%20Word%20Template%20-%20updated%20July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61EF9002B34A5ABA2BA3D4072E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DE56-0649-455A-918D-7E202B650641}"/>
      </w:docPartPr>
      <w:docPartBody>
        <w:p w:rsidR="009F1266" w:rsidRDefault="00DD1AED">
          <w:pPr>
            <w:pStyle w:val="5161EF9002B34A5ABA2BA3D4072E9E22"/>
          </w:pPr>
          <w:r w:rsidRPr="00E4234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ED"/>
    <w:rsid w:val="009F1266"/>
    <w:rsid w:val="00D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61EF9002B34A5ABA2BA3D4072E9E22">
    <w:name w:val="5161EF9002B34A5ABA2BA3D4072E9E22"/>
  </w:style>
  <w:style w:type="paragraph" w:customStyle="1" w:styleId="2DD503E151A34AF99270A0DB1D3784BC">
    <w:name w:val="2DD503E151A34AF99270A0DB1D378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D601-165A-4C77-92E9-1511CF2B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NDIA - Easy Read Word Template - updated July 2020</Template>
  <TotalTime>4</TotalTime>
  <Pages>9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to keep you safe</vt:lpstr>
    </vt:vector>
  </TitlesOfParts>
  <Company>Hewlett-Packard</Company>
  <LinksUpToDate>false</LinksUpToDate>
  <CharactersWithSpaces>4599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to keep you safe</dc:title>
  <dc:subject/>
  <dc:creator>Ian Thomas</dc:creator>
  <cp:keywords/>
  <dc:description/>
  <cp:lastModifiedBy>Tually Armstrong, Angela</cp:lastModifiedBy>
  <cp:revision>5</cp:revision>
  <cp:lastPrinted>2019-09-17T06:26:00Z</cp:lastPrinted>
  <dcterms:created xsi:type="dcterms:W3CDTF">2020-12-14T04:36:00Z</dcterms:created>
  <dcterms:modified xsi:type="dcterms:W3CDTF">2020-12-16T00:47:00Z</dcterms:modified>
</cp:coreProperties>
</file>