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D" w:rsidRPr="009868CD" w:rsidRDefault="009868CD" w:rsidP="009868CD">
      <w:pPr>
        <w:pStyle w:val="Heading1"/>
      </w:pPr>
      <w:bookmarkStart w:id="0" w:name="_GoBack"/>
      <w:bookmarkEnd w:id="0"/>
      <w:r>
        <w:t>How to start NDIS</w:t>
      </w:r>
    </w:p>
    <w:p w:rsidR="00345B41" w:rsidRPr="00B53EFD" w:rsidRDefault="009868CD" w:rsidP="00EF744A">
      <w:pPr>
        <w:pStyle w:val="Title"/>
        <w:spacing w:before="360" w:after="360"/>
        <w:rPr>
          <w:b/>
          <w:color w:val="0070C0"/>
        </w:rPr>
      </w:pPr>
      <w:r w:rsidRPr="00B53EFD">
        <w:rPr>
          <w:b/>
          <w:color w:val="0070C0"/>
        </w:rPr>
        <w:t>Easy Read</w:t>
      </w:r>
    </w:p>
    <w:p w:rsidR="009868CD" w:rsidRPr="009868CD" w:rsidRDefault="009868CD" w:rsidP="009868CD">
      <w:r>
        <w:rPr>
          <w:noProof/>
          <w:lang w:eastAsia="en-AU"/>
        </w:rPr>
        <w:drawing>
          <wp:inline distT="0" distB="0" distL="0" distR="0">
            <wp:extent cx="4093630" cy="6425421"/>
            <wp:effectExtent l="0" t="3810" r="0" b="0"/>
            <wp:docPr id="2" name="Picture 2" descr="Indigenous dot work art by Carol Beasley who is from the Barkly region in Northern Territroy. " title="Indigenous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8A1582-CarolBeasley2018_Edit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6375" cy="64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41" w:rsidRDefault="00345B41" w:rsidP="00345B41">
      <w:pPr>
        <w:spacing w:after="240"/>
        <w:sectPr w:rsidR="00345B41" w:rsidSect="00395B4A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</w:p>
    <w:p w:rsidR="00660DA4" w:rsidRDefault="009868CD" w:rsidP="0099166D">
      <w:pPr>
        <w:pStyle w:val="Heading2"/>
      </w:pPr>
      <w:r>
        <w:t>Acknowledgement of Country</w:t>
      </w:r>
    </w:p>
    <w:p w:rsidR="009868CD" w:rsidRDefault="009868CD" w:rsidP="009868CD">
      <w:r>
        <w:t>The National Disability Insurance Agency (NDIA) acknowledges the Traditional Owners and Custodians throughout Australia.</w:t>
      </w:r>
    </w:p>
    <w:p w:rsidR="009868CD" w:rsidRPr="009868CD" w:rsidRDefault="009868CD" w:rsidP="009868CD">
      <w:r>
        <w:t>The NDIA would like to honour their continuing connection to land, water and seas. The NDIA pays its respects to their Elders - past, present and emerging</w:t>
      </w:r>
    </w:p>
    <w:p w:rsidR="000969B3" w:rsidRDefault="009868CD" w:rsidP="009868CD">
      <w:pPr>
        <w:pStyle w:val="Heading2"/>
      </w:pPr>
      <w:r>
        <w:t xml:space="preserve">What is Easy Read? </w:t>
      </w:r>
    </w:p>
    <w:p w:rsidR="009868CD" w:rsidRPr="009868CD" w:rsidRDefault="009868CD" w:rsidP="009868CD">
      <w:p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t>Easy Read is another way to help you understand.</w:t>
      </w:r>
    </w:p>
    <w:p w:rsidR="009868CD" w:rsidRPr="009868CD" w:rsidRDefault="009868CD" w:rsidP="009868CD">
      <w:p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t>This book has some hard words.</w:t>
      </w:r>
    </w:p>
    <w:p w:rsidR="009868CD" w:rsidRPr="009868CD" w:rsidRDefault="009868CD" w:rsidP="009868CD">
      <w:p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t xml:space="preserve">The first time we write a hard word it is in </w:t>
      </w:r>
      <w:r w:rsidRPr="00B53EFD">
        <w:rPr>
          <w:rFonts w:cstheme="minorHAnsi"/>
          <w:b/>
          <w:color w:val="0070C0"/>
          <w:szCs w:val="22"/>
        </w:rPr>
        <w:t>blue</w:t>
      </w:r>
      <w:r w:rsidRPr="009868CD">
        <w:rPr>
          <w:rFonts w:cstheme="minorHAnsi"/>
          <w:color w:val="0070C0"/>
          <w:szCs w:val="22"/>
        </w:rPr>
        <w:t xml:space="preserve"> </w:t>
      </w:r>
      <w:r w:rsidRPr="009868CD">
        <w:rPr>
          <w:rFonts w:cstheme="minorHAnsi"/>
          <w:szCs w:val="22"/>
        </w:rPr>
        <w:t>and we write what the hard word means.</w:t>
      </w:r>
    </w:p>
    <w:p w:rsidR="009868CD" w:rsidRDefault="009868CD" w:rsidP="009868CD">
      <w:p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lastRenderedPageBreak/>
        <w:t>We have other Easy Read books and factsheets that you can download on our website (ndis.gov.au).</w:t>
      </w:r>
    </w:p>
    <w:p w:rsidR="009868CD" w:rsidRDefault="009868CD" w:rsidP="009868CD">
      <w:pPr>
        <w:pStyle w:val="Heading2"/>
      </w:pPr>
      <w:r>
        <w:t>Do you need help with this booklet?</w:t>
      </w:r>
    </w:p>
    <w:p w:rsidR="009868CD" w:rsidRPr="009868CD" w:rsidRDefault="009868CD" w:rsidP="009868CD">
      <w:p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t>You can get someone to work with you to:</w:t>
      </w:r>
    </w:p>
    <w:p w:rsidR="009868CD" w:rsidRPr="009868CD" w:rsidRDefault="009868CD" w:rsidP="009868CD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t>read this book</w:t>
      </w:r>
    </w:p>
    <w:p w:rsidR="009868CD" w:rsidRPr="009868CD" w:rsidRDefault="009868CD" w:rsidP="009868CD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9868CD">
        <w:rPr>
          <w:rFonts w:cstheme="minorHAnsi"/>
          <w:szCs w:val="22"/>
        </w:rPr>
        <w:t>know what this book is about</w:t>
      </w:r>
    </w:p>
    <w:p w:rsidR="009868CD" w:rsidRDefault="009868CD" w:rsidP="009868CD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proofErr w:type="gramStart"/>
      <w:r w:rsidRPr="009868CD">
        <w:rPr>
          <w:rFonts w:cstheme="minorHAnsi"/>
          <w:szCs w:val="22"/>
        </w:rPr>
        <w:t>find</w:t>
      </w:r>
      <w:proofErr w:type="gramEnd"/>
      <w:r w:rsidRPr="009868CD">
        <w:rPr>
          <w:rFonts w:cstheme="minorHAnsi"/>
          <w:szCs w:val="22"/>
        </w:rPr>
        <w:t xml:space="preserve"> more information.</w:t>
      </w:r>
    </w:p>
    <w:p w:rsidR="009868CD" w:rsidRPr="009868CD" w:rsidRDefault="009868CD" w:rsidP="009868CD">
      <w:pPr>
        <w:pStyle w:val="Heading2"/>
      </w:pPr>
      <w:r>
        <w:t xml:space="preserve">Let’s talk about disability </w:t>
      </w:r>
    </w:p>
    <w:p w:rsidR="009868CD" w:rsidRDefault="009868CD" w:rsidP="009868CD">
      <w:r>
        <w:t>A disability is something in the body or mind that can make it hard for a person to do everyday things.</w:t>
      </w:r>
    </w:p>
    <w:p w:rsidR="009868CD" w:rsidRDefault="009868CD" w:rsidP="009868CD">
      <w:r>
        <w:t>People with disability can find it hard to: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move and get around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learn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talk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eat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see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hear</w:t>
      </w:r>
    </w:p>
    <w:p w:rsidR="009868CD" w:rsidRDefault="009868CD" w:rsidP="009868CD">
      <w:pPr>
        <w:pStyle w:val="ListParagraph"/>
        <w:numPr>
          <w:ilvl w:val="0"/>
          <w:numId w:val="4"/>
        </w:numPr>
      </w:pPr>
      <w:r>
        <w:t>understand things</w:t>
      </w:r>
    </w:p>
    <w:p w:rsidR="009868CD" w:rsidRDefault="009868CD" w:rsidP="009868CD">
      <w:r>
        <w:t xml:space="preserve">People with disability want the same things as everyone else. </w:t>
      </w:r>
    </w:p>
    <w:p w:rsidR="009868CD" w:rsidRDefault="009868CD" w:rsidP="009868CD">
      <w:r>
        <w:t>They want to:</w:t>
      </w:r>
    </w:p>
    <w:p w:rsidR="009868CD" w:rsidRDefault="009868CD" w:rsidP="009868CD">
      <w:pPr>
        <w:pStyle w:val="ListParagraph"/>
        <w:numPr>
          <w:ilvl w:val="0"/>
          <w:numId w:val="5"/>
        </w:numPr>
      </w:pPr>
      <w:r>
        <w:t>learn</w:t>
      </w:r>
    </w:p>
    <w:p w:rsidR="009868CD" w:rsidRDefault="009868CD" w:rsidP="009868CD">
      <w:pPr>
        <w:pStyle w:val="ListParagraph"/>
        <w:numPr>
          <w:ilvl w:val="0"/>
          <w:numId w:val="5"/>
        </w:numPr>
      </w:pPr>
      <w:r>
        <w:t>get a job</w:t>
      </w:r>
    </w:p>
    <w:p w:rsidR="009868CD" w:rsidRDefault="009868CD" w:rsidP="009868CD">
      <w:pPr>
        <w:pStyle w:val="ListParagraph"/>
        <w:numPr>
          <w:ilvl w:val="0"/>
          <w:numId w:val="5"/>
        </w:numPr>
      </w:pPr>
      <w:proofErr w:type="gramStart"/>
      <w:r>
        <w:t>have</w:t>
      </w:r>
      <w:proofErr w:type="gramEnd"/>
      <w:r>
        <w:t xml:space="preserve"> fun.</w:t>
      </w:r>
    </w:p>
    <w:p w:rsidR="009868CD" w:rsidRDefault="009868CD" w:rsidP="009868CD">
      <w:pPr>
        <w:pStyle w:val="Heading2"/>
      </w:pPr>
      <w:r>
        <w:t>How the NDIS could help you</w:t>
      </w:r>
    </w:p>
    <w:p w:rsidR="009868CD" w:rsidRDefault="009868CD" w:rsidP="009868CD">
      <w:r>
        <w:t xml:space="preserve">The </w:t>
      </w:r>
      <w:r w:rsidRPr="00B53EFD">
        <w:rPr>
          <w:b/>
          <w:color w:val="0070C0"/>
        </w:rPr>
        <w:t>National Disability Insurance Scheme</w:t>
      </w:r>
      <w:r w:rsidRPr="00B53EFD">
        <w:rPr>
          <w:color w:val="0070C0"/>
        </w:rPr>
        <w:t xml:space="preserve"> </w:t>
      </w:r>
      <w:r>
        <w:t>is called the NDIS.</w:t>
      </w:r>
    </w:p>
    <w:p w:rsidR="009868CD" w:rsidRDefault="009868CD" w:rsidP="009868CD">
      <w:r>
        <w:t>The NDIS helps people with disability, their family, carers and the community.</w:t>
      </w:r>
    </w:p>
    <w:p w:rsidR="009868CD" w:rsidRDefault="009868CD" w:rsidP="009868CD">
      <w:r>
        <w:t xml:space="preserve">The NDIS helps people under the age of 65 with </w:t>
      </w:r>
      <w:r w:rsidRPr="00B53EFD">
        <w:rPr>
          <w:b/>
          <w:color w:val="0070C0"/>
        </w:rPr>
        <w:t>permanent</w:t>
      </w:r>
      <w:r w:rsidRPr="00B53EFD">
        <w:rPr>
          <w:color w:val="0070C0"/>
        </w:rPr>
        <w:t xml:space="preserve"> </w:t>
      </w:r>
      <w:r w:rsidR="00B53EFD">
        <w:t xml:space="preserve">and </w:t>
      </w:r>
      <w:r w:rsidRPr="00B53EFD">
        <w:rPr>
          <w:b/>
          <w:color w:val="0070C0"/>
        </w:rPr>
        <w:t>significant</w:t>
      </w:r>
      <w:r w:rsidRPr="00B53EFD">
        <w:rPr>
          <w:color w:val="0070C0"/>
        </w:rPr>
        <w:t xml:space="preserve"> </w:t>
      </w:r>
      <w:r>
        <w:t>disability get care and supports.</w:t>
      </w:r>
    </w:p>
    <w:p w:rsidR="009868CD" w:rsidRDefault="009868CD" w:rsidP="00B53EFD">
      <w:pPr>
        <w:pStyle w:val="ListParagraph"/>
        <w:numPr>
          <w:ilvl w:val="0"/>
          <w:numId w:val="6"/>
        </w:numPr>
      </w:pPr>
      <w:r w:rsidRPr="00B53EFD">
        <w:rPr>
          <w:b/>
          <w:color w:val="0070C0"/>
        </w:rPr>
        <w:t>Permanent</w:t>
      </w:r>
      <w:r w:rsidRPr="00B53EFD">
        <w:rPr>
          <w:color w:val="0070C0"/>
        </w:rPr>
        <w:t xml:space="preserve"> </w:t>
      </w:r>
      <w:r>
        <w:t>means the disability will not go away.</w:t>
      </w:r>
    </w:p>
    <w:p w:rsidR="009868CD" w:rsidRDefault="009868CD" w:rsidP="00B53EFD">
      <w:pPr>
        <w:pStyle w:val="ListParagraph"/>
        <w:numPr>
          <w:ilvl w:val="0"/>
          <w:numId w:val="6"/>
        </w:numPr>
      </w:pPr>
      <w:r w:rsidRPr="00B53EFD">
        <w:rPr>
          <w:b/>
          <w:color w:val="0070C0"/>
        </w:rPr>
        <w:t>Significant</w:t>
      </w:r>
      <w:r w:rsidRPr="00B53EFD">
        <w:rPr>
          <w:color w:val="0070C0"/>
        </w:rPr>
        <w:t xml:space="preserve"> </w:t>
      </w:r>
      <w:r>
        <w:t>means the disability affects how you live every day.</w:t>
      </w:r>
    </w:p>
    <w:p w:rsidR="009868CD" w:rsidRDefault="009868CD" w:rsidP="009868CD"/>
    <w:p w:rsidR="009868CD" w:rsidRDefault="009868CD" w:rsidP="009868CD">
      <w:r>
        <w:lastRenderedPageBreak/>
        <w:t xml:space="preserve">The NDIS will pay for </w:t>
      </w:r>
      <w:r w:rsidRPr="00B53EFD">
        <w:rPr>
          <w:b/>
          <w:color w:val="0070C0"/>
        </w:rPr>
        <w:t>reasonable</w:t>
      </w:r>
      <w:r w:rsidRPr="00B53EFD">
        <w:rPr>
          <w:color w:val="0070C0"/>
        </w:rPr>
        <w:t xml:space="preserve"> </w:t>
      </w:r>
      <w:r>
        <w:t xml:space="preserve">and </w:t>
      </w:r>
      <w:r w:rsidRPr="00B53EFD">
        <w:rPr>
          <w:b/>
          <w:color w:val="0070C0"/>
        </w:rPr>
        <w:t>necessary</w:t>
      </w:r>
      <w:r w:rsidRPr="00B53EFD">
        <w:rPr>
          <w:color w:val="0070C0"/>
        </w:rPr>
        <w:t xml:space="preserve"> </w:t>
      </w:r>
      <w:r>
        <w:t>supports that a person needs to live and enjoy their life.</w:t>
      </w:r>
    </w:p>
    <w:p w:rsidR="009868CD" w:rsidRDefault="009868CD" w:rsidP="00B53EFD">
      <w:pPr>
        <w:pStyle w:val="ListParagraph"/>
        <w:numPr>
          <w:ilvl w:val="0"/>
          <w:numId w:val="7"/>
        </w:numPr>
      </w:pPr>
      <w:r w:rsidRPr="00B53EFD">
        <w:rPr>
          <w:b/>
          <w:color w:val="0070C0"/>
        </w:rPr>
        <w:t>Reasonable</w:t>
      </w:r>
      <w:r w:rsidRPr="00B53EFD">
        <w:rPr>
          <w:color w:val="0070C0"/>
        </w:rPr>
        <w:t xml:space="preserve"> </w:t>
      </w:r>
      <w:r>
        <w:t>means something that is fair</w:t>
      </w:r>
    </w:p>
    <w:p w:rsidR="009868CD" w:rsidRDefault="009868CD" w:rsidP="00B53EFD">
      <w:pPr>
        <w:pStyle w:val="ListParagraph"/>
        <w:numPr>
          <w:ilvl w:val="0"/>
          <w:numId w:val="7"/>
        </w:numPr>
      </w:pPr>
      <w:r w:rsidRPr="00B53EFD">
        <w:rPr>
          <w:b/>
          <w:color w:val="0070C0"/>
        </w:rPr>
        <w:t>Necessary</w:t>
      </w:r>
      <w:r w:rsidRPr="00B53EFD">
        <w:rPr>
          <w:color w:val="0070C0"/>
        </w:rPr>
        <w:t xml:space="preserve"> </w:t>
      </w:r>
      <w:r>
        <w:t xml:space="preserve">means something a person must have </w:t>
      </w:r>
    </w:p>
    <w:p w:rsidR="00B53EFD" w:rsidRDefault="009868CD" w:rsidP="009868CD">
      <w:r>
        <w:t>To get services and support, you need to join the NDIS.</w:t>
      </w:r>
    </w:p>
    <w:p w:rsidR="00B53EFD" w:rsidRDefault="00B53EFD" w:rsidP="00B53EFD">
      <w:pPr>
        <w:pStyle w:val="Heading2"/>
      </w:pPr>
      <w:r w:rsidRPr="00B53EFD">
        <w:t>Should you apply to join the NDIS?</w:t>
      </w:r>
    </w:p>
    <w:p w:rsidR="00B53EFD" w:rsidRDefault="00B53EFD" w:rsidP="00B53EFD">
      <w:pPr>
        <w:pStyle w:val="Heading3"/>
        <w:numPr>
          <w:ilvl w:val="0"/>
          <w:numId w:val="8"/>
        </w:numPr>
      </w:pPr>
      <w:r>
        <w:t>Talk to people who know how the NDIS works</w:t>
      </w:r>
    </w:p>
    <w:p w:rsidR="00B53EFD" w:rsidRDefault="00B53EFD" w:rsidP="00B53EFD">
      <w:r>
        <w:t>There are different people in your community who work for the NDIS:</w:t>
      </w:r>
    </w:p>
    <w:p w:rsidR="00B53EFD" w:rsidRPr="00B53EFD" w:rsidRDefault="00B53EFD" w:rsidP="00B53EFD">
      <w:pPr>
        <w:pStyle w:val="ListParagraph"/>
        <w:numPr>
          <w:ilvl w:val="0"/>
          <w:numId w:val="9"/>
        </w:numPr>
        <w:rPr>
          <w:b/>
          <w:color w:val="0070C0"/>
        </w:rPr>
      </w:pPr>
      <w:r w:rsidRPr="00B53EFD">
        <w:rPr>
          <w:b/>
          <w:color w:val="0070C0"/>
        </w:rPr>
        <w:t>Local Area Coordinator</w:t>
      </w:r>
    </w:p>
    <w:p w:rsidR="00B53EFD" w:rsidRPr="00B53EFD" w:rsidRDefault="00B53EFD" w:rsidP="00B53EFD">
      <w:pPr>
        <w:pStyle w:val="ListParagraph"/>
        <w:numPr>
          <w:ilvl w:val="0"/>
          <w:numId w:val="9"/>
        </w:numPr>
        <w:rPr>
          <w:b/>
          <w:color w:val="0070C0"/>
        </w:rPr>
      </w:pPr>
      <w:r w:rsidRPr="00B53EFD">
        <w:rPr>
          <w:b/>
          <w:color w:val="0070C0"/>
        </w:rPr>
        <w:t>Community Connector</w:t>
      </w:r>
    </w:p>
    <w:p w:rsidR="00B53EFD" w:rsidRPr="00B53EFD" w:rsidRDefault="00B53EFD" w:rsidP="00B53EFD">
      <w:pPr>
        <w:pStyle w:val="ListParagraph"/>
        <w:numPr>
          <w:ilvl w:val="0"/>
          <w:numId w:val="9"/>
        </w:numPr>
        <w:rPr>
          <w:b/>
          <w:color w:val="0070C0"/>
        </w:rPr>
      </w:pPr>
      <w:r w:rsidRPr="00B53EFD">
        <w:rPr>
          <w:b/>
          <w:color w:val="0070C0"/>
        </w:rPr>
        <w:t>Early Childhood Early Intervention partners.</w:t>
      </w:r>
    </w:p>
    <w:p w:rsidR="00B53EFD" w:rsidRDefault="00B53EFD" w:rsidP="00B53EFD">
      <w:r w:rsidRPr="00B53EFD">
        <w:rPr>
          <w:b/>
          <w:color w:val="0070C0"/>
        </w:rPr>
        <w:t>Local Area Coordinators</w:t>
      </w:r>
      <w:r w:rsidRPr="00B53EFD">
        <w:rPr>
          <w:color w:val="0070C0"/>
        </w:rPr>
        <w:t xml:space="preserve"> </w:t>
      </w:r>
      <w:r>
        <w:t xml:space="preserve">(or LAC) and </w:t>
      </w:r>
      <w:r w:rsidRPr="00B53EFD">
        <w:rPr>
          <w:b/>
          <w:color w:val="0070C0"/>
        </w:rPr>
        <w:t>Community Connectors</w:t>
      </w:r>
      <w:r>
        <w:t xml:space="preserve"> can help you find local activities and support services.</w:t>
      </w:r>
    </w:p>
    <w:p w:rsidR="00B53EFD" w:rsidRDefault="00B53EFD" w:rsidP="00B53EFD">
      <w:r>
        <w:t xml:space="preserve">If you need more support, your </w:t>
      </w:r>
      <w:r w:rsidRPr="00B53EFD">
        <w:rPr>
          <w:b/>
          <w:color w:val="0070C0"/>
        </w:rPr>
        <w:t>Local Area Coordinators</w:t>
      </w:r>
      <w:r w:rsidRPr="00B53EFD">
        <w:rPr>
          <w:color w:val="0070C0"/>
        </w:rPr>
        <w:t xml:space="preserve"> </w:t>
      </w:r>
      <w:r>
        <w:t>can work with you to make your NDIS plan. They can explain how the NDIS can make your life even better.</w:t>
      </w:r>
    </w:p>
    <w:p w:rsidR="00B53EFD" w:rsidRPr="00B53EFD" w:rsidRDefault="00B53EFD" w:rsidP="00B53EFD">
      <w:r w:rsidRPr="00B53EFD">
        <w:rPr>
          <w:b/>
          <w:color w:val="0070C0"/>
        </w:rPr>
        <w:t>Early Childhood Early Intervention</w:t>
      </w:r>
      <w:r>
        <w:t xml:space="preserve"> (or ECEI partners) help children with disability or age-related delay, who are aged under 7.</w:t>
      </w:r>
    </w:p>
    <w:p w:rsidR="00B53EFD" w:rsidRDefault="00B53EFD" w:rsidP="00B53EFD">
      <w:r>
        <w:t>When you talk to someone who works for the NDIS, they will find out things about you such as:</w:t>
      </w:r>
    </w:p>
    <w:p w:rsidR="00B53EFD" w:rsidRDefault="00B53EFD" w:rsidP="00B53EFD">
      <w:pPr>
        <w:pStyle w:val="ListParagraph"/>
        <w:numPr>
          <w:ilvl w:val="0"/>
          <w:numId w:val="10"/>
        </w:numPr>
      </w:pPr>
      <w:r>
        <w:t>your name</w:t>
      </w:r>
    </w:p>
    <w:p w:rsidR="00B53EFD" w:rsidRDefault="00B53EFD" w:rsidP="00B53EFD">
      <w:pPr>
        <w:pStyle w:val="ListParagraph"/>
        <w:numPr>
          <w:ilvl w:val="0"/>
          <w:numId w:val="10"/>
        </w:numPr>
      </w:pPr>
      <w:proofErr w:type="gramStart"/>
      <w:r>
        <w:t>your</w:t>
      </w:r>
      <w:proofErr w:type="gramEnd"/>
      <w:r>
        <w:t xml:space="preserve"> age.</w:t>
      </w:r>
    </w:p>
    <w:p w:rsidR="00B53EFD" w:rsidRDefault="00B53EFD" w:rsidP="00B53EFD">
      <w:r>
        <w:t>You might need to bring things:</w:t>
      </w:r>
    </w:p>
    <w:p w:rsidR="00B53EFD" w:rsidRDefault="00B53EFD" w:rsidP="00B53EFD">
      <w:pPr>
        <w:pStyle w:val="ListParagraph"/>
        <w:numPr>
          <w:ilvl w:val="0"/>
          <w:numId w:val="11"/>
        </w:numPr>
      </w:pPr>
      <w:r>
        <w:t>to show who you are</w:t>
      </w:r>
    </w:p>
    <w:p w:rsidR="00B53EFD" w:rsidRDefault="00B53EFD" w:rsidP="00B53EFD">
      <w:pPr>
        <w:pStyle w:val="ListParagraph"/>
        <w:numPr>
          <w:ilvl w:val="0"/>
          <w:numId w:val="11"/>
        </w:numPr>
      </w:pPr>
      <w:proofErr w:type="gramStart"/>
      <w:r>
        <w:t>from</w:t>
      </w:r>
      <w:proofErr w:type="gramEnd"/>
      <w:r>
        <w:t xml:space="preserve"> a doctor to explain your disability.</w:t>
      </w:r>
    </w:p>
    <w:p w:rsidR="00B53EFD" w:rsidRDefault="00B53EFD" w:rsidP="009868CD">
      <w:r>
        <w:t>You can also talk to people who work for community health services.</w:t>
      </w:r>
    </w:p>
    <w:p w:rsidR="00B53EFD" w:rsidRDefault="00B53EFD" w:rsidP="00B53EFD">
      <w:pPr>
        <w:pStyle w:val="Heading3"/>
        <w:numPr>
          <w:ilvl w:val="0"/>
          <w:numId w:val="8"/>
        </w:numPr>
      </w:pPr>
      <w:r>
        <w:t>Make an NDIS plan</w:t>
      </w:r>
    </w:p>
    <w:p w:rsidR="00613092" w:rsidRDefault="00613092" w:rsidP="00613092">
      <w:r>
        <w:t>If the NDIS agrees you need care and support, you will meet with the NDIS to make a plan.</w:t>
      </w:r>
    </w:p>
    <w:p w:rsidR="00613092" w:rsidRDefault="00613092" w:rsidP="00613092">
      <w:r>
        <w:t>People with an NDIS plan will get supports and services they need.</w:t>
      </w:r>
    </w:p>
    <w:p w:rsidR="00613092" w:rsidRDefault="00613092" w:rsidP="00613092">
      <w:r>
        <w:t>An NDIS plan can help pay for:</w:t>
      </w:r>
    </w:p>
    <w:p w:rsidR="00613092" w:rsidRDefault="00613092" w:rsidP="00613092">
      <w:pPr>
        <w:pStyle w:val="ListParagraph"/>
        <w:numPr>
          <w:ilvl w:val="0"/>
          <w:numId w:val="15"/>
        </w:numPr>
      </w:pPr>
      <w:r>
        <w:t>equipment you need</w:t>
      </w:r>
    </w:p>
    <w:p w:rsidR="00613092" w:rsidRDefault="00613092" w:rsidP="00613092">
      <w:pPr>
        <w:pStyle w:val="ListParagraph"/>
        <w:numPr>
          <w:ilvl w:val="0"/>
          <w:numId w:val="15"/>
        </w:numPr>
      </w:pPr>
      <w:r>
        <w:t xml:space="preserve">support you need at home </w:t>
      </w:r>
    </w:p>
    <w:p w:rsidR="00613092" w:rsidRDefault="00613092" w:rsidP="00613092">
      <w:pPr>
        <w:pStyle w:val="ListParagraph"/>
        <w:numPr>
          <w:ilvl w:val="0"/>
          <w:numId w:val="15"/>
        </w:numPr>
      </w:pPr>
      <w:proofErr w:type="gramStart"/>
      <w:r>
        <w:t>support</w:t>
      </w:r>
      <w:proofErr w:type="gramEnd"/>
      <w:r>
        <w:t xml:space="preserve"> to go out.</w:t>
      </w:r>
    </w:p>
    <w:p w:rsidR="00613092" w:rsidRDefault="00613092" w:rsidP="00613092">
      <w:r>
        <w:t>The NDIS will pay for different supports for different people. This is because different people will want different things</w:t>
      </w:r>
    </w:p>
    <w:p w:rsidR="00613092" w:rsidRDefault="00613092" w:rsidP="00613092">
      <w:r>
        <w:t>When you meet with the NDIS you will talk about:</w:t>
      </w:r>
    </w:p>
    <w:p w:rsidR="00613092" w:rsidRDefault="00613092" w:rsidP="00613092">
      <w:pPr>
        <w:pStyle w:val="ListParagraph"/>
        <w:numPr>
          <w:ilvl w:val="0"/>
          <w:numId w:val="16"/>
        </w:numPr>
      </w:pPr>
      <w:r>
        <w:t>supports and services you need</w:t>
      </w:r>
    </w:p>
    <w:p w:rsidR="00613092" w:rsidRDefault="00613092" w:rsidP="00613092">
      <w:pPr>
        <w:pStyle w:val="ListParagraph"/>
        <w:numPr>
          <w:ilvl w:val="0"/>
          <w:numId w:val="16"/>
        </w:numPr>
      </w:pPr>
      <w:r>
        <w:t>the types of help you get now how you do things now</w:t>
      </w:r>
    </w:p>
    <w:p w:rsidR="00613092" w:rsidRDefault="00613092" w:rsidP="00613092">
      <w:pPr>
        <w:pStyle w:val="ListParagraph"/>
        <w:numPr>
          <w:ilvl w:val="0"/>
          <w:numId w:val="16"/>
        </w:numPr>
      </w:pPr>
      <w:r>
        <w:t>what you are good at</w:t>
      </w:r>
    </w:p>
    <w:p w:rsidR="00613092" w:rsidRDefault="00613092" w:rsidP="00613092">
      <w:pPr>
        <w:pStyle w:val="ListParagraph"/>
        <w:numPr>
          <w:ilvl w:val="0"/>
          <w:numId w:val="16"/>
        </w:numPr>
      </w:pPr>
      <w:proofErr w:type="gramStart"/>
      <w:r>
        <w:t>what</w:t>
      </w:r>
      <w:proofErr w:type="gramEnd"/>
      <w:r>
        <w:t xml:space="preserve"> is hard for you.</w:t>
      </w:r>
    </w:p>
    <w:p w:rsidR="00613092" w:rsidRDefault="00613092" w:rsidP="00613092">
      <w:r>
        <w:t>Your plan will say:</w:t>
      </w:r>
    </w:p>
    <w:p w:rsidR="00613092" w:rsidRDefault="00613092" w:rsidP="00613092">
      <w:pPr>
        <w:pStyle w:val="ListParagraph"/>
        <w:numPr>
          <w:ilvl w:val="0"/>
          <w:numId w:val="17"/>
        </w:numPr>
      </w:pPr>
      <w:r>
        <w:t>what you want to do (your goals)</w:t>
      </w:r>
    </w:p>
    <w:p w:rsidR="00613092" w:rsidRDefault="00613092" w:rsidP="00613092">
      <w:pPr>
        <w:pStyle w:val="ListParagraph"/>
        <w:numPr>
          <w:ilvl w:val="0"/>
          <w:numId w:val="17"/>
        </w:numPr>
      </w:pPr>
      <w:proofErr w:type="gramStart"/>
      <w:r>
        <w:t>what</w:t>
      </w:r>
      <w:proofErr w:type="gramEnd"/>
      <w:r>
        <w:t xml:space="preserve"> kind of help you need to do the things you want (your supports).</w:t>
      </w:r>
    </w:p>
    <w:p w:rsidR="00613092" w:rsidRDefault="00613092" w:rsidP="00613092">
      <w:r>
        <w:t>Your plan will help you to do everyday things like: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go to the shops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cook meals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drive to work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go to community activities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go onto Country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get a job</w:t>
      </w:r>
    </w:p>
    <w:p w:rsidR="00613092" w:rsidRDefault="00613092" w:rsidP="00613092">
      <w:pPr>
        <w:pStyle w:val="ListParagraph"/>
        <w:numPr>
          <w:ilvl w:val="0"/>
          <w:numId w:val="18"/>
        </w:numPr>
      </w:pPr>
      <w:r>
        <w:t>try new things</w:t>
      </w:r>
    </w:p>
    <w:p w:rsidR="00613092" w:rsidRDefault="00613092" w:rsidP="00613092">
      <w:r>
        <w:t>Think about what you need.</w:t>
      </w:r>
    </w:p>
    <w:p w:rsidR="00613092" w:rsidRDefault="00613092" w:rsidP="00613092">
      <w:r>
        <w:t>You can talk about what should be in your plan with:</w:t>
      </w:r>
    </w:p>
    <w:p w:rsidR="00613092" w:rsidRDefault="00613092" w:rsidP="00613092">
      <w:pPr>
        <w:pStyle w:val="ListParagraph"/>
        <w:numPr>
          <w:ilvl w:val="0"/>
          <w:numId w:val="19"/>
        </w:numPr>
      </w:pPr>
      <w:r>
        <w:t>family</w:t>
      </w:r>
    </w:p>
    <w:p w:rsidR="00613092" w:rsidRDefault="00613092" w:rsidP="00613092">
      <w:pPr>
        <w:pStyle w:val="ListParagraph"/>
        <w:numPr>
          <w:ilvl w:val="0"/>
          <w:numId w:val="19"/>
        </w:numPr>
      </w:pPr>
      <w:proofErr w:type="gramStart"/>
      <w:r>
        <w:t>friends</w:t>
      </w:r>
      <w:proofErr w:type="gramEnd"/>
      <w:r>
        <w:t>.</w:t>
      </w:r>
    </w:p>
    <w:p w:rsidR="00613092" w:rsidRDefault="00613092" w:rsidP="00613092">
      <w:r>
        <w:t>You can also talk to:</w:t>
      </w:r>
    </w:p>
    <w:p w:rsidR="00613092" w:rsidRDefault="00613092" w:rsidP="00613092">
      <w:pPr>
        <w:pStyle w:val="ListParagraph"/>
        <w:numPr>
          <w:ilvl w:val="0"/>
          <w:numId w:val="20"/>
        </w:numPr>
      </w:pPr>
      <w:r>
        <w:t>your local Aboriginal health service</w:t>
      </w:r>
    </w:p>
    <w:p w:rsidR="00613092" w:rsidRDefault="00613092" w:rsidP="00613092">
      <w:pPr>
        <w:pStyle w:val="ListParagraph"/>
        <w:numPr>
          <w:ilvl w:val="0"/>
          <w:numId w:val="20"/>
        </w:numPr>
      </w:pPr>
      <w:proofErr w:type="gramStart"/>
      <w:r>
        <w:t>community</w:t>
      </w:r>
      <w:proofErr w:type="gramEnd"/>
      <w:r>
        <w:t xml:space="preserve"> health clinic.</w:t>
      </w:r>
    </w:p>
    <w:p w:rsidR="00B53EFD" w:rsidRDefault="00613092" w:rsidP="00613092">
      <w:r>
        <w:t>When your plan is done, you will get a copy.</w:t>
      </w:r>
    </w:p>
    <w:p w:rsidR="00613092" w:rsidRDefault="00613092" w:rsidP="00613092">
      <w:pPr>
        <w:pStyle w:val="Quote"/>
      </w:pPr>
      <w:r w:rsidRPr="00613092">
        <w:t>The NDIS will pay for services and support in your plan. The NDIS can make it easier to do the things you want to do.</w:t>
      </w:r>
    </w:p>
    <w:p w:rsidR="00613092" w:rsidRDefault="00613092" w:rsidP="00613092">
      <w:pPr>
        <w:pStyle w:val="Heading3"/>
        <w:numPr>
          <w:ilvl w:val="0"/>
          <w:numId w:val="8"/>
        </w:numPr>
      </w:pPr>
      <w:r>
        <w:t xml:space="preserve">Use your plan </w:t>
      </w:r>
    </w:p>
    <w:p w:rsidR="00613092" w:rsidRDefault="00613092" w:rsidP="00613092">
      <w:r>
        <w:t>If the NDIS says OK to your plan, you can choose who will give you the help you have asked for.</w:t>
      </w:r>
    </w:p>
    <w:p w:rsidR="00613092" w:rsidRDefault="00613092" w:rsidP="00613092">
      <w:r>
        <w:t>It could be:</w:t>
      </w:r>
    </w:p>
    <w:p w:rsidR="00613092" w:rsidRDefault="00613092" w:rsidP="00613092">
      <w:pPr>
        <w:pStyle w:val="ListParagraph"/>
        <w:numPr>
          <w:ilvl w:val="0"/>
          <w:numId w:val="21"/>
        </w:numPr>
      </w:pPr>
      <w:r>
        <w:t>someone who helps you now</w:t>
      </w:r>
    </w:p>
    <w:p w:rsidR="00613092" w:rsidRDefault="00613092" w:rsidP="00613092">
      <w:pPr>
        <w:pStyle w:val="ListParagraph"/>
        <w:numPr>
          <w:ilvl w:val="0"/>
          <w:numId w:val="21"/>
        </w:numPr>
      </w:pPr>
      <w:proofErr w:type="gramStart"/>
      <w:r>
        <w:t>someone</w:t>
      </w:r>
      <w:proofErr w:type="gramEnd"/>
      <w:r>
        <w:t xml:space="preserve"> new.</w:t>
      </w:r>
    </w:p>
    <w:p w:rsidR="00613092" w:rsidRDefault="00613092" w:rsidP="00613092">
      <w:r>
        <w:t>The NDIS will pay for services, support and equipment in your plan.</w:t>
      </w:r>
    </w:p>
    <w:p w:rsidR="00613092" w:rsidRPr="00613092" w:rsidRDefault="00613092" w:rsidP="00613092">
      <w:pPr>
        <w:pStyle w:val="Quote"/>
      </w:pPr>
      <w:r>
        <w:t>You can talk to a Local Area Coordinator, Early Childhood Early Intervention partner or Community Connector if you have any questions.</w:t>
      </w:r>
    </w:p>
    <w:p w:rsidR="00613092" w:rsidRDefault="00613092" w:rsidP="00613092">
      <w:pPr>
        <w:pStyle w:val="Heading3"/>
        <w:numPr>
          <w:ilvl w:val="0"/>
          <w:numId w:val="8"/>
        </w:numPr>
      </w:pPr>
      <w:r>
        <w:t xml:space="preserve">Check your plan </w:t>
      </w:r>
    </w:p>
    <w:p w:rsidR="00613092" w:rsidRDefault="00613092" w:rsidP="00613092">
      <w:pPr>
        <w:suppressAutoHyphens w:val="0"/>
        <w:spacing w:after="0" w:line="240" w:lineRule="auto"/>
      </w:pPr>
      <w:r>
        <w:t>After about 1 year, you will have another meeting to check your plan.</w:t>
      </w:r>
    </w:p>
    <w:p w:rsidR="00613092" w:rsidRDefault="00613092" w:rsidP="00613092">
      <w:pPr>
        <w:suppressAutoHyphens w:val="0"/>
        <w:spacing w:after="0" w:line="240" w:lineRule="auto"/>
      </w:pPr>
    </w:p>
    <w:p w:rsidR="00613092" w:rsidRDefault="00613092" w:rsidP="00613092">
      <w:pPr>
        <w:suppressAutoHyphens w:val="0"/>
        <w:spacing w:after="0" w:line="240" w:lineRule="auto"/>
      </w:pPr>
      <w:r>
        <w:t>This is so you can change things if you want to.</w:t>
      </w:r>
    </w:p>
    <w:p w:rsidR="00613092" w:rsidRDefault="00613092" w:rsidP="00613092">
      <w:pPr>
        <w:suppressAutoHyphens w:val="0"/>
        <w:spacing w:after="0" w:line="240" w:lineRule="auto"/>
      </w:pPr>
    </w:p>
    <w:p w:rsidR="00613092" w:rsidRDefault="00613092" w:rsidP="00613092">
      <w:pPr>
        <w:suppressAutoHyphens w:val="0"/>
        <w:spacing w:after="0" w:line="240" w:lineRule="auto"/>
      </w:pPr>
      <w:r>
        <w:t>This can be about your goals or about the help you need.</w:t>
      </w:r>
    </w:p>
    <w:p w:rsidR="00613092" w:rsidRDefault="00613092" w:rsidP="00613092">
      <w:pPr>
        <w:suppressAutoHyphens w:val="0"/>
        <w:spacing w:after="0" w:line="240" w:lineRule="auto"/>
      </w:pPr>
    </w:p>
    <w:p w:rsidR="00613092" w:rsidRDefault="00613092" w:rsidP="00613092">
      <w:pPr>
        <w:pStyle w:val="Quote"/>
      </w:pPr>
      <w:r w:rsidRPr="00613092">
        <w:t>If your plan changes, there may be a change to the amount of money you can use.</w:t>
      </w:r>
    </w:p>
    <w:p w:rsidR="00613092" w:rsidRDefault="00613092" w:rsidP="00613092">
      <w:pPr>
        <w:pStyle w:val="Heading2"/>
      </w:pPr>
      <w:r>
        <w:t>More Information</w:t>
      </w:r>
    </w:p>
    <w:p w:rsidR="00613092" w:rsidRDefault="00613092" w:rsidP="00613092">
      <w:r w:rsidRPr="00613092">
        <w:t>You can talk to an NDIS representative, or the NDIS, at any time about your plan. You can also bring someone to your meetings.</w:t>
      </w:r>
    </w:p>
    <w:p w:rsidR="00610BC5" w:rsidRDefault="00610BC5" w:rsidP="00610BC5">
      <w:pPr>
        <w:pStyle w:val="Heading3"/>
      </w:pPr>
      <w:r>
        <w:t>For more information, please contact:</w:t>
      </w:r>
    </w:p>
    <w:p w:rsidR="00610BC5" w:rsidRDefault="00610BC5" w:rsidP="00610BC5">
      <w:pPr>
        <w:pStyle w:val="ListParagraph"/>
        <w:numPr>
          <w:ilvl w:val="0"/>
          <w:numId w:val="22"/>
        </w:numPr>
      </w:pPr>
      <w:r>
        <w:t>1800 800 110</w:t>
      </w:r>
    </w:p>
    <w:p w:rsidR="00610BC5" w:rsidRDefault="00610BC5" w:rsidP="00610BC5">
      <w:pPr>
        <w:pStyle w:val="ListParagraph"/>
        <w:numPr>
          <w:ilvl w:val="0"/>
          <w:numId w:val="22"/>
        </w:numPr>
      </w:pPr>
      <w:r w:rsidRPr="00696C41">
        <w:t>NDIS.gov.au</w:t>
      </w:r>
    </w:p>
    <w:p w:rsidR="00610BC5" w:rsidRDefault="00FE3051" w:rsidP="00610BC5">
      <w:pPr>
        <w:pStyle w:val="ListParagraph"/>
        <w:numPr>
          <w:ilvl w:val="0"/>
          <w:numId w:val="22"/>
        </w:numPr>
      </w:pPr>
      <w:hyperlink r:id="rId17" w:history="1">
        <w:r w:rsidR="00610BC5" w:rsidRPr="00D24B83">
          <w:rPr>
            <w:rStyle w:val="Hyperlink"/>
          </w:rPr>
          <w:t>enquiries@ndis.gov.au</w:t>
        </w:r>
      </w:hyperlink>
    </w:p>
    <w:p w:rsidR="00610BC5" w:rsidRDefault="00610BC5" w:rsidP="00610BC5">
      <w:pPr>
        <w:pStyle w:val="ListParagraph"/>
        <w:numPr>
          <w:ilvl w:val="0"/>
          <w:numId w:val="22"/>
        </w:numPr>
      </w:pPr>
      <w:r>
        <w:t>Find us on Facebook/</w:t>
      </w:r>
      <w:proofErr w:type="spellStart"/>
      <w:r>
        <w:t>NDISAus</w:t>
      </w:r>
      <w:proofErr w:type="spellEnd"/>
    </w:p>
    <w:p w:rsidR="00610BC5" w:rsidRDefault="00610BC5" w:rsidP="00610BC5">
      <w:pPr>
        <w:pStyle w:val="ListParagraph"/>
        <w:numPr>
          <w:ilvl w:val="0"/>
          <w:numId w:val="22"/>
        </w:numPr>
      </w:pPr>
      <w:r>
        <w:t>Follow us on Twitter @NDIS</w:t>
      </w:r>
    </w:p>
    <w:p w:rsidR="00610BC5" w:rsidRDefault="00610BC5" w:rsidP="00610BC5">
      <w:pPr>
        <w:pStyle w:val="Heading3"/>
      </w:pPr>
      <w:r>
        <w:t>For people who are Deaf or hard of hearing:</w:t>
      </w:r>
    </w:p>
    <w:p w:rsidR="00610BC5" w:rsidRDefault="00610BC5" w:rsidP="00610BC5">
      <w:pPr>
        <w:pStyle w:val="ListParagraph"/>
        <w:numPr>
          <w:ilvl w:val="0"/>
          <w:numId w:val="23"/>
        </w:numPr>
      </w:pPr>
      <w:r>
        <w:t>TTY: 1800 555 677</w:t>
      </w:r>
    </w:p>
    <w:p w:rsidR="00610BC5" w:rsidRDefault="00610BC5" w:rsidP="00610BC5">
      <w:pPr>
        <w:pStyle w:val="ListParagraph"/>
        <w:numPr>
          <w:ilvl w:val="0"/>
          <w:numId w:val="23"/>
        </w:numPr>
      </w:pPr>
      <w:r>
        <w:t>Speak and listen: 1800 555 727</w:t>
      </w:r>
    </w:p>
    <w:p w:rsidR="00610BC5" w:rsidRDefault="00610BC5" w:rsidP="00610BC5">
      <w:pPr>
        <w:pStyle w:val="Heading3"/>
      </w:pPr>
      <w:r>
        <w:t>Indigenous Interpreting Service</w:t>
      </w:r>
    </w:p>
    <w:p w:rsidR="00610BC5" w:rsidRPr="00696C41" w:rsidRDefault="00610BC5" w:rsidP="00610BC5">
      <w:pPr>
        <w:spacing w:before="189" w:line="286" w:lineRule="auto"/>
        <w:ind w:right="1707"/>
        <w:rPr>
          <w:rFonts w:eastAsia="Calibri" w:cstheme="minorHAnsi"/>
          <w:szCs w:val="22"/>
        </w:rPr>
      </w:pP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Local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Ar</w:t>
      </w:r>
      <w:r w:rsidRPr="00696C41">
        <w:rPr>
          <w:rFonts w:cstheme="minorHAnsi"/>
          <w:spacing w:val="-2"/>
          <w:w w:val="110"/>
          <w:szCs w:val="22"/>
        </w:rPr>
        <w:t>ea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Coor</w:t>
      </w:r>
      <w:r w:rsidRPr="00696C41">
        <w:rPr>
          <w:rFonts w:cstheme="minorHAnsi"/>
          <w:spacing w:val="-2"/>
          <w:w w:val="110"/>
          <w:szCs w:val="22"/>
        </w:rPr>
        <w:t>dinator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can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arrange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</w:t>
      </w:r>
      <w:r w:rsidRPr="00696C41">
        <w:rPr>
          <w:rFonts w:cstheme="minorHAnsi"/>
          <w:spacing w:val="8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Indigenous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int</w:t>
      </w:r>
      <w:r w:rsidRPr="00696C41">
        <w:rPr>
          <w:rFonts w:cstheme="minorHAnsi"/>
          <w:spacing w:val="-2"/>
          <w:w w:val="110"/>
          <w:szCs w:val="22"/>
        </w:rPr>
        <w:t>erpr</w:t>
      </w:r>
      <w:r w:rsidRPr="00696C41">
        <w:rPr>
          <w:rFonts w:cstheme="minorHAnsi"/>
          <w:spacing w:val="-1"/>
          <w:w w:val="110"/>
          <w:szCs w:val="22"/>
        </w:rPr>
        <w:t>et</w:t>
      </w:r>
      <w:r w:rsidRPr="00696C41">
        <w:rPr>
          <w:rFonts w:cstheme="minorHAnsi"/>
          <w:spacing w:val="-2"/>
          <w:w w:val="110"/>
          <w:szCs w:val="22"/>
        </w:rPr>
        <w:t>er</w:t>
      </w:r>
      <w:r w:rsidRPr="00696C41">
        <w:rPr>
          <w:rFonts w:cstheme="minorHAnsi"/>
          <w:spacing w:val="39"/>
          <w:w w:val="106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if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English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is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not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y</w:t>
      </w:r>
      <w:r w:rsidRPr="00696C41">
        <w:rPr>
          <w:rFonts w:cstheme="minorHAnsi"/>
          <w:spacing w:val="-3"/>
          <w:w w:val="110"/>
          <w:szCs w:val="22"/>
        </w:rPr>
        <w:t>our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first</w:t>
      </w:r>
      <w:r w:rsidRPr="00696C41">
        <w:rPr>
          <w:rFonts w:cstheme="minorHAnsi"/>
          <w:spacing w:val="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language.</w:t>
      </w:r>
    </w:p>
    <w:p w:rsidR="00610BC5" w:rsidRPr="00696C41" w:rsidRDefault="00610BC5" w:rsidP="00610BC5">
      <w:pPr>
        <w:pStyle w:val="Heading3"/>
      </w:pPr>
      <w:r w:rsidRPr="00696C41">
        <w:t xml:space="preserve"> Other Supports</w:t>
      </w:r>
    </w:p>
    <w:p w:rsidR="00BF49D3" w:rsidRPr="00BC0276" w:rsidRDefault="00610BC5" w:rsidP="00610BC5">
      <w:pPr>
        <w:spacing w:before="161" w:line="286" w:lineRule="auto"/>
        <w:ind w:right="99"/>
      </w:pPr>
      <w:r w:rsidRPr="00696C41">
        <w:rPr>
          <w:rFonts w:cstheme="minorHAnsi"/>
          <w:w w:val="110"/>
          <w:szCs w:val="22"/>
        </w:rPr>
        <w:t>Aboriginal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and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6"/>
          <w:w w:val="110"/>
          <w:szCs w:val="22"/>
        </w:rPr>
        <w:t>Torr</w:t>
      </w:r>
      <w:r w:rsidRPr="00696C41">
        <w:rPr>
          <w:rFonts w:cstheme="minorHAnsi"/>
          <w:spacing w:val="-5"/>
          <w:w w:val="110"/>
          <w:szCs w:val="22"/>
        </w:rPr>
        <w:t>es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Strait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Islander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peoples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aged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50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years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and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o</w:t>
      </w:r>
      <w:r w:rsidRPr="00696C41">
        <w:rPr>
          <w:rFonts w:cstheme="minorHAnsi"/>
          <w:spacing w:val="-2"/>
          <w:w w:val="110"/>
          <w:szCs w:val="22"/>
        </w:rPr>
        <w:t>v</w:t>
      </w:r>
      <w:r w:rsidRPr="00696C41">
        <w:rPr>
          <w:rFonts w:cstheme="minorHAnsi"/>
          <w:spacing w:val="-3"/>
          <w:w w:val="110"/>
          <w:szCs w:val="22"/>
        </w:rPr>
        <w:t>er</w:t>
      </w:r>
      <w:r w:rsidRPr="00696C41">
        <w:rPr>
          <w:rFonts w:cstheme="minorHAnsi"/>
          <w:spacing w:val="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may</w:t>
      </w:r>
      <w:r w:rsidRPr="00696C41">
        <w:rPr>
          <w:rFonts w:cstheme="minorHAnsi"/>
          <w:spacing w:val="5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be</w:t>
      </w:r>
      <w:r w:rsidRPr="00696C41">
        <w:rPr>
          <w:rFonts w:cstheme="minorHAnsi"/>
          <w:spacing w:val="27"/>
          <w:w w:val="107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eligible</w:t>
      </w:r>
      <w:r w:rsidRPr="00696C41">
        <w:rPr>
          <w:rFonts w:cstheme="minorHAnsi"/>
          <w:spacing w:val="-7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f</w:t>
      </w:r>
      <w:r w:rsidRPr="00696C41">
        <w:rPr>
          <w:rFonts w:cstheme="minorHAnsi"/>
          <w:spacing w:val="-2"/>
          <w:w w:val="110"/>
          <w:szCs w:val="22"/>
        </w:rPr>
        <w:t>or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support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through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the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My</w:t>
      </w:r>
      <w:r w:rsidRPr="00696C41">
        <w:rPr>
          <w:rFonts w:cstheme="minorHAnsi"/>
          <w:spacing w:val="-7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Aged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4"/>
          <w:w w:val="110"/>
          <w:szCs w:val="22"/>
        </w:rPr>
        <w:t>C</w:t>
      </w:r>
      <w:r w:rsidRPr="00696C41">
        <w:rPr>
          <w:rFonts w:cstheme="minorHAnsi"/>
          <w:spacing w:val="-3"/>
          <w:w w:val="110"/>
          <w:szCs w:val="22"/>
        </w:rPr>
        <w:t>are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pr</w:t>
      </w:r>
      <w:r w:rsidRPr="00696C41">
        <w:rPr>
          <w:rFonts w:cstheme="minorHAnsi"/>
          <w:spacing w:val="-2"/>
          <w:w w:val="110"/>
          <w:szCs w:val="22"/>
        </w:rPr>
        <w:t>ogram.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4"/>
          <w:w w:val="110"/>
          <w:szCs w:val="22"/>
        </w:rPr>
        <w:t>For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2"/>
          <w:w w:val="110"/>
          <w:szCs w:val="22"/>
        </w:rPr>
        <w:t>more</w:t>
      </w:r>
      <w:r w:rsidRPr="00696C41">
        <w:rPr>
          <w:rFonts w:cstheme="minorHAnsi"/>
          <w:spacing w:val="-6"/>
          <w:w w:val="110"/>
          <w:szCs w:val="22"/>
        </w:rPr>
        <w:t xml:space="preserve"> </w:t>
      </w:r>
      <w:r w:rsidRPr="00696C41">
        <w:rPr>
          <w:rFonts w:cstheme="minorHAnsi"/>
          <w:spacing w:val="-1"/>
          <w:w w:val="110"/>
          <w:szCs w:val="22"/>
        </w:rPr>
        <w:t>information</w:t>
      </w:r>
      <w:r>
        <w:rPr>
          <w:rFonts w:cstheme="minorHAnsi"/>
          <w:spacing w:val="43"/>
          <w:w w:val="110"/>
          <w:szCs w:val="22"/>
        </w:rPr>
        <w:t xml:space="preserve"> </w:t>
      </w:r>
      <w:r w:rsidRPr="00696C41">
        <w:rPr>
          <w:rFonts w:cstheme="minorHAnsi"/>
          <w:w w:val="110"/>
          <w:szCs w:val="22"/>
        </w:rPr>
        <w:t>visit</w:t>
      </w:r>
      <w:r w:rsidRPr="00696C41">
        <w:rPr>
          <w:rFonts w:cstheme="minorHAnsi"/>
          <w:spacing w:val="20"/>
          <w:w w:val="110"/>
          <w:szCs w:val="22"/>
        </w:rPr>
        <w:t xml:space="preserve"> </w:t>
      </w:r>
      <w:r w:rsidRPr="00696C41">
        <w:rPr>
          <w:rFonts w:cstheme="minorHAnsi"/>
          <w:spacing w:val="-3"/>
          <w:w w:val="110"/>
          <w:szCs w:val="22"/>
        </w:rPr>
        <w:t>myagedcare.gov</w:t>
      </w:r>
      <w:r w:rsidRPr="00696C41">
        <w:rPr>
          <w:rFonts w:cstheme="minorHAnsi"/>
          <w:spacing w:val="-4"/>
          <w:w w:val="110"/>
          <w:szCs w:val="22"/>
        </w:rPr>
        <w:t>.au</w:t>
      </w:r>
    </w:p>
    <w:sectPr w:rsidR="00BF49D3" w:rsidRPr="00BC0276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45" w:rsidRDefault="00AE2C45" w:rsidP="00DA16C8">
      <w:pPr>
        <w:spacing w:after="0" w:line="240" w:lineRule="auto"/>
      </w:pPr>
      <w:r>
        <w:separator/>
      </w:r>
    </w:p>
  </w:endnote>
  <w:endnote w:type="continuationSeparator" w:id="0">
    <w:p w:rsidR="00AE2C45" w:rsidRDefault="00AE2C45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45" w:rsidRDefault="00AE2C45" w:rsidP="00DA16C8">
      <w:pPr>
        <w:spacing w:after="0" w:line="240" w:lineRule="auto"/>
      </w:pPr>
      <w:r>
        <w:separator/>
      </w:r>
    </w:p>
  </w:footnote>
  <w:footnote w:type="continuationSeparator" w:id="0">
    <w:p w:rsidR="00AE2C45" w:rsidRDefault="00AE2C45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10BD3883" wp14:editId="462DABA4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AE04C6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5F46A0E4" wp14:editId="33972A96">
          <wp:extent cx="969645" cy="508635"/>
          <wp:effectExtent l="0" t="0" r="1905" b="5715"/>
          <wp:docPr id="3" name="Picture 3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276">
      <w:tab/>
    </w:r>
    <w:r w:rsidR="00175376">
      <w:rPr>
        <w:lang w:eastAsia="en-AU"/>
      </w:rPr>
      <w:drawing>
        <wp:anchor distT="0" distB="0" distL="114300" distR="114300" simplePos="0" relativeHeight="251663360" behindDoc="1" locked="0" layoutInCell="1" allowOverlap="1" wp14:anchorId="73B79263" wp14:editId="6477E5DC">
          <wp:simplePos x="0" y="0"/>
          <wp:positionH relativeFrom="column">
            <wp:posOffset>-184883</wp:posOffset>
          </wp:positionH>
          <wp:positionV relativeFrom="paragraph">
            <wp:posOffset>-109220</wp:posOffset>
          </wp:positionV>
          <wp:extent cx="6850966" cy="1151450"/>
          <wp:effectExtent l="0" t="0" r="7620" b="0"/>
          <wp:wrapNone/>
          <wp:docPr id="4" name="Picture 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966" cy="115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C8" w:rsidRDefault="00F60D47" w:rsidP="00994CE7">
    <w:pPr>
      <w:pStyle w:val="Headerlogoandwebsite"/>
      <w:ind w:left="142"/>
    </w:pPr>
    <w:r w:rsidRPr="00BC0276">
      <w:rPr>
        <w:position w:val="-18"/>
        <w:lang w:eastAsia="en-AU"/>
      </w:rPr>
      <w:drawing>
        <wp:inline distT="0" distB="0" distL="0" distR="0" wp14:anchorId="66BA1989" wp14:editId="0C729D33">
          <wp:extent cx="906035" cy="508635"/>
          <wp:effectExtent l="0" t="0" r="8890" b="5715"/>
          <wp:docPr id="5" name="Picture 5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0969B3">
      <w:rPr>
        <w:lang w:eastAsia="en-AU"/>
      </w:rPr>
      <w:drawing>
        <wp:anchor distT="0" distB="0" distL="114300" distR="114300" simplePos="0" relativeHeight="251668480" behindDoc="1" locked="0" layoutInCell="1" allowOverlap="1" wp14:anchorId="24056DBE" wp14:editId="7F4FDF0C">
          <wp:simplePos x="0" y="0"/>
          <wp:positionH relativeFrom="column">
            <wp:posOffset>-172720</wp:posOffset>
          </wp:positionH>
          <wp:positionV relativeFrom="paragraph">
            <wp:posOffset>-120748</wp:posOffset>
          </wp:positionV>
          <wp:extent cx="6807200" cy="2174059"/>
          <wp:effectExtent l="0" t="0" r="0" b="0"/>
          <wp:wrapNone/>
          <wp:docPr id="6" name="Picture 6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2174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80D"/>
    <w:multiLevelType w:val="hybridMultilevel"/>
    <w:tmpl w:val="5E36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39F"/>
    <w:multiLevelType w:val="hybridMultilevel"/>
    <w:tmpl w:val="22685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4C39"/>
    <w:multiLevelType w:val="hybridMultilevel"/>
    <w:tmpl w:val="B23E6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96F"/>
    <w:multiLevelType w:val="hybridMultilevel"/>
    <w:tmpl w:val="225EE8A4"/>
    <w:lvl w:ilvl="0" w:tplc="63B4871C">
      <w:start w:val="1"/>
      <w:numFmt w:val="bullet"/>
      <w:lvlText w:val="•"/>
      <w:lvlJc w:val="left"/>
      <w:pPr>
        <w:ind w:left="627" w:hanging="512"/>
      </w:pPr>
      <w:rPr>
        <w:rFonts w:ascii="Calibri" w:eastAsia="Calibri" w:hAnsi="Calibri" w:hint="default"/>
        <w:w w:val="67"/>
        <w:sz w:val="31"/>
        <w:szCs w:val="31"/>
      </w:rPr>
    </w:lvl>
    <w:lvl w:ilvl="1" w:tplc="B3B83210">
      <w:start w:val="1"/>
      <w:numFmt w:val="bullet"/>
      <w:lvlText w:val="•"/>
      <w:lvlJc w:val="left"/>
      <w:pPr>
        <w:ind w:left="1133" w:hanging="512"/>
      </w:pPr>
      <w:rPr>
        <w:rFonts w:ascii="Calibri" w:eastAsia="Calibri" w:hAnsi="Calibri" w:hint="default"/>
        <w:w w:val="67"/>
        <w:sz w:val="31"/>
        <w:szCs w:val="31"/>
      </w:rPr>
    </w:lvl>
    <w:lvl w:ilvl="2" w:tplc="02EC84B4">
      <w:start w:val="1"/>
      <w:numFmt w:val="bullet"/>
      <w:lvlText w:val="•"/>
      <w:lvlJc w:val="left"/>
      <w:pPr>
        <w:ind w:left="589" w:hanging="512"/>
      </w:pPr>
      <w:rPr>
        <w:rFonts w:hint="default"/>
      </w:rPr>
    </w:lvl>
    <w:lvl w:ilvl="3" w:tplc="6CD6E766">
      <w:start w:val="1"/>
      <w:numFmt w:val="bullet"/>
      <w:lvlText w:val="•"/>
      <w:lvlJc w:val="left"/>
      <w:pPr>
        <w:ind w:left="45" w:hanging="512"/>
      </w:pPr>
      <w:rPr>
        <w:rFonts w:hint="default"/>
      </w:rPr>
    </w:lvl>
    <w:lvl w:ilvl="4" w:tplc="D57A4FD4">
      <w:start w:val="1"/>
      <w:numFmt w:val="bullet"/>
      <w:lvlText w:val="•"/>
      <w:lvlJc w:val="left"/>
      <w:pPr>
        <w:ind w:left="-500" w:hanging="512"/>
      </w:pPr>
      <w:rPr>
        <w:rFonts w:hint="default"/>
      </w:rPr>
    </w:lvl>
    <w:lvl w:ilvl="5" w:tplc="EE4EE662">
      <w:start w:val="1"/>
      <w:numFmt w:val="bullet"/>
      <w:lvlText w:val="•"/>
      <w:lvlJc w:val="left"/>
      <w:pPr>
        <w:ind w:left="-1044" w:hanging="512"/>
      </w:pPr>
      <w:rPr>
        <w:rFonts w:hint="default"/>
      </w:rPr>
    </w:lvl>
    <w:lvl w:ilvl="6" w:tplc="EEFE0484">
      <w:start w:val="1"/>
      <w:numFmt w:val="bullet"/>
      <w:lvlText w:val="•"/>
      <w:lvlJc w:val="left"/>
      <w:pPr>
        <w:ind w:left="-1589" w:hanging="512"/>
      </w:pPr>
      <w:rPr>
        <w:rFonts w:hint="default"/>
      </w:rPr>
    </w:lvl>
    <w:lvl w:ilvl="7" w:tplc="9CE0B18A">
      <w:start w:val="1"/>
      <w:numFmt w:val="bullet"/>
      <w:lvlText w:val="•"/>
      <w:lvlJc w:val="left"/>
      <w:pPr>
        <w:ind w:left="-2133" w:hanging="512"/>
      </w:pPr>
      <w:rPr>
        <w:rFonts w:hint="default"/>
      </w:rPr>
    </w:lvl>
    <w:lvl w:ilvl="8" w:tplc="A718BC86">
      <w:start w:val="1"/>
      <w:numFmt w:val="bullet"/>
      <w:lvlText w:val="•"/>
      <w:lvlJc w:val="left"/>
      <w:pPr>
        <w:ind w:left="-2677" w:hanging="512"/>
      </w:pPr>
      <w:rPr>
        <w:rFonts w:hint="default"/>
      </w:rPr>
    </w:lvl>
  </w:abstractNum>
  <w:abstractNum w:abstractNumId="4" w15:restartNumberingAfterBreak="0">
    <w:nsid w:val="29B94801"/>
    <w:multiLevelType w:val="hybridMultilevel"/>
    <w:tmpl w:val="45F89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CBB"/>
    <w:multiLevelType w:val="hybridMultilevel"/>
    <w:tmpl w:val="15EC6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62DB"/>
    <w:multiLevelType w:val="hybridMultilevel"/>
    <w:tmpl w:val="91E44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A30"/>
    <w:multiLevelType w:val="hybridMultilevel"/>
    <w:tmpl w:val="C1E27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0558"/>
    <w:multiLevelType w:val="hybridMultilevel"/>
    <w:tmpl w:val="67A6E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492D"/>
    <w:multiLevelType w:val="hybridMultilevel"/>
    <w:tmpl w:val="2E9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32CC"/>
    <w:multiLevelType w:val="hybridMultilevel"/>
    <w:tmpl w:val="06682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70F78"/>
    <w:multiLevelType w:val="hybridMultilevel"/>
    <w:tmpl w:val="2D44F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289B"/>
    <w:multiLevelType w:val="hybridMultilevel"/>
    <w:tmpl w:val="EEC0E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4A3"/>
    <w:multiLevelType w:val="hybridMultilevel"/>
    <w:tmpl w:val="547A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C1349"/>
    <w:multiLevelType w:val="hybridMultilevel"/>
    <w:tmpl w:val="2410C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C63BD"/>
    <w:multiLevelType w:val="hybridMultilevel"/>
    <w:tmpl w:val="B706DE7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6B0E7D"/>
    <w:multiLevelType w:val="hybridMultilevel"/>
    <w:tmpl w:val="E932B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63CD8"/>
    <w:multiLevelType w:val="hybridMultilevel"/>
    <w:tmpl w:val="B0E0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259B"/>
    <w:multiLevelType w:val="hybridMultilevel"/>
    <w:tmpl w:val="A7CE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704AB"/>
    <w:multiLevelType w:val="hybridMultilevel"/>
    <w:tmpl w:val="860C2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B23D8"/>
    <w:multiLevelType w:val="hybridMultilevel"/>
    <w:tmpl w:val="A9B04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52CCD"/>
    <w:multiLevelType w:val="hybridMultilevel"/>
    <w:tmpl w:val="E5BC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7"/>
  </w:num>
  <w:num w:numId="5">
    <w:abstractNumId w:val="4"/>
  </w:num>
  <w:num w:numId="6">
    <w:abstractNumId w:val="9"/>
  </w:num>
  <w:num w:numId="7">
    <w:abstractNumId w:val="20"/>
  </w:num>
  <w:num w:numId="8">
    <w:abstractNumId w:val="16"/>
  </w:num>
  <w:num w:numId="9">
    <w:abstractNumId w:val="18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22"/>
  </w:num>
  <w:num w:numId="15">
    <w:abstractNumId w:val="21"/>
  </w:num>
  <w:num w:numId="16">
    <w:abstractNumId w:val="15"/>
  </w:num>
  <w:num w:numId="17">
    <w:abstractNumId w:val="12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3"/>
    <w:rsid w:val="000351E1"/>
    <w:rsid w:val="000969B3"/>
    <w:rsid w:val="00175376"/>
    <w:rsid w:val="00235C26"/>
    <w:rsid w:val="00242D53"/>
    <w:rsid w:val="002C73F2"/>
    <w:rsid w:val="00345B41"/>
    <w:rsid w:val="00395B4A"/>
    <w:rsid w:val="003978DD"/>
    <w:rsid w:val="003E5B7E"/>
    <w:rsid w:val="00427822"/>
    <w:rsid w:val="004330E3"/>
    <w:rsid w:val="004371DE"/>
    <w:rsid w:val="00466506"/>
    <w:rsid w:val="004A4867"/>
    <w:rsid w:val="004C26D1"/>
    <w:rsid w:val="004E7491"/>
    <w:rsid w:val="00542DBC"/>
    <w:rsid w:val="00610BC5"/>
    <w:rsid w:val="00613092"/>
    <w:rsid w:val="00640D49"/>
    <w:rsid w:val="00660DA4"/>
    <w:rsid w:val="00666F5E"/>
    <w:rsid w:val="00715AC2"/>
    <w:rsid w:val="007E6F69"/>
    <w:rsid w:val="00927542"/>
    <w:rsid w:val="009868CD"/>
    <w:rsid w:val="0099166D"/>
    <w:rsid w:val="00994CE7"/>
    <w:rsid w:val="00A3521F"/>
    <w:rsid w:val="00AE04C6"/>
    <w:rsid w:val="00AE2C45"/>
    <w:rsid w:val="00B36194"/>
    <w:rsid w:val="00B53EFD"/>
    <w:rsid w:val="00B6418D"/>
    <w:rsid w:val="00BC0276"/>
    <w:rsid w:val="00BF49D3"/>
    <w:rsid w:val="00DA16C8"/>
    <w:rsid w:val="00DC7F3B"/>
    <w:rsid w:val="00E77E9B"/>
    <w:rsid w:val="00EF744A"/>
    <w:rsid w:val="00F51187"/>
    <w:rsid w:val="00F60D47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00327B-D9D0-4F5F-BF23-7EC56BC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B6418D"/>
    <w:pPr>
      <w:spacing w:before="8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B6418D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868CD"/>
    <w:pPr>
      <w:widowControl w:val="0"/>
      <w:suppressAutoHyphens w:val="0"/>
      <w:spacing w:before="176" w:after="0" w:line="240" w:lineRule="auto"/>
      <w:ind w:left="1644"/>
    </w:pPr>
    <w:rPr>
      <w:rFonts w:ascii="Calibri" w:eastAsia="Calibri" w:hAnsi="Calibri"/>
      <w:sz w:val="31"/>
      <w:szCs w:val="3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68CD"/>
    <w:rPr>
      <w:rFonts w:ascii="Calibri" w:eastAsia="Calibri" w:hAnsi="Calibri"/>
      <w:sz w:val="31"/>
      <w:szCs w:val="31"/>
      <w:lang w:val="en-US"/>
    </w:rPr>
  </w:style>
  <w:style w:type="character" w:styleId="Hyperlink">
    <w:name w:val="Hyperlink"/>
    <w:basedOn w:val="DefaultParagraphFont"/>
    <w:uiPriority w:val="99"/>
    <w:unhideWhenUsed/>
    <w:rsid w:val="00610BC5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nquiries@ndis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ApprovedDate xmlns="58569e35-c074-42ac-b0e0-5012f8e6d690" xsi:nil="true"/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PublishingExpirationDate xmlns="http://schemas.microsoft.com/sharepoint/v3" xsi:nil="true"/>
    <TaxCatchAll xmlns="4eda4ad6-7ef7-4305-ba1e-934f809bdd01">
      <Value>20</Value>
      <Value>12</Value>
      <Value>2</Value>
      <Value>1</Value>
    </TaxCatchAll>
    <DocumentID xmlns="58569e35-c074-42ac-b0e0-5012f8e6d690" xsi:nil="true"/>
    <PublishingStartDate xmlns="http://schemas.microsoft.com/sharepoint/v3" xsi:nil="true"/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3" ma:contentTypeDescription="Create a new document." ma:contentTypeScope="" ma:versionID="b16b218d3ce7cb2a15b4141f700f000d">
  <xsd:schema xmlns:xsd="http://www.w3.org/2001/XMLSchema" xmlns:xs="http://www.w3.org/2001/XMLSchema" xmlns:p="http://schemas.microsoft.com/office/2006/metadata/properties" xmlns:ns1="http://schemas.microsoft.com/sharepoint/v3" xmlns:ns2="58569e35-c074-42ac-b0e0-5012f8e6d690" xmlns:ns3="4eda4ad6-7ef7-4305-ba1e-934f809bdd01" xmlns:ns4="http://schemas.microsoft.com/sharepoint/v3/fields" targetNamespace="http://schemas.microsoft.com/office/2006/metadata/properties" ma:root="true" ma:fieldsID="1adbe85bdb7cb04b95b7014127dfe375" ns1:_="" ns2:_="" ns3:_="" ns4:_="">
    <xsd:import namespace="http://schemas.microsoft.com/sharepoint/v3"/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eda4ad6-7ef7-4305-ba1e-934f809bdd01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  <ds:schemaRef ds:uri="58569e35-c074-42ac-b0e0-5012f8e6d690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C1602-67CB-4BFD-AD51-1E750D08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E234E-A2F9-464F-A1CB-241686D3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Easy Read How To Start Brochure Aborirginal and Torres Strait Islander (DOCX 1KB)</Template>
  <TotalTime>2</TotalTime>
  <Pages>6</Pages>
  <Words>782</Words>
  <Characters>4461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Versace, Jane</dc:creator>
  <cp:keywords/>
  <dc:description/>
  <cp:lastModifiedBy>Conte, Stephanie</cp:lastModifiedBy>
  <cp:revision>2</cp:revision>
  <dcterms:created xsi:type="dcterms:W3CDTF">2020-11-11T02:54:00Z</dcterms:created>
  <dcterms:modified xsi:type="dcterms:W3CDTF">2020-11-11T02:54:00Z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