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2E32" w14:textId="5A216E93" w:rsidR="00F3744E" w:rsidRPr="00C20D73" w:rsidRDefault="009655C6" w:rsidP="00EC18FD">
      <w:pPr>
        <w:pStyle w:val="Heading1"/>
        <w:spacing w:before="120"/>
        <w:rPr>
          <w:rFonts w:cs="Arial"/>
          <w:color w:val="6B2976"/>
          <w:sz w:val="52"/>
          <w:szCs w:val="52"/>
        </w:rPr>
      </w:pPr>
      <w:bookmarkStart w:id="0" w:name="_Toc349720821"/>
      <w:r w:rsidRPr="00C20D73">
        <w:rPr>
          <w:rFonts w:cs="Arial"/>
          <w:color w:val="6B2976"/>
          <w:sz w:val="52"/>
          <w:szCs w:val="52"/>
        </w:rPr>
        <w:t xml:space="preserve">Supporting children </w:t>
      </w:r>
      <w:r w:rsidR="00FE6A3F" w:rsidRPr="00C20D73">
        <w:rPr>
          <w:rFonts w:cs="Arial"/>
          <w:color w:val="6B2976"/>
          <w:sz w:val="52"/>
          <w:szCs w:val="52"/>
        </w:rPr>
        <w:t xml:space="preserve">with </w:t>
      </w:r>
      <w:r w:rsidRPr="00C20D73">
        <w:rPr>
          <w:rFonts w:cs="Arial"/>
          <w:color w:val="6B2976"/>
          <w:sz w:val="52"/>
          <w:szCs w:val="52"/>
        </w:rPr>
        <w:t xml:space="preserve">autism </w:t>
      </w:r>
    </w:p>
    <w:p w14:paraId="4DF88768" w14:textId="3DC2C443" w:rsidR="00A57C23" w:rsidRPr="00C20D73" w:rsidRDefault="009655C6" w:rsidP="00C20D73">
      <w:pPr>
        <w:pStyle w:val="Heading2"/>
        <w:rPr>
          <w:lang w:val="en-US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C20D73">
        <w:rPr>
          <w:lang w:val="en-US"/>
        </w:rPr>
        <w:t>We want to know what you think</w:t>
      </w:r>
    </w:p>
    <w:p w14:paraId="32C7D098" w14:textId="07C58F1C" w:rsidR="00B60B5F" w:rsidRPr="00C20D73" w:rsidRDefault="007C5556" w:rsidP="00EC18FD">
      <w:pPr>
        <w:rPr>
          <w:rFonts w:cs="Arial"/>
          <w:color w:val="6B2976"/>
        </w:rPr>
      </w:pPr>
      <w:r w:rsidRPr="00C20D73">
        <w:rPr>
          <w:rFonts w:cs="Arial"/>
          <w:color w:val="6B2976"/>
        </w:rPr>
        <w:t xml:space="preserve">Easy Read </w:t>
      </w:r>
      <w:bookmarkEnd w:id="1"/>
      <w:r w:rsidR="009655C6" w:rsidRPr="00C20D73">
        <w:rPr>
          <w:rFonts w:cs="Arial"/>
          <w:color w:val="6B2976"/>
        </w:rPr>
        <w:t>paper</w:t>
      </w:r>
    </w:p>
    <w:p w14:paraId="369A14BC" w14:textId="5C1E83C5" w:rsidR="007C5556" w:rsidRPr="00C20D73" w:rsidRDefault="00812034" w:rsidP="00EC18FD">
      <w:pPr>
        <w:rPr>
          <w:rFonts w:cs="Arial"/>
          <w:color w:val="6B2976"/>
        </w:rPr>
      </w:pPr>
      <w:r w:rsidRPr="00C20D73">
        <w:rPr>
          <w:rFonts w:cs="Arial"/>
          <w:color w:val="6B2976"/>
        </w:rPr>
        <w:t>March 2021</w:t>
      </w:r>
    </w:p>
    <w:p w14:paraId="501A4F01" w14:textId="5443A0E9" w:rsidR="00F3744E" w:rsidRPr="00C20D73" w:rsidRDefault="00F3744E" w:rsidP="00C20D73">
      <w:pPr>
        <w:pStyle w:val="Heading2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C20D73"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9655C6" w:rsidRPr="00C20D73">
        <w:t>paper</w:t>
      </w:r>
    </w:p>
    <w:p w14:paraId="307FFEC9" w14:textId="4E3C066A" w:rsidR="00EC18FD" w:rsidRPr="00C20D73" w:rsidRDefault="00EC18FD" w:rsidP="00EC1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C20D73">
        <w:rPr>
          <w:rFonts w:cs="Arial"/>
        </w:rPr>
        <w:t xml:space="preserve">The National Disability Insurance Agency (NDIA) wrote this paper. </w:t>
      </w:r>
      <w:r w:rsidR="000575FF" w:rsidRPr="00C20D73">
        <w:rPr>
          <w:rFonts w:cs="Arial"/>
        </w:rPr>
        <w:br/>
      </w:r>
      <w:r w:rsidRPr="00C20D73">
        <w:rPr>
          <w:rFonts w:cs="Arial"/>
        </w:rPr>
        <w:t xml:space="preserve">When you see the word ‘we’, it means the NDIA. </w:t>
      </w:r>
    </w:p>
    <w:p w14:paraId="395E429B" w14:textId="1B942A74" w:rsidR="00EC18FD" w:rsidRPr="00C20D73" w:rsidRDefault="00EC18FD" w:rsidP="00EC1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C20D73">
        <w:rPr>
          <w:rFonts w:cs="Arial"/>
        </w:rPr>
        <w:t>This paper is written in an easy to read way.</w:t>
      </w:r>
    </w:p>
    <w:p w14:paraId="702E0920" w14:textId="77777777" w:rsidR="00EC18FD" w:rsidRPr="00C20D73" w:rsidRDefault="00EC18FD" w:rsidP="00EC1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C20D73">
        <w:rPr>
          <w:rFonts w:cs="Arial"/>
        </w:rPr>
        <w:t xml:space="preserve">We have written some words in </w:t>
      </w:r>
      <w:r w:rsidRPr="00C20D73">
        <w:rPr>
          <w:rStyle w:val="Strong"/>
          <w:rFonts w:cs="Arial"/>
        </w:rPr>
        <w:t>bold</w:t>
      </w:r>
      <w:r w:rsidRPr="00C20D73">
        <w:rPr>
          <w:rFonts w:cs="Arial"/>
        </w:rPr>
        <w:t>.</w:t>
      </w:r>
    </w:p>
    <w:p w14:paraId="31210225" w14:textId="77777777" w:rsidR="00EC18FD" w:rsidRPr="00C20D73" w:rsidRDefault="00EC18FD" w:rsidP="00EC1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C20D73">
        <w:rPr>
          <w:rFonts w:cs="Arial"/>
        </w:rPr>
        <w:t>This means the letters are thicker and darker.</w:t>
      </w:r>
    </w:p>
    <w:p w14:paraId="5A5C001C" w14:textId="77777777" w:rsidR="00EC18FD" w:rsidRPr="00C20D73" w:rsidRDefault="00EC18FD" w:rsidP="00EC1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C20D73">
        <w:rPr>
          <w:rFonts w:cs="Arial"/>
        </w:rPr>
        <w:t>We explain what these words mean.</w:t>
      </w:r>
    </w:p>
    <w:p w14:paraId="167D14A1" w14:textId="1F90A54A" w:rsidR="00EC18FD" w:rsidRPr="00C20D73" w:rsidRDefault="00EC18FD" w:rsidP="00EC1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C20D73">
        <w:rPr>
          <w:rFonts w:cs="Arial"/>
        </w:rPr>
        <w:t xml:space="preserve">There is a list of these words on page </w:t>
      </w:r>
      <w:r w:rsidR="00F85FE2" w:rsidRPr="00C20D73">
        <w:rPr>
          <w:rFonts w:cs="Arial"/>
        </w:rPr>
        <w:fldChar w:fldCharType="begin"/>
      </w:r>
      <w:r w:rsidR="00F85FE2" w:rsidRPr="00C20D73">
        <w:rPr>
          <w:rFonts w:cs="Arial"/>
        </w:rPr>
        <w:instrText xml:space="preserve"> PAGEREF _Ref67401366 \h </w:instrText>
      </w:r>
      <w:r w:rsidR="00F85FE2" w:rsidRPr="00C20D73">
        <w:rPr>
          <w:rFonts w:cs="Arial"/>
        </w:rPr>
      </w:r>
      <w:r w:rsidR="00F85FE2" w:rsidRPr="00C20D73">
        <w:rPr>
          <w:rFonts w:cs="Arial"/>
        </w:rPr>
        <w:fldChar w:fldCharType="separate"/>
      </w:r>
      <w:r w:rsidR="00F85FE2" w:rsidRPr="00C20D73">
        <w:rPr>
          <w:rFonts w:cs="Arial"/>
          <w:noProof/>
        </w:rPr>
        <w:t>25</w:t>
      </w:r>
      <w:r w:rsidR="00F85FE2" w:rsidRPr="00C20D73">
        <w:rPr>
          <w:rFonts w:cs="Arial"/>
        </w:rPr>
        <w:fldChar w:fldCharType="end"/>
      </w:r>
      <w:r w:rsidRPr="00C20D73">
        <w:rPr>
          <w:rFonts w:cs="Arial"/>
        </w:rPr>
        <w:t xml:space="preserve">. </w:t>
      </w:r>
    </w:p>
    <w:p w14:paraId="578D31E3" w14:textId="3FD9AF99" w:rsidR="00EC18FD" w:rsidRPr="00C20D73" w:rsidRDefault="00EC18FD" w:rsidP="00EC1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C20D73">
        <w:rPr>
          <w:rFonts w:cs="Arial"/>
        </w:rPr>
        <w:t xml:space="preserve">This Easy Read paper is a summary of another paper. </w:t>
      </w:r>
    </w:p>
    <w:p w14:paraId="5EBFC3A7" w14:textId="0B21C5D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You can find the other paper on our website at </w:t>
      </w:r>
      <w:hyperlink r:id="rId8" w:history="1">
        <w:r w:rsidRPr="00C20D73">
          <w:rPr>
            <w:rStyle w:val="Hyperlink"/>
            <w:rFonts w:cs="Arial"/>
          </w:rPr>
          <w:t>www.ndis.gov.au/community/have-your-say</w:t>
        </w:r>
      </w:hyperlink>
    </w:p>
    <w:p w14:paraId="7DC1D6F9" w14:textId="1E2D6302" w:rsidR="00EC18FD" w:rsidRPr="00C20D73" w:rsidRDefault="00EC18FD" w:rsidP="00EC18F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C20D73">
        <w:rPr>
          <w:rFonts w:cs="Arial"/>
        </w:rPr>
        <w:t xml:space="preserve">You can ask for help to read this paper. A friend, family member </w:t>
      </w:r>
      <w:r w:rsidR="000575FF" w:rsidRPr="00C20D73">
        <w:rPr>
          <w:rFonts w:cs="Arial"/>
        </w:rPr>
        <w:br/>
      </w:r>
      <w:r w:rsidRPr="00C20D73">
        <w:rPr>
          <w:rFonts w:cs="Arial"/>
        </w:rPr>
        <w:t>or support person may be able to help you.</w:t>
      </w:r>
    </w:p>
    <w:p w14:paraId="6A99DE80" w14:textId="77777777" w:rsidR="00EC18FD" w:rsidRPr="00C20D73" w:rsidRDefault="00EC18FD">
      <w:pPr>
        <w:spacing w:before="0" w:after="0" w:line="240" w:lineRule="auto"/>
        <w:rPr>
          <w:rFonts w:cs="Arial"/>
        </w:rPr>
      </w:pPr>
      <w:r w:rsidRPr="00C20D73">
        <w:rPr>
          <w:rFonts w:cs="Arial"/>
        </w:rPr>
        <w:br w:type="page"/>
      </w:r>
    </w:p>
    <w:bookmarkStart w:id="60" w:name="_Toc42086742" w:displacedByCustomXml="next"/>
    <w:bookmarkStart w:id="61" w:name="_Toc42093324" w:displacedByCustomXml="next"/>
    <w:bookmarkStart w:id="62" w:name="_Hlk41661236" w:displacedByCustomXml="next"/>
    <w:bookmarkStart w:id="63" w:name="_Hlk42013068" w:displacedByCustomXml="next"/>
    <w:bookmarkStart w:id="64" w:name="_Toc497142654" w:displacedByCustomXml="next"/>
    <w:bookmarkStart w:id="65" w:name="_Toc497209781" w:displacedByCustomXml="next"/>
    <w:bookmarkStart w:id="66" w:name="_Toc497212949" w:displacedByCustomXml="next"/>
    <w:bookmarkStart w:id="67" w:name="_Toc497215533" w:displacedByCustomXml="next"/>
    <w:bookmarkStart w:id="68" w:name="_Toc497302120" w:displacedByCustomXml="next"/>
    <w:bookmarkStart w:id="69" w:name="_Toc498339417" w:displacedByCustomXml="next"/>
    <w:bookmarkStart w:id="70" w:name="_Toc527635163" w:displacedByCustomXml="next"/>
    <w:bookmarkStart w:id="71" w:name="_Toc527644812" w:displacedByCustomXml="next"/>
    <w:bookmarkStart w:id="72" w:name="_Toc529882155" w:displacedByCustomXml="next"/>
    <w:bookmarkStart w:id="73" w:name="_Toc533076400" w:displacedByCustomXml="next"/>
    <w:bookmarkStart w:id="74" w:name="_Toc533077010" w:displacedByCustomXml="next"/>
    <w:bookmarkStart w:id="75" w:name="_Toc533079088" w:displacedByCustomXml="next"/>
    <w:bookmarkStart w:id="76" w:name="_Toc533084358" w:displacedByCustomXml="next"/>
    <w:bookmarkStart w:id="77" w:name="_Toc5878086" w:displacedByCustomXml="next"/>
    <w:bookmarkStart w:id="78" w:name="_Toc5975101" w:displacedByCustomXml="next"/>
    <w:bookmarkStart w:id="79" w:name="_Toc5979655" w:displacedByCustomXml="next"/>
    <w:bookmarkStart w:id="80" w:name="_Toc6302389" w:displacedByCustomXml="next"/>
    <w:bookmarkStart w:id="81" w:name="_Toc6305502" w:displacedByCustomXml="next"/>
    <w:bookmarkStart w:id="82" w:name="_Toc6306674" w:displacedByCustomXml="next"/>
    <w:bookmarkStart w:id="83" w:name="_Toc6390564" w:displacedByCustomXml="next"/>
    <w:bookmarkStart w:id="84" w:name="_Toc12634015" w:displacedByCustomXml="next"/>
    <w:bookmarkStart w:id="85" w:name="_Toc12636473" w:displacedByCustomXml="next"/>
    <w:bookmarkStart w:id="86" w:name="_Toc41655088" w:displacedByCustomXml="next"/>
    <w:bookmarkStart w:id="87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eastAsia="en-US"/>
        </w:rPr>
        <w:id w:val="-749653597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2134B708" w14:textId="77777777" w:rsidR="00EC5536" w:rsidRPr="00C20D73" w:rsidRDefault="00AE2123" w:rsidP="00C20D73">
          <w:pPr>
            <w:pStyle w:val="Heading2"/>
            <w:rPr>
              <w:noProof/>
            </w:rPr>
          </w:pPr>
          <w:r w:rsidRPr="00C20D73">
            <w:rPr>
              <w:lang w:val="en-US"/>
            </w:rPr>
            <w:t xml:space="preserve">What’s in this </w:t>
          </w:r>
          <w:r w:rsidR="009655C6" w:rsidRPr="00C20D73">
            <w:t>paper</w:t>
          </w:r>
          <w:r w:rsidRPr="00C20D73">
            <w:rPr>
              <w:lang w:val="en-US"/>
            </w:rPr>
            <w:t>?</w:t>
          </w:r>
          <w:r w:rsidRPr="00C20D73">
            <w:rPr>
              <w:sz w:val="40"/>
              <w:szCs w:val="26"/>
              <w:lang w:val="x-none"/>
            </w:rPr>
            <w:fldChar w:fldCharType="begin"/>
          </w:r>
          <w:r w:rsidRPr="00C20D73">
            <w:instrText xml:space="preserve"> TOC \h \z \t "Heading 2,1,Heading 2 Numbered,1" </w:instrText>
          </w:r>
          <w:r w:rsidRPr="00C20D73">
            <w:rPr>
              <w:sz w:val="40"/>
              <w:szCs w:val="26"/>
              <w:lang w:val="x-none"/>
            </w:rPr>
            <w:fldChar w:fldCharType="separate"/>
          </w:r>
        </w:p>
        <w:p w14:paraId="7E5E826C" w14:textId="1827CC77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62" w:history="1">
            <w:r w:rsidR="00EC5536" w:rsidRPr="00C20D73">
              <w:rPr>
                <w:rStyle w:val="Hyperlink"/>
                <w:rFonts w:cs="Arial"/>
              </w:rPr>
              <w:t>What is this paper about?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_Toc65490462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3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0ABE653F" w14:textId="654BED48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63" w:history="1">
            <w:r w:rsidR="00EC5536" w:rsidRPr="00C20D73">
              <w:rPr>
                <w:rStyle w:val="Hyperlink"/>
                <w:rFonts w:cs="Arial"/>
              </w:rPr>
              <w:t>What is early intervention?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_Toc65490463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5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453EC6AD" w14:textId="1016E174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64" w:history="1">
            <w:r w:rsidR="00EC5536" w:rsidRPr="00C20D73">
              <w:rPr>
                <w:rStyle w:val="Hyperlink"/>
                <w:rFonts w:cs="Arial"/>
              </w:rPr>
              <w:t>Why did we write this paper?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_Toc65490464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6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1458BBCF" w14:textId="1288D6B1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65" w:history="1">
            <w:r w:rsidR="00EC5536" w:rsidRPr="00C20D73">
              <w:rPr>
                <w:rStyle w:val="Hyperlink"/>
                <w:rFonts w:cs="Arial"/>
              </w:rPr>
              <w:t>How does this research affect the NDIS?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_Toc65490465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7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2B29A953" w14:textId="4D64B2D3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66" w:history="1">
            <w:r w:rsidR="00EC5536" w:rsidRPr="00C20D73">
              <w:rPr>
                <w:rStyle w:val="Hyperlink"/>
                <w:rFonts w:cs="Arial"/>
              </w:rPr>
              <w:t>Supporting children with autism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_Toc65490466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8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7851A6AC" w14:textId="36FCF945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67" w:history="1">
            <w:r w:rsidR="00EC5536" w:rsidRPr="00C20D73">
              <w:rPr>
                <w:rStyle w:val="Hyperlink"/>
                <w:rFonts w:cs="Arial"/>
              </w:rPr>
              <w:t>Changes to funding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_Toc65490467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12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6F74064C" w14:textId="356AC439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68" w:history="1">
            <w:r w:rsidR="00EC5536" w:rsidRPr="00C20D73">
              <w:rPr>
                <w:rStyle w:val="Hyperlink"/>
                <w:rFonts w:cs="Arial"/>
              </w:rPr>
              <w:t>Making a plan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_Toc65490468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14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51228E84" w14:textId="709726AE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69" w:history="1">
            <w:r w:rsidR="00EC5536" w:rsidRPr="00C20D73">
              <w:rPr>
                <w:rStyle w:val="Hyperlink"/>
                <w:rFonts w:cs="Arial"/>
              </w:rPr>
              <w:t>How to tell us what you think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_Toc65490469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15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35C23000" w14:textId="691DAD71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70" w:history="1">
            <w:r w:rsidR="00EC5536" w:rsidRPr="00C20D73">
              <w:rPr>
                <w:rStyle w:val="Hyperlink"/>
                <w:rFonts w:cs="Arial"/>
              </w:rPr>
              <w:t>Questions for you to think about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_Toc65490470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16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75B845DD" w14:textId="4559FBB8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71" w:history="1">
            <w:r w:rsidR="00EC5536" w:rsidRPr="00C20D73">
              <w:rPr>
                <w:rStyle w:val="Hyperlink"/>
                <w:rFonts w:cs="Arial"/>
              </w:rPr>
              <w:t>Other ways the NDIS will change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_Toc65490471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23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395D35A2" w14:textId="3B79D95F" w:rsidR="00EC5536" w:rsidRPr="00C20D73" w:rsidRDefault="00D942FD">
          <w:pPr>
            <w:pStyle w:val="TOC1"/>
            <w:rPr>
              <w:rFonts w:eastAsiaTheme="minorEastAsia" w:cs="Arial"/>
              <w:sz w:val="22"/>
              <w:lang w:eastAsia="en-AU"/>
            </w:rPr>
          </w:pPr>
          <w:hyperlink w:anchor="_Toc65490472" w:history="1">
            <w:r w:rsidR="00EC5536" w:rsidRPr="00C20D73">
              <w:rPr>
                <w:rStyle w:val="Hyperlink"/>
                <w:rFonts w:cs="Arial"/>
              </w:rPr>
              <w:t>More information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_Toc65490472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23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</w:p>
        <w:p w14:paraId="786652FB" w14:textId="7445FCF3" w:rsidR="00E05DD1" w:rsidRPr="00C20D73" w:rsidRDefault="00D942FD" w:rsidP="00EC5536">
          <w:pPr>
            <w:pStyle w:val="TOC1"/>
            <w:rPr>
              <w:rFonts w:cs="Arial"/>
            </w:rPr>
          </w:pPr>
          <w:hyperlink w:anchor="_Toc65490473" w:history="1">
            <w:r w:rsidR="00EC5536" w:rsidRPr="00C20D73">
              <w:rPr>
                <w:rStyle w:val="Hyperlink"/>
                <w:rFonts w:cs="Arial"/>
              </w:rPr>
              <w:t>Word list</w:t>
            </w:r>
            <w:r w:rsidR="00EC5536" w:rsidRPr="00C20D73">
              <w:rPr>
                <w:rFonts w:cs="Arial"/>
                <w:webHidden/>
              </w:rPr>
              <w:tab/>
            </w:r>
            <w:r w:rsidR="00EC5536" w:rsidRPr="00C20D73">
              <w:rPr>
                <w:rFonts w:cs="Arial"/>
                <w:webHidden/>
              </w:rPr>
              <w:fldChar w:fldCharType="begin"/>
            </w:r>
            <w:r w:rsidR="00EC5536" w:rsidRPr="00C20D73">
              <w:rPr>
                <w:rFonts w:cs="Arial"/>
                <w:webHidden/>
              </w:rPr>
              <w:instrText xml:space="preserve"> PAGEREF _Toc65490473 \h </w:instrText>
            </w:r>
            <w:r w:rsidR="00EC5536" w:rsidRPr="00C20D73">
              <w:rPr>
                <w:rFonts w:cs="Arial"/>
                <w:webHidden/>
              </w:rPr>
            </w:r>
            <w:r w:rsidR="00EC5536" w:rsidRPr="00C20D73">
              <w:rPr>
                <w:rFonts w:cs="Arial"/>
                <w:webHidden/>
              </w:rPr>
              <w:fldChar w:fldCharType="separate"/>
            </w:r>
            <w:r w:rsidR="00F85FE2" w:rsidRPr="00C20D73">
              <w:rPr>
                <w:rFonts w:cs="Arial"/>
                <w:webHidden/>
              </w:rPr>
              <w:t>25</w:t>
            </w:r>
            <w:r w:rsidR="00EC5536" w:rsidRPr="00C20D73">
              <w:rPr>
                <w:rFonts w:cs="Arial"/>
                <w:webHidden/>
              </w:rPr>
              <w:fldChar w:fldCharType="end"/>
            </w:r>
          </w:hyperlink>
          <w:r w:rsidR="00AE2123" w:rsidRPr="00C20D73">
            <w:rPr>
              <w:rFonts w:cs="Arial"/>
            </w:rPr>
            <w:fldChar w:fldCharType="end"/>
          </w:r>
        </w:p>
      </w:sdtContent>
    </w:sdt>
    <w:p w14:paraId="3EB32979" w14:textId="5E1C57F4" w:rsidR="00836145" w:rsidRPr="00C20D73" w:rsidRDefault="00836145" w:rsidP="00226D4D">
      <w:pPr>
        <w:pStyle w:val="Heading2SectionBreak"/>
        <w:rPr>
          <w:rFonts w:cs="Arial"/>
        </w:rPr>
      </w:pPr>
      <w:r w:rsidRPr="00C20D73">
        <w:rPr>
          <w:rFonts w:cs="Arial"/>
        </w:rPr>
        <w:br w:type="page"/>
      </w:r>
    </w:p>
    <w:p w14:paraId="13A511DE" w14:textId="61CE933F" w:rsidR="009655C6" w:rsidRPr="00C20D73" w:rsidRDefault="00DC0D25" w:rsidP="00226D4D">
      <w:pPr>
        <w:pStyle w:val="Heading2"/>
        <w:rPr>
          <w:rFonts w:cs="Arial"/>
        </w:rPr>
      </w:pPr>
      <w:bookmarkStart w:id="88" w:name="_Toc65490462"/>
      <w:bookmarkStart w:id="89" w:name="_Toc6390577"/>
      <w:bookmarkStart w:id="90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 w:rsidRPr="00C20D73">
        <w:rPr>
          <w:rFonts w:cs="Arial"/>
        </w:rPr>
        <w:lastRenderedPageBreak/>
        <w:t>What is this paper about?</w:t>
      </w:r>
      <w:bookmarkEnd w:id="88"/>
    </w:p>
    <w:p w14:paraId="0407DBE6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want to make the NDIS easier to use.</w:t>
      </w:r>
    </w:p>
    <w:p w14:paraId="3C8BB430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also want to make sure it is:</w:t>
      </w:r>
    </w:p>
    <w:p w14:paraId="568C60AA" w14:textId="77777777" w:rsidR="00EC18FD" w:rsidRPr="00C20D73" w:rsidRDefault="00EC18FD" w:rsidP="00EC18FD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C20D73">
        <w:rPr>
          <w:rFonts w:cs="Arial"/>
        </w:rPr>
        <w:t>fair</w:t>
      </w:r>
    </w:p>
    <w:p w14:paraId="626541AE" w14:textId="77777777" w:rsidR="00EC18FD" w:rsidRPr="00C20D73" w:rsidRDefault="00EC18FD" w:rsidP="00EC18FD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bookmarkStart w:id="91" w:name="_Hlk63841364"/>
      <w:r w:rsidRPr="00C20D73">
        <w:rPr>
          <w:rStyle w:val="Strong"/>
          <w:rFonts w:cs="Arial"/>
        </w:rPr>
        <w:t>consistent</w:t>
      </w:r>
      <w:bookmarkEnd w:id="91"/>
      <w:r w:rsidRPr="00C20D73">
        <w:rPr>
          <w:rFonts w:cs="Arial"/>
        </w:rPr>
        <w:t>.</w:t>
      </w:r>
    </w:p>
    <w:p w14:paraId="4D7A6B3A" w14:textId="5F286CB6" w:rsidR="000C4966" w:rsidRPr="00C20D73" w:rsidRDefault="00EC18FD" w:rsidP="00EC18FD">
      <w:pPr>
        <w:ind w:left="360"/>
        <w:rPr>
          <w:rFonts w:cs="Arial"/>
        </w:rPr>
      </w:pPr>
      <w:r w:rsidRPr="00C20D73">
        <w:rPr>
          <w:rFonts w:cs="Arial"/>
        </w:rPr>
        <w:t>When something is consistent, it is done the same way every time.</w:t>
      </w:r>
    </w:p>
    <w:p w14:paraId="2EBAF93C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As part of this, we want to provide better information for:</w:t>
      </w:r>
    </w:p>
    <w:p w14:paraId="55F844C4" w14:textId="77777777" w:rsidR="00EC18FD" w:rsidRPr="00C20D73" w:rsidRDefault="00EC18FD" w:rsidP="00EC18FD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C20D73">
        <w:rPr>
          <w:rFonts w:cs="Arial"/>
        </w:rPr>
        <w:t xml:space="preserve">children with </w:t>
      </w:r>
      <w:r w:rsidRPr="00C20D73">
        <w:rPr>
          <w:rStyle w:val="Strong"/>
          <w:rFonts w:cs="Arial"/>
        </w:rPr>
        <w:t>autism</w:t>
      </w:r>
      <w:r w:rsidRPr="00C20D73">
        <w:rPr>
          <w:rFonts w:cs="Arial"/>
        </w:rPr>
        <w:t xml:space="preserve"> </w:t>
      </w:r>
    </w:p>
    <w:p w14:paraId="30730878" w14:textId="77777777" w:rsidR="00EC18FD" w:rsidRPr="00C20D73" w:rsidRDefault="00EC18FD" w:rsidP="00EC18FD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C20D73">
        <w:rPr>
          <w:rFonts w:cs="Arial"/>
        </w:rPr>
        <w:t>their families</w:t>
      </w:r>
    </w:p>
    <w:p w14:paraId="4818A156" w14:textId="67C82D85" w:rsidR="00EC18FD" w:rsidRPr="00C20D73" w:rsidRDefault="00EC18FD" w:rsidP="00EC18FD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C20D73">
        <w:rPr>
          <w:rFonts w:cs="Arial"/>
        </w:rPr>
        <w:t>other people who may help look after them.</w:t>
      </w:r>
    </w:p>
    <w:p w14:paraId="73F22D7E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Autism is a disability that might affect how well you can:</w:t>
      </w:r>
    </w:p>
    <w:p w14:paraId="2CC81F07" w14:textId="77777777" w:rsidR="00EC18FD" w:rsidRPr="00C20D73" w:rsidRDefault="00EC18FD" w:rsidP="00EC18F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C20D73">
        <w:rPr>
          <w:rFonts w:cs="Arial"/>
        </w:rPr>
        <w:t>think</w:t>
      </w:r>
    </w:p>
    <w:p w14:paraId="145B2AE2" w14:textId="77777777" w:rsidR="00EC18FD" w:rsidRPr="00C20D73" w:rsidRDefault="00EC18FD" w:rsidP="00EC18F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C20D73">
        <w:rPr>
          <w:rFonts w:cs="Arial"/>
        </w:rPr>
        <w:t>feel</w:t>
      </w:r>
    </w:p>
    <w:p w14:paraId="0888E3B1" w14:textId="77777777" w:rsidR="00EC18FD" w:rsidRPr="00C20D73" w:rsidRDefault="00EC18FD" w:rsidP="00EC18F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C20D73">
        <w:rPr>
          <w:rFonts w:cs="Arial"/>
        </w:rPr>
        <w:t>communicate</w:t>
      </w:r>
    </w:p>
    <w:p w14:paraId="0693AAA3" w14:textId="77777777" w:rsidR="00EC18FD" w:rsidRPr="00C20D73" w:rsidRDefault="00EC18FD" w:rsidP="00EC18F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C20D73">
        <w:rPr>
          <w:rFonts w:cs="Arial"/>
        </w:rPr>
        <w:t>connect and deal with others.</w:t>
      </w:r>
    </w:p>
    <w:p w14:paraId="6A05DE91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This paper talks about what we need to think about when we support children with autism.</w:t>
      </w:r>
    </w:p>
    <w:p w14:paraId="7E385915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This includes the ways we work out funding.</w:t>
      </w:r>
    </w:p>
    <w:p w14:paraId="52BE76DC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But before we change anything, we want you to have your say.</w:t>
      </w:r>
    </w:p>
    <w:p w14:paraId="418A3403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want to hear from:</w:t>
      </w:r>
    </w:p>
    <w:p w14:paraId="6DFA1C65" w14:textId="77777777" w:rsidR="00EC18FD" w:rsidRPr="00C20D73" w:rsidRDefault="00EC18FD" w:rsidP="00EC18FD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C20D73">
        <w:rPr>
          <w:rFonts w:cs="Arial"/>
        </w:rPr>
        <w:t>families of children with autism</w:t>
      </w:r>
    </w:p>
    <w:p w14:paraId="2F204F92" w14:textId="77777777" w:rsidR="00EC18FD" w:rsidRPr="00C20D73" w:rsidRDefault="00EC18FD" w:rsidP="00EC18FD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C20D73">
        <w:rPr>
          <w:rFonts w:cs="Arial"/>
        </w:rPr>
        <w:t>carers</w:t>
      </w:r>
    </w:p>
    <w:p w14:paraId="059957B4" w14:textId="77777777" w:rsidR="00EC18FD" w:rsidRPr="00C20D73" w:rsidRDefault="00EC18FD" w:rsidP="00EC18FD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C20D73">
        <w:rPr>
          <w:rFonts w:cs="Arial"/>
        </w:rPr>
        <w:t>disability organisations</w:t>
      </w:r>
    </w:p>
    <w:p w14:paraId="66C648B0" w14:textId="30489C94" w:rsidR="00EC18FD" w:rsidRPr="00C20D73" w:rsidRDefault="00EC18FD" w:rsidP="00EC18FD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C20D73">
        <w:rPr>
          <w:rFonts w:cs="Arial"/>
        </w:rPr>
        <w:t>people who work with children with autism.</w:t>
      </w:r>
    </w:p>
    <w:p w14:paraId="5FDF7FE5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lastRenderedPageBreak/>
        <w:t>In this paper, we:</w:t>
      </w:r>
    </w:p>
    <w:p w14:paraId="1C3A6CFA" w14:textId="77777777" w:rsidR="00EC18FD" w:rsidRPr="00C20D73" w:rsidRDefault="00EC18FD" w:rsidP="00EC18FD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C20D73">
        <w:rPr>
          <w:rFonts w:cs="Arial"/>
        </w:rPr>
        <w:t>tell you what we want to change</w:t>
      </w:r>
    </w:p>
    <w:p w14:paraId="0873852C" w14:textId="77777777" w:rsidR="00EC18FD" w:rsidRPr="00C20D73" w:rsidRDefault="00EC18FD" w:rsidP="00EC18FD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C20D73">
        <w:rPr>
          <w:rFonts w:cs="Arial"/>
        </w:rPr>
        <w:t>ask you questions</w:t>
      </w:r>
    </w:p>
    <w:p w14:paraId="52C88E00" w14:textId="0FC5EDA0" w:rsidR="00EC18FD" w:rsidRPr="00C20D73" w:rsidRDefault="00EC18FD" w:rsidP="00EC18FD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C20D73">
        <w:rPr>
          <w:rFonts w:cs="Arial"/>
        </w:rPr>
        <w:t>explain how you can tell us what you think.</w:t>
      </w:r>
    </w:p>
    <w:p w14:paraId="0D0496E9" w14:textId="7A4ABFCA" w:rsidR="009655C6" w:rsidRPr="00C20D73" w:rsidRDefault="00DC0D25" w:rsidP="00270E10">
      <w:pPr>
        <w:pStyle w:val="Heading2"/>
        <w:spacing w:before="1200"/>
        <w:rPr>
          <w:rFonts w:cs="Arial"/>
        </w:rPr>
      </w:pPr>
      <w:bookmarkStart w:id="92" w:name="_Toc65490463"/>
      <w:r w:rsidRPr="00C20D73">
        <w:rPr>
          <w:rFonts w:cs="Arial"/>
        </w:rPr>
        <w:t>What is early intervention?</w:t>
      </w:r>
      <w:bookmarkEnd w:id="92"/>
    </w:p>
    <w:p w14:paraId="37D2B732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think that it’s better if children with autism can get services and support as early as possible in their lives.</w:t>
      </w:r>
    </w:p>
    <w:p w14:paraId="29CAD879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We </w:t>
      </w:r>
      <w:bookmarkStart w:id="93" w:name="_Hlk63841468"/>
      <w:r w:rsidRPr="00C20D73">
        <w:rPr>
          <w:rFonts w:cs="Arial"/>
        </w:rPr>
        <w:t xml:space="preserve">call this </w:t>
      </w:r>
      <w:r w:rsidRPr="00C20D73">
        <w:rPr>
          <w:rStyle w:val="Strong"/>
          <w:rFonts w:cs="Arial"/>
        </w:rPr>
        <w:t>early intervention</w:t>
      </w:r>
      <w:bookmarkEnd w:id="93"/>
      <w:r w:rsidRPr="00C20D73">
        <w:rPr>
          <w:rFonts w:cs="Arial"/>
        </w:rPr>
        <w:t>.</w:t>
      </w:r>
    </w:p>
    <w:p w14:paraId="413B5656" w14:textId="5108988F" w:rsidR="00DC0D25" w:rsidRPr="00C20D73" w:rsidRDefault="00DC0D25" w:rsidP="00C20D73">
      <w:pPr>
        <w:pStyle w:val="Heading3"/>
        <w:spacing w:before="600"/>
        <w:rPr>
          <w:rFonts w:cs="Arial"/>
        </w:rPr>
      </w:pPr>
      <w:r w:rsidRPr="00C20D73">
        <w:rPr>
          <w:rFonts w:cs="Arial"/>
        </w:rPr>
        <w:t>Why is early intervention important?</w:t>
      </w:r>
    </w:p>
    <w:p w14:paraId="0CCFBE83" w14:textId="3F314BDC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It’s important for children with autism to get support:</w:t>
      </w:r>
    </w:p>
    <w:p w14:paraId="18CC523A" w14:textId="77777777" w:rsidR="00EC18FD" w:rsidRPr="00C20D73" w:rsidRDefault="00EC18FD" w:rsidP="00EC18FD">
      <w:pPr>
        <w:pStyle w:val="ListParagraph"/>
        <w:numPr>
          <w:ilvl w:val="0"/>
          <w:numId w:val="57"/>
        </w:numPr>
        <w:spacing w:before="120" w:after="120"/>
        <w:rPr>
          <w:rFonts w:cs="Arial"/>
        </w:rPr>
      </w:pPr>
      <w:r w:rsidRPr="00C20D73">
        <w:rPr>
          <w:rFonts w:cs="Arial"/>
        </w:rPr>
        <w:t>as early as possible</w:t>
      </w:r>
    </w:p>
    <w:p w14:paraId="717B3C1B" w14:textId="77777777" w:rsidR="00EC18FD" w:rsidRPr="00C20D73" w:rsidRDefault="00EC18FD" w:rsidP="00EC18FD">
      <w:pPr>
        <w:pStyle w:val="ListParagraph"/>
        <w:numPr>
          <w:ilvl w:val="0"/>
          <w:numId w:val="57"/>
        </w:numPr>
        <w:spacing w:before="120" w:after="120"/>
        <w:rPr>
          <w:rFonts w:cs="Arial"/>
        </w:rPr>
      </w:pPr>
      <w:r w:rsidRPr="00C20D73">
        <w:rPr>
          <w:rFonts w:cs="Arial"/>
        </w:rPr>
        <w:t>when they are growing and developing.</w:t>
      </w:r>
    </w:p>
    <w:p w14:paraId="1FBDCB20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Early intervention helps them:</w:t>
      </w:r>
    </w:p>
    <w:p w14:paraId="4F265314" w14:textId="77777777" w:rsidR="00EC18FD" w:rsidRPr="00C20D73" w:rsidRDefault="00EC18FD" w:rsidP="00EC18FD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C20D73">
        <w:rPr>
          <w:rFonts w:cs="Arial"/>
        </w:rPr>
        <w:t>learn new skills</w:t>
      </w:r>
    </w:p>
    <w:p w14:paraId="0C4E18E9" w14:textId="77777777" w:rsidR="00EC18FD" w:rsidRPr="00C20D73" w:rsidRDefault="00EC18FD" w:rsidP="00EC18FD">
      <w:pPr>
        <w:pStyle w:val="ListParagraph"/>
        <w:numPr>
          <w:ilvl w:val="0"/>
          <w:numId w:val="6"/>
        </w:numPr>
        <w:spacing w:before="120" w:after="120"/>
        <w:rPr>
          <w:rFonts w:cs="Arial"/>
        </w:rPr>
      </w:pPr>
      <w:r w:rsidRPr="00C20D73">
        <w:rPr>
          <w:rFonts w:cs="Arial"/>
        </w:rPr>
        <w:t>take part in family and day-to-day life</w:t>
      </w:r>
    </w:p>
    <w:p w14:paraId="2B1E52AD" w14:textId="77777777" w:rsidR="00EC18FD" w:rsidRPr="00C20D73" w:rsidRDefault="00EC18FD" w:rsidP="00EC18FD">
      <w:pPr>
        <w:numPr>
          <w:ilvl w:val="0"/>
          <w:numId w:val="5"/>
        </w:numPr>
        <w:rPr>
          <w:rFonts w:cs="Arial"/>
        </w:rPr>
      </w:pPr>
      <w:r w:rsidRPr="00C20D73">
        <w:rPr>
          <w:rFonts w:cs="Arial"/>
        </w:rPr>
        <w:t xml:space="preserve">be </w:t>
      </w:r>
      <w:bookmarkStart w:id="94" w:name="_Hlk56073154"/>
      <w:r w:rsidRPr="00C20D73">
        <w:rPr>
          <w:rFonts w:cs="Arial"/>
          <w:b/>
          <w:bCs/>
        </w:rPr>
        <w:t>independent</w:t>
      </w:r>
      <w:r w:rsidRPr="00C20D73">
        <w:rPr>
          <w:rFonts w:cs="Arial"/>
        </w:rPr>
        <w:t xml:space="preserve"> </w:t>
      </w:r>
      <w:bookmarkEnd w:id="94"/>
      <w:r w:rsidRPr="00C20D73">
        <w:rPr>
          <w:rFonts w:cs="Arial"/>
        </w:rPr>
        <w:t>when they are older.</w:t>
      </w:r>
    </w:p>
    <w:p w14:paraId="45567AE2" w14:textId="091FF42D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When you are independent, you can do things for yourself.</w:t>
      </w:r>
    </w:p>
    <w:p w14:paraId="569426AA" w14:textId="3EF3C08E" w:rsidR="003D38FA" w:rsidRPr="00C20D73" w:rsidRDefault="003D38FA" w:rsidP="00EC18FD">
      <w:pPr>
        <w:rPr>
          <w:rFonts w:cs="Arial"/>
        </w:rPr>
      </w:pPr>
      <w:r w:rsidRPr="00C20D73">
        <w:rPr>
          <w:rFonts w:cs="Arial"/>
          <w:b/>
          <w:bCs/>
        </w:rPr>
        <w:br w:type="page"/>
      </w:r>
    </w:p>
    <w:p w14:paraId="42989A69" w14:textId="0AA38701" w:rsidR="009655C6" w:rsidRPr="00C20D73" w:rsidRDefault="002D4106" w:rsidP="00226D4D">
      <w:pPr>
        <w:pStyle w:val="Heading2"/>
        <w:rPr>
          <w:rFonts w:cs="Arial"/>
        </w:rPr>
      </w:pPr>
      <w:bookmarkStart w:id="95" w:name="_Toc65490464"/>
      <w:r w:rsidRPr="00C20D73">
        <w:rPr>
          <w:rFonts w:cs="Arial"/>
        </w:rPr>
        <w:lastRenderedPageBreak/>
        <w:t xml:space="preserve">Why </w:t>
      </w:r>
      <w:r w:rsidR="00EC47AD" w:rsidRPr="00C20D73">
        <w:rPr>
          <w:rFonts w:cs="Arial"/>
        </w:rPr>
        <w:t xml:space="preserve">did </w:t>
      </w:r>
      <w:r w:rsidRPr="00C20D73">
        <w:rPr>
          <w:rFonts w:cs="Arial"/>
        </w:rPr>
        <w:t xml:space="preserve">we </w:t>
      </w:r>
      <w:r w:rsidR="00EC47AD" w:rsidRPr="00C20D73">
        <w:rPr>
          <w:rFonts w:cs="Arial"/>
        </w:rPr>
        <w:t xml:space="preserve">write </w:t>
      </w:r>
      <w:r w:rsidRPr="00C20D73">
        <w:rPr>
          <w:rFonts w:cs="Arial"/>
        </w:rPr>
        <w:t>this paper</w:t>
      </w:r>
      <w:r w:rsidR="00EC47AD" w:rsidRPr="00C20D73">
        <w:rPr>
          <w:rFonts w:cs="Arial"/>
        </w:rPr>
        <w:t>?</w:t>
      </w:r>
      <w:bookmarkEnd w:id="95"/>
    </w:p>
    <w:p w14:paraId="71E4B1BF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want to find better ways to explain funding for children with autism.</w:t>
      </w:r>
    </w:p>
    <w:p w14:paraId="6D83DC1B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also want to make our decisions about funding for children with autism:</w:t>
      </w:r>
    </w:p>
    <w:p w14:paraId="769FD697" w14:textId="77777777" w:rsidR="00EC18FD" w:rsidRPr="00C20D73" w:rsidRDefault="00EC18FD" w:rsidP="00EC18FD">
      <w:pPr>
        <w:numPr>
          <w:ilvl w:val="0"/>
          <w:numId w:val="5"/>
        </w:numPr>
        <w:rPr>
          <w:rFonts w:cs="Arial"/>
        </w:rPr>
      </w:pPr>
      <w:r w:rsidRPr="00C20D73">
        <w:rPr>
          <w:rFonts w:cs="Arial"/>
        </w:rPr>
        <w:t>consistent</w:t>
      </w:r>
    </w:p>
    <w:p w14:paraId="6CF85683" w14:textId="77777777" w:rsidR="00EC18FD" w:rsidRPr="00C20D73" w:rsidRDefault="00EC18FD" w:rsidP="00EC18FD">
      <w:pPr>
        <w:numPr>
          <w:ilvl w:val="0"/>
          <w:numId w:val="5"/>
        </w:numPr>
        <w:rPr>
          <w:rFonts w:cs="Arial"/>
        </w:rPr>
      </w:pPr>
      <w:r w:rsidRPr="00C20D73">
        <w:rPr>
          <w:rFonts w:cs="Arial"/>
        </w:rPr>
        <w:t>fair</w:t>
      </w:r>
    </w:p>
    <w:p w14:paraId="0E1BE2F1" w14:textId="77777777" w:rsidR="00EC18FD" w:rsidRPr="00C20D73" w:rsidRDefault="00EC18FD" w:rsidP="00EC18FD">
      <w:pPr>
        <w:numPr>
          <w:ilvl w:val="0"/>
          <w:numId w:val="5"/>
        </w:numPr>
        <w:rPr>
          <w:rFonts w:cs="Arial"/>
        </w:rPr>
      </w:pPr>
      <w:r w:rsidRPr="00C20D73">
        <w:rPr>
          <w:rFonts w:cs="Arial"/>
        </w:rPr>
        <w:t>clear</w:t>
      </w:r>
    </w:p>
    <w:p w14:paraId="5EDDFB0F" w14:textId="77777777" w:rsidR="00EC18FD" w:rsidRPr="00C20D73" w:rsidRDefault="00EC18FD" w:rsidP="00EC18FD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C20D73">
        <w:rPr>
          <w:rFonts w:cs="Arial"/>
        </w:rPr>
        <w:t>easier to understand.</w:t>
      </w:r>
    </w:p>
    <w:p w14:paraId="04F5618B" w14:textId="1E664E89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Autism CRC is an organisation that does research on autism all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around Australia.</w:t>
      </w:r>
    </w:p>
    <w:p w14:paraId="54ABC4F9" w14:textId="55DFA4E0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Autism CRC did a large research project about supporting children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with autism.</w:t>
      </w:r>
    </w:p>
    <w:p w14:paraId="5CB05621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They wrote a report about their research. </w:t>
      </w:r>
    </w:p>
    <w:p w14:paraId="18547492" w14:textId="1FB94538" w:rsidR="00FE7F8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This report helped us to understand the best ways to support children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with autism.</w:t>
      </w:r>
    </w:p>
    <w:p w14:paraId="20D61B34" w14:textId="77777777" w:rsidR="00EC18FD" w:rsidRPr="00C20D73" w:rsidDel="00E24AA3" w:rsidRDefault="00EC18FD" w:rsidP="00EC18FD">
      <w:pPr>
        <w:rPr>
          <w:rFonts w:cs="Arial"/>
        </w:rPr>
      </w:pPr>
      <w:r w:rsidRPr="00C20D73">
        <w:rPr>
          <w:rFonts w:cs="Arial"/>
        </w:rPr>
        <w:t>They found that:</w:t>
      </w:r>
    </w:p>
    <w:p w14:paraId="50DE650B" w14:textId="77777777" w:rsidR="00EC18FD" w:rsidRPr="00C20D73" w:rsidDel="00E24AA3" w:rsidRDefault="00EC18FD" w:rsidP="00EC18FD">
      <w:pPr>
        <w:numPr>
          <w:ilvl w:val="0"/>
          <w:numId w:val="56"/>
        </w:numPr>
        <w:rPr>
          <w:rFonts w:cs="Arial"/>
        </w:rPr>
      </w:pPr>
      <w:r w:rsidRPr="00C20D73">
        <w:rPr>
          <w:rFonts w:cs="Arial"/>
        </w:rPr>
        <w:t>there isn’t one way that works for all children with autism</w:t>
      </w:r>
    </w:p>
    <w:p w14:paraId="7ED737F3" w14:textId="7A5597F5" w:rsidR="00EC18FD" w:rsidRPr="00C20D73" w:rsidRDefault="00EC18FD" w:rsidP="00EC18FD">
      <w:pPr>
        <w:numPr>
          <w:ilvl w:val="0"/>
          <w:numId w:val="56"/>
        </w:numPr>
        <w:rPr>
          <w:rFonts w:cs="Arial"/>
        </w:rPr>
      </w:pPr>
      <w:r w:rsidRPr="00C20D73">
        <w:rPr>
          <w:rFonts w:cs="Arial"/>
        </w:rPr>
        <w:t>lots of professional support does not always work best for children with autism</w:t>
      </w:r>
    </w:p>
    <w:p w14:paraId="218A6721" w14:textId="77777777" w:rsidR="00EC18FD" w:rsidRPr="00C20D73" w:rsidDel="00E24AA3" w:rsidRDefault="00EC18FD" w:rsidP="00EC18FD">
      <w:pPr>
        <w:numPr>
          <w:ilvl w:val="0"/>
          <w:numId w:val="56"/>
        </w:numPr>
        <w:rPr>
          <w:rFonts w:cs="Arial"/>
        </w:rPr>
      </w:pPr>
      <w:r w:rsidRPr="00C20D73">
        <w:rPr>
          <w:rFonts w:cs="Arial"/>
        </w:rPr>
        <w:t>it’s important for the family to be part of the support children with autism get.</w:t>
      </w:r>
    </w:p>
    <w:p w14:paraId="2E9BEE96" w14:textId="77777777" w:rsidR="00EC18FD" w:rsidRPr="00C20D73" w:rsidRDefault="00EC18FD">
      <w:pPr>
        <w:spacing w:before="0" w:after="0" w:line="240" w:lineRule="auto"/>
        <w:rPr>
          <w:rFonts w:cs="Arial"/>
        </w:rPr>
      </w:pPr>
      <w:r w:rsidRPr="00C20D73">
        <w:rPr>
          <w:rFonts w:cs="Arial"/>
        </w:rPr>
        <w:br w:type="page"/>
      </w:r>
    </w:p>
    <w:p w14:paraId="55A32E96" w14:textId="7FC50DAC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lastRenderedPageBreak/>
        <w:t xml:space="preserve">We will use what we learned from the report to help us find better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ways to:</w:t>
      </w:r>
    </w:p>
    <w:p w14:paraId="703F02E9" w14:textId="77777777" w:rsidR="00EC18FD" w:rsidRPr="00C20D73" w:rsidRDefault="00EC18FD" w:rsidP="00EC18FD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C20D73">
        <w:rPr>
          <w:rFonts w:cs="Arial"/>
        </w:rPr>
        <w:t>support children with autism</w:t>
      </w:r>
    </w:p>
    <w:p w14:paraId="3C5F9D5B" w14:textId="77777777" w:rsidR="00EC18FD" w:rsidRPr="00C20D73" w:rsidRDefault="00EC18FD" w:rsidP="00EC18FD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C20D73">
        <w:rPr>
          <w:rFonts w:cs="Arial"/>
        </w:rPr>
        <w:t>make decisions about funding for children with autism</w:t>
      </w:r>
    </w:p>
    <w:p w14:paraId="3B247783" w14:textId="77777777" w:rsidR="00EC18FD" w:rsidRPr="00C20D73" w:rsidRDefault="00EC18FD" w:rsidP="00EC18FD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C20D73">
        <w:rPr>
          <w:rFonts w:cs="Arial"/>
        </w:rPr>
        <w:t>help you understand early intervention for children with autism.</w:t>
      </w:r>
    </w:p>
    <w:p w14:paraId="64DFF5DF" w14:textId="6B01AF90" w:rsidR="009655C6" w:rsidRPr="00C20D73" w:rsidRDefault="00D96FA0" w:rsidP="003329A7">
      <w:pPr>
        <w:pStyle w:val="Heading2"/>
        <w:spacing w:before="1200"/>
        <w:rPr>
          <w:rFonts w:cs="Arial"/>
        </w:rPr>
      </w:pPr>
      <w:bookmarkStart w:id="96" w:name="_Toc65490465"/>
      <w:r w:rsidRPr="00C20D73">
        <w:rPr>
          <w:rFonts w:cs="Arial"/>
        </w:rPr>
        <w:t>How does th</w:t>
      </w:r>
      <w:r w:rsidR="00E24AA3" w:rsidRPr="00C20D73">
        <w:rPr>
          <w:rFonts w:cs="Arial"/>
        </w:rPr>
        <w:t>is</w:t>
      </w:r>
      <w:r w:rsidRPr="00C20D73">
        <w:rPr>
          <w:rFonts w:cs="Arial"/>
        </w:rPr>
        <w:t xml:space="preserve"> research affect the NDIS?</w:t>
      </w:r>
      <w:bookmarkEnd w:id="96"/>
    </w:p>
    <w:p w14:paraId="6472730E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There are many different supports for children with autism. </w:t>
      </w:r>
    </w:p>
    <w:p w14:paraId="15B4BE33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But learning about these supports can sometimes be difficult for:</w:t>
      </w:r>
    </w:p>
    <w:p w14:paraId="51F16366" w14:textId="77777777" w:rsidR="00EC18FD" w:rsidRPr="00C20D73" w:rsidRDefault="00EC18FD" w:rsidP="00EC18FD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C20D73">
        <w:rPr>
          <w:rFonts w:cs="Arial"/>
        </w:rPr>
        <w:t>families</w:t>
      </w:r>
    </w:p>
    <w:p w14:paraId="347F14BA" w14:textId="77777777" w:rsidR="00EC18FD" w:rsidRPr="00C20D73" w:rsidRDefault="00EC18FD" w:rsidP="00EC18FD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C20D73">
        <w:rPr>
          <w:rFonts w:cs="Arial"/>
        </w:rPr>
        <w:t>carers</w:t>
      </w:r>
    </w:p>
    <w:p w14:paraId="0A4AE0CA" w14:textId="77777777" w:rsidR="00EC18FD" w:rsidRPr="00C20D73" w:rsidRDefault="00EC18FD" w:rsidP="00EC18FD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C20D73">
        <w:rPr>
          <w:rFonts w:cs="Arial"/>
        </w:rPr>
        <w:t>health care workers and teachers.</w:t>
      </w:r>
    </w:p>
    <w:p w14:paraId="759E6837" w14:textId="44A38580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We will use the research to improve the way we: </w:t>
      </w:r>
    </w:p>
    <w:p w14:paraId="59110715" w14:textId="0F28144A" w:rsidR="00EC18FD" w:rsidRPr="00C20D73" w:rsidRDefault="00EC18FD" w:rsidP="00EC18FD">
      <w:pPr>
        <w:numPr>
          <w:ilvl w:val="0"/>
          <w:numId w:val="60"/>
        </w:numPr>
        <w:rPr>
          <w:rFonts w:cs="Arial"/>
        </w:rPr>
      </w:pPr>
      <w:r w:rsidRPr="00C20D73">
        <w:rPr>
          <w:rFonts w:cs="Arial"/>
        </w:rPr>
        <w:t>support young children and their families</w:t>
      </w:r>
    </w:p>
    <w:p w14:paraId="7D498944" w14:textId="77777777" w:rsidR="00EC18FD" w:rsidRPr="00C20D73" w:rsidRDefault="00EC18FD" w:rsidP="00EC18FD">
      <w:pPr>
        <w:numPr>
          <w:ilvl w:val="0"/>
          <w:numId w:val="60"/>
        </w:numPr>
        <w:rPr>
          <w:rFonts w:cs="Arial"/>
        </w:rPr>
      </w:pPr>
      <w:r w:rsidRPr="00C20D73">
        <w:rPr>
          <w:rFonts w:cs="Arial"/>
        </w:rPr>
        <w:t>explain how we make decisions about NDIS funding.</w:t>
      </w:r>
    </w:p>
    <w:p w14:paraId="0923F157" w14:textId="65CB3C03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will also use the research to make information about NDIS funding for children with autism:</w:t>
      </w:r>
    </w:p>
    <w:p w14:paraId="42EE3EFE" w14:textId="77777777" w:rsidR="00EC18FD" w:rsidRPr="00C20D73" w:rsidRDefault="00EC18FD" w:rsidP="00EC18FD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C20D73">
        <w:rPr>
          <w:rFonts w:cs="Arial"/>
        </w:rPr>
        <w:t>clearer</w:t>
      </w:r>
    </w:p>
    <w:p w14:paraId="48F36C71" w14:textId="77777777" w:rsidR="00EC18FD" w:rsidRPr="00C20D73" w:rsidRDefault="00EC18FD" w:rsidP="00EC18FD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C20D73">
        <w:rPr>
          <w:rFonts w:cs="Arial"/>
        </w:rPr>
        <w:t>easier to understand.</w:t>
      </w:r>
    </w:p>
    <w:p w14:paraId="3D94008B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The research told us that supports for your child and family should be based on:</w:t>
      </w:r>
    </w:p>
    <w:p w14:paraId="71E5B800" w14:textId="77777777" w:rsidR="00EC18FD" w:rsidRPr="00C20D73" w:rsidRDefault="00EC18FD" w:rsidP="00EC18FD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C20D73">
        <w:rPr>
          <w:rFonts w:cs="Arial"/>
        </w:rPr>
        <w:t>a good understanding of autism</w:t>
      </w:r>
    </w:p>
    <w:p w14:paraId="14D0BA3C" w14:textId="77777777" w:rsidR="00EC18FD" w:rsidRPr="00C20D73" w:rsidRDefault="00EC18FD" w:rsidP="00EC18FD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C20D73">
        <w:rPr>
          <w:rFonts w:cs="Arial"/>
        </w:rPr>
        <w:t>good research about autism.</w:t>
      </w:r>
    </w:p>
    <w:p w14:paraId="2685485F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lastRenderedPageBreak/>
        <w:t>The research told us that supports for your child should be delivered by professional health workers, such as a doctor or therapist.</w:t>
      </w:r>
    </w:p>
    <w:p w14:paraId="62361D4E" w14:textId="21A14359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Understanding the research will help make sure supports for your child:</w:t>
      </w:r>
    </w:p>
    <w:p w14:paraId="510F2D66" w14:textId="77777777" w:rsidR="00EC18FD" w:rsidRPr="00C20D73" w:rsidRDefault="00EC18FD" w:rsidP="00EC18FD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C20D73">
        <w:rPr>
          <w:rFonts w:cs="Arial"/>
        </w:rPr>
        <w:t xml:space="preserve">meet their needs </w:t>
      </w:r>
    </w:p>
    <w:p w14:paraId="4E4D89C1" w14:textId="77777777" w:rsidR="00EC18FD" w:rsidRPr="00C20D73" w:rsidRDefault="00EC18FD" w:rsidP="00EC18FD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C20D73">
        <w:rPr>
          <w:rFonts w:cs="Arial"/>
        </w:rPr>
        <w:t>help them take part in the community</w:t>
      </w:r>
    </w:p>
    <w:p w14:paraId="0FAA99F1" w14:textId="77777777" w:rsidR="00EC18FD" w:rsidRPr="00C20D73" w:rsidRDefault="00EC18FD" w:rsidP="00EC18FD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C20D73">
        <w:rPr>
          <w:rFonts w:cs="Arial"/>
        </w:rPr>
        <w:t>keep them safe</w:t>
      </w:r>
    </w:p>
    <w:p w14:paraId="1EE06A73" w14:textId="77777777" w:rsidR="00EC18FD" w:rsidRPr="00C20D73" w:rsidRDefault="00EC18FD" w:rsidP="00EC18FD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C20D73">
        <w:rPr>
          <w:rFonts w:cs="Arial"/>
        </w:rPr>
        <w:t>are good value for money.</w:t>
      </w:r>
    </w:p>
    <w:p w14:paraId="22608496" w14:textId="448D110D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The research also told us that it is better if the people who support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your child:</w:t>
      </w:r>
    </w:p>
    <w:p w14:paraId="6BCB3AEB" w14:textId="77777777" w:rsidR="00EC18FD" w:rsidRPr="00C20D73" w:rsidRDefault="00EC18FD" w:rsidP="00EC18FD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C20D73">
        <w:rPr>
          <w:rFonts w:cs="Arial"/>
        </w:rPr>
        <w:t>know your child</w:t>
      </w:r>
    </w:p>
    <w:p w14:paraId="6EA02DB3" w14:textId="77777777" w:rsidR="00EC18FD" w:rsidRPr="00C20D73" w:rsidRDefault="00EC18FD" w:rsidP="00EC18FD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C20D73">
        <w:rPr>
          <w:rFonts w:cs="Arial"/>
        </w:rPr>
        <w:t>respect your child’s feelings.</w:t>
      </w:r>
    </w:p>
    <w:p w14:paraId="12060E43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This will help us make the NDIS:</w:t>
      </w:r>
    </w:p>
    <w:p w14:paraId="0D5DD8EA" w14:textId="77777777" w:rsidR="00EC18FD" w:rsidRPr="00C20D73" w:rsidRDefault="00EC18FD" w:rsidP="00EC18FD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C20D73">
        <w:rPr>
          <w:rFonts w:cs="Arial"/>
        </w:rPr>
        <w:t>fair</w:t>
      </w:r>
    </w:p>
    <w:p w14:paraId="645741CD" w14:textId="77777777" w:rsidR="00EC18FD" w:rsidRPr="00C20D73" w:rsidRDefault="00EC18FD" w:rsidP="00EC18FD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C20D73">
        <w:rPr>
          <w:rFonts w:cs="Arial"/>
        </w:rPr>
        <w:t>consistent</w:t>
      </w:r>
    </w:p>
    <w:p w14:paraId="0284498A" w14:textId="77777777" w:rsidR="00EC18FD" w:rsidRPr="00C20D73" w:rsidRDefault="00EC18FD" w:rsidP="00EC18FD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C20D73">
        <w:rPr>
          <w:rFonts w:cs="Arial"/>
        </w:rPr>
        <w:t>easier to use.</w:t>
      </w:r>
    </w:p>
    <w:p w14:paraId="5915CB86" w14:textId="77777777" w:rsidR="00BA3D71" w:rsidRDefault="00BA3D71">
      <w:pPr>
        <w:spacing w:before="0" w:after="0" w:line="240" w:lineRule="auto"/>
        <w:rPr>
          <w:rFonts w:cs="Arial"/>
          <w:b/>
          <w:bCs/>
          <w:color w:val="6B2976"/>
          <w:sz w:val="32"/>
          <w:szCs w:val="32"/>
          <w:lang w:eastAsia="x-none"/>
        </w:rPr>
      </w:pPr>
      <w:bookmarkStart w:id="97" w:name="_Toc65490466"/>
      <w:r>
        <w:rPr>
          <w:rFonts w:cs="Arial"/>
        </w:rPr>
        <w:br w:type="page"/>
      </w:r>
    </w:p>
    <w:p w14:paraId="20C66D78" w14:textId="5AD93010" w:rsidR="00E3497F" w:rsidRPr="00C20D73" w:rsidRDefault="00E3497F" w:rsidP="00E3497F">
      <w:pPr>
        <w:pStyle w:val="Heading2"/>
        <w:rPr>
          <w:rFonts w:cs="Arial"/>
        </w:rPr>
      </w:pPr>
      <w:r w:rsidRPr="00C20D73">
        <w:rPr>
          <w:rFonts w:cs="Arial"/>
        </w:rPr>
        <w:lastRenderedPageBreak/>
        <w:t>Supporting children with autism</w:t>
      </w:r>
      <w:bookmarkEnd w:id="97"/>
    </w:p>
    <w:p w14:paraId="79A8DF06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Some children with autism might take part in the NDIS.</w:t>
      </w:r>
    </w:p>
    <w:p w14:paraId="5E80DEF7" w14:textId="26EB7473" w:rsidR="00EC18FD" w:rsidRPr="00C20D73" w:rsidRDefault="00EC18FD" w:rsidP="00EC18FD">
      <w:pPr>
        <w:pStyle w:val="ListParagraph"/>
        <w:spacing w:before="120" w:after="120"/>
        <w:ind w:left="0"/>
        <w:rPr>
          <w:rFonts w:cs="Arial"/>
        </w:rPr>
      </w:pPr>
      <w:r w:rsidRPr="00C20D73">
        <w:rPr>
          <w:rFonts w:cs="Arial"/>
        </w:rPr>
        <w:t>But other children with autism can get the support they need without taking part in the NDIS.</w:t>
      </w:r>
    </w:p>
    <w:p w14:paraId="10F69841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If a child with autism takes part in the NDIS, we will:</w:t>
      </w:r>
    </w:p>
    <w:p w14:paraId="5F3BA604" w14:textId="77777777" w:rsidR="00EC18FD" w:rsidRPr="00C20D73" w:rsidRDefault="00EC18FD" w:rsidP="00EC18FD">
      <w:pPr>
        <w:numPr>
          <w:ilvl w:val="0"/>
          <w:numId w:val="21"/>
        </w:numPr>
        <w:rPr>
          <w:rFonts w:cs="Arial"/>
        </w:rPr>
      </w:pPr>
      <w:r w:rsidRPr="00C20D73">
        <w:rPr>
          <w:rFonts w:cs="Arial"/>
        </w:rPr>
        <w:t>learn what the child’s strengths are</w:t>
      </w:r>
    </w:p>
    <w:p w14:paraId="0E5CCE55" w14:textId="77777777" w:rsidR="00EC18FD" w:rsidRPr="00C20D73" w:rsidRDefault="00EC18FD" w:rsidP="00EC18FD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C20D73">
        <w:rPr>
          <w:rFonts w:cs="Arial"/>
        </w:rPr>
        <w:t>work out what supports they need from family, the community and the NDIS</w:t>
      </w:r>
    </w:p>
    <w:p w14:paraId="1964556B" w14:textId="59CC69ED" w:rsidR="00EC18FD" w:rsidRPr="00C20D73" w:rsidRDefault="00EC18FD" w:rsidP="00EC18FD">
      <w:pPr>
        <w:numPr>
          <w:ilvl w:val="0"/>
          <w:numId w:val="21"/>
        </w:numPr>
        <w:rPr>
          <w:rFonts w:cs="Arial"/>
        </w:rPr>
      </w:pPr>
      <w:r w:rsidRPr="00C20D73">
        <w:rPr>
          <w:rFonts w:cs="Arial"/>
        </w:rPr>
        <w:t>decide how much funding we give them.</w:t>
      </w:r>
    </w:p>
    <w:p w14:paraId="392DA8BD" w14:textId="45AA79B1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 xml:space="preserve">A child’s supports are based on their </w:t>
      </w:r>
      <w:bookmarkStart w:id="98" w:name="_Hlk63841715"/>
      <w:r w:rsidRPr="00C20D73">
        <w:rPr>
          <w:rStyle w:val="Strong"/>
          <w:rFonts w:cs="Arial"/>
        </w:rPr>
        <w:t>functional capacity</w:t>
      </w:r>
      <w:bookmarkEnd w:id="98"/>
      <w:r w:rsidRPr="00C20D73">
        <w:rPr>
          <w:rFonts w:cs="Arial"/>
        </w:rPr>
        <w:t>.</w:t>
      </w:r>
    </w:p>
    <w:p w14:paraId="27AF1D59" w14:textId="77777777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Your functional capacity is:</w:t>
      </w:r>
    </w:p>
    <w:p w14:paraId="0405AC23" w14:textId="77777777" w:rsidR="00EC18FD" w:rsidRPr="00C20D73" w:rsidRDefault="00EC18FD" w:rsidP="00F85FE2">
      <w:pPr>
        <w:pStyle w:val="ListParagraph"/>
        <w:numPr>
          <w:ilvl w:val="0"/>
          <w:numId w:val="25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your ability to do something</w:t>
      </w:r>
    </w:p>
    <w:p w14:paraId="68A97528" w14:textId="6C65D96B" w:rsidR="00EC18FD" w:rsidRPr="00C20D73" w:rsidRDefault="00EC18FD" w:rsidP="00F85FE2">
      <w:pPr>
        <w:pStyle w:val="ListParagraph"/>
        <w:numPr>
          <w:ilvl w:val="0"/>
          <w:numId w:val="25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the skills you have and how you use them</w:t>
      </w:r>
    </w:p>
    <w:p w14:paraId="48007372" w14:textId="77777777" w:rsidR="00EC18FD" w:rsidRPr="00C20D73" w:rsidRDefault="00EC18FD" w:rsidP="00F85FE2">
      <w:pPr>
        <w:pStyle w:val="ListParagraph"/>
        <w:numPr>
          <w:ilvl w:val="0"/>
          <w:numId w:val="25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how you manage everyday life.</w:t>
      </w:r>
    </w:p>
    <w:p w14:paraId="5459B62D" w14:textId="77777777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We sometimes call it your capacity.</w:t>
      </w:r>
    </w:p>
    <w:p w14:paraId="10AECD6B" w14:textId="77777777" w:rsidR="00EC18FD" w:rsidRPr="00C20D73" w:rsidRDefault="00EC18FD" w:rsidP="00F85FE2">
      <w:pPr>
        <w:spacing w:beforeLines="120" w:before="288" w:afterLines="120" w:after="288" w:line="348" w:lineRule="auto"/>
        <w:rPr>
          <w:rFonts w:cs="Arial"/>
        </w:rPr>
      </w:pPr>
      <w:r w:rsidRPr="00C20D73">
        <w:rPr>
          <w:rFonts w:cs="Arial"/>
        </w:rPr>
        <w:t>Functional capacity is a key part of working out if someone can take part in the NDIS.</w:t>
      </w:r>
    </w:p>
    <w:p w14:paraId="1D0B3905" w14:textId="77777777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But we also need to think about 3 other things when we decide how much NDIS funding to give children with autism.</w:t>
      </w:r>
    </w:p>
    <w:p w14:paraId="6A5DAD4A" w14:textId="77777777" w:rsidR="00BA3D71" w:rsidRDefault="00BA3D71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574AC808" w14:textId="5974A152" w:rsidR="00E3497F" w:rsidRPr="00C20D73" w:rsidRDefault="00314A8A" w:rsidP="00F85FE2">
      <w:pPr>
        <w:pStyle w:val="Heading3"/>
        <w:spacing w:line="348" w:lineRule="auto"/>
        <w:rPr>
          <w:rFonts w:cs="Arial"/>
        </w:rPr>
      </w:pPr>
      <w:r w:rsidRPr="00C20D73">
        <w:rPr>
          <w:rFonts w:cs="Arial"/>
        </w:rPr>
        <w:lastRenderedPageBreak/>
        <w:t xml:space="preserve">1. Holistic planning </w:t>
      </w:r>
    </w:p>
    <w:p w14:paraId="2490C8EE" w14:textId="77777777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 xml:space="preserve">When we use </w:t>
      </w:r>
      <w:bookmarkStart w:id="99" w:name="_Hlk63841743"/>
      <w:r w:rsidRPr="00C20D73">
        <w:rPr>
          <w:rStyle w:val="Strong"/>
          <w:rFonts w:cs="Arial"/>
        </w:rPr>
        <w:t>holistic planning</w:t>
      </w:r>
      <w:bookmarkEnd w:id="99"/>
      <w:r w:rsidRPr="00C20D73">
        <w:rPr>
          <w:rFonts w:cs="Arial"/>
        </w:rPr>
        <w:t>, we think about all the supports your child could use.</w:t>
      </w:r>
    </w:p>
    <w:p w14:paraId="617918F7" w14:textId="77777777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These supports could come from:</w:t>
      </w:r>
    </w:p>
    <w:p w14:paraId="7DBFB902" w14:textId="77777777" w:rsidR="00EC18FD" w:rsidRPr="00C20D73" w:rsidRDefault="00EC18FD" w:rsidP="00F85FE2">
      <w:pPr>
        <w:pStyle w:val="ListParagraph"/>
        <w:numPr>
          <w:ilvl w:val="0"/>
          <w:numId w:val="22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family and friends</w:t>
      </w:r>
    </w:p>
    <w:p w14:paraId="3F29768A" w14:textId="77777777" w:rsidR="00EC18FD" w:rsidRPr="00C20D73" w:rsidRDefault="00EC18FD" w:rsidP="00F85FE2">
      <w:pPr>
        <w:pStyle w:val="ListParagraph"/>
        <w:numPr>
          <w:ilvl w:val="0"/>
          <w:numId w:val="22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health services</w:t>
      </w:r>
    </w:p>
    <w:p w14:paraId="34B56CDE" w14:textId="77777777" w:rsidR="00EC18FD" w:rsidRPr="00C20D73" w:rsidRDefault="00EC18FD" w:rsidP="00F85FE2">
      <w:pPr>
        <w:pStyle w:val="ListParagraph"/>
        <w:numPr>
          <w:ilvl w:val="0"/>
          <w:numId w:val="22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early education</w:t>
      </w:r>
    </w:p>
    <w:p w14:paraId="2F1E473B" w14:textId="7336293D" w:rsidR="00EC18FD" w:rsidRPr="00C20D73" w:rsidRDefault="00EC18FD" w:rsidP="00F85FE2">
      <w:pPr>
        <w:pStyle w:val="ListParagraph"/>
        <w:numPr>
          <w:ilvl w:val="0"/>
          <w:numId w:val="22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community organisations, such as libraries</w:t>
      </w:r>
    </w:p>
    <w:p w14:paraId="379F8052" w14:textId="77777777" w:rsidR="00EC18FD" w:rsidRPr="00C20D73" w:rsidRDefault="00EC18FD" w:rsidP="00F85FE2">
      <w:pPr>
        <w:pStyle w:val="ListParagraph"/>
        <w:numPr>
          <w:ilvl w:val="0"/>
          <w:numId w:val="22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state and territory governments</w:t>
      </w:r>
    </w:p>
    <w:p w14:paraId="7D0A941D" w14:textId="77777777" w:rsidR="00EC18FD" w:rsidRPr="00C20D73" w:rsidRDefault="00EC18FD" w:rsidP="00F85FE2">
      <w:pPr>
        <w:pStyle w:val="ListParagraph"/>
        <w:numPr>
          <w:ilvl w:val="0"/>
          <w:numId w:val="22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the NDIS.</w:t>
      </w:r>
    </w:p>
    <w:p w14:paraId="19E123EF" w14:textId="77777777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Holistic planning also helps you understand:</w:t>
      </w:r>
    </w:p>
    <w:p w14:paraId="6D2C43FD" w14:textId="77777777" w:rsidR="00EC18FD" w:rsidRPr="00C20D73" w:rsidRDefault="00EC18FD" w:rsidP="00F85FE2">
      <w:pPr>
        <w:pStyle w:val="ListParagraph"/>
        <w:numPr>
          <w:ilvl w:val="0"/>
          <w:numId w:val="23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your child’s goals</w:t>
      </w:r>
    </w:p>
    <w:p w14:paraId="56393BA4" w14:textId="77777777" w:rsidR="00EC18FD" w:rsidRPr="00C20D73" w:rsidRDefault="00EC18FD" w:rsidP="00F85FE2">
      <w:pPr>
        <w:pStyle w:val="ListParagraph"/>
        <w:numPr>
          <w:ilvl w:val="0"/>
          <w:numId w:val="23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what supports are funded by the NDIS</w:t>
      </w:r>
    </w:p>
    <w:p w14:paraId="6CB1F0CC" w14:textId="4AC093B5" w:rsidR="00EC18FD" w:rsidRPr="00C20D73" w:rsidRDefault="00EC18FD" w:rsidP="00F85FE2">
      <w:pPr>
        <w:pStyle w:val="ListParagraph"/>
        <w:numPr>
          <w:ilvl w:val="0"/>
          <w:numId w:val="23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 xml:space="preserve">what supports aren’t funded by the NDIS, like early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childhood services.</w:t>
      </w:r>
    </w:p>
    <w:p w14:paraId="016FA35F" w14:textId="77777777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In holistic planning we will work with you and your child to understand:</w:t>
      </w:r>
    </w:p>
    <w:p w14:paraId="32DB1E4C" w14:textId="77777777" w:rsidR="00EC18FD" w:rsidRPr="00C20D73" w:rsidRDefault="00EC18FD" w:rsidP="00F85FE2">
      <w:pPr>
        <w:pStyle w:val="ListParagraph"/>
        <w:numPr>
          <w:ilvl w:val="0"/>
          <w:numId w:val="24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how your child’s disability affects them and your family</w:t>
      </w:r>
    </w:p>
    <w:p w14:paraId="1B261896" w14:textId="77777777" w:rsidR="00EC18FD" w:rsidRPr="00C20D73" w:rsidRDefault="00EC18FD" w:rsidP="00F85FE2">
      <w:pPr>
        <w:numPr>
          <w:ilvl w:val="0"/>
          <w:numId w:val="24"/>
        </w:numPr>
        <w:spacing w:line="348" w:lineRule="auto"/>
        <w:rPr>
          <w:rFonts w:cs="Arial"/>
        </w:rPr>
      </w:pPr>
      <w:r w:rsidRPr="00C20D73">
        <w:rPr>
          <w:rFonts w:cs="Arial"/>
        </w:rPr>
        <w:t>how you might be able to use funding from the NDIS</w:t>
      </w:r>
    </w:p>
    <w:p w14:paraId="1F8A02B5" w14:textId="77777777" w:rsidR="00EC18FD" w:rsidRPr="00C20D73" w:rsidRDefault="00EC18FD" w:rsidP="00F85FE2">
      <w:pPr>
        <w:numPr>
          <w:ilvl w:val="0"/>
          <w:numId w:val="24"/>
        </w:numPr>
        <w:spacing w:line="348" w:lineRule="auto"/>
        <w:rPr>
          <w:rFonts w:cs="Arial"/>
        </w:rPr>
      </w:pPr>
      <w:r w:rsidRPr="00C20D73">
        <w:rPr>
          <w:rFonts w:cs="Arial"/>
        </w:rPr>
        <w:t>how you might be able to use other supports in the community.</w:t>
      </w:r>
    </w:p>
    <w:p w14:paraId="0C69A0AF" w14:textId="59326AB0" w:rsidR="00070000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Holistic planning will also work out how everyone will support your child.</w:t>
      </w:r>
    </w:p>
    <w:p w14:paraId="10973E41" w14:textId="77777777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This includes:</w:t>
      </w:r>
    </w:p>
    <w:p w14:paraId="153BF525" w14:textId="77777777" w:rsidR="00EC18FD" w:rsidRPr="00C20D73" w:rsidRDefault="00EC18FD" w:rsidP="00F85FE2">
      <w:pPr>
        <w:pStyle w:val="ListParagraph"/>
        <w:numPr>
          <w:ilvl w:val="0"/>
          <w:numId w:val="26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your family</w:t>
      </w:r>
    </w:p>
    <w:p w14:paraId="38384264" w14:textId="77777777" w:rsidR="00EC18FD" w:rsidRPr="00C20D73" w:rsidRDefault="00EC18FD" w:rsidP="00F85FE2">
      <w:pPr>
        <w:pStyle w:val="ListParagraph"/>
        <w:numPr>
          <w:ilvl w:val="0"/>
          <w:numId w:val="26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therapists, such as a speech pathologist or occupational therapist</w:t>
      </w:r>
    </w:p>
    <w:p w14:paraId="6157C7C6" w14:textId="77777777" w:rsidR="00EC18FD" w:rsidRPr="00C20D73" w:rsidRDefault="00EC18FD" w:rsidP="00F85FE2">
      <w:pPr>
        <w:pStyle w:val="ListParagraph"/>
        <w:numPr>
          <w:ilvl w:val="0"/>
          <w:numId w:val="26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teachers</w:t>
      </w:r>
    </w:p>
    <w:p w14:paraId="7F97E1C6" w14:textId="77777777" w:rsidR="00EC18FD" w:rsidRPr="00C20D73" w:rsidRDefault="00EC18FD" w:rsidP="00F85FE2">
      <w:pPr>
        <w:pStyle w:val="ListParagraph"/>
        <w:numPr>
          <w:ilvl w:val="0"/>
          <w:numId w:val="26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carers.</w:t>
      </w:r>
    </w:p>
    <w:p w14:paraId="5F45445F" w14:textId="1FFA590E" w:rsidR="00314A8A" w:rsidRPr="00C20D73" w:rsidRDefault="00D554B2" w:rsidP="00F85FE2">
      <w:pPr>
        <w:pStyle w:val="Heading3"/>
        <w:spacing w:line="348" w:lineRule="auto"/>
        <w:rPr>
          <w:rFonts w:cs="Arial"/>
        </w:rPr>
      </w:pPr>
      <w:r w:rsidRPr="00C20D73">
        <w:rPr>
          <w:rFonts w:cs="Arial"/>
        </w:rPr>
        <w:lastRenderedPageBreak/>
        <w:t xml:space="preserve">2. When </w:t>
      </w:r>
      <w:r w:rsidR="003E476A" w:rsidRPr="00C20D73">
        <w:rPr>
          <w:rFonts w:cs="Arial"/>
        </w:rPr>
        <w:t>your child</w:t>
      </w:r>
      <w:r w:rsidR="001C36B2" w:rsidRPr="00C20D73">
        <w:rPr>
          <w:rFonts w:cs="Arial"/>
        </w:rPr>
        <w:t xml:space="preserve"> becomes more independent</w:t>
      </w:r>
    </w:p>
    <w:p w14:paraId="499FA53E" w14:textId="77777777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We want to support children with autism early in their life so they can be independent in the future.</w:t>
      </w:r>
    </w:p>
    <w:p w14:paraId="0C931571" w14:textId="274986AE" w:rsidR="00EC18FD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 xml:space="preserve">This means they might not need support from the NDIS when they are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an adult.</w:t>
      </w:r>
    </w:p>
    <w:p w14:paraId="498031A7" w14:textId="254F6995" w:rsidR="000A26AE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 xml:space="preserve">When we decide how much funding to give your child, we will focus on what supports your child needs right now. </w:t>
      </w:r>
    </w:p>
    <w:p w14:paraId="17BBA092" w14:textId="2E54ACDF" w:rsidR="00EC18FD" w:rsidRPr="00C20D73" w:rsidRDefault="00EC18FD" w:rsidP="00F85FE2">
      <w:pPr>
        <w:spacing w:line="348" w:lineRule="auto"/>
        <w:rPr>
          <w:rFonts w:cs="Arial"/>
          <w:spacing w:val="-2"/>
        </w:rPr>
      </w:pPr>
      <w:r w:rsidRPr="00C20D73">
        <w:rPr>
          <w:rFonts w:cs="Arial"/>
          <w:spacing w:val="-2"/>
        </w:rPr>
        <w:t>Your child will need less supports as they become more independent, such as when they:</w:t>
      </w:r>
    </w:p>
    <w:p w14:paraId="140BAFF2" w14:textId="77777777" w:rsidR="00EC18FD" w:rsidRPr="00C20D73" w:rsidRDefault="00EC18FD" w:rsidP="00F85FE2">
      <w:pPr>
        <w:pStyle w:val="ListParagraph"/>
        <w:numPr>
          <w:ilvl w:val="0"/>
          <w:numId w:val="27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learn new skills</w:t>
      </w:r>
    </w:p>
    <w:p w14:paraId="1F69A584" w14:textId="77777777" w:rsidR="00EC18FD" w:rsidRPr="00C20D73" w:rsidRDefault="00EC18FD" w:rsidP="00F85FE2">
      <w:pPr>
        <w:pStyle w:val="ListParagraph"/>
        <w:numPr>
          <w:ilvl w:val="0"/>
          <w:numId w:val="27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start school</w:t>
      </w:r>
    </w:p>
    <w:p w14:paraId="32FF812F" w14:textId="77777777" w:rsidR="00EC18FD" w:rsidRPr="00C20D73" w:rsidRDefault="00EC18FD" w:rsidP="00F85FE2">
      <w:pPr>
        <w:pStyle w:val="ListParagraph"/>
        <w:numPr>
          <w:ilvl w:val="0"/>
          <w:numId w:val="27"/>
        </w:numPr>
        <w:spacing w:before="120" w:after="120" w:line="348" w:lineRule="auto"/>
        <w:rPr>
          <w:rFonts w:cs="Arial"/>
        </w:rPr>
      </w:pPr>
      <w:r w:rsidRPr="00C20D73">
        <w:rPr>
          <w:rFonts w:cs="Arial"/>
        </w:rPr>
        <w:t>take part in the community.</w:t>
      </w:r>
    </w:p>
    <w:p w14:paraId="0F0BC5D0" w14:textId="740CB679" w:rsidR="00F85FE2" w:rsidRPr="00C20D73" w:rsidRDefault="00EC18FD" w:rsidP="00F85FE2">
      <w:pPr>
        <w:spacing w:line="348" w:lineRule="auto"/>
        <w:rPr>
          <w:rFonts w:cs="Arial"/>
        </w:rPr>
      </w:pPr>
      <w:r w:rsidRPr="00C20D73">
        <w:rPr>
          <w:rFonts w:cs="Arial"/>
        </w:rPr>
        <w:t>Over time your family can also learn new ways of supporting your child.</w:t>
      </w:r>
    </w:p>
    <w:p w14:paraId="72115BB9" w14:textId="162C85BA" w:rsidR="00D554B2" w:rsidRPr="00C20D73" w:rsidRDefault="0041591B" w:rsidP="00BA3D71">
      <w:pPr>
        <w:pStyle w:val="Heading3"/>
        <w:spacing w:before="1200"/>
        <w:rPr>
          <w:rFonts w:cs="Arial"/>
        </w:rPr>
      </w:pPr>
      <w:r w:rsidRPr="00C20D73">
        <w:rPr>
          <w:rFonts w:cs="Arial"/>
        </w:rPr>
        <w:t xml:space="preserve">3. </w:t>
      </w:r>
      <w:r w:rsidR="004B09F9" w:rsidRPr="00C20D73">
        <w:rPr>
          <w:rFonts w:cs="Arial"/>
        </w:rPr>
        <w:t xml:space="preserve">Changes in your </w:t>
      </w:r>
      <w:r w:rsidRPr="00C20D73">
        <w:rPr>
          <w:rFonts w:cs="Arial"/>
        </w:rPr>
        <w:t>child’s life</w:t>
      </w:r>
    </w:p>
    <w:p w14:paraId="65DD9515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A child with autism might need more support when they:</w:t>
      </w:r>
    </w:p>
    <w:p w14:paraId="00AD32E8" w14:textId="77777777" w:rsidR="00EC18FD" w:rsidRPr="00C20D73" w:rsidRDefault="00EC18FD" w:rsidP="00EC18FD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C20D73">
        <w:rPr>
          <w:rFonts w:cs="Arial"/>
        </w:rPr>
        <w:t>move from early childhood learning to primary school</w:t>
      </w:r>
    </w:p>
    <w:p w14:paraId="0F868D74" w14:textId="0EB991D2" w:rsidR="00EC18FD" w:rsidRPr="00C20D73" w:rsidRDefault="00EC18FD" w:rsidP="00EC18FD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C20D73">
        <w:rPr>
          <w:rFonts w:cs="Arial"/>
        </w:rPr>
        <w:t>move from primary school to high school.</w:t>
      </w:r>
    </w:p>
    <w:p w14:paraId="37ED6433" w14:textId="49969A83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want to make sure we support children with autism when their life changes in a big way.</w:t>
      </w:r>
    </w:p>
    <w:p w14:paraId="2929BB54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When your child starts school they will also get support to learn when they are at school.</w:t>
      </w:r>
    </w:p>
    <w:p w14:paraId="6AE8B14C" w14:textId="77777777" w:rsidR="00E3497F" w:rsidRPr="00C20D73" w:rsidRDefault="00E3497F" w:rsidP="00EC18FD">
      <w:pPr>
        <w:rPr>
          <w:rFonts w:cs="Arial"/>
        </w:rPr>
      </w:pPr>
      <w:r w:rsidRPr="00C20D73">
        <w:rPr>
          <w:rFonts w:cs="Arial"/>
        </w:rPr>
        <w:br w:type="page"/>
      </w:r>
    </w:p>
    <w:p w14:paraId="67CDC576" w14:textId="0ECC3D44" w:rsidR="009655C6" w:rsidRPr="00C20D73" w:rsidRDefault="00740C6C" w:rsidP="00226D4D">
      <w:pPr>
        <w:pStyle w:val="Heading2"/>
        <w:rPr>
          <w:rFonts w:cs="Arial"/>
        </w:rPr>
      </w:pPr>
      <w:bookmarkStart w:id="100" w:name="_Toc65490467"/>
      <w:r w:rsidRPr="00C20D73">
        <w:rPr>
          <w:rFonts w:cs="Arial"/>
        </w:rPr>
        <w:lastRenderedPageBreak/>
        <w:t>Changes to funding</w:t>
      </w:r>
      <w:bookmarkEnd w:id="100"/>
    </w:p>
    <w:p w14:paraId="29917720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are making how we make decisions about funding for children with autism clearer.</w:t>
      </w:r>
    </w:p>
    <w:p w14:paraId="4C93CA49" w14:textId="0A8D30F4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want to use different levels of funding for children with autism that think about your child’s:</w:t>
      </w:r>
    </w:p>
    <w:p w14:paraId="5CC42D2E" w14:textId="77777777" w:rsidR="00EC18FD" w:rsidRPr="00C20D73" w:rsidRDefault="00EC18FD" w:rsidP="00EC18FD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C20D73">
        <w:rPr>
          <w:rFonts w:cs="Arial"/>
        </w:rPr>
        <w:t>capacity</w:t>
      </w:r>
    </w:p>
    <w:p w14:paraId="6D0635AB" w14:textId="77777777" w:rsidR="00EC18FD" w:rsidRPr="00C20D73" w:rsidRDefault="00EC18FD" w:rsidP="00EC18FD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C20D73">
        <w:rPr>
          <w:rFonts w:cs="Arial"/>
        </w:rPr>
        <w:t>age</w:t>
      </w:r>
    </w:p>
    <w:p w14:paraId="2245D9E8" w14:textId="77777777" w:rsidR="00EC18FD" w:rsidRPr="00C20D73" w:rsidRDefault="00EC18FD" w:rsidP="00EC18FD">
      <w:pPr>
        <w:pStyle w:val="ListParagraph"/>
        <w:numPr>
          <w:ilvl w:val="0"/>
          <w:numId w:val="31"/>
        </w:numPr>
        <w:spacing w:before="120" w:after="120"/>
        <w:rPr>
          <w:rFonts w:cs="Arial"/>
        </w:rPr>
      </w:pPr>
      <w:r w:rsidRPr="00C20D73">
        <w:rPr>
          <w:rFonts w:cs="Arial"/>
        </w:rPr>
        <w:t>needs.</w:t>
      </w:r>
    </w:p>
    <w:p w14:paraId="6CC56BA0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When we think about what type of funding we will give a child, we think about how they:</w:t>
      </w:r>
    </w:p>
    <w:p w14:paraId="6CBECADD" w14:textId="77777777" w:rsidR="00EC18FD" w:rsidRPr="00C20D73" w:rsidRDefault="00EC18FD" w:rsidP="00EC18FD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C20D73">
        <w:rPr>
          <w:rFonts w:cs="Arial"/>
        </w:rPr>
        <w:t>communicate</w:t>
      </w:r>
    </w:p>
    <w:p w14:paraId="6E79764B" w14:textId="77777777" w:rsidR="00EC18FD" w:rsidRPr="00C20D73" w:rsidRDefault="00EC18FD" w:rsidP="00EC18FD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C20D73">
        <w:rPr>
          <w:rFonts w:cs="Arial"/>
        </w:rPr>
        <w:t>move around</w:t>
      </w:r>
    </w:p>
    <w:p w14:paraId="44BC1EBF" w14:textId="77777777" w:rsidR="00EC18FD" w:rsidRPr="00C20D73" w:rsidRDefault="00EC18FD" w:rsidP="00EC18FD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C20D73">
        <w:rPr>
          <w:rFonts w:cs="Arial"/>
        </w:rPr>
        <w:t>learn</w:t>
      </w:r>
    </w:p>
    <w:p w14:paraId="7FF456D5" w14:textId="77777777" w:rsidR="00EC18FD" w:rsidRPr="00C20D73" w:rsidRDefault="00EC18FD" w:rsidP="00EC18FD">
      <w:pPr>
        <w:pStyle w:val="ListParagraph"/>
        <w:numPr>
          <w:ilvl w:val="0"/>
          <w:numId w:val="32"/>
        </w:numPr>
        <w:spacing w:before="120" w:after="120"/>
        <w:rPr>
          <w:rFonts w:cs="Arial"/>
        </w:rPr>
      </w:pPr>
      <w:r w:rsidRPr="00C20D73">
        <w:rPr>
          <w:rFonts w:cs="Arial"/>
        </w:rPr>
        <w:t>interact with other children.</w:t>
      </w:r>
    </w:p>
    <w:p w14:paraId="5BB4143A" w14:textId="209EDCFB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When a child starts school, their funding changes.</w:t>
      </w:r>
    </w:p>
    <w:p w14:paraId="2678CFCF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This is because they will get support to learn when they are at school. </w:t>
      </w:r>
    </w:p>
    <w:p w14:paraId="03C910C5" w14:textId="2CEB5503" w:rsidR="00EC18FD" w:rsidRPr="00C20D73" w:rsidRDefault="00EC18FD" w:rsidP="00EC18FD">
      <w:pPr>
        <w:pStyle w:val="ListParagraph"/>
        <w:spacing w:before="120" w:after="120"/>
        <w:ind w:left="0"/>
        <w:rPr>
          <w:rFonts w:cs="Arial"/>
        </w:rPr>
      </w:pPr>
      <w:r w:rsidRPr="00C20D73">
        <w:rPr>
          <w:rFonts w:cs="Arial"/>
        </w:rPr>
        <w:t xml:space="preserve">These levels of funding can also be used in a way that suits the child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and family.</w:t>
      </w:r>
    </w:p>
    <w:p w14:paraId="00161D5B" w14:textId="08ABA8E5" w:rsidR="00F075F4" w:rsidRPr="00C20D73" w:rsidRDefault="00F075F4" w:rsidP="00EE67C2">
      <w:pPr>
        <w:pStyle w:val="Heading3"/>
        <w:rPr>
          <w:rFonts w:cs="Arial"/>
        </w:rPr>
      </w:pPr>
      <w:r w:rsidRPr="00C20D73">
        <w:rPr>
          <w:rFonts w:cs="Arial"/>
        </w:rPr>
        <w:t xml:space="preserve">What if </w:t>
      </w:r>
      <w:r w:rsidR="00281A33" w:rsidRPr="00C20D73">
        <w:rPr>
          <w:rFonts w:cs="Arial"/>
        </w:rPr>
        <w:t>a</w:t>
      </w:r>
      <w:r w:rsidR="00F269CD" w:rsidRPr="00C20D73">
        <w:rPr>
          <w:rFonts w:cs="Arial"/>
        </w:rPr>
        <w:t xml:space="preserve"> </w:t>
      </w:r>
      <w:r w:rsidRPr="00C20D73">
        <w:rPr>
          <w:rFonts w:cs="Arial"/>
        </w:rPr>
        <w:t xml:space="preserve">child can’t </w:t>
      </w:r>
      <w:r w:rsidR="00F269CD" w:rsidRPr="00C20D73">
        <w:rPr>
          <w:rFonts w:cs="Arial"/>
        </w:rPr>
        <w:t xml:space="preserve">receive </w:t>
      </w:r>
      <w:r w:rsidRPr="00C20D73">
        <w:rPr>
          <w:rFonts w:cs="Arial"/>
        </w:rPr>
        <w:t>funding?</w:t>
      </w:r>
    </w:p>
    <w:p w14:paraId="3CF53421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Sometimes we might not give funding for certain types of supports.</w:t>
      </w:r>
    </w:p>
    <w:p w14:paraId="25DDBCF1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This will happen if:</w:t>
      </w:r>
    </w:p>
    <w:p w14:paraId="46A6330E" w14:textId="77777777" w:rsidR="00EC18FD" w:rsidRPr="00C20D73" w:rsidRDefault="00EC18FD" w:rsidP="00EC18FD">
      <w:pPr>
        <w:numPr>
          <w:ilvl w:val="0"/>
          <w:numId w:val="54"/>
        </w:numPr>
        <w:rPr>
          <w:rFonts w:cs="Arial"/>
        </w:rPr>
      </w:pPr>
      <w:r w:rsidRPr="00C20D73">
        <w:rPr>
          <w:rFonts w:cs="Arial"/>
        </w:rPr>
        <w:t>a child gets the same supports from more than 1 provider</w:t>
      </w:r>
    </w:p>
    <w:p w14:paraId="71018131" w14:textId="77777777" w:rsidR="00EC18FD" w:rsidRPr="00C20D73" w:rsidRDefault="00EC18FD" w:rsidP="00EC18FD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C20D73">
        <w:rPr>
          <w:rFonts w:cs="Arial"/>
        </w:rPr>
        <w:t>the family and provider have different goals for the child</w:t>
      </w:r>
    </w:p>
    <w:p w14:paraId="61C61E39" w14:textId="6F34C002" w:rsidR="00EC18FD" w:rsidRPr="00C20D73" w:rsidRDefault="00EC18FD" w:rsidP="00EC18FD">
      <w:pPr>
        <w:pStyle w:val="ListParagraph"/>
        <w:numPr>
          <w:ilvl w:val="0"/>
          <w:numId w:val="54"/>
        </w:numPr>
        <w:spacing w:before="120" w:after="120"/>
        <w:rPr>
          <w:rFonts w:cs="Arial"/>
        </w:rPr>
      </w:pPr>
      <w:r w:rsidRPr="00C20D73">
        <w:rPr>
          <w:rFonts w:cs="Arial"/>
        </w:rPr>
        <w:t>a child can get the support from other places, such as at school.</w:t>
      </w:r>
    </w:p>
    <w:p w14:paraId="0882606E" w14:textId="66E00197" w:rsidR="00EC18FD" w:rsidRPr="00C20D73" w:rsidRDefault="00EC18FD" w:rsidP="00BA3D71">
      <w:pPr>
        <w:spacing w:before="360"/>
        <w:rPr>
          <w:rFonts w:cs="Arial"/>
        </w:rPr>
      </w:pPr>
      <w:r w:rsidRPr="00C20D73">
        <w:rPr>
          <w:rFonts w:cs="Arial"/>
        </w:rPr>
        <w:lastRenderedPageBreak/>
        <w:t>This could also happen if we think early intervention will not help the:</w:t>
      </w:r>
    </w:p>
    <w:p w14:paraId="0CBA08C6" w14:textId="77777777" w:rsidR="00EC18FD" w:rsidRPr="00C20D73" w:rsidRDefault="00EC18FD" w:rsidP="00EC18FD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C20D73">
        <w:rPr>
          <w:rFonts w:cs="Arial"/>
        </w:rPr>
        <w:t>child or family learn new skills</w:t>
      </w:r>
    </w:p>
    <w:p w14:paraId="57EF38DE" w14:textId="77777777" w:rsidR="00EC18FD" w:rsidRPr="00C20D73" w:rsidRDefault="00EC18FD" w:rsidP="00EC18FD">
      <w:pPr>
        <w:pStyle w:val="ListParagraph"/>
        <w:numPr>
          <w:ilvl w:val="0"/>
          <w:numId w:val="41"/>
        </w:numPr>
        <w:spacing w:before="120" w:after="120"/>
        <w:rPr>
          <w:rFonts w:cs="Arial"/>
        </w:rPr>
      </w:pPr>
      <w:r w:rsidRPr="00C20D73">
        <w:rPr>
          <w:rFonts w:cs="Arial"/>
        </w:rPr>
        <w:t>child take part in the community.</w:t>
      </w:r>
    </w:p>
    <w:p w14:paraId="744D5CE7" w14:textId="6D513EDE" w:rsidR="000C72F3" w:rsidRPr="00C20D73" w:rsidRDefault="00FC60D1" w:rsidP="00BA3D71">
      <w:pPr>
        <w:pStyle w:val="Heading2"/>
        <w:spacing w:before="1200"/>
        <w:rPr>
          <w:rFonts w:cs="Arial"/>
        </w:rPr>
      </w:pPr>
      <w:bookmarkStart w:id="101" w:name="_Toc65490468"/>
      <w:r w:rsidRPr="00C20D73">
        <w:rPr>
          <w:rFonts w:cs="Arial"/>
        </w:rPr>
        <w:t>Making a plan</w:t>
      </w:r>
      <w:bookmarkEnd w:id="101"/>
    </w:p>
    <w:p w14:paraId="6ABC4999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An </w:t>
      </w:r>
      <w:r w:rsidRPr="00C20D73">
        <w:rPr>
          <w:rStyle w:val="Strong"/>
          <w:rFonts w:cs="Arial"/>
        </w:rPr>
        <w:t>NDIS plan</w:t>
      </w:r>
      <w:r w:rsidRPr="00C20D73">
        <w:rPr>
          <w:rFonts w:cs="Arial"/>
        </w:rPr>
        <w:t xml:space="preserve"> is a document that includes information about:</w:t>
      </w:r>
    </w:p>
    <w:p w14:paraId="5460691E" w14:textId="77777777" w:rsidR="00EC18FD" w:rsidRPr="00C20D73" w:rsidRDefault="00EC18FD" w:rsidP="00EC18FD">
      <w:pPr>
        <w:numPr>
          <w:ilvl w:val="0"/>
          <w:numId w:val="55"/>
        </w:numPr>
        <w:rPr>
          <w:rFonts w:cs="Arial"/>
        </w:rPr>
      </w:pPr>
      <w:r w:rsidRPr="00C20D73">
        <w:rPr>
          <w:rFonts w:cs="Arial"/>
        </w:rPr>
        <w:t>you and your child’s goals</w:t>
      </w:r>
    </w:p>
    <w:p w14:paraId="11AD8B61" w14:textId="77777777" w:rsidR="00EC18FD" w:rsidRPr="00C20D73" w:rsidRDefault="00EC18FD" w:rsidP="00EC18FD">
      <w:pPr>
        <w:numPr>
          <w:ilvl w:val="0"/>
          <w:numId w:val="55"/>
        </w:numPr>
        <w:rPr>
          <w:rFonts w:cs="Arial"/>
        </w:rPr>
      </w:pPr>
      <w:r w:rsidRPr="00C20D73">
        <w:rPr>
          <w:rFonts w:cs="Arial"/>
        </w:rPr>
        <w:t>what supports you need</w:t>
      </w:r>
    </w:p>
    <w:p w14:paraId="060A9225" w14:textId="717168E3" w:rsidR="002D385D" w:rsidRPr="00C20D73" w:rsidRDefault="00EC18FD" w:rsidP="00EC18FD">
      <w:pPr>
        <w:pStyle w:val="ListParagraph"/>
        <w:numPr>
          <w:ilvl w:val="0"/>
          <w:numId w:val="55"/>
        </w:numPr>
        <w:spacing w:before="120" w:after="120"/>
        <w:rPr>
          <w:rFonts w:cs="Arial"/>
        </w:rPr>
      </w:pPr>
      <w:r w:rsidRPr="00C20D73">
        <w:rPr>
          <w:rFonts w:cs="Arial"/>
        </w:rPr>
        <w:t>the NDIS funding you will receive.</w:t>
      </w:r>
    </w:p>
    <w:p w14:paraId="7297DB85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When we make a plan for your child, we need information from:</w:t>
      </w:r>
    </w:p>
    <w:p w14:paraId="46CD6C19" w14:textId="77777777" w:rsidR="00EC18FD" w:rsidRPr="00C20D73" w:rsidRDefault="00EC18FD" w:rsidP="00EC18FD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C20D73">
        <w:rPr>
          <w:rFonts w:cs="Arial"/>
        </w:rPr>
        <w:t>your child</w:t>
      </w:r>
    </w:p>
    <w:p w14:paraId="51B8D72B" w14:textId="77777777" w:rsidR="00EC18FD" w:rsidRPr="00C20D73" w:rsidRDefault="00EC18FD" w:rsidP="00EC18FD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C20D73">
        <w:rPr>
          <w:rFonts w:cs="Arial"/>
        </w:rPr>
        <w:t xml:space="preserve">family and carers </w:t>
      </w:r>
    </w:p>
    <w:p w14:paraId="3B236F87" w14:textId="77777777" w:rsidR="00EC18FD" w:rsidRPr="00C20D73" w:rsidRDefault="00EC18FD" w:rsidP="00EC18FD">
      <w:pPr>
        <w:pStyle w:val="ListParagraph"/>
        <w:numPr>
          <w:ilvl w:val="0"/>
          <w:numId w:val="35"/>
        </w:numPr>
        <w:spacing w:before="120" w:after="120"/>
        <w:rPr>
          <w:rFonts w:cs="Arial"/>
        </w:rPr>
      </w:pPr>
      <w:r w:rsidRPr="00C20D73">
        <w:rPr>
          <w:rFonts w:cs="Arial"/>
        </w:rPr>
        <w:t>providers.</w:t>
      </w:r>
    </w:p>
    <w:p w14:paraId="597A5EE4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This information will help us understand:</w:t>
      </w:r>
    </w:p>
    <w:p w14:paraId="46972A4B" w14:textId="77777777" w:rsidR="00EC18FD" w:rsidRPr="00C20D73" w:rsidRDefault="00EC18FD" w:rsidP="00EC18FD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C20D73">
        <w:rPr>
          <w:rFonts w:cs="Arial"/>
        </w:rPr>
        <w:t>how much support your child needs</w:t>
      </w:r>
    </w:p>
    <w:p w14:paraId="303E5471" w14:textId="23E69542" w:rsidR="00EC18FD" w:rsidRPr="00C20D73" w:rsidRDefault="00EC18FD" w:rsidP="00EC18FD">
      <w:pPr>
        <w:pStyle w:val="ListParagraph"/>
        <w:numPr>
          <w:ilvl w:val="0"/>
          <w:numId w:val="36"/>
        </w:numPr>
        <w:spacing w:before="120" w:after="120"/>
        <w:rPr>
          <w:rFonts w:cs="Arial"/>
        </w:rPr>
      </w:pPr>
      <w:r w:rsidRPr="00C20D73">
        <w:rPr>
          <w:rFonts w:cs="Arial"/>
        </w:rPr>
        <w:t>how often your child uses their supports.</w:t>
      </w:r>
    </w:p>
    <w:p w14:paraId="623A3AAE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But we will find out more about other supports around your child if:</w:t>
      </w:r>
    </w:p>
    <w:p w14:paraId="6EEA17EC" w14:textId="63E2EAA6" w:rsidR="00EC18FD" w:rsidRPr="00C20D73" w:rsidRDefault="00EC18FD" w:rsidP="00EC18FD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C20D73">
        <w:rPr>
          <w:rFonts w:cs="Arial"/>
        </w:rPr>
        <w:t>this is the first time they are using supports</w:t>
      </w:r>
    </w:p>
    <w:p w14:paraId="25A4BC76" w14:textId="77777777" w:rsidR="00EC18FD" w:rsidRPr="00C20D73" w:rsidRDefault="00EC18FD" w:rsidP="00EC18FD">
      <w:pPr>
        <w:pStyle w:val="ListParagraph"/>
        <w:numPr>
          <w:ilvl w:val="0"/>
          <w:numId w:val="37"/>
        </w:numPr>
        <w:spacing w:before="120" w:after="120"/>
        <w:rPr>
          <w:rFonts w:cs="Arial"/>
        </w:rPr>
      </w:pPr>
      <w:r w:rsidRPr="00C20D73">
        <w:rPr>
          <w:rFonts w:cs="Arial"/>
        </w:rPr>
        <w:t>you just found out they have autism.</w:t>
      </w:r>
    </w:p>
    <w:p w14:paraId="3BDEBAEE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When we make a plan for a child with autism, we will help families:</w:t>
      </w:r>
    </w:p>
    <w:p w14:paraId="6AB621E9" w14:textId="1B6E47B1" w:rsidR="00EC18FD" w:rsidRPr="00C20D73" w:rsidRDefault="00EC18FD" w:rsidP="00EC18FD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20D73">
        <w:rPr>
          <w:rFonts w:cs="Arial"/>
        </w:rPr>
        <w:t>learn about different supports for their child</w:t>
      </w:r>
    </w:p>
    <w:p w14:paraId="683FE599" w14:textId="77777777" w:rsidR="00EC18FD" w:rsidRPr="00C20D73" w:rsidRDefault="00EC18FD" w:rsidP="00EC18FD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20D73">
        <w:rPr>
          <w:rFonts w:cs="Arial"/>
        </w:rPr>
        <w:t>understand how to pick a provider that’s right for their child</w:t>
      </w:r>
    </w:p>
    <w:p w14:paraId="76580561" w14:textId="77777777" w:rsidR="00EC18FD" w:rsidRPr="00C20D73" w:rsidRDefault="00EC18FD" w:rsidP="00EC18FD">
      <w:pPr>
        <w:pStyle w:val="ListParagraph"/>
        <w:numPr>
          <w:ilvl w:val="0"/>
          <w:numId w:val="38"/>
        </w:numPr>
        <w:spacing w:before="120" w:after="120"/>
        <w:rPr>
          <w:rFonts w:cs="Arial"/>
        </w:rPr>
      </w:pPr>
      <w:r w:rsidRPr="00C20D73">
        <w:rPr>
          <w:rFonts w:cs="Arial"/>
        </w:rPr>
        <w:t>understand how much supports cost.</w:t>
      </w:r>
    </w:p>
    <w:p w14:paraId="29D36289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lastRenderedPageBreak/>
        <w:t>Before we approve your child’s plan, we will give you a copy of it.</w:t>
      </w:r>
    </w:p>
    <w:p w14:paraId="2D77E4D5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This gives you a chance to make sure the plan is right for your child before it starts. </w:t>
      </w:r>
    </w:p>
    <w:p w14:paraId="6B9288A8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Once we have made the plan, we will meet with you again.</w:t>
      </w:r>
    </w:p>
    <w:p w14:paraId="6F918798" w14:textId="7F3D15ED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At that meeting, we will talk to you about:</w:t>
      </w:r>
    </w:p>
    <w:p w14:paraId="3D0BC815" w14:textId="77777777" w:rsidR="00EC18FD" w:rsidRPr="00C20D73" w:rsidRDefault="00EC18FD" w:rsidP="00EC18FD">
      <w:pPr>
        <w:numPr>
          <w:ilvl w:val="0"/>
          <w:numId w:val="39"/>
        </w:numPr>
        <w:ind w:left="714" w:hanging="357"/>
        <w:rPr>
          <w:rFonts w:cs="Arial"/>
        </w:rPr>
      </w:pPr>
      <w:r w:rsidRPr="00C20D73">
        <w:rPr>
          <w:rFonts w:cs="Arial"/>
        </w:rPr>
        <w:t>how you want to use your child’s plan</w:t>
      </w:r>
    </w:p>
    <w:p w14:paraId="08079CD5" w14:textId="3C84428E" w:rsidR="00EC18FD" w:rsidRPr="00C20D73" w:rsidRDefault="00EC18FD" w:rsidP="00EC18FD">
      <w:pPr>
        <w:numPr>
          <w:ilvl w:val="0"/>
          <w:numId w:val="39"/>
        </w:numPr>
        <w:ind w:left="714" w:hanging="357"/>
        <w:rPr>
          <w:rFonts w:cs="Arial"/>
        </w:rPr>
      </w:pPr>
      <w:r w:rsidRPr="00C20D73">
        <w:rPr>
          <w:rFonts w:cs="Arial"/>
        </w:rPr>
        <w:t>how you want to manage your child’s plan</w:t>
      </w:r>
    </w:p>
    <w:p w14:paraId="27184AA2" w14:textId="6BD30F19" w:rsidR="00EC18FD" w:rsidRPr="00C20D73" w:rsidRDefault="00EC18FD" w:rsidP="00EC18FD">
      <w:pPr>
        <w:pStyle w:val="ListParagraph"/>
        <w:numPr>
          <w:ilvl w:val="0"/>
          <w:numId w:val="39"/>
        </w:numPr>
        <w:spacing w:before="120" w:after="120"/>
        <w:rPr>
          <w:rFonts w:cs="Arial"/>
        </w:rPr>
      </w:pPr>
      <w:r w:rsidRPr="00C20D73">
        <w:rPr>
          <w:rFonts w:cs="Arial"/>
        </w:rPr>
        <w:t>how often your child will receive funding.</w:t>
      </w:r>
    </w:p>
    <w:p w14:paraId="5A9291BC" w14:textId="0929BD96" w:rsidR="009655C6" w:rsidRPr="00C20D73" w:rsidRDefault="002A2ED2" w:rsidP="00BA3D71">
      <w:pPr>
        <w:pStyle w:val="Heading2"/>
        <w:spacing w:before="1200"/>
        <w:rPr>
          <w:rFonts w:cs="Arial"/>
        </w:rPr>
      </w:pPr>
      <w:bookmarkStart w:id="102" w:name="_Toc65490469"/>
      <w:r w:rsidRPr="00C20D73">
        <w:rPr>
          <w:rFonts w:cs="Arial"/>
        </w:rPr>
        <w:t>How to tell us what you think</w:t>
      </w:r>
      <w:bookmarkEnd w:id="102"/>
    </w:p>
    <w:p w14:paraId="1EE554E6" w14:textId="1617C5E0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We want to know what you think about what we are improving. </w:t>
      </w:r>
    </w:p>
    <w:p w14:paraId="5EF6B912" w14:textId="5CA7EF28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You can tell us what you think by answering the questions on the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following pages.</w:t>
      </w:r>
    </w:p>
    <w:p w14:paraId="3A26C640" w14:textId="3C05EACB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Or you can tell us what you think on </w:t>
      </w:r>
      <w:hyperlink r:id="rId9" w:history="1">
        <w:r w:rsidRPr="00C20D73">
          <w:rPr>
            <w:rStyle w:val="Hyperlink"/>
            <w:rFonts w:cs="Arial"/>
          </w:rPr>
          <w:t>our website</w:t>
        </w:r>
      </w:hyperlink>
      <w:r w:rsidRPr="00C20D73">
        <w:rPr>
          <w:rFonts w:cs="Arial"/>
        </w:rPr>
        <w:t xml:space="preserve">. </w:t>
      </w:r>
    </w:p>
    <w:p w14:paraId="7C904F80" w14:textId="13983122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Please tell us what you think by 10 am, </w:t>
      </w:r>
      <w:r w:rsidR="00786D9C">
        <w:rPr>
          <w:rFonts w:cs="Arial"/>
        </w:rPr>
        <w:t>Friday</w:t>
      </w:r>
      <w:r w:rsidRPr="00C20D73">
        <w:rPr>
          <w:rFonts w:cs="Arial"/>
        </w:rPr>
        <w:t xml:space="preserve"> </w:t>
      </w:r>
      <w:r w:rsidR="00D942FD">
        <w:rPr>
          <w:rFonts w:cs="Arial"/>
        </w:rPr>
        <w:t>14 May</w:t>
      </w:r>
      <w:r w:rsidRPr="00C20D73">
        <w:rPr>
          <w:rFonts w:cs="Arial"/>
        </w:rPr>
        <w:t xml:space="preserve"> 2021.</w:t>
      </w:r>
    </w:p>
    <w:p w14:paraId="0CF345AC" w14:textId="4B3C648F" w:rsidR="007E59B9" w:rsidRPr="00C20D73" w:rsidRDefault="009655C6">
      <w:pPr>
        <w:pStyle w:val="Heading2"/>
        <w:rPr>
          <w:rFonts w:cs="Arial"/>
        </w:rPr>
      </w:pPr>
      <w:r w:rsidRPr="00C20D73">
        <w:rPr>
          <w:rFonts w:cs="Arial"/>
        </w:rPr>
        <w:br w:type="page"/>
      </w:r>
    </w:p>
    <w:p w14:paraId="2B26C0DF" w14:textId="41D2255F" w:rsidR="009655C6" w:rsidRPr="00C20D73" w:rsidRDefault="002A2ED2" w:rsidP="00226D4D">
      <w:pPr>
        <w:pStyle w:val="Heading2"/>
        <w:rPr>
          <w:rFonts w:cs="Arial"/>
        </w:rPr>
      </w:pPr>
      <w:bookmarkStart w:id="103" w:name="_Toc65490470"/>
      <w:r w:rsidRPr="00C20D73">
        <w:rPr>
          <w:rFonts w:cs="Arial"/>
        </w:rPr>
        <w:lastRenderedPageBreak/>
        <w:t>Questions for you to think about</w:t>
      </w:r>
      <w:bookmarkEnd w:id="103"/>
    </w:p>
    <w:p w14:paraId="162E0DF0" w14:textId="1BECF9FD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want to know what you think about how we are providing better information about supporting children with autism.</w:t>
      </w:r>
    </w:p>
    <w:p w14:paraId="7FD95F77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You can answer:</w:t>
      </w:r>
    </w:p>
    <w:p w14:paraId="513049AC" w14:textId="77777777" w:rsidR="00EC18FD" w:rsidRPr="00C20D73" w:rsidRDefault="00EC18FD" w:rsidP="00EC18FD">
      <w:pPr>
        <w:numPr>
          <w:ilvl w:val="0"/>
          <w:numId w:val="52"/>
        </w:numPr>
        <w:rPr>
          <w:rFonts w:cs="Arial"/>
        </w:rPr>
      </w:pPr>
      <w:r w:rsidRPr="00C20D73">
        <w:rPr>
          <w:rFonts w:cs="Arial"/>
        </w:rPr>
        <w:t>all of the questions</w:t>
      </w:r>
    </w:p>
    <w:p w14:paraId="3884B9B4" w14:textId="6BC68D8E" w:rsidR="00861161" w:rsidRPr="00C20D73" w:rsidRDefault="00EC18FD" w:rsidP="00EC18FD">
      <w:pPr>
        <w:numPr>
          <w:ilvl w:val="0"/>
          <w:numId w:val="52"/>
        </w:numPr>
        <w:rPr>
          <w:rFonts w:cs="Arial"/>
        </w:rPr>
      </w:pPr>
      <w:r w:rsidRPr="00C20D73">
        <w:rPr>
          <w:rFonts w:cs="Arial"/>
        </w:rPr>
        <w:t>some of the questions.</w:t>
      </w:r>
    </w:p>
    <w:p w14:paraId="7AEE43CF" w14:textId="77777777" w:rsidR="00EC18FD" w:rsidRPr="00C20D73" w:rsidRDefault="00EC18FD" w:rsidP="003329A7">
      <w:pPr>
        <w:pStyle w:val="ListParagraph"/>
        <w:spacing w:before="360" w:after="120"/>
        <w:ind w:left="0"/>
        <w:rPr>
          <w:rFonts w:cs="Arial"/>
        </w:rPr>
      </w:pPr>
      <w:r w:rsidRPr="00C20D73">
        <w:rPr>
          <w:rFonts w:cs="Arial"/>
        </w:rPr>
        <w:t>Where would you get information about choosing supports and services for children with autism?</w:t>
      </w:r>
    </w:p>
    <w:p w14:paraId="21AC5F7A" w14:textId="77777777" w:rsidR="00EC18FD" w:rsidRPr="00C20D73" w:rsidRDefault="00EC18FD" w:rsidP="00EC18FD">
      <w:pPr>
        <w:pStyle w:val="ListParagraph"/>
        <w:spacing w:before="120" w:after="120"/>
        <w:ind w:left="0"/>
        <w:rPr>
          <w:rFonts w:cs="Arial"/>
        </w:rPr>
      </w:pPr>
      <w:r w:rsidRPr="00C20D73">
        <w:rPr>
          <w:rFonts w:cs="Arial"/>
        </w:rPr>
        <w:t>For example:</w:t>
      </w:r>
    </w:p>
    <w:p w14:paraId="6CD787C9" w14:textId="77777777" w:rsidR="00EC18FD" w:rsidRPr="00C20D73" w:rsidRDefault="00EC18FD" w:rsidP="00EC18FD">
      <w:pPr>
        <w:pStyle w:val="ListParagraph"/>
        <w:numPr>
          <w:ilvl w:val="0"/>
          <w:numId w:val="52"/>
        </w:numPr>
        <w:spacing w:before="120" w:after="120"/>
        <w:rPr>
          <w:rFonts w:cs="Arial"/>
        </w:rPr>
      </w:pPr>
      <w:r w:rsidRPr="00C20D73">
        <w:rPr>
          <w:rFonts w:cs="Arial"/>
        </w:rPr>
        <w:t>the NDIS website</w:t>
      </w:r>
    </w:p>
    <w:p w14:paraId="23811A44" w14:textId="77777777" w:rsidR="00EC18FD" w:rsidRPr="00C20D73" w:rsidRDefault="00EC18FD" w:rsidP="00EC18FD">
      <w:pPr>
        <w:pStyle w:val="ListParagraph"/>
        <w:numPr>
          <w:ilvl w:val="0"/>
          <w:numId w:val="52"/>
        </w:numPr>
        <w:spacing w:before="120" w:after="120"/>
        <w:rPr>
          <w:rFonts w:cs="Arial"/>
        </w:rPr>
      </w:pPr>
      <w:r w:rsidRPr="00C20D73">
        <w:rPr>
          <w:rFonts w:cs="Arial"/>
        </w:rPr>
        <w:t>the person you usually talk to at the NDIS</w:t>
      </w:r>
    </w:p>
    <w:p w14:paraId="2AD95A14" w14:textId="77777777" w:rsidR="00EC18FD" w:rsidRPr="00C20D73" w:rsidRDefault="00EC18FD" w:rsidP="00EC18FD">
      <w:pPr>
        <w:pStyle w:val="ListParagraph"/>
        <w:numPr>
          <w:ilvl w:val="0"/>
          <w:numId w:val="52"/>
        </w:numPr>
        <w:spacing w:before="120" w:after="120"/>
        <w:rPr>
          <w:rFonts w:cs="Arial"/>
        </w:rPr>
      </w:pPr>
      <w:r w:rsidRPr="00C20D73">
        <w:rPr>
          <w:rFonts w:cs="Arial"/>
        </w:rPr>
        <w:t>a professional or therapist you currently use</w:t>
      </w:r>
    </w:p>
    <w:p w14:paraId="6F616DA8" w14:textId="77777777" w:rsidR="00EC18FD" w:rsidRPr="00C20D73" w:rsidRDefault="00EC18FD" w:rsidP="00EC18FD">
      <w:pPr>
        <w:pStyle w:val="ListParagraph"/>
        <w:numPr>
          <w:ilvl w:val="0"/>
          <w:numId w:val="52"/>
        </w:numPr>
        <w:spacing w:before="120" w:after="120"/>
        <w:rPr>
          <w:rFonts w:cs="Arial"/>
        </w:rPr>
      </w:pPr>
      <w:r w:rsidRPr="00C20D73">
        <w:rPr>
          <w:rFonts w:cs="Arial"/>
        </w:rPr>
        <w:t>family and friends.</w:t>
      </w:r>
    </w:p>
    <w:p w14:paraId="634ECA85" w14:textId="77777777" w:rsidR="00861161" w:rsidRPr="00C20D73" w:rsidRDefault="00861161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9303" w:type="dxa"/>
        <w:tblLayout w:type="fixed"/>
        <w:tblLook w:val="04A0" w:firstRow="1" w:lastRow="0" w:firstColumn="1" w:lastColumn="0" w:noHBand="0" w:noVBand="1"/>
      </w:tblPr>
      <w:tblGrid>
        <w:gridCol w:w="9303"/>
      </w:tblGrid>
      <w:tr w:rsidR="00861161" w:rsidRPr="00C20D73" w14:paraId="2DCF7086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60BC2B21" w14:textId="4DD2090B" w:rsidR="00861161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590264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</w:tbl>
    <w:p w14:paraId="3A48C85D" w14:textId="77777777" w:rsidR="002B3998" w:rsidRDefault="002B3998">
      <w:pPr>
        <w:spacing w:before="0" w:after="0" w:line="240" w:lineRule="auto"/>
        <w:rPr>
          <w:rFonts w:eastAsiaTheme="minorHAnsi" w:cs="Arial"/>
        </w:rPr>
      </w:pPr>
      <w:r>
        <w:rPr>
          <w:rFonts w:cs="Arial"/>
        </w:rPr>
        <w:br w:type="page"/>
      </w:r>
    </w:p>
    <w:p w14:paraId="7170A0D9" w14:textId="40CE02A8" w:rsidR="00EC18FD" w:rsidRPr="00C20D73" w:rsidRDefault="00EC18FD" w:rsidP="00EC18FD">
      <w:pPr>
        <w:pStyle w:val="ListParagraph"/>
        <w:spacing w:before="120" w:after="120"/>
        <w:ind w:left="0"/>
        <w:rPr>
          <w:rFonts w:cs="Arial"/>
        </w:rPr>
      </w:pPr>
      <w:r w:rsidRPr="00C20D73">
        <w:rPr>
          <w:rFonts w:cs="Arial"/>
        </w:rPr>
        <w:lastRenderedPageBreak/>
        <w:t>Where else should you be able to get information about choosing supports and services for children with autism?</w:t>
      </w:r>
    </w:p>
    <w:p w14:paraId="2A0AEA38" w14:textId="77777777" w:rsidR="00FA740D" w:rsidRPr="00C20D73" w:rsidRDefault="00FA740D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FA740D" w:rsidRPr="00C20D73" w14:paraId="3F72E6D5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7FC83A56" w14:textId="3B317D0B" w:rsidR="00FA740D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23397791"/>
                <w:placeholder>
                  <w:docPart w:val="9F55FDAE7C7641D78F8E4D08CE3214AB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4882C38A" w14:textId="5B290E88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Holistic planning thinks about all the supports that are available to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your child.</w:t>
      </w:r>
    </w:p>
    <w:p w14:paraId="5B9466B0" w14:textId="511F6B52" w:rsidR="00EC18FD" w:rsidRPr="00C20D73" w:rsidRDefault="00EC18FD" w:rsidP="00EC18FD">
      <w:pPr>
        <w:pStyle w:val="ListParagraph"/>
        <w:spacing w:before="120" w:after="120"/>
        <w:ind w:left="0"/>
        <w:rPr>
          <w:rFonts w:cs="Arial"/>
        </w:rPr>
      </w:pPr>
      <w:r w:rsidRPr="00C20D73">
        <w:rPr>
          <w:rFonts w:cs="Arial"/>
        </w:rPr>
        <w:t xml:space="preserve">How can we help families find and use other supports outside of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the NDIS?</w:t>
      </w:r>
    </w:p>
    <w:p w14:paraId="2DDADB60" w14:textId="77777777" w:rsidR="00226D4D" w:rsidRPr="00C20D73" w:rsidRDefault="00226D4D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226D4D" w:rsidRPr="00C20D73" w14:paraId="77B3A613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401EC68B" w14:textId="7496DD98" w:rsidR="00226D4D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57608320"/>
                <w:placeholder>
                  <w:docPart w:val="33AA25590271402197CF15A1CD8A97FF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1104D7EB" w14:textId="77777777" w:rsidR="002B3998" w:rsidRDefault="002B3998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4E362AF4" w14:textId="6FD9C91A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lastRenderedPageBreak/>
        <w:t xml:space="preserve">We share some important ideas from the Autism CRC research on pages </w:t>
      </w:r>
      <w:r w:rsidR="000575FF" w:rsidRPr="00C20D73">
        <w:rPr>
          <w:rFonts w:cs="Arial"/>
        </w:rPr>
        <w:t>7</w:t>
      </w:r>
      <w:r w:rsidRPr="00C20D73">
        <w:rPr>
          <w:rFonts w:cs="Arial"/>
        </w:rPr>
        <w:t>–</w:t>
      </w:r>
      <w:r w:rsidR="000575FF" w:rsidRPr="00C20D73">
        <w:rPr>
          <w:rFonts w:cs="Arial"/>
        </w:rPr>
        <w:t>8</w:t>
      </w:r>
      <w:r w:rsidRPr="00C20D73">
        <w:rPr>
          <w:rFonts w:cs="Arial"/>
        </w:rPr>
        <w:t xml:space="preserve"> of this paper.</w:t>
      </w:r>
    </w:p>
    <w:p w14:paraId="0F1ABBFE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Do you agree with these ideas?</w:t>
      </w:r>
    </w:p>
    <w:p w14:paraId="0FAAC197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Do you have any other ideas to share with us?</w:t>
      </w:r>
    </w:p>
    <w:p w14:paraId="65380C28" w14:textId="77777777" w:rsidR="00FB28C3" w:rsidRPr="00C20D73" w:rsidRDefault="00FB28C3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FB28C3" w:rsidRPr="00C20D73" w14:paraId="0CCF5BF1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32374142" w14:textId="5ABFFED0" w:rsidR="00FB28C3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58083705"/>
                <w:placeholder>
                  <w:docPart w:val="3E2A76D317044911AC59F5A164DC6C13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3A2B2062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Is it helpful to hear stories about how parts of the NDIS work?</w:t>
      </w:r>
    </w:p>
    <w:p w14:paraId="2386344F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Is it helpful to hear stories that explain the words we use?</w:t>
      </w:r>
    </w:p>
    <w:p w14:paraId="2704B6D2" w14:textId="77777777" w:rsidR="00884888" w:rsidRPr="00C20D73" w:rsidRDefault="00884888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884888" w:rsidRPr="00C20D73" w14:paraId="707A8C6E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7AE64F3B" w14:textId="0CC30DFB" w:rsidR="00884888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58070726"/>
                <w:placeholder>
                  <w:docPart w:val="504FF238C00549EDBD442325448BE167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690DF091" w14:textId="77777777" w:rsidR="002B3998" w:rsidRDefault="002B3998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3E632944" w14:textId="4F0AB6A6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lastRenderedPageBreak/>
        <w:t>Do you have any other ideas about how we should explain:</w:t>
      </w:r>
    </w:p>
    <w:p w14:paraId="7D32F04A" w14:textId="77777777" w:rsidR="00EC18FD" w:rsidRPr="00C20D73" w:rsidRDefault="00EC18FD" w:rsidP="00EC18FD">
      <w:pPr>
        <w:pStyle w:val="ListParagraph"/>
        <w:numPr>
          <w:ilvl w:val="0"/>
          <w:numId w:val="62"/>
        </w:numPr>
        <w:spacing w:before="120" w:after="120"/>
        <w:rPr>
          <w:rFonts w:cs="Arial"/>
        </w:rPr>
      </w:pPr>
      <w:r w:rsidRPr="00C20D73">
        <w:rPr>
          <w:rFonts w:cs="Arial"/>
        </w:rPr>
        <w:t>how parts of the NDIS work?</w:t>
      </w:r>
    </w:p>
    <w:p w14:paraId="263937E0" w14:textId="77777777" w:rsidR="00EC18FD" w:rsidRPr="00C20D73" w:rsidRDefault="00EC18FD" w:rsidP="00EC18FD">
      <w:pPr>
        <w:pStyle w:val="ListParagraph"/>
        <w:numPr>
          <w:ilvl w:val="0"/>
          <w:numId w:val="62"/>
        </w:numPr>
        <w:spacing w:before="120" w:after="120"/>
        <w:rPr>
          <w:rFonts w:cs="Arial"/>
        </w:rPr>
      </w:pPr>
      <w:r w:rsidRPr="00C20D73">
        <w:rPr>
          <w:rFonts w:cs="Arial"/>
        </w:rPr>
        <w:t>the words we use?</w:t>
      </w:r>
    </w:p>
    <w:p w14:paraId="3D3FFD58" w14:textId="77777777" w:rsidR="007A77C7" w:rsidRPr="00C20D73" w:rsidRDefault="007A77C7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7A77C7" w:rsidRPr="00C20D73" w14:paraId="6662F5E0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5AE6E16D" w14:textId="31FBFE7F" w:rsidR="007A77C7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34201565"/>
                <w:placeholder>
                  <w:docPart w:val="7A4C622F7D1042BE83F2E9CB5C70E3CE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3C2E3A77" w14:textId="4D5B666F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Is the way we use different levels of funding for children with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autism clear?</w:t>
      </w:r>
    </w:p>
    <w:p w14:paraId="5485C5A4" w14:textId="7AE4E964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We talk about the different levels of funding on pages </w:t>
      </w:r>
      <w:r w:rsidR="000575FF" w:rsidRPr="00C20D73">
        <w:rPr>
          <w:rFonts w:cs="Arial"/>
        </w:rPr>
        <w:t>12</w:t>
      </w:r>
      <w:r w:rsidRPr="00C20D73">
        <w:rPr>
          <w:rFonts w:cs="Arial"/>
        </w:rPr>
        <w:t>–</w:t>
      </w:r>
      <w:r w:rsidR="000575FF" w:rsidRPr="00C20D73">
        <w:rPr>
          <w:rFonts w:cs="Arial"/>
        </w:rPr>
        <w:t>13</w:t>
      </w:r>
      <w:r w:rsidRPr="00C20D73">
        <w:rPr>
          <w:rFonts w:cs="Arial"/>
        </w:rPr>
        <w:t xml:space="preserve"> of </w:t>
      </w:r>
      <w:r w:rsidR="00F85FE2" w:rsidRPr="00C20D73">
        <w:rPr>
          <w:rFonts w:cs="Arial"/>
        </w:rPr>
        <w:br/>
      </w:r>
      <w:r w:rsidRPr="00C20D73">
        <w:rPr>
          <w:rFonts w:cs="Arial"/>
        </w:rPr>
        <w:t>this paper.</w:t>
      </w:r>
    </w:p>
    <w:p w14:paraId="378A2D1D" w14:textId="77777777" w:rsidR="00884888" w:rsidRPr="00C20D73" w:rsidRDefault="00884888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884888" w:rsidRPr="00C20D73" w14:paraId="2E7CDF0F" w14:textId="77777777" w:rsidTr="002B3998">
        <w:trPr>
          <w:trHeight w:val="4535"/>
        </w:trPr>
        <w:sdt>
          <w:sdtPr>
            <w:rPr>
              <w:rFonts w:cs="Arial"/>
            </w:rPr>
            <w:id w:val="1259182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03" w:type="dxa"/>
                <w:tcBorders>
                  <w:top w:val="single" w:sz="12" w:space="0" w:color="6B2976"/>
                  <w:left w:val="single" w:sz="12" w:space="0" w:color="6B2976"/>
                  <w:bottom w:val="single" w:sz="12" w:space="0" w:color="6B2976"/>
                  <w:right w:val="single" w:sz="12" w:space="0" w:color="6B2976"/>
                </w:tcBorders>
                <w:hideMark/>
              </w:tcPr>
              <w:p w14:paraId="4AF184B5" w14:textId="7A11DFBE" w:rsidR="00884888" w:rsidRPr="00C20D73" w:rsidRDefault="00EC18FD" w:rsidP="00EC18FD">
                <w:pPr>
                  <w:rPr>
                    <w:rFonts w:cs="Arial"/>
                  </w:rPr>
                </w:pPr>
                <w:r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73936003" w14:textId="0BCA57E0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lastRenderedPageBreak/>
        <w:t>Are there other ways we could explain how we work out funding for children with autism?</w:t>
      </w:r>
    </w:p>
    <w:p w14:paraId="77D74128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What are they?</w:t>
      </w:r>
    </w:p>
    <w:p w14:paraId="148A6D1F" w14:textId="77777777" w:rsidR="00FB28C3" w:rsidRPr="00C20D73" w:rsidRDefault="00FB28C3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FB28C3" w:rsidRPr="00C20D73" w14:paraId="2DDEE118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1D890DB0" w14:textId="2806862D" w:rsidR="00FB28C3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0311599"/>
                <w:placeholder>
                  <w:docPart w:val="2B9F1C93A74049538B20882CB0639207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502A102B" w14:textId="38470402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Some families or carers might need more support from the NDIS, for example if it is the child’s first plan.</w:t>
      </w:r>
    </w:p>
    <w:p w14:paraId="78BB1011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What is the best way to support them?</w:t>
      </w:r>
    </w:p>
    <w:p w14:paraId="6A44B517" w14:textId="77777777" w:rsidR="00AE402D" w:rsidRPr="00C20D73" w:rsidRDefault="00AE402D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AE402D" w:rsidRPr="00C20D73" w14:paraId="15642915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68E43222" w14:textId="01604976" w:rsidR="00AE402D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84359045"/>
                <w:placeholder>
                  <w:docPart w:val="0D42F659B6BE490BB4280759954B34A8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7EEA4617" w14:textId="77777777" w:rsidR="002B3998" w:rsidRDefault="002B3998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891B1F0" w14:textId="48D06CC9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lastRenderedPageBreak/>
        <w:t>We want to support families of children with autism to decide what supports they use.</w:t>
      </w:r>
    </w:p>
    <w:p w14:paraId="38643E52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How could we provide clear information about the choices they have?</w:t>
      </w:r>
    </w:p>
    <w:p w14:paraId="79A087CA" w14:textId="77777777" w:rsidR="00884888" w:rsidRPr="00C20D73" w:rsidRDefault="00884888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884888" w:rsidRPr="00C20D73" w14:paraId="2127AF48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1E864C3E" w14:textId="06FDC63A" w:rsidR="00884888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74762263"/>
                <w:placeholder>
                  <w:docPart w:val="8E9F59A818F14392A4B6EE18B5F5DF92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2375C12A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How else could we help families decide what supports they want to use?</w:t>
      </w:r>
    </w:p>
    <w:p w14:paraId="545C95B2" w14:textId="77777777" w:rsidR="00A60B7B" w:rsidRPr="00C20D73" w:rsidRDefault="00A60B7B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A60B7B" w:rsidRPr="00C20D73" w14:paraId="1A1FD9DF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7EE7B536" w14:textId="15325F2C" w:rsidR="00A60B7B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88371532"/>
                <w:placeholder>
                  <w:docPart w:val="3912C76BBB574934B633715F7D685E20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0C485B32" w14:textId="77777777" w:rsidR="002B3998" w:rsidRDefault="002B3998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CDC58E2" w14:textId="2A2C9B23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lastRenderedPageBreak/>
        <w:t>It can be hard for some families to understand what different providers tell them about what their child needs.</w:t>
      </w:r>
    </w:p>
    <w:p w14:paraId="7C4A9497" w14:textId="4774E21D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How can we better support families to get the information they need to make choices for their child?</w:t>
      </w:r>
    </w:p>
    <w:p w14:paraId="138C1DDE" w14:textId="77777777" w:rsidR="00884888" w:rsidRPr="00C20D73" w:rsidRDefault="00884888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You can write your answer here: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03"/>
      </w:tblGrid>
      <w:tr w:rsidR="00884888" w:rsidRPr="00C20D73" w14:paraId="3C3F8BF1" w14:textId="77777777" w:rsidTr="002B3998">
        <w:trPr>
          <w:trHeight w:val="4535"/>
        </w:trPr>
        <w:tc>
          <w:tcPr>
            <w:tcW w:w="9303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hideMark/>
          </w:tcPr>
          <w:p w14:paraId="01628972" w14:textId="23ED8FA6" w:rsidR="00884888" w:rsidRPr="00C20D73" w:rsidRDefault="00D942FD" w:rsidP="00EC18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63118935"/>
                <w:placeholder>
                  <w:docPart w:val="B4F8ADBAD84E42B4895072779D448DAE"/>
                </w:placeholder>
                <w:showingPlcHdr/>
              </w:sdtPr>
              <w:sdtEndPr/>
              <w:sdtContent>
                <w:r w:rsidR="00EC18FD" w:rsidRPr="00C20D73">
                  <w:rPr>
                    <w:rStyle w:val="PlaceholderText"/>
                    <w:rFonts w:cs="Arial"/>
                    <w:color w:val="000000" w:themeColor="text1"/>
                  </w:rPr>
                  <w:t>Click or tap here to enter text.</w:t>
                </w:r>
              </w:sdtContent>
            </w:sdt>
            <w:r w:rsidR="00EC18FD" w:rsidRPr="00C20D73">
              <w:rPr>
                <w:rFonts w:cs="Arial"/>
                <w:noProof/>
              </w:rPr>
              <w:t xml:space="preserve"> </w:t>
            </w:r>
          </w:p>
        </w:tc>
      </w:tr>
    </w:tbl>
    <w:p w14:paraId="1764F1BA" w14:textId="50D331BD" w:rsidR="00404CDB" w:rsidRPr="00C20D73" w:rsidRDefault="00404CDB" w:rsidP="003329A7">
      <w:pPr>
        <w:pStyle w:val="Heading2"/>
        <w:spacing w:before="1200"/>
        <w:rPr>
          <w:rFonts w:cs="Arial"/>
        </w:rPr>
      </w:pPr>
      <w:bookmarkStart w:id="104" w:name="_Toc61957979"/>
      <w:bookmarkStart w:id="105" w:name="_Toc65490471"/>
      <w:bookmarkStart w:id="106" w:name="_Toc12634029"/>
      <w:bookmarkStart w:id="107" w:name="_Toc12636487"/>
      <w:bookmarkStart w:id="108" w:name="_Toc43391451"/>
      <w:bookmarkStart w:id="109" w:name="_Toc43391513"/>
      <w:r w:rsidRPr="00C20D73">
        <w:rPr>
          <w:rFonts w:cs="Arial"/>
        </w:rPr>
        <w:t xml:space="preserve">Other </w:t>
      </w:r>
      <w:r w:rsidR="001253CC" w:rsidRPr="00C20D73">
        <w:rPr>
          <w:rFonts w:cs="Arial"/>
        </w:rPr>
        <w:t>ways</w:t>
      </w:r>
      <w:r w:rsidRPr="00C20D73">
        <w:rPr>
          <w:rFonts w:cs="Arial"/>
        </w:rPr>
        <w:t xml:space="preserve"> the NDIS</w:t>
      </w:r>
      <w:bookmarkEnd w:id="104"/>
      <w:r w:rsidR="001253CC" w:rsidRPr="00C20D73">
        <w:rPr>
          <w:rFonts w:cs="Arial"/>
        </w:rPr>
        <w:t xml:space="preserve"> will change</w:t>
      </w:r>
      <w:bookmarkEnd w:id="105"/>
    </w:p>
    <w:p w14:paraId="6FA40CDE" w14:textId="0342FB15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want to change how other parts of the NDIS work as well.</w:t>
      </w:r>
    </w:p>
    <w:p w14:paraId="038E92EB" w14:textId="12D4BB24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wrote Easy Read papers about other things we want to change.</w:t>
      </w:r>
    </w:p>
    <w:p w14:paraId="0FA6F500" w14:textId="4A0D329B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You can find more information about independent assessments on </w:t>
      </w:r>
      <w:r w:rsidR="00F85FE2" w:rsidRPr="00C20D73">
        <w:rPr>
          <w:rFonts w:cs="Arial"/>
        </w:rPr>
        <w:br/>
      </w:r>
      <w:hyperlink r:id="rId10" w:history="1">
        <w:r w:rsidRPr="00C20D73">
          <w:rPr>
            <w:rStyle w:val="Hyperlink"/>
            <w:rFonts w:cs="Arial"/>
          </w:rPr>
          <w:t>our website</w:t>
        </w:r>
      </w:hyperlink>
      <w:r w:rsidRPr="00C20D73">
        <w:rPr>
          <w:rFonts w:cs="Arial"/>
        </w:rPr>
        <w:t>.</w:t>
      </w:r>
    </w:p>
    <w:p w14:paraId="1311BA40" w14:textId="775B3B5F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You can find information about changing early intervention for young children on </w:t>
      </w:r>
      <w:hyperlink r:id="rId11" w:history="1">
        <w:r w:rsidRPr="00C20D73">
          <w:rPr>
            <w:rStyle w:val="Hyperlink"/>
            <w:rFonts w:cs="Arial"/>
          </w:rPr>
          <w:t>our website</w:t>
        </w:r>
      </w:hyperlink>
      <w:r w:rsidRPr="00C20D73">
        <w:rPr>
          <w:rFonts w:cs="Arial"/>
        </w:rPr>
        <w:t>.</w:t>
      </w:r>
    </w:p>
    <w:p w14:paraId="26790A3A" w14:textId="0201AE44" w:rsidR="00404CDB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You can find information about changing NDIS plans and funding on </w:t>
      </w:r>
      <w:r w:rsidR="00F85FE2" w:rsidRPr="00C20D73">
        <w:rPr>
          <w:rFonts w:cs="Arial"/>
        </w:rPr>
        <w:br/>
      </w:r>
      <w:hyperlink r:id="rId12" w:history="1">
        <w:r w:rsidRPr="00C20D73">
          <w:rPr>
            <w:rStyle w:val="Hyperlink"/>
            <w:rFonts w:cs="Arial"/>
          </w:rPr>
          <w:t>our website</w:t>
        </w:r>
      </w:hyperlink>
      <w:r w:rsidRPr="00C20D73">
        <w:rPr>
          <w:rFonts w:cs="Arial"/>
        </w:rPr>
        <w:t>.</w:t>
      </w:r>
    </w:p>
    <w:p w14:paraId="16F3C8C2" w14:textId="77777777" w:rsidR="00270E10" w:rsidRDefault="00270E10">
      <w:pPr>
        <w:spacing w:before="0" w:after="0" w:line="240" w:lineRule="auto"/>
        <w:rPr>
          <w:rFonts w:cs="Arial"/>
          <w:b/>
          <w:bCs/>
          <w:color w:val="6B2976"/>
          <w:sz w:val="32"/>
          <w:szCs w:val="32"/>
          <w:lang w:eastAsia="x-none"/>
        </w:rPr>
      </w:pPr>
      <w:bookmarkStart w:id="110" w:name="_Toc65490472"/>
      <w:r>
        <w:rPr>
          <w:rFonts w:cs="Arial"/>
        </w:rPr>
        <w:br w:type="page"/>
      </w:r>
    </w:p>
    <w:p w14:paraId="2D1A3D23" w14:textId="520EA599" w:rsidR="00493D5D" w:rsidRPr="00C20D73" w:rsidRDefault="00493D5D" w:rsidP="00226D4D">
      <w:pPr>
        <w:pStyle w:val="Heading2"/>
        <w:rPr>
          <w:rFonts w:cs="Arial"/>
        </w:rPr>
      </w:pPr>
      <w:r w:rsidRPr="00C20D73">
        <w:rPr>
          <w:rFonts w:cs="Arial"/>
        </w:rPr>
        <w:lastRenderedPageBreak/>
        <w:t>More information</w:t>
      </w:r>
      <w:bookmarkEnd w:id="106"/>
      <w:bookmarkEnd w:id="107"/>
      <w:bookmarkEnd w:id="108"/>
      <w:bookmarkEnd w:id="109"/>
      <w:bookmarkEnd w:id="110"/>
    </w:p>
    <w:p w14:paraId="53949B4A" w14:textId="28B67F7A" w:rsidR="00EC18FD" w:rsidRPr="00C20D73" w:rsidRDefault="00EC18FD" w:rsidP="00EC18FD">
      <w:pPr>
        <w:rPr>
          <w:rStyle w:val="Hyperlink"/>
          <w:rFonts w:cs="Arial"/>
          <w:b w:val="0"/>
          <w:color w:val="auto"/>
        </w:rPr>
      </w:pPr>
      <w:r w:rsidRPr="00C20D73">
        <w:rPr>
          <w:rFonts w:cs="Arial"/>
        </w:rPr>
        <w:t>For more information about this paper, please contact us.</w:t>
      </w:r>
    </w:p>
    <w:p w14:paraId="07163BC1" w14:textId="158718D5" w:rsidR="00EC18FD" w:rsidRPr="00C20D73" w:rsidRDefault="00F85FE2" w:rsidP="00EC18FD">
      <w:pPr>
        <w:rPr>
          <w:rStyle w:val="IntenseEmphasis1"/>
          <w:rFonts w:cs="Arial"/>
        </w:rPr>
      </w:pPr>
      <w:r w:rsidRPr="00C20D73">
        <w:rPr>
          <w:rFonts w:cs="Arial"/>
        </w:rPr>
        <w:t xml:space="preserve">Website – </w:t>
      </w:r>
      <w:hyperlink r:id="rId13" w:history="1">
        <w:r w:rsidRPr="00C20D73">
          <w:rPr>
            <w:rStyle w:val="Hyperlink"/>
            <w:rFonts w:cs="Arial"/>
          </w:rPr>
          <w:t>www.ndis.gov.au</w:t>
        </w:r>
      </w:hyperlink>
    </w:p>
    <w:p w14:paraId="7AFF14BB" w14:textId="394C3C9D" w:rsidR="00EC18FD" w:rsidRPr="00C20D73" w:rsidRDefault="00F85FE2" w:rsidP="00EC18FD">
      <w:pPr>
        <w:rPr>
          <w:rStyle w:val="IntenseEmphasis1"/>
          <w:rFonts w:cs="Arial"/>
        </w:rPr>
      </w:pPr>
      <w:r w:rsidRPr="00C20D73">
        <w:rPr>
          <w:rFonts w:cs="Arial"/>
        </w:rPr>
        <w:t>Phone –</w:t>
      </w:r>
      <w:r w:rsidRPr="00C20D73">
        <w:rPr>
          <w:rStyle w:val="IntenseEmphasis1"/>
          <w:rFonts w:cs="Arial"/>
        </w:rPr>
        <w:t xml:space="preserve"> </w:t>
      </w:r>
      <w:r w:rsidR="00EC18FD" w:rsidRPr="00C20D73">
        <w:rPr>
          <w:rStyle w:val="IntenseEmphasis1"/>
          <w:rFonts w:cs="Arial"/>
        </w:rPr>
        <w:t>1800 800 110</w:t>
      </w:r>
    </w:p>
    <w:p w14:paraId="26CB3DED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Follow us on Facebook.</w:t>
      </w:r>
    </w:p>
    <w:p w14:paraId="5E136777" w14:textId="7AD06AB6" w:rsidR="00EC18FD" w:rsidRPr="00C20D73" w:rsidRDefault="00F85FE2" w:rsidP="00EC18FD">
      <w:pPr>
        <w:rPr>
          <w:rStyle w:val="Hyperlink"/>
          <w:rFonts w:cs="Arial"/>
        </w:rPr>
      </w:pPr>
      <w:r w:rsidRPr="00C20D73">
        <w:rPr>
          <w:rFonts w:cs="Arial"/>
        </w:rPr>
        <w:t xml:space="preserve">Facebook – </w:t>
      </w:r>
      <w:hyperlink r:id="rId14" w:history="1">
        <w:r w:rsidRPr="00C20D73">
          <w:rPr>
            <w:rStyle w:val="Hyperlink"/>
            <w:rFonts w:cs="Arial"/>
          </w:rPr>
          <w:t>www.facebook.com/NDISAus</w:t>
        </w:r>
      </w:hyperlink>
      <w:r w:rsidR="00EC18FD" w:rsidRPr="00C20D73">
        <w:rPr>
          <w:rStyle w:val="Hyperlink"/>
          <w:rFonts w:cs="Arial"/>
        </w:rPr>
        <w:t xml:space="preserve"> </w:t>
      </w:r>
    </w:p>
    <w:p w14:paraId="29752D2E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 xml:space="preserve">Follow us on Twitter. </w:t>
      </w:r>
    </w:p>
    <w:p w14:paraId="0F52F53C" w14:textId="10337312" w:rsidR="00EC18FD" w:rsidRPr="00C20D73" w:rsidRDefault="00F85FE2" w:rsidP="00EC18FD">
      <w:pPr>
        <w:rPr>
          <w:rStyle w:val="IntenseEmphasis1"/>
          <w:rFonts w:cs="Arial"/>
        </w:rPr>
      </w:pPr>
      <w:r w:rsidRPr="00C20D73">
        <w:rPr>
          <w:rFonts w:cs="Arial"/>
        </w:rPr>
        <w:t>Twitter –</w:t>
      </w:r>
      <w:r w:rsidRPr="00C20D73">
        <w:rPr>
          <w:rStyle w:val="IntenseEmphasis1"/>
          <w:rFonts w:cs="Arial"/>
        </w:rPr>
        <w:t xml:space="preserve"> </w:t>
      </w:r>
      <w:r w:rsidR="00EC18FD" w:rsidRPr="00C20D73">
        <w:rPr>
          <w:rStyle w:val="IntenseEmphasis1"/>
          <w:rFonts w:cs="Arial"/>
        </w:rPr>
        <w:t>@NDIS</w:t>
      </w:r>
    </w:p>
    <w:p w14:paraId="3A3D2171" w14:textId="77777777" w:rsidR="00CD310C" w:rsidRPr="00C20D73" w:rsidRDefault="00CD310C" w:rsidP="00270E10">
      <w:pPr>
        <w:pStyle w:val="Heading3"/>
        <w:spacing w:before="600"/>
        <w:rPr>
          <w:rFonts w:cs="Arial"/>
        </w:rPr>
      </w:pPr>
      <w:bookmarkStart w:id="111" w:name="_Toc43391514"/>
      <w:r w:rsidRPr="00C20D73">
        <w:rPr>
          <w:rFonts w:cs="Arial"/>
        </w:rPr>
        <w:t>Support to talk to us</w:t>
      </w:r>
      <w:bookmarkEnd w:id="111"/>
    </w:p>
    <w:p w14:paraId="66D7AEA9" w14:textId="3CE0B2CD" w:rsidR="00EC18FD" w:rsidRPr="00C20D73" w:rsidRDefault="00EC18FD" w:rsidP="00AA574A">
      <w:pPr>
        <w:pStyle w:val="Body"/>
        <w:spacing w:before="120" w:after="0"/>
        <w:rPr>
          <w:rFonts w:cs="Arial"/>
        </w:rPr>
      </w:pPr>
      <w:r w:rsidRPr="00C20D73">
        <w:rPr>
          <w:rFonts w:cs="Arial"/>
        </w:rPr>
        <w:t xml:space="preserve">You can use our webchat feature to talk to us online. </w:t>
      </w:r>
    </w:p>
    <w:p w14:paraId="7B546CBF" w14:textId="0E7DFD54" w:rsidR="00EC18FD" w:rsidRPr="00C20D73" w:rsidRDefault="00F85FE2" w:rsidP="00AA574A">
      <w:pPr>
        <w:pStyle w:val="Body"/>
        <w:spacing w:before="120" w:after="0"/>
        <w:rPr>
          <w:rFonts w:cs="Arial"/>
          <w:b/>
          <w:color w:val="6B2976"/>
        </w:rPr>
      </w:pPr>
      <w:r w:rsidRPr="00C20D73">
        <w:rPr>
          <w:rFonts w:cs="Arial"/>
        </w:rPr>
        <w:t>Website –</w:t>
      </w:r>
      <w:r w:rsidRPr="00C20D73">
        <w:rPr>
          <w:rStyle w:val="Hyperlink"/>
          <w:rFonts w:cs="Arial"/>
        </w:rPr>
        <w:t xml:space="preserve"> </w:t>
      </w:r>
      <w:r w:rsidR="00EC18FD" w:rsidRPr="00C20D73">
        <w:rPr>
          <w:rStyle w:val="Hyperlink"/>
          <w:rFonts w:cs="Arial"/>
        </w:rPr>
        <w:t>www.ndis.gov.au/webchat/start</w:t>
      </w:r>
    </w:p>
    <w:p w14:paraId="70DCD60B" w14:textId="6F8B5970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If you speak a language other than English, you can call:</w:t>
      </w:r>
    </w:p>
    <w:p w14:paraId="630C4B2C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Translating and Interpreting Service (TIS)</w:t>
      </w:r>
    </w:p>
    <w:p w14:paraId="69ACB577" w14:textId="28E6372F" w:rsidR="00EC18FD" w:rsidRPr="00C20D73" w:rsidRDefault="00F85FE2" w:rsidP="00EC18FD">
      <w:pPr>
        <w:rPr>
          <w:rStyle w:val="IntenseEmphasis1"/>
          <w:rFonts w:cs="Arial"/>
        </w:rPr>
      </w:pPr>
      <w:r w:rsidRPr="00C20D73">
        <w:rPr>
          <w:rFonts w:cs="Arial"/>
        </w:rPr>
        <w:t>Phone –</w:t>
      </w:r>
      <w:r w:rsidRPr="00C20D73">
        <w:rPr>
          <w:rStyle w:val="IntenseEmphasis1"/>
          <w:rFonts w:cs="Arial"/>
        </w:rPr>
        <w:t xml:space="preserve"> </w:t>
      </w:r>
      <w:r w:rsidR="00EC18FD" w:rsidRPr="00C20D73">
        <w:rPr>
          <w:rStyle w:val="IntenseEmphasis1"/>
          <w:rFonts w:cs="Arial"/>
        </w:rPr>
        <w:t>131 450</w:t>
      </w:r>
    </w:p>
    <w:p w14:paraId="21BA984F" w14:textId="3C500B44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If you have a speech or hearing impairment, you can call:</w:t>
      </w:r>
    </w:p>
    <w:p w14:paraId="0E71CEC4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TTY</w:t>
      </w:r>
    </w:p>
    <w:p w14:paraId="3F15F44B" w14:textId="39278FC0" w:rsidR="00EC18FD" w:rsidRPr="00C20D73" w:rsidRDefault="00F85FE2" w:rsidP="00EC18FD">
      <w:pPr>
        <w:rPr>
          <w:rStyle w:val="IntenseEmphasis1"/>
          <w:rFonts w:cs="Arial"/>
        </w:rPr>
      </w:pPr>
      <w:r w:rsidRPr="00C20D73">
        <w:rPr>
          <w:rFonts w:cs="Arial"/>
        </w:rPr>
        <w:t>Phone –</w:t>
      </w:r>
      <w:r w:rsidRPr="00C20D73">
        <w:rPr>
          <w:rStyle w:val="IntenseEmphasis1"/>
          <w:rFonts w:cs="Arial"/>
        </w:rPr>
        <w:t xml:space="preserve"> </w:t>
      </w:r>
      <w:r w:rsidR="00EC18FD" w:rsidRPr="00C20D73">
        <w:rPr>
          <w:rStyle w:val="IntenseEmphasis1"/>
          <w:rFonts w:cs="Arial"/>
        </w:rPr>
        <w:t>1800 555 677</w:t>
      </w:r>
    </w:p>
    <w:p w14:paraId="4849B8D6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Speak and Listen</w:t>
      </w:r>
    </w:p>
    <w:p w14:paraId="4F44D08B" w14:textId="28D69FDE" w:rsidR="00EC18FD" w:rsidRPr="00C20D73" w:rsidRDefault="00F85FE2" w:rsidP="00EC18FD">
      <w:pPr>
        <w:rPr>
          <w:rStyle w:val="IntenseEmphasis1"/>
          <w:rFonts w:cs="Arial"/>
        </w:rPr>
      </w:pPr>
      <w:r w:rsidRPr="00C20D73">
        <w:rPr>
          <w:rFonts w:cs="Arial"/>
        </w:rPr>
        <w:t>Phone –</w:t>
      </w:r>
      <w:r w:rsidRPr="00C20D73">
        <w:rPr>
          <w:rStyle w:val="IntenseEmphasis1"/>
          <w:rFonts w:cs="Arial"/>
        </w:rPr>
        <w:t xml:space="preserve"> </w:t>
      </w:r>
      <w:r w:rsidR="00EC18FD" w:rsidRPr="00C20D73">
        <w:rPr>
          <w:rStyle w:val="IntenseEmphasis1"/>
          <w:rFonts w:cs="Arial"/>
        </w:rPr>
        <w:t>1800 555 727</w:t>
      </w:r>
    </w:p>
    <w:p w14:paraId="1E01466E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National Relay Service</w:t>
      </w:r>
    </w:p>
    <w:p w14:paraId="31F7ACF3" w14:textId="05FD9444" w:rsidR="00EC18FD" w:rsidRPr="00C20D73" w:rsidRDefault="00F85FE2" w:rsidP="00EC18FD">
      <w:pPr>
        <w:rPr>
          <w:rStyle w:val="IntenseEmphasis1"/>
          <w:rFonts w:cs="Arial"/>
        </w:rPr>
      </w:pPr>
      <w:r w:rsidRPr="00C20D73">
        <w:rPr>
          <w:rFonts w:cs="Arial"/>
        </w:rPr>
        <w:t>Phone –</w:t>
      </w:r>
      <w:r w:rsidRPr="00C20D73">
        <w:rPr>
          <w:rStyle w:val="IntenseEmphasis1"/>
          <w:rFonts w:cs="Arial"/>
        </w:rPr>
        <w:t xml:space="preserve"> </w:t>
      </w:r>
      <w:r w:rsidR="00EC18FD" w:rsidRPr="00C20D73">
        <w:rPr>
          <w:rStyle w:val="IntenseEmphasis1"/>
          <w:rFonts w:cs="Arial"/>
        </w:rPr>
        <w:t>133 677</w:t>
      </w:r>
    </w:p>
    <w:p w14:paraId="05B2A898" w14:textId="289AB5F7" w:rsidR="00EC18FD" w:rsidRPr="00C20D73" w:rsidRDefault="00F85FE2" w:rsidP="00EC18FD">
      <w:pPr>
        <w:rPr>
          <w:rStyle w:val="Hyperlink"/>
          <w:rFonts w:cs="Arial"/>
        </w:rPr>
      </w:pPr>
      <w:r w:rsidRPr="00C20D73">
        <w:rPr>
          <w:rFonts w:cs="Arial"/>
        </w:rPr>
        <w:t xml:space="preserve">Website – </w:t>
      </w:r>
      <w:hyperlink r:id="rId15" w:history="1">
        <w:r w:rsidRPr="00C20D73">
          <w:rPr>
            <w:rStyle w:val="Hyperlink"/>
            <w:rFonts w:cs="Arial"/>
          </w:rPr>
          <w:t>www.relayservice.gov.au</w:t>
        </w:r>
      </w:hyperlink>
      <w:r w:rsidR="00EC18FD" w:rsidRPr="00C20D73">
        <w:rPr>
          <w:rStyle w:val="Hyperlink"/>
          <w:rFonts w:cs="Arial"/>
        </w:rPr>
        <w:t xml:space="preserve"> </w:t>
      </w:r>
    </w:p>
    <w:p w14:paraId="29229F69" w14:textId="77777777" w:rsidR="00EC18FD" w:rsidRPr="00C20D73" w:rsidRDefault="00EC18FD">
      <w:pPr>
        <w:spacing w:before="0" w:after="0" w:line="240" w:lineRule="auto"/>
        <w:rPr>
          <w:rFonts w:cs="Arial"/>
          <w:b/>
          <w:bCs/>
          <w:color w:val="6B2976"/>
          <w:sz w:val="32"/>
          <w:szCs w:val="32"/>
          <w:lang w:eastAsia="x-none"/>
        </w:rPr>
      </w:pPr>
      <w:bookmarkStart w:id="112" w:name="_Toc43391452"/>
      <w:bookmarkStart w:id="113" w:name="_Toc43391515"/>
      <w:bookmarkStart w:id="114" w:name="_Toc65490473"/>
      <w:r w:rsidRPr="00C20D73">
        <w:rPr>
          <w:rFonts w:cs="Arial"/>
        </w:rPr>
        <w:br w:type="page"/>
      </w:r>
    </w:p>
    <w:p w14:paraId="33162903" w14:textId="3270B6D4" w:rsidR="008928D5" w:rsidRPr="00C20D73" w:rsidRDefault="008928D5" w:rsidP="00226D4D">
      <w:pPr>
        <w:pStyle w:val="Heading2"/>
        <w:rPr>
          <w:rFonts w:cs="Arial"/>
        </w:rPr>
      </w:pPr>
      <w:bookmarkStart w:id="115" w:name="_Ref67401366"/>
      <w:r w:rsidRPr="00C20D73">
        <w:rPr>
          <w:rFonts w:cs="Arial"/>
        </w:rPr>
        <w:lastRenderedPageBreak/>
        <w:t>Word list</w:t>
      </w:r>
      <w:bookmarkEnd w:id="112"/>
      <w:bookmarkEnd w:id="113"/>
      <w:bookmarkEnd w:id="114"/>
      <w:bookmarkEnd w:id="115"/>
    </w:p>
    <w:p w14:paraId="590CAF0C" w14:textId="77777777" w:rsidR="00EC18FD" w:rsidRPr="00C20D73" w:rsidRDefault="00EC18FD" w:rsidP="00EC18FD">
      <w:pPr>
        <w:rPr>
          <w:rStyle w:val="Strong"/>
          <w:rFonts w:cs="Arial"/>
        </w:rPr>
      </w:pPr>
      <w:r w:rsidRPr="00C20D73">
        <w:rPr>
          <w:rStyle w:val="Strong"/>
          <w:rFonts w:cs="Arial"/>
        </w:rPr>
        <w:t>Autism</w:t>
      </w:r>
    </w:p>
    <w:p w14:paraId="56A436F3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Autism is a disability that might affect how well you can:</w:t>
      </w:r>
    </w:p>
    <w:p w14:paraId="74DCEF13" w14:textId="77777777" w:rsidR="00EC18FD" w:rsidRPr="00C20D73" w:rsidRDefault="00EC18FD" w:rsidP="00EC18F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C20D73">
        <w:rPr>
          <w:rFonts w:cs="Arial"/>
        </w:rPr>
        <w:t>think</w:t>
      </w:r>
    </w:p>
    <w:p w14:paraId="5ACCB432" w14:textId="77777777" w:rsidR="00EC18FD" w:rsidRPr="00C20D73" w:rsidRDefault="00EC18FD" w:rsidP="00EC18F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C20D73">
        <w:rPr>
          <w:rFonts w:cs="Arial"/>
        </w:rPr>
        <w:t>feel</w:t>
      </w:r>
    </w:p>
    <w:p w14:paraId="7A29CB96" w14:textId="77777777" w:rsidR="00EC18FD" w:rsidRPr="00C20D73" w:rsidRDefault="00EC18FD" w:rsidP="00EC18F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C20D73">
        <w:rPr>
          <w:rFonts w:cs="Arial"/>
        </w:rPr>
        <w:t>communicate</w:t>
      </w:r>
    </w:p>
    <w:p w14:paraId="30742923" w14:textId="77777777" w:rsidR="00EC18FD" w:rsidRPr="00C20D73" w:rsidRDefault="00EC18FD" w:rsidP="00EC18FD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C20D73">
        <w:rPr>
          <w:rFonts w:cs="Arial"/>
        </w:rPr>
        <w:t>connect and deal with others.</w:t>
      </w:r>
    </w:p>
    <w:p w14:paraId="735AF010" w14:textId="77777777" w:rsidR="00EC18FD" w:rsidRPr="00C20D73" w:rsidRDefault="00EC18FD" w:rsidP="00270E10">
      <w:pPr>
        <w:spacing w:before="360"/>
        <w:rPr>
          <w:rStyle w:val="Strong"/>
          <w:rFonts w:cs="Arial"/>
        </w:rPr>
      </w:pPr>
      <w:r w:rsidRPr="00C20D73">
        <w:rPr>
          <w:rStyle w:val="Strong"/>
          <w:rFonts w:cs="Arial"/>
        </w:rPr>
        <w:t>Consistent</w:t>
      </w:r>
    </w:p>
    <w:p w14:paraId="02B8998A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When something is consistent, it is done the same way every time.</w:t>
      </w:r>
    </w:p>
    <w:p w14:paraId="7EE70331" w14:textId="77777777" w:rsidR="00EC18FD" w:rsidRPr="00C20D73" w:rsidRDefault="00EC18FD" w:rsidP="00270E10">
      <w:pPr>
        <w:spacing w:before="360"/>
        <w:rPr>
          <w:rStyle w:val="Strong"/>
          <w:rFonts w:cs="Arial"/>
        </w:rPr>
      </w:pPr>
      <w:r w:rsidRPr="00C20D73">
        <w:rPr>
          <w:rStyle w:val="Strong"/>
          <w:rFonts w:cs="Arial"/>
        </w:rPr>
        <w:t>Early intervention</w:t>
      </w:r>
    </w:p>
    <w:p w14:paraId="7F727A9E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We think that it’s better if children with autism can get services and support as early as possible in their lives.</w:t>
      </w:r>
    </w:p>
    <w:p w14:paraId="65D6EE11" w14:textId="77777777" w:rsidR="00EC18FD" w:rsidRPr="00C20D73" w:rsidRDefault="00EC18FD" w:rsidP="00EC18FD">
      <w:pPr>
        <w:rPr>
          <w:rStyle w:val="Strong"/>
          <w:rFonts w:cs="Arial"/>
        </w:rPr>
      </w:pPr>
      <w:r w:rsidRPr="00C20D73">
        <w:rPr>
          <w:rFonts w:cs="Arial"/>
        </w:rPr>
        <w:t>We call this early intervention.</w:t>
      </w:r>
    </w:p>
    <w:p w14:paraId="0177E6F5" w14:textId="77777777" w:rsidR="00EC18FD" w:rsidRPr="00C20D73" w:rsidRDefault="00EC18FD" w:rsidP="00270E10">
      <w:pPr>
        <w:spacing w:before="360"/>
        <w:rPr>
          <w:rStyle w:val="Strong"/>
          <w:rFonts w:cs="Arial"/>
        </w:rPr>
      </w:pPr>
      <w:r w:rsidRPr="00C20D73">
        <w:rPr>
          <w:rStyle w:val="Strong"/>
          <w:rFonts w:cs="Arial"/>
        </w:rPr>
        <w:t>Functional capacity</w:t>
      </w:r>
    </w:p>
    <w:p w14:paraId="6FE4043E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Your functional capacity is:</w:t>
      </w:r>
    </w:p>
    <w:p w14:paraId="1983A40E" w14:textId="77777777" w:rsidR="00EC18FD" w:rsidRPr="00C20D73" w:rsidRDefault="00EC18FD" w:rsidP="00EC18FD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C20D73">
        <w:rPr>
          <w:rFonts w:cs="Arial"/>
        </w:rPr>
        <w:t>your ability to do something</w:t>
      </w:r>
    </w:p>
    <w:p w14:paraId="6A3970E5" w14:textId="77777777" w:rsidR="00EC18FD" w:rsidRPr="00C20D73" w:rsidRDefault="00EC18FD" w:rsidP="00EC18FD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C20D73">
        <w:rPr>
          <w:rFonts w:cs="Arial"/>
        </w:rPr>
        <w:t>the skills you have and how you use them</w:t>
      </w:r>
    </w:p>
    <w:p w14:paraId="38ACE9CB" w14:textId="77777777" w:rsidR="00EC18FD" w:rsidRPr="00C20D73" w:rsidRDefault="00EC18FD" w:rsidP="00EC18FD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C20D73">
        <w:rPr>
          <w:rFonts w:cs="Arial"/>
        </w:rPr>
        <w:t>how you manage everyday life.</w:t>
      </w:r>
    </w:p>
    <w:p w14:paraId="5C91DA19" w14:textId="77777777" w:rsidR="00EC18FD" w:rsidRPr="00C20D73" w:rsidRDefault="00EC18FD" w:rsidP="00EC18FD">
      <w:pPr>
        <w:rPr>
          <w:rStyle w:val="Strong"/>
          <w:rFonts w:cs="Arial"/>
        </w:rPr>
      </w:pPr>
      <w:r w:rsidRPr="00C20D73">
        <w:rPr>
          <w:rFonts w:cs="Arial"/>
        </w:rPr>
        <w:t>We sometimes call it your capacity.</w:t>
      </w:r>
    </w:p>
    <w:p w14:paraId="6268EA9D" w14:textId="77777777" w:rsidR="00EC18FD" w:rsidRPr="00C20D73" w:rsidRDefault="00EC18FD" w:rsidP="00270E10">
      <w:pPr>
        <w:spacing w:before="360"/>
        <w:rPr>
          <w:rStyle w:val="Strong"/>
          <w:rFonts w:cs="Arial"/>
        </w:rPr>
      </w:pPr>
      <w:r w:rsidRPr="00C20D73">
        <w:rPr>
          <w:rStyle w:val="Strong"/>
          <w:rFonts w:cs="Arial"/>
        </w:rPr>
        <w:t>Holistic planning</w:t>
      </w:r>
    </w:p>
    <w:p w14:paraId="6DFD7AB3" w14:textId="055B9207" w:rsidR="00EC18FD" w:rsidRPr="00C20D73" w:rsidRDefault="00EC18FD" w:rsidP="00EC18FD">
      <w:pPr>
        <w:rPr>
          <w:rStyle w:val="Strong"/>
          <w:rFonts w:cs="Arial"/>
          <w:b w:val="0"/>
          <w:bCs w:val="0"/>
        </w:rPr>
      </w:pPr>
      <w:r w:rsidRPr="00C20D73">
        <w:rPr>
          <w:rFonts w:cs="Arial"/>
        </w:rPr>
        <w:t>When we use holistic planning, we think about all the supports your child could use.</w:t>
      </w:r>
    </w:p>
    <w:p w14:paraId="305913EC" w14:textId="7E21A0B9" w:rsidR="00EC18FD" w:rsidRPr="00C20D73" w:rsidRDefault="00EC18FD" w:rsidP="00270E10">
      <w:pPr>
        <w:spacing w:before="480"/>
        <w:rPr>
          <w:rStyle w:val="Strong"/>
          <w:rFonts w:cs="Arial"/>
        </w:rPr>
      </w:pPr>
      <w:r w:rsidRPr="00C20D73">
        <w:rPr>
          <w:rStyle w:val="Strong"/>
          <w:rFonts w:cs="Arial"/>
        </w:rPr>
        <w:lastRenderedPageBreak/>
        <w:t>Independent</w:t>
      </w:r>
    </w:p>
    <w:p w14:paraId="645E17FA" w14:textId="35676892" w:rsidR="00EC18FD" w:rsidRPr="00C20D73" w:rsidRDefault="00EC18FD" w:rsidP="00EC18FD">
      <w:pPr>
        <w:rPr>
          <w:rStyle w:val="Strong"/>
          <w:rFonts w:cs="Arial"/>
        </w:rPr>
      </w:pPr>
      <w:r w:rsidRPr="00C20D73">
        <w:rPr>
          <w:rFonts w:cs="Arial"/>
        </w:rPr>
        <w:t>When you are independent, you can do things for yourself.</w:t>
      </w:r>
    </w:p>
    <w:p w14:paraId="08CACA75" w14:textId="77777777" w:rsidR="00EC18FD" w:rsidRPr="00C20D73" w:rsidRDefault="00EC18FD" w:rsidP="00270E10">
      <w:pPr>
        <w:spacing w:before="360"/>
        <w:rPr>
          <w:rStyle w:val="Strong"/>
          <w:rFonts w:cs="Arial"/>
        </w:rPr>
      </w:pPr>
      <w:r w:rsidRPr="00C20D73">
        <w:rPr>
          <w:rStyle w:val="Strong"/>
          <w:rFonts w:cs="Arial"/>
        </w:rPr>
        <w:t>NDIS plan</w:t>
      </w:r>
    </w:p>
    <w:p w14:paraId="66C5AEE9" w14:textId="77777777" w:rsidR="00EC18FD" w:rsidRPr="00C20D73" w:rsidRDefault="00EC18FD" w:rsidP="00EC18FD">
      <w:pPr>
        <w:rPr>
          <w:rFonts w:cs="Arial"/>
        </w:rPr>
      </w:pPr>
      <w:r w:rsidRPr="00C20D73">
        <w:rPr>
          <w:rFonts w:cs="Arial"/>
        </w:rPr>
        <w:t>An NDIS plan is a document that includes information about:</w:t>
      </w:r>
    </w:p>
    <w:p w14:paraId="48D41AA1" w14:textId="77777777" w:rsidR="00EC18FD" w:rsidRPr="00C20D73" w:rsidRDefault="00EC18FD" w:rsidP="00EC18FD">
      <w:pPr>
        <w:numPr>
          <w:ilvl w:val="0"/>
          <w:numId w:val="59"/>
        </w:numPr>
        <w:rPr>
          <w:rFonts w:cs="Arial"/>
        </w:rPr>
      </w:pPr>
      <w:r w:rsidRPr="00C20D73">
        <w:rPr>
          <w:rFonts w:cs="Arial"/>
        </w:rPr>
        <w:t>you and your goals</w:t>
      </w:r>
    </w:p>
    <w:p w14:paraId="0C0E613E" w14:textId="77777777" w:rsidR="00EC18FD" w:rsidRPr="00C20D73" w:rsidRDefault="00EC18FD" w:rsidP="00EC18FD">
      <w:pPr>
        <w:numPr>
          <w:ilvl w:val="0"/>
          <w:numId w:val="59"/>
        </w:numPr>
        <w:rPr>
          <w:rFonts w:cs="Arial"/>
        </w:rPr>
      </w:pPr>
      <w:r w:rsidRPr="00C20D73">
        <w:rPr>
          <w:rFonts w:cs="Arial"/>
        </w:rPr>
        <w:t>what supports you need</w:t>
      </w:r>
    </w:p>
    <w:p w14:paraId="1EB53754" w14:textId="77777777" w:rsidR="00EC18FD" w:rsidRPr="00C20D73" w:rsidRDefault="00EC18FD" w:rsidP="00EC18FD">
      <w:pPr>
        <w:numPr>
          <w:ilvl w:val="0"/>
          <w:numId w:val="59"/>
        </w:numPr>
        <w:rPr>
          <w:rStyle w:val="Strong"/>
          <w:rFonts w:cs="Arial"/>
          <w:b w:val="0"/>
          <w:bCs w:val="0"/>
        </w:rPr>
      </w:pPr>
      <w:r w:rsidRPr="00C20D73">
        <w:rPr>
          <w:rFonts w:cs="Arial"/>
        </w:rPr>
        <w:t>the NDIS funding you will receive.</w:t>
      </w:r>
    </w:p>
    <w:p w14:paraId="030BF511" w14:textId="5243834B" w:rsidR="00EC31C6" w:rsidRPr="00C20D73" w:rsidRDefault="00EC18FD" w:rsidP="00F85FE2">
      <w:pPr>
        <w:spacing w:before="8760"/>
        <w:rPr>
          <w:rFonts w:cs="Arial"/>
          <w:lang w:val="en-US"/>
        </w:rPr>
      </w:pPr>
      <w:r w:rsidRPr="00C20D73">
        <w:rPr>
          <w:rFonts w:cs="Arial"/>
          <w:sz w:val="24"/>
          <w:szCs w:val="24"/>
        </w:rPr>
        <w:t>The Information Access Group cre</w:t>
      </w:r>
      <w:r w:rsidRPr="00C20D73">
        <w:rPr>
          <w:rStyle w:val="EndnoteTextChar"/>
          <w:rFonts w:ascii="Arial" w:hAnsi="Arial" w:cs="Arial"/>
        </w:rPr>
        <w:t>ated this text-only Easy Read document</w:t>
      </w:r>
      <w:r w:rsidRPr="00C20D73">
        <w:rPr>
          <w:rFonts w:cs="Arial"/>
          <w:sz w:val="24"/>
          <w:szCs w:val="24"/>
        </w:rPr>
        <w:t xml:space="preserve">. </w:t>
      </w:r>
      <w:r w:rsidRPr="00C20D73">
        <w:rPr>
          <w:rFonts w:cs="Arial"/>
          <w:sz w:val="24"/>
          <w:szCs w:val="24"/>
        </w:rPr>
        <w:br/>
        <w:t xml:space="preserve">For any enquiries, please visit </w:t>
      </w:r>
      <w:hyperlink r:id="rId16" w:history="1">
        <w:r w:rsidRPr="00C20D73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C20D73">
        <w:rPr>
          <w:rFonts w:cs="Arial"/>
          <w:sz w:val="24"/>
          <w:szCs w:val="24"/>
        </w:rPr>
        <w:t xml:space="preserve">. </w:t>
      </w:r>
      <w:r w:rsidRPr="00C20D73">
        <w:rPr>
          <w:rFonts w:cs="Arial"/>
          <w:sz w:val="24"/>
          <w:szCs w:val="24"/>
        </w:rPr>
        <w:br/>
        <w:t>Quote job number 3857</w:t>
      </w:r>
      <w:bookmarkEnd w:id="89"/>
      <w:bookmarkEnd w:id="90"/>
    </w:p>
    <w:sectPr w:rsidR="00EC31C6" w:rsidRPr="00C20D73" w:rsidSect="00E310D5">
      <w:footerReference w:type="default" r:id="rId17"/>
      <w:footerReference w:type="first" r:id="rId18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F4721" w14:textId="77777777" w:rsidR="00EC18FD" w:rsidRDefault="00EC18FD" w:rsidP="00134CC3">
      <w:pPr>
        <w:spacing w:before="0" w:after="0" w:line="240" w:lineRule="auto"/>
      </w:pPr>
      <w:r>
        <w:separator/>
      </w:r>
    </w:p>
  </w:endnote>
  <w:endnote w:type="continuationSeparator" w:id="0">
    <w:p w14:paraId="5B9B6351" w14:textId="77777777" w:rsidR="00EC18FD" w:rsidRDefault="00EC18FD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C8B5276" w14:textId="77777777" w:rsidR="00EC18FD" w:rsidRDefault="00EC18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color w:val="6B2976"/>
      </w:rPr>
      <w:id w:val="35678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0A24D" w14:textId="2DFD0E59" w:rsidR="00EC18FD" w:rsidRPr="00F85FE2" w:rsidRDefault="00F85FE2" w:rsidP="00F85FE2">
        <w:pPr>
          <w:pStyle w:val="Footer"/>
          <w:rPr>
            <w:color w:val="6B2976"/>
          </w:rPr>
        </w:pPr>
        <w:r w:rsidRPr="00EC18FD">
          <w:rPr>
            <w:noProof w:val="0"/>
            <w:color w:val="6B2976"/>
          </w:rPr>
          <w:t xml:space="preserve">Page </w:t>
        </w:r>
        <w:r w:rsidRPr="00EC18FD">
          <w:rPr>
            <w:noProof w:val="0"/>
            <w:color w:val="6B2976"/>
          </w:rPr>
          <w:fldChar w:fldCharType="begin"/>
        </w:r>
        <w:r w:rsidRPr="00EC18FD">
          <w:rPr>
            <w:color w:val="6B2976"/>
          </w:rPr>
          <w:instrText xml:space="preserve"> PAGE   \* MERGEFORMAT </w:instrText>
        </w:r>
        <w:r w:rsidRPr="00EC18FD">
          <w:rPr>
            <w:noProof w:val="0"/>
            <w:color w:val="6B2976"/>
          </w:rPr>
          <w:fldChar w:fldCharType="separate"/>
        </w:r>
        <w:r>
          <w:rPr>
            <w:color w:val="6B2976"/>
          </w:rPr>
          <w:t>29</w:t>
        </w:r>
        <w:r w:rsidRPr="00EC18FD">
          <w:rPr>
            <w:color w:val="6B297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B2815" w14:textId="77777777" w:rsidR="00EC18FD" w:rsidRDefault="00EC18FD" w:rsidP="00CB3B8E">
    <w:pPr>
      <w:pStyle w:val="Backpagetext"/>
    </w:pPr>
  </w:p>
  <w:p w14:paraId="294D9B07" w14:textId="263CD85C" w:rsidR="00EC18FD" w:rsidRPr="00C65783" w:rsidRDefault="00EC18FD" w:rsidP="00CB3B8E">
    <w:pPr>
      <w:pStyle w:val="Backpag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451D1" w14:textId="77777777" w:rsidR="00EC18FD" w:rsidRDefault="00EC18F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971A28" w14:textId="77777777" w:rsidR="00EC18FD" w:rsidRDefault="00EC18FD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F5F8794" w14:textId="77777777" w:rsidR="00EC18FD" w:rsidRDefault="00EC18F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589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C83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04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F09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7EF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483D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20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87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6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E25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2D0F"/>
    <w:multiLevelType w:val="hybridMultilevel"/>
    <w:tmpl w:val="C1D0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612BC"/>
    <w:multiLevelType w:val="hybridMultilevel"/>
    <w:tmpl w:val="F806B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C42F5"/>
    <w:multiLevelType w:val="hybridMultilevel"/>
    <w:tmpl w:val="4B0EB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57DEF"/>
    <w:multiLevelType w:val="hybridMultilevel"/>
    <w:tmpl w:val="2A34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01D66"/>
    <w:multiLevelType w:val="hybridMultilevel"/>
    <w:tmpl w:val="FA82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62A72"/>
    <w:multiLevelType w:val="hybridMultilevel"/>
    <w:tmpl w:val="34A65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90B25"/>
    <w:multiLevelType w:val="hybridMultilevel"/>
    <w:tmpl w:val="97425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E3235"/>
    <w:multiLevelType w:val="hybridMultilevel"/>
    <w:tmpl w:val="C48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B4E0B"/>
    <w:multiLevelType w:val="hybridMultilevel"/>
    <w:tmpl w:val="69A6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B2A51"/>
    <w:multiLevelType w:val="hybridMultilevel"/>
    <w:tmpl w:val="1458E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0643DC"/>
    <w:multiLevelType w:val="hybridMultilevel"/>
    <w:tmpl w:val="5BB6B9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82083A"/>
    <w:multiLevelType w:val="hybridMultilevel"/>
    <w:tmpl w:val="57909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DB694D"/>
    <w:multiLevelType w:val="hybridMultilevel"/>
    <w:tmpl w:val="0CC07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F31F5"/>
    <w:multiLevelType w:val="hybridMultilevel"/>
    <w:tmpl w:val="A12C9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" w15:restartNumberingAfterBreak="0">
    <w:nsid w:val="2C240E82"/>
    <w:multiLevelType w:val="hybridMultilevel"/>
    <w:tmpl w:val="08527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24A80"/>
    <w:multiLevelType w:val="hybridMultilevel"/>
    <w:tmpl w:val="C8D8B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960B2"/>
    <w:multiLevelType w:val="hybridMultilevel"/>
    <w:tmpl w:val="CD9A1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85D69"/>
    <w:multiLevelType w:val="hybridMultilevel"/>
    <w:tmpl w:val="793A3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74AEA"/>
    <w:multiLevelType w:val="hybridMultilevel"/>
    <w:tmpl w:val="50006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72AA1"/>
    <w:multiLevelType w:val="hybridMultilevel"/>
    <w:tmpl w:val="F46C8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109CE"/>
    <w:multiLevelType w:val="hybridMultilevel"/>
    <w:tmpl w:val="8EF8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E1189"/>
    <w:multiLevelType w:val="hybridMultilevel"/>
    <w:tmpl w:val="739EF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05D15"/>
    <w:multiLevelType w:val="hybridMultilevel"/>
    <w:tmpl w:val="6B785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0654BA"/>
    <w:multiLevelType w:val="hybridMultilevel"/>
    <w:tmpl w:val="B7641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85735"/>
    <w:multiLevelType w:val="hybridMultilevel"/>
    <w:tmpl w:val="F5545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708CD"/>
    <w:multiLevelType w:val="hybridMultilevel"/>
    <w:tmpl w:val="83A61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C4821"/>
    <w:multiLevelType w:val="hybridMultilevel"/>
    <w:tmpl w:val="B8C4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576A93"/>
    <w:multiLevelType w:val="hybridMultilevel"/>
    <w:tmpl w:val="DE7CC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2C4E8F"/>
    <w:multiLevelType w:val="hybridMultilevel"/>
    <w:tmpl w:val="CE006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01F47"/>
    <w:multiLevelType w:val="hybridMultilevel"/>
    <w:tmpl w:val="5D5C2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0858C8"/>
    <w:multiLevelType w:val="hybridMultilevel"/>
    <w:tmpl w:val="5EBA85B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0A7B30"/>
    <w:multiLevelType w:val="hybridMultilevel"/>
    <w:tmpl w:val="7D2A4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CD7783"/>
    <w:multiLevelType w:val="hybridMultilevel"/>
    <w:tmpl w:val="71FE8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133F9F"/>
    <w:multiLevelType w:val="hybridMultilevel"/>
    <w:tmpl w:val="EDBAA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B203AF"/>
    <w:multiLevelType w:val="hybridMultilevel"/>
    <w:tmpl w:val="276A6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70556E"/>
    <w:multiLevelType w:val="hybridMultilevel"/>
    <w:tmpl w:val="5BEA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E95AF1"/>
    <w:multiLevelType w:val="hybridMultilevel"/>
    <w:tmpl w:val="4D74D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7314A2"/>
    <w:multiLevelType w:val="hybridMultilevel"/>
    <w:tmpl w:val="6E701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DC0C52"/>
    <w:multiLevelType w:val="hybridMultilevel"/>
    <w:tmpl w:val="0D527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FF47BB"/>
    <w:multiLevelType w:val="hybridMultilevel"/>
    <w:tmpl w:val="4A46B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5610B5"/>
    <w:multiLevelType w:val="hybridMultilevel"/>
    <w:tmpl w:val="772C2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361EB5"/>
    <w:multiLevelType w:val="hybridMultilevel"/>
    <w:tmpl w:val="350C8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B56722"/>
    <w:multiLevelType w:val="hybridMultilevel"/>
    <w:tmpl w:val="7C4CE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395B08"/>
    <w:multiLevelType w:val="hybridMultilevel"/>
    <w:tmpl w:val="CE04F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BC5812"/>
    <w:multiLevelType w:val="hybridMultilevel"/>
    <w:tmpl w:val="DE144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8B56CA"/>
    <w:multiLevelType w:val="hybridMultilevel"/>
    <w:tmpl w:val="A0E63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9F5168"/>
    <w:multiLevelType w:val="hybridMultilevel"/>
    <w:tmpl w:val="3858E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743552"/>
    <w:multiLevelType w:val="hybridMultilevel"/>
    <w:tmpl w:val="9B6A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49"/>
  </w:num>
  <w:num w:numId="4">
    <w:abstractNumId w:val="30"/>
  </w:num>
  <w:num w:numId="5">
    <w:abstractNumId w:val="12"/>
  </w:num>
  <w:num w:numId="6">
    <w:abstractNumId w:val="56"/>
  </w:num>
  <w:num w:numId="7">
    <w:abstractNumId w:val="28"/>
  </w:num>
  <w:num w:numId="8">
    <w:abstractNumId w:val="29"/>
  </w:num>
  <w:num w:numId="9">
    <w:abstractNumId w:val="15"/>
  </w:num>
  <w:num w:numId="10">
    <w:abstractNumId w:val="10"/>
  </w:num>
  <w:num w:numId="11">
    <w:abstractNumId w:val="48"/>
  </w:num>
  <w:num w:numId="12">
    <w:abstractNumId w:val="37"/>
  </w:num>
  <w:num w:numId="13">
    <w:abstractNumId w:val="17"/>
  </w:num>
  <w:num w:numId="14">
    <w:abstractNumId w:val="58"/>
  </w:num>
  <w:num w:numId="15">
    <w:abstractNumId w:val="34"/>
  </w:num>
  <w:num w:numId="16">
    <w:abstractNumId w:val="36"/>
  </w:num>
  <w:num w:numId="17">
    <w:abstractNumId w:val="50"/>
  </w:num>
  <w:num w:numId="18">
    <w:abstractNumId w:val="52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38"/>
  </w:num>
  <w:num w:numId="24">
    <w:abstractNumId w:val="40"/>
  </w:num>
  <w:num w:numId="25">
    <w:abstractNumId w:val="46"/>
  </w:num>
  <w:num w:numId="26">
    <w:abstractNumId w:val="32"/>
  </w:num>
  <w:num w:numId="27">
    <w:abstractNumId w:val="57"/>
  </w:num>
  <w:num w:numId="28">
    <w:abstractNumId w:val="13"/>
  </w:num>
  <w:num w:numId="29">
    <w:abstractNumId w:val="45"/>
  </w:num>
  <w:num w:numId="30">
    <w:abstractNumId w:val="44"/>
  </w:num>
  <w:num w:numId="31">
    <w:abstractNumId w:val="47"/>
  </w:num>
  <w:num w:numId="32">
    <w:abstractNumId w:val="23"/>
  </w:num>
  <w:num w:numId="33">
    <w:abstractNumId w:val="55"/>
  </w:num>
  <w:num w:numId="34">
    <w:abstractNumId w:val="16"/>
  </w:num>
  <w:num w:numId="35">
    <w:abstractNumId w:val="27"/>
  </w:num>
  <w:num w:numId="36">
    <w:abstractNumId w:val="43"/>
  </w:num>
  <w:num w:numId="37">
    <w:abstractNumId w:val="35"/>
  </w:num>
  <w:num w:numId="38">
    <w:abstractNumId w:val="19"/>
  </w:num>
  <w:num w:numId="39">
    <w:abstractNumId w:val="51"/>
  </w:num>
  <w:num w:numId="40">
    <w:abstractNumId w:val="18"/>
  </w:num>
  <w:num w:numId="41">
    <w:abstractNumId w:val="14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42"/>
  </w:num>
  <w:num w:numId="53">
    <w:abstractNumId w:val="41"/>
  </w:num>
  <w:num w:numId="54">
    <w:abstractNumId w:val="54"/>
  </w:num>
  <w:num w:numId="55">
    <w:abstractNumId w:val="39"/>
  </w:num>
  <w:num w:numId="56">
    <w:abstractNumId w:val="31"/>
  </w:num>
  <w:num w:numId="57">
    <w:abstractNumId w:val="21"/>
  </w:num>
  <w:num w:numId="58">
    <w:abstractNumId w:val="30"/>
  </w:num>
  <w:num w:numId="59">
    <w:abstractNumId w:val="39"/>
  </w:num>
  <w:num w:numId="60">
    <w:abstractNumId w:val="53"/>
  </w:num>
  <w:num w:numId="61">
    <w:abstractNumId w:val="29"/>
  </w:num>
  <w:num w:numId="62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0035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980"/>
    <w:rsid w:val="00000265"/>
    <w:rsid w:val="000008AA"/>
    <w:rsid w:val="00001A3B"/>
    <w:rsid w:val="00001ED1"/>
    <w:rsid w:val="000033A2"/>
    <w:rsid w:val="00003F20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129F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5FF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56E"/>
    <w:rsid w:val="00064806"/>
    <w:rsid w:val="00065443"/>
    <w:rsid w:val="00066567"/>
    <w:rsid w:val="00067033"/>
    <w:rsid w:val="00067268"/>
    <w:rsid w:val="000676E6"/>
    <w:rsid w:val="00070000"/>
    <w:rsid w:val="00071D4B"/>
    <w:rsid w:val="0007213A"/>
    <w:rsid w:val="00073579"/>
    <w:rsid w:val="000741EF"/>
    <w:rsid w:val="000749C5"/>
    <w:rsid w:val="00074F07"/>
    <w:rsid w:val="0007564C"/>
    <w:rsid w:val="00076426"/>
    <w:rsid w:val="000765B7"/>
    <w:rsid w:val="0007686C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19B"/>
    <w:rsid w:val="000932ED"/>
    <w:rsid w:val="000955BD"/>
    <w:rsid w:val="00097C02"/>
    <w:rsid w:val="000A0B89"/>
    <w:rsid w:val="000A12ED"/>
    <w:rsid w:val="000A1AC3"/>
    <w:rsid w:val="000A26AE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2BC2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0F8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966"/>
    <w:rsid w:val="000C51F1"/>
    <w:rsid w:val="000C6865"/>
    <w:rsid w:val="000C72F3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FB9"/>
    <w:rsid w:val="000E1147"/>
    <w:rsid w:val="000E203E"/>
    <w:rsid w:val="000E2A1C"/>
    <w:rsid w:val="000E4C48"/>
    <w:rsid w:val="000E4E3C"/>
    <w:rsid w:val="000E55B2"/>
    <w:rsid w:val="000E5E0E"/>
    <w:rsid w:val="000F1FDA"/>
    <w:rsid w:val="000F20A0"/>
    <w:rsid w:val="000F2538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147"/>
    <w:rsid w:val="00115336"/>
    <w:rsid w:val="001156E7"/>
    <w:rsid w:val="00115BCF"/>
    <w:rsid w:val="001179C2"/>
    <w:rsid w:val="00117AEC"/>
    <w:rsid w:val="001202EC"/>
    <w:rsid w:val="001207BF"/>
    <w:rsid w:val="00120A79"/>
    <w:rsid w:val="00120C33"/>
    <w:rsid w:val="00120CA2"/>
    <w:rsid w:val="00120EEC"/>
    <w:rsid w:val="00121BE9"/>
    <w:rsid w:val="00121EC5"/>
    <w:rsid w:val="00122FE0"/>
    <w:rsid w:val="00123A8C"/>
    <w:rsid w:val="00124307"/>
    <w:rsid w:val="00124F36"/>
    <w:rsid w:val="001253CC"/>
    <w:rsid w:val="00125EE3"/>
    <w:rsid w:val="001264AC"/>
    <w:rsid w:val="00126E41"/>
    <w:rsid w:val="001271D2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D90"/>
    <w:rsid w:val="001824B2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667"/>
    <w:rsid w:val="001B2CCF"/>
    <w:rsid w:val="001B30A8"/>
    <w:rsid w:val="001B30D8"/>
    <w:rsid w:val="001B4580"/>
    <w:rsid w:val="001B4A6E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6B2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11AA"/>
    <w:rsid w:val="001D2337"/>
    <w:rsid w:val="001D2758"/>
    <w:rsid w:val="001D2B6F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430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A84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26C1B"/>
    <w:rsid w:val="00226D4D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829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7DC"/>
    <w:rsid w:val="00246B63"/>
    <w:rsid w:val="00247683"/>
    <w:rsid w:val="0025072B"/>
    <w:rsid w:val="002512DC"/>
    <w:rsid w:val="00251618"/>
    <w:rsid w:val="002526D7"/>
    <w:rsid w:val="00252800"/>
    <w:rsid w:val="00252C98"/>
    <w:rsid w:val="0025430D"/>
    <w:rsid w:val="00255E68"/>
    <w:rsid w:val="00256E86"/>
    <w:rsid w:val="00257CF8"/>
    <w:rsid w:val="002601B5"/>
    <w:rsid w:val="0026054D"/>
    <w:rsid w:val="002605C8"/>
    <w:rsid w:val="002611B8"/>
    <w:rsid w:val="00261363"/>
    <w:rsid w:val="00261C3A"/>
    <w:rsid w:val="0026223C"/>
    <w:rsid w:val="0026225B"/>
    <w:rsid w:val="00265D26"/>
    <w:rsid w:val="00266304"/>
    <w:rsid w:val="00266FB3"/>
    <w:rsid w:val="00270553"/>
    <w:rsid w:val="002705A3"/>
    <w:rsid w:val="00270644"/>
    <w:rsid w:val="00270AB5"/>
    <w:rsid w:val="00270E10"/>
    <w:rsid w:val="0027147A"/>
    <w:rsid w:val="00271DEF"/>
    <w:rsid w:val="00272714"/>
    <w:rsid w:val="00272876"/>
    <w:rsid w:val="00272CDB"/>
    <w:rsid w:val="00273114"/>
    <w:rsid w:val="0027466C"/>
    <w:rsid w:val="0027620F"/>
    <w:rsid w:val="002763DB"/>
    <w:rsid w:val="00276A75"/>
    <w:rsid w:val="00276E27"/>
    <w:rsid w:val="00277A64"/>
    <w:rsid w:val="00280401"/>
    <w:rsid w:val="00281080"/>
    <w:rsid w:val="00281094"/>
    <w:rsid w:val="002810CB"/>
    <w:rsid w:val="00281194"/>
    <w:rsid w:val="00281643"/>
    <w:rsid w:val="00281A3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3C8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26BE"/>
    <w:rsid w:val="002A27BB"/>
    <w:rsid w:val="002A2ED2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998"/>
    <w:rsid w:val="002B3E95"/>
    <w:rsid w:val="002B78FD"/>
    <w:rsid w:val="002B7929"/>
    <w:rsid w:val="002C3091"/>
    <w:rsid w:val="002C4196"/>
    <w:rsid w:val="002C45FE"/>
    <w:rsid w:val="002C55A6"/>
    <w:rsid w:val="002C5B50"/>
    <w:rsid w:val="002C6664"/>
    <w:rsid w:val="002C75B6"/>
    <w:rsid w:val="002C79AC"/>
    <w:rsid w:val="002C7AA9"/>
    <w:rsid w:val="002D080A"/>
    <w:rsid w:val="002D220D"/>
    <w:rsid w:val="002D385D"/>
    <w:rsid w:val="002D4106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2835"/>
    <w:rsid w:val="002E2AC7"/>
    <w:rsid w:val="002E38B5"/>
    <w:rsid w:val="002E3EB2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13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623"/>
    <w:rsid w:val="00307200"/>
    <w:rsid w:val="00307AEC"/>
    <w:rsid w:val="00310C00"/>
    <w:rsid w:val="0031259F"/>
    <w:rsid w:val="00313E24"/>
    <w:rsid w:val="00314A8A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328"/>
    <w:rsid w:val="00331243"/>
    <w:rsid w:val="00331C1F"/>
    <w:rsid w:val="0033269A"/>
    <w:rsid w:val="003329A7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4D33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5756C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5BA3"/>
    <w:rsid w:val="003962D0"/>
    <w:rsid w:val="00397314"/>
    <w:rsid w:val="00397682"/>
    <w:rsid w:val="003978EE"/>
    <w:rsid w:val="00397C24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5D0"/>
    <w:rsid w:val="003B6F09"/>
    <w:rsid w:val="003B77FF"/>
    <w:rsid w:val="003C026E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38FA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5BE"/>
    <w:rsid w:val="003E37CC"/>
    <w:rsid w:val="003E3989"/>
    <w:rsid w:val="003E3DB0"/>
    <w:rsid w:val="003E476A"/>
    <w:rsid w:val="003E4AD3"/>
    <w:rsid w:val="003E4FFB"/>
    <w:rsid w:val="003E6416"/>
    <w:rsid w:val="003F12F9"/>
    <w:rsid w:val="003F1C1D"/>
    <w:rsid w:val="003F204C"/>
    <w:rsid w:val="003F24C7"/>
    <w:rsid w:val="003F2984"/>
    <w:rsid w:val="003F33D6"/>
    <w:rsid w:val="003F3AEC"/>
    <w:rsid w:val="003F426C"/>
    <w:rsid w:val="003F437C"/>
    <w:rsid w:val="003F5ED6"/>
    <w:rsid w:val="003F62A0"/>
    <w:rsid w:val="004008C7"/>
    <w:rsid w:val="004019A6"/>
    <w:rsid w:val="00401BD0"/>
    <w:rsid w:val="0040210F"/>
    <w:rsid w:val="004027C9"/>
    <w:rsid w:val="004029A2"/>
    <w:rsid w:val="004047B9"/>
    <w:rsid w:val="00404CDB"/>
    <w:rsid w:val="0040525D"/>
    <w:rsid w:val="004052C5"/>
    <w:rsid w:val="00406799"/>
    <w:rsid w:val="00407180"/>
    <w:rsid w:val="004077C4"/>
    <w:rsid w:val="0041265F"/>
    <w:rsid w:val="00412774"/>
    <w:rsid w:val="00412B90"/>
    <w:rsid w:val="004139D8"/>
    <w:rsid w:val="00413CD9"/>
    <w:rsid w:val="0041591B"/>
    <w:rsid w:val="00415BF3"/>
    <w:rsid w:val="00415C29"/>
    <w:rsid w:val="004161AC"/>
    <w:rsid w:val="004161B0"/>
    <w:rsid w:val="004163DD"/>
    <w:rsid w:val="00416731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2997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A6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5B8"/>
    <w:rsid w:val="0045681A"/>
    <w:rsid w:val="00456F69"/>
    <w:rsid w:val="00457CDB"/>
    <w:rsid w:val="0046140A"/>
    <w:rsid w:val="00461B6A"/>
    <w:rsid w:val="00462395"/>
    <w:rsid w:val="00462AB2"/>
    <w:rsid w:val="00463323"/>
    <w:rsid w:val="0046428D"/>
    <w:rsid w:val="00464AC2"/>
    <w:rsid w:val="0046573B"/>
    <w:rsid w:val="004663DB"/>
    <w:rsid w:val="00467F78"/>
    <w:rsid w:val="004707C7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D7F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9F9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721"/>
    <w:rsid w:val="004C5B8F"/>
    <w:rsid w:val="004C62BC"/>
    <w:rsid w:val="004C748F"/>
    <w:rsid w:val="004C78E2"/>
    <w:rsid w:val="004C7C73"/>
    <w:rsid w:val="004C7C99"/>
    <w:rsid w:val="004C7E56"/>
    <w:rsid w:val="004D0482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E47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0AD8"/>
    <w:rsid w:val="00511346"/>
    <w:rsid w:val="00511373"/>
    <w:rsid w:val="005117DB"/>
    <w:rsid w:val="005122B6"/>
    <w:rsid w:val="00513BDC"/>
    <w:rsid w:val="00513D28"/>
    <w:rsid w:val="00513F80"/>
    <w:rsid w:val="00514105"/>
    <w:rsid w:val="00514301"/>
    <w:rsid w:val="00514EF1"/>
    <w:rsid w:val="00515070"/>
    <w:rsid w:val="0051657E"/>
    <w:rsid w:val="00516A50"/>
    <w:rsid w:val="00516FB7"/>
    <w:rsid w:val="00520927"/>
    <w:rsid w:val="00521622"/>
    <w:rsid w:val="00521681"/>
    <w:rsid w:val="00522DB3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27D5E"/>
    <w:rsid w:val="00530437"/>
    <w:rsid w:val="00532AA7"/>
    <w:rsid w:val="00535D3D"/>
    <w:rsid w:val="00535D98"/>
    <w:rsid w:val="00537A41"/>
    <w:rsid w:val="00540D1A"/>
    <w:rsid w:val="00542512"/>
    <w:rsid w:val="00542789"/>
    <w:rsid w:val="00542C13"/>
    <w:rsid w:val="005434E9"/>
    <w:rsid w:val="0054406D"/>
    <w:rsid w:val="0054416C"/>
    <w:rsid w:val="005441D5"/>
    <w:rsid w:val="005451D3"/>
    <w:rsid w:val="00545CF4"/>
    <w:rsid w:val="00546E1F"/>
    <w:rsid w:val="0054733D"/>
    <w:rsid w:val="00550080"/>
    <w:rsid w:val="005512D2"/>
    <w:rsid w:val="00551BB1"/>
    <w:rsid w:val="0055235E"/>
    <w:rsid w:val="00552A6A"/>
    <w:rsid w:val="00552AFD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0935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3D7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5CF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696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B99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F87"/>
    <w:rsid w:val="005B30A8"/>
    <w:rsid w:val="005B342B"/>
    <w:rsid w:val="005B3A19"/>
    <w:rsid w:val="005B47B8"/>
    <w:rsid w:val="005B4CA3"/>
    <w:rsid w:val="005B583C"/>
    <w:rsid w:val="005B6E92"/>
    <w:rsid w:val="005C024C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C0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6F1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8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C7E"/>
    <w:rsid w:val="00636F9D"/>
    <w:rsid w:val="00636FFA"/>
    <w:rsid w:val="006400F3"/>
    <w:rsid w:val="0064043A"/>
    <w:rsid w:val="00640A80"/>
    <w:rsid w:val="00640D52"/>
    <w:rsid w:val="00641269"/>
    <w:rsid w:val="00641BA7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19"/>
    <w:rsid w:val="00651567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B0E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841"/>
    <w:rsid w:val="00681D9F"/>
    <w:rsid w:val="00683057"/>
    <w:rsid w:val="0068326A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4B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171B"/>
    <w:rsid w:val="006C22F3"/>
    <w:rsid w:val="006C2F73"/>
    <w:rsid w:val="006C3210"/>
    <w:rsid w:val="006C3813"/>
    <w:rsid w:val="006C43B9"/>
    <w:rsid w:val="006C4439"/>
    <w:rsid w:val="006C4F2A"/>
    <w:rsid w:val="006C6077"/>
    <w:rsid w:val="006C76FA"/>
    <w:rsid w:val="006D0D00"/>
    <w:rsid w:val="006D170C"/>
    <w:rsid w:val="006D1CF7"/>
    <w:rsid w:val="006D2581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0D08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573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6C1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19B"/>
    <w:rsid w:val="00737409"/>
    <w:rsid w:val="00737802"/>
    <w:rsid w:val="00740C6C"/>
    <w:rsid w:val="007413E6"/>
    <w:rsid w:val="007415E6"/>
    <w:rsid w:val="00741E92"/>
    <w:rsid w:val="0074344B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5FE4"/>
    <w:rsid w:val="0075623E"/>
    <w:rsid w:val="007563AD"/>
    <w:rsid w:val="00757065"/>
    <w:rsid w:val="007603D9"/>
    <w:rsid w:val="00761AE0"/>
    <w:rsid w:val="00761FAD"/>
    <w:rsid w:val="00763076"/>
    <w:rsid w:val="00763B69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6E94"/>
    <w:rsid w:val="00777314"/>
    <w:rsid w:val="007778FA"/>
    <w:rsid w:val="00780CCC"/>
    <w:rsid w:val="00780E50"/>
    <w:rsid w:val="00781ED3"/>
    <w:rsid w:val="00782394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D9C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7C7"/>
    <w:rsid w:val="007A7923"/>
    <w:rsid w:val="007A7BE5"/>
    <w:rsid w:val="007A7D21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ADA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0D1B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B9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781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8B7"/>
    <w:rsid w:val="00806C69"/>
    <w:rsid w:val="00810159"/>
    <w:rsid w:val="0081027F"/>
    <w:rsid w:val="00810468"/>
    <w:rsid w:val="0081049D"/>
    <w:rsid w:val="00810F0F"/>
    <w:rsid w:val="0081128E"/>
    <w:rsid w:val="00811FC6"/>
    <w:rsid w:val="00812034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2A8"/>
    <w:rsid w:val="00824443"/>
    <w:rsid w:val="0082454A"/>
    <w:rsid w:val="00824BF6"/>
    <w:rsid w:val="00825046"/>
    <w:rsid w:val="00825C70"/>
    <w:rsid w:val="00825FEA"/>
    <w:rsid w:val="008265B9"/>
    <w:rsid w:val="00826652"/>
    <w:rsid w:val="0082788A"/>
    <w:rsid w:val="00827FCE"/>
    <w:rsid w:val="00831900"/>
    <w:rsid w:val="00832BDA"/>
    <w:rsid w:val="00832DA2"/>
    <w:rsid w:val="0083338E"/>
    <w:rsid w:val="008354D5"/>
    <w:rsid w:val="008357FD"/>
    <w:rsid w:val="00835C85"/>
    <w:rsid w:val="00835FBA"/>
    <w:rsid w:val="00836145"/>
    <w:rsid w:val="00836DF0"/>
    <w:rsid w:val="00836F39"/>
    <w:rsid w:val="00841959"/>
    <w:rsid w:val="008436E7"/>
    <w:rsid w:val="00843DA2"/>
    <w:rsid w:val="00844AA2"/>
    <w:rsid w:val="00845109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44E"/>
    <w:rsid w:val="00856F7A"/>
    <w:rsid w:val="00857436"/>
    <w:rsid w:val="0085761A"/>
    <w:rsid w:val="00857E38"/>
    <w:rsid w:val="00857E74"/>
    <w:rsid w:val="008603EA"/>
    <w:rsid w:val="00861161"/>
    <w:rsid w:val="00861888"/>
    <w:rsid w:val="008618FC"/>
    <w:rsid w:val="00862855"/>
    <w:rsid w:val="00862D3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72F"/>
    <w:rsid w:val="0087637B"/>
    <w:rsid w:val="00877A40"/>
    <w:rsid w:val="008806D0"/>
    <w:rsid w:val="00880CC7"/>
    <w:rsid w:val="00881298"/>
    <w:rsid w:val="008813D6"/>
    <w:rsid w:val="00881C0B"/>
    <w:rsid w:val="00881EE6"/>
    <w:rsid w:val="008824CF"/>
    <w:rsid w:val="00882603"/>
    <w:rsid w:val="0088278B"/>
    <w:rsid w:val="008827EC"/>
    <w:rsid w:val="00883B42"/>
    <w:rsid w:val="0088421A"/>
    <w:rsid w:val="00884790"/>
    <w:rsid w:val="00884888"/>
    <w:rsid w:val="0088624E"/>
    <w:rsid w:val="00886974"/>
    <w:rsid w:val="00886CF8"/>
    <w:rsid w:val="008870F5"/>
    <w:rsid w:val="008911EA"/>
    <w:rsid w:val="008918D5"/>
    <w:rsid w:val="008921F5"/>
    <w:rsid w:val="00892737"/>
    <w:rsid w:val="0089276D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26C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FF3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2C6"/>
    <w:rsid w:val="008E5A05"/>
    <w:rsid w:val="008E5CF3"/>
    <w:rsid w:val="008E77E2"/>
    <w:rsid w:val="008F0115"/>
    <w:rsid w:val="008F0F52"/>
    <w:rsid w:val="008F19A9"/>
    <w:rsid w:val="008F19AC"/>
    <w:rsid w:val="008F21F0"/>
    <w:rsid w:val="008F2A2C"/>
    <w:rsid w:val="008F2C27"/>
    <w:rsid w:val="008F4165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757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68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9DD"/>
    <w:rsid w:val="00931B29"/>
    <w:rsid w:val="00931CB8"/>
    <w:rsid w:val="00932141"/>
    <w:rsid w:val="009323C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E19"/>
    <w:rsid w:val="00954FC6"/>
    <w:rsid w:val="009569C0"/>
    <w:rsid w:val="009573E1"/>
    <w:rsid w:val="00957E2C"/>
    <w:rsid w:val="0096131E"/>
    <w:rsid w:val="00962E17"/>
    <w:rsid w:val="009632BD"/>
    <w:rsid w:val="009632DE"/>
    <w:rsid w:val="00964152"/>
    <w:rsid w:val="00964834"/>
    <w:rsid w:val="009648DF"/>
    <w:rsid w:val="009655C6"/>
    <w:rsid w:val="00967B6F"/>
    <w:rsid w:val="00970061"/>
    <w:rsid w:val="00970AB5"/>
    <w:rsid w:val="00970DA5"/>
    <w:rsid w:val="0097127B"/>
    <w:rsid w:val="00971900"/>
    <w:rsid w:val="00971FDB"/>
    <w:rsid w:val="009734AE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3C36"/>
    <w:rsid w:val="009840CD"/>
    <w:rsid w:val="009843B4"/>
    <w:rsid w:val="009847E9"/>
    <w:rsid w:val="00985EF6"/>
    <w:rsid w:val="009870D3"/>
    <w:rsid w:val="009873D1"/>
    <w:rsid w:val="00990310"/>
    <w:rsid w:val="00990AA1"/>
    <w:rsid w:val="0099131F"/>
    <w:rsid w:val="00991F0A"/>
    <w:rsid w:val="009947BE"/>
    <w:rsid w:val="00995ED0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493F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888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32C"/>
    <w:rsid w:val="009C3338"/>
    <w:rsid w:val="009C363B"/>
    <w:rsid w:val="009C4106"/>
    <w:rsid w:val="009C5D0B"/>
    <w:rsid w:val="009C6CC7"/>
    <w:rsid w:val="009C775F"/>
    <w:rsid w:val="009D031E"/>
    <w:rsid w:val="009D5D3D"/>
    <w:rsid w:val="009D5D9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56B9"/>
    <w:rsid w:val="009F6265"/>
    <w:rsid w:val="009F7C3B"/>
    <w:rsid w:val="00A00513"/>
    <w:rsid w:val="00A0258A"/>
    <w:rsid w:val="00A04142"/>
    <w:rsid w:val="00A04529"/>
    <w:rsid w:val="00A047CD"/>
    <w:rsid w:val="00A04DD4"/>
    <w:rsid w:val="00A05276"/>
    <w:rsid w:val="00A057E6"/>
    <w:rsid w:val="00A06064"/>
    <w:rsid w:val="00A062C8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7628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5794"/>
    <w:rsid w:val="00A36E19"/>
    <w:rsid w:val="00A402C5"/>
    <w:rsid w:val="00A4078D"/>
    <w:rsid w:val="00A4088C"/>
    <w:rsid w:val="00A4152F"/>
    <w:rsid w:val="00A42B60"/>
    <w:rsid w:val="00A42CAA"/>
    <w:rsid w:val="00A43AE7"/>
    <w:rsid w:val="00A43CEF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630C"/>
    <w:rsid w:val="00A575D6"/>
    <w:rsid w:val="00A57C23"/>
    <w:rsid w:val="00A57F4A"/>
    <w:rsid w:val="00A60B7B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8C3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0A"/>
    <w:rsid w:val="00A8707E"/>
    <w:rsid w:val="00A872ED"/>
    <w:rsid w:val="00A90E03"/>
    <w:rsid w:val="00A922A6"/>
    <w:rsid w:val="00A9232D"/>
    <w:rsid w:val="00A92415"/>
    <w:rsid w:val="00A925AA"/>
    <w:rsid w:val="00A93A15"/>
    <w:rsid w:val="00A9449E"/>
    <w:rsid w:val="00A957A0"/>
    <w:rsid w:val="00A95E9D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0B2"/>
    <w:rsid w:val="00AB522D"/>
    <w:rsid w:val="00AB7182"/>
    <w:rsid w:val="00AC0315"/>
    <w:rsid w:val="00AC07F2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3BB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98D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017"/>
    <w:rsid w:val="00AE2123"/>
    <w:rsid w:val="00AE2FF6"/>
    <w:rsid w:val="00AE3F14"/>
    <w:rsid w:val="00AE402D"/>
    <w:rsid w:val="00AE4031"/>
    <w:rsid w:val="00AE572F"/>
    <w:rsid w:val="00AE5BB3"/>
    <w:rsid w:val="00AE6421"/>
    <w:rsid w:val="00AE6A2E"/>
    <w:rsid w:val="00AE6C21"/>
    <w:rsid w:val="00AE71A7"/>
    <w:rsid w:val="00AE737C"/>
    <w:rsid w:val="00AE7C3E"/>
    <w:rsid w:val="00AE7D44"/>
    <w:rsid w:val="00AF236B"/>
    <w:rsid w:val="00AF298F"/>
    <w:rsid w:val="00AF35B2"/>
    <w:rsid w:val="00AF4CF0"/>
    <w:rsid w:val="00AF65E8"/>
    <w:rsid w:val="00AF6844"/>
    <w:rsid w:val="00AF690E"/>
    <w:rsid w:val="00AF70DE"/>
    <w:rsid w:val="00AF744A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8FC"/>
    <w:rsid w:val="00B15539"/>
    <w:rsid w:val="00B16200"/>
    <w:rsid w:val="00B16294"/>
    <w:rsid w:val="00B17021"/>
    <w:rsid w:val="00B17218"/>
    <w:rsid w:val="00B17783"/>
    <w:rsid w:val="00B20619"/>
    <w:rsid w:val="00B20D5A"/>
    <w:rsid w:val="00B216B9"/>
    <w:rsid w:val="00B22F30"/>
    <w:rsid w:val="00B23321"/>
    <w:rsid w:val="00B23DEB"/>
    <w:rsid w:val="00B247D7"/>
    <w:rsid w:val="00B24B9D"/>
    <w:rsid w:val="00B25FC5"/>
    <w:rsid w:val="00B26876"/>
    <w:rsid w:val="00B27040"/>
    <w:rsid w:val="00B271F2"/>
    <w:rsid w:val="00B30DAC"/>
    <w:rsid w:val="00B316EE"/>
    <w:rsid w:val="00B31B59"/>
    <w:rsid w:val="00B3234D"/>
    <w:rsid w:val="00B3258F"/>
    <w:rsid w:val="00B3292E"/>
    <w:rsid w:val="00B33343"/>
    <w:rsid w:val="00B340CE"/>
    <w:rsid w:val="00B341F0"/>
    <w:rsid w:val="00B34CBE"/>
    <w:rsid w:val="00B3500B"/>
    <w:rsid w:val="00B356FD"/>
    <w:rsid w:val="00B36888"/>
    <w:rsid w:val="00B3786C"/>
    <w:rsid w:val="00B405F7"/>
    <w:rsid w:val="00B406B8"/>
    <w:rsid w:val="00B42304"/>
    <w:rsid w:val="00B42E03"/>
    <w:rsid w:val="00B43697"/>
    <w:rsid w:val="00B439FF"/>
    <w:rsid w:val="00B4420A"/>
    <w:rsid w:val="00B450C5"/>
    <w:rsid w:val="00B463A7"/>
    <w:rsid w:val="00B46E1F"/>
    <w:rsid w:val="00B46E2A"/>
    <w:rsid w:val="00B47517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57E13"/>
    <w:rsid w:val="00B609E5"/>
    <w:rsid w:val="00B60B5F"/>
    <w:rsid w:val="00B60B81"/>
    <w:rsid w:val="00B6107C"/>
    <w:rsid w:val="00B61F0D"/>
    <w:rsid w:val="00B62904"/>
    <w:rsid w:val="00B62A2A"/>
    <w:rsid w:val="00B62DDB"/>
    <w:rsid w:val="00B63AAD"/>
    <w:rsid w:val="00B64927"/>
    <w:rsid w:val="00B65201"/>
    <w:rsid w:val="00B6717C"/>
    <w:rsid w:val="00B67CBD"/>
    <w:rsid w:val="00B67E4E"/>
    <w:rsid w:val="00B702D4"/>
    <w:rsid w:val="00B7133C"/>
    <w:rsid w:val="00B71692"/>
    <w:rsid w:val="00B71791"/>
    <w:rsid w:val="00B71B6A"/>
    <w:rsid w:val="00B723E2"/>
    <w:rsid w:val="00B726C8"/>
    <w:rsid w:val="00B72AE0"/>
    <w:rsid w:val="00B738C5"/>
    <w:rsid w:val="00B7390A"/>
    <w:rsid w:val="00B73A87"/>
    <w:rsid w:val="00B73B87"/>
    <w:rsid w:val="00B74192"/>
    <w:rsid w:val="00B7474A"/>
    <w:rsid w:val="00B76040"/>
    <w:rsid w:val="00B76B44"/>
    <w:rsid w:val="00B808DD"/>
    <w:rsid w:val="00B80CA6"/>
    <w:rsid w:val="00B80D6E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7FF"/>
    <w:rsid w:val="00B939C1"/>
    <w:rsid w:val="00B93A1B"/>
    <w:rsid w:val="00B948BC"/>
    <w:rsid w:val="00B9514E"/>
    <w:rsid w:val="00B957C3"/>
    <w:rsid w:val="00B96B22"/>
    <w:rsid w:val="00B973F2"/>
    <w:rsid w:val="00B97CC6"/>
    <w:rsid w:val="00BA0432"/>
    <w:rsid w:val="00BA0C6D"/>
    <w:rsid w:val="00BA155C"/>
    <w:rsid w:val="00BA186A"/>
    <w:rsid w:val="00BA1926"/>
    <w:rsid w:val="00BA21F3"/>
    <w:rsid w:val="00BA377E"/>
    <w:rsid w:val="00BA3D71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172"/>
    <w:rsid w:val="00BB2CBA"/>
    <w:rsid w:val="00BB5B75"/>
    <w:rsid w:val="00BB6196"/>
    <w:rsid w:val="00BB648F"/>
    <w:rsid w:val="00BB698C"/>
    <w:rsid w:val="00BB6BAD"/>
    <w:rsid w:val="00BB7038"/>
    <w:rsid w:val="00BB77F6"/>
    <w:rsid w:val="00BC0A52"/>
    <w:rsid w:val="00BC0C36"/>
    <w:rsid w:val="00BC3880"/>
    <w:rsid w:val="00BC3982"/>
    <w:rsid w:val="00BC416D"/>
    <w:rsid w:val="00BC4E82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D7D37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9B3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73"/>
    <w:rsid w:val="00C20DFF"/>
    <w:rsid w:val="00C21068"/>
    <w:rsid w:val="00C21AB0"/>
    <w:rsid w:val="00C2280C"/>
    <w:rsid w:val="00C2290A"/>
    <w:rsid w:val="00C23C12"/>
    <w:rsid w:val="00C24966"/>
    <w:rsid w:val="00C24BD2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0BBC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0E6A"/>
    <w:rsid w:val="00C71CA0"/>
    <w:rsid w:val="00C71FD0"/>
    <w:rsid w:val="00C726DE"/>
    <w:rsid w:val="00C72E3A"/>
    <w:rsid w:val="00C735B4"/>
    <w:rsid w:val="00C759B3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5E3"/>
    <w:rsid w:val="00C93D40"/>
    <w:rsid w:val="00C94F8F"/>
    <w:rsid w:val="00C9543C"/>
    <w:rsid w:val="00C96642"/>
    <w:rsid w:val="00C973C5"/>
    <w:rsid w:val="00CA093D"/>
    <w:rsid w:val="00CA0D1E"/>
    <w:rsid w:val="00CA1E76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4FDB"/>
    <w:rsid w:val="00CB5C2F"/>
    <w:rsid w:val="00CB684C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A6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04D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2EAE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3AA"/>
    <w:rsid w:val="00D11D5E"/>
    <w:rsid w:val="00D1201A"/>
    <w:rsid w:val="00D136C9"/>
    <w:rsid w:val="00D140AD"/>
    <w:rsid w:val="00D15562"/>
    <w:rsid w:val="00D164B4"/>
    <w:rsid w:val="00D16576"/>
    <w:rsid w:val="00D1670F"/>
    <w:rsid w:val="00D179E8"/>
    <w:rsid w:val="00D20FB6"/>
    <w:rsid w:val="00D21980"/>
    <w:rsid w:val="00D22057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6C80"/>
    <w:rsid w:val="00D2757D"/>
    <w:rsid w:val="00D2782C"/>
    <w:rsid w:val="00D3321D"/>
    <w:rsid w:val="00D33B44"/>
    <w:rsid w:val="00D34A2A"/>
    <w:rsid w:val="00D34DED"/>
    <w:rsid w:val="00D35314"/>
    <w:rsid w:val="00D35CE1"/>
    <w:rsid w:val="00D36E6E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4B2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59F"/>
    <w:rsid w:val="00D70C69"/>
    <w:rsid w:val="00D712F2"/>
    <w:rsid w:val="00D71C9A"/>
    <w:rsid w:val="00D720A3"/>
    <w:rsid w:val="00D720EB"/>
    <w:rsid w:val="00D72FD4"/>
    <w:rsid w:val="00D73055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BD1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42FD"/>
    <w:rsid w:val="00D95A8B"/>
    <w:rsid w:val="00D96046"/>
    <w:rsid w:val="00D967BF"/>
    <w:rsid w:val="00D968C9"/>
    <w:rsid w:val="00D96AC0"/>
    <w:rsid w:val="00D96FA0"/>
    <w:rsid w:val="00D97E4A"/>
    <w:rsid w:val="00D97EC2"/>
    <w:rsid w:val="00DA1730"/>
    <w:rsid w:val="00DA1994"/>
    <w:rsid w:val="00DA1DBA"/>
    <w:rsid w:val="00DA283A"/>
    <w:rsid w:val="00DA2C2D"/>
    <w:rsid w:val="00DA3821"/>
    <w:rsid w:val="00DA3B80"/>
    <w:rsid w:val="00DA4FE5"/>
    <w:rsid w:val="00DA5EBC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80D"/>
    <w:rsid w:val="00DB6C61"/>
    <w:rsid w:val="00DC0D25"/>
    <w:rsid w:val="00DC15C0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0FF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06E79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7D"/>
    <w:rsid w:val="00E206ED"/>
    <w:rsid w:val="00E212B6"/>
    <w:rsid w:val="00E21946"/>
    <w:rsid w:val="00E21AB9"/>
    <w:rsid w:val="00E22251"/>
    <w:rsid w:val="00E2228B"/>
    <w:rsid w:val="00E227E6"/>
    <w:rsid w:val="00E22E59"/>
    <w:rsid w:val="00E23085"/>
    <w:rsid w:val="00E24AA3"/>
    <w:rsid w:val="00E24DDB"/>
    <w:rsid w:val="00E25323"/>
    <w:rsid w:val="00E25720"/>
    <w:rsid w:val="00E26856"/>
    <w:rsid w:val="00E310D5"/>
    <w:rsid w:val="00E331A7"/>
    <w:rsid w:val="00E33560"/>
    <w:rsid w:val="00E33CED"/>
    <w:rsid w:val="00E3497F"/>
    <w:rsid w:val="00E34AD0"/>
    <w:rsid w:val="00E36A9D"/>
    <w:rsid w:val="00E37099"/>
    <w:rsid w:val="00E371F3"/>
    <w:rsid w:val="00E377C5"/>
    <w:rsid w:val="00E406E3"/>
    <w:rsid w:val="00E42890"/>
    <w:rsid w:val="00E43A0B"/>
    <w:rsid w:val="00E4422F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0E5C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BF1"/>
    <w:rsid w:val="00E71392"/>
    <w:rsid w:val="00E72D79"/>
    <w:rsid w:val="00E72E77"/>
    <w:rsid w:val="00E74522"/>
    <w:rsid w:val="00E74F2B"/>
    <w:rsid w:val="00E751E6"/>
    <w:rsid w:val="00E75C77"/>
    <w:rsid w:val="00E75F77"/>
    <w:rsid w:val="00E7638E"/>
    <w:rsid w:val="00E769D9"/>
    <w:rsid w:val="00E77134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5CEF"/>
    <w:rsid w:val="00E86888"/>
    <w:rsid w:val="00E86EB9"/>
    <w:rsid w:val="00E87783"/>
    <w:rsid w:val="00E907A7"/>
    <w:rsid w:val="00E90D1E"/>
    <w:rsid w:val="00E90F97"/>
    <w:rsid w:val="00E91A01"/>
    <w:rsid w:val="00E924C9"/>
    <w:rsid w:val="00E92AB8"/>
    <w:rsid w:val="00E93593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184"/>
    <w:rsid w:val="00EA231C"/>
    <w:rsid w:val="00EA2CAD"/>
    <w:rsid w:val="00EA4316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132"/>
    <w:rsid w:val="00EB2AF1"/>
    <w:rsid w:val="00EB2BAB"/>
    <w:rsid w:val="00EB2E85"/>
    <w:rsid w:val="00EB34A6"/>
    <w:rsid w:val="00EB3545"/>
    <w:rsid w:val="00EB3C84"/>
    <w:rsid w:val="00EB443C"/>
    <w:rsid w:val="00EB44FB"/>
    <w:rsid w:val="00EB4883"/>
    <w:rsid w:val="00EB54B7"/>
    <w:rsid w:val="00EB5A2E"/>
    <w:rsid w:val="00EB78A0"/>
    <w:rsid w:val="00EC0AA4"/>
    <w:rsid w:val="00EC1011"/>
    <w:rsid w:val="00EC18FD"/>
    <w:rsid w:val="00EC2642"/>
    <w:rsid w:val="00EC2E8A"/>
    <w:rsid w:val="00EC31C6"/>
    <w:rsid w:val="00EC3D63"/>
    <w:rsid w:val="00EC4061"/>
    <w:rsid w:val="00EC47AD"/>
    <w:rsid w:val="00EC486D"/>
    <w:rsid w:val="00EC4D2E"/>
    <w:rsid w:val="00EC5536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1AC"/>
    <w:rsid w:val="00ED33EA"/>
    <w:rsid w:val="00ED6462"/>
    <w:rsid w:val="00ED6FCA"/>
    <w:rsid w:val="00EE0267"/>
    <w:rsid w:val="00EE263C"/>
    <w:rsid w:val="00EE3087"/>
    <w:rsid w:val="00EE32E4"/>
    <w:rsid w:val="00EE3B6B"/>
    <w:rsid w:val="00EE5670"/>
    <w:rsid w:val="00EE56DD"/>
    <w:rsid w:val="00EE66C2"/>
    <w:rsid w:val="00EE67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5F4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9CD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4B7B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6B58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6BBB"/>
    <w:rsid w:val="00F677EA"/>
    <w:rsid w:val="00F708BA"/>
    <w:rsid w:val="00F72B08"/>
    <w:rsid w:val="00F73058"/>
    <w:rsid w:val="00F730C0"/>
    <w:rsid w:val="00F744E5"/>
    <w:rsid w:val="00F7566F"/>
    <w:rsid w:val="00F76251"/>
    <w:rsid w:val="00F76573"/>
    <w:rsid w:val="00F76C6A"/>
    <w:rsid w:val="00F80132"/>
    <w:rsid w:val="00F80D83"/>
    <w:rsid w:val="00F810D9"/>
    <w:rsid w:val="00F81713"/>
    <w:rsid w:val="00F8184A"/>
    <w:rsid w:val="00F81F27"/>
    <w:rsid w:val="00F839CC"/>
    <w:rsid w:val="00F84588"/>
    <w:rsid w:val="00F84877"/>
    <w:rsid w:val="00F84993"/>
    <w:rsid w:val="00F85345"/>
    <w:rsid w:val="00F85D03"/>
    <w:rsid w:val="00F85FE2"/>
    <w:rsid w:val="00F86323"/>
    <w:rsid w:val="00F8659E"/>
    <w:rsid w:val="00F90983"/>
    <w:rsid w:val="00F91579"/>
    <w:rsid w:val="00F91A79"/>
    <w:rsid w:val="00F942A7"/>
    <w:rsid w:val="00F94C76"/>
    <w:rsid w:val="00F95245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6AD"/>
    <w:rsid w:val="00FA6DF6"/>
    <w:rsid w:val="00FA740D"/>
    <w:rsid w:val="00FA7B4D"/>
    <w:rsid w:val="00FB08F7"/>
    <w:rsid w:val="00FB0C21"/>
    <w:rsid w:val="00FB1298"/>
    <w:rsid w:val="00FB2631"/>
    <w:rsid w:val="00FB27CE"/>
    <w:rsid w:val="00FB28C3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8ED"/>
    <w:rsid w:val="00FC13BF"/>
    <w:rsid w:val="00FC1622"/>
    <w:rsid w:val="00FC1F95"/>
    <w:rsid w:val="00FC2079"/>
    <w:rsid w:val="00FC5016"/>
    <w:rsid w:val="00FC5717"/>
    <w:rsid w:val="00FC60D1"/>
    <w:rsid w:val="00FC6C4E"/>
    <w:rsid w:val="00FC72FC"/>
    <w:rsid w:val="00FC74B2"/>
    <w:rsid w:val="00FD0FC9"/>
    <w:rsid w:val="00FD215F"/>
    <w:rsid w:val="00FD25FA"/>
    <w:rsid w:val="00FD30CA"/>
    <w:rsid w:val="00FD3B60"/>
    <w:rsid w:val="00FD3C38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6A3F"/>
    <w:rsid w:val="00FE7766"/>
    <w:rsid w:val="00FE7AB4"/>
    <w:rsid w:val="00FE7F8D"/>
    <w:rsid w:val="00FF1088"/>
    <w:rsid w:val="00FF16DD"/>
    <w:rsid w:val="00FF274C"/>
    <w:rsid w:val="00FF2DF9"/>
    <w:rsid w:val="00FF3882"/>
    <w:rsid w:val="00FF4348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ru v:ext="edit" colors="#e8f6fe"/>
    </o:shapedefaults>
    <o:shapelayout v:ext="edit">
      <o:idmap v:ext="edit" data="1"/>
    </o:shapelayout>
  </w:shapeDefaults>
  <w:decimalSymbol w:val="."/>
  <w:listSeparator w:val=","/>
  <w14:docId w14:val="1930217E"/>
  <w15:docId w15:val="{2B722E09-51ED-4050-A5D4-4BB733F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E2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D4D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D73"/>
    <w:pPr>
      <w:keepNext/>
      <w:spacing w:before="3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D4D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226D4D"/>
    <w:rPr>
      <w:rFonts w:ascii="FS Me" w:hAnsi="FS Me"/>
      <w:b/>
      <w:bCs/>
      <w:color w:val="6B2976"/>
      <w:sz w:val="32"/>
      <w:szCs w:val="32"/>
      <w:lang w:eastAsia="x-none"/>
    </w:rPr>
  </w:style>
  <w:style w:type="character" w:styleId="Strong">
    <w:name w:val="Strong"/>
    <w:uiPriority w:val="22"/>
    <w:qFormat/>
    <w:rsid w:val="00F85FE2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85FE2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F85FE2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C20D73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226D4D"/>
    <w:rPr>
      <w:rFonts w:ascii="FS Me" w:eastAsiaTheme="majorEastAsia" w:hAnsi="FS Me" w:cstheme="majorBidi"/>
      <w:b/>
      <w:iCs/>
      <w:color w:val="6B2976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community/have-your-say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about-us/improving-ndis/plan-flexibility-and-budget-plann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about-us/improving-ndis/early-support-young-children-and-famil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s://www.ndis.gov.au/participants/independent-assessmen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dis.gov.au/community/have-your-say" TargetMode="External"/><Relationship Id="rId14" Type="http://schemas.openxmlformats.org/officeDocument/2006/relationships/hyperlink" Target="http://www.facebook.com/NDISA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56CE-C9E4-4655-B22A-BE98D7828BB2}"/>
      </w:docPartPr>
      <w:docPartBody>
        <w:p w:rsidR="003368EB" w:rsidRDefault="003368EB"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5FDAE7C7641D78F8E4D08CE32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B545-F36D-454B-A3FA-F99E03196201}"/>
      </w:docPartPr>
      <w:docPartBody>
        <w:p w:rsidR="003368EB" w:rsidRDefault="003368EB" w:rsidP="003368EB">
          <w:pPr>
            <w:pStyle w:val="9F55FDAE7C7641D78F8E4D08CE3214AB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A25590271402197CF15A1CD8A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9C9E-5D50-4FA4-AC1E-B6417DF8A3C1}"/>
      </w:docPartPr>
      <w:docPartBody>
        <w:p w:rsidR="003368EB" w:rsidRDefault="003368EB" w:rsidP="003368EB">
          <w:pPr>
            <w:pStyle w:val="33AA25590271402197CF15A1CD8A97FF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A76D317044911AC59F5A164DC6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C568-DCFB-4A70-B7CD-6B615C069951}"/>
      </w:docPartPr>
      <w:docPartBody>
        <w:p w:rsidR="003368EB" w:rsidRDefault="003368EB" w:rsidP="003368EB">
          <w:pPr>
            <w:pStyle w:val="3E2A76D317044911AC59F5A164DC6C13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FF238C00549EDBD442325448B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3CDF-A342-4B0C-AD72-F9D88588A931}"/>
      </w:docPartPr>
      <w:docPartBody>
        <w:p w:rsidR="003368EB" w:rsidRDefault="003368EB" w:rsidP="003368EB">
          <w:pPr>
            <w:pStyle w:val="504FF238C00549EDBD442325448BE167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C622F7D1042BE83F2E9CB5C70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11142-80F2-4B4E-9711-B4F1BC62DCAF}"/>
      </w:docPartPr>
      <w:docPartBody>
        <w:p w:rsidR="003368EB" w:rsidRDefault="003368EB" w:rsidP="003368EB">
          <w:pPr>
            <w:pStyle w:val="7A4C622F7D1042BE83F2E9CB5C70E3CE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F1C93A74049538B20882CB063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4CA-EB34-4F15-8DD2-3EDE487A07A3}"/>
      </w:docPartPr>
      <w:docPartBody>
        <w:p w:rsidR="003368EB" w:rsidRDefault="003368EB" w:rsidP="003368EB">
          <w:pPr>
            <w:pStyle w:val="2B9F1C93A74049538B20882CB0639207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F659B6BE490BB4280759954B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6DE8-B9D6-4DF8-A97F-8E8C400B652F}"/>
      </w:docPartPr>
      <w:docPartBody>
        <w:p w:rsidR="003368EB" w:rsidRDefault="003368EB" w:rsidP="003368EB">
          <w:pPr>
            <w:pStyle w:val="0D42F659B6BE490BB4280759954B34A8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F59A818F14392A4B6EE18B5F5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647B-1491-43EB-B9D5-65DA6FC08638}"/>
      </w:docPartPr>
      <w:docPartBody>
        <w:p w:rsidR="003368EB" w:rsidRDefault="003368EB" w:rsidP="003368EB">
          <w:pPr>
            <w:pStyle w:val="8E9F59A818F14392A4B6EE18B5F5DF92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2C76BBB574934B633715F7D68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D028-843A-497B-8327-5B645F9ACB45}"/>
      </w:docPartPr>
      <w:docPartBody>
        <w:p w:rsidR="003368EB" w:rsidRDefault="003368EB" w:rsidP="003368EB">
          <w:pPr>
            <w:pStyle w:val="3912C76BBB574934B633715F7D685E20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8ADBAD84E42B4895072779D44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1398-C30D-468C-AEEE-4F1BDCBC6BAF}"/>
      </w:docPartPr>
      <w:docPartBody>
        <w:p w:rsidR="003368EB" w:rsidRDefault="003368EB" w:rsidP="003368EB">
          <w:pPr>
            <w:pStyle w:val="B4F8ADBAD84E42B4895072779D448DAE"/>
          </w:pPr>
          <w:r w:rsidRPr="00E215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60"/>
    <w:rsid w:val="000943F8"/>
    <w:rsid w:val="0011553C"/>
    <w:rsid w:val="00115F71"/>
    <w:rsid w:val="00150394"/>
    <w:rsid w:val="0016033D"/>
    <w:rsid w:val="001F599D"/>
    <w:rsid w:val="003368EB"/>
    <w:rsid w:val="00376060"/>
    <w:rsid w:val="003F0395"/>
    <w:rsid w:val="0041198C"/>
    <w:rsid w:val="004309F2"/>
    <w:rsid w:val="00451577"/>
    <w:rsid w:val="004B503F"/>
    <w:rsid w:val="00506A9B"/>
    <w:rsid w:val="005604E4"/>
    <w:rsid w:val="00727125"/>
    <w:rsid w:val="0086559B"/>
    <w:rsid w:val="009221D8"/>
    <w:rsid w:val="00A10736"/>
    <w:rsid w:val="00A77DCA"/>
    <w:rsid w:val="00AB6769"/>
    <w:rsid w:val="00BC03A4"/>
    <w:rsid w:val="00BC62C6"/>
    <w:rsid w:val="00D618AD"/>
    <w:rsid w:val="00D66E81"/>
    <w:rsid w:val="00D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8EB"/>
    <w:rPr>
      <w:color w:val="808080"/>
    </w:rPr>
  </w:style>
  <w:style w:type="paragraph" w:customStyle="1" w:styleId="9F55FDAE7C7641D78F8E4D08CE3214AB">
    <w:name w:val="9F55FDAE7C7641D78F8E4D08CE3214AB"/>
    <w:rsid w:val="003368EB"/>
  </w:style>
  <w:style w:type="paragraph" w:customStyle="1" w:styleId="33AA25590271402197CF15A1CD8A97FF">
    <w:name w:val="33AA25590271402197CF15A1CD8A97FF"/>
    <w:rsid w:val="003368EB"/>
  </w:style>
  <w:style w:type="paragraph" w:customStyle="1" w:styleId="3E2A76D317044911AC59F5A164DC6C13">
    <w:name w:val="3E2A76D317044911AC59F5A164DC6C13"/>
    <w:rsid w:val="003368EB"/>
  </w:style>
  <w:style w:type="paragraph" w:customStyle="1" w:styleId="504FF238C00549EDBD442325448BE167">
    <w:name w:val="504FF238C00549EDBD442325448BE167"/>
    <w:rsid w:val="003368EB"/>
  </w:style>
  <w:style w:type="paragraph" w:customStyle="1" w:styleId="7A4C622F7D1042BE83F2E9CB5C70E3CE">
    <w:name w:val="7A4C622F7D1042BE83F2E9CB5C70E3CE"/>
    <w:rsid w:val="003368EB"/>
  </w:style>
  <w:style w:type="paragraph" w:customStyle="1" w:styleId="2B9F1C93A74049538B20882CB0639207">
    <w:name w:val="2B9F1C93A74049538B20882CB0639207"/>
    <w:rsid w:val="003368EB"/>
  </w:style>
  <w:style w:type="paragraph" w:customStyle="1" w:styleId="0D42F659B6BE490BB4280759954B34A8">
    <w:name w:val="0D42F659B6BE490BB4280759954B34A8"/>
    <w:rsid w:val="003368EB"/>
  </w:style>
  <w:style w:type="paragraph" w:customStyle="1" w:styleId="8E9F59A818F14392A4B6EE18B5F5DF92">
    <w:name w:val="8E9F59A818F14392A4B6EE18B5F5DF92"/>
    <w:rsid w:val="003368EB"/>
  </w:style>
  <w:style w:type="paragraph" w:customStyle="1" w:styleId="3912C76BBB574934B633715F7D685E20">
    <w:name w:val="3912C76BBB574934B633715F7D685E20"/>
    <w:rsid w:val="003368EB"/>
  </w:style>
  <w:style w:type="paragraph" w:customStyle="1" w:styleId="B4F8ADBAD84E42B4895072779D448DAE">
    <w:name w:val="B4F8ADBAD84E42B4895072779D448DAE"/>
    <w:rsid w:val="00336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</Template>
  <TotalTime>0</TotalTime>
  <Pages>23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children with autism - Easy Read version</vt:lpstr>
    </vt:vector>
  </TitlesOfParts>
  <Company>Hewlett-Packard</Company>
  <LinksUpToDate>false</LinksUpToDate>
  <CharactersWithSpaces>15846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with autism - Easy Read version</dc:title>
  <dc:subject/>
  <dc:creator>National Disability Insurance Agency</dc:creator>
  <cp:keywords/>
  <dc:description/>
  <cp:lastModifiedBy>Cassandra Bulman</cp:lastModifiedBy>
  <cp:revision>3</cp:revision>
  <cp:lastPrinted>2019-09-17T06:26:00Z</cp:lastPrinted>
  <dcterms:created xsi:type="dcterms:W3CDTF">2021-04-07T05:05:00Z</dcterms:created>
  <dcterms:modified xsi:type="dcterms:W3CDTF">2021-04-07T05:05:00Z</dcterms:modified>
</cp:coreProperties>
</file>