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6DC43F50" w14:textId="275EF658" w:rsidR="00F3744E" w:rsidRPr="00AF0DD2" w:rsidRDefault="00B94A4E" w:rsidP="00AF0DD2">
      <w:pPr>
        <w:pStyle w:val="Heading1"/>
      </w:pPr>
      <w:sdt>
        <w:sdtPr>
          <w:alias w:val="Title"/>
          <w:tag w:val=""/>
          <w:id w:val="-1710479494"/>
          <w:placeholder>
            <w:docPart w:val="2CBCA678704C4E9DAE77862726A4919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48C9" w:rsidRPr="00AF0DD2">
            <w:t>A</w:t>
          </w:r>
          <w:r w:rsidR="00617890" w:rsidRPr="00AF0DD2">
            <w:t>n</w:t>
          </w:r>
          <w:r w:rsidR="00F348C9" w:rsidRPr="00AF0DD2">
            <w:t>nual Report 2020–21</w:t>
          </w:r>
        </w:sdtContent>
      </w:sdt>
      <w:bookmarkEnd w:id="0"/>
    </w:p>
    <w:p w14:paraId="1A734DAE" w14:textId="77777777" w:rsidR="00B60B5F" w:rsidRPr="00AF0DD2" w:rsidRDefault="007C5556" w:rsidP="00AF0DD2"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AF0DD2">
        <w:t>Easy Read version</w:t>
      </w:r>
      <w:bookmarkEnd w:id="2"/>
    </w:p>
    <w:p w14:paraId="1126F2EE" w14:textId="7207AE63" w:rsidR="00F3744E" w:rsidRPr="00AF0DD2" w:rsidRDefault="00F3744E" w:rsidP="00780017">
      <w:pPr>
        <w:pStyle w:val="Heading2"/>
        <w:rPr>
          <w:lang w:val="en-AU"/>
        </w:rPr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AF0DD2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47FADE39322145F58839DF7FBFB0BE12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comboBox>
        </w:sdtPr>
        <w:sdtEndPr/>
        <w:sdtContent>
          <w:r w:rsidR="00F348C9" w:rsidRPr="00AF0DD2">
            <w:rPr>
              <w:lang w:val="en-AU"/>
            </w:rPr>
            <w:t>report</w:t>
          </w:r>
        </w:sdtContent>
      </w:sdt>
    </w:p>
    <w:p w14:paraId="5ACD4ED0" w14:textId="51DED54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 xml:space="preserve">The National Disability Insurance Agency (NDIA) wrote this </w:t>
      </w:r>
      <w:r>
        <w:br/>
      </w:r>
      <w:r w:rsidRPr="00AF0DD2">
        <w:t xml:space="preserve">Annual Report. When you see the word ‘we’, it means the NDIA. </w:t>
      </w:r>
    </w:p>
    <w:p w14:paraId="11555E7A" w14:textId="6CA8D39D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 xml:space="preserve">This Annual Report is written in an </w:t>
      </w:r>
      <w:proofErr w:type="gramStart"/>
      <w:r w:rsidRPr="00AF0DD2">
        <w:t>easy to read</w:t>
      </w:r>
      <w:proofErr w:type="gramEnd"/>
      <w:r w:rsidRPr="00AF0DD2">
        <w:t xml:space="preserve"> way. </w:t>
      </w:r>
    </w:p>
    <w:p w14:paraId="13162ACA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 xml:space="preserve">We have written some words in </w:t>
      </w:r>
      <w:r w:rsidRPr="00AF0DD2">
        <w:rPr>
          <w:rStyle w:val="Strong"/>
        </w:rPr>
        <w:t>bold</w:t>
      </w:r>
      <w:r w:rsidRPr="00AF0DD2">
        <w:t>.</w:t>
      </w:r>
    </w:p>
    <w:p w14:paraId="54745143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This means the letters are thicker and darker.</w:t>
      </w:r>
    </w:p>
    <w:p w14:paraId="0D5E54EE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We explain what these words mean.</w:t>
      </w:r>
    </w:p>
    <w:p w14:paraId="76ECDCEA" w14:textId="4BAB4C58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 xml:space="preserve">There is a list of these words on page </w:t>
      </w:r>
      <w:r w:rsidR="00B94A4E">
        <w:t>17</w:t>
      </w:r>
      <w:r w:rsidRPr="00AF0DD2">
        <w:t xml:space="preserve">. </w:t>
      </w:r>
    </w:p>
    <w:p w14:paraId="77E3EE85" w14:textId="0FBDC881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 xml:space="preserve">This Easy Read Annual Report is a summary of another Annual Report. </w:t>
      </w:r>
    </w:p>
    <w:p w14:paraId="7E426BB5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 xml:space="preserve">You can find the other Annual Report on our website at </w:t>
      </w:r>
      <w:hyperlink r:id="rId8" w:history="1">
        <w:r w:rsidRPr="00AF0DD2">
          <w:rPr>
            <w:rStyle w:val="Hyperlink"/>
            <w:rFonts w:ascii="Arial" w:hAnsi="Arial"/>
          </w:rPr>
          <w:t>www.ndis.gov.au</w:t>
        </w:r>
      </w:hyperlink>
      <w:r w:rsidRPr="00AF0DD2">
        <w:t xml:space="preserve"> </w:t>
      </w:r>
    </w:p>
    <w:p w14:paraId="552B07A6" w14:textId="1C35AB88" w:rsidR="00AF0DD2" w:rsidRPr="00AF0DD2" w:rsidRDefault="00AF0DD2" w:rsidP="00AF0DD2">
      <w:r w:rsidRPr="00AF0DD2">
        <w:t>You can ask for help to read this Annual Report. A friend, family member or support person may be able to help you.</w:t>
      </w:r>
    </w:p>
    <w:p w14:paraId="520243C4" w14:textId="5EDE8E78" w:rsidR="00AF0DD2" w:rsidRPr="00AF0DD2" w:rsidRDefault="00AF0DD2" w:rsidP="00AF0DD2">
      <w:r w:rsidRPr="00AF0DD2">
        <w:br w:type="page"/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cs="Arial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1693183" w14:textId="77777777" w:rsidR="00526299" w:rsidRPr="00AF0DD2" w:rsidRDefault="00AE2123" w:rsidP="00AF0DD2">
          <w:pPr>
            <w:pStyle w:val="TOCHeading"/>
            <w:spacing w:after="120" w:line="600" w:lineRule="auto"/>
            <w:rPr>
              <w:rFonts w:cs="Arial"/>
              <w:noProof/>
            </w:rPr>
          </w:pPr>
          <w:r w:rsidRPr="00AF0DD2">
            <w:rPr>
              <w:rFonts w:cs="Arial"/>
              <w:lang w:val="en-US"/>
            </w:rPr>
            <w:t xml:space="preserve">What’s in this </w:t>
          </w:r>
          <w:r w:rsidR="00823D7C" w:rsidRPr="00AF0DD2">
            <w:rPr>
              <w:rFonts w:cs="Arial"/>
              <w:lang w:val="en-US"/>
            </w:rPr>
            <w:t>Annual R</w:t>
          </w:r>
          <w:r w:rsidR="00D677AA" w:rsidRPr="00AF0DD2">
            <w:rPr>
              <w:rFonts w:cs="Arial"/>
              <w:lang w:val="en-US"/>
            </w:rPr>
            <w:t>eport?</w:t>
          </w:r>
          <w:r w:rsidRPr="00AF0DD2">
            <w:rPr>
              <w:rFonts w:cs="Arial"/>
            </w:rPr>
            <w:fldChar w:fldCharType="begin"/>
          </w:r>
          <w:r w:rsidRPr="00AF0DD2">
            <w:rPr>
              <w:rFonts w:cs="Arial"/>
            </w:rPr>
            <w:instrText xml:space="preserve"> TOC \h \z \t "Heading 2,1,Heading 2 Numbered,1" </w:instrText>
          </w:r>
          <w:r w:rsidRPr="00AF0DD2">
            <w:rPr>
              <w:rFonts w:cs="Arial"/>
            </w:rPr>
            <w:fldChar w:fldCharType="separate"/>
          </w:r>
        </w:p>
        <w:p w14:paraId="6B9D529E" w14:textId="0CFC5F85" w:rsidR="00526299" w:rsidRPr="00AF0DD2" w:rsidRDefault="00B94A4E" w:rsidP="00AF0DD2">
          <w:pPr>
            <w:pStyle w:val="TOC1"/>
            <w:spacing w:before="120" w:after="120" w:line="600" w:lineRule="auto"/>
            <w:rPr>
              <w:rFonts w:eastAsiaTheme="minorEastAsia"/>
              <w:sz w:val="22"/>
              <w:lang w:eastAsia="en-AU"/>
            </w:rPr>
          </w:pPr>
          <w:hyperlink w:anchor="_Toc83913822" w:history="1">
            <w:r w:rsidR="00526299" w:rsidRPr="00AF0DD2">
              <w:rPr>
                <w:rStyle w:val="Hyperlink"/>
                <w:rFonts w:ascii="Arial" w:hAnsi="Arial"/>
              </w:rPr>
              <w:t>Acknowledgement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_Toc83913822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26299" w:rsidRPr="00AF0DD2">
              <w:rPr>
                <w:webHidden/>
              </w:rPr>
              <w:fldChar w:fldCharType="end"/>
            </w:r>
          </w:hyperlink>
        </w:p>
        <w:p w14:paraId="0D77641F" w14:textId="35B93473" w:rsidR="00526299" w:rsidRPr="00AF0DD2" w:rsidRDefault="00B94A4E" w:rsidP="00AF0DD2">
          <w:pPr>
            <w:pStyle w:val="TOC1"/>
            <w:spacing w:before="120" w:after="120" w:line="600" w:lineRule="auto"/>
            <w:rPr>
              <w:rFonts w:eastAsiaTheme="minorEastAsia"/>
              <w:sz w:val="22"/>
              <w:lang w:eastAsia="en-AU"/>
            </w:rPr>
          </w:pPr>
          <w:hyperlink w:anchor="_Toc83913823" w:history="1">
            <w:r w:rsidR="00526299" w:rsidRPr="00AF0DD2">
              <w:rPr>
                <w:rStyle w:val="Hyperlink"/>
                <w:rFonts w:ascii="Arial" w:hAnsi="Arial"/>
                <w:lang w:val="en-US"/>
              </w:rPr>
              <w:t>About our Annual Report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_Toc83913823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26299" w:rsidRPr="00AF0DD2">
              <w:rPr>
                <w:webHidden/>
              </w:rPr>
              <w:fldChar w:fldCharType="end"/>
            </w:r>
          </w:hyperlink>
        </w:p>
        <w:p w14:paraId="3848C251" w14:textId="2190B8FD" w:rsidR="00526299" w:rsidRPr="00AF0DD2" w:rsidRDefault="00B94A4E" w:rsidP="00AF0DD2">
          <w:pPr>
            <w:pStyle w:val="TOC1"/>
            <w:spacing w:before="120" w:after="120" w:line="600" w:lineRule="auto"/>
            <w:rPr>
              <w:rFonts w:eastAsiaTheme="minorEastAsia"/>
              <w:sz w:val="22"/>
              <w:lang w:eastAsia="en-AU"/>
            </w:rPr>
          </w:pPr>
          <w:hyperlink w:anchor="_Toc83913824" w:history="1">
            <w:r w:rsidR="00526299" w:rsidRPr="00AF0DD2">
              <w:rPr>
                <w:rStyle w:val="Hyperlink"/>
                <w:rFonts w:ascii="Arial" w:hAnsi="Arial"/>
              </w:rPr>
              <w:t>A message from our Chairman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_Toc83913824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526299" w:rsidRPr="00AF0DD2">
              <w:rPr>
                <w:webHidden/>
              </w:rPr>
              <w:fldChar w:fldCharType="end"/>
            </w:r>
          </w:hyperlink>
        </w:p>
        <w:p w14:paraId="5A537B16" w14:textId="7AACA3FA" w:rsidR="00526299" w:rsidRPr="00AF0DD2" w:rsidRDefault="00B94A4E" w:rsidP="00AF0DD2">
          <w:pPr>
            <w:pStyle w:val="TOC1"/>
            <w:spacing w:before="120" w:after="120" w:line="600" w:lineRule="auto"/>
            <w:rPr>
              <w:rFonts w:eastAsiaTheme="minorEastAsia"/>
              <w:sz w:val="22"/>
              <w:lang w:eastAsia="en-AU"/>
            </w:rPr>
          </w:pPr>
          <w:hyperlink w:anchor="_Toc83913825" w:history="1">
            <w:r w:rsidR="00526299" w:rsidRPr="00AF0DD2">
              <w:rPr>
                <w:rStyle w:val="Hyperlink"/>
                <w:rFonts w:ascii="Arial" w:hAnsi="Arial"/>
              </w:rPr>
              <w:t>A message from our Chief Executive Officer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_Toc83913825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526299" w:rsidRPr="00AF0DD2">
              <w:rPr>
                <w:webHidden/>
              </w:rPr>
              <w:fldChar w:fldCharType="end"/>
            </w:r>
          </w:hyperlink>
        </w:p>
        <w:p w14:paraId="4FA5D6C7" w14:textId="5DA225E8" w:rsidR="00526299" w:rsidRPr="00AF0DD2" w:rsidRDefault="00B94A4E" w:rsidP="00AF0DD2">
          <w:pPr>
            <w:pStyle w:val="TOC1"/>
            <w:spacing w:before="120" w:after="120" w:line="600" w:lineRule="auto"/>
            <w:rPr>
              <w:rFonts w:eastAsiaTheme="minorEastAsia"/>
              <w:sz w:val="22"/>
              <w:lang w:eastAsia="en-AU"/>
            </w:rPr>
          </w:pPr>
          <w:hyperlink w:anchor="_Toc83913826" w:history="1">
            <w:r w:rsidR="00526299" w:rsidRPr="00AF0DD2">
              <w:rPr>
                <w:rStyle w:val="Hyperlink"/>
                <w:rFonts w:ascii="Arial" w:hAnsi="Arial"/>
              </w:rPr>
              <w:t>The NDIS this year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_Toc83913826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526299" w:rsidRPr="00AF0DD2">
              <w:rPr>
                <w:webHidden/>
              </w:rPr>
              <w:fldChar w:fldCharType="end"/>
            </w:r>
          </w:hyperlink>
        </w:p>
        <w:p w14:paraId="282D7DB1" w14:textId="6460282D" w:rsidR="00526299" w:rsidRPr="00AF0DD2" w:rsidRDefault="00B94A4E" w:rsidP="00AF0DD2">
          <w:pPr>
            <w:pStyle w:val="TOC1"/>
            <w:spacing w:before="120" w:after="120" w:line="600" w:lineRule="auto"/>
            <w:rPr>
              <w:rFonts w:eastAsiaTheme="minorEastAsia"/>
              <w:sz w:val="22"/>
              <w:lang w:eastAsia="en-AU"/>
            </w:rPr>
          </w:pPr>
          <w:hyperlink w:anchor="_Toc83913827" w:history="1">
            <w:r w:rsidR="00526299" w:rsidRPr="00AF0DD2">
              <w:rPr>
                <w:rStyle w:val="Hyperlink"/>
                <w:rFonts w:ascii="Arial" w:hAnsi="Arial"/>
              </w:rPr>
              <w:t>Building a better NDIS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_Toc83913827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526299" w:rsidRPr="00AF0DD2">
              <w:rPr>
                <w:webHidden/>
              </w:rPr>
              <w:fldChar w:fldCharType="end"/>
            </w:r>
          </w:hyperlink>
        </w:p>
        <w:p w14:paraId="743BAA44" w14:textId="04418422" w:rsidR="00526299" w:rsidRPr="00AF0DD2" w:rsidRDefault="00B94A4E" w:rsidP="00AF0DD2">
          <w:pPr>
            <w:pStyle w:val="TOC1"/>
            <w:spacing w:before="120" w:after="120" w:line="600" w:lineRule="auto"/>
            <w:rPr>
              <w:rFonts w:eastAsiaTheme="minorEastAsia"/>
              <w:sz w:val="22"/>
              <w:lang w:eastAsia="en-AU"/>
            </w:rPr>
          </w:pPr>
          <w:hyperlink w:anchor="_Toc83913828" w:history="1">
            <w:r w:rsidR="00526299" w:rsidRPr="00AF0DD2">
              <w:rPr>
                <w:rStyle w:val="Hyperlink"/>
                <w:rFonts w:ascii="Arial" w:hAnsi="Arial"/>
                <w:lang w:val="en-US"/>
              </w:rPr>
              <w:t>Our work in 2021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_Toc83913828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526299" w:rsidRPr="00AF0DD2">
              <w:rPr>
                <w:webHidden/>
              </w:rPr>
              <w:fldChar w:fldCharType="end"/>
            </w:r>
          </w:hyperlink>
        </w:p>
        <w:p w14:paraId="2FFFF109" w14:textId="44C9EF49" w:rsidR="00526299" w:rsidRPr="00AF0DD2" w:rsidRDefault="00B94A4E" w:rsidP="00AF0DD2">
          <w:pPr>
            <w:pStyle w:val="TOC1"/>
            <w:spacing w:before="120" w:after="120" w:line="600" w:lineRule="auto"/>
            <w:rPr>
              <w:rFonts w:eastAsiaTheme="minorEastAsia"/>
              <w:sz w:val="22"/>
              <w:lang w:eastAsia="en-AU"/>
            </w:rPr>
          </w:pPr>
          <w:hyperlink w:anchor="_Toc83913829" w:history="1">
            <w:r w:rsidR="00526299" w:rsidRPr="00AF0DD2">
              <w:rPr>
                <w:rStyle w:val="Hyperlink"/>
                <w:rFonts w:ascii="Arial" w:hAnsi="Arial"/>
                <w:lang w:val="en-US"/>
              </w:rPr>
              <w:t>What we want to do next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_Toc83913829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526299" w:rsidRPr="00AF0DD2">
              <w:rPr>
                <w:webHidden/>
              </w:rPr>
              <w:fldChar w:fldCharType="end"/>
            </w:r>
          </w:hyperlink>
        </w:p>
        <w:p w14:paraId="08CEA357" w14:textId="635048E0" w:rsidR="00526299" w:rsidRPr="00AF0DD2" w:rsidRDefault="00B94A4E" w:rsidP="00AF0DD2">
          <w:pPr>
            <w:pStyle w:val="TOC1"/>
            <w:spacing w:before="120" w:after="120" w:line="600" w:lineRule="auto"/>
            <w:rPr>
              <w:rFonts w:eastAsiaTheme="minorEastAsia"/>
              <w:sz w:val="22"/>
              <w:lang w:eastAsia="en-AU"/>
            </w:rPr>
          </w:pPr>
          <w:hyperlink w:anchor="_Toc83913830" w:history="1">
            <w:r w:rsidR="00526299" w:rsidRPr="00AF0DD2">
              <w:rPr>
                <w:rStyle w:val="Hyperlink"/>
                <w:rFonts w:ascii="Arial" w:hAnsi="Arial"/>
                <w:lang w:val="en-US"/>
              </w:rPr>
              <w:t>Making sure the NDIS lasts a long time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_Toc83913830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526299" w:rsidRPr="00AF0DD2">
              <w:rPr>
                <w:webHidden/>
              </w:rPr>
              <w:fldChar w:fldCharType="end"/>
            </w:r>
          </w:hyperlink>
        </w:p>
        <w:p w14:paraId="7A5CF580" w14:textId="5B8D96E5" w:rsidR="00526299" w:rsidRPr="00AF0DD2" w:rsidRDefault="00B94A4E" w:rsidP="00AF0DD2">
          <w:pPr>
            <w:pStyle w:val="TOC1"/>
            <w:spacing w:before="120" w:after="120" w:line="600" w:lineRule="auto"/>
            <w:rPr>
              <w:rFonts w:eastAsiaTheme="minorEastAsia"/>
              <w:sz w:val="22"/>
              <w:lang w:eastAsia="en-AU"/>
            </w:rPr>
          </w:pPr>
          <w:hyperlink w:anchor="_Toc83913831" w:history="1">
            <w:r w:rsidR="00526299" w:rsidRPr="00AF0DD2">
              <w:rPr>
                <w:rStyle w:val="Hyperlink"/>
                <w:rFonts w:ascii="Arial" w:hAnsi="Arial"/>
              </w:rPr>
              <w:t>Thank you!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_Toc83913831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526299" w:rsidRPr="00AF0DD2">
              <w:rPr>
                <w:webHidden/>
              </w:rPr>
              <w:fldChar w:fldCharType="end"/>
            </w:r>
          </w:hyperlink>
        </w:p>
        <w:p w14:paraId="5B4338D8" w14:textId="4FA687A3" w:rsidR="00526299" w:rsidRPr="00AF0DD2" w:rsidRDefault="00B94A4E" w:rsidP="00AF0DD2">
          <w:pPr>
            <w:pStyle w:val="TOC1"/>
            <w:spacing w:before="120" w:after="120" w:line="600" w:lineRule="auto"/>
            <w:rPr>
              <w:rFonts w:eastAsiaTheme="minorEastAsia"/>
              <w:sz w:val="22"/>
              <w:lang w:eastAsia="en-AU"/>
            </w:rPr>
          </w:pPr>
          <w:hyperlink w:anchor="_Toc83913832" w:history="1">
            <w:r w:rsidR="00526299" w:rsidRPr="00AF0DD2">
              <w:rPr>
                <w:rStyle w:val="Hyperlink"/>
                <w:rFonts w:ascii="Arial" w:hAnsi="Arial"/>
              </w:rPr>
              <w:t>More information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_Toc83913832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526299" w:rsidRPr="00AF0DD2">
              <w:rPr>
                <w:webHidden/>
              </w:rPr>
              <w:fldChar w:fldCharType="end"/>
            </w:r>
          </w:hyperlink>
        </w:p>
        <w:p w14:paraId="2CDA8296" w14:textId="36B97BCC" w:rsidR="00E05DD1" w:rsidRPr="00AF0DD2" w:rsidRDefault="00B94A4E" w:rsidP="00AF0DD2">
          <w:pPr>
            <w:pStyle w:val="TOC1"/>
            <w:spacing w:before="120" w:after="120" w:line="600" w:lineRule="auto"/>
          </w:pPr>
          <w:hyperlink w:anchor="_Toc83913833" w:history="1">
            <w:r w:rsidR="00526299" w:rsidRPr="00AF0DD2">
              <w:rPr>
                <w:rStyle w:val="Hyperlink"/>
                <w:rFonts w:ascii="Arial" w:hAnsi="Arial"/>
              </w:rPr>
              <w:t>Word list</w:t>
            </w:r>
            <w:r w:rsidR="00526299" w:rsidRPr="00AF0DD2">
              <w:rPr>
                <w:webHidden/>
              </w:rPr>
              <w:tab/>
            </w:r>
            <w:r w:rsidR="00526299" w:rsidRPr="00AF0DD2">
              <w:rPr>
                <w:webHidden/>
              </w:rPr>
              <w:fldChar w:fldCharType="begin"/>
            </w:r>
            <w:r w:rsidR="00526299" w:rsidRPr="00AF0DD2">
              <w:rPr>
                <w:webHidden/>
              </w:rPr>
              <w:instrText xml:space="preserve"> PAGEREF _Toc83913833 \h </w:instrText>
            </w:r>
            <w:r w:rsidR="00526299" w:rsidRPr="00AF0DD2">
              <w:rPr>
                <w:webHidden/>
              </w:rPr>
            </w:r>
            <w:r w:rsidR="00526299" w:rsidRPr="00AF0DD2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526299" w:rsidRPr="00AF0DD2">
              <w:rPr>
                <w:webHidden/>
              </w:rPr>
              <w:fldChar w:fldCharType="end"/>
            </w:r>
          </w:hyperlink>
          <w:r w:rsidR="00AE2123" w:rsidRPr="00AF0DD2">
            <w:fldChar w:fldCharType="end"/>
          </w:r>
        </w:p>
      </w:sdtContent>
    </w:sdt>
    <w:p w14:paraId="2F0B91C6" w14:textId="77777777" w:rsidR="00692089" w:rsidRPr="00AF0DD2" w:rsidRDefault="00E05DD1" w:rsidP="00AF0DD2">
      <w:pPr>
        <w:pStyle w:val="Heading2"/>
        <w:spacing w:after="120"/>
        <w:rPr>
          <w:rFonts w:cs="Arial"/>
        </w:rPr>
      </w:pPr>
      <w:r w:rsidRPr="00AF0DD2">
        <w:rPr>
          <w:rFonts w:cs="Arial"/>
        </w:rPr>
        <w:br w:type="page"/>
      </w:r>
      <w:bookmarkStart w:id="89" w:name="_Toc73622971"/>
      <w:bookmarkStart w:id="90" w:name="_Toc83913822"/>
      <w:bookmarkStart w:id="91" w:name="_Toc6390577"/>
      <w:bookmarkStart w:id="92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="00692089" w:rsidRPr="00AF0DD2">
        <w:rPr>
          <w:rFonts w:cs="Arial"/>
        </w:rPr>
        <w:lastRenderedPageBreak/>
        <w:t>Acknowledgement</w:t>
      </w:r>
      <w:bookmarkEnd w:id="89"/>
      <w:bookmarkEnd w:id="90"/>
    </w:p>
    <w:p w14:paraId="1A4D91FA" w14:textId="77777777" w:rsidR="00AF0DD2" w:rsidRPr="00AF0DD2" w:rsidRDefault="00AF0DD2" w:rsidP="00AF0DD2">
      <w:r w:rsidRPr="00AF0DD2">
        <w:t>At the NDIA, we recognise all Australians with disability.</w:t>
      </w:r>
    </w:p>
    <w:p w14:paraId="2CE5E6A8" w14:textId="77777777" w:rsidR="00AF0DD2" w:rsidRPr="00AF0DD2" w:rsidRDefault="00AF0DD2" w:rsidP="00AF0DD2">
      <w:r w:rsidRPr="00AF0DD2">
        <w:t>We pay our respects to Australians with disability.</w:t>
      </w:r>
    </w:p>
    <w:p w14:paraId="0ACE95C6" w14:textId="77777777" w:rsidR="00AF0DD2" w:rsidRPr="00AF0DD2" w:rsidRDefault="00AF0DD2" w:rsidP="00AF0DD2">
      <w:r w:rsidRPr="00AF0DD2">
        <w:t>We support an Australian community where everyone can take part.</w:t>
      </w:r>
    </w:p>
    <w:p w14:paraId="32547F22" w14:textId="77777777" w:rsidR="00AF0DD2" w:rsidRPr="00AF0DD2" w:rsidRDefault="00AF0DD2" w:rsidP="00AF0DD2">
      <w:r w:rsidRPr="00AF0DD2">
        <w:t xml:space="preserve">We also support the goals of the </w:t>
      </w:r>
      <w:r w:rsidRPr="00AF0DD2">
        <w:rPr>
          <w:rStyle w:val="Strong"/>
        </w:rPr>
        <w:t>UN</w:t>
      </w:r>
      <w:r w:rsidRPr="00AF0DD2">
        <w:t xml:space="preserve"> </w:t>
      </w:r>
      <w:r w:rsidRPr="00AF0DD2">
        <w:rPr>
          <w:rStyle w:val="Strong"/>
        </w:rPr>
        <w:t xml:space="preserve">Convention </w:t>
      </w:r>
      <w:bookmarkStart w:id="93" w:name="_Hlk83907988"/>
      <w:r w:rsidRPr="00AF0DD2">
        <w:rPr>
          <w:rStyle w:val="Strong"/>
        </w:rPr>
        <w:t>on the Rights of Persons with Disabilities</w:t>
      </w:r>
      <w:bookmarkEnd w:id="93"/>
      <w:r w:rsidRPr="00AF0DD2">
        <w:t xml:space="preserve">. </w:t>
      </w:r>
    </w:p>
    <w:p w14:paraId="6E9E09A6" w14:textId="77777777" w:rsidR="00AF0DD2" w:rsidRPr="00AF0DD2" w:rsidRDefault="00AF0DD2" w:rsidP="00AF0DD2">
      <w:r w:rsidRPr="00AF0DD2">
        <w:t>We call it the UN Convention.</w:t>
      </w:r>
    </w:p>
    <w:p w14:paraId="3FE51E64" w14:textId="77777777" w:rsidR="00AF0DD2" w:rsidRPr="00AF0DD2" w:rsidRDefault="00AF0DD2" w:rsidP="00AF0DD2">
      <w:r w:rsidRPr="00AF0DD2">
        <w:t>The UN Convention is an agreement between countries about making sure that people with disability are treated fairly.</w:t>
      </w:r>
    </w:p>
    <w:p w14:paraId="53CBAA2F" w14:textId="6FBF2A6B" w:rsidR="00AF0DD2" w:rsidRPr="00AF0DD2" w:rsidRDefault="00AF0DD2" w:rsidP="00AF0DD2">
      <w:r w:rsidRPr="00AF0DD2">
        <w:t>We recognise First Nations peoples as the traditional owners of the land throughout Australia.</w:t>
      </w:r>
    </w:p>
    <w:p w14:paraId="474CAE55" w14:textId="77777777" w:rsidR="00AF0DD2" w:rsidRPr="00AF0DD2" w:rsidRDefault="00AF0DD2" w:rsidP="00AF0DD2">
      <w:r w:rsidRPr="00AF0DD2">
        <w:t>They were the first people to live on and use the:</w:t>
      </w:r>
    </w:p>
    <w:p w14:paraId="63C8C3E0" w14:textId="77777777" w:rsidR="00AF0DD2" w:rsidRPr="00AF0DD2" w:rsidRDefault="00AF0DD2" w:rsidP="00AF0DD2">
      <w:pPr>
        <w:pStyle w:val="ListParagraph"/>
        <w:numPr>
          <w:ilvl w:val="0"/>
          <w:numId w:val="47"/>
        </w:numPr>
        <w:spacing w:before="120" w:after="120"/>
        <w:rPr>
          <w:rFonts w:cs="Arial"/>
        </w:rPr>
      </w:pPr>
      <w:r w:rsidRPr="00AF0DD2">
        <w:rPr>
          <w:rFonts w:cs="Arial"/>
        </w:rPr>
        <w:t xml:space="preserve">land </w:t>
      </w:r>
    </w:p>
    <w:p w14:paraId="280F4FC7" w14:textId="77777777" w:rsidR="00AF0DD2" w:rsidRPr="00AF0DD2" w:rsidRDefault="00AF0DD2" w:rsidP="00AF0DD2">
      <w:pPr>
        <w:pStyle w:val="ListParagraph"/>
        <w:numPr>
          <w:ilvl w:val="0"/>
          <w:numId w:val="47"/>
        </w:numPr>
        <w:spacing w:before="120" w:after="120"/>
        <w:rPr>
          <w:rFonts w:cs="Arial"/>
        </w:rPr>
      </w:pPr>
      <w:r w:rsidRPr="00AF0DD2">
        <w:rPr>
          <w:rFonts w:cs="Arial"/>
        </w:rPr>
        <w:t>rivers</w:t>
      </w:r>
    </w:p>
    <w:p w14:paraId="6E74523E" w14:textId="77777777" w:rsidR="00AF0DD2" w:rsidRPr="00AF0DD2" w:rsidRDefault="00AF0DD2" w:rsidP="00AF0DD2">
      <w:pPr>
        <w:pStyle w:val="ListParagraph"/>
        <w:numPr>
          <w:ilvl w:val="0"/>
          <w:numId w:val="48"/>
        </w:numPr>
        <w:spacing w:before="120" w:after="120"/>
        <w:rPr>
          <w:rFonts w:cs="Arial"/>
        </w:rPr>
      </w:pPr>
      <w:r w:rsidRPr="00AF0DD2">
        <w:rPr>
          <w:rFonts w:cs="Arial"/>
        </w:rPr>
        <w:t>seas.</w:t>
      </w:r>
    </w:p>
    <w:p w14:paraId="7F840344" w14:textId="77777777" w:rsidR="00AF0DD2" w:rsidRPr="00AF0DD2" w:rsidRDefault="00AF0DD2" w:rsidP="00AF0DD2">
      <w:r w:rsidRPr="00AF0DD2">
        <w:t>We pay our respects to Elders past, present and emerging.</w:t>
      </w:r>
    </w:p>
    <w:p w14:paraId="55D07C7F" w14:textId="639BB51B" w:rsidR="00D01D6C" w:rsidRPr="00AF0DD2" w:rsidRDefault="00D677AA" w:rsidP="00AF0DD2">
      <w:pPr>
        <w:pStyle w:val="Heading2"/>
        <w:spacing w:after="120"/>
        <w:rPr>
          <w:rFonts w:cs="Arial"/>
        </w:rPr>
      </w:pPr>
      <w:bookmarkStart w:id="94" w:name="_Toc83913823"/>
      <w:r w:rsidRPr="00AF0DD2">
        <w:rPr>
          <w:rFonts w:cs="Arial"/>
        </w:rPr>
        <w:t xml:space="preserve">About </w:t>
      </w:r>
      <w:r w:rsidR="006344B6" w:rsidRPr="00AF0DD2">
        <w:rPr>
          <w:rFonts w:cs="Arial"/>
        </w:rPr>
        <w:t>our Annual Report</w:t>
      </w:r>
      <w:bookmarkEnd w:id="94"/>
      <w:r w:rsidR="006344B6" w:rsidRPr="00AF0DD2">
        <w:rPr>
          <w:rFonts w:cs="Arial"/>
        </w:rPr>
        <w:t xml:space="preserve"> </w:t>
      </w:r>
    </w:p>
    <w:p w14:paraId="50DA1ED4" w14:textId="77777777" w:rsidR="00AF0DD2" w:rsidRPr="00AF0DD2" w:rsidRDefault="00AF0DD2" w:rsidP="00AF0DD2">
      <w:r w:rsidRPr="00AF0DD2">
        <w:t xml:space="preserve">The </w:t>
      </w:r>
      <w:r w:rsidRPr="00AF0DD2">
        <w:rPr>
          <w:rStyle w:val="Strong"/>
        </w:rPr>
        <w:t>National Disability Insurance Scheme (NDIS)</w:t>
      </w:r>
      <w:r w:rsidRPr="00AF0DD2">
        <w:t xml:space="preserve"> supports people with disability across Australia.</w:t>
      </w:r>
    </w:p>
    <w:p w14:paraId="5ADD8D9F" w14:textId="77777777" w:rsidR="00AF0DD2" w:rsidRPr="00AF0DD2" w:rsidRDefault="00AF0DD2" w:rsidP="00AF0DD2">
      <w:r w:rsidRPr="00AF0DD2">
        <w:t xml:space="preserve">Each year, we write a report about the work we’ve done in the past year. </w:t>
      </w:r>
    </w:p>
    <w:p w14:paraId="008EE81A" w14:textId="77777777" w:rsidR="00AF0DD2" w:rsidRPr="00AF0DD2" w:rsidRDefault="00AF0DD2" w:rsidP="00AF0DD2">
      <w:r w:rsidRPr="00AF0DD2">
        <w:t xml:space="preserve">Our Annual Report also talks about: </w:t>
      </w:r>
    </w:p>
    <w:p w14:paraId="056AF109" w14:textId="77777777" w:rsidR="00AF0DD2" w:rsidRPr="00AF0DD2" w:rsidRDefault="00AF0DD2" w:rsidP="00AF0DD2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AF0DD2">
        <w:rPr>
          <w:rFonts w:cs="Arial"/>
        </w:rPr>
        <w:t>what we want to do next year</w:t>
      </w:r>
    </w:p>
    <w:p w14:paraId="72AD9399" w14:textId="77777777" w:rsidR="00AF0DD2" w:rsidRPr="00AF0DD2" w:rsidRDefault="00AF0DD2" w:rsidP="00AF0DD2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AF0DD2">
        <w:rPr>
          <w:rFonts w:cs="Arial"/>
        </w:rPr>
        <w:t>how we can make sure the NDIS lasts a long time.</w:t>
      </w:r>
    </w:p>
    <w:p w14:paraId="3C890DE9" w14:textId="77777777" w:rsidR="00DE7F7F" w:rsidRPr="00AF0DD2" w:rsidRDefault="00DE7F7F" w:rsidP="00AF0DD2">
      <w:pPr>
        <w:rPr>
          <w:color w:val="6B2976"/>
          <w:sz w:val="40"/>
          <w:szCs w:val="26"/>
          <w:lang w:val="x-none" w:eastAsia="x-none"/>
        </w:rPr>
      </w:pPr>
      <w:r w:rsidRPr="00AF0DD2">
        <w:br w:type="page"/>
      </w:r>
    </w:p>
    <w:p w14:paraId="70EA5CDD" w14:textId="77777777" w:rsidR="00692089" w:rsidRPr="00AF0DD2" w:rsidRDefault="00692089" w:rsidP="00AF0DD2">
      <w:pPr>
        <w:pStyle w:val="Heading2"/>
        <w:spacing w:after="120"/>
        <w:rPr>
          <w:rFonts w:cs="Arial"/>
        </w:rPr>
      </w:pPr>
      <w:bookmarkStart w:id="95" w:name="_Toc83913824"/>
      <w:r w:rsidRPr="00AF0DD2">
        <w:rPr>
          <w:rFonts w:cs="Arial"/>
        </w:rPr>
        <w:lastRenderedPageBreak/>
        <w:t>A message from our Chairman</w:t>
      </w:r>
      <w:bookmarkEnd w:id="95"/>
    </w:p>
    <w:p w14:paraId="0F44DD5C" w14:textId="77777777" w:rsidR="00AF0DD2" w:rsidRPr="00AF0DD2" w:rsidRDefault="00AF0DD2" w:rsidP="00AF0DD2">
      <w:pPr>
        <w:rPr>
          <w:lang w:val="en-US"/>
        </w:rPr>
      </w:pPr>
      <w:r w:rsidRPr="00AF0DD2">
        <w:rPr>
          <w:lang w:val="en-US"/>
        </w:rPr>
        <w:t xml:space="preserve">Our </w:t>
      </w:r>
      <w:proofErr w:type="gramStart"/>
      <w:r w:rsidRPr="00AF0DD2">
        <w:rPr>
          <w:lang w:val="en-US"/>
        </w:rPr>
        <w:t>Chairman</w:t>
      </w:r>
      <w:proofErr w:type="gramEnd"/>
      <w:r w:rsidRPr="00AF0DD2">
        <w:rPr>
          <w:lang w:val="en-US"/>
        </w:rPr>
        <w:t xml:space="preserve"> is Dr Helen Nugent AO.</w:t>
      </w:r>
    </w:p>
    <w:p w14:paraId="5FECC49F" w14:textId="77777777" w:rsidR="00AF0DD2" w:rsidRPr="00AF0DD2" w:rsidRDefault="00AF0DD2" w:rsidP="00AF0DD2">
      <w:pPr>
        <w:rPr>
          <w:lang w:val="en-US"/>
        </w:rPr>
      </w:pPr>
      <w:r w:rsidRPr="00AF0DD2">
        <w:rPr>
          <w:lang w:val="en-US"/>
        </w:rPr>
        <w:t>She wrote an introduction to our Annual Report 2020–21.</w:t>
      </w:r>
    </w:p>
    <w:p w14:paraId="193FFC6E" w14:textId="77777777" w:rsidR="00AF0DD2" w:rsidRPr="00AF0DD2" w:rsidRDefault="00AF0DD2" w:rsidP="00AF0DD2">
      <w:pPr>
        <w:rPr>
          <w:lang w:val="en-US"/>
        </w:rPr>
      </w:pPr>
      <w:r w:rsidRPr="00AF0DD2">
        <w:rPr>
          <w:lang w:val="en-US"/>
        </w:rPr>
        <w:t>She said that, at the end of June 2021:</w:t>
      </w:r>
    </w:p>
    <w:p w14:paraId="46C3B452" w14:textId="77777777" w:rsidR="00AF0DD2" w:rsidRPr="00AF0DD2" w:rsidRDefault="00AF0DD2" w:rsidP="00AF0DD2">
      <w:pPr>
        <w:pStyle w:val="ListParagraph"/>
        <w:numPr>
          <w:ilvl w:val="0"/>
          <w:numId w:val="49"/>
        </w:numPr>
        <w:spacing w:before="120" w:after="120"/>
        <w:rPr>
          <w:rFonts w:cs="Arial"/>
          <w:lang w:val="en-US"/>
        </w:rPr>
      </w:pPr>
      <w:r w:rsidRPr="00AF0DD2">
        <w:rPr>
          <w:rFonts w:cs="Arial"/>
          <w:lang w:val="en-US"/>
        </w:rPr>
        <w:t xml:space="preserve">466,619 </w:t>
      </w:r>
      <w:r w:rsidRPr="00AF0DD2">
        <w:rPr>
          <w:rStyle w:val="Strong"/>
          <w:rFonts w:cs="Arial"/>
        </w:rPr>
        <w:t>participants</w:t>
      </w:r>
      <w:r w:rsidRPr="00AF0DD2">
        <w:rPr>
          <w:rFonts w:cs="Arial"/>
          <w:lang w:val="en-US"/>
        </w:rPr>
        <w:t xml:space="preserve"> </w:t>
      </w:r>
      <w:proofErr w:type="spellStart"/>
      <w:r w:rsidRPr="00AF0DD2">
        <w:rPr>
          <w:rFonts w:cs="Arial"/>
          <w:lang w:val="en-US"/>
        </w:rPr>
        <w:t>were</w:t>
      </w:r>
      <w:proofErr w:type="spellEnd"/>
      <w:r w:rsidRPr="00AF0DD2">
        <w:rPr>
          <w:rFonts w:cs="Arial"/>
          <w:lang w:val="en-US"/>
        </w:rPr>
        <w:t xml:space="preserve"> taking part in the NDIS</w:t>
      </w:r>
    </w:p>
    <w:p w14:paraId="5CE975A5" w14:textId="77777777" w:rsidR="00AF0DD2" w:rsidRPr="00AF0DD2" w:rsidRDefault="00AF0DD2" w:rsidP="00AF0DD2">
      <w:pPr>
        <w:pStyle w:val="ListParagraph"/>
        <w:numPr>
          <w:ilvl w:val="0"/>
          <w:numId w:val="50"/>
        </w:numPr>
        <w:spacing w:before="120" w:after="120"/>
        <w:rPr>
          <w:rFonts w:cs="Arial"/>
          <w:lang w:val="en-US"/>
        </w:rPr>
      </w:pPr>
      <w:r w:rsidRPr="00AF0DD2">
        <w:rPr>
          <w:rFonts w:cs="Arial"/>
          <w:lang w:val="en-US"/>
        </w:rPr>
        <w:t xml:space="preserve">participants are getting supports a lot quicker than before </w:t>
      </w:r>
    </w:p>
    <w:p w14:paraId="03531C34" w14:textId="77777777" w:rsidR="00AF0DD2" w:rsidRPr="00AF0DD2" w:rsidRDefault="00AF0DD2" w:rsidP="00AF0DD2">
      <w:pPr>
        <w:pStyle w:val="ListParagraph"/>
        <w:numPr>
          <w:ilvl w:val="0"/>
          <w:numId w:val="50"/>
        </w:numPr>
        <w:spacing w:before="120" w:after="120"/>
        <w:rPr>
          <w:rFonts w:cs="Arial"/>
          <w:lang w:val="en-US"/>
        </w:rPr>
      </w:pPr>
      <w:r w:rsidRPr="00AF0DD2">
        <w:rPr>
          <w:rFonts w:cs="Arial"/>
          <w:lang w:val="en-US"/>
        </w:rPr>
        <w:t>83% of participants are happy with the way they join the NDIS.</w:t>
      </w:r>
    </w:p>
    <w:p w14:paraId="266DA187" w14:textId="77777777" w:rsidR="00AF0DD2" w:rsidRPr="00AF0DD2" w:rsidRDefault="00AF0DD2" w:rsidP="00AF0DD2">
      <w:pPr>
        <w:rPr>
          <w:lang w:val="en-US"/>
        </w:rPr>
      </w:pPr>
      <w:r w:rsidRPr="00AF0DD2">
        <w:t>Participants are people with disability who take part in the NDIS.</w:t>
      </w:r>
    </w:p>
    <w:p w14:paraId="56DA7915" w14:textId="77777777" w:rsidR="00AF0DD2" w:rsidRPr="00AF0DD2" w:rsidRDefault="00AF0DD2" w:rsidP="00AF0DD2">
      <w:pPr>
        <w:rPr>
          <w:lang w:val="en-US"/>
        </w:rPr>
      </w:pPr>
      <w:r w:rsidRPr="00AF0DD2">
        <w:rPr>
          <w:lang w:val="en-US"/>
        </w:rPr>
        <w:t xml:space="preserve">She said </w:t>
      </w:r>
      <w:r w:rsidRPr="00AF0DD2">
        <w:rPr>
          <w:rFonts w:eastAsiaTheme="minorHAnsi"/>
          <w:lang w:val="en-US"/>
        </w:rPr>
        <w:t>since the NDIS began, the amount of support we give participants keeps growing.</w:t>
      </w:r>
    </w:p>
    <w:p w14:paraId="1663FE96" w14:textId="77777777" w:rsidR="00AF0DD2" w:rsidRPr="00AF0DD2" w:rsidRDefault="00AF0DD2" w:rsidP="00AF0DD2">
      <w:pPr>
        <w:rPr>
          <w:rFonts w:eastAsiaTheme="minorHAnsi"/>
          <w:lang w:val="en-US"/>
        </w:rPr>
      </w:pPr>
      <w:r w:rsidRPr="00AF0DD2">
        <w:rPr>
          <w:rFonts w:eastAsiaTheme="minorHAnsi"/>
          <w:lang w:val="en-US"/>
        </w:rPr>
        <w:t xml:space="preserve">Our </w:t>
      </w:r>
      <w:proofErr w:type="gramStart"/>
      <w:r w:rsidRPr="00AF0DD2">
        <w:rPr>
          <w:rFonts w:eastAsiaTheme="minorHAnsi"/>
          <w:lang w:val="en-US"/>
        </w:rPr>
        <w:t>Chairman</w:t>
      </w:r>
      <w:proofErr w:type="gramEnd"/>
      <w:r w:rsidRPr="00AF0DD2">
        <w:rPr>
          <w:rFonts w:eastAsiaTheme="minorHAnsi"/>
          <w:lang w:val="en-US"/>
        </w:rPr>
        <w:t xml:space="preserve"> also said we need to make the NDIS:</w:t>
      </w:r>
    </w:p>
    <w:p w14:paraId="152A7FCF" w14:textId="77777777" w:rsidR="00AF0DD2" w:rsidRPr="00AF0DD2" w:rsidRDefault="00AF0DD2" w:rsidP="00AF0DD2">
      <w:pPr>
        <w:pStyle w:val="ListParagraph"/>
        <w:numPr>
          <w:ilvl w:val="0"/>
          <w:numId w:val="51"/>
        </w:numPr>
        <w:spacing w:before="120" w:after="120"/>
        <w:rPr>
          <w:rFonts w:cs="Arial"/>
          <w:lang w:val="en-US"/>
        </w:rPr>
      </w:pPr>
      <w:r w:rsidRPr="00AF0DD2">
        <w:rPr>
          <w:rFonts w:cs="Arial"/>
          <w:lang w:val="en-US"/>
        </w:rPr>
        <w:t>better</w:t>
      </w:r>
    </w:p>
    <w:p w14:paraId="1A75EE56" w14:textId="77777777" w:rsidR="00AF0DD2" w:rsidRPr="00AF0DD2" w:rsidRDefault="00AF0DD2" w:rsidP="00AF0DD2">
      <w:pPr>
        <w:pStyle w:val="ListParagraph"/>
        <w:numPr>
          <w:ilvl w:val="0"/>
          <w:numId w:val="51"/>
        </w:numPr>
        <w:spacing w:before="120" w:after="120"/>
        <w:rPr>
          <w:rFonts w:cs="Arial"/>
          <w:lang w:val="en-US"/>
        </w:rPr>
      </w:pPr>
      <w:r w:rsidRPr="00AF0DD2">
        <w:rPr>
          <w:rFonts w:cs="Arial"/>
          <w:lang w:val="en-US"/>
        </w:rPr>
        <w:t>fairer</w:t>
      </w:r>
    </w:p>
    <w:p w14:paraId="39450D51" w14:textId="77777777" w:rsidR="00AF0DD2" w:rsidRPr="00AF0DD2" w:rsidRDefault="00AF0DD2" w:rsidP="00AF0DD2">
      <w:pPr>
        <w:pStyle w:val="ListParagraph"/>
        <w:numPr>
          <w:ilvl w:val="0"/>
          <w:numId w:val="51"/>
        </w:numPr>
        <w:spacing w:before="120" w:after="120"/>
        <w:rPr>
          <w:rStyle w:val="Strong"/>
          <w:rFonts w:cs="Arial"/>
        </w:rPr>
      </w:pPr>
      <w:r w:rsidRPr="00AF0DD2">
        <w:rPr>
          <w:rStyle w:val="Strong"/>
          <w:rFonts w:cs="Arial"/>
          <w:b w:val="0"/>
          <w:bCs w:val="0"/>
        </w:rPr>
        <w:t xml:space="preserve">more </w:t>
      </w:r>
      <w:r w:rsidRPr="00AF0DD2">
        <w:rPr>
          <w:rStyle w:val="Strong"/>
          <w:rFonts w:cs="Arial"/>
        </w:rPr>
        <w:t>consistent</w:t>
      </w:r>
      <w:r w:rsidRPr="00AF0DD2">
        <w:rPr>
          <w:rFonts w:cs="Arial"/>
        </w:rPr>
        <w:t>.</w:t>
      </w:r>
    </w:p>
    <w:p w14:paraId="291CBF7C" w14:textId="534449A6" w:rsidR="00AF0DD2" w:rsidRPr="00780017" w:rsidRDefault="00AF0DD2" w:rsidP="00780017">
      <w:r w:rsidRPr="00780017">
        <w:t>When something is consistent, it is done the same way every time.</w:t>
      </w:r>
    </w:p>
    <w:p w14:paraId="7DAB42FC" w14:textId="77777777" w:rsidR="00780017" w:rsidRDefault="00780017">
      <w:pPr>
        <w:spacing w:before="0" w:after="0" w:line="240" w:lineRule="auto"/>
        <w:rPr>
          <w:b/>
          <w:bCs/>
          <w:color w:val="6B2976"/>
          <w:sz w:val="40"/>
          <w:szCs w:val="26"/>
          <w:lang w:val="x-none" w:eastAsia="x-none"/>
        </w:rPr>
      </w:pPr>
      <w:bookmarkStart w:id="96" w:name="_Toc83913825"/>
      <w:r>
        <w:br w:type="page"/>
      </w:r>
    </w:p>
    <w:p w14:paraId="7D0C761E" w14:textId="22359BEB" w:rsidR="00692089" w:rsidRPr="00AF0DD2" w:rsidRDefault="00692089" w:rsidP="00AF0DD2">
      <w:pPr>
        <w:pStyle w:val="Heading2"/>
        <w:spacing w:after="120"/>
        <w:rPr>
          <w:rFonts w:cs="Arial"/>
        </w:rPr>
      </w:pPr>
      <w:r w:rsidRPr="00AF0DD2">
        <w:rPr>
          <w:rFonts w:cs="Arial"/>
        </w:rPr>
        <w:lastRenderedPageBreak/>
        <w:t>A message from our Chief Executive Officer</w:t>
      </w:r>
      <w:bookmarkEnd w:id="96"/>
    </w:p>
    <w:p w14:paraId="1044E730" w14:textId="71BBEFF9" w:rsidR="00AF0DD2" w:rsidRPr="00AF0DD2" w:rsidRDefault="00AF0DD2" w:rsidP="00AF0DD2">
      <w:pPr>
        <w:rPr>
          <w:lang w:val="en-US"/>
        </w:rPr>
      </w:pPr>
      <w:r w:rsidRPr="00AF0DD2">
        <w:rPr>
          <w:lang w:val="en-US"/>
        </w:rPr>
        <w:t>Our Chief Executive Officer (CEO) is Martin</w:t>
      </w:r>
      <w:r>
        <w:rPr>
          <w:lang w:val="en-US"/>
        </w:rPr>
        <w:t xml:space="preserve"> </w:t>
      </w:r>
      <w:r w:rsidRPr="00AF0DD2">
        <w:rPr>
          <w:lang w:val="en-US"/>
        </w:rPr>
        <w:t>Hoffman.</w:t>
      </w:r>
    </w:p>
    <w:p w14:paraId="3E65D802" w14:textId="4DC0E192" w:rsidR="00AF0DD2" w:rsidRPr="00AF0DD2" w:rsidRDefault="00AF0DD2" w:rsidP="00AF0DD2">
      <w:pPr>
        <w:rPr>
          <w:lang w:val="en-US"/>
        </w:rPr>
      </w:pPr>
      <w:r w:rsidRPr="00AF0DD2">
        <w:rPr>
          <w:lang w:val="en-US"/>
        </w:rPr>
        <w:t>He also wrote an introduction to our Annual</w:t>
      </w:r>
      <w:r>
        <w:rPr>
          <w:lang w:val="en-US"/>
        </w:rPr>
        <w:t xml:space="preserve"> </w:t>
      </w:r>
      <w:r w:rsidRPr="00AF0DD2">
        <w:rPr>
          <w:lang w:val="en-US"/>
        </w:rPr>
        <w:t>Report 2020–21.</w:t>
      </w:r>
    </w:p>
    <w:p w14:paraId="641C87B6" w14:textId="5165DB1B" w:rsidR="00AF0DD2" w:rsidRPr="00AF0DD2" w:rsidRDefault="00AF0DD2" w:rsidP="00AF0DD2">
      <w:pPr>
        <w:rPr>
          <w:lang w:val="en-US"/>
        </w:rPr>
      </w:pPr>
      <w:r w:rsidRPr="00AF0DD2">
        <w:rPr>
          <w:lang w:val="en-US"/>
        </w:rPr>
        <w:t>He said that this has been an important year for</w:t>
      </w:r>
      <w:r>
        <w:rPr>
          <w:lang w:val="en-US"/>
        </w:rPr>
        <w:t xml:space="preserve"> </w:t>
      </w:r>
      <w:r w:rsidRPr="00AF0DD2">
        <w:rPr>
          <w:lang w:val="en-US"/>
        </w:rPr>
        <w:t>the NDIS.</w:t>
      </w:r>
    </w:p>
    <w:p w14:paraId="358F39CB" w14:textId="77777777" w:rsidR="00AF0DD2" w:rsidRPr="00AF0DD2" w:rsidRDefault="00AF0DD2" w:rsidP="00AF0DD2">
      <w:pPr>
        <w:rPr>
          <w:lang w:val="en-US"/>
        </w:rPr>
      </w:pPr>
      <w:r w:rsidRPr="00AF0DD2">
        <w:rPr>
          <w:lang w:val="en-US"/>
        </w:rPr>
        <w:t>In the past 12 months, 74,620 participants have joined the NDIS.</w:t>
      </w:r>
    </w:p>
    <w:p w14:paraId="6EB5A785" w14:textId="77777777" w:rsidR="00AF0DD2" w:rsidRPr="00AF0DD2" w:rsidRDefault="00AF0DD2" w:rsidP="00AF0DD2">
      <w:pPr>
        <w:rPr>
          <w:lang w:val="en-US"/>
        </w:rPr>
      </w:pPr>
      <w:r w:rsidRPr="00AF0DD2">
        <w:rPr>
          <w:lang w:val="en-US"/>
        </w:rPr>
        <w:t>We also made our:</w:t>
      </w:r>
    </w:p>
    <w:p w14:paraId="49E89E9D" w14:textId="77777777" w:rsidR="00AF0DD2" w:rsidRPr="00AF0DD2" w:rsidRDefault="00AF0DD2" w:rsidP="00AF0DD2">
      <w:pPr>
        <w:pStyle w:val="ListParagraph"/>
        <w:numPr>
          <w:ilvl w:val="0"/>
          <w:numId w:val="52"/>
        </w:numPr>
        <w:spacing w:before="120" w:after="120"/>
        <w:rPr>
          <w:rFonts w:cs="Arial"/>
          <w:lang w:val="en-US"/>
        </w:rPr>
      </w:pPr>
      <w:r w:rsidRPr="00AF0DD2">
        <w:rPr>
          <w:rFonts w:cs="Arial"/>
          <w:lang w:val="en-US"/>
        </w:rPr>
        <w:t>Participant Service Charter</w:t>
      </w:r>
    </w:p>
    <w:p w14:paraId="7C19CC44" w14:textId="77777777" w:rsidR="00AF0DD2" w:rsidRPr="00AF0DD2" w:rsidRDefault="00AF0DD2" w:rsidP="00AF0DD2">
      <w:pPr>
        <w:pStyle w:val="ListParagraph"/>
        <w:numPr>
          <w:ilvl w:val="0"/>
          <w:numId w:val="52"/>
        </w:numPr>
        <w:spacing w:before="120" w:after="120"/>
        <w:rPr>
          <w:rFonts w:cs="Arial"/>
          <w:lang w:val="en-US"/>
        </w:rPr>
      </w:pPr>
      <w:r w:rsidRPr="00AF0DD2">
        <w:rPr>
          <w:rFonts w:cs="Arial"/>
          <w:lang w:val="en-US"/>
        </w:rPr>
        <w:t>Participant Service Improvement Plan (SIP).</w:t>
      </w:r>
    </w:p>
    <w:p w14:paraId="04BE47BD" w14:textId="7DCA57B7" w:rsidR="00AF0DD2" w:rsidRPr="00AF0DD2" w:rsidRDefault="00AF0DD2" w:rsidP="00AF0DD2">
      <w:pPr>
        <w:rPr>
          <w:lang w:val="en-US"/>
        </w:rPr>
      </w:pPr>
      <w:r w:rsidRPr="00AF0DD2">
        <w:t>These documents work together to help us make our services better.</w:t>
      </w:r>
    </w:p>
    <w:p w14:paraId="12D2DB08" w14:textId="794B26CD" w:rsidR="00AF0DD2" w:rsidRPr="00AF0DD2" w:rsidRDefault="00AF0DD2" w:rsidP="00AF0DD2">
      <w:r w:rsidRPr="00AF0DD2">
        <w:t>He said we have made great progress to meet the goals in our SIP.</w:t>
      </w:r>
    </w:p>
    <w:p w14:paraId="3E296C51" w14:textId="074AD954" w:rsidR="00AF0DD2" w:rsidRPr="00AF0DD2" w:rsidRDefault="00AF0DD2" w:rsidP="00AF0DD2">
      <w:r w:rsidRPr="00AF0DD2">
        <w:t>He also said we worked quickly during COVID-19 to:</w:t>
      </w:r>
    </w:p>
    <w:p w14:paraId="562D31EC" w14:textId="77777777" w:rsidR="00AF0DD2" w:rsidRPr="00AF0DD2" w:rsidRDefault="00AF0DD2" w:rsidP="00AF0DD2">
      <w:pPr>
        <w:pStyle w:val="ListParagraph"/>
        <w:numPr>
          <w:ilvl w:val="0"/>
          <w:numId w:val="53"/>
        </w:numPr>
        <w:spacing w:before="120" w:after="120"/>
        <w:rPr>
          <w:rFonts w:cs="Arial"/>
        </w:rPr>
      </w:pPr>
      <w:r w:rsidRPr="00AF0DD2">
        <w:rPr>
          <w:rFonts w:cs="Arial"/>
        </w:rPr>
        <w:t>support participants</w:t>
      </w:r>
    </w:p>
    <w:p w14:paraId="1EE1040D" w14:textId="77777777" w:rsidR="00AF0DD2" w:rsidRPr="00AF0DD2" w:rsidRDefault="00AF0DD2" w:rsidP="00AF0DD2">
      <w:pPr>
        <w:pStyle w:val="ListParagraph"/>
        <w:numPr>
          <w:ilvl w:val="0"/>
          <w:numId w:val="53"/>
        </w:numPr>
        <w:spacing w:before="120" w:after="120"/>
        <w:rPr>
          <w:rFonts w:cs="Arial"/>
        </w:rPr>
      </w:pPr>
      <w:r w:rsidRPr="00AF0DD2">
        <w:rPr>
          <w:rFonts w:cs="Arial"/>
        </w:rPr>
        <w:t>keep everyone safe.</w:t>
      </w:r>
    </w:p>
    <w:p w14:paraId="39652DFB" w14:textId="1EB1E913" w:rsidR="00AF0DD2" w:rsidRPr="00AF0DD2" w:rsidRDefault="00AF0DD2" w:rsidP="00AF0DD2">
      <w:r w:rsidRPr="00AF0DD2">
        <w:t xml:space="preserve">We talk more about our work in 2021 on page </w:t>
      </w:r>
      <w:r w:rsidR="00B94A4E">
        <w:t>8</w:t>
      </w:r>
      <w:r w:rsidRPr="00AF0DD2">
        <w:t>.</w:t>
      </w:r>
    </w:p>
    <w:p w14:paraId="79A1C60E" w14:textId="77777777" w:rsidR="00AF0DD2" w:rsidRPr="00AF0DD2" w:rsidRDefault="00AF0DD2" w:rsidP="00AF0DD2">
      <w:r w:rsidRPr="00AF0DD2">
        <w:t>Our CEO said we will keep working closely with:</w:t>
      </w:r>
    </w:p>
    <w:p w14:paraId="4E37F90D" w14:textId="77777777" w:rsidR="00AF0DD2" w:rsidRPr="00AF0DD2" w:rsidRDefault="00AF0DD2" w:rsidP="00AF0DD2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AF0DD2">
        <w:rPr>
          <w:rFonts w:cs="Arial"/>
        </w:rPr>
        <w:t xml:space="preserve">participants </w:t>
      </w:r>
    </w:p>
    <w:p w14:paraId="545A4C33" w14:textId="77777777" w:rsidR="00AF0DD2" w:rsidRPr="00AF0DD2" w:rsidRDefault="00AF0DD2" w:rsidP="00AF0DD2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AF0DD2">
        <w:rPr>
          <w:rFonts w:cs="Arial"/>
        </w:rPr>
        <w:t>families and carers.</w:t>
      </w:r>
    </w:p>
    <w:p w14:paraId="272A309F" w14:textId="77777777" w:rsidR="00AF0DD2" w:rsidRPr="00AF0DD2" w:rsidRDefault="00AF0DD2" w:rsidP="00AF0DD2">
      <w:r w:rsidRPr="00AF0DD2">
        <w:t>Their support helps us to make the NDIS better.</w:t>
      </w:r>
    </w:p>
    <w:p w14:paraId="607ACC86" w14:textId="77777777" w:rsidR="00780017" w:rsidRDefault="00780017">
      <w:pPr>
        <w:spacing w:before="0" w:after="0" w:line="240" w:lineRule="auto"/>
        <w:rPr>
          <w:b/>
          <w:bCs/>
          <w:color w:val="6B2976"/>
          <w:sz w:val="40"/>
          <w:szCs w:val="26"/>
          <w:lang w:val="x-none" w:eastAsia="x-none"/>
        </w:rPr>
      </w:pPr>
      <w:bookmarkStart w:id="97" w:name="_Toc83913826"/>
      <w:r>
        <w:br w:type="page"/>
      </w:r>
    </w:p>
    <w:p w14:paraId="57831CBC" w14:textId="2E35C95D" w:rsidR="00162785" w:rsidRPr="00AF0DD2" w:rsidRDefault="00695E68" w:rsidP="00AF0DD2">
      <w:pPr>
        <w:pStyle w:val="Heading2"/>
        <w:spacing w:after="120"/>
        <w:rPr>
          <w:rFonts w:cs="Arial"/>
        </w:rPr>
      </w:pPr>
      <w:r w:rsidRPr="00AF0DD2">
        <w:rPr>
          <w:rFonts w:cs="Arial"/>
        </w:rPr>
        <w:lastRenderedPageBreak/>
        <w:t>The NDIS this year</w:t>
      </w:r>
      <w:bookmarkEnd w:id="97"/>
    </w:p>
    <w:p w14:paraId="227FFFB3" w14:textId="2A47332E" w:rsidR="00AF0DD2" w:rsidRPr="00AF0DD2" w:rsidRDefault="00AF0DD2" w:rsidP="00AF0DD2">
      <w:r w:rsidRPr="00AF0DD2">
        <w:t xml:space="preserve">We’re pleased to say that, in 2021, the NDIS became available all </w:t>
      </w:r>
      <w:r w:rsidR="00B94A4E">
        <w:br/>
      </w:r>
      <w:r w:rsidRPr="00AF0DD2">
        <w:t xml:space="preserve">around Australia. </w:t>
      </w:r>
    </w:p>
    <w:p w14:paraId="238138A4" w14:textId="77777777" w:rsidR="00AF0DD2" w:rsidRPr="00AF0DD2" w:rsidRDefault="00AF0DD2" w:rsidP="00AF0DD2">
      <w:r w:rsidRPr="00AF0DD2">
        <w:t>At the end of June 2021, more than 465,000 participants were taking part in the NDIS.</w:t>
      </w:r>
    </w:p>
    <w:p w14:paraId="2F66B16A" w14:textId="088324CF" w:rsidR="00AF0DD2" w:rsidRPr="00AF0DD2" w:rsidRDefault="00AF0DD2" w:rsidP="00AF0DD2">
      <w:r w:rsidRPr="00AF0DD2">
        <w:t xml:space="preserve">And more than half of these participants were getting supports for the </w:t>
      </w:r>
      <w:r w:rsidR="00B94A4E">
        <w:br/>
      </w:r>
      <w:r w:rsidRPr="00AF0DD2">
        <w:t>first time.</w:t>
      </w:r>
    </w:p>
    <w:p w14:paraId="11B0EE13" w14:textId="150700E8" w:rsidR="00AF0DD2" w:rsidRPr="00AF0DD2" w:rsidRDefault="00AF0DD2" w:rsidP="00AF0DD2">
      <w:r w:rsidRPr="00AF0DD2">
        <w:t xml:space="preserve">We’re also pleased to say that, at the end of June 2021, more people from diverse backgrounds took part in the NDIS than ever before. </w:t>
      </w:r>
    </w:p>
    <w:p w14:paraId="39788139" w14:textId="77777777" w:rsidR="00AF0DD2" w:rsidRPr="00AF0DD2" w:rsidRDefault="00AF0DD2" w:rsidP="00AF0DD2">
      <w:r w:rsidRPr="00AF0DD2">
        <w:t xml:space="preserve">This includes: </w:t>
      </w:r>
    </w:p>
    <w:p w14:paraId="5F024B0F" w14:textId="77777777" w:rsidR="00AF0DD2" w:rsidRPr="00AF0DD2" w:rsidRDefault="00AF0DD2" w:rsidP="00AF0DD2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AF0DD2">
        <w:rPr>
          <w:rFonts w:cs="Arial"/>
        </w:rPr>
        <w:t xml:space="preserve">32,396 </w:t>
      </w:r>
      <w:r w:rsidRPr="00AF0DD2">
        <w:rPr>
          <w:rStyle w:val="Strong"/>
          <w:rFonts w:cs="Arial"/>
        </w:rPr>
        <w:t>First Nations</w:t>
      </w:r>
      <w:r w:rsidRPr="00AF0DD2">
        <w:rPr>
          <w:rFonts w:cs="Arial"/>
        </w:rPr>
        <w:t xml:space="preserve"> participants </w:t>
      </w:r>
    </w:p>
    <w:p w14:paraId="7606791B" w14:textId="77777777" w:rsidR="00AF0DD2" w:rsidRPr="00AF0DD2" w:rsidRDefault="00AF0DD2" w:rsidP="00AF0DD2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AF0DD2">
        <w:rPr>
          <w:rFonts w:cs="Arial"/>
        </w:rPr>
        <w:t xml:space="preserve">44,113 </w:t>
      </w:r>
      <w:r w:rsidRPr="00AF0DD2">
        <w:rPr>
          <w:rStyle w:val="Strong"/>
          <w:rFonts w:cs="Arial"/>
        </w:rPr>
        <w:t>culturally and linguistically diverse (CALD)</w:t>
      </w:r>
      <w:r w:rsidRPr="00AF0DD2">
        <w:rPr>
          <w:rFonts w:cs="Arial"/>
        </w:rPr>
        <w:t xml:space="preserve"> participants. </w:t>
      </w:r>
    </w:p>
    <w:p w14:paraId="7160E7E8" w14:textId="77777777" w:rsidR="00AF0DD2" w:rsidRPr="00AF0DD2" w:rsidDel="00823D7C" w:rsidRDefault="00AF0DD2" w:rsidP="00AF0DD2">
      <w:r w:rsidRPr="00AF0DD2">
        <w:t>First Nations people are also known as Aboriginal and Torres Strait Islander people.</w:t>
      </w:r>
    </w:p>
    <w:p w14:paraId="2DADAD16" w14:textId="77777777" w:rsidR="00AF0DD2" w:rsidRPr="00AF0DD2" w:rsidRDefault="00AF0DD2" w:rsidP="00AF0DD2">
      <w:bookmarkStart w:id="98" w:name="_Hlk83814464"/>
      <w:r w:rsidRPr="00AF0DD2">
        <w:t>CALD people:</w:t>
      </w:r>
    </w:p>
    <w:p w14:paraId="7AD5FDEE" w14:textId="77777777" w:rsidR="00AF0DD2" w:rsidRPr="00AF0DD2" w:rsidRDefault="00AF0DD2" w:rsidP="00AF0DD2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AF0DD2">
        <w:rPr>
          <w:rFonts w:cs="Arial"/>
        </w:rPr>
        <w:t>come from different cultures and backgrounds</w:t>
      </w:r>
    </w:p>
    <w:p w14:paraId="7E7B8499" w14:textId="77777777" w:rsidR="00AF0DD2" w:rsidRPr="00AF0DD2" w:rsidRDefault="00AF0DD2" w:rsidP="00AF0DD2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AF0DD2">
        <w:rPr>
          <w:rFonts w:cs="Arial"/>
        </w:rPr>
        <w:t>speak languages other than English.</w:t>
      </w:r>
    </w:p>
    <w:p w14:paraId="7A79538F" w14:textId="77777777" w:rsidR="00780017" w:rsidRDefault="00780017">
      <w:pPr>
        <w:spacing w:before="0" w:after="0" w:line="240" w:lineRule="auto"/>
        <w:rPr>
          <w:b/>
          <w:bCs/>
          <w:color w:val="6B2976"/>
          <w:sz w:val="40"/>
          <w:szCs w:val="26"/>
          <w:lang w:val="x-none" w:eastAsia="x-none"/>
        </w:rPr>
      </w:pPr>
      <w:bookmarkStart w:id="99" w:name="_Toc83913827"/>
      <w:bookmarkEnd w:id="98"/>
      <w:r>
        <w:br w:type="page"/>
      </w:r>
    </w:p>
    <w:p w14:paraId="4CAB1A53" w14:textId="6205256B" w:rsidR="00A57C81" w:rsidRPr="00AF0DD2" w:rsidRDefault="00AB0BDE" w:rsidP="00AF0DD2">
      <w:pPr>
        <w:pStyle w:val="Heading2"/>
        <w:spacing w:after="120"/>
        <w:rPr>
          <w:rFonts w:cs="Arial"/>
        </w:rPr>
      </w:pPr>
      <w:r w:rsidRPr="00AF0DD2">
        <w:rPr>
          <w:rFonts w:cs="Arial"/>
        </w:rPr>
        <w:lastRenderedPageBreak/>
        <w:t>Building a better NDIS</w:t>
      </w:r>
      <w:bookmarkEnd w:id="99"/>
    </w:p>
    <w:p w14:paraId="707CAC51" w14:textId="77777777" w:rsidR="00AF0DD2" w:rsidRPr="00AF0DD2" w:rsidRDefault="00AF0DD2" w:rsidP="00AF0DD2">
      <w:r w:rsidRPr="00AF0DD2">
        <w:t>To help us build a better NDIS, we made our Corporate Plan 2020–2024.</w:t>
      </w:r>
    </w:p>
    <w:p w14:paraId="79EB8DB8" w14:textId="77777777" w:rsidR="00AF0DD2" w:rsidRPr="00AF0DD2" w:rsidRDefault="00AF0DD2" w:rsidP="00AF0DD2">
      <w:r w:rsidRPr="00AF0DD2">
        <w:t>In this document we call it our Plan.</w:t>
      </w:r>
    </w:p>
    <w:p w14:paraId="5CA8B411" w14:textId="2A27DC69" w:rsidR="00AF0DD2" w:rsidRPr="00AF0DD2" w:rsidRDefault="00AF0DD2" w:rsidP="00AF0DD2">
      <w:r w:rsidRPr="00AF0DD2">
        <w:t xml:space="preserve">Our Plan explains some big goals we have for the NDIS over the next </w:t>
      </w:r>
      <w:r w:rsidR="00B94A4E">
        <w:br/>
      </w:r>
      <w:r w:rsidRPr="00AF0DD2">
        <w:t>4 years.</w:t>
      </w:r>
    </w:p>
    <w:p w14:paraId="4F10E37D" w14:textId="77777777" w:rsidR="00AF0DD2" w:rsidRPr="00AF0DD2" w:rsidRDefault="00AF0DD2" w:rsidP="00AF0DD2">
      <w:r w:rsidRPr="00AF0DD2">
        <w:t>We want to keep supporting participants during COVID-19.</w:t>
      </w:r>
    </w:p>
    <w:p w14:paraId="55F42127" w14:textId="77777777" w:rsidR="00AF0DD2" w:rsidRPr="00AF0DD2" w:rsidRDefault="00AF0DD2" w:rsidP="00AF0DD2">
      <w:r w:rsidRPr="00AF0DD2">
        <w:t>We want to make sure all participants have a good experience when they take part in the NDIS.</w:t>
      </w:r>
    </w:p>
    <w:p w14:paraId="11A8C0D8" w14:textId="7D46BD35" w:rsidR="00AF0DD2" w:rsidRPr="00AF0DD2" w:rsidRDefault="00AF0DD2" w:rsidP="00AF0DD2">
      <w:r w:rsidRPr="00AF0DD2">
        <w:t>We want people with disability to find providers to give them the support they need.</w:t>
      </w:r>
    </w:p>
    <w:p w14:paraId="11FAD29F" w14:textId="563F7F5C" w:rsidR="00AF0DD2" w:rsidRPr="00AF0DD2" w:rsidRDefault="00AF0DD2" w:rsidP="00AF0DD2">
      <w:r w:rsidRPr="00AF0DD2">
        <w:t xml:space="preserve">We want to keep working with people who care about the NDIS and how </w:t>
      </w:r>
      <w:r w:rsidR="00B94A4E">
        <w:br/>
      </w:r>
      <w:r w:rsidRPr="00AF0DD2">
        <w:t>it works.</w:t>
      </w:r>
    </w:p>
    <w:p w14:paraId="5E6EE16C" w14:textId="77777777" w:rsidR="00AF0DD2" w:rsidRPr="00AF0DD2" w:rsidRDefault="00AF0DD2" w:rsidP="00AF0DD2">
      <w:r w:rsidRPr="00AF0DD2">
        <w:t>We want to have a strong NDIA.</w:t>
      </w:r>
    </w:p>
    <w:p w14:paraId="5ECAC6E5" w14:textId="77777777" w:rsidR="00AF0DD2" w:rsidRPr="00AF0DD2" w:rsidRDefault="00AF0DD2" w:rsidP="00AF0DD2">
      <w:r w:rsidRPr="00AF0DD2">
        <w:t>We want to make sure the NDIS has enough money to support participants:</w:t>
      </w:r>
    </w:p>
    <w:p w14:paraId="243D3727" w14:textId="77777777" w:rsidR="00AF0DD2" w:rsidRPr="00AF0DD2" w:rsidRDefault="00AF0DD2" w:rsidP="00AF0DD2">
      <w:pPr>
        <w:pStyle w:val="ListParagraph"/>
        <w:numPr>
          <w:ilvl w:val="0"/>
          <w:numId w:val="55"/>
        </w:numPr>
        <w:spacing w:before="120" w:after="120"/>
        <w:rPr>
          <w:rFonts w:cs="Arial"/>
        </w:rPr>
      </w:pPr>
      <w:r w:rsidRPr="00AF0DD2">
        <w:rPr>
          <w:rFonts w:cs="Arial"/>
        </w:rPr>
        <w:t>now</w:t>
      </w:r>
    </w:p>
    <w:p w14:paraId="5B79A596" w14:textId="77777777" w:rsidR="00AF0DD2" w:rsidRPr="00AF0DD2" w:rsidRDefault="00AF0DD2" w:rsidP="00AF0DD2">
      <w:pPr>
        <w:pStyle w:val="ListParagraph"/>
        <w:numPr>
          <w:ilvl w:val="0"/>
          <w:numId w:val="55"/>
        </w:numPr>
        <w:spacing w:before="120" w:after="120"/>
        <w:rPr>
          <w:rFonts w:cs="Arial"/>
        </w:rPr>
      </w:pPr>
      <w:r w:rsidRPr="00AF0DD2">
        <w:rPr>
          <w:rFonts w:cs="Arial"/>
        </w:rPr>
        <w:t>in the future.</w:t>
      </w:r>
    </w:p>
    <w:p w14:paraId="64D26433" w14:textId="5507A9EE" w:rsidR="00AF0DD2" w:rsidRPr="00AF0DD2" w:rsidRDefault="00AF0DD2" w:rsidP="00AF0DD2">
      <w:r w:rsidRPr="00AF0DD2">
        <w:t xml:space="preserve">For more information about our Plan, you can visit our website at </w:t>
      </w:r>
      <w:hyperlink r:id="rId9" w:history="1">
        <w:r w:rsidRPr="00AF0DD2">
          <w:rPr>
            <w:rStyle w:val="Hyperlink"/>
            <w:rFonts w:ascii="Arial" w:hAnsi="Arial"/>
          </w:rPr>
          <w:t>www.ndis.gov.au/about-us/publications/ corporate-plan</w:t>
        </w:r>
      </w:hyperlink>
    </w:p>
    <w:p w14:paraId="457A0ED3" w14:textId="006F6610" w:rsidR="007F4962" w:rsidRPr="00AF0DD2" w:rsidRDefault="007F4962" w:rsidP="00AF0DD2">
      <w:r w:rsidRPr="00AF0DD2">
        <w:br w:type="page"/>
      </w:r>
    </w:p>
    <w:p w14:paraId="16EB638A" w14:textId="26E4E314" w:rsidR="0054172E" w:rsidRPr="00AF0DD2" w:rsidRDefault="00695E68" w:rsidP="00AF0DD2">
      <w:pPr>
        <w:pStyle w:val="Heading2"/>
        <w:spacing w:after="120"/>
        <w:rPr>
          <w:rFonts w:cs="Arial"/>
        </w:rPr>
      </w:pPr>
      <w:bookmarkStart w:id="100" w:name="_Toc83913828"/>
      <w:r w:rsidRPr="00AF0DD2">
        <w:rPr>
          <w:rFonts w:cs="Arial"/>
        </w:rPr>
        <w:lastRenderedPageBreak/>
        <w:t>Our work in 2021</w:t>
      </w:r>
      <w:bookmarkEnd w:id="100"/>
    </w:p>
    <w:p w14:paraId="4BCEA26A" w14:textId="77777777" w:rsidR="00AF0DD2" w:rsidRPr="00AF0DD2" w:rsidRDefault="00AF0DD2" w:rsidP="00AF0DD2">
      <w:r w:rsidRPr="00AF0DD2">
        <w:t xml:space="preserve">Over the past year we have made changes to the way we work with participants. </w:t>
      </w:r>
    </w:p>
    <w:p w14:paraId="51399286" w14:textId="77777777" w:rsidR="00AF0DD2" w:rsidRPr="00AF0DD2" w:rsidRDefault="00AF0DD2" w:rsidP="00AF0DD2">
      <w:r w:rsidRPr="00AF0DD2">
        <w:t xml:space="preserve">And we’ve learned a lot along the way. </w:t>
      </w:r>
    </w:p>
    <w:p w14:paraId="28B70C9A" w14:textId="77777777" w:rsidR="00AF0DD2" w:rsidRPr="00AF0DD2" w:rsidDel="00695E68" w:rsidRDefault="00AF0DD2" w:rsidP="00AF0DD2">
      <w:r w:rsidRPr="00AF0DD2">
        <w:t xml:space="preserve">Here are some examples of the work we have been doing. </w:t>
      </w:r>
    </w:p>
    <w:p w14:paraId="6049D589" w14:textId="621407C3" w:rsidR="00A95DAE" w:rsidRPr="00AF0DD2" w:rsidRDefault="00A95DAE" w:rsidP="00AF0DD2">
      <w:pPr>
        <w:pStyle w:val="Heading3"/>
        <w:spacing w:after="120"/>
        <w:rPr>
          <w:rFonts w:cs="Arial"/>
        </w:rPr>
      </w:pPr>
      <w:r w:rsidRPr="00AF0DD2">
        <w:rPr>
          <w:rFonts w:cs="Arial"/>
        </w:rPr>
        <w:t>Support during COVID-19</w:t>
      </w:r>
    </w:p>
    <w:p w14:paraId="4E974A5D" w14:textId="77777777" w:rsidR="00AF0DD2" w:rsidRPr="00AF0DD2" w:rsidRDefault="00AF0DD2" w:rsidP="00AF0DD2">
      <w:r w:rsidRPr="00AF0DD2">
        <w:t xml:space="preserve">We worked very hard during COVID-19 to: </w:t>
      </w:r>
    </w:p>
    <w:p w14:paraId="1D0CA868" w14:textId="77777777" w:rsidR="00AF0DD2" w:rsidRPr="00AF0DD2" w:rsidRDefault="00AF0DD2" w:rsidP="00AF0DD2">
      <w:pPr>
        <w:pStyle w:val="ListParagraph"/>
        <w:numPr>
          <w:ilvl w:val="0"/>
          <w:numId w:val="56"/>
        </w:numPr>
        <w:spacing w:before="120" w:after="120"/>
        <w:rPr>
          <w:rFonts w:cs="Arial"/>
        </w:rPr>
      </w:pPr>
      <w:r w:rsidRPr="00AF0DD2">
        <w:rPr>
          <w:rFonts w:cs="Arial"/>
        </w:rPr>
        <w:t xml:space="preserve">support participants </w:t>
      </w:r>
    </w:p>
    <w:p w14:paraId="09A5505D" w14:textId="77777777" w:rsidR="00AF0DD2" w:rsidRPr="00AF0DD2" w:rsidRDefault="00AF0DD2" w:rsidP="00AF0DD2">
      <w:pPr>
        <w:pStyle w:val="ListParagraph"/>
        <w:numPr>
          <w:ilvl w:val="0"/>
          <w:numId w:val="56"/>
        </w:numPr>
        <w:spacing w:before="120" w:after="120"/>
        <w:rPr>
          <w:rFonts w:cs="Arial"/>
        </w:rPr>
      </w:pPr>
      <w:r w:rsidRPr="00AF0DD2">
        <w:rPr>
          <w:rFonts w:cs="Arial"/>
        </w:rPr>
        <w:t>keep them safe.</w:t>
      </w:r>
    </w:p>
    <w:p w14:paraId="2608A434" w14:textId="77777777" w:rsidR="00AF0DD2" w:rsidRPr="00AF0DD2" w:rsidRDefault="00AF0DD2" w:rsidP="00AF0DD2">
      <w:r w:rsidRPr="00AF0DD2">
        <w:t xml:space="preserve">We made phone calls to </w:t>
      </w:r>
      <w:r w:rsidRPr="00AF0DD2">
        <w:rPr>
          <w:rStyle w:val="Strong"/>
        </w:rPr>
        <w:t>vulnerable</w:t>
      </w:r>
      <w:r w:rsidRPr="00AF0DD2">
        <w:t xml:space="preserve"> participants.</w:t>
      </w:r>
    </w:p>
    <w:p w14:paraId="34901D02" w14:textId="77777777" w:rsidR="00AF0DD2" w:rsidRPr="00AF0DD2" w:rsidRDefault="00AF0DD2" w:rsidP="00AF0DD2">
      <w:bookmarkStart w:id="101" w:name="_Hlk83814526"/>
      <w:r w:rsidRPr="00AF0DD2">
        <w:t>If a person is vulnerable, they might be in danger of getting sick.</w:t>
      </w:r>
    </w:p>
    <w:p w14:paraId="17B59F75" w14:textId="77777777" w:rsidR="00AF0DD2" w:rsidRPr="00AF0DD2" w:rsidRDefault="00AF0DD2" w:rsidP="00AF0DD2">
      <w:r w:rsidRPr="00AF0DD2">
        <w:t xml:space="preserve">This worked well, so now we will call all participants from time to time to check in. </w:t>
      </w:r>
    </w:p>
    <w:p w14:paraId="2DB31B27" w14:textId="77777777" w:rsidR="00AF0DD2" w:rsidRPr="00AF0DD2" w:rsidRDefault="00AF0DD2" w:rsidP="00AF0DD2">
      <w:r w:rsidRPr="00AF0DD2">
        <w:t>But these calls will not replace planning meetings.</w:t>
      </w:r>
    </w:p>
    <w:p w14:paraId="4B25843B" w14:textId="77777777" w:rsidR="00AF0DD2" w:rsidRPr="00AF0DD2" w:rsidRDefault="00AF0DD2" w:rsidP="00AF0DD2">
      <w:r w:rsidRPr="00AF0DD2">
        <w:t xml:space="preserve">During COVID, when there was a planning meeting, we asked participants if they wanted to have a: </w:t>
      </w:r>
    </w:p>
    <w:p w14:paraId="794E95D6" w14:textId="77777777" w:rsidR="00AF0DD2" w:rsidRPr="00AF0DD2" w:rsidRDefault="00AF0DD2" w:rsidP="00AF0DD2">
      <w:pPr>
        <w:pStyle w:val="ListParagraph"/>
        <w:numPr>
          <w:ilvl w:val="0"/>
          <w:numId w:val="57"/>
        </w:numPr>
        <w:spacing w:before="120" w:after="120"/>
        <w:rPr>
          <w:rFonts w:cs="Arial"/>
        </w:rPr>
      </w:pPr>
      <w:r w:rsidRPr="00AF0DD2">
        <w:rPr>
          <w:rFonts w:cs="Arial"/>
        </w:rPr>
        <w:t>video chat</w:t>
      </w:r>
    </w:p>
    <w:p w14:paraId="56D71ABE" w14:textId="77777777" w:rsidR="00AF0DD2" w:rsidRPr="00AF0DD2" w:rsidRDefault="00AF0DD2" w:rsidP="00AF0DD2">
      <w:pPr>
        <w:pStyle w:val="ListParagraph"/>
        <w:numPr>
          <w:ilvl w:val="0"/>
          <w:numId w:val="57"/>
        </w:numPr>
        <w:spacing w:before="120" w:after="120"/>
        <w:rPr>
          <w:rFonts w:cs="Arial"/>
        </w:rPr>
      </w:pPr>
      <w:r w:rsidRPr="00AF0DD2">
        <w:rPr>
          <w:rFonts w:cs="Arial"/>
        </w:rPr>
        <w:t>phone call.</w:t>
      </w:r>
    </w:p>
    <w:p w14:paraId="1529C95C" w14:textId="77777777" w:rsidR="00AF0DD2" w:rsidRPr="00AF0DD2" w:rsidRDefault="00AF0DD2" w:rsidP="00AF0DD2">
      <w:r w:rsidRPr="00AF0DD2">
        <w:t xml:space="preserve">Many people also needed to use </w:t>
      </w:r>
      <w:r w:rsidRPr="00AF0DD2">
        <w:rPr>
          <w:rStyle w:val="Strong"/>
        </w:rPr>
        <w:t>personal protective equipment (PPE)</w:t>
      </w:r>
      <w:r w:rsidRPr="00AF0DD2">
        <w:t xml:space="preserve"> during COVID-19. </w:t>
      </w:r>
    </w:p>
    <w:p w14:paraId="7F1E9C32" w14:textId="77777777" w:rsidR="00AF0DD2" w:rsidRPr="00AF0DD2" w:rsidRDefault="00AF0DD2" w:rsidP="00AF0DD2">
      <w:r w:rsidRPr="00AF0DD2">
        <w:t>PPE includes safety items like:</w:t>
      </w:r>
    </w:p>
    <w:p w14:paraId="545B18D5" w14:textId="77777777" w:rsidR="00AF0DD2" w:rsidRPr="00AF0DD2" w:rsidRDefault="00AF0DD2" w:rsidP="00AF0DD2">
      <w:pPr>
        <w:pStyle w:val="ListParagraph"/>
        <w:numPr>
          <w:ilvl w:val="0"/>
          <w:numId w:val="60"/>
        </w:numPr>
        <w:spacing w:before="120" w:after="120"/>
        <w:rPr>
          <w:rFonts w:cs="Arial"/>
        </w:rPr>
      </w:pPr>
      <w:r w:rsidRPr="00AF0DD2">
        <w:rPr>
          <w:rFonts w:cs="Arial"/>
        </w:rPr>
        <w:t>face masks</w:t>
      </w:r>
    </w:p>
    <w:p w14:paraId="45D48828" w14:textId="77777777" w:rsidR="00AF0DD2" w:rsidRPr="00AF0DD2" w:rsidRDefault="00AF0DD2" w:rsidP="00AF0DD2">
      <w:pPr>
        <w:pStyle w:val="ListParagraph"/>
        <w:numPr>
          <w:ilvl w:val="0"/>
          <w:numId w:val="60"/>
        </w:numPr>
        <w:spacing w:before="120" w:after="120"/>
        <w:rPr>
          <w:rFonts w:cs="Arial"/>
        </w:rPr>
      </w:pPr>
      <w:r w:rsidRPr="00AF0DD2">
        <w:rPr>
          <w:rFonts w:cs="Arial"/>
        </w:rPr>
        <w:t>face shields</w:t>
      </w:r>
    </w:p>
    <w:p w14:paraId="05784C23" w14:textId="77777777" w:rsidR="00AF0DD2" w:rsidRPr="00AF0DD2" w:rsidRDefault="00AF0DD2" w:rsidP="00AF0DD2">
      <w:pPr>
        <w:pStyle w:val="ListParagraph"/>
        <w:numPr>
          <w:ilvl w:val="0"/>
          <w:numId w:val="60"/>
        </w:numPr>
        <w:spacing w:before="120" w:after="120"/>
        <w:rPr>
          <w:rFonts w:cs="Arial"/>
        </w:rPr>
      </w:pPr>
      <w:r w:rsidRPr="00AF0DD2">
        <w:rPr>
          <w:rFonts w:cs="Arial"/>
        </w:rPr>
        <w:t>gloves.</w:t>
      </w:r>
    </w:p>
    <w:p w14:paraId="730D99E0" w14:textId="77777777" w:rsidR="00AF0DD2" w:rsidRPr="00AF0DD2" w:rsidRDefault="00AF0DD2" w:rsidP="00AF0DD2">
      <w:r w:rsidRPr="00AF0DD2">
        <w:t xml:space="preserve">We made sure participants and providers could claim the cost of PPE. </w:t>
      </w:r>
    </w:p>
    <w:bookmarkEnd w:id="101"/>
    <w:p w14:paraId="6BD52B4C" w14:textId="77777777" w:rsidR="00AF0DD2" w:rsidRPr="00AF0DD2" w:rsidRDefault="00AF0DD2" w:rsidP="00AF0DD2">
      <w:r w:rsidRPr="00AF0DD2">
        <w:lastRenderedPageBreak/>
        <w:t>We also made sure participants could get their groceries delivered to their home on time.</w:t>
      </w:r>
    </w:p>
    <w:p w14:paraId="6BEAE570" w14:textId="77777777" w:rsidR="00AF0DD2" w:rsidRPr="00AF0DD2" w:rsidRDefault="00AF0DD2" w:rsidP="00AF0DD2">
      <w:r w:rsidRPr="00AF0DD2">
        <w:t xml:space="preserve">This meant they: </w:t>
      </w:r>
    </w:p>
    <w:p w14:paraId="2D70EA02" w14:textId="77777777" w:rsidR="00AF0DD2" w:rsidRPr="00AF0DD2" w:rsidRDefault="00AF0DD2" w:rsidP="00AF0DD2">
      <w:pPr>
        <w:pStyle w:val="ListParagraph"/>
        <w:numPr>
          <w:ilvl w:val="0"/>
          <w:numId w:val="60"/>
        </w:numPr>
        <w:spacing w:before="120" w:after="120"/>
        <w:rPr>
          <w:rFonts w:cs="Arial"/>
        </w:rPr>
      </w:pPr>
      <w:r w:rsidRPr="00AF0DD2">
        <w:rPr>
          <w:rFonts w:cs="Arial"/>
        </w:rPr>
        <w:t>could get what they need</w:t>
      </w:r>
    </w:p>
    <w:p w14:paraId="5FCE0CFE" w14:textId="77777777" w:rsidR="00AF0DD2" w:rsidRPr="00AF0DD2" w:rsidRDefault="00AF0DD2" w:rsidP="00AF0DD2">
      <w:pPr>
        <w:pStyle w:val="ListParagraph"/>
        <w:numPr>
          <w:ilvl w:val="0"/>
          <w:numId w:val="60"/>
        </w:numPr>
        <w:spacing w:before="120" w:after="120"/>
        <w:rPr>
          <w:rFonts w:cs="Arial"/>
        </w:rPr>
      </w:pPr>
      <w:r w:rsidRPr="00AF0DD2">
        <w:rPr>
          <w:rFonts w:cs="Arial"/>
        </w:rPr>
        <w:t>didn’t need to put themselves at risk by going to the supermarket.</w:t>
      </w:r>
    </w:p>
    <w:p w14:paraId="7ED543F0" w14:textId="77777777" w:rsidR="00AF0DD2" w:rsidRPr="00AF0DD2" w:rsidRDefault="00AF0DD2" w:rsidP="00AF0DD2">
      <w:r w:rsidRPr="00AF0DD2">
        <w:t>We worked with the Department of Health (</w:t>
      </w:r>
      <w:proofErr w:type="spellStart"/>
      <w:r w:rsidRPr="00AF0DD2">
        <w:t>DoH</w:t>
      </w:r>
      <w:proofErr w:type="spellEnd"/>
      <w:r w:rsidRPr="00AF0DD2">
        <w:t xml:space="preserve">) to make sure people with disability could get a COVID-19 vaccine. </w:t>
      </w:r>
    </w:p>
    <w:p w14:paraId="569C3BF5" w14:textId="77777777" w:rsidR="00AF0DD2" w:rsidRPr="00AF0DD2" w:rsidRDefault="00AF0DD2" w:rsidP="00AF0DD2">
      <w:r w:rsidRPr="00AF0DD2">
        <w:t xml:space="preserve">This will help to protect more people against COVID-19. </w:t>
      </w:r>
    </w:p>
    <w:p w14:paraId="1C282744" w14:textId="753C24BF" w:rsidR="00A95DAE" w:rsidRPr="00AF0DD2" w:rsidRDefault="00A95DAE" w:rsidP="00AF0DD2">
      <w:pPr>
        <w:pStyle w:val="Heading3"/>
        <w:spacing w:after="120"/>
        <w:rPr>
          <w:rFonts w:cs="Arial"/>
        </w:rPr>
      </w:pPr>
      <w:r w:rsidRPr="00AF0DD2">
        <w:rPr>
          <w:rFonts w:cs="Arial"/>
        </w:rPr>
        <w:t>Our Participant Service Guarantee</w:t>
      </w:r>
    </w:p>
    <w:p w14:paraId="616001C8" w14:textId="77777777" w:rsidR="00AF0DD2" w:rsidRPr="00AF0DD2" w:rsidRDefault="00AF0DD2" w:rsidP="00AF0DD2">
      <w:r w:rsidRPr="00AF0DD2">
        <w:t>We made our Participant Service Guarantee in July 2020.</w:t>
      </w:r>
    </w:p>
    <w:p w14:paraId="3B3144A0" w14:textId="77777777" w:rsidR="00AF0DD2" w:rsidRPr="00AF0DD2" w:rsidRDefault="00AF0DD2" w:rsidP="00AF0DD2">
      <w:r w:rsidRPr="00AF0DD2">
        <w:t>Our Participant Service Guarantee explains:</w:t>
      </w:r>
    </w:p>
    <w:p w14:paraId="6C228856" w14:textId="77777777" w:rsidR="00AF0DD2" w:rsidRPr="00AF0DD2" w:rsidRDefault="00AF0DD2" w:rsidP="00AF0DD2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AF0DD2">
        <w:rPr>
          <w:rFonts w:cs="Arial"/>
        </w:rPr>
        <w:t>what we will do for our participants</w:t>
      </w:r>
    </w:p>
    <w:p w14:paraId="03D53FC2" w14:textId="77777777" w:rsidR="00AF0DD2" w:rsidRPr="00AF0DD2" w:rsidRDefault="00AF0DD2" w:rsidP="00AF0DD2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AF0DD2">
        <w:rPr>
          <w:rFonts w:cs="Arial"/>
        </w:rPr>
        <w:t>how long it will take us to provide services and support.</w:t>
      </w:r>
    </w:p>
    <w:p w14:paraId="26FBBA56" w14:textId="77777777" w:rsidR="00AF0DD2" w:rsidRPr="00AF0DD2" w:rsidRDefault="00AF0DD2" w:rsidP="00AF0DD2">
      <w:r w:rsidRPr="00AF0DD2">
        <w:t>In the past 12 months, we have done a lot of work on the Participant Service Guarantee.</w:t>
      </w:r>
    </w:p>
    <w:p w14:paraId="22284C50" w14:textId="5D05D6BE" w:rsidR="00AF0DD2" w:rsidRPr="00AF0DD2" w:rsidRDefault="00AF0DD2" w:rsidP="00AF0DD2">
      <w:r w:rsidRPr="00AF0DD2">
        <w:t xml:space="preserve">We made 100% of our decisions about who can join the NDIS within </w:t>
      </w:r>
      <w:r w:rsidR="00B94A4E">
        <w:br/>
      </w:r>
      <w:r w:rsidRPr="00AF0DD2">
        <w:t>21 days.</w:t>
      </w:r>
    </w:p>
    <w:p w14:paraId="7F044F15" w14:textId="77777777" w:rsidR="00AF0DD2" w:rsidRPr="00AF0DD2" w:rsidRDefault="00AF0DD2" w:rsidP="00AF0DD2">
      <w:r w:rsidRPr="00AF0DD2">
        <w:t>We made 91% of decisions about participants who are 0–6 years old getting a plan within 90 days.</w:t>
      </w:r>
    </w:p>
    <w:p w14:paraId="635AD768" w14:textId="77777777" w:rsidR="00AF0DD2" w:rsidRPr="00AF0DD2" w:rsidRDefault="00AF0DD2" w:rsidP="00AF0DD2">
      <w:r w:rsidRPr="00AF0DD2">
        <w:t>When people asked us to review a decision, 94% of the time we did this within 90 days.</w:t>
      </w:r>
    </w:p>
    <w:p w14:paraId="2F069782" w14:textId="440C2D8F" w:rsidR="00AF0DD2" w:rsidRPr="00AF0DD2" w:rsidRDefault="00AF0DD2" w:rsidP="00AF0DD2">
      <w:r w:rsidRPr="00AF0DD2">
        <w:t xml:space="preserve">We’re pleased to say that this number is almost double what it was </w:t>
      </w:r>
      <w:r w:rsidR="00B94A4E">
        <w:br/>
      </w:r>
      <w:r w:rsidRPr="00AF0DD2">
        <w:t>1 year ago.</w:t>
      </w:r>
    </w:p>
    <w:p w14:paraId="0B91C921" w14:textId="278319F1" w:rsidR="00A95DAE" w:rsidRPr="00AF0DD2" w:rsidRDefault="00A95DAE" w:rsidP="00AF0DD2">
      <w:pPr>
        <w:pStyle w:val="Heading3"/>
        <w:spacing w:after="120"/>
        <w:rPr>
          <w:rFonts w:cs="Arial"/>
        </w:rPr>
      </w:pPr>
      <w:r w:rsidRPr="00AF0DD2">
        <w:rPr>
          <w:rFonts w:cs="Arial"/>
        </w:rPr>
        <w:t>Our Participant Service Improvement Plan</w:t>
      </w:r>
    </w:p>
    <w:p w14:paraId="0C898AA5" w14:textId="77777777" w:rsidR="00AF0DD2" w:rsidRPr="00AF0DD2" w:rsidRDefault="00AF0DD2" w:rsidP="00AF0DD2">
      <w:r w:rsidRPr="00AF0DD2">
        <w:t>Our Participant Service Improvement Plan (SIP) explains how we will make our services better.</w:t>
      </w:r>
    </w:p>
    <w:p w14:paraId="13989F4E" w14:textId="77777777" w:rsidR="00AF0DD2" w:rsidRPr="00AF0DD2" w:rsidRDefault="00AF0DD2" w:rsidP="00AF0DD2">
      <w:r w:rsidRPr="00AF0DD2">
        <w:t>We made our SIP in August 2020.</w:t>
      </w:r>
    </w:p>
    <w:p w14:paraId="61243220" w14:textId="77777777" w:rsidR="00AF0DD2" w:rsidRPr="00AF0DD2" w:rsidRDefault="00AF0DD2" w:rsidP="00AF0DD2">
      <w:r w:rsidRPr="00AF0DD2">
        <w:t>It’s a plan for the next 2 years.</w:t>
      </w:r>
    </w:p>
    <w:p w14:paraId="44A3D7B5" w14:textId="77777777" w:rsidR="00AF0DD2" w:rsidRPr="00AF0DD2" w:rsidRDefault="00AF0DD2" w:rsidP="00AF0DD2">
      <w:r w:rsidRPr="00AF0DD2">
        <w:t xml:space="preserve">We’ve made good progress with our plan so far. </w:t>
      </w:r>
    </w:p>
    <w:p w14:paraId="5C970BAD" w14:textId="77777777" w:rsidR="00AF0DD2" w:rsidRPr="00AF0DD2" w:rsidRDefault="00AF0DD2" w:rsidP="00AF0DD2">
      <w:r w:rsidRPr="00AF0DD2">
        <w:t xml:space="preserve">In the SIP, we had a list of 51 goals we wanted to achieve. </w:t>
      </w:r>
    </w:p>
    <w:p w14:paraId="29A7CC48" w14:textId="77777777" w:rsidR="00AF0DD2" w:rsidRPr="00AF0DD2" w:rsidRDefault="00AF0DD2" w:rsidP="00AF0DD2">
      <w:r w:rsidRPr="00AF0DD2">
        <w:t xml:space="preserve">So far, we have achieved 16 of these goals. </w:t>
      </w:r>
    </w:p>
    <w:p w14:paraId="2554B73B" w14:textId="77777777" w:rsidR="00AF0DD2" w:rsidRPr="00AF0DD2" w:rsidRDefault="00AF0DD2" w:rsidP="00AF0DD2">
      <w:r w:rsidRPr="00AF0DD2">
        <w:t>For example, we made our NDIS plans last longer to make them easier for participants to use.</w:t>
      </w:r>
    </w:p>
    <w:p w14:paraId="3E061A71" w14:textId="77777777" w:rsidR="00AF0DD2" w:rsidRPr="00AF0DD2" w:rsidRDefault="00AF0DD2" w:rsidP="00AF0DD2">
      <w:r w:rsidRPr="00AF0DD2">
        <w:t xml:space="preserve">But we want to achieve at least 23 more of our goals in the next year. </w:t>
      </w:r>
    </w:p>
    <w:p w14:paraId="0B3129E2" w14:textId="77777777" w:rsidR="00AF0DD2" w:rsidRPr="00AF0DD2" w:rsidRDefault="00AF0DD2" w:rsidP="00AF0DD2">
      <w:r w:rsidRPr="00AF0DD2">
        <w:t>For example, we want to:</w:t>
      </w:r>
    </w:p>
    <w:p w14:paraId="78208BDB" w14:textId="77777777" w:rsidR="00AF0DD2" w:rsidRPr="00AF0DD2" w:rsidRDefault="00AF0DD2" w:rsidP="00AF0DD2">
      <w:pPr>
        <w:pStyle w:val="ListParagraph"/>
        <w:numPr>
          <w:ilvl w:val="0"/>
          <w:numId w:val="61"/>
        </w:numPr>
        <w:spacing w:before="120" w:after="120"/>
        <w:rPr>
          <w:rFonts w:cs="Arial"/>
        </w:rPr>
      </w:pPr>
      <w:r w:rsidRPr="00AF0DD2">
        <w:rPr>
          <w:rFonts w:cs="Arial"/>
        </w:rPr>
        <w:t>be clear about the words we use</w:t>
      </w:r>
    </w:p>
    <w:p w14:paraId="13A238B6" w14:textId="77777777" w:rsidR="00AF0DD2" w:rsidRPr="00AF0DD2" w:rsidRDefault="00AF0DD2" w:rsidP="00AF0DD2">
      <w:pPr>
        <w:pStyle w:val="ListParagraph"/>
        <w:numPr>
          <w:ilvl w:val="0"/>
          <w:numId w:val="61"/>
        </w:numPr>
        <w:spacing w:before="120" w:after="120"/>
        <w:rPr>
          <w:rFonts w:cs="Arial"/>
        </w:rPr>
      </w:pPr>
      <w:r w:rsidRPr="00AF0DD2">
        <w:rPr>
          <w:rFonts w:cs="Arial"/>
        </w:rPr>
        <w:t>work well with other supports in the community.</w:t>
      </w:r>
    </w:p>
    <w:p w14:paraId="5166642D" w14:textId="77777777" w:rsidR="00AF0DD2" w:rsidRPr="00AF0DD2" w:rsidRDefault="00AF0DD2" w:rsidP="00AF0DD2">
      <w:r w:rsidRPr="00AF0DD2">
        <w:t xml:space="preserve">We’re excited to report that participants are telling us good things about their experience with the NDIS. </w:t>
      </w:r>
    </w:p>
    <w:p w14:paraId="601DE5D1" w14:textId="77777777" w:rsidR="00AF0DD2" w:rsidRPr="00AF0DD2" w:rsidRDefault="00AF0DD2" w:rsidP="00AF0DD2">
      <w:r w:rsidRPr="00AF0DD2">
        <w:t xml:space="preserve">At the end of June 2021: </w:t>
      </w:r>
    </w:p>
    <w:p w14:paraId="76066A19" w14:textId="77777777" w:rsidR="00AF0DD2" w:rsidRPr="00AF0DD2" w:rsidRDefault="00AF0DD2" w:rsidP="00AF0DD2">
      <w:pPr>
        <w:pStyle w:val="ListParagraph"/>
        <w:numPr>
          <w:ilvl w:val="0"/>
          <w:numId w:val="62"/>
        </w:numPr>
        <w:spacing w:before="120" w:after="120"/>
        <w:rPr>
          <w:rFonts w:cs="Arial"/>
        </w:rPr>
      </w:pPr>
      <w:r w:rsidRPr="00AF0DD2">
        <w:rPr>
          <w:rFonts w:cs="Arial"/>
        </w:rPr>
        <w:t xml:space="preserve">83% of participants said their experience of </w:t>
      </w:r>
      <w:proofErr w:type="gramStart"/>
      <w:r w:rsidRPr="00AF0DD2">
        <w:rPr>
          <w:rFonts w:cs="Arial"/>
        </w:rPr>
        <w:t>making a plan</w:t>
      </w:r>
      <w:proofErr w:type="gramEnd"/>
      <w:r w:rsidRPr="00AF0DD2">
        <w:rPr>
          <w:rFonts w:cs="Arial"/>
        </w:rPr>
        <w:t xml:space="preserve"> was good or very good.</w:t>
      </w:r>
    </w:p>
    <w:p w14:paraId="6F2145DA" w14:textId="77777777" w:rsidR="00AF0DD2" w:rsidRPr="00AF0DD2" w:rsidRDefault="00AF0DD2" w:rsidP="00AF0DD2">
      <w:pPr>
        <w:pStyle w:val="ListParagraph"/>
        <w:numPr>
          <w:ilvl w:val="0"/>
          <w:numId w:val="62"/>
        </w:numPr>
        <w:spacing w:before="120" w:after="120"/>
        <w:rPr>
          <w:rFonts w:cs="Arial"/>
        </w:rPr>
      </w:pPr>
      <w:r w:rsidRPr="00AF0DD2">
        <w:rPr>
          <w:rFonts w:cs="Arial"/>
        </w:rPr>
        <w:t>77% of participants said their experience of applying to take part in the NDIS was good or very good</w:t>
      </w:r>
    </w:p>
    <w:p w14:paraId="6A81B74D" w14:textId="77777777" w:rsidR="00AF0DD2" w:rsidRPr="00AF0DD2" w:rsidRDefault="00AF0DD2" w:rsidP="00AF0DD2">
      <w:pPr>
        <w:pStyle w:val="ListParagraph"/>
        <w:numPr>
          <w:ilvl w:val="0"/>
          <w:numId w:val="62"/>
        </w:numPr>
        <w:spacing w:before="120" w:after="120"/>
        <w:rPr>
          <w:rFonts w:cs="Arial"/>
        </w:rPr>
      </w:pPr>
      <w:r w:rsidRPr="00AF0DD2">
        <w:rPr>
          <w:rFonts w:cs="Arial"/>
        </w:rPr>
        <w:t>71% of participants said their experience of reviewing their plan was good or very good.</w:t>
      </w:r>
    </w:p>
    <w:p w14:paraId="55F70DB8" w14:textId="77777777" w:rsidR="00E11B80" w:rsidRPr="00AF0DD2" w:rsidRDefault="00E11B80" w:rsidP="00AF0DD2">
      <w:pPr>
        <w:rPr>
          <w:color w:val="6B2976"/>
          <w:sz w:val="40"/>
          <w:szCs w:val="26"/>
          <w:lang w:val="en-US" w:eastAsia="x-none"/>
        </w:rPr>
      </w:pPr>
      <w:r w:rsidRPr="00AF0DD2">
        <w:rPr>
          <w:lang w:val="en-US"/>
        </w:rPr>
        <w:br w:type="page"/>
      </w:r>
    </w:p>
    <w:p w14:paraId="549CB5B3" w14:textId="38BEE76F" w:rsidR="00CF0D89" w:rsidRPr="00AF0DD2" w:rsidRDefault="00CF0D89" w:rsidP="00AF0DD2">
      <w:pPr>
        <w:pStyle w:val="Heading2"/>
        <w:spacing w:after="120"/>
        <w:rPr>
          <w:rFonts w:cs="Arial"/>
        </w:rPr>
      </w:pPr>
      <w:bookmarkStart w:id="102" w:name="_Toc83913829"/>
      <w:r w:rsidRPr="00AF0DD2">
        <w:rPr>
          <w:rFonts w:cs="Arial"/>
        </w:rPr>
        <w:lastRenderedPageBreak/>
        <w:t xml:space="preserve">What we want to do </w:t>
      </w:r>
      <w:r w:rsidR="00252171" w:rsidRPr="00AF0DD2">
        <w:rPr>
          <w:rFonts w:cs="Arial"/>
        </w:rPr>
        <w:t>next</w:t>
      </w:r>
      <w:bookmarkEnd w:id="102"/>
    </w:p>
    <w:p w14:paraId="6346869D" w14:textId="77777777" w:rsidR="00AF0DD2" w:rsidRPr="00AF0DD2" w:rsidRDefault="00AF0DD2" w:rsidP="00AF0DD2">
      <w:r w:rsidRPr="00AF0DD2">
        <w:t>To make sure the NDIS works well, we want to keep working with:</w:t>
      </w:r>
    </w:p>
    <w:p w14:paraId="23A72B59" w14:textId="77777777" w:rsidR="00AF0DD2" w:rsidRPr="00AF0DD2" w:rsidRDefault="00AF0DD2" w:rsidP="00AF0DD2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AF0DD2">
        <w:rPr>
          <w:rFonts w:cs="Arial"/>
        </w:rPr>
        <w:t>participants</w:t>
      </w:r>
    </w:p>
    <w:p w14:paraId="5F36C7E7" w14:textId="77777777" w:rsidR="00AF0DD2" w:rsidRPr="00AF0DD2" w:rsidRDefault="00AF0DD2" w:rsidP="00AF0DD2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AF0DD2">
        <w:rPr>
          <w:rFonts w:cs="Arial"/>
        </w:rPr>
        <w:t>families and carers</w:t>
      </w:r>
    </w:p>
    <w:p w14:paraId="539FC933" w14:textId="77777777" w:rsidR="00AF0DD2" w:rsidRPr="00AF0DD2" w:rsidRDefault="00AF0DD2" w:rsidP="00AF0DD2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AF0DD2">
        <w:rPr>
          <w:rFonts w:cs="Arial"/>
        </w:rPr>
        <w:t xml:space="preserve">the disability </w:t>
      </w:r>
      <w:proofErr w:type="gramStart"/>
      <w:r w:rsidRPr="00AF0DD2">
        <w:rPr>
          <w:rFonts w:cs="Arial"/>
        </w:rPr>
        <w:t>sector</w:t>
      </w:r>
      <w:proofErr w:type="gramEnd"/>
    </w:p>
    <w:p w14:paraId="33F69307" w14:textId="77777777" w:rsidR="00AF0DD2" w:rsidRPr="00AF0DD2" w:rsidRDefault="00AF0DD2" w:rsidP="00AF0DD2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AF0DD2">
        <w:rPr>
          <w:rFonts w:cs="Arial"/>
        </w:rPr>
        <w:t>state and territory governments.</w:t>
      </w:r>
    </w:p>
    <w:p w14:paraId="157343CB" w14:textId="77777777" w:rsidR="00AF0DD2" w:rsidRPr="00AF0DD2" w:rsidRDefault="00AF0DD2" w:rsidP="00AF0DD2">
      <w:r w:rsidRPr="00AF0DD2">
        <w:t>We want to talk to participants to find out how we can make the NDIS fair to everyone.</w:t>
      </w:r>
    </w:p>
    <w:p w14:paraId="01FC8AD5" w14:textId="77777777" w:rsidR="00AF0DD2" w:rsidRPr="00AF0DD2" w:rsidRDefault="00AF0DD2" w:rsidP="00AF0DD2">
      <w:r w:rsidRPr="00AF0DD2">
        <w:t xml:space="preserve">We need to balance </w:t>
      </w:r>
      <w:proofErr w:type="gramStart"/>
      <w:r w:rsidRPr="00AF0DD2">
        <w:t>all of</w:t>
      </w:r>
      <w:proofErr w:type="gramEnd"/>
      <w:r w:rsidRPr="00AF0DD2">
        <w:t xml:space="preserve"> the:</w:t>
      </w:r>
    </w:p>
    <w:p w14:paraId="5066B6D0" w14:textId="77777777" w:rsidR="00AF0DD2" w:rsidRPr="00AF0DD2" w:rsidRDefault="00AF0DD2" w:rsidP="00AF0DD2">
      <w:pPr>
        <w:pStyle w:val="ListParagraph"/>
        <w:numPr>
          <w:ilvl w:val="0"/>
          <w:numId w:val="63"/>
        </w:numPr>
        <w:spacing w:before="120" w:after="120"/>
        <w:rPr>
          <w:rFonts w:cs="Arial"/>
        </w:rPr>
      </w:pPr>
      <w:r w:rsidRPr="00AF0DD2">
        <w:rPr>
          <w:rFonts w:cs="Arial"/>
        </w:rPr>
        <w:t>support people need</w:t>
      </w:r>
    </w:p>
    <w:p w14:paraId="0F803491" w14:textId="77777777" w:rsidR="00AF0DD2" w:rsidRPr="00AF0DD2" w:rsidRDefault="00AF0DD2" w:rsidP="00AF0DD2">
      <w:pPr>
        <w:pStyle w:val="ListParagraph"/>
        <w:numPr>
          <w:ilvl w:val="0"/>
          <w:numId w:val="63"/>
        </w:numPr>
        <w:spacing w:before="120" w:after="120"/>
        <w:rPr>
          <w:rFonts w:cs="Arial"/>
        </w:rPr>
      </w:pPr>
      <w:r w:rsidRPr="00AF0DD2">
        <w:rPr>
          <w:rFonts w:cs="Arial"/>
        </w:rPr>
        <w:t>costs of the NDIS</w:t>
      </w:r>
    </w:p>
    <w:p w14:paraId="446D517A" w14:textId="77777777" w:rsidR="00AF0DD2" w:rsidRPr="00AF0DD2" w:rsidRDefault="00AF0DD2" w:rsidP="00AF0DD2">
      <w:pPr>
        <w:pStyle w:val="ListParagraph"/>
        <w:numPr>
          <w:ilvl w:val="0"/>
          <w:numId w:val="63"/>
        </w:numPr>
        <w:spacing w:before="120" w:after="120"/>
        <w:rPr>
          <w:rFonts w:cs="Arial"/>
        </w:rPr>
      </w:pPr>
      <w:r w:rsidRPr="00AF0DD2">
        <w:rPr>
          <w:rFonts w:cs="Arial"/>
        </w:rPr>
        <w:t>rules and laws that apply.</w:t>
      </w:r>
    </w:p>
    <w:p w14:paraId="30DB9501" w14:textId="422A6455" w:rsidR="00AF0DD2" w:rsidRPr="00AF0DD2" w:rsidRDefault="00AF0DD2" w:rsidP="00AF0DD2">
      <w:r w:rsidRPr="00AF0DD2">
        <w:t xml:space="preserve">We want to support participants to make more choices about their </w:t>
      </w:r>
      <w:r w:rsidR="00780017">
        <w:br/>
      </w:r>
      <w:r w:rsidRPr="00AF0DD2">
        <w:t xml:space="preserve">own lives. </w:t>
      </w:r>
    </w:p>
    <w:p w14:paraId="72F01F7A" w14:textId="77777777" w:rsidR="00AF0DD2" w:rsidRPr="00AF0DD2" w:rsidRDefault="00AF0DD2" w:rsidP="00AF0DD2">
      <w:r w:rsidRPr="00AF0DD2">
        <w:t>For example, we want participants to have more choice and control over where they live.</w:t>
      </w:r>
    </w:p>
    <w:p w14:paraId="00F47C8B" w14:textId="2F0EAC58" w:rsidR="00AF0DD2" w:rsidRPr="00AF0DD2" w:rsidRDefault="00AF0DD2" w:rsidP="00AF0DD2">
      <w:r w:rsidRPr="00AF0DD2">
        <w:t>We want to make sure children get more support</w:t>
      </w:r>
      <w:r w:rsidR="00780017">
        <w:t xml:space="preserve"> </w:t>
      </w:r>
      <w:r w:rsidRPr="00AF0DD2">
        <w:t>early.</w:t>
      </w:r>
    </w:p>
    <w:p w14:paraId="3E5A7F4B" w14:textId="6B7E131F" w:rsidR="00AF0DD2" w:rsidRPr="00AF0DD2" w:rsidRDefault="00AF0DD2" w:rsidP="00AF0DD2">
      <w:r w:rsidRPr="00AF0DD2">
        <w:t>We want to give participants supports that meet</w:t>
      </w:r>
      <w:r w:rsidR="00780017">
        <w:t xml:space="preserve"> </w:t>
      </w:r>
      <w:r w:rsidRPr="00AF0DD2">
        <w:t>their:</w:t>
      </w:r>
    </w:p>
    <w:p w14:paraId="30D22CD3" w14:textId="77777777" w:rsidR="00AF0DD2" w:rsidRPr="00AF0DD2" w:rsidRDefault="00AF0DD2" w:rsidP="00AF0DD2">
      <w:pPr>
        <w:pStyle w:val="ListParagraph"/>
        <w:numPr>
          <w:ilvl w:val="0"/>
          <w:numId w:val="34"/>
        </w:numPr>
        <w:spacing w:before="120" w:after="120"/>
        <w:rPr>
          <w:rFonts w:cs="Arial"/>
        </w:rPr>
      </w:pPr>
      <w:r w:rsidRPr="00AF0DD2">
        <w:rPr>
          <w:rFonts w:cs="Arial"/>
        </w:rPr>
        <w:t>goals</w:t>
      </w:r>
    </w:p>
    <w:p w14:paraId="0A0E7206" w14:textId="77777777" w:rsidR="00AF0DD2" w:rsidRPr="00AF0DD2" w:rsidRDefault="00AF0DD2" w:rsidP="00AF0DD2">
      <w:pPr>
        <w:pStyle w:val="ListParagraph"/>
        <w:numPr>
          <w:ilvl w:val="0"/>
          <w:numId w:val="34"/>
        </w:numPr>
        <w:spacing w:before="120" w:after="120"/>
        <w:rPr>
          <w:rFonts w:cs="Arial"/>
        </w:rPr>
      </w:pPr>
      <w:r w:rsidRPr="00AF0DD2">
        <w:rPr>
          <w:rFonts w:cs="Arial"/>
        </w:rPr>
        <w:t>needs.</w:t>
      </w:r>
    </w:p>
    <w:p w14:paraId="6738FBB6" w14:textId="32354F27" w:rsidR="00AF0DD2" w:rsidRPr="00AF0DD2" w:rsidRDefault="00AF0DD2" w:rsidP="00AF0DD2">
      <w:r w:rsidRPr="00AF0DD2">
        <w:t>We want providers to offer more services that suit</w:t>
      </w:r>
      <w:r w:rsidR="00780017">
        <w:t xml:space="preserve"> </w:t>
      </w:r>
      <w:r w:rsidRPr="00AF0DD2">
        <w:t>more people’s needs.</w:t>
      </w:r>
    </w:p>
    <w:p w14:paraId="101D636A" w14:textId="77777777" w:rsidR="00AF0DD2" w:rsidRPr="00AF0DD2" w:rsidRDefault="00AF0DD2" w:rsidP="00AF0DD2">
      <w:r w:rsidRPr="00AF0DD2">
        <w:t xml:space="preserve">We also want to provide extra support to participants living in </w:t>
      </w:r>
      <w:r w:rsidRPr="00AF0DD2">
        <w:rPr>
          <w:rStyle w:val="Strong"/>
        </w:rPr>
        <w:t>rural and remote areas</w:t>
      </w:r>
      <w:r w:rsidRPr="00AF0DD2">
        <w:t>.</w:t>
      </w:r>
    </w:p>
    <w:p w14:paraId="527B9B5E" w14:textId="77777777" w:rsidR="00AF0DD2" w:rsidRPr="00AF0DD2" w:rsidRDefault="00AF0DD2" w:rsidP="00AF0DD2">
      <w:bookmarkStart w:id="103" w:name="_Hlk83905898"/>
      <w:r w:rsidRPr="00AF0DD2">
        <w:t>Rural and remote areas are places far away from cities or towns.</w:t>
      </w:r>
    </w:p>
    <w:bookmarkEnd w:id="103"/>
    <w:p w14:paraId="6B045863" w14:textId="77777777" w:rsidR="00AF0DD2" w:rsidRPr="00AF0DD2" w:rsidRDefault="00AF0DD2" w:rsidP="00AF0DD2">
      <w:r w:rsidRPr="00AF0DD2">
        <w:t>We will keep supporting participants during COVID-19.</w:t>
      </w:r>
    </w:p>
    <w:p w14:paraId="20BFB5BE" w14:textId="361D1320" w:rsidR="00AF0DD2" w:rsidRPr="00AF0DD2" w:rsidRDefault="00AF0DD2" w:rsidP="00AF0DD2">
      <w:r w:rsidRPr="00AF0DD2">
        <w:lastRenderedPageBreak/>
        <w:t xml:space="preserve">We also want to keep growing our </w:t>
      </w:r>
      <w:r w:rsidRPr="00AF0DD2">
        <w:rPr>
          <w:rStyle w:val="Strong"/>
        </w:rPr>
        <w:t>inclusive</w:t>
      </w:r>
      <w:r w:rsidR="00780017">
        <w:rPr>
          <w:rStyle w:val="Strong"/>
        </w:rPr>
        <w:t xml:space="preserve"> </w:t>
      </w:r>
      <w:r w:rsidRPr="00AF0DD2">
        <w:rPr>
          <w:rStyle w:val="Strong"/>
        </w:rPr>
        <w:t>workplace</w:t>
      </w:r>
      <w:r w:rsidRPr="00AF0DD2">
        <w:t>.</w:t>
      </w:r>
    </w:p>
    <w:p w14:paraId="75AC0386" w14:textId="77777777" w:rsidR="00AF0DD2" w:rsidRPr="00AF0DD2" w:rsidRDefault="00AF0DD2" w:rsidP="00AF0DD2">
      <w:bookmarkStart w:id="104" w:name="_Hlk83814564"/>
      <w:r w:rsidRPr="00AF0DD2">
        <w:t>An inclusive workplace is any place you might work where everyone can take part.</w:t>
      </w:r>
    </w:p>
    <w:bookmarkEnd w:id="104"/>
    <w:p w14:paraId="0C321723" w14:textId="77777777" w:rsidR="00AF0DD2" w:rsidRPr="00AF0DD2" w:rsidRDefault="00AF0DD2" w:rsidP="00AF0DD2">
      <w:r w:rsidRPr="00AF0DD2">
        <w:t>At the end of June 2021:</w:t>
      </w:r>
    </w:p>
    <w:p w14:paraId="78AE47B8" w14:textId="77777777" w:rsidR="00AF0DD2" w:rsidRPr="00AF0DD2" w:rsidRDefault="00AF0DD2" w:rsidP="00AF0DD2">
      <w:pPr>
        <w:pStyle w:val="ListParagraph"/>
        <w:numPr>
          <w:ilvl w:val="0"/>
          <w:numId w:val="42"/>
        </w:numPr>
        <w:spacing w:before="120" w:after="120"/>
        <w:rPr>
          <w:rFonts w:cs="Arial"/>
        </w:rPr>
      </w:pPr>
      <w:r w:rsidRPr="00AF0DD2">
        <w:rPr>
          <w:rFonts w:cs="Arial"/>
        </w:rPr>
        <w:t>17% of the people who work with us are people with disability</w:t>
      </w:r>
    </w:p>
    <w:p w14:paraId="51024BEA" w14:textId="6D43D330" w:rsidR="00AF0DD2" w:rsidRPr="00AF0DD2" w:rsidRDefault="00AF0DD2" w:rsidP="00AF0DD2">
      <w:pPr>
        <w:pStyle w:val="ListParagraph"/>
        <w:numPr>
          <w:ilvl w:val="0"/>
          <w:numId w:val="42"/>
        </w:numPr>
        <w:spacing w:before="120" w:after="120"/>
        <w:rPr>
          <w:rFonts w:cs="Arial"/>
        </w:rPr>
      </w:pPr>
      <w:r w:rsidRPr="00AF0DD2">
        <w:rPr>
          <w:rFonts w:cs="Arial"/>
        </w:rPr>
        <w:t>3% of the people who work with us are First</w:t>
      </w:r>
      <w:r w:rsidR="00780017">
        <w:rPr>
          <w:rFonts w:cs="Arial"/>
        </w:rPr>
        <w:t xml:space="preserve"> </w:t>
      </w:r>
      <w:r w:rsidRPr="00AF0DD2">
        <w:rPr>
          <w:rFonts w:cs="Arial"/>
        </w:rPr>
        <w:t>Nations peoples.</w:t>
      </w:r>
    </w:p>
    <w:p w14:paraId="60272367" w14:textId="6625AEBD" w:rsidR="00AF0DD2" w:rsidRPr="00AF0DD2" w:rsidRDefault="00AF0DD2" w:rsidP="00AF0DD2">
      <w:r w:rsidRPr="00AF0DD2">
        <w:t xml:space="preserve">We are also writing our first </w:t>
      </w:r>
      <w:r w:rsidRPr="00AF0DD2">
        <w:rPr>
          <w:rStyle w:val="Strong"/>
        </w:rPr>
        <w:t>LGBTIQA+</w:t>
      </w:r>
      <w:r w:rsidRPr="00AF0DD2">
        <w:t xml:space="preserve"> inclusion</w:t>
      </w:r>
      <w:r w:rsidR="00780017">
        <w:t xml:space="preserve"> </w:t>
      </w:r>
      <w:r w:rsidRPr="00AF0DD2">
        <w:t>plan.</w:t>
      </w:r>
    </w:p>
    <w:p w14:paraId="588606A0" w14:textId="77777777" w:rsidR="00AF0DD2" w:rsidRPr="00AF0DD2" w:rsidRDefault="00AF0DD2" w:rsidP="00AF0DD2">
      <w:bookmarkStart w:id="105" w:name="_Hlk83814614"/>
      <w:r w:rsidRPr="00AF0DD2">
        <w:t>The letters LGBTIQA stand for lesbian, gay, bisexual, transgender, intersex, queer or questioning and asexual.</w:t>
      </w:r>
    </w:p>
    <w:bookmarkEnd w:id="105"/>
    <w:p w14:paraId="28B90AA8" w14:textId="77777777" w:rsidR="00AF0DD2" w:rsidRPr="00AF0DD2" w:rsidRDefault="00AF0DD2" w:rsidP="00AF0DD2">
      <w:r w:rsidRPr="00AF0DD2">
        <w:t>The ‘+’ is for people who are part of the LGBTIQA+ community but don’t talk about themselves using a word from this list.</w:t>
      </w:r>
    </w:p>
    <w:p w14:paraId="5DDAA366" w14:textId="77777777" w:rsidR="00AF0DD2" w:rsidRPr="00AF0DD2" w:rsidRDefault="00AF0DD2" w:rsidP="00AF0DD2">
      <w:r w:rsidRPr="00AF0DD2">
        <w:t>We are writing our inclusion plan with our LGBTIQA+ Working Group.</w:t>
      </w:r>
    </w:p>
    <w:p w14:paraId="27BB6E20" w14:textId="77777777" w:rsidR="00AF0DD2" w:rsidRPr="00AF0DD2" w:rsidRDefault="00AF0DD2" w:rsidP="00AF0DD2">
      <w:r w:rsidRPr="00AF0DD2">
        <w:t>At the end of June 2021, 7% of the people who work with us are part of the LGBTIQA+ community.</w:t>
      </w:r>
    </w:p>
    <w:p w14:paraId="5EF5C377" w14:textId="77777777" w:rsidR="00BF5F83" w:rsidRPr="00AF0DD2" w:rsidRDefault="00BF5F83" w:rsidP="00AF0DD2">
      <w:pPr>
        <w:rPr>
          <w:color w:val="6B2976"/>
          <w:sz w:val="40"/>
          <w:szCs w:val="26"/>
          <w:lang w:val="en-US" w:eastAsia="x-none"/>
        </w:rPr>
      </w:pPr>
      <w:r w:rsidRPr="00AF0DD2">
        <w:rPr>
          <w:lang w:val="en-US"/>
        </w:rPr>
        <w:br w:type="page"/>
      </w:r>
    </w:p>
    <w:p w14:paraId="79C5F9BB" w14:textId="029666E3" w:rsidR="0001540E" w:rsidRPr="00AF0DD2" w:rsidRDefault="0001540E" w:rsidP="00AF0DD2">
      <w:pPr>
        <w:pStyle w:val="Heading2"/>
        <w:spacing w:after="120"/>
        <w:rPr>
          <w:rFonts w:cs="Arial"/>
        </w:rPr>
      </w:pPr>
      <w:bookmarkStart w:id="106" w:name="_Toc83913830"/>
      <w:r w:rsidRPr="00AF0DD2">
        <w:rPr>
          <w:rFonts w:cs="Arial"/>
        </w:rPr>
        <w:lastRenderedPageBreak/>
        <w:t>Making sure the NDIS lasts a long time</w:t>
      </w:r>
      <w:bookmarkEnd w:id="106"/>
      <w:r w:rsidRPr="00AF0DD2">
        <w:rPr>
          <w:rFonts w:cs="Arial"/>
        </w:rPr>
        <w:t xml:space="preserve"> </w:t>
      </w:r>
    </w:p>
    <w:p w14:paraId="5F12C284" w14:textId="77777777" w:rsidR="00AF0DD2" w:rsidRPr="00AF0DD2" w:rsidRDefault="00AF0DD2" w:rsidP="00AF0DD2">
      <w:r w:rsidRPr="00AF0DD2">
        <w:t>In 2021, we found out some helpful information from the Annual Financial Sustainability Report.</w:t>
      </w:r>
    </w:p>
    <w:p w14:paraId="6DBD2D06" w14:textId="77777777" w:rsidR="00AF0DD2" w:rsidRPr="00AF0DD2" w:rsidRDefault="00AF0DD2" w:rsidP="00AF0DD2">
      <w:r w:rsidRPr="00AF0DD2">
        <w:t>We call it the AFSR.</w:t>
      </w:r>
    </w:p>
    <w:p w14:paraId="0D752EAD" w14:textId="77777777" w:rsidR="00AF0DD2" w:rsidRPr="00AF0DD2" w:rsidRDefault="00AF0DD2" w:rsidP="00AF0DD2">
      <w:r w:rsidRPr="00AF0DD2">
        <w:t>The AFSR uses data over the past 12 months to work out the costs of the NDIS in the future.</w:t>
      </w:r>
    </w:p>
    <w:p w14:paraId="638C611C" w14:textId="26493AFD" w:rsidR="00AF0DD2" w:rsidRPr="00AF0DD2" w:rsidRDefault="00AF0DD2" w:rsidP="00AF0DD2">
      <w:r w:rsidRPr="00AF0DD2">
        <w:t xml:space="preserve">The AFSR found 2 reasons why the number of participants changes </w:t>
      </w:r>
      <w:r w:rsidR="00780017">
        <w:br/>
      </w:r>
      <w:r w:rsidRPr="00AF0DD2">
        <w:t>so much.</w:t>
      </w:r>
    </w:p>
    <w:p w14:paraId="1B766D34" w14:textId="77777777" w:rsidR="00AF0DD2" w:rsidRPr="00AF0DD2" w:rsidRDefault="00AF0DD2" w:rsidP="00AF0DD2">
      <w:r w:rsidRPr="00AF0DD2">
        <w:t>Each year there are:</w:t>
      </w:r>
    </w:p>
    <w:p w14:paraId="29482B4D" w14:textId="77777777" w:rsidR="00AF0DD2" w:rsidRPr="00AF0DD2" w:rsidRDefault="00AF0DD2" w:rsidP="00AF0DD2">
      <w:pPr>
        <w:pStyle w:val="ListParagraph"/>
        <w:numPr>
          <w:ilvl w:val="0"/>
          <w:numId w:val="64"/>
        </w:numPr>
        <w:spacing w:before="120" w:after="120"/>
        <w:rPr>
          <w:rFonts w:cs="Arial"/>
        </w:rPr>
      </w:pPr>
      <w:r w:rsidRPr="00AF0DD2">
        <w:rPr>
          <w:rFonts w:cs="Arial"/>
        </w:rPr>
        <w:t>a lot of participants joining the NDIS</w:t>
      </w:r>
    </w:p>
    <w:p w14:paraId="50B1E06B" w14:textId="77777777" w:rsidR="00AF0DD2" w:rsidRPr="00AF0DD2" w:rsidRDefault="00AF0DD2" w:rsidP="00AF0DD2">
      <w:pPr>
        <w:pStyle w:val="ListParagraph"/>
        <w:numPr>
          <w:ilvl w:val="0"/>
          <w:numId w:val="64"/>
        </w:numPr>
        <w:spacing w:before="120" w:after="120"/>
        <w:rPr>
          <w:rFonts w:cs="Arial"/>
        </w:rPr>
      </w:pPr>
      <w:r w:rsidRPr="00AF0DD2">
        <w:rPr>
          <w:rFonts w:cs="Arial"/>
        </w:rPr>
        <w:t>not as many participants leaving the NDIS.</w:t>
      </w:r>
    </w:p>
    <w:p w14:paraId="52FB5298" w14:textId="77777777" w:rsidR="00AF0DD2" w:rsidRPr="00AF0DD2" w:rsidRDefault="00AF0DD2" w:rsidP="00AF0DD2">
      <w:r w:rsidRPr="00AF0DD2">
        <w:t>When the NDIS first started, there were less participants than we expected.</w:t>
      </w:r>
    </w:p>
    <w:p w14:paraId="0E9C7660" w14:textId="77777777" w:rsidR="00AF0DD2" w:rsidRPr="00AF0DD2" w:rsidRDefault="00AF0DD2" w:rsidP="00AF0DD2">
      <w:r w:rsidRPr="00AF0DD2">
        <w:t>But now the NDIS is growing faster.</w:t>
      </w:r>
    </w:p>
    <w:p w14:paraId="2375FC98" w14:textId="77777777" w:rsidR="00AF0DD2" w:rsidRPr="00AF0DD2" w:rsidRDefault="00AF0DD2" w:rsidP="00AF0DD2">
      <w:r w:rsidRPr="00AF0DD2">
        <w:t>There are more participants joining the NDIS each year.</w:t>
      </w:r>
    </w:p>
    <w:p w14:paraId="00682425" w14:textId="77777777" w:rsidR="00AF0DD2" w:rsidRPr="00AF0DD2" w:rsidRDefault="00AF0DD2" w:rsidP="00AF0DD2">
      <w:r w:rsidRPr="00AF0DD2">
        <w:t>For example, the number of participants joining the NDIS has gone up by 93% in areas where the NDIS has been around for a long time.</w:t>
      </w:r>
    </w:p>
    <w:p w14:paraId="363F5983" w14:textId="77777777" w:rsidR="00AF0DD2" w:rsidRPr="00AF0DD2" w:rsidRDefault="00AF0DD2" w:rsidP="00AF0DD2">
      <w:r w:rsidRPr="00AF0DD2">
        <w:t xml:space="preserve">We expect more than 670,000 participants will be using the NDIS by 2025. </w:t>
      </w:r>
    </w:p>
    <w:p w14:paraId="3759C7AA" w14:textId="77777777" w:rsidR="00AF0DD2" w:rsidRPr="00AF0DD2" w:rsidRDefault="00AF0DD2" w:rsidP="00AF0DD2">
      <w:r w:rsidRPr="00AF0DD2">
        <w:t>We need to think about how much the NDIS costs.</w:t>
      </w:r>
    </w:p>
    <w:p w14:paraId="0A4D9B27" w14:textId="77777777" w:rsidR="00AF0DD2" w:rsidRPr="00AF0DD2" w:rsidRDefault="00AF0DD2" w:rsidP="00AF0DD2">
      <w:r w:rsidRPr="00AF0DD2">
        <w:t xml:space="preserve">And we need to make sure we manage our money for the NDIS well, now and in the future. </w:t>
      </w:r>
    </w:p>
    <w:p w14:paraId="5E45EB34" w14:textId="5D19150B" w:rsidR="00AF0DD2" w:rsidRPr="00AF0DD2" w:rsidRDefault="00AF0DD2" w:rsidP="00AF0DD2">
      <w:r w:rsidRPr="00AF0DD2">
        <w:t xml:space="preserve">For example, we know that some plans cost more than we </w:t>
      </w:r>
      <w:r w:rsidR="00780017">
        <w:br/>
      </w:r>
      <w:r w:rsidRPr="00AF0DD2">
        <w:t>expected because:</w:t>
      </w:r>
    </w:p>
    <w:p w14:paraId="3B5D0108" w14:textId="77777777" w:rsidR="00AF0DD2" w:rsidRPr="00AF0DD2" w:rsidRDefault="00AF0DD2" w:rsidP="00AF0DD2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AF0DD2">
        <w:rPr>
          <w:rFonts w:cs="Arial"/>
        </w:rPr>
        <w:t>they include more services than before</w:t>
      </w:r>
    </w:p>
    <w:p w14:paraId="79FD7342" w14:textId="77777777" w:rsidR="00AF0DD2" w:rsidRPr="00AF0DD2" w:rsidRDefault="00AF0DD2" w:rsidP="00AF0DD2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AF0DD2">
        <w:rPr>
          <w:rFonts w:cs="Arial"/>
        </w:rPr>
        <w:t>participants are using more of their funding than before.</w:t>
      </w:r>
    </w:p>
    <w:p w14:paraId="128D9851" w14:textId="77777777" w:rsidR="00780017" w:rsidRDefault="00780017">
      <w:pPr>
        <w:spacing w:before="0" w:after="0" w:line="240" w:lineRule="auto"/>
      </w:pPr>
      <w:r>
        <w:br w:type="page"/>
      </w:r>
    </w:p>
    <w:p w14:paraId="0B3BA5A3" w14:textId="62488119" w:rsidR="00AF0DD2" w:rsidRPr="00AF0DD2" w:rsidRDefault="00AF0DD2" w:rsidP="00AF0DD2">
      <w:r w:rsidRPr="00AF0DD2">
        <w:lastRenderedPageBreak/>
        <w:t xml:space="preserve">Sometimes we need to spend more on supports now so that people need less support in the future. </w:t>
      </w:r>
    </w:p>
    <w:p w14:paraId="0A4E1F08" w14:textId="77777777" w:rsidR="00AF0DD2" w:rsidRPr="00AF0DD2" w:rsidRDefault="00AF0DD2" w:rsidP="00AF0DD2">
      <w:r w:rsidRPr="00AF0DD2">
        <w:t>For example, if children get more support early, some children will need less support when they are older.</w:t>
      </w:r>
    </w:p>
    <w:p w14:paraId="72092DF3" w14:textId="77777777" w:rsidR="00AF0DD2" w:rsidRPr="00AF0DD2" w:rsidRDefault="00AF0DD2" w:rsidP="00AF0DD2">
      <w:r w:rsidRPr="00AF0DD2">
        <w:t xml:space="preserve">And if participants get more support to learn new skills now, some participants need less support </w:t>
      </w:r>
      <w:proofErr w:type="gramStart"/>
      <w:r w:rsidRPr="00AF0DD2">
        <w:t>later on</w:t>
      </w:r>
      <w:proofErr w:type="gramEnd"/>
      <w:r w:rsidRPr="00AF0DD2">
        <w:t>.</w:t>
      </w:r>
    </w:p>
    <w:p w14:paraId="6534BE62" w14:textId="77777777" w:rsidR="00AF0DD2" w:rsidRPr="00AF0DD2" w:rsidRDefault="00AF0DD2" w:rsidP="00AF0DD2">
      <w:r w:rsidRPr="00AF0DD2">
        <w:t xml:space="preserve">But </w:t>
      </w:r>
      <w:proofErr w:type="gramStart"/>
      <w:r w:rsidRPr="00AF0DD2">
        <w:t>at the moment</w:t>
      </w:r>
      <w:proofErr w:type="gramEnd"/>
      <w:r w:rsidRPr="00AF0DD2">
        <w:t xml:space="preserve"> we are:</w:t>
      </w:r>
    </w:p>
    <w:p w14:paraId="3378A03A" w14:textId="77777777" w:rsidR="00AF0DD2" w:rsidRPr="00AF0DD2" w:rsidRDefault="00AF0DD2" w:rsidP="00AF0DD2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AF0DD2">
        <w:rPr>
          <w:rFonts w:cs="Arial"/>
        </w:rPr>
        <w:t>spending more on these early supports</w:t>
      </w:r>
    </w:p>
    <w:p w14:paraId="35A796C1" w14:textId="77777777" w:rsidR="00AF0DD2" w:rsidRPr="00AF0DD2" w:rsidRDefault="00AF0DD2" w:rsidP="00AF0DD2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AF0DD2">
        <w:rPr>
          <w:rFonts w:cs="Arial"/>
        </w:rPr>
        <w:t xml:space="preserve">still spending the same on supports </w:t>
      </w:r>
      <w:proofErr w:type="gramStart"/>
      <w:r w:rsidRPr="00AF0DD2">
        <w:rPr>
          <w:rFonts w:cs="Arial"/>
        </w:rPr>
        <w:t>later on</w:t>
      </w:r>
      <w:proofErr w:type="gramEnd"/>
      <w:r w:rsidRPr="00AF0DD2">
        <w:rPr>
          <w:rFonts w:cs="Arial"/>
        </w:rPr>
        <w:t>.</w:t>
      </w:r>
    </w:p>
    <w:p w14:paraId="794F411A" w14:textId="40EDC77C" w:rsidR="00AF0DD2" w:rsidRPr="00AF0DD2" w:rsidRDefault="00AF0DD2" w:rsidP="00AF0DD2">
      <w:r w:rsidRPr="00AF0DD2">
        <w:t>The AFSR found that the average funding participants receive has gone up by nearly 12% over the past 4 years.</w:t>
      </w:r>
    </w:p>
    <w:p w14:paraId="70817E39" w14:textId="178B9E67" w:rsidR="00AF0DD2" w:rsidRPr="00AF0DD2" w:rsidRDefault="00AF0DD2" w:rsidP="00AF0DD2">
      <w:proofErr w:type="gramStart"/>
      <w:r w:rsidRPr="00AF0DD2">
        <w:t>So</w:t>
      </w:r>
      <w:proofErr w:type="gramEnd"/>
      <w:r w:rsidRPr="00AF0DD2">
        <w:t xml:space="preserve"> this means the NDIS costs more than we</w:t>
      </w:r>
      <w:r w:rsidR="00780017">
        <w:t xml:space="preserve"> </w:t>
      </w:r>
      <w:r w:rsidRPr="00AF0DD2">
        <w:t>expected.</w:t>
      </w:r>
    </w:p>
    <w:p w14:paraId="32D4539C" w14:textId="77777777" w:rsidR="00AF0DD2" w:rsidRPr="00AF0DD2" w:rsidRDefault="00AF0DD2" w:rsidP="00AF0DD2">
      <w:r w:rsidRPr="00AF0DD2">
        <w:t>This doesn’t mean we must:</w:t>
      </w:r>
    </w:p>
    <w:p w14:paraId="169847BD" w14:textId="77777777" w:rsidR="00AF0DD2" w:rsidRPr="00AF0DD2" w:rsidRDefault="00AF0DD2" w:rsidP="00AF0DD2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AF0DD2">
        <w:rPr>
          <w:rFonts w:cs="Arial"/>
        </w:rPr>
        <w:t>spend less</w:t>
      </w:r>
    </w:p>
    <w:p w14:paraId="6B04DCBF" w14:textId="77777777" w:rsidR="00AF0DD2" w:rsidRPr="00AF0DD2" w:rsidRDefault="00AF0DD2" w:rsidP="00AF0DD2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AF0DD2">
        <w:rPr>
          <w:rFonts w:cs="Arial"/>
        </w:rPr>
        <w:t>give participants less funding.</w:t>
      </w:r>
    </w:p>
    <w:p w14:paraId="34958958" w14:textId="77777777" w:rsidR="00AF0DD2" w:rsidRPr="00AF0DD2" w:rsidRDefault="00AF0DD2" w:rsidP="00AF0DD2">
      <w:r w:rsidRPr="00AF0DD2">
        <w:t>We just need to slow down how fast our spending grows.</w:t>
      </w:r>
    </w:p>
    <w:p w14:paraId="67C2B57B" w14:textId="211FFEE4" w:rsidR="00AF0DD2" w:rsidRPr="00AF0DD2" w:rsidRDefault="00AF0DD2" w:rsidP="00AF0DD2">
      <w:r w:rsidRPr="00AF0DD2">
        <w:t>We need to find new ways to make sure the NDIS</w:t>
      </w:r>
      <w:r w:rsidR="00780017">
        <w:t xml:space="preserve"> </w:t>
      </w:r>
      <w:r w:rsidRPr="00AF0DD2">
        <w:t>lasts a long time.</w:t>
      </w:r>
    </w:p>
    <w:p w14:paraId="7E954EFD" w14:textId="558513B3" w:rsidR="00EC0878" w:rsidRPr="00AF0DD2" w:rsidRDefault="00807C52" w:rsidP="00AF0DD2">
      <w:bookmarkStart w:id="107" w:name="_Toc12634029"/>
      <w:bookmarkStart w:id="108" w:name="_Toc12636487"/>
      <w:bookmarkStart w:id="109" w:name="_Toc43391451"/>
      <w:bookmarkStart w:id="110" w:name="_Toc43391513"/>
      <w:r w:rsidRPr="00AF0DD2">
        <w:br w:type="page"/>
      </w:r>
    </w:p>
    <w:p w14:paraId="4904D2B5" w14:textId="18809E09" w:rsidR="00EC0878" w:rsidRPr="00AF0DD2" w:rsidRDefault="00EC0878" w:rsidP="00AF0DD2">
      <w:pPr>
        <w:pStyle w:val="Heading2"/>
        <w:spacing w:after="120"/>
        <w:rPr>
          <w:rFonts w:cs="Arial"/>
        </w:rPr>
      </w:pPr>
      <w:bookmarkStart w:id="111" w:name="_Toc83913831"/>
      <w:r w:rsidRPr="00AF0DD2">
        <w:rPr>
          <w:rFonts w:cs="Arial"/>
        </w:rPr>
        <w:lastRenderedPageBreak/>
        <w:t>Thank you!</w:t>
      </w:r>
      <w:bookmarkEnd w:id="111"/>
      <w:r w:rsidRPr="00AF0DD2">
        <w:rPr>
          <w:rFonts w:cs="Arial"/>
        </w:rPr>
        <w:t xml:space="preserve"> </w:t>
      </w:r>
    </w:p>
    <w:p w14:paraId="3FFA3469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Hyperlink"/>
          <w:rFonts w:ascii="Arial" w:hAnsi="Arial"/>
          <w:b w:val="0"/>
          <w:color w:val="auto"/>
        </w:rPr>
      </w:pPr>
      <w:r w:rsidRPr="00AF0DD2">
        <w:t xml:space="preserve">Thank you for reading our Annual Report. </w:t>
      </w:r>
    </w:p>
    <w:p w14:paraId="7CB970B0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 xml:space="preserve">And thank you for being part of our community. </w:t>
      </w:r>
    </w:p>
    <w:p w14:paraId="71251A41" w14:textId="488FEA9B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We look forward to sharing more information with</w:t>
      </w:r>
      <w:r w:rsidR="00780017">
        <w:t xml:space="preserve"> </w:t>
      </w:r>
      <w:r w:rsidRPr="00AF0DD2">
        <w:t xml:space="preserve">you over the </w:t>
      </w:r>
      <w:r w:rsidR="00780017">
        <w:br/>
      </w:r>
      <w:r w:rsidRPr="00AF0DD2">
        <w:t xml:space="preserve">coming year. </w:t>
      </w:r>
    </w:p>
    <w:p w14:paraId="376D1571" w14:textId="77777777" w:rsidR="00AF0DD2" w:rsidRPr="00AF0DD2" w:rsidRDefault="00AF0DD2" w:rsidP="00AF0DD2">
      <w:r w:rsidRPr="00AF0DD2">
        <w:t xml:space="preserve">You are always welcome to: </w:t>
      </w:r>
    </w:p>
    <w:p w14:paraId="6EDC6431" w14:textId="77777777" w:rsidR="00AF0DD2" w:rsidRPr="00AF0DD2" w:rsidRDefault="00AF0DD2" w:rsidP="00AF0DD2">
      <w:pPr>
        <w:pStyle w:val="ListParagraph"/>
        <w:numPr>
          <w:ilvl w:val="0"/>
          <w:numId w:val="65"/>
        </w:numPr>
        <w:spacing w:before="120" w:after="120"/>
        <w:rPr>
          <w:rFonts w:cs="Arial"/>
        </w:rPr>
      </w:pPr>
      <w:r w:rsidRPr="00AF0DD2">
        <w:rPr>
          <w:rFonts w:cs="Arial"/>
        </w:rPr>
        <w:t xml:space="preserve">get in touch with us </w:t>
      </w:r>
    </w:p>
    <w:p w14:paraId="17FCAB55" w14:textId="77777777" w:rsidR="00AF0DD2" w:rsidRPr="00AF0DD2" w:rsidRDefault="00AF0DD2" w:rsidP="00AF0DD2">
      <w:pPr>
        <w:pStyle w:val="ListParagraph"/>
        <w:numPr>
          <w:ilvl w:val="0"/>
          <w:numId w:val="65"/>
        </w:numPr>
        <w:spacing w:before="120" w:after="120"/>
        <w:rPr>
          <w:rFonts w:cs="Arial"/>
        </w:rPr>
      </w:pPr>
      <w:r w:rsidRPr="00AF0DD2">
        <w:rPr>
          <w:rFonts w:cs="Arial"/>
        </w:rPr>
        <w:t xml:space="preserve">take part in conversations about the NDIS. </w:t>
      </w:r>
    </w:p>
    <w:p w14:paraId="75C191D8" w14:textId="77777777" w:rsidR="00EC0878" w:rsidRPr="00AF0DD2" w:rsidRDefault="00EC0878" w:rsidP="00AF0DD2">
      <w:pPr>
        <w:rPr>
          <w:color w:val="6B2976"/>
          <w:sz w:val="40"/>
          <w:szCs w:val="26"/>
          <w:lang w:val="x-none" w:eastAsia="x-none"/>
        </w:rPr>
      </w:pPr>
      <w:r w:rsidRPr="00AF0DD2">
        <w:br w:type="page"/>
      </w:r>
    </w:p>
    <w:p w14:paraId="3D925212" w14:textId="77FB10D4" w:rsidR="00493D5D" w:rsidRPr="00AF0DD2" w:rsidRDefault="00493D5D" w:rsidP="00AF0DD2">
      <w:pPr>
        <w:pStyle w:val="Heading2"/>
        <w:spacing w:after="120"/>
        <w:rPr>
          <w:rFonts w:cs="Arial"/>
        </w:rPr>
      </w:pPr>
      <w:bookmarkStart w:id="112" w:name="_Toc83913832"/>
      <w:r w:rsidRPr="00AF0DD2">
        <w:rPr>
          <w:rFonts w:cs="Arial"/>
        </w:rPr>
        <w:lastRenderedPageBreak/>
        <w:t>More information</w:t>
      </w:r>
      <w:bookmarkEnd w:id="107"/>
      <w:bookmarkEnd w:id="108"/>
      <w:bookmarkEnd w:id="109"/>
      <w:bookmarkEnd w:id="110"/>
      <w:bookmarkEnd w:id="112"/>
    </w:p>
    <w:p w14:paraId="04FAC7CD" w14:textId="4D988008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Hyperlink"/>
          <w:rFonts w:ascii="Arial" w:hAnsi="Arial"/>
          <w:b w:val="0"/>
          <w:color w:val="auto"/>
        </w:rPr>
      </w:pPr>
      <w:r w:rsidRPr="00AF0DD2">
        <w:t>For more information about this Annual Report, please contact us.</w:t>
      </w:r>
    </w:p>
    <w:p w14:paraId="23CFC244" w14:textId="24CF6AF2" w:rsidR="00AF0DD2" w:rsidRPr="00AF0DD2" w:rsidRDefault="00780017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IntenseEmphasis1"/>
          <w:rFonts w:ascii="Arial" w:hAnsi="Arial"/>
        </w:rPr>
      </w:pPr>
      <w:r w:rsidRPr="00780017">
        <w:t>Website –</w:t>
      </w:r>
      <w:r>
        <w:rPr>
          <w:rStyle w:val="Hyperlink"/>
          <w:rFonts w:ascii="Arial" w:hAnsi="Arial"/>
        </w:rPr>
        <w:t xml:space="preserve"> </w:t>
      </w:r>
      <w:hyperlink r:id="rId10" w:history="1">
        <w:r w:rsidR="00AF0DD2" w:rsidRPr="00AF0DD2">
          <w:rPr>
            <w:rStyle w:val="Hyperlink"/>
            <w:rFonts w:ascii="Arial" w:hAnsi="Arial"/>
          </w:rPr>
          <w:t>www.ndis.gov.au</w:t>
        </w:r>
      </w:hyperlink>
    </w:p>
    <w:p w14:paraId="745C666B" w14:textId="40C21BBC" w:rsidR="00AF0DD2" w:rsidRPr="00AF0DD2" w:rsidRDefault="00780017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IntenseEmphasis1"/>
          <w:rFonts w:ascii="Arial" w:hAnsi="Arial"/>
        </w:rPr>
      </w:pPr>
      <w:r w:rsidRPr="00780017">
        <w:t>Phone –</w:t>
      </w:r>
      <w:r>
        <w:rPr>
          <w:rStyle w:val="IntenseEmphasis1"/>
          <w:rFonts w:ascii="Arial" w:hAnsi="Arial"/>
        </w:rPr>
        <w:t xml:space="preserve"> </w:t>
      </w:r>
      <w:r w:rsidR="00AF0DD2" w:rsidRPr="00AF0DD2">
        <w:rPr>
          <w:rStyle w:val="IntenseEmphasis1"/>
          <w:rFonts w:ascii="Arial" w:hAnsi="Arial"/>
        </w:rPr>
        <w:t>1800 800 110</w:t>
      </w:r>
    </w:p>
    <w:p w14:paraId="17D20E29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Follow us on Facebook.</w:t>
      </w:r>
    </w:p>
    <w:p w14:paraId="7075F4F6" w14:textId="44467AD0" w:rsidR="00AF0DD2" w:rsidRPr="00AF0DD2" w:rsidRDefault="00780017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Hyperlink"/>
          <w:rFonts w:ascii="Arial" w:hAnsi="Arial"/>
        </w:rPr>
      </w:pPr>
      <w:r w:rsidRPr="00780017">
        <w:t>Website –</w:t>
      </w:r>
      <w:r>
        <w:rPr>
          <w:rStyle w:val="Hyperlink"/>
          <w:rFonts w:ascii="Arial" w:hAnsi="Arial"/>
        </w:rPr>
        <w:t xml:space="preserve"> </w:t>
      </w:r>
      <w:hyperlink r:id="rId11" w:history="1">
        <w:r w:rsidR="00AF0DD2" w:rsidRPr="00AF0DD2">
          <w:rPr>
            <w:rStyle w:val="Hyperlink"/>
            <w:rFonts w:ascii="Arial" w:hAnsi="Arial"/>
          </w:rPr>
          <w:t>www.facebook.com/NDISAus</w:t>
        </w:r>
      </w:hyperlink>
      <w:r w:rsidR="00AF0DD2" w:rsidRPr="00AF0DD2">
        <w:rPr>
          <w:rStyle w:val="Hyperlink"/>
          <w:rFonts w:ascii="Arial" w:hAnsi="Arial"/>
        </w:rPr>
        <w:t xml:space="preserve"> </w:t>
      </w:r>
    </w:p>
    <w:p w14:paraId="784378CD" w14:textId="77777777" w:rsidR="00AF0DD2" w:rsidRPr="00AF0DD2" w:rsidRDefault="00AF0DD2" w:rsidP="00AF0DD2">
      <w:r w:rsidRPr="00AF0DD2">
        <w:t xml:space="preserve">Follow us on Twitter. </w:t>
      </w:r>
    </w:p>
    <w:p w14:paraId="4F7E3EFE" w14:textId="41985335" w:rsidR="00AF0DD2" w:rsidRPr="00AF0DD2" w:rsidRDefault="00780017" w:rsidP="00AF0DD2">
      <w:pPr>
        <w:rPr>
          <w:rStyle w:val="IntenseEmphasis1"/>
          <w:rFonts w:ascii="Arial" w:hAnsi="Arial"/>
        </w:rPr>
      </w:pPr>
      <w:r w:rsidRPr="00780017">
        <w:t>Twitter –</w:t>
      </w:r>
      <w:r>
        <w:rPr>
          <w:rStyle w:val="IntenseEmphasis1"/>
          <w:rFonts w:ascii="Arial" w:hAnsi="Arial"/>
        </w:rPr>
        <w:t xml:space="preserve"> </w:t>
      </w:r>
      <w:r w:rsidR="00AF0DD2" w:rsidRPr="00AF0DD2">
        <w:rPr>
          <w:rStyle w:val="IntenseEmphasis1"/>
          <w:rFonts w:ascii="Arial" w:hAnsi="Arial"/>
        </w:rPr>
        <w:t>@NDIS</w:t>
      </w:r>
    </w:p>
    <w:p w14:paraId="5F526E90" w14:textId="77777777" w:rsidR="00CD310C" w:rsidRPr="00AF0DD2" w:rsidRDefault="00CD310C" w:rsidP="00AF0DD2">
      <w:pPr>
        <w:pStyle w:val="Heading3"/>
        <w:spacing w:after="120"/>
        <w:rPr>
          <w:rFonts w:cs="Arial"/>
        </w:rPr>
      </w:pPr>
      <w:bookmarkStart w:id="113" w:name="_Toc43391514"/>
      <w:r w:rsidRPr="00AF0DD2">
        <w:rPr>
          <w:rFonts w:cs="Arial"/>
        </w:rPr>
        <w:t>Support to talk to us</w:t>
      </w:r>
      <w:bookmarkEnd w:id="113"/>
    </w:p>
    <w:p w14:paraId="1A955E8B" w14:textId="1EDD92E6" w:rsidR="00AF0DD2" w:rsidRPr="00AF0DD2" w:rsidRDefault="00AF0DD2" w:rsidP="00AF0DD2">
      <w:pPr>
        <w:pStyle w:val="Body"/>
        <w:spacing w:before="120" w:after="120" w:line="36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="Arial"/>
        </w:rPr>
      </w:pPr>
      <w:r w:rsidRPr="00AF0DD2">
        <w:rPr>
          <w:rFonts w:cs="Arial"/>
        </w:rPr>
        <w:t xml:space="preserve">You can talk to us online using our webchat feature. </w:t>
      </w:r>
    </w:p>
    <w:p w14:paraId="6F58AEA5" w14:textId="225A2EED" w:rsidR="00AF0DD2" w:rsidRPr="00AF0DD2" w:rsidRDefault="00780017" w:rsidP="00AF0DD2">
      <w:pPr>
        <w:pStyle w:val="Body"/>
        <w:spacing w:before="120" w:after="120" w:line="36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="Arial"/>
        </w:rPr>
      </w:pPr>
      <w:r w:rsidRPr="00780017">
        <w:t>Website –</w:t>
      </w:r>
      <w:r>
        <w:rPr>
          <w:rStyle w:val="Hyperlink"/>
          <w:rFonts w:ascii="Arial" w:hAnsi="Arial" w:cs="Arial"/>
        </w:rPr>
        <w:t xml:space="preserve"> </w:t>
      </w:r>
      <w:r w:rsidR="00AF0DD2" w:rsidRPr="00AF0DD2">
        <w:rPr>
          <w:rStyle w:val="Hyperlink"/>
          <w:rFonts w:ascii="Arial" w:hAnsi="Arial" w:cs="Arial"/>
        </w:rPr>
        <w:t>www.ndis.gov.au/webchat/start</w:t>
      </w:r>
    </w:p>
    <w:p w14:paraId="3830D9F7" w14:textId="3CD8289C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If you speak a language other than English, you can call:</w:t>
      </w:r>
    </w:p>
    <w:p w14:paraId="4526B378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Translating and Interpreting Service (TIS)</w:t>
      </w:r>
    </w:p>
    <w:p w14:paraId="78BFDB28" w14:textId="6D870B85" w:rsidR="00AF0DD2" w:rsidRPr="00AF0DD2" w:rsidRDefault="00780017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IntenseEmphasis1"/>
          <w:rFonts w:ascii="Arial" w:hAnsi="Arial"/>
        </w:rPr>
      </w:pPr>
      <w:r w:rsidRPr="00780017">
        <w:t>Phone –</w:t>
      </w:r>
      <w:r>
        <w:rPr>
          <w:rStyle w:val="IntenseEmphasis1"/>
          <w:rFonts w:ascii="Arial" w:hAnsi="Arial"/>
        </w:rPr>
        <w:t xml:space="preserve"> </w:t>
      </w:r>
      <w:r w:rsidR="00AF0DD2" w:rsidRPr="00AF0DD2">
        <w:rPr>
          <w:rStyle w:val="IntenseEmphasis1"/>
          <w:rFonts w:ascii="Arial" w:hAnsi="Arial"/>
        </w:rPr>
        <w:t>131 450</w:t>
      </w:r>
    </w:p>
    <w:p w14:paraId="73478231" w14:textId="0AB7B22E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If you have a speech or hearing impairment, you can call:</w:t>
      </w:r>
    </w:p>
    <w:p w14:paraId="195A8AF6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TTY</w:t>
      </w:r>
    </w:p>
    <w:p w14:paraId="4191CE44" w14:textId="5031D325" w:rsidR="00AF0DD2" w:rsidRPr="00AF0DD2" w:rsidRDefault="00780017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IntenseEmphasis1"/>
          <w:rFonts w:ascii="Arial" w:hAnsi="Arial"/>
        </w:rPr>
      </w:pPr>
      <w:r w:rsidRPr="00780017">
        <w:t>Phone –</w:t>
      </w:r>
      <w:r>
        <w:rPr>
          <w:rStyle w:val="IntenseEmphasis1"/>
          <w:rFonts w:ascii="Arial" w:hAnsi="Arial"/>
        </w:rPr>
        <w:t xml:space="preserve"> </w:t>
      </w:r>
      <w:r w:rsidR="00AF0DD2" w:rsidRPr="00AF0DD2">
        <w:rPr>
          <w:rStyle w:val="IntenseEmphasis1"/>
          <w:rFonts w:ascii="Arial" w:hAnsi="Arial"/>
        </w:rPr>
        <w:t>1800 555 677</w:t>
      </w:r>
    </w:p>
    <w:p w14:paraId="11A2EACF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Speak and Listen</w:t>
      </w:r>
    </w:p>
    <w:p w14:paraId="3216D474" w14:textId="227E0C0F" w:rsidR="00AF0DD2" w:rsidRPr="00AF0DD2" w:rsidRDefault="00780017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IntenseEmphasis1"/>
          <w:rFonts w:ascii="Arial" w:hAnsi="Arial"/>
        </w:rPr>
      </w:pPr>
      <w:r w:rsidRPr="00780017">
        <w:t>Phone –</w:t>
      </w:r>
      <w:r>
        <w:rPr>
          <w:rStyle w:val="IntenseEmphasis1"/>
          <w:rFonts w:ascii="Arial" w:hAnsi="Arial"/>
        </w:rPr>
        <w:t xml:space="preserve"> </w:t>
      </w:r>
      <w:r w:rsidR="00AF0DD2" w:rsidRPr="00AF0DD2">
        <w:rPr>
          <w:rStyle w:val="IntenseEmphasis1"/>
          <w:rFonts w:ascii="Arial" w:hAnsi="Arial"/>
        </w:rPr>
        <w:t>1800 555 727</w:t>
      </w:r>
    </w:p>
    <w:p w14:paraId="30E12408" w14:textId="77777777" w:rsidR="00AF0DD2" w:rsidRPr="00AF0DD2" w:rsidRDefault="00AF0DD2" w:rsidP="00AF0DD2">
      <w:r w:rsidRPr="00AF0DD2">
        <w:t>National Relay Service</w:t>
      </w:r>
    </w:p>
    <w:p w14:paraId="48302218" w14:textId="58A15837" w:rsidR="00AF0DD2" w:rsidRPr="00AF0DD2" w:rsidRDefault="00780017" w:rsidP="00AF0DD2">
      <w:pPr>
        <w:rPr>
          <w:rStyle w:val="IntenseEmphasis1"/>
          <w:rFonts w:ascii="Arial" w:hAnsi="Arial"/>
        </w:rPr>
      </w:pPr>
      <w:r w:rsidRPr="00780017">
        <w:t>Phone –</w:t>
      </w:r>
      <w:r>
        <w:rPr>
          <w:rStyle w:val="IntenseEmphasis1"/>
          <w:rFonts w:ascii="Arial" w:hAnsi="Arial"/>
        </w:rPr>
        <w:t xml:space="preserve"> </w:t>
      </w:r>
      <w:r w:rsidR="00AF0DD2" w:rsidRPr="00AF0DD2">
        <w:rPr>
          <w:rStyle w:val="IntenseEmphasis1"/>
          <w:rFonts w:ascii="Arial" w:hAnsi="Arial"/>
        </w:rPr>
        <w:t>133 677</w:t>
      </w:r>
    </w:p>
    <w:p w14:paraId="7998CEBA" w14:textId="0404E186" w:rsidR="00AF0DD2" w:rsidRPr="00AF0DD2" w:rsidRDefault="00780017" w:rsidP="00AF0DD2">
      <w:pPr>
        <w:rPr>
          <w:rStyle w:val="Hyperlink"/>
          <w:rFonts w:ascii="Arial" w:hAnsi="Arial"/>
        </w:rPr>
      </w:pPr>
      <w:r w:rsidRPr="00780017">
        <w:t>Website –</w:t>
      </w:r>
      <w:r>
        <w:rPr>
          <w:rStyle w:val="Hyperlink"/>
          <w:rFonts w:ascii="Arial" w:hAnsi="Arial"/>
        </w:rPr>
        <w:t xml:space="preserve"> </w:t>
      </w:r>
      <w:hyperlink r:id="rId12" w:history="1">
        <w:r w:rsidR="00AF0DD2" w:rsidRPr="00AF0DD2">
          <w:rPr>
            <w:rStyle w:val="Hyperlink"/>
            <w:rFonts w:ascii="Arial" w:hAnsi="Arial"/>
          </w:rPr>
          <w:t>www.relayservice.gov.au</w:t>
        </w:r>
      </w:hyperlink>
      <w:r w:rsidR="00AF0DD2" w:rsidRPr="00AF0DD2">
        <w:rPr>
          <w:rStyle w:val="Hyperlink"/>
          <w:rFonts w:ascii="Arial" w:hAnsi="Arial"/>
        </w:rPr>
        <w:t xml:space="preserve"> </w:t>
      </w:r>
    </w:p>
    <w:p w14:paraId="3821D0FE" w14:textId="77777777" w:rsidR="00780017" w:rsidRDefault="00780017">
      <w:pPr>
        <w:spacing w:before="0" w:after="0" w:line="240" w:lineRule="auto"/>
        <w:rPr>
          <w:b/>
          <w:bCs/>
          <w:color w:val="6B2976"/>
          <w:sz w:val="40"/>
          <w:szCs w:val="26"/>
          <w:lang w:val="x-none" w:eastAsia="x-none"/>
        </w:rPr>
      </w:pPr>
      <w:bookmarkStart w:id="114" w:name="_Toc43391452"/>
      <w:bookmarkStart w:id="115" w:name="_Toc43391515"/>
      <w:bookmarkStart w:id="116" w:name="_Toc83913833"/>
      <w:r>
        <w:br w:type="page"/>
      </w:r>
    </w:p>
    <w:p w14:paraId="1DAA9C5C" w14:textId="1B877F0D" w:rsidR="008928D5" w:rsidRPr="00AF0DD2" w:rsidRDefault="008928D5" w:rsidP="00AF0DD2">
      <w:pPr>
        <w:pStyle w:val="Heading2"/>
        <w:spacing w:after="120"/>
        <w:rPr>
          <w:rFonts w:cs="Arial"/>
        </w:rPr>
      </w:pPr>
      <w:r w:rsidRPr="00AF0DD2">
        <w:rPr>
          <w:rFonts w:cs="Arial"/>
        </w:rPr>
        <w:lastRenderedPageBreak/>
        <w:t>Word list</w:t>
      </w:r>
      <w:bookmarkEnd w:id="114"/>
      <w:bookmarkEnd w:id="115"/>
      <w:bookmarkEnd w:id="116"/>
    </w:p>
    <w:p w14:paraId="18895451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F0DD2">
        <w:rPr>
          <w:rStyle w:val="Strong"/>
        </w:rPr>
        <w:t>Consistent</w:t>
      </w:r>
    </w:p>
    <w:p w14:paraId="67745F78" w14:textId="6CCDFB4D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When something is consistent, it is done the same</w:t>
      </w:r>
      <w:r w:rsidR="00780017">
        <w:t xml:space="preserve"> </w:t>
      </w:r>
      <w:r w:rsidRPr="00AF0DD2">
        <w:t>way every time.</w:t>
      </w:r>
    </w:p>
    <w:p w14:paraId="767F79B3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F0DD2">
        <w:rPr>
          <w:rStyle w:val="Strong"/>
        </w:rPr>
        <w:t xml:space="preserve">Culturally and linguistically diverse (CALD) </w:t>
      </w:r>
    </w:p>
    <w:p w14:paraId="136CB294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CALD people:</w:t>
      </w:r>
    </w:p>
    <w:p w14:paraId="4C0B96A1" w14:textId="579D7D7B" w:rsidR="00AF0DD2" w:rsidRPr="00AF0DD2" w:rsidRDefault="00AF0DD2" w:rsidP="00AF0DD2">
      <w:pPr>
        <w:pStyle w:val="ListParagraph"/>
        <w:numPr>
          <w:ilvl w:val="0"/>
          <w:numId w:val="14"/>
        </w:num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="Arial"/>
        </w:rPr>
      </w:pPr>
      <w:r w:rsidRPr="00AF0DD2">
        <w:rPr>
          <w:rFonts w:cs="Arial"/>
        </w:rPr>
        <w:t>come from different cultures and</w:t>
      </w:r>
      <w:r w:rsidR="00780017">
        <w:rPr>
          <w:rFonts w:cs="Arial"/>
        </w:rPr>
        <w:t xml:space="preserve"> </w:t>
      </w:r>
      <w:r w:rsidRPr="00AF0DD2">
        <w:rPr>
          <w:rFonts w:cs="Arial"/>
        </w:rPr>
        <w:t>backgrounds</w:t>
      </w:r>
    </w:p>
    <w:p w14:paraId="739E8789" w14:textId="77777777" w:rsidR="00AF0DD2" w:rsidRPr="00AF0DD2" w:rsidRDefault="00AF0DD2" w:rsidP="00AF0DD2">
      <w:pPr>
        <w:pStyle w:val="ListParagraph"/>
        <w:numPr>
          <w:ilvl w:val="0"/>
          <w:numId w:val="14"/>
        </w:num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rFonts w:cs="Arial"/>
          <w:b w:val="0"/>
          <w:bCs w:val="0"/>
        </w:rPr>
      </w:pPr>
      <w:r w:rsidRPr="00AF0DD2">
        <w:rPr>
          <w:rFonts w:cs="Arial"/>
        </w:rPr>
        <w:t>speak languages other than English.</w:t>
      </w:r>
    </w:p>
    <w:p w14:paraId="23C285F0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F0DD2">
        <w:rPr>
          <w:rStyle w:val="Strong"/>
        </w:rPr>
        <w:t>First Nations people</w:t>
      </w:r>
    </w:p>
    <w:p w14:paraId="789902B4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F0DD2">
        <w:t>First Nations people are also known as Aboriginal and Torres Strait Islander people.</w:t>
      </w:r>
    </w:p>
    <w:p w14:paraId="2109AE46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F0DD2">
        <w:rPr>
          <w:rStyle w:val="Strong"/>
        </w:rPr>
        <w:t>Inclusive workplace</w:t>
      </w:r>
    </w:p>
    <w:p w14:paraId="0B6F8914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F0DD2">
        <w:t>An inclusive workplace is any place you might work where everyone can take part.</w:t>
      </w:r>
    </w:p>
    <w:p w14:paraId="50EA68FB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F0DD2">
        <w:rPr>
          <w:rStyle w:val="Strong"/>
        </w:rPr>
        <w:t>LGBTIQA+</w:t>
      </w:r>
    </w:p>
    <w:p w14:paraId="4BCA3F2C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The letters LGBTIQA stand for lesbian, gay, bisexual, transgender, intersex, queer or questioning and asexual.</w:t>
      </w:r>
    </w:p>
    <w:p w14:paraId="28E65A98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F0DD2">
        <w:t>The ‘+’ is for people who are part of the LGBTIQA+ community but don’t talk about themselves using a word from this list.</w:t>
      </w:r>
    </w:p>
    <w:p w14:paraId="282E4A5E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rPr>
          <w:rStyle w:val="Strong"/>
        </w:rPr>
        <w:t>National Disability Insurance Scheme (NDIS)</w:t>
      </w:r>
    </w:p>
    <w:p w14:paraId="12E7C720" w14:textId="6D26D2F6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F0DD2">
        <w:t>The NDIS supports people with disability across</w:t>
      </w:r>
      <w:r w:rsidR="00780017">
        <w:t xml:space="preserve"> </w:t>
      </w:r>
      <w:r w:rsidRPr="00AF0DD2">
        <w:t>Australia.</w:t>
      </w:r>
    </w:p>
    <w:p w14:paraId="60CEDB55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F0DD2">
        <w:rPr>
          <w:rStyle w:val="Strong"/>
        </w:rPr>
        <w:t>Participants</w:t>
      </w:r>
    </w:p>
    <w:p w14:paraId="7AC13B5E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Participants are people with disability who take part in the NDIS.</w:t>
      </w:r>
    </w:p>
    <w:p w14:paraId="7481CAD7" w14:textId="77777777" w:rsidR="00780017" w:rsidRDefault="00780017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620F9023" w14:textId="4C730B35" w:rsidR="00AF0DD2" w:rsidRPr="00780017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780017">
        <w:rPr>
          <w:rStyle w:val="Strong"/>
        </w:rPr>
        <w:lastRenderedPageBreak/>
        <w:t>Personal protective equipment (PPE)</w:t>
      </w:r>
    </w:p>
    <w:p w14:paraId="0A198CD3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PPE includes safety items like:</w:t>
      </w:r>
    </w:p>
    <w:p w14:paraId="113C22AB" w14:textId="77777777" w:rsidR="00AF0DD2" w:rsidRPr="00AF0DD2" w:rsidRDefault="00AF0DD2" w:rsidP="00AF0DD2">
      <w:pPr>
        <w:pStyle w:val="ListParagraph"/>
        <w:numPr>
          <w:ilvl w:val="0"/>
          <w:numId w:val="60"/>
        </w:num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Calibri" w:cs="Arial"/>
        </w:rPr>
      </w:pPr>
      <w:r w:rsidRPr="00AF0DD2">
        <w:rPr>
          <w:rFonts w:eastAsia="Calibri" w:cs="Arial"/>
        </w:rPr>
        <w:t>face masks</w:t>
      </w:r>
    </w:p>
    <w:p w14:paraId="4B0AAD72" w14:textId="77777777" w:rsidR="00AF0DD2" w:rsidRPr="00AF0DD2" w:rsidRDefault="00AF0DD2" w:rsidP="00AF0DD2">
      <w:pPr>
        <w:pStyle w:val="ListParagraph"/>
        <w:numPr>
          <w:ilvl w:val="0"/>
          <w:numId w:val="60"/>
        </w:num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Calibri" w:cs="Arial"/>
        </w:rPr>
      </w:pPr>
      <w:r w:rsidRPr="00AF0DD2">
        <w:rPr>
          <w:rFonts w:eastAsia="Calibri" w:cs="Arial"/>
        </w:rPr>
        <w:t>face shields</w:t>
      </w:r>
    </w:p>
    <w:p w14:paraId="73ACD882" w14:textId="77777777" w:rsidR="00AF0DD2" w:rsidRPr="00AF0DD2" w:rsidRDefault="00AF0DD2" w:rsidP="00AF0DD2">
      <w:pPr>
        <w:pStyle w:val="ListParagraph"/>
        <w:numPr>
          <w:ilvl w:val="0"/>
          <w:numId w:val="60"/>
        </w:numPr>
        <w:spacing w:before="120" w:after="1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eastAsia="Calibri" w:cs="Arial"/>
        </w:rPr>
      </w:pPr>
      <w:r w:rsidRPr="00AF0DD2">
        <w:rPr>
          <w:rFonts w:cs="Arial"/>
        </w:rPr>
        <w:t>gloves.</w:t>
      </w:r>
    </w:p>
    <w:p w14:paraId="48FAFB39" w14:textId="77777777" w:rsidR="00AF0DD2" w:rsidRPr="00780017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780017">
        <w:rPr>
          <w:rStyle w:val="Strong"/>
        </w:rPr>
        <w:t xml:space="preserve">Rural and remote areas </w:t>
      </w:r>
    </w:p>
    <w:p w14:paraId="5F848742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Rural and remote areas are places far away from cities or towns.</w:t>
      </w:r>
    </w:p>
    <w:p w14:paraId="7A45C8BD" w14:textId="309814A0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</w:rPr>
      </w:pPr>
      <w:r w:rsidRPr="00AF0DD2">
        <w:rPr>
          <w:rStyle w:val="Strong"/>
        </w:rPr>
        <w:t>UN Convention on the Rights of Persons with</w:t>
      </w:r>
      <w:r w:rsidR="00780017">
        <w:rPr>
          <w:rStyle w:val="Strong"/>
        </w:rPr>
        <w:t xml:space="preserve"> </w:t>
      </w:r>
      <w:r w:rsidRPr="00AF0DD2">
        <w:rPr>
          <w:rStyle w:val="Strong"/>
        </w:rPr>
        <w:t>Disabilities</w:t>
      </w:r>
    </w:p>
    <w:p w14:paraId="6232EBBA" w14:textId="77777777" w:rsidR="00AF0DD2" w:rsidRPr="00AF0DD2" w:rsidRDefault="00AF0DD2" w:rsidP="00AF0DD2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F0DD2">
        <w:t>The UN Convention is an agreement between countries about making sure that people with disability are treated fairly.</w:t>
      </w:r>
    </w:p>
    <w:p w14:paraId="568A1C28" w14:textId="77777777" w:rsidR="00AF0DD2" w:rsidRPr="00AF0DD2" w:rsidRDefault="00AF0DD2" w:rsidP="00AF0DD2">
      <w:pPr>
        <w:rPr>
          <w:rStyle w:val="Strong"/>
        </w:rPr>
      </w:pPr>
      <w:r w:rsidRPr="00AF0DD2">
        <w:rPr>
          <w:rStyle w:val="Strong"/>
        </w:rPr>
        <w:t>Vulnerable</w:t>
      </w:r>
    </w:p>
    <w:p w14:paraId="0B66FF5B" w14:textId="47E25DFB" w:rsidR="00AF0DD2" w:rsidRPr="00AF0DD2" w:rsidRDefault="00AF0DD2" w:rsidP="00AF0DD2">
      <w:r w:rsidRPr="00AF0DD2">
        <w:t>If a person is vulnerable, they might be in danger</w:t>
      </w:r>
      <w:r w:rsidR="00780017">
        <w:t xml:space="preserve"> </w:t>
      </w:r>
      <w:r w:rsidRPr="00AF0DD2">
        <w:t>of getting sick.</w:t>
      </w:r>
    </w:p>
    <w:p w14:paraId="23257A30" w14:textId="1A2BEF51" w:rsidR="00463A40" w:rsidRPr="00AF0DD2" w:rsidRDefault="00463A40" w:rsidP="00AF0DD2"/>
    <w:p w14:paraId="2288C4BA" w14:textId="73EFE64A" w:rsidR="00677DE1" w:rsidRPr="00AF0DD2" w:rsidRDefault="00677DE1" w:rsidP="00AF0DD2"/>
    <w:p w14:paraId="6B930342" w14:textId="77777777" w:rsidR="00677DE1" w:rsidRPr="00780017" w:rsidRDefault="00677DE1" w:rsidP="00780017"/>
    <w:p w14:paraId="2D9977A8" w14:textId="689F721B" w:rsidR="00AF0DD2" w:rsidRPr="00780017" w:rsidRDefault="00AF0DD2" w:rsidP="00780017">
      <w:pPr>
        <w:rPr>
          <w:sz w:val="24"/>
          <w:szCs w:val="24"/>
        </w:rPr>
      </w:pPr>
      <w:r w:rsidRPr="00780017">
        <w:rPr>
          <w:sz w:val="24"/>
          <w:szCs w:val="24"/>
        </w:rPr>
        <w:t>The Information Access Group created this Easy Read document</w:t>
      </w:r>
      <w:r w:rsidR="00780017" w:rsidRPr="00780017">
        <w:rPr>
          <w:sz w:val="24"/>
          <w:szCs w:val="24"/>
        </w:rPr>
        <w:t>.</w:t>
      </w:r>
      <w:r w:rsidRPr="00780017">
        <w:rPr>
          <w:sz w:val="24"/>
          <w:szCs w:val="24"/>
        </w:rPr>
        <w:t xml:space="preserve"> </w:t>
      </w:r>
      <w:r w:rsidR="00780017" w:rsidRPr="00780017">
        <w:rPr>
          <w:sz w:val="24"/>
          <w:szCs w:val="24"/>
        </w:rPr>
        <w:br/>
      </w:r>
      <w:r w:rsidRPr="00780017">
        <w:rPr>
          <w:sz w:val="24"/>
          <w:szCs w:val="24"/>
        </w:rPr>
        <w:t xml:space="preserve">For any enquiries about the </w:t>
      </w:r>
      <w:r w:rsidR="00780017" w:rsidRPr="00780017">
        <w:rPr>
          <w:sz w:val="24"/>
          <w:szCs w:val="24"/>
        </w:rPr>
        <w:t>document</w:t>
      </w:r>
      <w:r w:rsidRPr="00780017">
        <w:rPr>
          <w:sz w:val="24"/>
          <w:szCs w:val="24"/>
        </w:rPr>
        <w:t xml:space="preserve">, please visit </w:t>
      </w:r>
      <w:r w:rsidR="00780017" w:rsidRPr="00780017">
        <w:rPr>
          <w:sz w:val="24"/>
          <w:szCs w:val="24"/>
        </w:rPr>
        <w:br/>
      </w:r>
      <w:hyperlink r:id="rId13" w:history="1">
        <w:r w:rsidR="00780017" w:rsidRPr="00780017">
          <w:rPr>
            <w:rStyle w:val="Hyperlink"/>
            <w:rFonts w:ascii="Arial" w:hAnsi="Arial"/>
            <w:sz w:val="24"/>
            <w:szCs w:val="24"/>
          </w:rPr>
          <w:t>www.informationaccessgroup.com</w:t>
        </w:r>
      </w:hyperlink>
      <w:r w:rsidRPr="00780017">
        <w:rPr>
          <w:sz w:val="24"/>
          <w:szCs w:val="24"/>
        </w:rPr>
        <w:t>. Quote job number 4385.</w:t>
      </w:r>
    </w:p>
    <w:bookmarkEnd w:id="91"/>
    <w:bookmarkEnd w:id="92"/>
    <w:p w14:paraId="4DCBF976" w14:textId="77777777" w:rsidR="00EC31C6" w:rsidRPr="00AF0DD2" w:rsidRDefault="00EC31C6" w:rsidP="00780017">
      <w:pPr>
        <w:rPr>
          <w:lang w:val="en-US"/>
        </w:rPr>
      </w:pPr>
    </w:p>
    <w:sectPr w:rsidR="00EC31C6" w:rsidRPr="00AF0DD2" w:rsidSect="00E310D5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4809" w14:textId="77777777" w:rsidR="00A21F41" w:rsidRDefault="00A21F41" w:rsidP="00AF0DD2">
      <w:r>
        <w:separator/>
      </w:r>
    </w:p>
  </w:endnote>
  <w:endnote w:type="continuationSeparator" w:id="0">
    <w:p w14:paraId="224C8C54" w14:textId="77777777" w:rsidR="00A21F41" w:rsidRDefault="00A21F41" w:rsidP="00AF0DD2">
      <w:r>
        <w:continuationSeparator/>
      </w:r>
    </w:p>
  </w:endnote>
  <w:endnote w:type="continuationNotice" w:id="1">
    <w:p w14:paraId="1B04638F" w14:textId="77777777" w:rsidR="00A21F41" w:rsidRDefault="00A21F41" w:rsidP="00AF0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1EBF" w14:textId="09FB7E2F" w:rsidR="00384C4C" w:rsidRPr="00780017" w:rsidRDefault="00384C4C" w:rsidP="00AF0DD2">
    <w:pPr>
      <w:pStyle w:val="Footer"/>
      <w:rPr>
        <w:color w:val="auto"/>
      </w:rPr>
    </w:pPr>
    <w:r w:rsidRPr="001A07DF">
      <w:tab/>
    </w:r>
    <w:sdt>
      <w:sdtPr>
        <w:rPr>
          <w:color w:val="auto"/>
        </w:rPr>
        <w:id w:val="-890563784"/>
        <w:docPartObj>
          <w:docPartGallery w:val="Page Numbers (Bottom of Page)"/>
          <w:docPartUnique/>
        </w:docPartObj>
      </w:sdtPr>
      <w:sdtEndPr/>
      <w:sdtContent>
        <w:r w:rsidRPr="00780017">
          <w:rPr>
            <w:color w:val="auto"/>
          </w:rPr>
          <w:t xml:space="preserve">Page </w:t>
        </w:r>
        <w:r w:rsidRPr="00780017">
          <w:rPr>
            <w:color w:val="auto"/>
          </w:rPr>
          <w:fldChar w:fldCharType="begin"/>
        </w:r>
        <w:r w:rsidRPr="00780017">
          <w:rPr>
            <w:color w:val="auto"/>
          </w:rPr>
          <w:instrText xml:space="preserve"> PAGE   \* MERGEFORMAT </w:instrText>
        </w:r>
        <w:r w:rsidRPr="00780017">
          <w:rPr>
            <w:color w:val="auto"/>
          </w:rPr>
          <w:fldChar w:fldCharType="separate"/>
        </w:r>
        <w:r w:rsidRPr="00780017">
          <w:rPr>
            <w:color w:val="auto"/>
          </w:rPr>
          <w:t>2</w:t>
        </w:r>
        <w:r w:rsidRPr="00780017">
          <w:rPr>
            <w:color w:val="auto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color w:val="auto"/>
      </w:rPr>
      <w:id w:val="-1173331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C35B7" w14:textId="1B46533A" w:rsidR="00780017" w:rsidRPr="00780017" w:rsidRDefault="00780017">
        <w:pPr>
          <w:pStyle w:val="Footer"/>
          <w:rPr>
            <w:color w:val="auto"/>
          </w:rPr>
        </w:pPr>
        <w:r w:rsidRPr="00780017">
          <w:rPr>
            <w:noProof w:val="0"/>
            <w:color w:val="auto"/>
          </w:rPr>
          <w:t xml:space="preserve">Page </w:t>
        </w:r>
        <w:r w:rsidRPr="00780017">
          <w:rPr>
            <w:noProof w:val="0"/>
            <w:color w:val="auto"/>
          </w:rPr>
          <w:fldChar w:fldCharType="begin"/>
        </w:r>
        <w:r w:rsidRPr="00780017">
          <w:rPr>
            <w:color w:val="auto"/>
          </w:rPr>
          <w:instrText xml:space="preserve"> PAGE   \* MERGEFORMAT </w:instrText>
        </w:r>
        <w:r w:rsidRPr="00780017">
          <w:rPr>
            <w:noProof w:val="0"/>
            <w:color w:val="auto"/>
          </w:rPr>
          <w:fldChar w:fldCharType="separate"/>
        </w:r>
        <w:r w:rsidRPr="00780017">
          <w:rPr>
            <w:color w:val="auto"/>
          </w:rPr>
          <w:t>2</w:t>
        </w:r>
        <w:r w:rsidRPr="00780017">
          <w:rPr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58A4" w14:textId="77777777" w:rsidR="00A21F41" w:rsidRDefault="00A21F41" w:rsidP="00AF0DD2">
      <w:r>
        <w:separator/>
      </w:r>
    </w:p>
  </w:footnote>
  <w:footnote w:type="continuationSeparator" w:id="0">
    <w:p w14:paraId="10531237" w14:textId="77777777" w:rsidR="00A21F41" w:rsidRDefault="00A21F41" w:rsidP="00AF0DD2">
      <w:r>
        <w:continuationSeparator/>
      </w:r>
    </w:p>
  </w:footnote>
  <w:footnote w:type="continuationNotice" w:id="1">
    <w:p w14:paraId="21A12211" w14:textId="77777777" w:rsidR="00A21F41" w:rsidRDefault="00A21F41" w:rsidP="00AF0D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08C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26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E9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2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721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D6C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B69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024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2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241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13BA"/>
    <w:multiLevelType w:val="hybridMultilevel"/>
    <w:tmpl w:val="F3360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2016A"/>
    <w:multiLevelType w:val="hybridMultilevel"/>
    <w:tmpl w:val="B8DC7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97827"/>
    <w:multiLevelType w:val="hybridMultilevel"/>
    <w:tmpl w:val="6A802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90567"/>
    <w:multiLevelType w:val="hybridMultilevel"/>
    <w:tmpl w:val="BF34B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52F56"/>
    <w:multiLevelType w:val="hybridMultilevel"/>
    <w:tmpl w:val="60AAE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8727A"/>
    <w:multiLevelType w:val="hybridMultilevel"/>
    <w:tmpl w:val="218C7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04B99"/>
    <w:multiLevelType w:val="hybridMultilevel"/>
    <w:tmpl w:val="C8F4E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E1E5F"/>
    <w:multiLevelType w:val="hybridMultilevel"/>
    <w:tmpl w:val="D166D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AA36F5"/>
    <w:multiLevelType w:val="hybridMultilevel"/>
    <w:tmpl w:val="1624D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2558F4"/>
    <w:multiLevelType w:val="hybridMultilevel"/>
    <w:tmpl w:val="C7ACA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5F7C18"/>
    <w:multiLevelType w:val="hybridMultilevel"/>
    <w:tmpl w:val="0E9CD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D63429"/>
    <w:multiLevelType w:val="hybridMultilevel"/>
    <w:tmpl w:val="6F964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D84EC1"/>
    <w:multiLevelType w:val="hybridMultilevel"/>
    <w:tmpl w:val="FFD42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491327"/>
    <w:multiLevelType w:val="hybridMultilevel"/>
    <w:tmpl w:val="DD104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EF6411"/>
    <w:multiLevelType w:val="hybridMultilevel"/>
    <w:tmpl w:val="455C3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EB2ABE"/>
    <w:multiLevelType w:val="hybridMultilevel"/>
    <w:tmpl w:val="26A8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A92F5A"/>
    <w:multiLevelType w:val="hybridMultilevel"/>
    <w:tmpl w:val="8822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4C231F"/>
    <w:multiLevelType w:val="hybridMultilevel"/>
    <w:tmpl w:val="05807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6F5E60"/>
    <w:multiLevelType w:val="hybridMultilevel"/>
    <w:tmpl w:val="AB1E3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7E5EDD"/>
    <w:multiLevelType w:val="hybridMultilevel"/>
    <w:tmpl w:val="2A64A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901F7B"/>
    <w:multiLevelType w:val="hybridMultilevel"/>
    <w:tmpl w:val="F2C06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7A2CA5"/>
    <w:multiLevelType w:val="hybridMultilevel"/>
    <w:tmpl w:val="F39AD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3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54874"/>
    <w:multiLevelType w:val="hybridMultilevel"/>
    <w:tmpl w:val="9B300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0573C1"/>
    <w:multiLevelType w:val="hybridMultilevel"/>
    <w:tmpl w:val="2B90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E72EE6"/>
    <w:multiLevelType w:val="hybridMultilevel"/>
    <w:tmpl w:val="C204C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8A2691"/>
    <w:multiLevelType w:val="hybridMultilevel"/>
    <w:tmpl w:val="99D88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FE4A67"/>
    <w:multiLevelType w:val="hybridMultilevel"/>
    <w:tmpl w:val="2DD6B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9850A7"/>
    <w:multiLevelType w:val="hybridMultilevel"/>
    <w:tmpl w:val="AF18C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465D04"/>
    <w:multiLevelType w:val="hybridMultilevel"/>
    <w:tmpl w:val="6902E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AD1AD8"/>
    <w:multiLevelType w:val="hybridMultilevel"/>
    <w:tmpl w:val="1D3CC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3A71A2"/>
    <w:multiLevelType w:val="hybridMultilevel"/>
    <w:tmpl w:val="2FF8A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DA5937"/>
    <w:multiLevelType w:val="hybridMultilevel"/>
    <w:tmpl w:val="998E5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C35D69"/>
    <w:multiLevelType w:val="hybridMultilevel"/>
    <w:tmpl w:val="BE7E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339CF"/>
    <w:multiLevelType w:val="hybridMultilevel"/>
    <w:tmpl w:val="E37A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BD370A"/>
    <w:multiLevelType w:val="hybridMultilevel"/>
    <w:tmpl w:val="6A48B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214B63"/>
    <w:multiLevelType w:val="hybridMultilevel"/>
    <w:tmpl w:val="D0889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7A60BB"/>
    <w:multiLevelType w:val="hybridMultilevel"/>
    <w:tmpl w:val="8354A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0C59B0"/>
    <w:multiLevelType w:val="hybridMultilevel"/>
    <w:tmpl w:val="D97287B0"/>
    <w:lvl w:ilvl="0" w:tplc="E3CEE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6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2C8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06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AB7A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A50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84D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CED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211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61496A6E"/>
    <w:multiLevelType w:val="hybridMultilevel"/>
    <w:tmpl w:val="5DAA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967222"/>
    <w:multiLevelType w:val="hybridMultilevel"/>
    <w:tmpl w:val="88B65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5E2077"/>
    <w:multiLevelType w:val="hybridMultilevel"/>
    <w:tmpl w:val="36E2E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9E5480"/>
    <w:multiLevelType w:val="hybridMultilevel"/>
    <w:tmpl w:val="EAF41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D05EE6"/>
    <w:multiLevelType w:val="hybridMultilevel"/>
    <w:tmpl w:val="D7882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4D479F"/>
    <w:multiLevelType w:val="hybridMultilevel"/>
    <w:tmpl w:val="E6AE1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557D22"/>
    <w:multiLevelType w:val="hybridMultilevel"/>
    <w:tmpl w:val="918E5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4A1E1F"/>
    <w:multiLevelType w:val="hybridMultilevel"/>
    <w:tmpl w:val="A2761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8843EC"/>
    <w:multiLevelType w:val="hybridMultilevel"/>
    <w:tmpl w:val="F0A46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184B64"/>
    <w:multiLevelType w:val="hybridMultilevel"/>
    <w:tmpl w:val="DB88A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444FBF"/>
    <w:multiLevelType w:val="hybridMultilevel"/>
    <w:tmpl w:val="137A7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58052F"/>
    <w:multiLevelType w:val="hybridMultilevel"/>
    <w:tmpl w:val="25F23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B00F93"/>
    <w:multiLevelType w:val="hybridMultilevel"/>
    <w:tmpl w:val="38F20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2E73"/>
    <w:multiLevelType w:val="hybridMultilevel"/>
    <w:tmpl w:val="7E48F06C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5" w15:restartNumberingAfterBreak="0">
    <w:nsid w:val="7E9F7EC5"/>
    <w:multiLevelType w:val="hybridMultilevel"/>
    <w:tmpl w:val="F4481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5"/>
  </w:num>
  <w:num w:numId="3">
    <w:abstractNumId w:val="33"/>
  </w:num>
  <w:num w:numId="4">
    <w:abstractNumId w:val="13"/>
  </w:num>
  <w:num w:numId="5">
    <w:abstractNumId w:val="22"/>
  </w:num>
  <w:num w:numId="6">
    <w:abstractNumId w:val="48"/>
  </w:num>
  <w:num w:numId="7">
    <w:abstractNumId w:val="25"/>
  </w:num>
  <w:num w:numId="8">
    <w:abstractNumId w:val="12"/>
  </w:num>
  <w:num w:numId="9">
    <w:abstractNumId w:val="29"/>
  </w:num>
  <w:num w:numId="10">
    <w:abstractNumId w:val="56"/>
  </w:num>
  <w:num w:numId="11">
    <w:abstractNumId w:val="24"/>
  </w:num>
  <w:num w:numId="12">
    <w:abstractNumId w:val="14"/>
  </w:num>
  <w:num w:numId="13">
    <w:abstractNumId w:val="17"/>
  </w:num>
  <w:num w:numId="14">
    <w:abstractNumId w:val="50"/>
  </w:num>
  <w:num w:numId="15">
    <w:abstractNumId w:val="10"/>
  </w:num>
  <w:num w:numId="16">
    <w:abstractNumId w:val="61"/>
  </w:num>
  <w:num w:numId="17">
    <w:abstractNumId w:val="37"/>
  </w:num>
  <w:num w:numId="18">
    <w:abstractNumId w:val="58"/>
  </w:num>
  <w:num w:numId="19">
    <w:abstractNumId w:val="63"/>
  </w:num>
  <w:num w:numId="20">
    <w:abstractNumId w:val="5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5"/>
  </w:num>
  <w:num w:numId="33">
    <w:abstractNumId w:val="51"/>
  </w:num>
  <w:num w:numId="34">
    <w:abstractNumId w:val="53"/>
  </w:num>
  <w:num w:numId="35">
    <w:abstractNumId w:val="34"/>
  </w:num>
  <w:num w:numId="36">
    <w:abstractNumId w:val="39"/>
  </w:num>
  <w:num w:numId="37">
    <w:abstractNumId w:val="46"/>
  </w:num>
  <w:num w:numId="38">
    <w:abstractNumId w:val="62"/>
  </w:num>
  <w:num w:numId="39">
    <w:abstractNumId w:val="57"/>
  </w:num>
  <w:num w:numId="40">
    <w:abstractNumId w:val="52"/>
  </w:num>
  <w:num w:numId="41">
    <w:abstractNumId w:val="45"/>
  </w:num>
  <w:num w:numId="42">
    <w:abstractNumId w:val="18"/>
  </w:num>
  <w:num w:numId="43">
    <w:abstractNumId w:val="21"/>
  </w:num>
  <w:num w:numId="44">
    <w:abstractNumId w:val="40"/>
  </w:num>
  <w:num w:numId="45">
    <w:abstractNumId w:val="28"/>
  </w:num>
  <w:num w:numId="46">
    <w:abstractNumId w:val="41"/>
  </w:num>
  <w:num w:numId="47">
    <w:abstractNumId w:val="49"/>
  </w:num>
  <w:num w:numId="48">
    <w:abstractNumId w:val="11"/>
  </w:num>
  <w:num w:numId="49">
    <w:abstractNumId w:val="36"/>
  </w:num>
  <w:num w:numId="50">
    <w:abstractNumId w:val="16"/>
  </w:num>
  <w:num w:numId="51">
    <w:abstractNumId w:val="26"/>
  </w:num>
  <w:num w:numId="52">
    <w:abstractNumId w:val="44"/>
  </w:num>
  <w:num w:numId="53">
    <w:abstractNumId w:val="65"/>
  </w:num>
  <w:num w:numId="54">
    <w:abstractNumId w:val="43"/>
  </w:num>
  <w:num w:numId="55">
    <w:abstractNumId w:val="23"/>
  </w:num>
  <w:num w:numId="56">
    <w:abstractNumId w:val="20"/>
  </w:num>
  <w:num w:numId="57">
    <w:abstractNumId w:val="27"/>
  </w:num>
  <w:num w:numId="58">
    <w:abstractNumId w:val="31"/>
  </w:num>
  <w:num w:numId="59">
    <w:abstractNumId w:val="54"/>
  </w:num>
  <w:num w:numId="60">
    <w:abstractNumId w:val="38"/>
  </w:num>
  <w:num w:numId="61">
    <w:abstractNumId w:val="30"/>
  </w:num>
  <w:num w:numId="62">
    <w:abstractNumId w:val="42"/>
  </w:num>
  <w:num w:numId="63">
    <w:abstractNumId w:val="60"/>
  </w:num>
  <w:num w:numId="64">
    <w:abstractNumId w:val="47"/>
  </w:num>
  <w:num w:numId="65">
    <w:abstractNumId w:val="35"/>
  </w:num>
  <w:num w:numId="66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72BB5"/>
    <w:rsid w:val="000008AA"/>
    <w:rsid w:val="000033A2"/>
    <w:rsid w:val="00003F3E"/>
    <w:rsid w:val="00004C71"/>
    <w:rsid w:val="00004D32"/>
    <w:rsid w:val="0000591C"/>
    <w:rsid w:val="00005C84"/>
    <w:rsid w:val="00006C34"/>
    <w:rsid w:val="00006D67"/>
    <w:rsid w:val="0000714E"/>
    <w:rsid w:val="0000729C"/>
    <w:rsid w:val="0000789C"/>
    <w:rsid w:val="00010060"/>
    <w:rsid w:val="00011468"/>
    <w:rsid w:val="000116F1"/>
    <w:rsid w:val="00011F45"/>
    <w:rsid w:val="000131A3"/>
    <w:rsid w:val="000132BF"/>
    <w:rsid w:val="00013C0A"/>
    <w:rsid w:val="00014008"/>
    <w:rsid w:val="0001404D"/>
    <w:rsid w:val="0001467F"/>
    <w:rsid w:val="0001469F"/>
    <w:rsid w:val="000149C3"/>
    <w:rsid w:val="0001540E"/>
    <w:rsid w:val="0001671C"/>
    <w:rsid w:val="00016D0E"/>
    <w:rsid w:val="00016EEB"/>
    <w:rsid w:val="00017C44"/>
    <w:rsid w:val="0002090D"/>
    <w:rsid w:val="00020BF2"/>
    <w:rsid w:val="00020CAC"/>
    <w:rsid w:val="000236B5"/>
    <w:rsid w:val="00025085"/>
    <w:rsid w:val="00026BE0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1BE5"/>
    <w:rsid w:val="0007213A"/>
    <w:rsid w:val="00072601"/>
    <w:rsid w:val="00072BB5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77F81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6E2"/>
    <w:rsid w:val="0008678B"/>
    <w:rsid w:val="00086BA2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83E"/>
    <w:rsid w:val="000B0A1B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422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08D3"/>
    <w:rsid w:val="000E0C42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2623"/>
    <w:rsid w:val="00104C96"/>
    <w:rsid w:val="00104CF5"/>
    <w:rsid w:val="0010561C"/>
    <w:rsid w:val="001056CB"/>
    <w:rsid w:val="001066AD"/>
    <w:rsid w:val="00106F0C"/>
    <w:rsid w:val="0010748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6010"/>
    <w:rsid w:val="0011616A"/>
    <w:rsid w:val="001179C2"/>
    <w:rsid w:val="00117AEC"/>
    <w:rsid w:val="001207BF"/>
    <w:rsid w:val="00120A79"/>
    <w:rsid w:val="00120C33"/>
    <w:rsid w:val="00120EEC"/>
    <w:rsid w:val="00121BE9"/>
    <w:rsid w:val="00121EC5"/>
    <w:rsid w:val="00122F3F"/>
    <w:rsid w:val="00122FE0"/>
    <w:rsid w:val="00123A8C"/>
    <w:rsid w:val="00124307"/>
    <w:rsid w:val="00124F36"/>
    <w:rsid w:val="00125EE3"/>
    <w:rsid w:val="001264AC"/>
    <w:rsid w:val="001265FA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2785"/>
    <w:rsid w:val="00164186"/>
    <w:rsid w:val="00165099"/>
    <w:rsid w:val="0016570E"/>
    <w:rsid w:val="00165863"/>
    <w:rsid w:val="00165DF8"/>
    <w:rsid w:val="001663A3"/>
    <w:rsid w:val="00167927"/>
    <w:rsid w:val="001711FF"/>
    <w:rsid w:val="0017261E"/>
    <w:rsid w:val="00172FC5"/>
    <w:rsid w:val="00173B3A"/>
    <w:rsid w:val="00173F69"/>
    <w:rsid w:val="001742E9"/>
    <w:rsid w:val="00174829"/>
    <w:rsid w:val="001748F5"/>
    <w:rsid w:val="00174B02"/>
    <w:rsid w:val="0017586A"/>
    <w:rsid w:val="00176798"/>
    <w:rsid w:val="00176C83"/>
    <w:rsid w:val="0018024C"/>
    <w:rsid w:val="00180349"/>
    <w:rsid w:val="001807DA"/>
    <w:rsid w:val="00182755"/>
    <w:rsid w:val="00183046"/>
    <w:rsid w:val="001831FF"/>
    <w:rsid w:val="001838ED"/>
    <w:rsid w:val="00185AD5"/>
    <w:rsid w:val="001869AE"/>
    <w:rsid w:val="00187383"/>
    <w:rsid w:val="001875A1"/>
    <w:rsid w:val="0019031B"/>
    <w:rsid w:val="00190B04"/>
    <w:rsid w:val="00190D93"/>
    <w:rsid w:val="001913A3"/>
    <w:rsid w:val="001917D9"/>
    <w:rsid w:val="001935E1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0CA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ADA"/>
    <w:rsid w:val="001D3FF9"/>
    <w:rsid w:val="001D41D6"/>
    <w:rsid w:val="001D47D5"/>
    <w:rsid w:val="001D5475"/>
    <w:rsid w:val="001D5B7A"/>
    <w:rsid w:val="001D7E24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D22"/>
    <w:rsid w:val="002063BC"/>
    <w:rsid w:val="0021037A"/>
    <w:rsid w:val="002107E9"/>
    <w:rsid w:val="002108C6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269BD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5BA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362"/>
    <w:rsid w:val="0025072B"/>
    <w:rsid w:val="00251618"/>
    <w:rsid w:val="00252171"/>
    <w:rsid w:val="002526D7"/>
    <w:rsid w:val="00252800"/>
    <w:rsid w:val="0025430D"/>
    <w:rsid w:val="00255E68"/>
    <w:rsid w:val="00256E86"/>
    <w:rsid w:val="00257CF8"/>
    <w:rsid w:val="002601B5"/>
    <w:rsid w:val="0026040C"/>
    <w:rsid w:val="002605C8"/>
    <w:rsid w:val="002611B8"/>
    <w:rsid w:val="00261363"/>
    <w:rsid w:val="00261C3A"/>
    <w:rsid w:val="0026225B"/>
    <w:rsid w:val="002630F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5E47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5DC1"/>
    <w:rsid w:val="002B78FD"/>
    <w:rsid w:val="002B7929"/>
    <w:rsid w:val="002C2098"/>
    <w:rsid w:val="002C3091"/>
    <w:rsid w:val="002C4196"/>
    <w:rsid w:val="002C55A6"/>
    <w:rsid w:val="002C5B50"/>
    <w:rsid w:val="002C6016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B31"/>
    <w:rsid w:val="002E5D89"/>
    <w:rsid w:val="002E5FFC"/>
    <w:rsid w:val="002E688F"/>
    <w:rsid w:val="002E72D1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1E44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098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2E9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500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22AE"/>
    <w:rsid w:val="00372523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5F4B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4D0A"/>
    <w:rsid w:val="003955F4"/>
    <w:rsid w:val="0039574C"/>
    <w:rsid w:val="003962D0"/>
    <w:rsid w:val="00397314"/>
    <w:rsid w:val="00397682"/>
    <w:rsid w:val="003978EE"/>
    <w:rsid w:val="003A0025"/>
    <w:rsid w:val="003A13B9"/>
    <w:rsid w:val="003A29BA"/>
    <w:rsid w:val="003A4128"/>
    <w:rsid w:val="003A5211"/>
    <w:rsid w:val="003A52BE"/>
    <w:rsid w:val="003A60F0"/>
    <w:rsid w:val="003A776D"/>
    <w:rsid w:val="003B0746"/>
    <w:rsid w:val="003B0C8A"/>
    <w:rsid w:val="003B2D0E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8BC"/>
    <w:rsid w:val="003C0CDC"/>
    <w:rsid w:val="003C1B0A"/>
    <w:rsid w:val="003C1FCE"/>
    <w:rsid w:val="003C25FD"/>
    <w:rsid w:val="003C3145"/>
    <w:rsid w:val="003C451A"/>
    <w:rsid w:val="003C4A3D"/>
    <w:rsid w:val="003C55F6"/>
    <w:rsid w:val="003C57C9"/>
    <w:rsid w:val="003C5AE6"/>
    <w:rsid w:val="003C5B88"/>
    <w:rsid w:val="003C5D2C"/>
    <w:rsid w:val="003C61B2"/>
    <w:rsid w:val="003C62FF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25B7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4AB3"/>
    <w:rsid w:val="00415C29"/>
    <w:rsid w:val="004161AC"/>
    <w:rsid w:val="004161B0"/>
    <w:rsid w:val="004163DD"/>
    <w:rsid w:val="004200D8"/>
    <w:rsid w:val="00421FCB"/>
    <w:rsid w:val="004221AF"/>
    <w:rsid w:val="00422D96"/>
    <w:rsid w:val="00422F20"/>
    <w:rsid w:val="00424482"/>
    <w:rsid w:val="00425227"/>
    <w:rsid w:val="00427142"/>
    <w:rsid w:val="004273B8"/>
    <w:rsid w:val="0043055A"/>
    <w:rsid w:val="004308B7"/>
    <w:rsid w:val="00431449"/>
    <w:rsid w:val="004317FD"/>
    <w:rsid w:val="004318DF"/>
    <w:rsid w:val="00432178"/>
    <w:rsid w:val="00432907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2C81"/>
    <w:rsid w:val="00443AD7"/>
    <w:rsid w:val="00443E4B"/>
    <w:rsid w:val="0044684A"/>
    <w:rsid w:val="0044720B"/>
    <w:rsid w:val="00447301"/>
    <w:rsid w:val="00447FED"/>
    <w:rsid w:val="00450036"/>
    <w:rsid w:val="00451EAA"/>
    <w:rsid w:val="00452016"/>
    <w:rsid w:val="00452057"/>
    <w:rsid w:val="0045208A"/>
    <w:rsid w:val="004530D3"/>
    <w:rsid w:val="004532F8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2E3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B5A"/>
    <w:rsid w:val="00473952"/>
    <w:rsid w:val="00473D68"/>
    <w:rsid w:val="004745BD"/>
    <w:rsid w:val="00474836"/>
    <w:rsid w:val="00474979"/>
    <w:rsid w:val="0047544B"/>
    <w:rsid w:val="00475A42"/>
    <w:rsid w:val="00476C21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7922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A4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C7D80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528"/>
    <w:rsid w:val="004E01BD"/>
    <w:rsid w:val="004E0C16"/>
    <w:rsid w:val="004E1912"/>
    <w:rsid w:val="004E2588"/>
    <w:rsid w:val="004E277B"/>
    <w:rsid w:val="004E3500"/>
    <w:rsid w:val="004E3C1B"/>
    <w:rsid w:val="004E3C46"/>
    <w:rsid w:val="004E47A9"/>
    <w:rsid w:val="004E4B07"/>
    <w:rsid w:val="004E55AC"/>
    <w:rsid w:val="004E5938"/>
    <w:rsid w:val="004E6573"/>
    <w:rsid w:val="004E6638"/>
    <w:rsid w:val="004E6781"/>
    <w:rsid w:val="004E7088"/>
    <w:rsid w:val="004E725E"/>
    <w:rsid w:val="004E797A"/>
    <w:rsid w:val="004F0636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08F9"/>
    <w:rsid w:val="00501490"/>
    <w:rsid w:val="00501AF1"/>
    <w:rsid w:val="00502156"/>
    <w:rsid w:val="00502302"/>
    <w:rsid w:val="0050252C"/>
    <w:rsid w:val="00502938"/>
    <w:rsid w:val="005036C7"/>
    <w:rsid w:val="00503757"/>
    <w:rsid w:val="00506326"/>
    <w:rsid w:val="00506644"/>
    <w:rsid w:val="00506C8F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3DF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299"/>
    <w:rsid w:val="00526A93"/>
    <w:rsid w:val="00527BC5"/>
    <w:rsid w:val="00527D52"/>
    <w:rsid w:val="00530437"/>
    <w:rsid w:val="005323BB"/>
    <w:rsid w:val="00532AA7"/>
    <w:rsid w:val="0053361B"/>
    <w:rsid w:val="0053579E"/>
    <w:rsid w:val="00535D3D"/>
    <w:rsid w:val="00535D98"/>
    <w:rsid w:val="0053669D"/>
    <w:rsid w:val="00540AC0"/>
    <w:rsid w:val="0054172E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47728"/>
    <w:rsid w:val="00550080"/>
    <w:rsid w:val="005512D2"/>
    <w:rsid w:val="0055235E"/>
    <w:rsid w:val="00552A6A"/>
    <w:rsid w:val="00552E16"/>
    <w:rsid w:val="0055311F"/>
    <w:rsid w:val="005537E1"/>
    <w:rsid w:val="00553E7F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28F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A41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0BB7"/>
    <w:rsid w:val="005B30A8"/>
    <w:rsid w:val="005B342B"/>
    <w:rsid w:val="005B3A19"/>
    <w:rsid w:val="005B47B8"/>
    <w:rsid w:val="005B4CA3"/>
    <w:rsid w:val="005B583C"/>
    <w:rsid w:val="005B6E92"/>
    <w:rsid w:val="005C000B"/>
    <w:rsid w:val="005C0434"/>
    <w:rsid w:val="005C14D8"/>
    <w:rsid w:val="005C2896"/>
    <w:rsid w:val="005C2AD9"/>
    <w:rsid w:val="005C2C45"/>
    <w:rsid w:val="005C3A36"/>
    <w:rsid w:val="005C48A1"/>
    <w:rsid w:val="005C568E"/>
    <w:rsid w:val="005C593D"/>
    <w:rsid w:val="005C5E7C"/>
    <w:rsid w:val="005D013E"/>
    <w:rsid w:val="005D05FF"/>
    <w:rsid w:val="005D3860"/>
    <w:rsid w:val="005D4403"/>
    <w:rsid w:val="005D52DF"/>
    <w:rsid w:val="005D5F72"/>
    <w:rsid w:val="005D784B"/>
    <w:rsid w:val="005D788A"/>
    <w:rsid w:val="005E0F8E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E7FD8"/>
    <w:rsid w:val="005F08D9"/>
    <w:rsid w:val="005F0D4A"/>
    <w:rsid w:val="005F11B9"/>
    <w:rsid w:val="005F1711"/>
    <w:rsid w:val="005F1D18"/>
    <w:rsid w:val="005F27AC"/>
    <w:rsid w:val="005F31BA"/>
    <w:rsid w:val="005F35BD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045"/>
    <w:rsid w:val="005F5FA0"/>
    <w:rsid w:val="005F6090"/>
    <w:rsid w:val="005F6142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891"/>
    <w:rsid w:val="00606B84"/>
    <w:rsid w:val="00606C5E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3BD"/>
    <w:rsid w:val="00617890"/>
    <w:rsid w:val="00617AA0"/>
    <w:rsid w:val="0062090B"/>
    <w:rsid w:val="00621E47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27F61"/>
    <w:rsid w:val="006300E8"/>
    <w:rsid w:val="0063036D"/>
    <w:rsid w:val="00630C9E"/>
    <w:rsid w:val="00630FF1"/>
    <w:rsid w:val="006322F8"/>
    <w:rsid w:val="0063244F"/>
    <w:rsid w:val="0063260E"/>
    <w:rsid w:val="006327AA"/>
    <w:rsid w:val="0063280B"/>
    <w:rsid w:val="00632C81"/>
    <w:rsid w:val="0063374F"/>
    <w:rsid w:val="00633BE9"/>
    <w:rsid w:val="006344B6"/>
    <w:rsid w:val="0063474E"/>
    <w:rsid w:val="00634A87"/>
    <w:rsid w:val="00634CBD"/>
    <w:rsid w:val="006355FB"/>
    <w:rsid w:val="00636C2C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56C9"/>
    <w:rsid w:val="0064702E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356"/>
    <w:rsid w:val="006570A7"/>
    <w:rsid w:val="00660C3D"/>
    <w:rsid w:val="00660C93"/>
    <w:rsid w:val="00661333"/>
    <w:rsid w:val="00661F97"/>
    <w:rsid w:val="0066341E"/>
    <w:rsid w:val="0066369C"/>
    <w:rsid w:val="00664011"/>
    <w:rsid w:val="00665419"/>
    <w:rsid w:val="006656C1"/>
    <w:rsid w:val="00665BED"/>
    <w:rsid w:val="006661D0"/>
    <w:rsid w:val="00666FD4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DE1"/>
    <w:rsid w:val="00677E67"/>
    <w:rsid w:val="006809F2"/>
    <w:rsid w:val="00680D13"/>
    <w:rsid w:val="00681077"/>
    <w:rsid w:val="00681165"/>
    <w:rsid w:val="00681663"/>
    <w:rsid w:val="0068170C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089"/>
    <w:rsid w:val="00692BFE"/>
    <w:rsid w:val="00692F90"/>
    <w:rsid w:val="0069432A"/>
    <w:rsid w:val="00694798"/>
    <w:rsid w:val="006947F8"/>
    <w:rsid w:val="00695E68"/>
    <w:rsid w:val="006A07ED"/>
    <w:rsid w:val="006A13B2"/>
    <w:rsid w:val="006A2B35"/>
    <w:rsid w:val="006A34BF"/>
    <w:rsid w:val="006A3B43"/>
    <w:rsid w:val="006A4108"/>
    <w:rsid w:val="006A414B"/>
    <w:rsid w:val="006A4249"/>
    <w:rsid w:val="006A4475"/>
    <w:rsid w:val="006A50B3"/>
    <w:rsid w:val="006A5A08"/>
    <w:rsid w:val="006A5D18"/>
    <w:rsid w:val="006A6ABB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203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AD1"/>
    <w:rsid w:val="006C5AF6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D795D"/>
    <w:rsid w:val="006D7974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74C3"/>
    <w:rsid w:val="006F028F"/>
    <w:rsid w:val="006F101A"/>
    <w:rsid w:val="006F18DD"/>
    <w:rsid w:val="006F1C70"/>
    <w:rsid w:val="006F28B7"/>
    <w:rsid w:val="006F2B85"/>
    <w:rsid w:val="006F2C8C"/>
    <w:rsid w:val="006F302C"/>
    <w:rsid w:val="006F31F2"/>
    <w:rsid w:val="006F3591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786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0C7E"/>
    <w:rsid w:val="00711A25"/>
    <w:rsid w:val="00712417"/>
    <w:rsid w:val="007126B8"/>
    <w:rsid w:val="00712830"/>
    <w:rsid w:val="00713B9C"/>
    <w:rsid w:val="007141F0"/>
    <w:rsid w:val="007147F3"/>
    <w:rsid w:val="00714AF3"/>
    <w:rsid w:val="00714C73"/>
    <w:rsid w:val="00715BF3"/>
    <w:rsid w:val="00715DD6"/>
    <w:rsid w:val="007162A8"/>
    <w:rsid w:val="00716B39"/>
    <w:rsid w:val="007175EB"/>
    <w:rsid w:val="00717DD0"/>
    <w:rsid w:val="007204AB"/>
    <w:rsid w:val="00720C90"/>
    <w:rsid w:val="00720DDD"/>
    <w:rsid w:val="0072183B"/>
    <w:rsid w:val="00721924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5F1E"/>
    <w:rsid w:val="007361CD"/>
    <w:rsid w:val="007363F4"/>
    <w:rsid w:val="0073640F"/>
    <w:rsid w:val="00737409"/>
    <w:rsid w:val="00737802"/>
    <w:rsid w:val="007408C6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7D3"/>
    <w:rsid w:val="00754A62"/>
    <w:rsid w:val="00755DA7"/>
    <w:rsid w:val="0075623E"/>
    <w:rsid w:val="007563AD"/>
    <w:rsid w:val="00756EAB"/>
    <w:rsid w:val="00757065"/>
    <w:rsid w:val="007603D9"/>
    <w:rsid w:val="00761AE0"/>
    <w:rsid w:val="00761FAD"/>
    <w:rsid w:val="00763076"/>
    <w:rsid w:val="00764113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916"/>
    <w:rsid w:val="00773FE7"/>
    <w:rsid w:val="00774412"/>
    <w:rsid w:val="00776002"/>
    <w:rsid w:val="00776E94"/>
    <w:rsid w:val="00777314"/>
    <w:rsid w:val="007778FA"/>
    <w:rsid w:val="00780017"/>
    <w:rsid w:val="00780CCC"/>
    <w:rsid w:val="00780E50"/>
    <w:rsid w:val="00781ED3"/>
    <w:rsid w:val="007826A8"/>
    <w:rsid w:val="00782A10"/>
    <w:rsid w:val="00784132"/>
    <w:rsid w:val="00784273"/>
    <w:rsid w:val="007853DC"/>
    <w:rsid w:val="00785AB7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532B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52F6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437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06E49"/>
    <w:rsid w:val="00807C52"/>
    <w:rsid w:val="00810159"/>
    <w:rsid w:val="0081027F"/>
    <w:rsid w:val="00810468"/>
    <w:rsid w:val="00810F0F"/>
    <w:rsid w:val="0081128E"/>
    <w:rsid w:val="00811F53"/>
    <w:rsid w:val="00811FC6"/>
    <w:rsid w:val="00814F54"/>
    <w:rsid w:val="008152B5"/>
    <w:rsid w:val="00815653"/>
    <w:rsid w:val="00815CED"/>
    <w:rsid w:val="0081754A"/>
    <w:rsid w:val="008176E0"/>
    <w:rsid w:val="00817C1E"/>
    <w:rsid w:val="00821035"/>
    <w:rsid w:val="008210C2"/>
    <w:rsid w:val="008212FE"/>
    <w:rsid w:val="008213F1"/>
    <w:rsid w:val="00823D7C"/>
    <w:rsid w:val="0082412C"/>
    <w:rsid w:val="00824443"/>
    <w:rsid w:val="00824BF6"/>
    <w:rsid w:val="00825046"/>
    <w:rsid w:val="00825C70"/>
    <w:rsid w:val="00825FEA"/>
    <w:rsid w:val="008262CC"/>
    <w:rsid w:val="008265B9"/>
    <w:rsid w:val="008269DD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0DBB"/>
    <w:rsid w:val="00841959"/>
    <w:rsid w:val="008436E7"/>
    <w:rsid w:val="00843DA2"/>
    <w:rsid w:val="0084465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96F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4FC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0D6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26B"/>
    <w:rsid w:val="008B1E73"/>
    <w:rsid w:val="008B32F5"/>
    <w:rsid w:val="008B3A24"/>
    <w:rsid w:val="008B4330"/>
    <w:rsid w:val="008B5448"/>
    <w:rsid w:val="008B553E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058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3928"/>
    <w:rsid w:val="008E5A05"/>
    <w:rsid w:val="008E5CF3"/>
    <w:rsid w:val="008E77E2"/>
    <w:rsid w:val="008F0F52"/>
    <w:rsid w:val="008F19A9"/>
    <w:rsid w:val="008F19AC"/>
    <w:rsid w:val="008F21F0"/>
    <w:rsid w:val="008F2296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2A5B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A18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35F"/>
    <w:rsid w:val="009377D7"/>
    <w:rsid w:val="009402B2"/>
    <w:rsid w:val="0094137F"/>
    <w:rsid w:val="009414A2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2E74"/>
    <w:rsid w:val="00953CC9"/>
    <w:rsid w:val="009547F1"/>
    <w:rsid w:val="00954A9A"/>
    <w:rsid w:val="00954BE2"/>
    <w:rsid w:val="00954C91"/>
    <w:rsid w:val="00954FC6"/>
    <w:rsid w:val="009569C0"/>
    <w:rsid w:val="009573E1"/>
    <w:rsid w:val="00957E2C"/>
    <w:rsid w:val="0096131E"/>
    <w:rsid w:val="00962E17"/>
    <w:rsid w:val="00962F53"/>
    <w:rsid w:val="009632BD"/>
    <w:rsid w:val="009632DE"/>
    <w:rsid w:val="009644BB"/>
    <w:rsid w:val="00964834"/>
    <w:rsid w:val="009648DF"/>
    <w:rsid w:val="00967B6F"/>
    <w:rsid w:val="00970061"/>
    <w:rsid w:val="00970AB5"/>
    <w:rsid w:val="0097127B"/>
    <w:rsid w:val="00971900"/>
    <w:rsid w:val="00971B8D"/>
    <w:rsid w:val="00971FDB"/>
    <w:rsid w:val="00974BE4"/>
    <w:rsid w:val="00974C57"/>
    <w:rsid w:val="00975100"/>
    <w:rsid w:val="0097523B"/>
    <w:rsid w:val="00975638"/>
    <w:rsid w:val="00976097"/>
    <w:rsid w:val="00976F33"/>
    <w:rsid w:val="00980F0D"/>
    <w:rsid w:val="009818C7"/>
    <w:rsid w:val="00981C91"/>
    <w:rsid w:val="00981E34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5CDD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CB8"/>
    <w:rsid w:val="009B2E1E"/>
    <w:rsid w:val="009B3499"/>
    <w:rsid w:val="009B3DBC"/>
    <w:rsid w:val="009B3E1B"/>
    <w:rsid w:val="009B3EEE"/>
    <w:rsid w:val="009B462A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2737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16B"/>
    <w:rsid w:val="009E1387"/>
    <w:rsid w:val="009E14A0"/>
    <w:rsid w:val="009E1C65"/>
    <w:rsid w:val="009E2138"/>
    <w:rsid w:val="009E2C7C"/>
    <w:rsid w:val="009E30AA"/>
    <w:rsid w:val="009E39EA"/>
    <w:rsid w:val="009E3FBF"/>
    <w:rsid w:val="009E4241"/>
    <w:rsid w:val="009E666B"/>
    <w:rsid w:val="009E6D91"/>
    <w:rsid w:val="009F0214"/>
    <w:rsid w:val="009F0728"/>
    <w:rsid w:val="009F08A4"/>
    <w:rsid w:val="009F0A48"/>
    <w:rsid w:val="009F0D55"/>
    <w:rsid w:val="009F1282"/>
    <w:rsid w:val="009F26B1"/>
    <w:rsid w:val="009F2AEE"/>
    <w:rsid w:val="009F3783"/>
    <w:rsid w:val="009F3EA5"/>
    <w:rsid w:val="009F4B56"/>
    <w:rsid w:val="009F4E5B"/>
    <w:rsid w:val="009F7C3B"/>
    <w:rsid w:val="00A00794"/>
    <w:rsid w:val="00A0258A"/>
    <w:rsid w:val="00A04142"/>
    <w:rsid w:val="00A04529"/>
    <w:rsid w:val="00A047CD"/>
    <w:rsid w:val="00A04DD4"/>
    <w:rsid w:val="00A05276"/>
    <w:rsid w:val="00A054DC"/>
    <w:rsid w:val="00A057E6"/>
    <w:rsid w:val="00A06064"/>
    <w:rsid w:val="00A063CF"/>
    <w:rsid w:val="00A0645F"/>
    <w:rsid w:val="00A068FF"/>
    <w:rsid w:val="00A07F0A"/>
    <w:rsid w:val="00A10569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1F41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D78"/>
    <w:rsid w:val="00A34E80"/>
    <w:rsid w:val="00A36E19"/>
    <w:rsid w:val="00A402B3"/>
    <w:rsid w:val="00A402C5"/>
    <w:rsid w:val="00A4078D"/>
    <w:rsid w:val="00A4088C"/>
    <w:rsid w:val="00A4152F"/>
    <w:rsid w:val="00A41839"/>
    <w:rsid w:val="00A42B60"/>
    <w:rsid w:val="00A43618"/>
    <w:rsid w:val="00A43AE7"/>
    <w:rsid w:val="00A4405B"/>
    <w:rsid w:val="00A44B53"/>
    <w:rsid w:val="00A44C2C"/>
    <w:rsid w:val="00A45413"/>
    <w:rsid w:val="00A45A07"/>
    <w:rsid w:val="00A47051"/>
    <w:rsid w:val="00A47413"/>
    <w:rsid w:val="00A474BD"/>
    <w:rsid w:val="00A47539"/>
    <w:rsid w:val="00A478ED"/>
    <w:rsid w:val="00A47D18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6F27"/>
    <w:rsid w:val="00A575D6"/>
    <w:rsid w:val="00A57C81"/>
    <w:rsid w:val="00A57CB9"/>
    <w:rsid w:val="00A57F4A"/>
    <w:rsid w:val="00A6123F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186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08C"/>
    <w:rsid w:val="00A8112D"/>
    <w:rsid w:val="00A811E3"/>
    <w:rsid w:val="00A8348B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28E"/>
    <w:rsid w:val="00A93A15"/>
    <w:rsid w:val="00A9449E"/>
    <w:rsid w:val="00A957A0"/>
    <w:rsid w:val="00A95DAE"/>
    <w:rsid w:val="00A9604D"/>
    <w:rsid w:val="00A967BC"/>
    <w:rsid w:val="00A96E74"/>
    <w:rsid w:val="00A97979"/>
    <w:rsid w:val="00A97B9B"/>
    <w:rsid w:val="00AA046E"/>
    <w:rsid w:val="00AA09F2"/>
    <w:rsid w:val="00AA0A0E"/>
    <w:rsid w:val="00AA0C66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A70"/>
    <w:rsid w:val="00AA6D01"/>
    <w:rsid w:val="00AB085B"/>
    <w:rsid w:val="00AB0BDE"/>
    <w:rsid w:val="00AB0DF1"/>
    <w:rsid w:val="00AB1AB8"/>
    <w:rsid w:val="00AB2E57"/>
    <w:rsid w:val="00AB448D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338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B92"/>
    <w:rsid w:val="00AD6E3F"/>
    <w:rsid w:val="00AE008F"/>
    <w:rsid w:val="00AE0318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5DCA"/>
    <w:rsid w:val="00AE6421"/>
    <w:rsid w:val="00AE6C21"/>
    <w:rsid w:val="00AE71A7"/>
    <w:rsid w:val="00AE737C"/>
    <w:rsid w:val="00AE7A83"/>
    <w:rsid w:val="00AE7C3E"/>
    <w:rsid w:val="00AE7D44"/>
    <w:rsid w:val="00AF0DD2"/>
    <w:rsid w:val="00AF236B"/>
    <w:rsid w:val="00AF298F"/>
    <w:rsid w:val="00AF4C51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109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589"/>
    <w:rsid w:val="00B30DAC"/>
    <w:rsid w:val="00B316EE"/>
    <w:rsid w:val="00B318AD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46EB1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7A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854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4A4E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6D73"/>
    <w:rsid w:val="00BA74CB"/>
    <w:rsid w:val="00BA765E"/>
    <w:rsid w:val="00BA7C96"/>
    <w:rsid w:val="00BB025D"/>
    <w:rsid w:val="00BB066F"/>
    <w:rsid w:val="00BB0C0B"/>
    <w:rsid w:val="00BB115F"/>
    <w:rsid w:val="00BB1329"/>
    <w:rsid w:val="00BB1FDE"/>
    <w:rsid w:val="00BB2CBA"/>
    <w:rsid w:val="00BB3176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0F7A"/>
    <w:rsid w:val="00BF1FB1"/>
    <w:rsid w:val="00BF44A8"/>
    <w:rsid w:val="00BF4C02"/>
    <w:rsid w:val="00BF5F83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07443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6B4B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60D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42A"/>
    <w:rsid w:val="00C40989"/>
    <w:rsid w:val="00C40A0E"/>
    <w:rsid w:val="00C40F90"/>
    <w:rsid w:val="00C411E4"/>
    <w:rsid w:val="00C416F2"/>
    <w:rsid w:val="00C41EEB"/>
    <w:rsid w:val="00C425B6"/>
    <w:rsid w:val="00C429BD"/>
    <w:rsid w:val="00C43881"/>
    <w:rsid w:val="00C43C97"/>
    <w:rsid w:val="00C458C8"/>
    <w:rsid w:val="00C46131"/>
    <w:rsid w:val="00C46B65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95C"/>
    <w:rsid w:val="00C62FD1"/>
    <w:rsid w:val="00C63909"/>
    <w:rsid w:val="00C64F8F"/>
    <w:rsid w:val="00C651D1"/>
    <w:rsid w:val="00C65783"/>
    <w:rsid w:val="00C65AF5"/>
    <w:rsid w:val="00C65B7F"/>
    <w:rsid w:val="00C66382"/>
    <w:rsid w:val="00C66695"/>
    <w:rsid w:val="00C669EC"/>
    <w:rsid w:val="00C70099"/>
    <w:rsid w:val="00C70934"/>
    <w:rsid w:val="00C70B18"/>
    <w:rsid w:val="00C71CA0"/>
    <w:rsid w:val="00C71FD0"/>
    <w:rsid w:val="00C726DE"/>
    <w:rsid w:val="00C729ED"/>
    <w:rsid w:val="00C72E3A"/>
    <w:rsid w:val="00C731B1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0E"/>
    <w:rsid w:val="00C8377B"/>
    <w:rsid w:val="00C85038"/>
    <w:rsid w:val="00C85047"/>
    <w:rsid w:val="00C85BE5"/>
    <w:rsid w:val="00C864AA"/>
    <w:rsid w:val="00C86F5D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CB2"/>
    <w:rsid w:val="00CA6D20"/>
    <w:rsid w:val="00CA6D51"/>
    <w:rsid w:val="00CA7450"/>
    <w:rsid w:val="00CA7E63"/>
    <w:rsid w:val="00CA7E85"/>
    <w:rsid w:val="00CB125E"/>
    <w:rsid w:val="00CB1B28"/>
    <w:rsid w:val="00CB1F65"/>
    <w:rsid w:val="00CB2532"/>
    <w:rsid w:val="00CB39FD"/>
    <w:rsid w:val="00CB3B8E"/>
    <w:rsid w:val="00CB4476"/>
    <w:rsid w:val="00CB4490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C6E0F"/>
    <w:rsid w:val="00CC6F7E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D759F"/>
    <w:rsid w:val="00CD7BEF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EB8"/>
    <w:rsid w:val="00CE5F1A"/>
    <w:rsid w:val="00CE7081"/>
    <w:rsid w:val="00CE7DB1"/>
    <w:rsid w:val="00CF0329"/>
    <w:rsid w:val="00CF0653"/>
    <w:rsid w:val="00CF0788"/>
    <w:rsid w:val="00CF0D89"/>
    <w:rsid w:val="00CF108A"/>
    <w:rsid w:val="00CF1B91"/>
    <w:rsid w:val="00CF259A"/>
    <w:rsid w:val="00CF2845"/>
    <w:rsid w:val="00CF3AE5"/>
    <w:rsid w:val="00CF3CEE"/>
    <w:rsid w:val="00CF4E8B"/>
    <w:rsid w:val="00CF54B4"/>
    <w:rsid w:val="00CF69A4"/>
    <w:rsid w:val="00CF6A0B"/>
    <w:rsid w:val="00CF6BDA"/>
    <w:rsid w:val="00CF7BBA"/>
    <w:rsid w:val="00CF7E0E"/>
    <w:rsid w:val="00D003D1"/>
    <w:rsid w:val="00D00823"/>
    <w:rsid w:val="00D0092D"/>
    <w:rsid w:val="00D009C5"/>
    <w:rsid w:val="00D01D6C"/>
    <w:rsid w:val="00D02288"/>
    <w:rsid w:val="00D02881"/>
    <w:rsid w:val="00D02D35"/>
    <w:rsid w:val="00D0558F"/>
    <w:rsid w:val="00D05715"/>
    <w:rsid w:val="00D057BB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E3E"/>
    <w:rsid w:val="00D140AD"/>
    <w:rsid w:val="00D1670F"/>
    <w:rsid w:val="00D179E8"/>
    <w:rsid w:val="00D20FB6"/>
    <w:rsid w:val="00D221E1"/>
    <w:rsid w:val="00D223F5"/>
    <w:rsid w:val="00D22D0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E81"/>
    <w:rsid w:val="00D3321D"/>
    <w:rsid w:val="00D34A2A"/>
    <w:rsid w:val="00D34DED"/>
    <w:rsid w:val="00D3520F"/>
    <w:rsid w:val="00D35314"/>
    <w:rsid w:val="00D35CE1"/>
    <w:rsid w:val="00D375A6"/>
    <w:rsid w:val="00D377D8"/>
    <w:rsid w:val="00D40359"/>
    <w:rsid w:val="00D40E35"/>
    <w:rsid w:val="00D4100D"/>
    <w:rsid w:val="00D414F3"/>
    <w:rsid w:val="00D41CC9"/>
    <w:rsid w:val="00D421B0"/>
    <w:rsid w:val="00D46152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DEA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7AA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284E"/>
    <w:rsid w:val="00D83DD1"/>
    <w:rsid w:val="00D84205"/>
    <w:rsid w:val="00D8577E"/>
    <w:rsid w:val="00D858F7"/>
    <w:rsid w:val="00D85FBF"/>
    <w:rsid w:val="00D86468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54AF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077C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37"/>
    <w:rsid w:val="00DE106C"/>
    <w:rsid w:val="00DE113D"/>
    <w:rsid w:val="00DE19EE"/>
    <w:rsid w:val="00DE22C0"/>
    <w:rsid w:val="00DE29C5"/>
    <w:rsid w:val="00DE576C"/>
    <w:rsid w:val="00DE60C9"/>
    <w:rsid w:val="00DE62C2"/>
    <w:rsid w:val="00DE662E"/>
    <w:rsid w:val="00DE7811"/>
    <w:rsid w:val="00DE7B48"/>
    <w:rsid w:val="00DE7D36"/>
    <w:rsid w:val="00DE7F7F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639E"/>
    <w:rsid w:val="00DF64CE"/>
    <w:rsid w:val="00DF7F6B"/>
    <w:rsid w:val="00E00AA4"/>
    <w:rsid w:val="00E01311"/>
    <w:rsid w:val="00E0142A"/>
    <w:rsid w:val="00E01687"/>
    <w:rsid w:val="00E01EB4"/>
    <w:rsid w:val="00E02129"/>
    <w:rsid w:val="00E02E7E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6CF6"/>
    <w:rsid w:val="00E108FB"/>
    <w:rsid w:val="00E1181C"/>
    <w:rsid w:val="00E11AAC"/>
    <w:rsid w:val="00E11B80"/>
    <w:rsid w:val="00E12122"/>
    <w:rsid w:val="00E12155"/>
    <w:rsid w:val="00E12E82"/>
    <w:rsid w:val="00E13E1D"/>
    <w:rsid w:val="00E13F9C"/>
    <w:rsid w:val="00E13F9E"/>
    <w:rsid w:val="00E14B56"/>
    <w:rsid w:val="00E15371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440"/>
    <w:rsid w:val="00E24DDB"/>
    <w:rsid w:val="00E25323"/>
    <w:rsid w:val="00E25720"/>
    <w:rsid w:val="00E26856"/>
    <w:rsid w:val="00E274E3"/>
    <w:rsid w:val="00E310D5"/>
    <w:rsid w:val="00E3131F"/>
    <w:rsid w:val="00E331A7"/>
    <w:rsid w:val="00E3334C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5B5E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453"/>
    <w:rsid w:val="00E556E5"/>
    <w:rsid w:val="00E56780"/>
    <w:rsid w:val="00E56C39"/>
    <w:rsid w:val="00E56E4B"/>
    <w:rsid w:val="00E608EB"/>
    <w:rsid w:val="00E626EC"/>
    <w:rsid w:val="00E62893"/>
    <w:rsid w:val="00E63AA5"/>
    <w:rsid w:val="00E63CC9"/>
    <w:rsid w:val="00E64494"/>
    <w:rsid w:val="00E648F4"/>
    <w:rsid w:val="00E65441"/>
    <w:rsid w:val="00E65F37"/>
    <w:rsid w:val="00E66D2B"/>
    <w:rsid w:val="00E6776F"/>
    <w:rsid w:val="00E72D79"/>
    <w:rsid w:val="00E72E77"/>
    <w:rsid w:val="00E73084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5774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3FF2"/>
    <w:rsid w:val="00EB44FB"/>
    <w:rsid w:val="00EB4883"/>
    <w:rsid w:val="00EB54B7"/>
    <w:rsid w:val="00EB5A2E"/>
    <w:rsid w:val="00EB5C67"/>
    <w:rsid w:val="00EB78A0"/>
    <w:rsid w:val="00EC0878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C7EE9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425B"/>
    <w:rsid w:val="00EE4AC4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D38"/>
    <w:rsid w:val="00EF69D8"/>
    <w:rsid w:val="00EF70A1"/>
    <w:rsid w:val="00EF7F54"/>
    <w:rsid w:val="00F01983"/>
    <w:rsid w:val="00F01DC1"/>
    <w:rsid w:val="00F030EA"/>
    <w:rsid w:val="00F03488"/>
    <w:rsid w:val="00F042AE"/>
    <w:rsid w:val="00F044DC"/>
    <w:rsid w:val="00F05356"/>
    <w:rsid w:val="00F0540A"/>
    <w:rsid w:val="00F06CD8"/>
    <w:rsid w:val="00F0707F"/>
    <w:rsid w:val="00F07345"/>
    <w:rsid w:val="00F07FB0"/>
    <w:rsid w:val="00F111CF"/>
    <w:rsid w:val="00F1206E"/>
    <w:rsid w:val="00F129A2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5B87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66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1F30"/>
    <w:rsid w:val="00F3309F"/>
    <w:rsid w:val="00F33196"/>
    <w:rsid w:val="00F348C9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485"/>
    <w:rsid w:val="00F50B57"/>
    <w:rsid w:val="00F5227B"/>
    <w:rsid w:val="00F525C0"/>
    <w:rsid w:val="00F533C3"/>
    <w:rsid w:val="00F54984"/>
    <w:rsid w:val="00F54E09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2CF"/>
    <w:rsid w:val="00F65BCE"/>
    <w:rsid w:val="00F664B0"/>
    <w:rsid w:val="00F677EA"/>
    <w:rsid w:val="00F7079B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87FBD"/>
    <w:rsid w:val="00F90983"/>
    <w:rsid w:val="00F91A79"/>
    <w:rsid w:val="00F942A7"/>
    <w:rsid w:val="00F94C76"/>
    <w:rsid w:val="00FA02B9"/>
    <w:rsid w:val="00FA06A7"/>
    <w:rsid w:val="00FA08A5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61C"/>
    <w:rsid w:val="00FA474E"/>
    <w:rsid w:val="00FA4ABC"/>
    <w:rsid w:val="00FA4D85"/>
    <w:rsid w:val="00FA57E7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5F24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67F"/>
    <w:rsid w:val="00FE7766"/>
    <w:rsid w:val="00FE7AB4"/>
    <w:rsid w:val="00FE7BB3"/>
    <w:rsid w:val="00FF093C"/>
    <w:rsid w:val="00FF0CB3"/>
    <w:rsid w:val="00FF1088"/>
    <w:rsid w:val="00FF16DD"/>
    <w:rsid w:val="00FF274C"/>
    <w:rsid w:val="00FF3882"/>
    <w:rsid w:val="00FF4982"/>
    <w:rsid w:val="00FF4FCE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5BCE06C"/>
  <w15:docId w15:val="{2A4A3CFD-3178-455C-800B-E534F29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D2"/>
    <w:pP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DD2"/>
    <w:pPr>
      <w:keepNext/>
      <w:keepLines/>
      <w:tabs>
        <w:tab w:val="left" w:pos="5655"/>
      </w:tabs>
      <w:outlineLvl w:val="0"/>
    </w:pPr>
    <w:rPr>
      <w:b/>
      <w:bCs/>
      <w:noProof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0DD2"/>
    <w:rPr>
      <w:rFonts w:ascii="Arial" w:hAnsi="Arial" w:cs="Arial"/>
      <w:b/>
      <w:bCs/>
      <w:noProof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780017"/>
    <w:rPr>
      <w:b/>
      <w:bCs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AF0DD2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IAGN01\TIAG\IAG\2684%20-%20NDIA%20-%20Easy%20Read%20fact%20sheet\2_Working%20Files\www.facebook.com\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about-us/publications/corporate-pla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MayNew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BCA678704C4E9DAE77862726A4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4E4C-6178-4216-87F1-CEB9148A1CE0}"/>
      </w:docPartPr>
      <w:docPartBody>
        <w:p w:rsidR="00696B66" w:rsidRDefault="00696B66">
          <w:pPr>
            <w:pStyle w:val="2CBCA678704C4E9DAE77862726A4919D"/>
          </w:pPr>
          <w:r w:rsidRPr="00E4234A">
            <w:rPr>
              <w:rStyle w:val="PlaceholderText"/>
            </w:rPr>
            <w:t>[Title]</w:t>
          </w:r>
        </w:p>
      </w:docPartBody>
    </w:docPart>
    <w:docPart>
      <w:docPartPr>
        <w:name w:val="47FADE39322145F58839DF7FBFB0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08E0-FB1C-4975-8AC5-6327E10B52AD}"/>
      </w:docPartPr>
      <w:docPartBody>
        <w:p w:rsidR="00696B66" w:rsidRDefault="00696B66">
          <w:pPr>
            <w:pStyle w:val="47FADE39322145F58839DF7FBFB0BE12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66"/>
    <w:rsid w:val="00032455"/>
    <w:rsid w:val="00173026"/>
    <w:rsid w:val="00211E36"/>
    <w:rsid w:val="00385930"/>
    <w:rsid w:val="006330F3"/>
    <w:rsid w:val="00696B66"/>
    <w:rsid w:val="006C0651"/>
    <w:rsid w:val="007D7A50"/>
    <w:rsid w:val="009437A0"/>
    <w:rsid w:val="0099207F"/>
    <w:rsid w:val="009B7CE9"/>
    <w:rsid w:val="00A77E60"/>
    <w:rsid w:val="00B3607B"/>
    <w:rsid w:val="00C323F6"/>
    <w:rsid w:val="00E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BCA678704C4E9DAE77862726A4919D">
    <w:name w:val="2CBCA678704C4E9DAE77862726A4919D"/>
  </w:style>
  <w:style w:type="paragraph" w:customStyle="1" w:styleId="47FADE39322145F58839DF7FBFB0BE12">
    <w:name w:val="47FADE39322145F58839DF7FBFB0BE12"/>
  </w:style>
  <w:style w:type="paragraph" w:customStyle="1" w:styleId="2337BA054428467CA72FC476544A841C">
    <w:name w:val="2337BA054428467CA72FC476544A841C"/>
  </w:style>
  <w:style w:type="paragraph" w:customStyle="1" w:styleId="4A223148098E4D5FA75AF2067A45C817">
    <w:name w:val="4A223148098E4D5FA75AF2067A45C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MayNew 2021.dotx</Template>
  <TotalTime>23</TotalTime>
  <Pages>18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2020–21</vt:lpstr>
    </vt:vector>
  </TitlesOfParts>
  <Company>Hewlett-Packard</Company>
  <LinksUpToDate>false</LinksUpToDate>
  <CharactersWithSpaces>14932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2020–21</dc:title>
  <dc:subject/>
  <dc:creator>Sarah</dc:creator>
  <cp:keywords/>
  <dc:description/>
  <cp:lastModifiedBy>Sarah Pradolin</cp:lastModifiedBy>
  <cp:revision>3</cp:revision>
  <cp:lastPrinted>2019-09-17T06:26:00Z</cp:lastPrinted>
  <dcterms:created xsi:type="dcterms:W3CDTF">2021-10-22T02:05:00Z</dcterms:created>
  <dcterms:modified xsi:type="dcterms:W3CDTF">2021-10-22T02:27:00Z</dcterms:modified>
</cp:coreProperties>
</file>