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9EE82" w14:textId="77777777" w:rsidR="005D01EC" w:rsidRPr="00F944A2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2"/>
          <w:szCs w:val="22"/>
          <w:cs/>
          <w:lang w:val="en-AU" w:eastAsia="en-US" w:bidi="my-MM"/>
        </w:rPr>
      </w:pPr>
    </w:p>
    <w:p w14:paraId="706FEB95" w14:textId="77777777" w:rsidR="005D01EC" w:rsidRPr="00F944A2" w:rsidRDefault="005D01EC" w:rsidP="00DC3EA7">
      <w:pPr>
        <w:pStyle w:val="Heading1"/>
        <w:ind w:left="0"/>
        <w:rPr>
          <w:rFonts w:eastAsiaTheme="minorHAnsi" w:cstheme="minorBidi"/>
          <w:bCs/>
          <w:color w:val="auto"/>
          <w:sz w:val="22"/>
          <w:szCs w:val="22"/>
          <w:lang w:val="en-AU" w:eastAsia="en-US"/>
        </w:rPr>
      </w:pPr>
    </w:p>
    <w:p w14:paraId="7DDE8660" w14:textId="77777777" w:rsidR="006828E3" w:rsidRDefault="006828E3" w:rsidP="006828E3">
      <w:pPr>
        <w:pStyle w:val="Heading1"/>
        <w:ind w:left="0"/>
        <w:rPr>
          <w:rFonts w:cs="Myanmar Text"/>
          <w:b w:val="0"/>
          <w:bCs/>
          <w:color w:val="63256D"/>
          <w:sz w:val="14"/>
          <w:szCs w:val="14"/>
          <w:cs/>
          <w:lang w:bidi="my-MM"/>
        </w:rPr>
      </w:pPr>
    </w:p>
    <w:p w14:paraId="15F4983C" w14:textId="39E413F6" w:rsidR="006828E3" w:rsidRPr="006828E3" w:rsidRDefault="00B97D97" w:rsidP="006828E3">
      <w:pPr>
        <w:pStyle w:val="Heading1"/>
        <w:ind w:left="0"/>
        <w:rPr>
          <w:color w:val="63256D"/>
          <w:sz w:val="14"/>
          <w:szCs w:val="14"/>
        </w:rPr>
      </w:pPr>
      <w:r w:rsidRPr="006828E3">
        <w:rPr>
          <w:rFonts w:cs="Myanmar Text"/>
          <w:b w:val="0"/>
          <w:bCs/>
          <w:color w:val="63256D"/>
          <w:sz w:val="14"/>
          <w:szCs w:val="14"/>
          <w:cs/>
          <w:lang w:bidi="my-MM"/>
        </w:rPr>
        <w:t>ယဉ်ကျေးမှုနှင့် ဘာသာဗေဒ ကွဲပြားမှုဗျူဟာကို ပြန်လည်ဆန်းသစ်ခြင်း</w:t>
      </w:r>
      <w:r w:rsidR="005D01EC" w:rsidRPr="006828E3">
        <w:rPr>
          <w:color w:val="63256D"/>
          <w:sz w:val="14"/>
          <w:szCs w:val="14"/>
        </w:rPr>
        <w:t xml:space="preserve"> </w:t>
      </w:r>
    </w:p>
    <w:p w14:paraId="172CC6D1" w14:textId="5B712251" w:rsidR="00172CCC" w:rsidRPr="006828E3" w:rsidRDefault="009351C8" w:rsidP="00CB0D56">
      <w:pPr>
        <w:spacing w:after="240"/>
        <w:rPr>
          <w:rFonts w:cstheme="minorHAnsi"/>
          <w:color w:val="6A2875" w:themeColor="background2"/>
          <w:sz w:val="14"/>
          <w:szCs w:val="14"/>
        </w:rPr>
        <w:sectPr w:rsidR="00172CCC" w:rsidRPr="006828E3" w:rsidSect="00395B4A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2269" w:right="851" w:bottom="851" w:left="851" w:header="709" w:footer="709" w:gutter="0"/>
          <w:cols w:space="708"/>
          <w:titlePg/>
          <w:docGrid w:linePitch="360"/>
        </w:sectPr>
      </w:pPr>
      <w:r w:rsidRPr="006828E3">
        <w:rPr>
          <w:rStyle w:val="FootnoteReference"/>
          <w:rFonts w:cstheme="minorHAnsi"/>
          <w:color w:val="6A2875" w:themeColor="background2"/>
          <w:sz w:val="14"/>
          <w:szCs w:val="14"/>
        </w:rPr>
        <w:footnoteReference w:id="1"/>
      </w:r>
      <w:r w:rsidR="00172CCC" w:rsidRPr="006828E3">
        <w:rPr>
          <w:rFonts w:cstheme="minorHAnsi"/>
          <w:color w:val="6A2875" w:themeColor="background2"/>
          <w:sz w:val="14"/>
          <w:szCs w:val="14"/>
        </w:rPr>
        <w:t>NDIS</w:t>
      </w:r>
      <w:r w:rsidR="008866E2" w:rsidRPr="006828E3">
        <w:rPr>
          <w:rFonts w:cstheme="minorHAnsi"/>
          <w:color w:val="6A2875" w:themeColor="background2"/>
          <w:sz w:val="14"/>
          <w:szCs w:val="14"/>
        </w:rPr>
        <w:t xml:space="preserve"> (</w:t>
      </w:r>
      <w:r w:rsidR="008866E2" w:rsidRPr="006828E3">
        <w:rPr>
          <w:rFonts w:ascii="Arial" w:hAnsi="Arial" w:cs="Arial"/>
          <w:color w:val="6A2875" w:themeColor="background2"/>
          <w:sz w:val="14"/>
          <w:szCs w:val="14"/>
          <w:shd w:val="clear" w:color="auto" w:fill="FFFFFF"/>
        </w:rPr>
        <w:t>National Disability Insurance Scheme</w:t>
      </w:r>
      <w:r w:rsidR="008866E2" w:rsidRPr="006828E3">
        <w:rPr>
          <w:rFonts w:ascii="Myanmar Text" w:hAnsi="Myanmar Text" w:cs="Myanmar Text"/>
          <w:color w:val="6A2875" w:themeColor="background2"/>
          <w:sz w:val="14"/>
          <w:szCs w:val="14"/>
          <w:lang w:bidi="my-MM"/>
        </w:rPr>
        <w:t>-</w:t>
      </w:r>
      <w:r w:rsidR="00D94D0B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အမျိုးသား</w:t>
      </w:r>
      <w:r w:rsidR="008B60C7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မသန်မစွမ်း</w:t>
      </w:r>
      <w:bookmarkStart w:id="0" w:name="_Hlk93682121"/>
      <w:r w:rsidR="00C6643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ဖြစ်မှု</w:t>
      </w:r>
      <w:bookmarkEnd w:id="0"/>
      <w:r w:rsidR="008B60C7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အာမခံအစီအမံ)</w:t>
      </w:r>
      <w:r w:rsidR="008866E2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 xml:space="preserve">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သည်</w:t>
      </w:r>
      <w:r w:rsidR="00172CCC" w:rsidRPr="006828E3">
        <w:rPr>
          <w:rFonts w:cstheme="minorHAnsi"/>
          <w:color w:val="6A2875" w:themeColor="background2"/>
          <w:sz w:val="14"/>
          <w:szCs w:val="14"/>
          <w:cs/>
          <w:lang w:bidi="my-MM"/>
        </w:rPr>
        <w:t xml:space="preserve"> </w:t>
      </w:r>
      <w:r w:rsidR="00C6643C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၂၀၂၂</w:t>
      </w:r>
      <w:r w:rsidR="00172CCC" w:rsidRPr="006828E3">
        <w:rPr>
          <w:rFonts w:cstheme="minorHAnsi"/>
          <w:color w:val="6A2875" w:themeColor="background2"/>
          <w:sz w:val="14"/>
          <w:szCs w:val="14"/>
        </w:rPr>
        <w:t xml:space="preserve">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ခုနှစ်တွင်</w:t>
      </w:r>
      <w:r w:rsidR="00172CCC" w:rsidRPr="006828E3">
        <w:rPr>
          <w:rFonts w:cstheme="minorHAnsi"/>
          <w:color w:val="6A2875" w:themeColor="background2"/>
          <w:sz w:val="14"/>
          <w:szCs w:val="14"/>
          <w:cs/>
          <w:lang w:bidi="my-MM"/>
        </w:rPr>
        <w:t xml:space="preserve">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ယဉ်ကျေးမှုနှင့်</w:t>
      </w:r>
      <w:r w:rsidR="00172CCC" w:rsidRPr="006828E3">
        <w:rPr>
          <w:rFonts w:cstheme="minorHAnsi"/>
          <w:color w:val="6A2875" w:themeColor="background2"/>
          <w:sz w:val="14"/>
          <w:szCs w:val="14"/>
          <w:cs/>
          <w:lang w:bidi="my-MM"/>
        </w:rPr>
        <w:t xml:space="preserve">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ဘာသာဗေဒ</w:t>
      </w:r>
      <w:r w:rsidR="00172CCC" w:rsidRPr="006828E3">
        <w:rPr>
          <w:rFonts w:cstheme="minorHAnsi"/>
          <w:color w:val="6A2875" w:themeColor="background2"/>
          <w:sz w:val="14"/>
          <w:szCs w:val="14"/>
          <w:cs/>
          <w:lang w:bidi="my-MM"/>
        </w:rPr>
        <w:t xml:space="preserve">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ကွဲပြားမှု</w:t>
      </w:r>
      <w:r w:rsidR="005D171C" w:rsidRPr="006828E3">
        <w:rPr>
          <w:rFonts w:ascii="Myanmar Text" w:hAnsi="Myanmar Text" w:cs="Myanmar Text"/>
          <w:color w:val="6A2875" w:themeColor="background2"/>
          <w:sz w:val="14"/>
          <w:szCs w:val="14"/>
          <w:lang w:bidi="my-MM"/>
        </w:rPr>
        <w:t xml:space="preserve">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ဗျူဟာ</w:t>
      </w:r>
      <w:r w:rsidR="00172CCC" w:rsidRPr="006828E3">
        <w:rPr>
          <w:rFonts w:cstheme="minorHAnsi"/>
          <w:color w:val="6A2875" w:themeColor="background2"/>
          <w:sz w:val="14"/>
          <w:szCs w:val="14"/>
          <w:cs/>
          <w:lang w:bidi="my-MM"/>
        </w:rPr>
        <w:t xml:space="preserve"> (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မဟာဗျူဟာ</w:t>
      </w:r>
      <w:r w:rsidR="00172CCC" w:rsidRPr="006828E3">
        <w:rPr>
          <w:rFonts w:cstheme="minorHAnsi"/>
          <w:color w:val="6A2875" w:themeColor="background2"/>
          <w:sz w:val="14"/>
          <w:szCs w:val="14"/>
          <w:cs/>
          <w:lang w:bidi="my-MM"/>
        </w:rPr>
        <w:t xml:space="preserve">)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ကို</w:t>
      </w:r>
      <w:r w:rsidR="00172CCC" w:rsidRPr="006828E3">
        <w:rPr>
          <w:rFonts w:cstheme="minorHAnsi"/>
          <w:color w:val="6A2875" w:themeColor="background2"/>
          <w:sz w:val="14"/>
          <w:szCs w:val="14"/>
          <w:cs/>
          <w:lang w:bidi="my-MM"/>
        </w:rPr>
        <w:t xml:space="preserve">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ပြန်လည်</w:t>
      </w:r>
      <w:r w:rsidR="005D171C" w:rsidRPr="006828E3">
        <w:rPr>
          <w:rFonts w:ascii="Myanmar Text" w:hAnsi="Myanmar Text" w:cs="Myanmar Text"/>
          <w:color w:val="6A2875" w:themeColor="background2"/>
          <w:sz w:val="14"/>
          <w:szCs w:val="14"/>
          <w:lang w:bidi="my-MM"/>
        </w:rPr>
        <w:t xml:space="preserve">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ဆန်းသစ်</w:t>
      </w:r>
      <w:r w:rsidR="005D171C" w:rsidRPr="006828E3">
        <w:rPr>
          <w:rFonts w:ascii="Myanmar Text" w:hAnsi="Myanmar Text" w:cs="Myanmar Text"/>
          <w:color w:val="6A2875" w:themeColor="background2"/>
          <w:sz w:val="14"/>
          <w:szCs w:val="14"/>
          <w:lang w:bidi="my-MM"/>
        </w:rPr>
        <w:t xml:space="preserve"> </w:t>
      </w:r>
      <w:r w:rsidR="00172CCC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နေသည်</w:t>
      </w:r>
      <w:r w:rsidR="0062400F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။</w:t>
      </w:r>
    </w:p>
    <w:p w14:paraId="12577599" w14:textId="726C69EF" w:rsidR="00172CCC" w:rsidRPr="006828E3" w:rsidRDefault="00172CCC" w:rsidP="00CB0D56">
      <w:pPr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ကျွန်ုပ်တို့သည် နောက်ဆုံးပေါ် မဟာဗျူဟာနှင့် လုပ်ဆောင်ချက်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အစီအစဉ်ကို</w:t>
      </w:r>
      <w:r w:rsidR="00F46829" w:rsidRPr="006828E3">
        <w:rPr>
          <w:color w:val="6A2875" w:themeColor="background2"/>
          <w:sz w:val="14"/>
          <w:szCs w:val="14"/>
          <w:cs/>
          <w:lang w:bidi="my-MM"/>
        </w:rPr>
        <w:t xml:space="preserve"> </w:t>
      </w:r>
      <w:r w:rsidR="00F46829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ရပ်ရွာလူထုနှင့်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 </w:t>
      </w:r>
      <w:r w:rsidR="00DC224C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ပါဝင်သူများနှင့်</w:t>
      </w:r>
      <w:r w:rsidR="00DC224C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 xml:space="preserve"> </w:t>
      </w:r>
      <w:r w:rsidR="001C6CA4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အတူ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ပူးတွဲ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ရေးဆွဲ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လို</w:t>
      </w:r>
      <w:r w:rsidR="001C6CA4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ချင်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သည်။</w:t>
      </w:r>
    </w:p>
    <w:p w14:paraId="5BC1232E" w14:textId="4428FAE6" w:rsidR="00DC224C" w:rsidRPr="006828E3" w:rsidRDefault="00DC224C" w:rsidP="00CB0D56">
      <w:pPr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ယဉ်ကျေးမှုအရ သို့မဟုတ် ဘာသာစကား ကွဲပြားသော နောက်ခံများမှ မသန်စွမ်း</w:t>
      </w:r>
      <w:r w:rsidR="00B64974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ဖြစ်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သူများကို ကူညီပံ့ပိုးပေးသည့် ပိုမိုကောင်းမွန်သော အလုပ်တစ်ခုကို မည်သို့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လုပ်ဆောင်ရမည်ကို ကျွန်ုပ်တို့ သိရှိလိုပါသည်။ ၎င်းတွင်-</w:t>
      </w:r>
    </w:p>
    <w:p w14:paraId="5854407D" w14:textId="58133058" w:rsidR="005D01EC" w:rsidRPr="006828E3" w:rsidRDefault="005D01EC" w:rsidP="00CB0D56">
      <w:pPr>
        <w:pStyle w:val="ListParagraph"/>
        <w:suppressAutoHyphens w:val="0"/>
        <w:spacing w:after="80" w:line="240" w:lineRule="auto"/>
        <w:contextualSpacing w:val="0"/>
        <w:rPr>
          <w:rFonts w:cstheme="minorHAnsi"/>
          <w:sz w:val="14"/>
          <w:szCs w:val="14"/>
        </w:rPr>
      </w:pPr>
    </w:p>
    <w:p w14:paraId="00ECBBF9" w14:textId="1D54DF12" w:rsidR="002D3507" w:rsidRPr="006828E3" w:rsidRDefault="002D3507" w:rsidP="00CB0D56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လူများအား </w:t>
      </w:r>
      <w:r w:rsidRPr="006828E3">
        <w:rPr>
          <w:rFonts w:cstheme="minorHAnsi"/>
          <w:color w:val="6A2875" w:themeColor="background2"/>
          <w:sz w:val="14"/>
          <w:szCs w:val="14"/>
        </w:rPr>
        <w:t xml:space="preserve">NDIS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သို့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ဝင်ရောက်</w:t>
      </w:r>
      <w:r w:rsidR="00AB1C98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လာနိုင်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="00AB1C98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ရန်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ကူညီခြင်း။</w:t>
      </w:r>
    </w:p>
    <w:p w14:paraId="7CC9E486" w14:textId="4A3AAE2F" w:rsidR="00AB1C98" w:rsidRPr="006828E3" w:rsidRDefault="00AB1C98" w:rsidP="00CB0D56">
      <w:pPr>
        <w:pStyle w:val="ListParagraph"/>
        <w:numPr>
          <w:ilvl w:val="0"/>
          <w:numId w:val="4"/>
        </w:numPr>
        <w:suppressAutoHyphens w:val="0"/>
        <w:spacing w:after="80" w:line="240" w:lineRule="auto"/>
        <w:contextualSpacing w:val="0"/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ကျွန်ုပ်တို့သည် </w:t>
      </w:r>
      <w:r w:rsidR="00AA41E8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ပါဝင်သူများအား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ယဉ်ကျေးမှုအရ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နှင့် ဘာသာစကားအရ ထိလွယ်ရှလွယ်သော ဝန်ဆောင်မှုများကို မည်ကဲ့သို့ မြှင့်တင်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ပေးမည်နည်း။</w:t>
      </w:r>
    </w:p>
    <w:p w14:paraId="3B0E8D8A" w14:textId="53F51BB8" w:rsidR="00AA41E8" w:rsidRPr="006828E3" w:rsidRDefault="00E30815" w:rsidP="00CB0D56">
      <w:pPr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Style w:val="FootnoteReference"/>
          <w:rFonts w:cstheme="minorHAnsi"/>
          <w:color w:val="6A2875" w:themeColor="background2"/>
          <w:sz w:val="14"/>
          <w:szCs w:val="14"/>
        </w:rPr>
        <w:footnoteReference w:id="2"/>
      </w:r>
      <w:r w:rsidR="00AA41E8" w:rsidRPr="006828E3">
        <w:rPr>
          <w:rFonts w:cstheme="minorHAnsi"/>
          <w:color w:val="6A2875" w:themeColor="background2"/>
          <w:sz w:val="14"/>
          <w:szCs w:val="14"/>
        </w:rPr>
        <w:t>CALD</w:t>
      </w:r>
      <w:r w:rsidR="00133421" w:rsidRPr="006828E3">
        <w:rPr>
          <w:rFonts w:cstheme="minorHAnsi"/>
          <w:color w:val="6A2875" w:themeColor="background2"/>
          <w:sz w:val="14"/>
          <w:szCs w:val="14"/>
        </w:rPr>
        <w:t xml:space="preserve"> </w:t>
      </w:r>
      <w:r w:rsidR="00714CE6" w:rsidRPr="006828E3">
        <w:rPr>
          <w:rFonts w:cstheme="minorHAnsi"/>
          <w:color w:val="6A2875" w:themeColor="background2"/>
          <w:sz w:val="14"/>
          <w:szCs w:val="14"/>
        </w:rPr>
        <w:t>(</w:t>
      </w:r>
      <w:r w:rsidR="00133421" w:rsidRPr="006828E3">
        <w:rPr>
          <w:rFonts w:cstheme="minorHAnsi"/>
          <w:color w:val="6A2875" w:themeColor="background2"/>
          <w:sz w:val="14"/>
          <w:szCs w:val="14"/>
        </w:rPr>
        <w:t>C</w:t>
      </w:r>
      <w:r w:rsidR="00714CE6" w:rsidRPr="006828E3">
        <w:rPr>
          <w:rFonts w:cstheme="minorHAnsi"/>
          <w:color w:val="6A2875" w:themeColor="background2"/>
          <w:sz w:val="14"/>
          <w:szCs w:val="14"/>
        </w:rPr>
        <w:t xml:space="preserve">ulturally and </w:t>
      </w:r>
      <w:r w:rsidR="00133421" w:rsidRPr="006828E3">
        <w:rPr>
          <w:rFonts w:cstheme="minorHAnsi"/>
          <w:color w:val="6A2875" w:themeColor="background2"/>
          <w:sz w:val="14"/>
          <w:szCs w:val="14"/>
        </w:rPr>
        <w:t>L</w:t>
      </w:r>
      <w:r w:rsidR="00714CE6" w:rsidRPr="006828E3">
        <w:rPr>
          <w:rFonts w:cstheme="minorHAnsi"/>
          <w:color w:val="6A2875" w:themeColor="background2"/>
          <w:sz w:val="14"/>
          <w:szCs w:val="14"/>
        </w:rPr>
        <w:t xml:space="preserve">inguistically </w:t>
      </w:r>
      <w:r w:rsidR="00133421" w:rsidRPr="006828E3">
        <w:rPr>
          <w:rFonts w:cstheme="minorHAnsi"/>
          <w:color w:val="6A2875" w:themeColor="background2"/>
          <w:sz w:val="14"/>
          <w:szCs w:val="14"/>
        </w:rPr>
        <w:t>D</w:t>
      </w:r>
      <w:r w:rsidR="00714CE6" w:rsidRPr="006828E3">
        <w:rPr>
          <w:rFonts w:cstheme="minorHAnsi"/>
          <w:color w:val="6A2875" w:themeColor="background2"/>
          <w:sz w:val="14"/>
          <w:szCs w:val="14"/>
        </w:rPr>
        <w:t>iverse</w:t>
      </w:r>
      <w:r w:rsidR="00753D71" w:rsidRPr="006828E3">
        <w:rPr>
          <w:rFonts w:cstheme="minorHAnsi"/>
          <w:color w:val="6A2875" w:themeColor="background2"/>
          <w:sz w:val="14"/>
          <w:szCs w:val="14"/>
        </w:rPr>
        <w:t xml:space="preserve"> </w:t>
      </w:r>
      <w:r w:rsidR="00714CE6" w:rsidRPr="006828E3">
        <w:rPr>
          <w:rFonts w:cstheme="minorHAnsi"/>
          <w:color w:val="6A2875" w:themeColor="background2"/>
          <w:sz w:val="14"/>
          <w:szCs w:val="14"/>
        </w:rPr>
        <w:t>-</w:t>
      </w:r>
      <w:r w:rsidR="00753D71" w:rsidRPr="006828E3">
        <w:rPr>
          <w:rFonts w:cstheme="minorHAnsi"/>
          <w:color w:val="6A2875" w:themeColor="background2"/>
          <w:sz w:val="14"/>
          <w:szCs w:val="14"/>
        </w:rPr>
        <w:t xml:space="preserve"> </w:t>
      </w:r>
      <w:r w:rsidR="00133421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ယဉ်ကျေးမှုနှင့် ဘာသာစကားအရ ကွဲပြားသည်</w:t>
      </w:r>
      <w:r w:rsidR="00133421" w:rsidRPr="006828E3">
        <w:rPr>
          <w:rFonts w:cs="Myanmar Text"/>
          <w:color w:val="6A2875" w:themeColor="background2"/>
          <w:sz w:val="14"/>
          <w:szCs w:val="14"/>
          <w:lang w:bidi="my-MM"/>
        </w:rPr>
        <w:t>)</w:t>
      </w:r>
      <w:r w:rsidR="00133421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 </w:t>
      </w:r>
      <w:bookmarkStart w:id="1" w:name="_Hlk93935242"/>
      <w:r w:rsidR="00AA41E8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အသိုင်းအဝိုင်း</w:t>
      </w:r>
      <w:bookmarkEnd w:id="1"/>
      <w:r w:rsidR="00AA41E8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ထံမှ ၎င်းတို့၏ အတွေ့အကြုံများကို ကျွန်ုပ်တို့ ကြားလိုပါသည်။ ၎င်းသည် ဝင်ရောက်ခြင်း၊ အစီအစဉ်ရေးဆွဲခြင်း၊ အစီအစဉ်များကို အသုံးပြုခြင်း၊ အစောပိုင်း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="00AA41E8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ကလေးဘဝ</w:t>
      </w:r>
      <w:r w:rsidR="005D171C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 </w:t>
      </w:r>
      <w:r w:rsidR="00AA41E8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ဝန်ဆောင်မှုများ (</w:t>
      </w:r>
      <w:r w:rsidR="00812940" w:rsidRPr="006828E3">
        <w:rPr>
          <w:rStyle w:val="FootnoteReference"/>
          <w:rFonts w:cs="Myanmar Text"/>
          <w:color w:val="6A2875" w:themeColor="background2"/>
          <w:sz w:val="14"/>
          <w:szCs w:val="14"/>
          <w:cs/>
          <w:lang w:bidi="my-MM"/>
        </w:rPr>
        <w:footnoteReference w:id="3"/>
      </w:r>
      <w:r w:rsidR="00AA41E8" w:rsidRPr="006828E3">
        <w:rPr>
          <w:rFonts w:cstheme="minorHAnsi"/>
          <w:color w:val="6A2875" w:themeColor="background2"/>
          <w:sz w:val="14"/>
          <w:szCs w:val="14"/>
        </w:rPr>
        <w:t>ECS</w:t>
      </w:r>
      <w:r w:rsidR="00BB613F" w:rsidRPr="006828E3">
        <w:rPr>
          <w:rFonts w:cstheme="minorHAnsi"/>
          <w:color w:val="6A2875" w:themeColor="background2"/>
          <w:sz w:val="14"/>
          <w:szCs w:val="14"/>
        </w:rPr>
        <w:t>)</w:t>
      </w:r>
      <w:r w:rsidR="007C37A3" w:rsidRPr="006828E3">
        <w:rPr>
          <w:rFonts w:cstheme="minorHAnsi"/>
          <w:color w:val="6A2875" w:themeColor="background2"/>
          <w:sz w:val="14"/>
          <w:szCs w:val="14"/>
        </w:rPr>
        <w:t xml:space="preserve"> </w:t>
      </w:r>
      <w:r w:rsidR="00B74C38" w:rsidRPr="006828E3">
        <w:rPr>
          <w:rFonts w:cstheme="minorHAnsi"/>
          <w:color w:val="6A2875" w:themeColor="background2"/>
          <w:sz w:val="14"/>
          <w:szCs w:val="14"/>
        </w:rPr>
        <w:t>Early Childhood</w:t>
      </w:r>
      <w:r w:rsidR="00334A5E" w:rsidRPr="006828E3">
        <w:rPr>
          <w:rFonts w:cstheme="minorHAnsi"/>
          <w:color w:val="6A2875" w:themeColor="background2"/>
          <w:sz w:val="14"/>
          <w:szCs w:val="14"/>
        </w:rPr>
        <w:t xml:space="preserve"> Services</w:t>
      </w:r>
      <w:r w:rsidR="00AA41E8" w:rsidRPr="006828E3">
        <w:rPr>
          <w:rFonts w:cstheme="minorHAnsi"/>
          <w:color w:val="6A2875" w:themeColor="background2"/>
          <w:sz w:val="14"/>
          <w:szCs w:val="14"/>
        </w:rPr>
        <w:t xml:space="preserve"> </w:t>
      </w:r>
      <w:r w:rsidR="00AA41E8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နှင့် </w:t>
      </w:r>
      <w:r w:rsidR="00AA41E8" w:rsidRPr="006828E3">
        <w:rPr>
          <w:rFonts w:cstheme="minorHAnsi"/>
          <w:color w:val="6A2875" w:themeColor="background2"/>
          <w:sz w:val="14"/>
          <w:szCs w:val="14"/>
        </w:rPr>
        <w:t xml:space="preserve">NDIS </w:t>
      </w:r>
      <w:r w:rsidR="00AA41E8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ဝန်ဆောင်မှုများကို အကျုံးဝင်စေနိုင်သည်။</w:t>
      </w:r>
    </w:p>
    <w:p w14:paraId="4C7E7615" w14:textId="5CD17B9B" w:rsidR="00AA41E8" w:rsidRPr="006828E3" w:rsidRDefault="00AA41E8" w:rsidP="00CB0D56">
      <w:pPr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ကျွန်ုပ်တို့သည်ယဉ်ကျေးမှုကွဲပြားမှုနှင့် ဘာသာစကားကွဲပြားမှုကြား ခြားနားချက်ရှိနေသည်ကိုသိပြီး ကျွန်ုပ်တို့</w:t>
      </w:r>
      <w:r w:rsidR="00AF5110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သည်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ပံ့ပိုးကူညီမှုအတွက် ၎င်းသည် အဘယ်အရာဆိုသည်ကို ပိုမိုလေ့လာလိုပါသည်။</w:t>
      </w:r>
    </w:p>
    <w:p w14:paraId="55C919E7" w14:textId="6CA9363F" w:rsidR="00AF5110" w:rsidRPr="006828E3" w:rsidRDefault="00AF5110" w:rsidP="00CB0D56">
      <w:pPr>
        <w:rPr>
          <w:rFonts w:cstheme="minorHAnsi"/>
          <w:sz w:val="14"/>
          <w:szCs w:val="14"/>
        </w:rPr>
      </w:pP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ကျွန်ုပ်တို့သည် ယဉ်ကျေးမှုနှင့် ဘာသာစကား ကွဲပြားသော ပါဝင်သူများ၊ မိသားစုများ၊ ပြုစုစောင့်ရှောက်သူများနှင့် </w:t>
      </w:r>
      <w:r w:rsidR="006A3977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အသိုင်းအဝိုင်း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တို့နှင့် အတူတကွ နားထောင်ရန်၊ သင်ယူရန်နှင့် လုပ်ဆောင်ရန် အချိန်ယူနေပါသည်။</w:t>
      </w:r>
    </w:p>
    <w:p w14:paraId="6DB70AE7" w14:textId="5DD27C6B" w:rsidR="00FF4B2D" w:rsidRPr="006828E3" w:rsidRDefault="00384EC5" w:rsidP="00CB0D56">
      <w:pPr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Fonts w:hint="cs"/>
          <w:color w:val="6A2875" w:themeColor="background2"/>
          <w:sz w:val="14"/>
          <w:szCs w:val="14"/>
          <w:cs/>
          <w:lang w:bidi="my-MM"/>
        </w:rPr>
        <w:t>၂၀၂၁</w:t>
      </w:r>
      <w:r w:rsidR="008B65AA" w:rsidRPr="006828E3">
        <w:rPr>
          <w:rFonts w:hint="cs"/>
          <w:color w:val="6A2875" w:themeColor="background2"/>
          <w:sz w:val="14"/>
          <w:szCs w:val="14"/>
          <w:cs/>
          <w:lang w:bidi="my-MM"/>
        </w:rPr>
        <w:t xml:space="preserve"> </w:t>
      </w:r>
      <w:r w:rsidR="00FF4B2D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ခုနှစ် အောက်တိုဘာလမှ </w:t>
      </w:r>
      <w:r w:rsidRPr="006828E3">
        <w:rPr>
          <w:rFonts w:hint="cs"/>
          <w:color w:val="6A2875" w:themeColor="background2"/>
          <w:sz w:val="14"/>
          <w:szCs w:val="14"/>
          <w:cs/>
          <w:lang w:bidi="my-MM"/>
        </w:rPr>
        <w:t>၂၀၂၂</w:t>
      </w:r>
      <w:r w:rsidR="00FF4B2D" w:rsidRPr="006828E3">
        <w:rPr>
          <w:rFonts w:cstheme="minorHAnsi"/>
          <w:color w:val="6A2875" w:themeColor="background2"/>
          <w:sz w:val="14"/>
          <w:szCs w:val="14"/>
        </w:rPr>
        <w:t xml:space="preserve"> </w:t>
      </w:r>
      <w:r w:rsidR="00FF4B2D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ခုနှစ် အောက်တိုဘာလအထိ၊ အဆင့်သုံးဆင့်ဖြင့် ချဉ်းကပ်ဆောင်ရွက်ပါမည်။</w:t>
      </w:r>
    </w:p>
    <w:p w14:paraId="26A0C726" w14:textId="2D2EBBD8" w:rsidR="00FF4B2D" w:rsidRPr="006828E3" w:rsidRDefault="0080708B" w:rsidP="00CB0D56">
      <w:pPr>
        <w:pStyle w:val="ListParagraph"/>
        <w:suppressAutoHyphens w:val="0"/>
        <w:spacing w:after="80" w:line="240" w:lineRule="auto"/>
        <w:contextualSpacing w:val="0"/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၁</w:t>
      </w:r>
      <w:r w:rsidR="00FF4B2D" w:rsidRPr="006828E3">
        <w:rPr>
          <w:rFonts w:cstheme="minorHAnsi"/>
          <w:color w:val="6A2875" w:themeColor="background2"/>
          <w:sz w:val="14"/>
          <w:szCs w:val="14"/>
        </w:rPr>
        <w:t xml:space="preserve">. NDIS </w:t>
      </w:r>
      <w:r w:rsidR="00FF4B2D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ကို လျှောက်ထားရာတွင် နှင့် အသုံးပြုရာတွင် </w:t>
      </w:r>
      <w:r w:rsidR="00FF4B2D" w:rsidRPr="006828E3">
        <w:rPr>
          <w:rFonts w:cstheme="minorHAnsi"/>
          <w:color w:val="6A2875" w:themeColor="background2"/>
          <w:sz w:val="14"/>
          <w:szCs w:val="14"/>
        </w:rPr>
        <w:t xml:space="preserve">CALD </w:t>
      </w:r>
      <w:r w:rsidR="00FF4B2D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ပြည်သူများ ကြုံတွေ့ရသည့် စိန်ခေါ်မှုများကို နားလည်ရန် ရပ်ရွာ</w:t>
      </w:r>
      <w:r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၊</w:t>
      </w:r>
      <w:r w:rsidR="00FF4B2D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ကဏ္ဍများနှင့် ပူးပေါင်းလုပ်ဆောင်</w:t>
      </w:r>
      <w:r w:rsidR="008B65AA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မည်</w:t>
      </w:r>
      <w:r w:rsidR="00FF4B2D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။</w:t>
      </w:r>
    </w:p>
    <w:p w14:paraId="747F4616" w14:textId="0AD66312" w:rsidR="006E1FA1" w:rsidRPr="006828E3" w:rsidRDefault="0080708B" w:rsidP="00CB0D56">
      <w:pPr>
        <w:pStyle w:val="ListParagraph"/>
        <w:suppressAutoHyphens w:val="0"/>
        <w:spacing w:after="80" w:line="240" w:lineRule="auto"/>
        <w:contextualSpacing w:val="0"/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၂</w:t>
      </w:r>
      <w:r w:rsidR="006E1FA1" w:rsidRPr="006828E3">
        <w:rPr>
          <w:rFonts w:cstheme="minorHAnsi"/>
          <w:color w:val="6A2875" w:themeColor="background2"/>
          <w:sz w:val="14"/>
          <w:szCs w:val="14"/>
        </w:rPr>
        <w:t xml:space="preserve">. </w:t>
      </w:r>
      <w:r w:rsidR="006E1FA1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ပါဝင်သူများ၊ ရပ်ရွာနှင့် အဓိက </w:t>
      </w:r>
      <w:r w:rsidR="0067145E" w:rsidRPr="006828E3">
        <w:rPr>
          <w:rStyle w:val="FootnoteReference"/>
          <w:rFonts w:cs="Myanmar Text"/>
          <w:color w:val="6A2875" w:themeColor="background2"/>
          <w:sz w:val="14"/>
          <w:szCs w:val="14"/>
          <w:cs/>
          <w:lang w:bidi="my-MM"/>
        </w:rPr>
        <w:footnoteReference w:id="4"/>
      </w:r>
      <w:r w:rsidR="006E1FA1" w:rsidRPr="006828E3">
        <w:rPr>
          <w:rFonts w:cstheme="minorHAnsi"/>
          <w:color w:val="6A2875" w:themeColor="background2"/>
          <w:sz w:val="14"/>
          <w:szCs w:val="14"/>
        </w:rPr>
        <w:t>NDIA</w:t>
      </w:r>
      <w:r w:rsidR="001A5F6C" w:rsidRPr="006828E3">
        <w:rPr>
          <w:rFonts w:cstheme="minorHAnsi"/>
          <w:color w:val="6A2875" w:themeColor="background2"/>
          <w:sz w:val="14"/>
          <w:szCs w:val="14"/>
        </w:rPr>
        <w:t xml:space="preserve"> (</w:t>
      </w:r>
      <w:r w:rsidR="006E1FA1" w:rsidRPr="006828E3">
        <w:rPr>
          <w:rFonts w:cstheme="minorHAnsi"/>
          <w:color w:val="6A2875" w:themeColor="background2"/>
          <w:sz w:val="14"/>
          <w:szCs w:val="14"/>
        </w:rPr>
        <w:t xml:space="preserve"> </w:t>
      </w:r>
      <w:r w:rsidR="001A5F6C" w:rsidRPr="006828E3">
        <w:rPr>
          <w:rFonts w:cstheme="minorHAnsi"/>
          <w:color w:val="6A2875" w:themeColor="background2"/>
          <w:sz w:val="14"/>
          <w:szCs w:val="14"/>
        </w:rPr>
        <w:t xml:space="preserve">National Disability Insurance Agency- </w:t>
      </w:r>
      <w:r w:rsidR="00127DE7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အမျိုးသားမသန်</w:t>
      </w:r>
      <w:r w:rsidR="00DE253C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မ</w:t>
      </w:r>
      <w:r w:rsidR="00127DE7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စွမ်း</w:t>
      </w:r>
      <w:r w:rsidR="00690108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ဖြစ်</w:t>
      </w:r>
      <w:r w:rsidR="00127DE7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မှုအာမခံအေဂျင်စီ</w:t>
      </w:r>
      <w:r w:rsidR="00127DE7" w:rsidRPr="006828E3">
        <w:rPr>
          <w:rFonts w:cs="Myanmar Text"/>
          <w:color w:val="6A2875" w:themeColor="background2"/>
          <w:sz w:val="14"/>
          <w:szCs w:val="14"/>
          <w:lang w:bidi="my-MM"/>
        </w:rPr>
        <w:t xml:space="preserve">) </w:t>
      </w:r>
      <w:r w:rsidR="006E1FA1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ဝန်ထမ်းများနှင့် ပြန်လည်ဆန်းသစ်ထားသော မဟာဗျူဟာနှင့် လုပ်ဆောင်ချက်အစီအစဉ်ကို </w:t>
      </w:r>
      <w:r w:rsidR="00690108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 xml:space="preserve"> </w:t>
      </w:r>
      <w:r w:rsidR="006E1FA1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ပူးတွဲရေးဆွဲ</w:t>
      </w:r>
      <w:r w:rsidR="008B65AA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မည်</w:t>
      </w:r>
      <w:r w:rsidR="006E1FA1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။</w:t>
      </w:r>
    </w:p>
    <w:p w14:paraId="1E539257" w14:textId="0D0A12DA" w:rsidR="006E1FA1" w:rsidRPr="006828E3" w:rsidRDefault="008B65AA" w:rsidP="00CB0D56">
      <w:pPr>
        <w:pStyle w:val="ListParagraph"/>
        <w:suppressAutoHyphens w:val="0"/>
        <w:spacing w:after="80" w:line="240" w:lineRule="auto"/>
        <w:contextualSpacing w:val="0"/>
        <w:rPr>
          <w:rFonts w:cstheme="minorHAnsi"/>
          <w:color w:val="6A2875" w:themeColor="background2"/>
          <w:sz w:val="14"/>
          <w:szCs w:val="14"/>
        </w:rPr>
      </w:pPr>
      <w:r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၃</w:t>
      </w:r>
      <w:r w:rsidR="006E1FA1" w:rsidRPr="006828E3">
        <w:rPr>
          <w:rFonts w:cstheme="minorHAnsi"/>
          <w:color w:val="6A2875" w:themeColor="background2"/>
          <w:sz w:val="14"/>
          <w:szCs w:val="14"/>
        </w:rPr>
        <w:t xml:space="preserve">. CALD </w:t>
      </w:r>
      <w:r w:rsidR="006E1FA1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ပါဝင်သူများ၊ ရပ်ရွာနှင့် အဓိက </w:t>
      </w:r>
      <w:r w:rsidR="006E1FA1" w:rsidRPr="006828E3">
        <w:rPr>
          <w:rFonts w:cstheme="minorHAnsi"/>
          <w:color w:val="6A2875" w:themeColor="background2"/>
          <w:sz w:val="14"/>
          <w:szCs w:val="14"/>
        </w:rPr>
        <w:t xml:space="preserve">NDIA </w:t>
      </w:r>
      <w:r w:rsidR="006E1FA1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ဝန်ထမ်းများနှင့် အဆိုပြုထားသော မွမ်းမံထားသော မဟာဗျူဟာနှင့် လုပ်ဆောင်ချက်အစီအစဉ်ကို စမ်းသပ်</w:t>
      </w:r>
      <w:r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မည်</w:t>
      </w:r>
      <w:r w:rsidR="006E1FA1"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။</w:t>
      </w:r>
    </w:p>
    <w:p w14:paraId="63A990E4" w14:textId="77777777" w:rsidR="006E1FA1" w:rsidRPr="006828E3" w:rsidRDefault="006E1FA1" w:rsidP="00CB0D56">
      <w:pPr>
        <w:suppressAutoHyphens w:val="0"/>
        <w:spacing w:after="80" w:line="240" w:lineRule="auto"/>
        <w:rPr>
          <w:rFonts w:cstheme="minorHAnsi"/>
          <w:sz w:val="14"/>
          <w:szCs w:val="14"/>
        </w:rPr>
      </w:pPr>
    </w:p>
    <w:p w14:paraId="5B751B33" w14:textId="1A67623D" w:rsidR="00BF49D3" w:rsidRDefault="006E1FA1" w:rsidP="00CB0D56">
      <w:pPr>
        <w:rPr>
          <w:rFonts w:cs="Myanmar Text" w:hint="cs"/>
          <w:color w:val="6A2875" w:themeColor="background2"/>
          <w:sz w:val="14"/>
          <w:szCs w:val="14"/>
          <w:cs/>
          <w:lang w:bidi="my-MM"/>
        </w:rPr>
      </w:pPr>
      <w:r w:rsidRPr="006828E3">
        <w:rPr>
          <w:color w:val="6A2875" w:themeColor="background2"/>
          <w:sz w:val="14"/>
          <w:szCs w:val="14"/>
        </w:rPr>
        <w:t xml:space="preserve">NDIS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နှင့် ၎င်းတို့၏ အတွေ့အကြုံများကို မျှဝေရန် လူများအတွက် </w:t>
      </w:r>
      <w:r w:rsidR="0091503D" w:rsidRPr="006828E3">
        <w:rPr>
          <w:rFonts w:ascii="Myanmar Text" w:hAnsi="Myanmar Text" w:cs="Myanmar Text" w:hint="cs"/>
          <w:color w:val="6A2875" w:themeColor="background2"/>
          <w:sz w:val="14"/>
          <w:szCs w:val="14"/>
          <w:cs/>
          <w:lang w:bidi="my-MM"/>
        </w:rPr>
        <w:t>စင်စစ်</w:t>
      </w:r>
      <w:r w:rsidR="0091503D" w:rsidRPr="006828E3">
        <w:rPr>
          <w:rFonts w:hint="cs"/>
          <w:color w:val="6A2875" w:themeColor="background2"/>
          <w:sz w:val="14"/>
          <w:szCs w:val="14"/>
          <w:cs/>
          <w:lang w:bidi="my-MM"/>
        </w:rPr>
        <w:t xml:space="preserve"> အတွင်း-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ဘာသာစကား </w:t>
      </w:r>
      <w:r w:rsidR="0091503D" w:rsidRPr="006828E3">
        <w:rPr>
          <w:rFonts w:cs="Myanmar Text" w:hint="cs"/>
          <w:color w:val="6A2875" w:themeColor="background2"/>
          <w:sz w:val="14"/>
          <w:szCs w:val="14"/>
          <w:cs/>
          <w:lang w:bidi="my-MM"/>
        </w:rPr>
        <w:t>ကျင်းပချိန်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 xml:space="preserve">များကို ကျွန်ုပ်တို့ လက်ခံကျင်းပပါမည်။ ဤဖြစ်ရပ်များ၏အသေးစိတ်အချက်အလက်များကို </w:t>
      </w:r>
      <w:hyperlink r:id="rId16" w:history="1">
        <w:r w:rsidR="00F46A33" w:rsidRPr="00F46A33">
          <w:rPr>
            <w:rStyle w:val="Hyperlink"/>
            <w:rFonts w:cs="Myanmar Text" w:hint="cs"/>
            <w:sz w:val="14"/>
            <w:szCs w:val="14"/>
            <w:cs/>
            <w:lang w:bidi="my-MM"/>
          </w:rPr>
          <w:t>ndis.gov.a</w:t>
        </w:r>
        <w:bookmarkStart w:id="2" w:name="_GoBack"/>
        <w:bookmarkEnd w:id="2"/>
        <w:r w:rsidR="00F46A33" w:rsidRPr="00F46A33">
          <w:rPr>
            <w:rStyle w:val="Hyperlink"/>
            <w:rFonts w:cs="Myanmar Text" w:hint="cs"/>
            <w:sz w:val="14"/>
            <w:szCs w:val="14"/>
            <w:cs/>
            <w:lang w:bidi="my-MM"/>
          </w:rPr>
          <w:t>u</w:t>
        </w:r>
        <w:r w:rsidR="00F46A33" w:rsidRPr="00F46A33">
          <w:rPr>
            <w:rStyle w:val="Hyperlink"/>
            <w:rFonts w:cs="Myanmar Text" w:hint="cs"/>
            <w:sz w:val="14"/>
            <w:szCs w:val="14"/>
            <w:cs/>
            <w:lang w:bidi="my-MM"/>
          </w:rPr>
          <w:t>/CALD</w:t>
        </w:r>
      </w:hyperlink>
      <w:r w:rsidR="00F46A33">
        <w:rPr>
          <w:rFonts w:cs="Myanmar Text" w:hint="cs"/>
          <w:color w:val="6A2875" w:themeColor="background2"/>
          <w:sz w:val="14"/>
          <w:szCs w:val="14"/>
          <w:cs/>
          <w:lang w:bidi="my-MM"/>
        </w:rPr>
        <w:t xml:space="preserve"> </w:t>
      </w:r>
      <w:r w:rsidRPr="006828E3">
        <w:rPr>
          <w:rFonts w:cs="Myanmar Text"/>
          <w:color w:val="6A2875" w:themeColor="background2"/>
          <w:sz w:val="14"/>
          <w:szCs w:val="14"/>
          <w:cs/>
          <w:lang w:bidi="my-MM"/>
        </w:rPr>
        <w:t>တွင် သင်ရှာဖွေနိုင်ပါသည်။</w:t>
      </w:r>
      <w:r w:rsidR="00F46A33">
        <w:rPr>
          <w:rFonts w:cs="Myanmar Text" w:hint="cs"/>
          <w:color w:val="6A2875" w:themeColor="background2"/>
          <w:sz w:val="14"/>
          <w:szCs w:val="14"/>
          <w:cs/>
          <w:lang w:bidi="my-MM"/>
        </w:rPr>
        <w:t xml:space="preserve"> </w:t>
      </w:r>
    </w:p>
    <w:p w14:paraId="77FD2A8C" w14:textId="77777777" w:rsidR="00F46A33" w:rsidRPr="006828E3" w:rsidRDefault="00F46A33" w:rsidP="00CB0D56">
      <w:pPr>
        <w:rPr>
          <w:rFonts w:hint="cs"/>
          <w:color w:val="6A2875" w:themeColor="background2"/>
          <w:sz w:val="14"/>
          <w:szCs w:val="14"/>
        </w:rPr>
      </w:pPr>
    </w:p>
    <w:sectPr w:rsidR="00F46A33" w:rsidRPr="006828E3" w:rsidSect="00BF49D3">
      <w:type w:val="continuous"/>
      <w:pgSz w:w="11900" w:h="16840"/>
      <w:pgMar w:top="311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E373B" w14:textId="77777777" w:rsidR="00F4396C" w:rsidRDefault="00F4396C" w:rsidP="00DA16C8">
      <w:pPr>
        <w:spacing w:after="0" w:line="240" w:lineRule="auto"/>
      </w:pPr>
      <w:r>
        <w:separator/>
      </w:r>
    </w:p>
  </w:endnote>
  <w:endnote w:type="continuationSeparator" w:id="0">
    <w:p w14:paraId="208D2C78" w14:textId="77777777" w:rsidR="00F4396C" w:rsidRDefault="00F4396C" w:rsidP="00DA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 Me Light">
    <w:altName w:val="Times New Roman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Cambria"/>
    <w:panose1 w:val="00000000000000000000"/>
    <w:charset w:val="4D"/>
    <w:family w:val="auto"/>
    <w:notTrueType/>
    <w:pitch w:val="variable"/>
    <w:sig w:usb0="800000AF" w:usb1="4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3D6D" w14:textId="77777777" w:rsidR="00846E58" w:rsidRPr="005472FF" w:rsidRDefault="00846E58" w:rsidP="005472FF">
    <w:pPr>
      <w:jc w:val="center"/>
      <w:rPr>
        <w:b/>
        <w:color w:val="FF0000"/>
        <w:sz w:val="24"/>
      </w:rPr>
    </w:pPr>
    <w:r w:rsidRPr="005472FF">
      <w:rPr>
        <w:b/>
        <w:color w:val="FF0000"/>
        <w:sz w:val="24"/>
      </w:rPr>
      <w:t>OFFICIAL, OFFICIAL: SENSITIVE, or UNOFFICIAL</w:t>
    </w:r>
  </w:p>
  <w:p w14:paraId="53DD4CBF" w14:textId="77777777" w:rsidR="00994CE7" w:rsidRDefault="00EF744A" w:rsidP="00EF744A">
    <w:pPr>
      <w:pStyle w:val="Website"/>
    </w:pPr>
    <w:r w:rsidRPr="00994CE7">
      <w:t>ndis.gov.au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E3471" w14:textId="77777777" w:rsidR="00427822" w:rsidRPr="00994CE7" w:rsidRDefault="00427822" w:rsidP="00994CE7">
    <w:pPr>
      <w:pStyle w:val="Website"/>
    </w:pPr>
    <w:r w:rsidRPr="00994CE7"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B90F5" w14:textId="77777777" w:rsidR="00F4396C" w:rsidRDefault="00F4396C" w:rsidP="00DA16C8">
      <w:pPr>
        <w:spacing w:after="0" w:line="240" w:lineRule="auto"/>
      </w:pPr>
      <w:r>
        <w:separator/>
      </w:r>
    </w:p>
  </w:footnote>
  <w:footnote w:type="continuationSeparator" w:id="0">
    <w:p w14:paraId="63ED7E70" w14:textId="77777777" w:rsidR="00F4396C" w:rsidRDefault="00F4396C" w:rsidP="00DA16C8">
      <w:pPr>
        <w:spacing w:after="0" w:line="240" w:lineRule="auto"/>
      </w:pPr>
      <w:r>
        <w:continuationSeparator/>
      </w:r>
    </w:p>
  </w:footnote>
  <w:footnote w:id="1">
    <w:p w14:paraId="51A848B2" w14:textId="04FBB671" w:rsidR="009351C8" w:rsidRPr="000E276D" w:rsidRDefault="009351C8">
      <w:pPr>
        <w:pStyle w:val="FootnoteText"/>
        <w:rPr>
          <w:color w:val="6A2875" w:themeColor="background2"/>
          <w:sz w:val="10"/>
          <w:szCs w:val="10"/>
          <w:lang w:bidi="my-MM"/>
        </w:rPr>
      </w:pPr>
      <w:r w:rsidRPr="000E276D">
        <w:rPr>
          <w:rStyle w:val="FootnoteReference"/>
          <w:color w:val="6A2875" w:themeColor="background2"/>
          <w:sz w:val="10"/>
          <w:szCs w:val="10"/>
        </w:rPr>
        <w:footnoteRef/>
      </w:r>
      <w:r w:rsidRPr="000E276D">
        <w:rPr>
          <w:color w:val="6A2875" w:themeColor="background2"/>
          <w:sz w:val="10"/>
          <w:szCs w:val="10"/>
        </w:rPr>
        <w:t xml:space="preserve"> </w:t>
      </w:r>
      <w:r w:rsidRPr="000E276D">
        <w:rPr>
          <w:color w:val="6A2875" w:themeColor="background2"/>
          <w:sz w:val="10"/>
          <w:szCs w:val="10"/>
          <w:lang w:bidi="my-MM"/>
        </w:rPr>
        <w:t>NDIS</w:t>
      </w:r>
      <w:r w:rsidR="00E30815" w:rsidRPr="000E276D">
        <w:rPr>
          <w:color w:val="6A2875" w:themeColor="background2"/>
          <w:sz w:val="10"/>
          <w:szCs w:val="10"/>
          <w:cs/>
          <w:lang w:bidi="my-MM"/>
        </w:rPr>
        <w:t xml:space="preserve"> </w:t>
      </w:r>
      <w:r w:rsidR="00E30815" w:rsidRPr="000E276D">
        <w:rPr>
          <w:rFonts w:cs="Myanmar Text"/>
          <w:color w:val="6A2875" w:themeColor="background2"/>
          <w:sz w:val="10"/>
          <w:szCs w:val="10"/>
          <w:cs/>
          <w:lang w:bidi="my-MM"/>
        </w:rPr>
        <w:t>အမျိုးသားမသန်မစွမ်းဖြစ်မှုအာမခံအစီအမံ</w:t>
      </w:r>
    </w:p>
  </w:footnote>
  <w:footnote w:id="2">
    <w:p w14:paraId="608A1192" w14:textId="4792B104" w:rsidR="00E30815" w:rsidRPr="000E276D" w:rsidRDefault="00E30815">
      <w:pPr>
        <w:pStyle w:val="FootnoteText"/>
        <w:rPr>
          <w:color w:val="6A2875" w:themeColor="background2"/>
          <w:sz w:val="10"/>
          <w:szCs w:val="10"/>
        </w:rPr>
      </w:pPr>
      <w:r w:rsidRPr="000E276D">
        <w:rPr>
          <w:rStyle w:val="FootnoteReference"/>
          <w:color w:val="6A2875" w:themeColor="background2"/>
          <w:sz w:val="10"/>
          <w:szCs w:val="10"/>
        </w:rPr>
        <w:footnoteRef/>
      </w:r>
      <w:r w:rsidRPr="000E276D">
        <w:rPr>
          <w:color w:val="6A2875" w:themeColor="background2"/>
          <w:sz w:val="10"/>
          <w:szCs w:val="10"/>
        </w:rPr>
        <w:t xml:space="preserve"> CALD</w:t>
      </w:r>
      <w:r w:rsidR="00812940" w:rsidRPr="000E276D">
        <w:rPr>
          <w:color w:val="6A2875" w:themeColor="background2"/>
          <w:sz w:val="10"/>
          <w:szCs w:val="10"/>
          <w:cs/>
          <w:lang w:bidi="my-MM"/>
        </w:rPr>
        <w:t xml:space="preserve"> </w:t>
      </w:r>
      <w:r w:rsidR="00812940" w:rsidRPr="000E276D">
        <w:rPr>
          <w:rFonts w:cs="Myanmar Text"/>
          <w:color w:val="6A2875" w:themeColor="background2"/>
          <w:sz w:val="10"/>
          <w:szCs w:val="10"/>
          <w:cs/>
          <w:lang w:bidi="my-MM"/>
        </w:rPr>
        <w:t>ယဉ်ကျေးမှုနှင့် ဘာသာစကားအရ ကွဲပြားသည်</w:t>
      </w:r>
    </w:p>
  </w:footnote>
  <w:footnote w:id="3">
    <w:p w14:paraId="2245B867" w14:textId="3E88265A" w:rsidR="00812940" w:rsidRPr="000E276D" w:rsidRDefault="00812940">
      <w:pPr>
        <w:pStyle w:val="FootnoteText"/>
        <w:rPr>
          <w:color w:val="6A2875" w:themeColor="background2"/>
          <w:sz w:val="10"/>
          <w:szCs w:val="10"/>
        </w:rPr>
      </w:pPr>
      <w:r w:rsidRPr="000E276D">
        <w:rPr>
          <w:rStyle w:val="FootnoteReference"/>
          <w:color w:val="6A2875" w:themeColor="background2"/>
          <w:sz w:val="10"/>
          <w:szCs w:val="10"/>
        </w:rPr>
        <w:footnoteRef/>
      </w:r>
      <w:r w:rsidRPr="000E276D">
        <w:rPr>
          <w:color w:val="6A2875" w:themeColor="background2"/>
          <w:sz w:val="10"/>
          <w:szCs w:val="10"/>
        </w:rPr>
        <w:t xml:space="preserve"> ECS</w:t>
      </w:r>
      <w:r w:rsidR="000F1D73" w:rsidRPr="000E276D">
        <w:rPr>
          <w:color w:val="6A2875" w:themeColor="background2"/>
          <w:sz w:val="10"/>
          <w:szCs w:val="10"/>
        </w:rPr>
        <w:t xml:space="preserve"> </w:t>
      </w:r>
      <w:r w:rsidR="000F1D73" w:rsidRPr="000E276D">
        <w:rPr>
          <w:rFonts w:cs="Myanmar Text"/>
          <w:color w:val="6A2875" w:themeColor="background2"/>
          <w:sz w:val="10"/>
          <w:szCs w:val="10"/>
          <w:cs/>
          <w:lang w:bidi="my-MM"/>
        </w:rPr>
        <w:t>အစောပိုင်းကလေးဘဝဝန်ဆောင်မှုများ</w:t>
      </w:r>
    </w:p>
  </w:footnote>
  <w:footnote w:id="4">
    <w:p w14:paraId="094256D1" w14:textId="24AD5928" w:rsidR="0067145E" w:rsidRPr="000E276D" w:rsidRDefault="0067145E">
      <w:pPr>
        <w:pStyle w:val="FootnoteText"/>
        <w:rPr>
          <w:color w:val="6A2875" w:themeColor="background2"/>
          <w:sz w:val="10"/>
          <w:szCs w:val="10"/>
        </w:rPr>
      </w:pPr>
      <w:r w:rsidRPr="000E276D">
        <w:rPr>
          <w:rStyle w:val="FootnoteReference"/>
          <w:color w:val="6A2875" w:themeColor="background2"/>
          <w:sz w:val="10"/>
          <w:szCs w:val="10"/>
        </w:rPr>
        <w:footnoteRef/>
      </w:r>
      <w:r w:rsidRPr="000E276D">
        <w:rPr>
          <w:color w:val="6A2875" w:themeColor="background2"/>
          <w:sz w:val="10"/>
          <w:szCs w:val="10"/>
        </w:rPr>
        <w:t xml:space="preserve"> NDIA </w:t>
      </w:r>
      <w:r w:rsidRPr="000E276D">
        <w:rPr>
          <w:rFonts w:cs="Myanmar Text"/>
          <w:color w:val="6A2875" w:themeColor="background2"/>
          <w:sz w:val="10"/>
          <w:szCs w:val="10"/>
          <w:cs/>
          <w:lang w:bidi="my-MM"/>
        </w:rPr>
        <w:t>အမျိုးသားမသန်စွမ်းဖြစ်မှုအာမခံအေဂျင်စီ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3862" w14:textId="77777777" w:rsidR="00175376" w:rsidRPr="00345B41" w:rsidRDefault="00345B41" w:rsidP="00BC0276">
    <w:pPr>
      <w:pStyle w:val="Headerlogoandwebsite"/>
    </w:pPr>
    <w:r w:rsidRPr="00BC0276">
      <w:rPr>
        <w:position w:val="-18"/>
        <w:lang w:eastAsia="en-AU"/>
      </w:rPr>
      <w:drawing>
        <wp:inline distT="0" distB="0" distL="0" distR="0" wp14:anchorId="7A7675F4" wp14:editId="2D981D4F">
          <wp:extent cx="969645" cy="508635"/>
          <wp:effectExtent l="0" t="0" r="1905" b="5715"/>
          <wp:docPr id="1" name="Picture 1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0969B3">
      <w:t>ndis.gov.au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C643" w14:textId="77777777" w:rsidR="00DA16C8" w:rsidRPr="005472FF" w:rsidRDefault="00000A68" w:rsidP="005472FF">
    <w:pPr>
      <w:jc w:val="center"/>
      <w:rPr>
        <w:b/>
        <w:sz w:val="24"/>
      </w:rPr>
    </w:pPr>
    <w:r w:rsidRPr="005472FF">
      <w:rPr>
        <w:b/>
        <w:noProof/>
        <w:position w:val="-18"/>
        <w:sz w:val="24"/>
        <w:lang w:eastAsia="en-AU"/>
      </w:rPr>
      <w:drawing>
        <wp:anchor distT="0" distB="0" distL="114300" distR="114300" simplePos="0" relativeHeight="251662336" behindDoc="0" locked="0" layoutInCell="1" allowOverlap="1" wp14:anchorId="3FA9295B" wp14:editId="57A450BD">
          <wp:simplePos x="0" y="0"/>
          <wp:positionH relativeFrom="column">
            <wp:posOffset>-7620</wp:posOffset>
          </wp:positionH>
          <wp:positionV relativeFrom="paragraph">
            <wp:posOffset>400050</wp:posOffset>
          </wp:positionV>
          <wp:extent cx="969645" cy="508635"/>
          <wp:effectExtent l="0" t="0" r="1905" b="5715"/>
          <wp:wrapNone/>
          <wp:docPr id="3" name="Picture 3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72FF">
      <w:rPr>
        <w:b/>
        <w:noProof/>
        <w:sz w:val="24"/>
        <w:lang w:eastAsia="en-AU"/>
      </w:rPr>
      <w:drawing>
        <wp:anchor distT="0" distB="0" distL="114300" distR="114300" simplePos="0" relativeHeight="251652096" behindDoc="1" locked="0" layoutInCell="1" allowOverlap="1" wp14:anchorId="55BA43D7" wp14:editId="65C97F7F">
          <wp:simplePos x="0" y="0"/>
          <wp:positionH relativeFrom="column">
            <wp:posOffset>-183515</wp:posOffset>
          </wp:positionH>
          <wp:positionV relativeFrom="paragraph">
            <wp:posOffset>313585</wp:posOffset>
          </wp:positionV>
          <wp:extent cx="6849745" cy="988060"/>
          <wp:effectExtent l="0" t="0" r="8255" b="2540"/>
          <wp:wrapNone/>
          <wp:docPr id="4" name="Picture 4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info sheet_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44"/>
                  <a:stretch/>
                </pic:blipFill>
                <pic:spPr bwMode="auto">
                  <a:xfrm>
                    <a:off x="0" y="0"/>
                    <a:ext cx="6849745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color w:val="FF0000"/>
        <w:sz w:val="24"/>
      </w:rPr>
      <w:t>OFFICIAL, OFFICIAL: SENSITIVE, or UNOFFICIAL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125DF" w14:textId="77777777" w:rsidR="00DA16C8" w:rsidRPr="005472FF" w:rsidRDefault="00000A68" w:rsidP="005D01EC">
    <w:pPr>
      <w:rPr>
        <w:b/>
        <w:color w:val="FF0000"/>
        <w:sz w:val="24"/>
      </w:rPr>
    </w:pPr>
    <w:r w:rsidRPr="005472FF">
      <w:rPr>
        <w:b/>
        <w:noProof/>
        <w:color w:val="FF0000"/>
        <w:position w:val="-18"/>
        <w:sz w:val="24"/>
        <w:lang w:eastAsia="en-AU"/>
      </w:rPr>
      <w:drawing>
        <wp:anchor distT="0" distB="0" distL="114300" distR="114300" simplePos="0" relativeHeight="251667456" behindDoc="0" locked="0" layoutInCell="1" allowOverlap="1" wp14:anchorId="7E2D16A8" wp14:editId="22CB1DF9">
          <wp:simplePos x="0" y="0"/>
          <wp:positionH relativeFrom="column">
            <wp:posOffset>35708</wp:posOffset>
          </wp:positionH>
          <wp:positionV relativeFrom="paragraph">
            <wp:posOffset>551781</wp:posOffset>
          </wp:positionV>
          <wp:extent cx="906035" cy="508635"/>
          <wp:effectExtent l="0" t="0" r="8890" b="5715"/>
          <wp:wrapNone/>
          <wp:docPr id="5" name="Picture 5" descr="NDIS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Asset 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0"/>
                  <a:stretch/>
                </pic:blipFill>
                <pic:spPr bwMode="auto">
                  <a:xfrm>
                    <a:off x="0" y="0"/>
                    <a:ext cx="906035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2FF">
      <w:rPr>
        <w:b/>
        <w:noProof/>
        <w:color w:val="FF0000"/>
        <w:sz w:val="24"/>
        <w:lang w:eastAsia="en-AU"/>
      </w:rPr>
      <w:drawing>
        <wp:anchor distT="0" distB="0" distL="114300" distR="114300" simplePos="0" relativeHeight="251657216" behindDoc="1" locked="0" layoutInCell="1" allowOverlap="1" wp14:anchorId="6549A582" wp14:editId="555F5414">
          <wp:simplePos x="0" y="0"/>
          <wp:positionH relativeFrom="column">
            <wp:posOffset>-171450</wp:posOffset>
          </wp:positionH>
          <wp:positionV relativeFrom="paragraph">
            <wp:posOffset>407670</wp:posOffset>
          </wp:positionV>
          <wp:extent cx="6805295" cy="1647190"/>
          <wp:effectExtent l="0" t="0" r="0" b="0"/>
          <wp:wrapNone/>
          <wp:docPr id="6" name="Picture 6" descr="Purple colour block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 sheet header curv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204"/>
                  <a:stretch/>
                </pic:blipFill>
                <pic:spPr bwMode="auto">
                  <a:xfrm>
                    <a:off x="0" y="0"/>
                    <a:ext cx="6805295" cy="1647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1035"/>
    <w:multiLevelType w:val="hybridMultilevel"/>
    <w:tmpl w:val="02106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0E9"/>
    <w:multiLevelType w:val="hybridMultilevel"/>
    <w:tmpl w:val="F52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5DF9"/>
    <w:multiLevelType w:val="hybridMultilevel"/>
    <w:tmpl w:val="2ACE7B28"/>
    <w:lvl w:ilvl="0" w:tplc="DE6455B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6261B"/>
    <w:multiLevelType w:val="hybridMultilevel"/>
    <w:tmpl w:val="4C8AC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EC"/>
    <w:rsid w:val="00000A68"/>
    <w:rsid w:val="000351E1"/>
    <w:rsid w:val="0005505F"/>
    <w:rsid w:val="00062BD0"/>
    <w:rsid w:val="000969B3"/>
    <w:rsid w:val="000E276D"/>
    <w:rsid w:val="000F1D73"/>
    <w:rsid w:val="00127DE7"/>
    <w:rsid w:val="00133421"/>
    <w:rsid w:val="00172CCC"/>
    <w:rsid w:val="00175376"/>
    <w:rsid w:val="001A5F6C"/>
    <w:rsid w:val="001C6CA4"/>
    <w:rsid w:val="00235C26"/>
    <w:rsid w:val="00242D53"/>
    <w:rsid w:val="002C73F2"/>
    <w:rsid w:val="002D3507"/>
    <w:rsid w:val="00300F51"/>
    <w:rsid w:val="00334A5E"/>
    <w:rsid w:val="00344597"/>
    <w:rsid w:val="00345B41"/>
    <w:rsid w:val="00384EC5"/>
    <w:rsid w:val="00395B4A"/>
    <w:rsid w:val="003978DD"/>
    <w:rsid w:val="003A4858"/>
    <w:rsid w:val="003B4688"/>
    <w:rsid w:val="003E5B7E"/>
    <w:rsid w:val="00427822"/>
    <w:rsid w:val="004330E3"/>
    <w:rsid w:val="004371DE"/>
    <w:rsid w:val="00466506"/>
    <w:rsid w:val="004A4867"/>
    <w:rsid w:val="004B4B05"/>
    <w:rsid w:val="004C1EC6"/>
    <w:rsid w:val="004C26D1"/>
    <w:rsid w:val="004E7491"/>
    <w:rsid w:val="00542DBC"/>
    <w:rsid w:val="005472FF"/>
    <w:rsid w:val="00590119"/>
    <w:rsid w:val="00591C5B"/>
    <w:rsid w:val="005C6911"/>
    <w:rsid w:val="005D01EC"/>
    <w:rsid w:val="005D171C"/>
    <w:rsid w:val="005D6176"/>
    <w:rsid w:val="0062400F"/>
    <w:rsid w:val="00626095"/>
    <w:rsid w:val="00640D49"/>
    <w:rsid w:val="00660DA4"/>
    <w:rsid w:val="0066101E"/>
    <w:rsid w:val="00666F5E"/>
    <w:rsid w:val="0067145E"/>
    <w:rsid w:val="006828E3"/>
    <w:rsid w:val="00690108"/>
    <w:rsid w:val="006A3977"/>
    <w:rsid w:val="006C54E1"/>
    <w:rsid w:val="006E1FA1"/>
    <w:rsid w:val="00714CE6"/>
    <w:rsid w:val="00753D71"/>
    <w:rsid w:val="007C37A3"/>
    <w:rsid w:val="007E6F69"/>
    <w:rsid w:val="0080708B"/>
    <w:rsid w:val="00812940"/>
    <w:rsid w:val="008362A9"/>
    <w:rsid w:val="0084316B"/>
    <w:rsid w:val="00846E58"/>
    <w:rsid w:val="00885643"/>
    <w:rsid w:val="008866E2"/>
    <w:rsid w:val="008B60C7"/>
    <w:rsid w:val="008B65AA"/>
    <w:rsid w:val="008F33CB"/>
    <w:rsid w:val="008F46E2"/>
    <w:rsid w:val="0091503D"/>
    <w:rsid w:val="00927542"/>
    <w:rsid w:val="009351C8"/>
    <w:rsid w:val="00936A53"/>
    <w:rsid w:val="00940D58"/>
    <w:rsid w:val="00954726"/>
    <w:rsid w:val="0099166D"/>
    <w:rsid w:val="00994CE7"/>
    <w:rsid w:val="009F693E"/>
    <w:rsid w:val="00A1017F"/>
    <w:rsid w:val="00A3521F"/>
    <w:rsid w:val="00AA41E8"/>
    <w:rsid w:val="00AB1C98"/>
    <w:rsid w:val="00AD2AEA"/>
    <w:rsid w:val="00AE04C6"/>
    <w:rsid w:val="00AF5110"/>
    <w:rsid w:val="00B36194"/>
    <w:rsid w:val="00B5306F"/>
    <w:rsid w:val="00B6418D"/>
    <w:rsid w:val="00B64974"/>
    <w:rsid w:val="00B74C38"/>
    <w:rsid w:val="00B94207"/>
    <w:rsid w:val="00B97D97"/>
    <w:rsid w:val="00BB613F"/>
    <w:rsid w:val="00BC0276"/>
    <w:rsid w:val="00BF49D3"/>
    <w:rsid w:val="00C27B4F"/>
    <w:rsid w:val="00C4213E"/>
    <w:rsid w:val="00C6643C"/>
    <w:rsid w:val="00C95CB8"/>
    <w:rsid w:val="00CA5AD7"/>
    <w:rsid w:val="00CB0D56"/>
    <w:rsid w:val="00CB4101"/>
    <w:rsid w:val="00CE1771"/>
    <w:rsid w:val="00D4749D"/>
    <w:rsid w:val="00D94D0B"/>
    <w:rsid w:val="00DA0D45"/>
    <w:rsid w:val="00DA16C8"/>
    <w:rsid w:val="00DC224C"/>
    <w:rsid w:val="00DC3EA7"/>
    <w:rsid w:val="00DC7F3B"/>
    <w:rsid w:val="00DE253C"/>
    <w:rsid w:val="00E05363"/>
    <w:rsid w:val="00E30815"/>
    <w:rsid w:val="00E67B11"/>
    <w:rsid w:val="00E77E9B"/>
    <w:rsid w:val="00EB05D7"/>
    <w:rsid w:val="00EF744A"/>
    <w:rsid w:val="00F32B10"/>
    <w:rsid w:val="00F4396C"/>
    <w:rsid w:val="00F46829"/>
    <w:rsid w:val="00F46A33"/>
    <w:rsid w:val="00F51187"/>
    <w:rsid w:val="00F60D47"/>
    <w:rsid w:val="00F85062"/>
    <w:rsid w:val="00F944A2"/>
    <w:rsid w:val="00F96025"/>
    <w:rsid w:val="00FC4301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B76C6"/>
  <w15:chartTrackingRefBased/>
  <w15:docId w15:val="{8E3120EA-93E3-48F0-A01A-84D9B5E7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F69"/>
    <w:pPr>
      <w:suppressAutoHyphens/>
      <w:spacing w:after="200" w:line="288" w:lineRule="auto"/>
    </w:pPr>
    <w:rPr>
      <w:sz w:val="22"/>
    </w:rPr>
  </w:style>
  <w:style w:type="paragraph" w:styleId="Heading1">
    <w:name w:val="heading 1"/>
    <w:aliases w:val="Report title (one line)"/>
    <w:basedOn w:val="Normal"/>
    <w:next w:val="Normal"/>
    <w:link w:val="Heading1Char"/>
    <w:uiPriority w:val="9"/>
    <w:qFormat/>
    <w:rsid w:val="00000A68"/>
    <w:pPr>
      <w:spacing w:before="240" w:line="240" w:lineRule="auto"/>
      <w:ind w:left="113"/>
      <w:outlineLvl w:val="0"/>
    </w:pPr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66D"/>
    <w:pPr>
      <w:keepNext/>
      <w:keepLines/>
      <w:spacing w:before="40" w:line="240" w:lineRule="auto"/>
      <w:outlineLvl w:val="1"/>
    </w:pPr>
    <w:rPr>
      <w:rFonts w:eastAsiaTheme="majorEastAsia" w:cstheme="majorBidi"/>
      <w:b/>
      <w:color w:val="6A2875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66D"/>
    <w:pPr>
      <w:keepNext/>
      <w:keepLines/>
      <w:spacing w:before="400" w:line="240" w:lineRule="auto"/>
      <w:outlineLvl w:val="2"/>
    </w:pPr>
    <w:rPr>
      <w:rFonts w:eastAsiaTheme="majorEastAsia" w:cstheme="majorBidi"/>
      <w:b/>
      <w:color w:val="000000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51E1"/>
    <w:pPr>
      <w:keepNext/>
      <w:keepLines/>
      <w:spacing w:before="400" w:after="100"/>
      <w:outlineLvl w:val="3"/>
    </w:pPr>
    <w:rPr>
      <w:rFonts w:eastAsiaTheme="majorEastAsia" w:cstheme="majorBidi"/>
      <w:b/>
      <w:i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6C8"/>
  </w:style>
  <w:style w:type="paragraph" w:styleId="Footer">
    <w:name w:val="footer"/>
    <w:basedOn w:val="Normal"/>
    <w:link w:val="FooterChar"/>
    <w:uiPriority w:val="99"/>
    <w:unhideWhenUsed/>
    <w:rsid w:val="00DA1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6C8"/>
  </w:style>
  <w:style w:type="character" w:customStyle="1" w:styleId="Heading1Char">
    <w:name w:val="Heading 1 Char"/>
    <w:aliases w:val="Report title (one line) Char"/>
    <w:basedOn w:val="DefaultParagraphFont"/>
    <w:link w:val="Heading1"/>
    <w:uiPriority w:val="9"/>
    <w:rsid w:val="00000A68"/>
    <w:rPr>
      <w:rFonts w:eastAsiaTheme="minorEastAsia" w:cs="Arial"/>
      <w:b/>
      <w:color w:val="FEFFFF" w:themeColor="background1"/>
      <w:sz w:val="60"/>
      <w:szCs w:val="96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99166D"/>
    <w:rPr>
      <w:rFonts w:eastAsiaTheme="majorEastAsia" w:cstheme="majorBidi"/>
      <w:b/>
      <w:color w:val="6A2875"/>
      <w:sz w:val="34"/>
      <w:szCs w:val="26"/>
    </w:rPr>
  </w:style>
  <w:style w:type="paragraph" w:styleId="Title">
    <w:name w:val="Title"/>
    <w:aliases w:val="Intro paragraph"/>
    <w:basedOn w:val="Normal"/>
    <w:next w:val="Normal"/>
    <w:link w:val="TitleChar"/>
    <w:uiPriority w:val="10"/>
    <w:qFormat/>
    <w:rsid w:val="0099166D"/>
    <w:pPr>
      <w:spacing w:after="240" w:line="240" w:lineRule="auto"/>
      <w:contextualSpacing/>
    </w:pPr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character" w:customStyle="1" w:styleId="TitleChar">
    <w:name w:val="Title Char"/>
    <w:aliases w:val="Intro paragraph Char"/>
    <w:basedOn w:val="DefaultParagraphFont"/>
    <w:link w:val="Title"/>
    <w:uiPriority w:val="10"/>
    <w:rsid w:val="0099166D"/>
    <w:rPr>
      <w:rFonts w:eastAsiaTheme="majorEastAsia" w:cstheme="majorBidi"/>
      <w:color w:val="6A2875" w:themeColor="background2"/>
      <w:spacing w:val="-10"/>
      <w:kern w:val="28"/>
      <w:sz w:val="32"/>
      <w:szCs w:val="56"/>
    </w:rPr>
  </w:style>
  <w:style w:type="paragraph" w:customStyle="1" w:styleId="BasicParagraph">
    <w:name w:val="[Basic Paragraph]"/>
    <w:basedOn w:val="Normal"/>
    <w:uiPriority w:val="99"/>
    <w:rsid w:val="00235C26"/>
    <w:pPr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166D"/>
    <w:rPr>
      <w:rFonts w:eastAsiaTheme="majorEastAsia" w:cstheme="majorBidi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51E1"/>
    <w:rPr>
      <w:rFonts w:asciiTheme="majorHAnsi" w:eastAsiaTheme="majorEastAsia" w:hAnsiTheme="majorHAnsi" w:cstheme="majorBidi"/>
      <w:b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0351E1"/>
    <w:rPr>
      <w:i/>
      <w:iCs/>
      <w:color w:val="6A2875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51E1"/>
    <w:pPr>
      <w:pBdr>
        <w:top w:val="single" w:sz="4" w:space="10" w:color="6A2875" w:themeColor="background2"/>
        <w:bottom w:val="single" w:sz="4" w:space="10" w:color="6A2875" w:themeColor="background2"/>
      </w:pBdr>
      <w:spacing w:before="360" w:after="360"/>
      <w:ind w:left="864" w:right="864"/>
      <w:jc w:val="center"/>
    </w:pPr>
    <w:rPr>
      <w:i/>
      <w:iCs/>
      <w:color w:val="6A287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51E1"/>
    <w:rPr>
      <w:rFonts w:ascii="FS Me Light" w:hAnsi="FS Me Light"/>
      <w:i/>
      <w:iCs/>
      <w:color w:val="6A2875" w:themeColor="background2"/>
      <w:sz w:val="21"/>
    </w:rPr>
  </w:style>
  <w:style w:type="character" w:styleId="IntenseReference">
    <w:name w:val="Intense Reference"/>
    <w:basedOn w:val="DefaultParagraphFont"/>
    <w:uiPriority w:val="32"/>
    <w:qFormat/>
    <w:rsid w:val="000351E1"/>
    <w:rPr>
      <w:b/>
      <w:bCs/>
      <w:smallCaps/>
      <w:color w:val="6A2875" w:themeColor="background2"/>
      <w:spacing w:val="5"/>
    </w:rPr>
  </w:style>
  <w:style w:type="paragraph" w:styleId="NoSpacing">
    <w:name w:val="No Spacing"/>
    <w:uiPriority w:val="1"/>
    <w:qFormat/>
    <w:rsid w:val="003978DD"/>
    <w:pPr>
      <w:suppressAutoHyphens/>
    </w:pPr>
    <w:rPr>
      <w:rFonts w:asciiTheme="majorHAnsi" w:hAnsiTheme="majorHAnsi"/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9166D"/>
    <w:pPr>
      <w:shd w:val="clear" w:color="auto" w:fill="EEE2F3"/>
      <w:spacing w:before="200" w:after="160"/>
    </w:pPr>
    <w:rPr>
      <w:b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99166D"/>
    <w:rPr>
      <w:b/>
      <w:iCs/>
      <w:color w:val="000000"/>
      <w:shd w:val="clear" w:color="auto" w:fill="EEE2F3"/>
    </w:rPr>
  </w:style>
  <w:style w:type="paragraph" w:customStyle="1" w:styleId="Headerlogoandwebsite">
    <w:name w:val="Header logo and website"/>
    <w:basedOn w:val="Normal"/>
    <w:qFormat/>
    <w:rsid w:val="00F60D47"/>
    <w:pPr>
      <w:shd w:val="clear" w:color="auto" w:fill="6B2976"/>
      <w:tabs>
        <w:tab w:val="left" w:pos="7655"/>
      </w:tabs>
      <w:spacing w:line="240" w:lineRule="auto"/>
    </w:pPr>
    <w:rPr>
      <w:noProof/>
      <w:color w:val="FEFFFF" w:themeColor="background1"/>
      <w:sz w:val="36"/>
    </w:rPr>
  </w:style>
  <w:style w:type="paragraph" w:customStyle="1" w:styleId="Heading1Reporttitletwolines">
    <w:name w:val="Heading 1 Report title (two lines)"/>
    <w:basedOn w:val="Heading1"/>
    <w:qFormat/>
    <w:rsid w:val="00395B4A"/>
    <w:pPr>
      <w:spacing w:before="0" w:line="288" w:lineRule="auto"/>
    </w:pPr>
  </w:style>
  <w:style w:type="paragraph" w:customStyle="1" w:styleId="Website">
    <w:name w:val="Website"/>
    <w:basedOn w:val="Title"/>
    <w:link w:val="WebsiteChar"/>
    <w:qFormat/>
    <w:rsid w:val="00EF744A"/>
    <w:pPr>
      <w:spacing w:before="160" w:after="0"/>
    </w:pPr>
    <w:rPr>
      <w:b/>
      <w:sz w:val="28"/>
    </w:rPr>
  </w:style>
  <w:style w:type="paragraph" w:customStyle="1" w:styleId="Reporttitle2lines">
    <w:name w:val="Report title 2 lines"/>
    <w:basedOn w:val="Heading1"/>
    <w:link w:val="Reporttitle2linesChar"/>
    <w:qFormat/>
    <w:rsid w:val="004E7491"/>
    <w:pPr>
      <w:spacing w:before="120" w:after="480"/>
    </w:pPr>
  </w:style>
  <w:style w:type="character" w:customStyle="1" w:styleId="WebsiteChar">
    <w:name w:val="Website Char"/>
    <w:basedOn w:val="TitleChar"/>
    <w:link w:val="Website"/>
    <w:rsid w:val="00EF744A"/>
    <w:rPr>
      <w:rFonts w:eastAsiaTheme="majorEastAsia" w:cstheme="majorBidi"/>
      <w:b/>
      <w:color w:val="6A2875" w:themeColor="background2"/>
      <w:spacing w:val="-10"/>
      <w:kern w:val="28"/>
      <w:sz w:val="28"/>
      <w:szCs w:val="56"/>
    </w:rPr>
  </w:style>
  <w:style w:type="character" w:customStyle="1" w:styleId="Reporttitle2linesChar">
    <w:name w:val="Report title 2 lines Char"/>
    <w:basedOn w:val="Heading1Char"/>
    <w:link w:val="Reporttitle2lines"/>
    <w:rsid w:val="004E7491"/>
    <w:rPr>
      <w:rFonts w:asciiTheme="majorHAnsi" w:eastAsiaTheme="minorEastAsia" w:hAnsiTheme="majorHAnsi" w:cs="Arial"/>
      <w:b/>
      <w:color w:val="FEFFFF" w:themeColor="background1"/>
      <w:sz w:val="60"/>
      <w:szCs w:val="96"/>
      <w:lang w:val="en-US" w:eastAsia="ja-JP"/>
    </w:rPr>
  </w:style>
  <w:style w:type="paragraph" w:customStyle="1" w:styleId="tablelistbullet">
    <w:name w:val="table list bullet"/>
    <w:basedOn w:val="ListParagraph"/>
    <w:qFormat/>
    <w:rsid w:val="00BF49D3"/>
    <w:pPr>
      <w:numPr>
        <w:numId w:val="1"/>
      </w:numPr>
      <w:tabs>
        <w:tab w:val="num" w:pos="360"/>
      </w:tabs>
      <w:suppressAutoHyphens w:val="0"/>
      <w:spacing w:after="120" w:line="240" w:lineRule="auto"/>
      <w:ind w:firstLine="0"/>
    </w:pPr>
    <w:rPr>
      <w:rFonts w:ascii="Arial" w:eastAsia="MS Mincho" w:hAnsi="Arial" w:cs="FSMe-Bold"/>
      <w:spacing w:val="-2"/>
      <w:sz w:val="20"/>
      <w:szCs w:val="20"/>
      <w:lang w:val="en-US"/>
    </w:rPr>
  </w:style>
  <w:style w:type="table" w:styleId="LightShading-Accent4">
    <w:name w:val="Light Shading Accent 4"/>
    <w:basedOn w:val="TableNormal"/>
    <w:uiPriority w:val="60"/>
    <w:rsid w:val="00BF49D3"/>
    <w:pPr>
      <w:keepLines/>
      <w:spacing w:after="80"/>
      <w:ind w:left="113" w:right="113"/>
    </w:pPr>
    <w:rPr>
      <w:rFonts w:ascii="Arial" w:eastAsiaTheme="minorEastAsia" w:hAnsi="Arial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D9017A" w:themeColor="accent4"/>
        <w:bottom w:val="single" w:sz="8" w:space="0" w:color="D9017A" w:themeColor="accent4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ind w:leftChars="0" w:left="113" w:rightChars="0" w:right="113"/>
      </w:pPr>
      <w:rPr>
        <w:rFonts w:ascii="Arial" w:hAnsi="Arial"/>
        <w:b/>
        <w:bCs/>
        <w:color w:val="FEFFFF" w:themeColor="background1"/>
        <w:sz w:val="22"/>
      </w:rPr>
      <w:tblPr/>
      <w:tcPr>
        <w:shd w:val="clear" w:color="auto" w:fill="6B29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017A" w:themeColor="accent4"/>
          <w:left w:val="nil"/>
          <w:bottom w:val="single" w:sz="8" w:space="0" w:color="D9017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pPr>
        <w:wordWrap/>
        <w:spacing w:beforeLines="120" w:before="120" w:beforeAutospacing="0" w:afterLines="120" w:after="120" w:afterAutospacing="0"/>
        <w:ind w:leftChars="0" w:left="113" w:rightChars="0" w:right="113"/>
      </w:pPr>
      <w:rPr>
        <w:b/>
        <w:bCs/>
      </w:rPr>
    </w:tblStylePr>
    <w:tblStylePr w:type="band1Vert">
      <w:pPr>
        <w:wordWrap/>
        <w:spacing w:beforeLines="120" w:before="120" w:beforeAutospacing="0" w:afterLines="120" w:after="120" w:afterAutospacing="0"/>
        <w:ind w:leftChars="0" w:left="113" w:rightChars="0" w:right="113"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FEB7DE" w:themeFill="accent4" w:themeFillTint="3F"/>
      </w:tcPr>
    </w:tblStylePr>
    <w:tblStylePr w:type="band1Horz">
      <w:rPr>
        <w:color w:val="auto"/>
      </w:rPr>
      <w:tblPr/>
      <w:tcPr>
        <w:shd w:val="clear" w:color="auto" w:fill="F7EEF7"/>
      </w:tcPr>
    </w:tblStylePr>
    <w:tblStylePr w:type="band2Horz">
      <w:rPr>
        <w:color w:val="auto"/>
      </w:rPr>
    </w:tblStylePr>
  </w:style>
  <w:style w:type="paragraph" w:styleId="ListParagraph">
    <w:name w:val="List Paragraph"/>
    <w:aliases w:val="Recommendation,List Paragraph1,List Paragraph11,Bullet point,L,2nd Bullet point,#List Paragraph,Figure_name,Bullet- First level,Listenabsatz1,Number,List Paragraph111,F5 List Paragraph,Dot pt,CV text,Table text,Medium Grid 1 - Accent 21,列"/>
    <w:basedOn w:val="Normal"/>
    <w:link w:val="ListParagraphChar"/>
    <w:uiPriority w:val="34"/>
    <w:qFormat/>
    <w:rsid w:val="00BF49D3"/>
    <w:pPr>
      <w:ind w:left="720"/>
      <w:contextualSpacing/>
    </w:pPr>
  </w:style>
  <w:style w:type="paragraph" w:customStyle="1" w:styleId="Securitymarker">
    <w:name w:val="Security marker"/>
    <w:basedOn w:val="Normal"/>
    <w:link w:val="SecuritymarkerChar"/>
    <w:qFormat/>
    <w:rsid w:val="00000A68"/>
    <w:pPr>
      <w:spacing w:before="2040"/>
    </w:pPr>
    <w:rPr>
      <w:b/>
      <w:bCs/>
      <w:sz w:val="28"/>
      <w:szCs w:val="28"/>
    </w:rPr>
  </w:style>
  <w:style w:type="character" w:customStyle="1" w:styleId="SecuritymarkerChar">
    <w:name w:val="Security marker Char"/>
    <w:basedOn w:val="DefaultParagraphFont"/>
    <w:link w:val="Securitymarker"/>
    <w:rsid w:val="00000A68"/>
    <w:rPr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053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3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53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3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3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6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List Paragraph11 Char,Bullet point Char,L Char,2nd Bullet point Char,#List Paragraph Char,Figure_name Char,Bullet- First level Char,Listenabsatz1 Char,Number Char,List Paragraph111 Char,列 Char"/>
    <w:link w:val="ListParagraph"/>
    <w:uiPriority w:val="34"/>
    <w:qFormat/>
    <w:locked/>
    <w:rsid w:val="005D01EC"/>
    <w:rPr>
      <w:sz w:val="22"/>
    </w:rPr>
  </w:style>
  <w:style w:type="character" w:styleId="Hyperlink">
    <w:name w:val="Hyperlink"/>
    <w:basedOn w:val="DefaultParagraphFont"/>
    <w:uiPriority w:val="99"/>
    <w:unhideWhenUsed/>
    <w:rsid w:val="00C95CB8"/>
    <w:rPr>
      <w:color w:val="0432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51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51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51C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4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A33"/>
    <w:rPr>
      <w:color w:val="92929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dis.gov.au/about-us/strategies/cultural-and-linguistic-diversity-strateg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G624\Downloads\NDIS%20Info%20Sheet%20Template%20(3).dotx" TargetMode="External"/></Relationships>
</file>

<file path=word/theme/theme1.xml><?xml version="1.0" encoding="utf-8"?>
<a:theme xmlns:a="http://schemas.openxmlformats.org/drawingml/2006/main" name="Office Theme">
  <a:themeElements>
    <a:clrScheme name="NDIS 1">
      <a:dk1>
        <a:srgbClr val="919191"/>
      </a:dk1>
      <a:lt1>
        <a:srgbClr val="FEFFFF"/>
      </a:lt1>
      <a:dk2>
        <a:srgbClr val="8AC53F"/>
      </a:dk2>
      <a:lt2>
        <a:srgbClr val="6A2875"/>
      </a:lt2>
      <a:accent1>
        <a:srgbClr val="88DBDF"/>
      </a:accent1>
      <a:accent2>
        <a:srgbClr val="00A3AD"/>
      </a:accent2>
      <a:accent3>
        <a:srgbClr val="F8A3BC"/>
      </a:accent3>
      <a:accent4>
        <a:srgbClr val="D9017A"/>
      </a:accent4>
      <a:accent5>
        <a:srgbClr val="FFA300"/>
      </a:accent5>
      <a:accent6>
        <a:srgbClr val="E35205"/>
      </a:accent6>
      <a:hlink>
        <a:srgbClr val="0432FF"/>
      </a:hlink>
      <a:folHlink>
        <a:srgbClr val="9292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DIA Document" ma:contentTypeID="0x010100F428C054AD4B442F90DFE3102753E0A8000EE8AF530FDBFA44B60302A64555A1D2" ma:contentTypeVersion="5" ma:contentTypeDescription="Create a new document." ma:contentTypeScope="" ma:versionID="a25775bb7e42ad6cbc3d0177fb03df08">
  <xsd:schema xmlns:xsd="http://www.w3.org/2001/XMLSchema" xmlns:xs="http://www.w3.org/2001/XMLSchema" xmlns:p="http://schemas.microsoft.com/office/2006/metadata/properties" xmlns:ns2="97d742ed-52bc-4871-9132-17e20b0a785a" xmlns:ns3="4eda4ad6-7ef7-4305-ba1e-934f809bdd01" xmlns:ns4="http://schemas.microsoft.com/sharepoint/v3/fields" xmlns:ns5="58569e35-c074-42ac-b0e0-5012f8e6d690" targetNamespace="http://schemas.microsoft.com/office/2006/metadata/properties" ma:root="true" ma:fieldsID="604597a2afa273c9b402391fcda8c3d7" ns2:_="" ns3:_="" ns4:_="" ns5:_="">
    <xsd:import namespace="97d742ed-52bc-4871-9132-17e20b0a785a"/>
    <xsd:import namespace="4eda4ad6-7ef7-4305-ba1e-934f809bdd01"/>
    <xsd:import namespace="http://schemas.microsoft.com/sharepoint/v3/fields"/>
    <xsd:import namespace="58569e35-c074-42ac-b0e0-5012f8e6d690"/>
    <xsd:element name="properties">
      <xsd:complexType>
        <xsd:sequence>
          <xsd:element name="documentManagement">
            <xsd:complexType>
              <xsd:all>
                <xsd:element ref="ns2:EffectiveDate" minOccurs="0"/>
                <xsd:element ref="ns2:ResponsibleTeam" minOccurs="0"/>
                <xsd:element ref="ns2:ApprovedDate" minOccurs="0"/>
                <xsd:element ref="ns2:ReviewDate" minOccurs="0"/>
                <xsd:element ref="ns2:DocumentID" minOccurs="0"/>
                <xsd:element ref="ns4:DocumentType_1" minOccurs="0"/>
                <xsd:element ref="ns4:DocumentStatus_1" minOccurs="0"/>
                <xsd:element ref="ns4:NDIALocation_1" minOccurs="0"/>
                <xsd:element ref="ns4:NDIAAudience_1" minOccurs="0"/>
                <xsd:element ref="ns3:TaxKeywordTaxHTField" minOccurs="0"/>
                <xsd:element ref="ns3:TaxCatchAll" minOccurs="0"/>
                <xsd:element ref="ns5:Subject_x0020_mat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742ed-52bc-4871-9132-17e20b0a785a" elementFormDefault="qualified">
    <xsd:import namespace="http://schemas.microsoft.com/office/2006/documentManagement/types"/>
    <xsd:import namespace="http://schemas.microsoft.com/office/infopath/2007/PartnerControls"/>
    <xsd:element name="EffectiveDate" ma:index="11" nillable="true" ma:displayName="Effective Date" ma:format="DateOnly" ma:internalName="EffectiveDate">
      <xsd:simpleType>
        <xsd:restriction base="dms:DateTime"/>
      </xsd:simpleType>
    </xsd:element>
    <xsd:element name="ResponsibleTeam" ma:index="12" nillable="true" ma:displayName="Responsible Team" ma:internalName="ResponsibleTeam">
      <xsd:simpleType>
        <xsd:restriction base="dms:Text"/>
      </xsd:simpleType>
    </xsd:element>
    <xsd:element name="ApprovedDate" ma:index="17" nillable="true" ma:displayName="Approved Date" ma:format="DateOnly" ma:internalName="ApprovedDate">
      <xsd:simpleType>
        <xsd:restriction base="dms:DateTime"/>
      </xsd:simpleType>
    </xsd:element>
    <xsd:element name="ReviewDate" ma:index="18" nillable="true" ma:displayName="Review Date" ma:format="DateOnly" ma:internalName="ReviewDate">
      <xsd:simpleType>
        <xsd:restriction base="dms:DateTime"/>
      </xsd:simpleType>
    </xsd:element>
    <xsd:element name="DocumentID" ma:index="19" nillable="true" ma:displayName="Document ID" ma:internalName="Document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a4ad6-7ef7-4305-ba1e-934f809bdd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f4fc770-9e30-4a7e-9d49-5cad8851d1b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32fe88df-8d5c-43aa-8279-01d625dd9d33}" ma:internalName="TaxCatchAll" ma:showField="CatchAllData" ma:web="4eda4ad6-7ef7-4305-ba1e-934f809bdd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Type_1" ma:index="20" ma:taxonomy="true" ma:internalName="DocumentType_1" ma:taxonomyFieldName="DocumentType" ma:displayName="Document Type" ma:fieldId="{92fa6a2e-0d7e-4e78-be20-f9987db8b03b}" ma:sspId="9f4fc770-9e30-4a7e-9d49-5cad8851d1b4" ma:termSetId="c1a6297d-0dfe-40b3-a5c9-2e689fa1e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1" ma:index="21" ma:taxonomy="true" ma:internalName="DocumentStatus_1" ma:taxonomyFieldName="DocumentStatus" ma:displayName="Document Status" ma:fieldId="{e653d9f8-7d25-4bb5-be42-32f3d0f20f58}" ma:sspId="9f4fc770-9e30-4a7e-9d49-5cad8851d1b4" ma:termSetId="bc722b28-4e62-4d7a-bf70-cb15374b45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Location_1" ma:index="22" ma:taxonomy="true" ma:internalName="NDIALocation_1" ma:taxonomyFieldName="NDIALocation" ma:displayName="NDIA Location" ma:fieldId="{ab3aca8c-8deb-47ab-b3df-79adf1737f22}" ma:taxonomyMulti="true" ma:sspId="9f4fc770-9e30-4a7e-9d49-5cad8851d1b4" ma:termSetId="abc5f28b-2928-4173-84f3-68069e698d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DIAAudience_1" ma:index="23" ma:taxonomy="true" ma:internalName="NDIAAudience_1" ma:taxonomyFieldName="NDIAAudience" ma:displayName="NDIA Audience" ma:default="-1;#All staff|60152733-a6e9-4070-8d91-7ad5c325687c" ma:fieldId="{80953672-57bc-454a-822a-283fae71a67c}" ma:taxonomyMulti="true" ma:sspId="9f4fc770-9e30-4a7e-9d49-5cad8851d1b4" ma:termSetId="c2e1a1a2-b298-42f5-a018-30de4c2dff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9e35-c074-42ac-b0e0-5012f8e6d690" elementFormDefault="qualified">
    <xsd:import namespace="http://schemas.microsoft.com/office/2006/documentManagement/types"/>
    <xsd:import namespace="http://schemas.microsoft.com/office/infopath/2007/PartnerControls"/>
    <xsd:element name="Subject_x0020_matter" ma:index="26" nillable="true" ma:displayName="Topic" ma:format="Dropdown" ma:internalName="Subject_x0020_matter">
      <xsd:simpleType>
        <xsd:restriction base="dms:Choice">
          <xsd:enumeration value="Branding and Style"/>
          <xsd:enumeration value="Intranet"/>
          <xsd:enumeration value="Marketing"/>
          <xsd:enumeration value="Media"/>
          <xsd:enumeration value="NDIS Consultation and Framework"/>
          <xsd:enumeration value="Presentations"/>
          <xsd:enumeration value="Sector Advisor"/>
          <xsd:enumeration value="Sector Update"/>
          <xsd:enumeration value="Strategic Communi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IALocation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Australia-wide</TermName>
          <TermId xmlns="http://schemas.microsoft.com/office/infopath/2007/PartnerControls">128ca0ae-5e24-49e1-a2ce-f7dc74366abc</TermId>
        </TermInfo>
      </Terms>
    </NDIALocation_1>
    <DocumentStatus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Approved</TermName>
          <TermId xmlns="http://schemas.microsoft.com/office/infopath/2007/PartnerControls">38d2d1ad-195e-4428-a55d-25a6b10fdc1d</TermId>
        </TermInfo>
      </Terms>
    </DocumentStatus_1>
    <NDIAAudienc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staff</TermName>
          <TermId xmlns="http://schemas.microsoft.com/office/infopath/2007/PartnerControls">60152733-a6e9-4070-8d91-7ad5c325687c</TermId>
        </TermInfo>
      </Terms>
    </NDIAAudience_1>
    <TaxKeywordTaxHTField xmlns="4eda4ad6-7ef7-4305-ba1e-934f809bdd01">
      <Terms xmlns="http://schemas.microsoft.com/office/infopath/2007/PartnerControls"/>
    </TaxKeywordTaxHTField>
    <TaxCatchAll xmlns="4eda4ad6-7ef7-4305-ba1e-934f809bdd01">
      <Value>20</Value>
      <Value>12</Value>
      <Value>2</Value>
      <Value>1</Value>
    </TaxCatchAll>
    <DocumentType_1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134e8c49-a2b9-47ae-b156-db0bee5ca248</TermId>
        </TermInfo>
      </Terms>
    </DocumentType_1>
    <ApprovedDate xmlns="97d742ed-52bc-4871-9132-17e20b0a785a" xsi:nil="true"/>
    <ReviewDate xmlns="97d742ed-52bc-4871-9132-17e20b0a785a" xsi:nil="true"/>
    <EffectiveDate xmlns="97d742ed-52bc-4871-9132-17e20b0a785a" xsi:nil="true"/>
    <ResponsibleTeam xmlns="97d742ed-52bc-4871-9132-17e20b0a785a" xsi:nil="true"/>
    <DocumentID xmlns="97d742ed-52bc-4871-9132-17e20b0a785a" xsi:nil="true"/>
    <Subject_x0020_matter xmlns="58569e35-c074-42ac-b0e0-5012f8e6d6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72A95-B885-4201-91E9-829E12C6AC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BC03D8-4207-451F-922F-A6E71DCC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742ed-52bc-4871-9132-17e20b0a785a"/>
    <ds:schemaRef ds:uri="4eda4ad6-7ef7-4305-ba1e-934f809bdd01"/>
    <ds:schemaRef ds:uri="http://schemas.microsoft.com/sharepoint/v3/fields"/>
    <ds:schemaRef ds:uri="58569e35-c074-42ac-b0e0-5012f8e6d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2DE48-B7A0-4EB1-8C4D-E4BA8DFD983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eda4ad6-7ef7-4305-ba1e-934f809bdd01"/>
    <ds:schemaRef ds:uri="97d742ed-52bc-4871-9132-17e20b0a785a"/>
    <ds:schemaRef ds:uri="58569e35-c074-42ac-b0e0-5012f8e6d690"/>
  </ds:schemaRefs>
</ds:datastoreItem>
</file>

<file path=customXml/itemProps4.xml><?xml version="1.0" encoding="utf-8"?>
<ds:datastoreItem xmlns:ds="http://schemas.openxmlformats.org/officeDocument/2006/customXml" ds:itemID="{E85C1037-3CD4-4E22-BAD2-DCF3558ED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NDIS Info Sheet Template (3)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Gillingham, Alexander</dc:creator>
  <cp:keywords/>
  <dc:description/>
  <cp:lastModifiedBy>Gillingham, Alexander</cp:lastModifiedBy>
  <cp:revision>4</cp:revision>
  <cp:lastPrinted>2022-01-26T22:17:00Z</cp:lastPrinted>
  <dcterms:created xsi:type="dcterms:W3CDTF">2022-01-24T23:08:00Z</dcterms:created>
  <dcterms:modified xsi:type="dcterms:W3CDTF">2022-01-26T22:18:00Z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0x010100F428C054AD4B442F90DFE3102753E0A8000EE8AF530FDBFA44B60302A64555A1D2</vt:lpwstr>
  </property>
  <property fmtid="{D5CDD505-2E9C-101B-9397-08002B2CF9AE}" pid="3" name="TaxKeyword">
    <vt:lpwstr/>
  </property>
  <property fmtid="{D5CDD505-2E9C-101B-9397-08002B2CF9AE}" pid="4" name="NDIAAudience">
    <vt:lpwstr>1;#All staff|60152733-a6e9-4070-8d91-7ad5c325687c</vt:lpwstr>
  </property>
  <property fmtid="{D5CDD505-2E9C-101B-9397-08002B2CF9AE}" pid="5" name="DocumentStatus">
    <vt:lpwstr>12;#Approved|38d2d1ad-195e-4428-a55d-25a6b10fdc1d</vt:lpwstr>
  </property>
  <property fmtid="{D5CDD505-2E9C-101B-9397-08002B2CF9AE}" pid="6" name="NDIALocation">
    <vt:lpwstr>2;#Australia-wide|128ca0ae-5e24-49e1-a2ce-f7dc74366abc</vt:lpwstr>
  </property>
  <property fmtid="{D5CDD505-2E9C-101B-9397-08002B2CF9AE}" pid="7" name="DocumentType">
    <vt:lpwstr>20;#Template|134e8c49-a2b9-47ae-b156-db0bee5ca248</vt:lpwstr>
  </property>
</Properties>
</file>