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E07D" w14:textId="4A7EEF37" w:rsidR="00B15E12" w:rsidRDefault="00B83145" w:rsidP="003B276C">
      <w:pPr>
        <w:pStyle w:val="Heading1"/>
      </w:pPr>
      <w:r>
        <w:t>Notify the NDIA w</w:t>
      </w:r>
      <w:r w:rsidR="0057385F">
        <w:t>hen a p</w:t>
      </w:r>
      <w:r w:rsidR="004449CD">
        <w:t xml:space="preserve">articipant </w:t>
      </w:r>
      <w:r>
        <w:t>d</w:t>
      </w:r>
      <w:r w:rsidR="0057385F">
        <w:t>ie</w:t>
      </w:r>
      <w:r>
        <w:t>s</w:t>
      </w:r>
    </w:p>
    <w:p w14:paraId="53A4DBEC" w14:textId="1A07BE13" w:rsidR="00943C61" w:rsidRDefault="009104A4">
      <w:pPr>
        <w:spacing w:line="360" w:lineRule="auto"/>
        <w:rPr>
          <w:szCs w:val="24"/>
        </w:rPr>
      </w:pPr>
      <w:r>
        <w:rPr>
          <w:szCs w:val="24"/>
        </w:rPr>
        <w:t>C</w:t>
      </w:r>
      <w:r w:rsidR="00FC2203">
        <w:rPr>
          <w:szCs w:val="24"/>
        </w:rPr>
        <w:t xml:space="preserve">omplete this form </w:t>
      </w:r>
      <w:r w:rsidR="00102B38">
        <w:rPr>
          <w:szCs w:val="24"/>
        </w:rPr>
        <w:t xml:space="preserve">to let us know </w:t>
      </w:r>
      <w:r w:rsidR="00856B65">
        <w:rPr>
          <w:szCs w:val="24"/>
        </w:rPr>
        <w:t xml:space="preserve">when </w:t>
      </w:r>
      <w:r w:rsidR="00FA2A66">
        <w:rPr>
          <w:szCs w:val="24"/>
        </w:rPr>
        <w:t>a p</w:t>
      </w:r>
      <w:r w:rsidR="004449CD">
        <w:rPr>
          <w:szCs w:val="24"/>
        </w:rPr>
        <w:t>articipant</w:t>
      </w:r>
      <w:r w:rsidR="00F34D29">
        <w:rPr>
          <w:szCs w:val="24"/>
        </w:rPr>
        <w:t xml:space="preserve"> </w:t>
      </w:r>
      <w:r w:rsidR="00FA2A66">
        <w:rPr>
          <w:szCs w:val="24"/>
        </w:rPr>
        <w:t>has died</w:t>
      </w:r>
      <w:r w:rsidR="00A85A12">
        <w:rPr>
          <w:szCs w:val="24"/>
        </w:rPr>
        <w:t>.</w:t>
      </w:r>
    </w:p>
    <w:p w14:paraId="7695D5A2" w14:textId="64019EAC" w:rsidR="00965A0E" w:rsidRPr="00E87999" w:rsidRDefault="00965A0E" w:rsidP="003B276C">
      <w:pPr>
        <w:spacing w:line="360" w:lineRule="auto"/>
      </w:pPr>
      <w:r>
        <w:t>We want t</w:t>
      </w:r>
      <w:r w:rsidRPr="00BE43A7">
        <w:t xml:space="preserve">o </w:t>
      </w:r>
      <w:r>
        <w:t xml:space="preserve">give you </w:t>
      </w:r>
      <w:r w:rsidRPr="00BE43A7">
        <w:t>the best support we can during this difficult time</w:t>
      </w:r>
      <w:r>
        <w:t xml:space="preserve">. </w:t>
      </w:r>
    </w:p>
    <w:p w14:paraId="6D318D14" w14:textId="097096C1" w:rsidR="009104A4" w:rsidRPr="00943C61" w:rsidRDefault="009104A4" w:rsidP="003B276C">
      <w:pPr>
        <w:pStyle w:val="Heading2"/>
      </w:pPr>
      <w:r w:rsidRPr="00943C61">
        <w:t xml:space="preserve">How </w:t>
      </w:r>
      <w:r w:rsidR="00A85A12" w:rsidRPr="00943C61">
        <w:t xml:space="preserve">to use </w:t>
      </w:r>
      <w:r w:rsidRPr="006B7210">
        <w:t>this</w:t>
      </w:r>
      <w:r w:rsidRPr="00943C61">
        <w:t xml:space="preserve"> form</w:t>
      </w:r>
      <w:r w:rsidR="00726C94">
        <w:t>:</w:t>
      </w:r>
    </w:p>
    <w:p w14:paraId="20FE2164" w14:textId="2D311F33" w:rsidR="00A85A12" w:rsidRDefault="00A85A12" w:rsidP="00A85A12">
      <w:pPr>
        <w:spacing w:after="0" w:line="360" w:lineRule="auto"/>
      </w:pPr>
      <w:r>
        <w:t xml:space="preserve">Use this form </w:t>
      </w:r>
      <w:r w:rsidR="00943C61">
        <w:t xml:space="preserve">to let us know </w:t>
      </w:r>
      <w:r w:rsidR="000B0502">
        <w:t>that a p</w:t>
      </w:r>
      <w:r w:rsidR="00FE3076">
        <w:t>articipant</w:t>
      </w:r>
      <w:r w:rsidR="00F34D29">
        <w:t xml:space="preserve"> </w:t>
      </w:r>
      <w:r w:rsidR="000B0502">
        <w:t xml:space="preserve">has </w:t>
      </w:r>
      <w:r w:rsidR="0022291F">
        <w:t>died and</w:t>
      </w:r>
      <w:r w:rsidR="00E82D6B">
        <w:t xml:space="preserve"> how we can support you to finalise their NDIS plan.</w:t>
      </w:r>
    </w:p>
    <w:p w14:paraId="194EB55F" w14:textId="107B3549" w:rsidR="00247BF1" w:rsidRDefault="00247BF1" w:rsidP="00247BF1">
      <w:pPr>
        <w:spacing w:after="0" w:line="360" w:lineRule="auto"/>
      </w:pPr>
      <w:r>
        <w:t xml:space="preserve">You can also let us know by </w:t>
      </w:r>
      <w:hyperlink r:id="rId13" w:history="1">
        <w:r w:rsidRPr="00177071">
          <w:rPr>
            <w:rStyle w:val="Hyperlink"/>
          </w:rPr>
          <w:t>contacting us</w:t>
        </w:r>
      </w:hyperlink>
      <w:r>
        <w:t>. For more information visit our website, then select ‘</w:t>
      </w:r>
      <w:r w:rsidRPr="00783411">
        <w:rPr>
          <w:b/>
          <w:bCs/>
        </w:rPr>
        <w:t>Contact</w:t>
      </w:r>
      <w:r>
        <w:t>’ (</w:t>
      </w:r>
      <w:r w:rsidRPr="00F63860">
        <w:t>https://www.ndis.gov.au/contact</w:t>
      </w:r>
      <w:r>
        <w:t>).</w:t>
      </w:r>
    </w:p>
    <w:p w14:paraId="56E2B9A1" w14:textId="77777777" w:rsidR="00DF14DE" w:rsidRPr="008806DF" w:rsidRDefault="00DF14DE" w:rsidP="003B276C">
      <w:pPr>
        <w:pStyle w:val="Heading2"/>
      </w:pPr>
      <w:r w:rsidRPr="008806DF">
        <w:t xml:space="preserve">How </w:t>
      </w:r>
      <w:r w:rsidR="00EF4A1C">
        <w:t xml:space="preserve">to </w:t>
      </w:r>
      <w:r w:rsidRPr="008806DF">
        <w:t>return this form</w:t>
      </w:r>
      <w:r w:rsidR="00EF4A1C">
        <w:t>:</w:t>
      </w:r>
    </w:p>
    <w:p w14:paraId="52F83A7E" w14:textId="77777777" w:rsidR="00DF14DE" w:rsidRPr="00A9028F" w:rsidRDefault="00DF14DE" w:rsidP="00F92168">
      <w:pPr>
        <w:rPr>
          <w:szCs w:val="24"/>
        </w:rPr>
      </w:pPr>
      <w:r w:rsidRPr="00A9028F">
        <w:rPr>
          <w:szCs w:val="24"/>
        </w:rPr>
        <w:t>There are a few ways you can return this form to us:</w:t>
      </w:r>
    </w:p>
    <w:p w14:paraId="31C87B9E" w14:textId="77777777" w:rsidR="0039694E" w:rsidRPr="00554929" w:rsidRDefault="0039694E" w:rsidP="0039694E">
      <w:pPr>
        <w:pStyle w:val="ListBullet"/>
        <w:rPr>
          <w:rStyle w:val="Emphasis"/>
          <w:b w:val="0"/>
          <w:iCs w:val="0"/>
          <w:color w:val="auto"/>
          <w:szCs w:val="24"/>
        </w:rPr>
      </w:pPr>
      <w:r>
        <w:rPr>
          <w:rStyle w:val="Emphasis"/>
          <w:bCs/>
          <w:iCs w:val="0"/>
          <w:color w:val="auto"/>
          <w:szCs w:val="24"/>
        </w:rPr>
        <w:t xml:space="preserve">NDIS </w:t>
      </w:r>
      <w:r w:rsidRPr="00554929">
        <w:rPr>
          <w:rStyle w:val="Emphasis"/>
          <w:bCs/>
          <w:iCs w:val="0"/>
          <w:color w:val="auto"/>
          <w:szCs w:val="24"/>
        </w:rPr>
        <w:t>Portal:</w:t>
      </w:r>
      <w:r>
        <w:rPr>
          <w:rStyle w:val="Emphasis"/>
          <w:b w:val="0"/>
          <w:iCs w:val="0"/>
          <w:color w:val="auto"/>
          <w:szCs w:val="24"/>
        </w:rPr>
        <w:t xml:space="preserve"> upload completed form</w:t>
      </w:r>
    </w:p>
    <w:p w14:paraId="17E8C7EC" w14:textId="77777777" w:rsidR="00DF14DE" w:rsidRPr="00A9028F" w:rsidRDefault="00DF14DE" w:rsidP="00F92168">
      <w:pPr>
        <w:pStyle w:val="ListBullet"/>
        <w:rPr>
          <w:szCs w:val="24"/>
        </w:rPr>
      </w:pPr>
      <w:r w:rsidRPr="00A9028F">
        <w:rPr>
          <w:rStyle w:val="Emphasis"/>
          <w:szCs w:val="24"/>
        </w:rPr>
        <w:t>Email:</w:t>
      </w:r>
      <w:r w:rsidRPr="00A9028F">
        <w:rPr>
          <w:szCs w:val="24"/>
        </w:rPr>
        <w:t xml:space="preserve"> </w:t>
      </w:r>
      <w:hyperlink r:id="rId14" w:history="1">
        <w:r w:rsidRPr="00A9028F">
          <w:rPr>
            <w:rStyle w:val="Hyperlink"/>
            <w:szCs w:val="24"/>
          </w:rPr>
          <w:t>enquiries@ndis.gov.au</w:t>
        </w:r>
      </w:hyperlink>
    </w:p>
    <w:p w14:paraId="584A5B89" w14:textId="77777777" w:rsidR="00DF14DE"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37A67674" w14:textId="77777777" w:rsidR="00435517" w:rsidRPr="00A9028F" w:rsidRDefault="00435517" w:rsidP="00F92168">
      <w:pPr>
        <w:pStyle w:val="ListBullet"/>
        <w:rPr>
          <w:szCs w:val="24"/>
        </w:rPr>
      </w:pPr>
      <w:r w:rsidRPr="00DB58C6">
        <w:rPr>
          <w:rStyle w:val="Emphasis"/>
          <w:szCs w:val="24"/>
        </w:rPr>
        <w:t>In person:</w:t>
      </w:r>
      <w:r w:rsidRPr="00DB58C6">
        <w:rPr>
          <w:szCs w:val="24"/>
        </w:rPr>
        <w:t xml:space="preserve"> Visit a </w:t>
      </w:r>
      <w:r w:rsidRPr="00DB58C6">
        <w:rPr>
          <w:rStyle w:val="Strong"/>
          <w:szCs w:val="24"/>
        </w:rPr>
        <w:t>Local Area Coordinator</w:t>
      </w:r>
      <w:r w:rsidRPr="00DB58C6">
        <w:rPr>
          <w:szCs w:val="24"/>
        </w:rPr>
        <w:t xml:space="preserve">, </w:t>
      </w:r>
      <w:r w:rsidRPr="00DB58C6">
        <w:rPr>
          <w:rStyle w:val="Strong"/>
          <w:szCs w:val="24"/>
        </w:rPr>
        <w:t xml:space="preserve">Early Childhood </w:t>
      </w:r>
      <w:proofErr w:type="gramStart"/>
      <w:r w:rsidRPr="00DB58C6">
        <w:rPr>
          <w:rStyle w:val="Strong"/>
          <w:szCs w:val="24"/>
        </w:rPr>
        <w:t>Partner</w:t>
      </w:r>
      <w:proofErr w:type="gramEnd"/>
      <w:r w:rsidRPr="00DB58C6">
        <w:rPr>
          <w:szCs w:val="24"/>
        </w:rPr>
        <w:t xml:space="preserve"> or </w:t>
      </w:r>
      <w:r w:rsidRPr="00DB58C6">
        <w:rPr>
          <w:rStyle w:val="Strong"/>
          <w:szCs w:val="24"/>
        </w:rPr>
        <w:t>NDIS office</w:t>
      </w:r>
      <w:r w:rsidRPr="00DB58C6">
        <w:rPr>
          <w:szCs w:val="24"/>
        </w:rPr>
        <w:t xml:space="preserve"> in your area.</w:t>
      </w:r>
    </w:p>
    <w:p w14:paraId="163BBE77" w14:textId="77777777" w:rsidR="00A85A12" w:rsidRPr="008806DF" w:rsidRDefault="00A85A12" w:rsidP="003B276C">
      <w:pPr>
        <w:pStyle w:val="Heading2"/>
      </w:pPr>
      <w:r w:rsidRPr="008806DF">
        <w:t>Next steps</w:t>
      </w:r>
    </w:p>
    <w:p w14:paraId="6B94FC12" w14:textId="7585AAE1" w:rsidR="00DB5D74" w:rsidRDefault="000B0502">
      <w:pPr>
        <w:spacing w:before="0" w:after="160" w:line="360" w:lineRule="auto"/>
      </w:pPr>
      <w:r w:rsidRPr="008A7884">
        <w:t>W</w:t>
      </w:r>
      <w:r w:rsidR="0022291F">
        <w:t xml:space="preserve">e </w:t>
      </w:r>
      <w:r>
        <w:t xml:space="preserve">can </w:t>
      </w:r>
      <w:r w:rsidR="0022291F">
        <w:t xml:space="preserve">help you to finalise things and </w:t>
      </w:r>
      <w:r w:rsidR="00E82D6B">
        <w:t>work with you t</w:t>
      </w:r>
      <w:r w:rsidR="00E068C3">
        <w:t xml:space="preserve">hrough </w:t>
      </w:r>
      <w:r w:rsidR="00E82D6B">
        <w:t>the next steps.</w:t>
      </w:r>
      <w:r w:rsidR="00E068C3">
        <w:t xml:space="preserve"> This includes </w:t>
      </w:r>
      <w:r w:rsidR="00670E1D">
        <w:t xml:space="preserve">providing </w:t>
      </w:r>
      <w:r w:rsidR="00A71F1D">
        <w:t xml:space="preserve">support to </w:t>
      </w:r>
      <w:r w:rsidR="00E068C3">
        <w:t>cancel services</w:t>
      </w:r>
      <w:r w:rsidR="00ED7F2F">
        <w:t xml:space="preserve"> and</w:t>
      </w:r>
      <w:r w:rsidR="00E068C3">
        <w:t xml:space="preserve"> finalis</w:t>
      </w:r>
      <w:r w:rsidR="00A71F1D">
        <w:t>e</w:t>
      </w:r>
      <w:r w:rsidR="00E068C3">
        <w:t xml:space="preserve"> payments</w:t>
      </w:r>
      <w:r w:rsidR="00ED7F2F">
        <w:t>.</w:t>
      </w:r>
    </w:p>
    <w:p w14:paraId="268D0A7C" w14:textId="5CB56BC2" w:rsidR="00026D3A" w:rsidRDefault="00550EF9" w:rsidP="002536EB">
      <w:pPr>
        <w:spacing w:line="360" w:lineRule="auto"/>
      </w:pPr>
      <w:r>
        <w:t>P</w:t>
      </w:r>
      <w:r w:rsidRPr="00550EF9">
        <w:t>eople with</w:t>
      </w:r>
      <w:r>
        <w:rPr>
          <w:b/>
          <w:bCs/>
        </w:rPr>
        <w:t xml:space="preserve"> </w:t>
      </w:r>
      <w:r w:rsidR="00446274">
        <w:rPr>
          <w:b/>
          <w:bCs/>
        </w:rPr>
        <w:t>p</w:t>
      </w:r>
      <w:r w:rsidR="00446274" w:rsidRPr="00783411">
        <w:rPr>
          <w:b/>
          <w:bCs/>
        </w:rPr>
        <w:t xml:space="preserve">articipant </w:t>
      </w:r>
      <w:r w:rsidR="00450B90" w:rsidRPr="00783411">
        <w:rPr>
          <w:b/>
          <w:bCs/>
        </w:rPr>
        <w:t>portal access</w:t>
      </w:r>
      <w:r w:rsidR="00450B90">
        <w:t xml:space="preserve"> </w:t>
      </w:r>
      <w:r w:rsidR="0022291F">
        <w:t xml:space="preserve">will </w:t>
      </w:r>
      <w:r w:rsidR="005B2277">
        <w:t xml:space="preserve">continue to </w:t>
      </w:r>
      <w:r w:rsidR="00D227DB">
        <w:t xml:space="preserve">have this </w:t>
      </w:r>
      <w:r w:rsidR="00450B90">
        <w:t xml:space="preserve">for </w:t>
      </w:r>
      <w:r w:rsidR="00450B90" w:rsidRPr="002536EB">
        <w:rPr>
          <w:b/>
          <w:bCs/>
        </w:rPr>
        <w:t>90 days</w:t>
      </w:r>
      <w:r w:rsidR="00450B90">
        <w:t>.</w:t>
      </w:r>
      <w:r w:rsidR="002536EB">
        <w:t xml:space="preserve"> This </w:t>
      </w:r>
      <w:r w:rsidR="005B2277">
        <w:t>allow</w:t>
      </w:r>
      <w:r w:rsidR="003E572C">
        <w:t>s</w:t>
      </w:r>
      <w:r w:rsidR="005B2277">
        <w:t xml:space="preserve"> </w:t>
      </w:r>
      <w:r w:rsidR="002536EB">
        <w:t xml:space="preserve">time to </w:t>
      </w:r>
      <w:r w:rsidR="00450B90">
        <w:t xml:space="preserve">finalise </w:t>
      </w:r>
      <w:r w:rsidR="005B2277">
        <w:t xml:space="preserve">the participant’s </w:t>
      </w:r>
      <w:r w:rsidR="00450B90">
        <w:t>NDIS matters</w:t>
      </w:r>
      <w:r w:rsidR="002536EB">
        <w:t xml:space="preserve">, </w:t>
      </w:r>
      <w:r w:rsidR="00450B90">
        <w:t>includ</w:t>
      </w:r>
      <w:r w:rsidR="002536EB">
        <w:t xml:space="preserve">ing </w:t>
      </w:r>
      <w:r w:rsidR="00450B90">
        <w:t xml:space="preserve">processing any outstanding payments. </w:t>
      </w:r>
      <w:r w:rsidR="00F93986">
        <w:t>After 90 days</w:t>
      </w:r>
      <w:r w:rsidR="00446274">
        <w:t>,</w:t>
      </w:r>
      <w:r w:rsidR="00F93986">
        <w:t xml:space="preserve"> </w:t>
      </w:r>
      <w:r w:rsidR="00535545">
        <w:t xml:space="preserve">you can’t use </w:t>
      </w:r>
      <w:r w:rsidR="00274B05">
        <w:t>the portal</w:t>
      </w:r>
      <w:r w:rsidR="00535545">
        <w:t xml:space="preserve"> to make payments anymore</w:t>
      </w:r>
      <w:r w:rsidR="00F93986">
        <w:t>.</w:t>
      </w:r>
      <w:r w:rsidR="00026D3A">
        <w:t xml:space="preserve"> </w:t>
      </w:r>
    </w:p>
    <w:p w14:paraId="0DAC5D55" w14:textId="77777777" w:rsidR="00535545" w:rsidRDefault="00535545">
      <w:pPr>
        <w:spacing w:before="0" w:after="160" w:line="259" w:lineRule="auto"/>
        <w:rPr>
          <w:b/>
          <w:color w:val="6B2976"/>
          <w:sz w:val="28"/>
          <w:szCs w:val="28"/>
        </w:rPr>
      </w:pPr>
      <w:r>
        <w:br w:type="page"/>
      </w:r>
    </w:p>
    <w:p w14:paraId="53453AC3" w14:textId="3CAE818A" w:rsidR="002B3279" w:rsidRPr="009910D6" w:rsidRDefault="00943C61" w:rsidP="003B276C">
      <w:pPr>
        <w:pStyle w:val="Heading2"/>
      </w:pPr>
      <w:r w:rsidRPr="009910D6">
        <w:lastRenderedPageBreak/>
        <w:t xml:space="preserve">Part A: </w:t>
      </w:r>
      <w:r w:rsidR="002B3279" w:rsidRPr="009910D6">
        <w:t xml:space="preserve">Participant </w:t>
      </w:r>
      <w:r w:rsidR="006B7210">
        <w:t>information</w:t>
      </w:r>
    </w:p>
    <w:p w14:paraId="21EC3E02" w14:textId="5DDD6758" w:rsidR="00B22FF8" w:rsidRPr="00B22FF8" w:rsidRDefault="00B22FF8" w:rsidP="003B276C">
      <w:pPr>
        <w:spacing w:after="240"/>
      </w:pPr>
      <w:r w:rsidRPr="00102B38">
        <w:t xml:space="preserve">In </w:t>
      </w:r>
      <w:r w:rsidRPr="00102B38">
        <w:rPr>
          <w:b/>
        </w:rPr>
        <w:t>Part A</w:t>
      </w:r>
      <w:r w:rsidRPr="00102B38">
        <w:t xml:space="preserve">, you need to provide some information about </w:t>
      </w:r>
      <w:r w:rsidR="00A43E76">
        <w:t>the participant</w:t>
      </w:r>
      <w:r w:rsidRPr="00102B38">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You will need to provide specific participant details in this section. The details requested are on the left column. You will be able to enter your details on the right column. "/>
      </w:tblPr>
      <w:tblGrid>
        <w:gridCol w:w="4673"/>
        <w:gridCol w:w="5191"/>
      </w:tblGrid>
      <w:tr w:rsidR="002B3279" w:rsidRPr="00A9028F" w14:paraId="3A9DC79C" w14:textId="77777777" w:rsidTr="004A0449">
        <w:tc>
          <w:tcPr>
            <w:tcW w:w="4673" w:type="dxa"/>
            <w:shd w:val="clear" w:color="auto" w:fill="F2F2F2" w:themeFill="background1" w:themeFillShade="F2"/>
          </w:tcPr>
          <w:p w14:paraId="7F138D2B" w14:textId="1A322A17" w:rsidR="002B3279" w:rsidRPr="00D51B62" w:rsidRDefault="002E1496" w:rsidP="00102B38">
            <w:pPr>
              <w:pStyle w:val="ListParagraph"/>
              <w:numPr>
                <w:ilvl w:val="0"/>
                <w:numId w:val="127"/>
              </w:numPr>
              <w:ind w:left="451"/>
              <w:rPr>
                <w:szCs w:val="24"/>
              </w:rPr>
            </w:pPr>
            <w:r w:rsidRPr="00D51B62">
              <w:rPr>
                <w:szCs w:val="24"/>
              </w:rPr>
              <w:t>F</w:t>
            </w:r>
            <w:r w:rsidR="00A71F1D">
              <w:rPr>
                <w:szCs w:val="24"/>
              </w:rPr>
              <w:t xml:space="preserve">ull </w:t>
            </w:r>
            <w:r w:rsidRPr="00D51B62">
              <w:rPr>
                <w:szCs w:val="24"/>
              </w:rPr>
              <w:t>name</w:t>
            </w:r>
          </w:p>
        </w:tc>
        <w:tc>
          <w:tcPr>
            <w:tcW w:w="5191" w:type="dxa"/>
          </w:tcPr>
          <w:p w14:paraId="2C1B9E89" w14:textId="01D7A4EA" w:rsidR="002B3279" w:rsidRPr="00A9028F" w:rsidRDefault="002B3279" w:rsidP="002E1496">
            <w:pPr>
              <w:rPr>
                <w:szCs w:val="24"/>
              </w:rPr>
            </w:pPr>
          </w:p>
        </w:tc>
      </w:tr>
      <w:tr w:rsidR="002B3279" w:rsidRPr="00A9028F" w14:paraId="1B76467C" w14:textId="77777777" w:rsidTr="004A0449">
        <w:tc>
          <w:tcPr>
            <w:tcW w:w="4673" w:type="dxa"/>
            <w:shd w:val="clear" w:color="auto" w:fill="F2F2F2" w:themeFill="background1" w:themeFillShade="F2"/>
          </w:tcPr>
          <w:p w14:paraId="57F4090E" w14:textId="77777777" w:rsidR="002B3279" w:rsidRPr="00D51B62" w:rsidRDefault="002E1496" w:rsidP="00102B38">
            <w:pPr>
              <w:pStyle w:val="ListParagraph"/>
              <w:numPr>
                <w:ilvl w:val="0"/>
                <w:numId w:val="127"/>
              </w:numPr>
              <w:ind w:left="451"/>
              <w:rPr>
                <w:szCs w:val="24"/>
              </w:rPr>
            </w:pPr>
            <w:r w:rsidRPr="00D51B62">
              <w:rPr>
                <w:szCs w:val="24"/>
              </w:rPr>
              <w:t>Date of birth</w:t>
            </w:r>
          </w:p>
        </w:tc>
        <w:tc>
          <w:tcPr>
            <w:tcW w:w="5191" w:type="dxa"/>
          </w:tcPr>
          <w:p w14:paraId="480C506D" w14:textId="48DE56D6" w:rsidR="002B3279" w:rsidRPr="00A9028F" w:rsidRDefault="00B84222" w:rsidP="003B276C">
            <w:pPr>
              <w:tabs>
                <w:tab w:val="left" w:pos="3958"/>
              </w:tabs>
              <w:rPr>
                <w:rStyle w:val="PlaceholderText"/>
                <w:szCs w:val="24"/>
              </w:rPr>
            </w:pPr>
            <w:r>
              <w:rPr>
                <w:rStyle w:val="PlaceholderText"/>
                <w:szCs w:val="24"/>
              </w:rPr>
              <w:t xml:space="preserve"> </w:t>
            </w:r>
          </w:p>
        </w:tc>
      </w:tr>
      <w:tr w:rsidR="002B3279" w:rsidRPr="00A9028F" w14:paraId="00616BDA" w14:textId="77777777" w:rsidTr="004A0449">
        <w:tc>
          <w:tcPr>
            <w:tcW w:w="4673" w:type="dxa"/>
            <w:shd w:val="clear" w:color="auto" w:fill="F2F2F2" w:themeFill="background1" w:themeFillShade="F2"/>
          </w:tcPr>
          <w:p w14:paraId="237AB134" w14:textId="77777777" w:rsidR="002B3279" w:rsidRPr="00D51B62" w:rsidRDefault="002E1496" w:rsidP="00102B38">
            <w:pPr>
              <w:pStyle w:val="ListParagraph"/>
              <w:numPr>
                <w:ilvl w:val="0"/>
                <w:numId w:val="127"/>
              </w:numPr>
              <w:ind w:left="451"/>
              <w:rPr>
                <w:szCs w:val="24"/>
              </w:rPr>
            </w:pPr>
            <w:r w:rsidRPr="00D51B62">
              <w:rPr>
                <w:szCs w:val="24"/>
              </w:rPr>
              <w:t>NDIS number</w:t>
            </w:r>
            <w:r w:rsidR="0057385F">
              <w:rPr>
                <w:szCs w:val="24"/>
              </w:rPr>
              <w:t xml:space="preserve"> (if known)</w:t>
            </w:r>
          </w:p>
        </w:tc>
        <w:tc>
          <w:tcPr>
            <w:tcW w:w="5191" w:type="dxa"/>
          </w:tcPr>
          <w:p w14:paraId="34ECED89" w14:textId="14B62192" w:rsidR="002B3279" w:rsidRPr="00A9028F" w:rsidRDefault="002B3279" w:rsidP="002E1496">
            <w:pPr>
              <w:rPr>
                <w:szCs w:val="24"/>
              </w:rPr>
            </w:pPr>
          </w:p>
        </w:tc>
      </w:tr>
      <w:tr w:rsidR="000F15F2" w:rsidRPr="00A9028F" w14:paraId="54B8D716" w14:textId="77777777" w:rsidTr="003B276C">
        <w:tc>
          <w:tcPr>
            <w:tcW w:w="4673" w:type="dxa"/>
            <w:tcBorders>
              <w:bottom w:val="single" w:sz="4" w:space="0" w:color="auto"/>
            </w:tcBorders>
            <w:shd w:val="clear" w:color="auto" w:fill="F2F2F2" w:themeFill="background1" w:themeFillShade="F2"/>
          </w:tcPr>
          <w:p w14:paraId="34733DD2" w14:textId="77777777" w:rsidR="000F15F2" w:rsidRPr="00D51B62" w:rsidRDefault="000F15F2" w:rsidP="00102B38">
            <w:pPr>
              <w:pStyle w:val="ListParagraph"/>
              <w:numPr>
                <w:ilvl w:val="0"/>
                <w:numId w:val="127"/>
              </w:numPr>
              <w:ind w:left="451"/>
              <w:rPr>
                <w:szCs w:val="24"/>
              </w:rPr>
            </w:pPr>
            <w:r w:rsidRPr="00D51B62">
              <w:rPr>
                <w:szCs w:val="24"/>
              </w:rPr>
              <w:t>Contact phone number</w:t>
            </w:r>
          </w:p>
        </w:tc>
        <w:tc>
          <w:tcPr>
            <w:tcW w:w="5191" w:type="dxa"/>
            <w:tcBorders>
              <w:bottom w:val="single" w:sz="4" w:space="0" w:color="auto"/>
            </w:tcBorders>
          </w:tcPr>
          <w:p w14:paraId="441780E6" w14:textId="2A328FA5" w:rsidR="000F15F2" w:rsidRDefault="000F15F2" w:rsidP="002E1496">
            <w:pPr>
              <w:rPr>
                <w:szCs w:val="24"/>
              </w:rPr>
            </w:pPr>
          </w:p>
        </w:tc>
      </w:tr>
      <w:tr w:rsidR="000F15F2" w:rsidRPr="00A9028F" w14:paraId="7656D532" w14:textId="77777777" w:rsidTr="003B276C">
        <w:tc>
          <w:tcPr>
            <w:tcW w:w="4673" w:type="dxa"/>
            <w:shd w:val="clear" w:color="auto" w:fill="F2F2F2" w:themeFill="background1" w:themeFillShade="F2"/>
          </w:tcPr>
          <w:p w14:paraId="52205789" w14:textId="77777777" w:rsidR="000F15F2" w:rsidRPr="00D51B62" w:rsidRDefault="000F15F2" w:rsidP="00102B38">
            <w:pPr>
              <w:pStyle w:val="ListParagraph"/>
              <w:numPr>
                <w:ilvl w:val="0"/>
                <w:numId w:val="127"/>
              </w:numPr>
              <w:ind w:left="451"/>
              <w:rPr>
                <w:szCs w:val="24"/>
              </w:rPr>
            </w:pPr>
            <w:r w:rsidRPr="00D51B62">
              <w:rPr>
                <w:szCs w:val="24"/>
              </w:rPr>
              <w:t>Address</w:t>
            </w:r>
          </w:p>
          <w:p w14:paraId="3DCAF5DE" w14:textId="77777777" w:rsidR="000F15F2" w:rsidRPr="00D51B62" w:rsidRDefault="000F15F2" w:rsidP="00102B38">
            <w:pPr>
              <w:ind w:left="451"/>
              <w:rPr>
                <w:szCs w:val="24"/>
              </w:rPr>
            </w:pPr>
          </w:p>
        </w:tc>
        <w:tc>
          <w:tcPr>
            <w:tcW w:w="5191" w:type="dxa"/>
          </w:tcPr>
          <w:p w14:paraId="2E4709FC" w14:textId="70BD69DB" w:rsidR="000F15F2" w:rsidRDefault="000F15F2" w:rsidP="002E1496">
            <w:pPr>
              <w:rPr>
                <w:szCs w:val="24"/>
              </w:rPr>
            </w:pPr>
          </w:p>
        </w:tc>
      </w:tr>
    </w:tbl>
    <w:p w14:paraId="7C3DD865" w14:textId="250583D4" w:rsidR="00F92168" w:rsidRDefault="00DB58C6" w:rsidP="003B276C">
      <w:pPr>
        <w:pStyle w:val="Heading2"/>
      </w:pPr>
      <w:r>
        <w:t>P</w:t>
      </w:r>
      <w:r w:rsidR="00943C61">
        <w:t xml:space="preserve">art B: </w:t>
      </w:r>
      <w:r w:rsidR="00A43E76">
        <w:t>Your</w:t>
      </w:r>
      <w:r w:rsidR="00F92168" w:rsidRPr="00A9028F">
        <w:t xml:space="preserve"> </w:t>
      </w:r>
      <w:r w:rsidR="006B7210">
        <w:t>information</w:t>
      </w:r>
    </w:p>
    <w:p w14:paraId="59A6817C" w14:textId="3EBDE0A5" w:rsidR="000F15F2" w:rsidRPr="000F15F2" w:rsidRDefault="00A43E76" w:rsidP="003B276C">
      <w:pPr>
        <w:spacing w:line="360" w:lineRule="auto"/>
      </w:pPr>
      <w:r>
        <w:t xml:space="preserve">In </w:t>
      </w:r>
      <w:r w:rsidRPr="003B276C">
        <w:rPr>
          <w:rStyle w:val="Emphasis"/>
        </w:rPr>
        <w:t>Part B</w:t>
      </w:r>
      <w:r>
        <w:t xml:space="preserve">, </w:t>
      </w:r>
      <w:r w:rsidR="00F95989">
        <w:t>please</w:t>
      </w:r>
      <w:r>
        <w:t xml:space="preserve"> provide information about yourself.</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or third party details"/>
        <w:tblDescription w:val="You only need to provide this details if you are a child representative or a third party that is authorised to act on the participant's behalf. The details required are on the left column. You can provide your answers on the right column. "/>
      </w:tblPr>
      <w:tblGrid>
        <w:gridCol w:w="4649"/>
        <w:gridCol w:w="5272"/>
      </w:tblGrid>
      <w:tr w:rsidR="00F92168" w:rsidRPr="00A9028F" w14:paraId="54AD6762" w14:textId="77777777" w:rsidTr="003B276C">
        <w:tc>
          <w:tcPr>
            <w:tcW w:w="4649" w:type="dxa"/>
            <w:shd w:val="clear" w:color="auto" w:fill="F2F2F2" w:themeFill="background1" w:themeFillShade="F2"/>
          </w:tcPr>
          <w:p w14:paraId="63C25ACB" w14:textId="526CABCE" w:rsidR="004A0449" w:rsidRPr="00ED7F2F" w:rsidRDefault="004A0449" w:rsidP="004A0449">
            <w:pPr>
              <w:pStyle w:val="ListParagraph"/>
              <w:numPr>
                <w:ilvl w:val="0"/>
                <w:numId w:val="128"/>
              </w:numPr>
              <w:ind w:left="451"/>
              <w:rPr>
                <w:b/>
                <w:szCs w:val="24"/>
              </w:rPr>
            </w:pPr>
            <w:r w:rsidRPr="00ED7F2F">
              <w:rPr>
                <w:szCs w:val="24"/>
              </w:rPr>
              <w:t>Relationship to</w:t>
            </w:r>
            <w:r w:rsidRPr="00ED7F2F">
              <w:rPr>
                <w:b/>
                <w:szCs w:val="24"/>
              </w:rPr>
              <w:t xml:space="preserve"> </w:t>
            </w:r>
            <w:r w:rsidR="00F95989">
              <w:rPr>
                <w:b/>
                <w:szCs w:val="24"/>
              </w:rPr>
              <w:t xml:space="preserve">the </w:t>
            </w:r>
            <w:r w:rsidR="006C184F">
              <w:rPr>
                <w:b/>
                <w:szCs w:val="24"/>
              </w:rPr>
              <w:t>p</w:t>
            </w:r>
            <w:r w:rsidR="006C184F" w:rsidRPr="00ED7F2F">
              <w:rPr>
                <w:b/>
                <w:szCs w:val="24"/>
              </w:rPr>
              <w:t xml:space="preserve">articipant </w:t>
            </w:r>
          </w:p>
          <w:p w14:paraId="32221B67" w14:textId="5ECCF5C8" w:rsidR="00F92168" w:rsidRPr="00ED7F2F" w:rsidRDefault="006B7210" w:rsidP="004A0449">
            <w:pPr>
              <w:pStyle w:val="ListParagraph"/>
              <w:numPr>
                <w:ilvl w:val="0"/>
                <w:numId w:val="0"/>
              </w:numPr>
              <w:ind w:left="451"/>
              <w:rPr>
                <w:szCs w:val="24"/>
              </w:rPr>
            </w:pPr>
            <w:r w:rsidRPr="003B276C">
              <w:rPr>
                <w:rStyle w:val="Emphasis"/>
              </w:rPr>
              <w:t>For example:</w:t>
            </w:r>
            <w:r w:rsidR="004A0449" w:rsidRPr="00ED7F2F">
              <w:rPr>
                <w:szCs w:val="24"/>
              </w:rPr>
              <w:t xml:space="preserve"> child representative, advocate, plan nominee, family member, friend</w:t>
            </w:r>
            <w:r w:rsidRPr="00ED7F2F">
              <w:rPr>
                <w:szCs w:val="24"/>
              </w:rPr>
              <w:t>.</w:t>
            </w:r>
          </w:p>
        </w:tc>
        <w:tc>
          <w:tcPr>
            <w:tcW w:w="5272" w:type="dxa"/>
          </w:tcPr>
          <w:p w14:paraId="61820958" w14:textId="2D92EA40" w:rsidR="00F92168" w:rsidRPr="00A9028F" w:rsidRDefault="00F92168" w:rsidP="00660734">
            <w:pPr>
              <w:rPr>
                <w:szCs w:val="24"/>
              </w:rPr>
            </w:pPr>
          </w:p>
        </w:tc>
      </w:tr>
      <w:tr w:rsidR="004A0449" w:rsidRPr="00A9028F" w14:paraId="45854027" w14:textId="77777777" w:rsidTr="003B276C">
        <w:tc>
          <w:tcPr>
            <w:tcW w:w="4649" w:type="dxa"/>
            <w:shd w:val="clear" w:color="auto" w:fill="F2F2F2" w:themeFill="background1" w:themeFillShade="F2"/>
          </w:tcPr>
          <w:p w14:paraId="1B640274" w14:textId="70BCA39D" w:rsidR="004A0449" w:rsidRPr="00ED7F2F" w:rsidRDefault="004A0449" w:rsidP="004A0449">
            <w:pPr>
              <w:pStyle w:val="ListParagraph"/>
              <w:numPr>
                <w:ilvl w:val="0"/>
                <w:numId w:val="128"/>
              </w:numPr>
              <w:ind w:left="451"/>
              <w:rPr>
                <w:szCs w:val="24"/>
              </w:rPr>
            </w:pPr>
            <w:r w:rsidRPr="00ED7F2F">
              <w:rPr>
                <w:szCs w:val="24"/>
              </w:rPr>
              <w:t>F</w:t>
            </w:r>
            <w:r w:rsidR="00FF45DB">
              <w:rPr>
                <w:szCs w:val="24"/>
              </w:rPr>
              <w:t xml:space="preserve">ull </w:t>
            </w:r>
            <w:r w:rsidRPr="00ED7F2F">
              <w:rPr>
                <w:szCs w:val="24"/>
              </w:rPr>
              <w:t>name</w:t>
            </w:r>
          </w:p>
        </w:tc>
        <w:tc>
          <w:tcPr>
            <w:tcW w:w="5272" w:type="dxa"/>
          </w:tcPr>
          <w:p w14:paraId="66BEEC89" w14:textId="78315E1B" w:rsidR="004A0449" w:rsidRDefault="004A0449" w:rsidP="00660734">
            <w:pPr>
              <w:rPr>
                <w:szCs w:val="24"/>
              </w:rPr>
            </w:pPr>
          </w:p>
        </w:tc>
      </w:tr>
      <w:tr w:rsidR="00F92168" w:rsidRPr="00A9028F" w14:paraId="744BB3AF" w14:textId="77777777" w:rsidTr="003B276C">
        <w:tc>
          <w:tcPr>
            <w:tcW w:w="4649" w:type="dxa"/>
            <w:shd w:val="clear" w:color="auto" w:fill="F2F2F2" w:themeFill="background1" w:themeFillShade="F2"/>
          </w:tcPr>
          <w:p w14:paraId="020F142B" w14:textId="77777777" w:rsidR="00F92168" w:rsidRPr="00D51B62" w:rsidRDefault="004A0449" w:rsidP="004A0449">
            <w:pPr>
              <w:pStyle w:val="ListParagraph"/>
              <w:numPr>
                <w:ilvl w:val="0"/>
                <w:numId w:val="128"/>
              </w:numPr>
              <w:ind w:left="451"/>
              <w:rPr>
                <w:szCs w:val="24"/>
              </w:rPr>
            </w:pPr>
            <w:r w:rsidRPr="00D51B62">
              <w:rPr>
                <w:szCs w:val="24"/>
              </w:rPr>
              <w:t>D</w:t>
            </w:r>
            <w:r w:rsidR="00F92168" w:rsidRPr="00D51B62">
              <w:rPr>
                <w:szCs w:val="24"/>
              </w:rPr>
              <w:t>ate of birth</w:t>
            </w:r>
          </w:p>
        </w:tc>
        <w:tc>
          <w:tcPr>
            <w:tcW w:w="5272" w:type="dxa"/>
          </w:tcPr>
          <w:p w14:paraId="17856A4C" w14:textId="18F42F3E" w:rsidR="00F92168" w:rsidRPr="00A9028F" w:rsidRDefault="00F92168" w:rsidP="00660734">
            <w:pPr>
              <w:rPr>
                <w:szCs w:val="24"/>
              </w:rPr>
            </w:pPr>
          </w:p>
        </w:tc>
      </w:tr>
      <w:tr w:rsidR="00F92168" w:rsidRPr="00A9028F" w14:paraId="31A69D72" w14:textId="77777777" w:rsidTr="003B276C">
        <w:tc>
          <w:tcPr>
            <w:tcW w:w="4649" w:type="dxa"/>
            <w:shd w:val="clear" w:color="auto" w:fill="F2F2F2" w:themeFill="background1" w:themeFillShade="F2"/>
          </w:tcPr>
          <w:p w14:paraId="17393BC2" w14:textId="77777777" w:rsidR="00F92168" w:rsidRPr="00D51B62" w:rsidRDefault="00F92168" w:rsidP="004A0449">
            <w:pPr>
              <w:pStyle w:val="ListParagraph"/>
              <w:numPr>
                <w:ilvl w:val="0"/>
                <w:numId w:val="128"/>
              </w:numPr>
              <w:ind w:left="451"/>
              <w:rPr>
                <w:szCs w:val="24"/>
              </w:rPr>
            </w:pPr>
            <w:r w:rsidRPr="00D51B62">
              <w:rPr>
                <w:szCs w:val="24"/>
              </w:rPr>
              <w:t>Contact phone number</w:t>
            </w:r>
          </w:p>
        </w:tc>
        <w:tc>
          <w:tcPr>
            <w:tcW w:w="5272" w:type="dxa"/>
          </w:tcPr>
          <w:p w14:paraId="09B64CA2" w14:textId="5B1CD62D" w:rsidR="00F92168" w:rsidRPr="00A9028F" w:rsidRDefault="00F92168" w:rsidP="00660734">
            <w:pPr>
              <w:rPr>
                <w:szCs w:val="24"/>
              </w:rPr>
            </w:pPr>
          </w:p>
        </w:tc>
      </w:tr>
      <w:tr w:rsidR="000F15F2" w:rsidRPr="00A9028F" w14:paraId="7A00C154" w14:textId="77777777" w:rsidTr="003B276C">
        <w:tc>
          <w:tcPr>
            <w:tcW w:w="4649" w:type="dxa"/>
            <w:shd w:val="clear" w:color="auto" w:fill="F2F2F2" w:themeFill="background1" w:themeFillShade="F2"/>
          </w:tcPr>
          <w:p w14:paraId="5FF2F9E6" w14:textId="77777777" w:rsidR="000F15F2" w:rsidRPr="00D51B62" w:rsidRDefault="000F15F2" w:rsidP="004A0449">
            <w:pPr>
              <w:pStyle w:val="ListParagraph"/>
              <w:numPr>
                <w:ilvl w:val="0"/>
                <w:numId w:val="128"/>
              </w:numPr>
              <w:ind w:left="451"/>
              <w:rPr>
                <w:szCs w:val="24"/>
              </w:rPr>
            </w:pPr>
            <w:r w:rsidRPr="00D51B62">
              <w:rPr>
                <w:szCs w:val="24"/>
              </w:rPr>
              <w:t>Address</w:t>
            </w:r>
          </w:p>
          <w:p w14:paraId="0769E472" w14:textId="77777777" w:rsidR="000F15F2" w:rsidRPr="00D51B62" w:rsidRDefault="000F15F2" w:rsidP="004A0449">
            <w:pPr>
              <w:ind w:left="451"/>
              <w:rPr>
                <w:szCs w:val="24"/>
              </w:rPr>
            </w:pPr>
          </w:p>
        </w:tc>
        <w:tc>
          <w:tcPr>
            <w:tcW w:w="5272" w:type="dxa"/>
          </w:tcPr>
          <w:p w14:paraId="046D8E82" w14:textId="7C5169E4" w:rsidR="000F15F2" w:rsidRDefault="000F15F2" w:rsidP="00660734">
            <w:pPr>
              <w:rPr>
                <w:szCs w:val="24"/>
              </w:rPr>
            </w:pPr>
          </w:p>
        </w:tc>
      </w:tr>
    </w:tbl>
    <w:p w14:paraId="3A24F64F" w14:textId="77777777" w:rsidR="00341C4A" w:rsidRDefault="00341C4A" w:rsidP="003B276C">
      <w:pPr>
        <w:pStyle w:val="Heading2"/>
      </w:pPr>
    </w:p>
    <w:p w14:paraId="17F674A5" w14:textId="77777777" w:rsidR="00341C4A" w:rsidRDefault="00341C4A">
      <w:pPr>
        <w:spacing w:before="0" w:after="160" w:line="259" w:lineRule="auto"/>
        <w:rPr>
          <w:b/>
          <w:color w:val="6B2976"/>
          <w:sz w:val="28"/>
          <w:szCs w:val="28"/>
        </w:rPr>
      </w:pPr>
      <w:r>
        <w:br w:type="page"/>
      </w:r>
    </w:p>
    <w:p w14:paraId="1E99DFF0" w14:textId="370A0F37" w:rsidR="008806DF" w:rsidRPr="003B276C" w:rsidRDefault="008806DF" w:rsidP="003B276C">
      <w:pPr>
        <w:pStyle w:val="Heading2"/>
        <w:rPr>
          <w:b w:val="0"/>
        </w:rPr>
      </w:pPr>
      <w:r w:rsidRPr="004E0DEE">
        <w:lastRenderedPageBreak/>
        <w:t xml:space="preserve">Part C: </w:t>
      </w:r>
      <w:r w:rsidR="00407617">
        <w:t xml:space="preserve">Finalising </w:t>
      </w:r>
      <w:r w:rsidR="00A43E76">
        <w:t>the</w:t>
      </w:r>
      <w:r w:rsidR="00407617">
        <w:t xml:space="preserve"> NDIS </w:t>
      </w:r>
      <w:r w:rsidR="00E97D26">
        <w:t>plan</w:t>
      </w:r>
    </w:p>
    <w:p w14:paraId="3B378E3E" w14:textId="54F2A2AD" w:rsidR="009910D6" w:rsidRDefault="00067AF8" w:rsidP="003B276C">
      <w:pPr>
        <w:spacing w:line="360" w:lineRule="auto"/>
        <w:rPr>
          <w:b/>
          <w:color w:val="6B2976"/>
          <w:sz w:val="28"/>
          <w:szCs w:val="24"/>
        </w:rPr>
      </w:pPr>
      <w:r>
        <w:t xml:space="preserve">In </w:t>
      </w:r>
      <w:r w:rsidR="008806DF">
        <w:rPr>
          <w:rStyle w:val="Emphasis"/>
        </w:rPr>
        <w:t>Part C</w:t>
      </w:r>
      <w:r>
        <w:rPr>
          <w:rStyle w:val="Emphasis"/>
        </w:rPr>
        <w:t xml:space="preserve">, </w:t>
      </w:r>
      <w:r w:rsidRPr="00067AF8">
        <w:rPr>
          <w:rStyle w:val="Emphasis"/>
          <w:b w:val="0"/>
        </w:rPr>
        <w:t xml:space="preserve">you </w:t>
      </w:r>
      <w:r w:rsidR="00B22FF8">
        <w:rPr>
          <w:rStyle w:val="Emphasis"/>
          <w:b w:val="0"/>
        </w:rPr>
        <w:t xml:space="preserve">can </w:t>
      </w:r>
      <w:r>
        <w:rPr>
          <w:rStyle w:val="Emphasis"/>
          <w:b w:val="0"/>
        </w:rPr>
        <w:t xml:space="preserve">let </w:t>
      </w:r>
      <w:r w:rsidRPr="00067AF8">
        <w:rPr>
          <w:rStyle w:val="Emphasis"/>
          <w:b w:val="0"/>
        </w:rPr>
        <w:t>us</w:t>
      </w:r>
      <w:r>
        <w:rPr>
          <w:rStyle w:val="Emphasis"/>
        </w:rPr>
        <w:t xml:space="preserve"> </w:t>
      </w:r>
      <w:r w:rsidRPr="00067AF8">
        <w:rPr>
          <w:rStyle w:val="Emphasis"/>
          <w:b w:val="0"/>
        </w:rPr>
        <w:t xml:space="preserve">know </w:t>
      </w:r>
      <w:r w:rsidR="00C31A9B">
        <w:rPr>
          <w:rStyle w:val="Emphasis"/>
          <w:b w:val="0"/>
        </w:rPr>
        <w:t xml:space="preserve">how to </w:t>
      </w:r>
      <w:r w:rsidR="00407617">
        <w:rPr>
          <w:rStyle w:val="Emphasis"/>
          <w:b w:val="0"/>
        </w:rPr>
        <w:t xml:space="preserve">support </w:t>
      </w:r>
      <w:r w:rsidR="00C31A9B">
        <w:rPr>
          <w:rStyle w:val="Emphasis"/>
          <w:b w:val="0"/>
        </w:rPr>
        <w:t xml:space="preserve">you to </w:t>
      </w:r>
      <w:r w:rsidR="00407617">
        <w:rPr>
          <w:rStyle w:val="Emphasis"/>
          <w:b w:val="0"/>
        </w:rPr>
        <w:t xml:space="preserve">finalise </w:t>
      </w:r>
      <w:r w:rsidR="00A43E76">
        <w:rPr>
          <w:rStyle w:val="Emphasis"/>
          <w:b w:val="0"/>
        </w:rPr>
        <w:t xml:space="preserve">the </w:t>
      </w:r>
      <w:r w:rsidR="00407617">
        <w:rPr>
          <w:rStyle w:val="Emphasis"/>
          <w:b w:val="0"/>
        </w:rPr>
        <w:t>NDIS plan</w:t>
      </w:r>
      <w:r w:rsidR="008806DF">
        <w:t>.</w:t>
      </w:r>
      <w:r w:rsidR="00A43E76">
        <w:t xml:space="preserve"> </w:t>
      </w:r>
      <w:r w:rsidR="009910D6">
        <w:t xml:space="preserve">If </w:t>
      </w:r>
      <w:r w:rsidR="00A43E76">
        <w:t>there is</w:t>
      </w:r>
      <w:r w:rsidR="009910D6">
        <w:t xml:space="preserve"> a </w:t>
      </w:r>
      <w:r w:rsidR="00E97D26">
        <w:rPr>
          <w:b/>
        </w:rPr>
        <w:t>s</w:t>
      </w:r>
      <w:r w:rsidR="00E97D26" w:rsidRPr="009910D6">
        <w:rPr>
          <w:b/>
        </w:rPr>
        <w:t xml:space="preserve">upport </w:t>
      </w:r>
      <w:r w:rsidR="00E97D26">
        <w:rPr>
          <w:b/>
        </w:rPr>
        <w:t>c</w:t>
      </w:r>
      <w:r w:rsidR="009910D6" w:rsidRPr="009910D6">
        <w:rPr>
          <w:b/>
        </w:rPr>
        <w:t>oordinator</w:t>
      </w:r>
      <w:r w:rsidR="009910D6">
        <w:t xml:space="preserve"> or </w:t>
      </w:r>
      <w:r w:rsidR="00E97D26">
        <w:rPr>
          <w:b/>
        </w:rPr>
        <w:t>p</w:t>
      </w:r>
      <w:r w:rsidR="00E97D26" w:rsidRPr="009910D6">
        <w:rPr>
          <w:b/>
        </w:rPr>
        <w:t xml:space="preserve">lan </w:t>
      </w:r>
      <w:r w:rsidR="00E97D26">
        <w:rPr>
          <w:b/>
        </w:rPr>
        <w:t>m</w:t>
      </w:r>
      <w:r w:rsidR="009910D6" w:rsidRPr="009910D6">
        <w:rPr>
          <w:b/>
        </w:rPr>
        <w:t>anager</w:t>
      </w:r>
      <w:r w:rsidR="00E97D26" w:rsidRPr="003B276C">
        <w:t>,</w:t>
      </w:r>
      <w:r w:rsidR="009910D6">
        <w:t xml:space="preserve"> you can also ask them for support.</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about this review request"/>
        <w:tblDescription w:val="Table with 2 columns and 7 rows. The first column is the question and the second is for your response."/>
      </w:tblPr>
      <w:tblGrid>
        <w:gridCol w:w="4649"/>
        <w:gridCol w:w="5272"/>
      </w:tblGrid>
      <w:tr w:rsidR="00A0197A" w14:paraId="7507DE35" w14:textId="77777777" w:rsidTr="003B276C">
        <w:trPr>
          <w:trHeight w:hRule="exact" w:val="2562"/>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34831C" w14:textId="6E711270" w:rsidR="00A0197A" w:rsidRDefault="00C31A9B">
            <w:pPr>
              <w:pStyle w:val="ListParagraph"/>
              <w:numPr>
                <w:ilvl w:val="0"/>
                <w:numId w:val="132"/>
              </w:numPr>
              <w:spacing w:line="360" w:lineRule="auto"/>
              <w:ind w:left="451"/>
            </w:pPr>
            <w:r w:rsidRPr="003B276C">
              <w:rPr>
                <w:bCs/>
              </w:rPr>
              <w:t>How</w:t>
            </w:r>
            <w:r w:rsidR="003259F5">
              <w:t xml:space="preserve"> can we </w:t>
            </w:r>
            <w:r>
              <w:t>s</w:t>
            </w:r>
            <w:r w:rsidR="00A0197A" w:rsidRPr="00A0197A">
              <w:t>upport</w:t>
            </w:r>
            <w:r w:rsidR="00A0197A" w:rsidRPr="00067AF8">
              <w:rPr>
                <w:b/>
              </w:rPr>
              <w:t xml:space="preserve"> </w:t>
            </w:r>
            <w:r w:rsidRPr="00C31A9B">
              <w:t xml:space="preserve">you </w:t>
            </w:r>
            <w:r w:rsidR="00A0197A" w:rsidRPr="003B276C">
              <w:t xml:space="preserve">to </w:t>
            </w:r>
            <w:r w:rsidR="00A0197A">
              <w:t xml:space="preserve">finalise </w:t>
            </w:r>
            <w:r w:rsidR="00E87999">
              <w:t xml:space="preserve">the </w:t>
            </w:r>
            <w:r w:rsidR="00A0197A">
              <w:t>NDIS plan?</w:t>
            </w:r>
          </w:p>
          <w:p w14:paraId="5D58B989" w14:textId="1463195F" w:rsidR="00FF45DB" w:rsidRPr="003B276C" w:rsidRDefault="00FF45DB" w:rsidP="003B276C">
            <w:pPr>
              <w:pStyle w:val="Heading3"/>
              <w:ind w:left="451"/>
            </w:pPr>
            <w:r w:rsidRPr="00FF45DB">
              <w:rPr>
                <w:color w:val="auto"/>
                <w:sz w:val="24"/>
                <w:szCs w:val="24"/>
              </w:rPr>
              <w:t xml:space="preserve">Note: </w:t>
            </w:r>
            <w:r w:rsidRPr="003B276C">
              <w:rPr>
                <w:b w:val="0"/>
                <w:bCs/>
                <w:color w:val="auto"/>
                <w:sz w:val="24"/>
                <w:szCs w:val="24"/>
              </w:rPr>
              <w:t>Please select all that apply.</w:t>
            </w:r>
          </w:p>
        </w:tc>
        <w:tc>
          <w:tcPr>
            <w:tcW w:w="5272" w:type="dxa"/>
            <w:tcBorders>
              <w:top w:val="single" w:sz="4" w:space="0" w:color="auto"/>
              <w:left w:val="single" w:sz="4" w:space="0" w:color="auto"/>
              <w:bottom w:val="single" w:sz="4" w:space="0" w:color="auto"/>
              <w:right w:val="single" w:sz="4" w:space="0" w:color="auto"/>
            </w:tcBorders>
          </w:tcPr>
          <w:p w14:paraId="5B786FDB" w14:textId="50BEDEE9" w:rsidR="00F73F82" w:rsidRDefault="00303A68" w:rsidP="00F73F82">
            <w:pPr>
              <w:spacing w:before="0" w:after="0" w:line="240" w:lineRule="auto"/>
            </w:pPr>
            <w:sdt>
              <w:sdtPr>
                <w:rPr>
                  <w:sz w:val="40"/>
                  <w:szCs w:val="40"/>
                </w:rPr>
                <w:id w:val="1718705479"/>
                <w14:checkbox>
                  <w14:checked w14:val="0"/>
                  <w14:checkedState w14:val="2612" w14:font="MS Gothic"/>
                  <w14:uncheckedState w14:val="2610" w14:font="MS Gothic"/>
                </w14:checkbox>
              </w:sdtPr>
              <w:sdtEndPr/>
              <w:sdtContent>
                <w:r w:rsidR="00F73F82" w:rsidRPr="005E71C8">
                  <w:rPr>
                    <w:rFonts w:ascii="MS Gothic" w:eastAsia="MS Gothic" w:hAnsi="MS Gothic"/>
                    <w:sz w:val="40"/>
                    <w:szCs w:val="40"/>
                  </w:rPr>
                  <w:t>☐</w:t>
                </w:r>
              </w:sdtContent>
            </w:sdt>
            <w:r w:rsidR="00F73F82">
              <w:t>Finalise participant services</w:t>
            </w:r>
          </w:p>
          <w:p w14:paraId="366818EC" w14:textId="52D873B5" w:rsidR="00F73F82" w:rsidRDefault="00303A68" w:rsidP="00F73F82">
            <w:pPr>
              <w:spacing w:before="0" w:after="0" w:line="240" w:lineRule="auto"/>
            </w:pPr>
            <w:sdt>
              <w:sdtPr>
                <w:rPr>
                  <w:sz w:val="40"/>
                  <w:szCs w:val="40"/>
                </w:rPr>
                <w:id w:val="-1895966752"/>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t xml:space="preserve"> Finalise outstanding payments</w:t>
            </w:r>
          </w:p>
          <w:p w14:paraId="5290F2F2" w14:textId="477518D0" w:rsidR="00F73F82" w:rsidRDefault="00303A68" w:rsidP="00F73F82">
            <w:pPr>
              <w:spacing w:before="0" w:after="0" w:line="240" w:lineRule="auto"/>
            </w:pPr>
            <w:sdt>
              <w:sdtPr>
                <w:rPr>
                  <w:sz w:val="40"/>
                  <w:szCs w:val="40"/>
                </w:rPr>
                <w:id w:val="-1781337923"/>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t xml:space="preserve"> Follow up assistive technology</w:t>
            </w:r>
          </w:p>
          <w:p w14:paraId="1DC50642" w14:textId="201633E9" w:rsidR="00F73F82" w:rsidRDefault="00303A68" w:rsidP="00F73F82">
            <w:pPr>
              <w:spacing w:before="0" w:after="0" w:line="240" w:lineRule="auto"/>
            </w:pPr>
            <w:sdt>
              <w:sdtPr>
                <w:rPr>
                  <w:sz w:val="40"/>
                  <w:szCs w:val="40"/>
                </w:rPr>
                <w:id w:val="-272866027"/>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t xml:space="preserve"> Follow up modifications (home or vehicle)</w:t>
            </w:r>
          </w:p>
          <w:p w14:paraId="58920648" w14:textId="2DDB3122" w:rsidR="00A0197A" w:rsidRPr="008829F7" w:rsidRDefault="00303A68" w:rsidP="00F73F82">
            <w:pPr>
              <w:spacing w:before="0" w:after="0" w:line="240" w:lineRule="auto"/>
              <w:rPr>
                <w:rFonts w:ascii="Wingdings 2" w:hAnsi="Wingdings 2" w:cs="Wingdings 2"/>
                <w:sz w:val="44"/>
                <w:szCs w:val="27"/>
              </w:rPr>
            </w:pPr>
            <w:sdt>
              <w:sdtPr>
                <w:rPr>
                  <w:sz w:val="40"/>
                  <w:szCs w:val="40"/>
                </w:rPr>
                <w:id w:val="2075383945"/>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t xml:space="preserve"> I don’t want NDIA support</w:t>
            </w:r>
          </w:p>
        </w:tc>
      </w:tr>
      <w:tr w:rsidR="000E4EEE" w14:paraId="384836EC" w14:textId="77777777" w:rsidTr="003B276C">
        <w:trPr>
          <w:trHeight w:hRule="exact" w:val="853"/>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9869BA" w14:textId="53F7ECAA" w:rsidR="000E4EEE" w:rsidRPr="00ED7F2F" w:rsidRDefault="000E4EEE" w:rsidP="000E4EEE">
            <w:pPr>
              <w:pStyle w:val="ListParagraph"/>
              <w:numPr>
                <w:ilvl w:val="0"/>
                <w:numId w:val="132"/>
              </w:numPr>
              <w:spacing w:line="360" w:lineRule="auto"/>
              <w:ind w:left="451"/>
              <w:rPr>
                <w:szCs w:val="24"/>
              </w:rPr>
            </w:pPr>
            <w:r>
              <w:t xml:space="preserve">What </w:t>
            </w:r>
            <w:r w:rsidRPr="00067AF8">
              <w:rPr>
                <w:b/>
              </w:rPr>
              <w:t>date</w:t>
            </w:r>
            <w:r>
              <w:t xml:space="preserve"> did the participant die? </w:t>
            </w:r>
          </w:p>
        </w:tc>
        <w:tc>
          <w:tcPr>
            <w:tcW w:w="5272" w:type="dxa"/>
            <w:tcBorders>
              <w:top w:val="single" w:sz="4" w:space="0" w:color="auto"/>
              <w:left w:val="single" w:sz="4" w:space="0" w:color="auto"/>
              <w:bottom w:val="single" w:sz="4" w:space="0" w:color="auto"/>
              <w:right w:val="single" w:sz="4" w:space="0" w:color="auto"/>
            </w:tcBorders>
          </w:tcPr>
          <w:p w14:paraId="521CDC9C" w14:textId="5A583F18" w:rsidR="000E4EEE" w:rsidRPr="008829F7" w:rsidRDefault="000E4EEE" w:rsidP="003B276C">
            <w:pPr>
              <w:spacing w:after="0" w:line="240" w:lineRule="auto"/>
              <w:rPr>
                <w:rFonts w:ascii="Wingdings 2" w:hAnsi="Wingdings 2" w:cs="Wingdings 2"/>
                <w:sz w:val="44"/>
                <w:szCs w:val="27"/>
              </w:rPr>
            </w:pPr>
          </w:p>
        </w:tc>
      </w:tr>
      <w:tr w:rsidR="000E4EEE" w14:paraId="2687EAB2" w14:textId="77777777" w:rsidTr="003B276C">
        <w:trPr>
          <w:trHeight w:hRule="exact" w:val="1829"/>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4803A" w14:textId="7C4F50D8" w:rsidR="000E4EEE" w:rsidRPr="003B276C" w:rsidRDefault="000E4EEE" w:rsidP="000E4EEE">
            <w:pPr>
              <w:pStyle w:val="ListParagraph"/>
              <w:numPr>
                <w:ilvl w:val="0"/>
                <w:numId w:val="132"/>
              </w:numPr>
              <w:spacing w:line="360" w:lineRule="auto"/>
              <w:ind w:left="451"/>
              <w:rPr>
                <w:szCs w:val="24"/>
              </w:rPr>
            </w:pPr>
            <w:r w:rsidRPr="003B276C">
              <w:rPr>
                <w:szCs w:val="24"/>
              </w:rPr>
              <w:t xml:space="preserve">Does the plan include </w:t>
            </w:r>
            <w:r w:rsidRPr="003B276C">
              <w:rPr>
                <w:b/>
                <w:szCs w:val="24"/>
              </w:rPr>
              <w:t>self-managed</w:t>
            </w:r>
            <w:r w:rsidRPr="003B276C">
              <w:rPr>
                <w:szCs w:val="24"/>
              </w:rPr>
              <w:t xml:space="preserve"> funding?</w:t>
            </w:r>
          </w:p>
          <w:p w14:paraId="5E181D57" w14:textId="0D6D3F83" w:rsidR="000E4EEE" w:rsidRPr="003B276C" w:rsidRDefault="000E4EEE" w:rsidP="000E4EEE">
            <w:pPr>
              <w:pStyle w:val="ListParagraph"/>
              <w:numPr>
                <w:ilvl w:val="0"/>
                <w:numId w:val="0"/>
              </w:numPr>
              <w:spacing w:line="276" w:lineRule="auto"/>
              <w:ind w:left="451"/>
              <w:rPr>
                <w:szCs w:val="24"/>
              </w:rPr>
            </w:pPr>
            <w:r w:rsidRPr="003B276C">
              <w:rPr>
                <w:b/>
                <w:szCs w:val="24"/>
              </w:rPr>
              <w:t xml:space="preserve">Note: </w:t>
            </w:r>
            <w:r w:rsidRPr="003B276C">
              <w:rPr>
                <w:szCs w:val="24"/>
              </w:rPr>
              <w:t>We can help to make sure all invoices are paid.</w:t>
            </w:r>
          </w:p>
        </w:tc>
        <w:tc>
          <w:tcPr>
            <w:tcW w:w="5272" w:type="dxa"/>
            <w:tcBorders>
              <w:top w:val="single" w:sz="4" w:space="0" w:color="auto"/>
              <w:left w:val="single" w:sz="4" w:space="0" w:color="auto"/>
              <w:bottom w:val="single" w:sz="4" w:space="0" w:color="auto"/>
              <w:right w:val="single" w:sz="4" w:space="0" w:color="auto"/>
            </w:tcBorders>
          </w:tcPr>
          <w:p w14:paraId="5E2A7E80" w14:textId="5EC892F3" w:rsidR="000E4EEE" w:rsidRDefault="00303A68" w:rsidP="000E4EEE">
            <w:pPr>
              <w:spacing w:before="0" w:after="0" w:line="240" w:lineRule="auto"/>
            </w:pPr>
            <w:sdt>
              <w:sdtPr>
                <w:rPr>
                  <w:sz w:val="40"/>
                  <w:szCs w:val="40"/>
                </w:rPr>
                <w:id w:val="-870068972"/>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t xml:space="preserve"> </w:t>
            </w:r>
            <w:r w:rsidR="000E4EEE">
              <w:t>Yes</w:t>
            </w:r>
          </w:p>
          <w:p w14:paraId="1F43E3EC" w14:textId="374016CC" w:rsidR="000E4EEE" w:rsidRDefault="00303A68" w:rsidP="000E4EEE">
            <w:pPr>
              <w:spacing w:before="0" w:after="0" w:line="240" w:lineRule="auto"/>
            </w:pPr>
            <w:sdt>
              <w:sdtPr>
                <w:rPr>
                  <w:sz w:val="40"/>
                  <w:szCs w:val="40"/>
                </w:rPr>
                <w:id w:val="1193349750"/>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0E4EEE">
              <w:t>No</w:t>
            </w:r>
          </w:p>
          <w:p w14:paraId="0A8B8C09" w14:textId="5447E744" w:rsidR="000E4EEE" w:rsidRPr="008829F7" w:rsidRDefault="00303A68" w:rsidP="000E4EEE">
            <w:pPr>
              <w:spacing w:before="0" w:after="0" w:line="240" w:lineRule="auto"/>
              <w:rPr>
                <w:rFonts w:ascii="Wingdings 2" w:hAnsi="Wingdings 2" w:cs="Wingdings 2"/>
                <w:sz w:val="44"/>
                <w:szCs w:val="27"/>
              </w:rPr>
            </w:pPr>
            <w:sdt>
              <w:sdtPr>
                <w:rPr>
                  <w:sz w:val="40"/>
                  <w:szCs w:val="40"/>
                </w:rPr>
                <w:id w:val="1353075305"/>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0E4EEE">
              <w:t xml:space="preserve"> Don’t know – please check for me</w:t>
            </w:r>
          </w:p>
        </w:tc>
      </w:tr>
      <w:tr w:rsidR="000E4EEE" w14:paraId="7EFCEF35" w14:textId="77777777" w:rsidTr="003B276C">
        <w:trPr>
          <w:trHeight w:hRule="exact" w:val="1854"/>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375B2" w14:textId="71AAA66B" w:rsidR="000E4EEE" w:rsidRPr="003B276C" w:rsidRDefault="000E4EEE" w:rsidP="000E4EEE">
            <w:pPr>
              <w:pStyle w:val="ListParagraph"/>
              <w:numPr>
                <w:ilvl w:val="0"/>
                <w:numId w:val="132"/>
              </w:numPr>
              <w:spacing w:line="360" w:lineRule="auto"/>
              <w:ind w:left="451"/>
              <w:rPr>
                <w:szCs w:val="24"/>
              </w:rPr>
            </w:pPr>
            <w:r w:rsidRPr="003B276C">
              <w:rPr>
                <w:szCs w:val="24"/>
              </w:rPr>
              <w:t xml:space="preserve">Does the plan have </w:t>
            </w:r>
            <w:r w:rsidRPr="003B276C">
              <w:rPr>
                <w:b/>
                <w:szCs w:val="24"/>
              </w:rPr>
              <w:t>periodic transport payments</w:t>
            </w:r>
            <w:r w:rsidRPr="003B276C">
              <w:rPr>
                <w:szCs w:val="24"/>
              </w:rPr>
              <w:t>?</w:t>
            </w:r>
          </w:p>
          <w:p w14:paraId="02070F00" w14:textId="335C3513" w:rsidR="000E4EEE" w:rsidRPr="003B276C" w:rsidRDefault="000E4EEE" w:rsidP="000E4EEE">
            <w:pPr>
              <w:pStyle w:val="ListParagraph"/>
              <w:numPr>
                <w:ilvl w:val="0"/>
                <w:numId w:val="0"/>
              </w:numPr>
              <w:spacing w:line="276" w:lineRule="auto"/>
              <w:ind w:left="451"/>
              <w:rPr>
                <w:b/>
                <w:szCs w:val="24"/>
              </w:rPr>
            </w:pPr>
            <w:r w:rsidRPr="003B276C">
              <w:rPr>
                <w:b/>
                <w:szCs w:val="24"/>
              </w:rPr>
              <w:t>Note:</w:t>
            </w:r>
            <w:r w:rsidRPr="003B276C">
              <w:rPr>
                <w:szCs w:val="24"/>
              </w:rPr>
              <w:t xml:space="preserve"> We can help to make sure you receive the final balance.</w:t>
            </w:r>
          </w:p>
        </w:tc>
        <w:tc>
          <w:tcPr>
            <w:tcW w:w="5272" w:type="dxa"/>
            <w:tcBorders>
              <w:top w:val="single" w:sz="4" w:space="0" w:color="auto"/>
              <w:left w:val="single" w:sz="4" w:space="0" w:color="auto"/>
              <w:bottom w:val="single" w:sz="4" w:space="0" w:color="auto"/>
              <w:right w:val="single" w:sz="4" w:space="0" w:color="auto"/>
            </w:tcBorders>
          </w:tcPr>
          <w:p w14:paraId="63D7249A" w14:textId="64543823" w:rsidR="000E4EEE" w:rsidRDefault="00303A68" w:rsidP="000E4EEE">
            <w:pPr>
              <w:spacing w:before="0" w:after="0" w:line="240" w:lineRule="auto"/>
            </w:pPr>
            <w:sdt>
              <w:sdtPr>
                <w:rPr>
                  <w:sz w:val="40"/>
                  <w:szCs w:val="40"/>
                </w:rPr>
                <w:id w:val="1397938570"/>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0E4EEE">
              <w:t>Yes</w:t>
            </w:r>
          </w:p>
          <w:p w14:paraId="4FA40B3A" w14:textId="26F967D7" w:rsidR="000E4EEE" w:rsidRDefault="00303A68" w:rsidP="000E4EEE">
            <w:pPr>
              <w:spacing w:before="0" w:after="0" w:line="240" w:lineRule="auto"/>
            </w:pPr>
            <w:sdt>
              <w:sdtPr>
                <w:rPr>
                  <w:sz w:val="40"/>
                  <w:szCs w:val="40"/>
                </w:rPr>
                <w:id w:val="951519500"/>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0E4EEE">
              <w:t>No</w:t>
            </w:r>
          </w:p>
          <w:p w14:paraId="634F9466" w14:textId="6DBC4E1D" w:rsidR="000E4EEE" w:rsidRDefault="00303A68" w:rsidP="000E4EEE">
            <w:pPr>
              <w:spacing w:before="0" w:after="0" w:line="240" w:lineRule="auto"/>
              <w:rPr>
                <w:szCs w:val="24"/>
              </w:rPr>
            </w:pPr>
            <w:sdt>
              <w:sdtPr>
                <w:rPr>
                  <w:sz w:val="40"/>
                  <w:szCs w:val="40"/>
                </w:rPr>
                <w:id w:val="1526361922"/>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0E4EEE">
              <w:t>Don’t know – please check for me</w:t>
            </w:r>
          </w:p>
        </w:tc>
      </w:tr>
    </w:tbl>
    <w:p w14:paraId="2B9153CB" w14:textId="77777777" w:rsidR="00341C4A" w:rsidRDefault="00341C4A" w:rsidP="003B276C">
      <w:pPr>
        <w:pStyle w:val="Heading2"/>
        <w:spacing w:before="240"/>
      </w:pPr>
    </w:p>
    <w:p w14:paraId="4F4A2CE4" w14:textId="77777777" w:rsidR="00341C4A" w:rsidRDefault="00341C4A">
      <w:pPr>
        <w:spacing w:before="0" w:after="160" w:line="259" w:lineRule="auto"/>
        <w:rPr>
          <w:b/>
          <w:color w:val="6B2976"/>
          <w:sz w:val="28"/>
          <w:szCs w:val="28"/>
        </w:rPr>
      </w:pPr>
      <w:r>
        <w:br w:type="page"/>
      </w:r>
    </w:p>
    <w:p w14:paraId="4871C282" w14:textId="0148574F" w:rsidR="0040395E" w:rsidRPr="00F66817" w:rsidRDefault="0040395E" w:rsidP="003B276C">
      <w:pPr>
        <w:pStyle w:val="Heading2"/>
        <w:spacing w:before="240"/>
      </w:pPr>
      <w:r w:rsidRPr="00FD1F64">
        <w:lastRenderedPageBreak/>
        <w:t xml:space="preserve">Part D: </w:t>
      </w:r>
      <w:r w:rsidR="00976AAE">
        <w:t>Contact information</w:t>
      </w:r>
    </w:p>
    <w:p w14:paraId="22D6BE82" w14:textId="5B44987C" w:rsidR="0021327C" w:rsidRDefault="00965A0E" w:rsidP="003B276C">
      <w:pPr>
        <w:spacing w:line="360" w:lineRule="auto"/>
        <w:rPr>
          <w:b/>
          <w:color w:val="6B2976"/>
          <w:sz w:val="28"/>
          <w:szCs w:val="24"/>
        </w:rPr>
      </w:pPr>
      <w:r>
        <w:t xml:space="preserve">In </w:t>
      </w:r>
      <w:r w:rsidR="0040395E">
        <w:rPr>
          <w:rStyle w:val="Emphasis"/>
        </w:rPr>
        <w:t>Part D</w:t>
      </w:r>
      <w:r>
        <w:t xml:space="preserve">, </w:t>
      </w:r>
      <w:r w:rsidR="00113945">
        <w:t>let us know how to support you</w:t>
      </w:r>
      <w:r w:rsidR="0040395E">
        <w:t>.</w:t>
      </w:r>
      <w:r>
        <w:t xml:space="preserve"> If there is someone </w:t>
      </w:r>
      <w:proofErr w:type="gramStart"/>
      <w:r>
        <w:t>else</w:t>
      </w:r>
      <w:proofErr w:type="gramEnd"/>
      <w:r>
        <w:t xml:space="preserve"> we should contact, you can also provide their information here.</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about this review request"/>
        <w:tblDescription w:val="Table with 2 columns and 7 rows. The first column is the question and the second is for your response."/>
      </w:tblPr>
      <w:tblGrid>
        <w:gridCol w:w="4649"/>
        <w:gridCol w:w="5272"/>
      </w:tblGrid>
      <w:tr w:rsidR="0040395E" w14:paraId="6421DB3D" w14:textId="77777777" w:rsidTr="003B276C">
        <w:trPr>
          <w:trHeight w:hRule="exact" w:val="1286"/>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A20690" w14:textId="094EE25F" w:rsidR="00962347" w:rsidRDefault="00AE51B2" w:rsidP="003B276C">
            <w:pPr>
              <w:pStyle w:val="ListParagraph"/>
              <w:numPr>
                <w:ilvl w:val="0"/>
                <w:numId w:val="134"/>
              </w:numPr>
              <w:spacing w:line="360" w:lineRule="auto"/>
              <w:ind w:left="451"/>
            </w:pPr>
            <w:r>
              <w:t xml:space="preserve">Do you want </w:t>
            </w:r>
            <w:r w:rsidR="00B22FF8">
              <w:t xml:space="preserve">support from </w:t>
            </w:r>
            <w:r w:rsidR="00A71F1D">
              <w:t>our</w:t>
            </w:r>
            <w:r w:rsidR="00B22FF8">
              <w:t xml:space="preserve"> </w:t>
            </w:r>
            <w:r w:rsidRPr="00B22FF8">
              <w:rPr>
                <w:b/>
              </w:rPr>
              <w:t xml:space="preserve">Bereavement Support </w:t>
            </w:r>
            <w:r w:rsidR="00E32FD6">
              <w:rPr>
                <w:b/>
              </w:rPr>
              <w:t>Officers</w:t>
            </w:r>
            <w:r w:rsidR="0040395E">
              <w:t>?</w:t>
            </w:r>
          </w:p>
        </w:tc>
        <w:tc>
          <w:tcPr>
            <w:tcW w:w="5272" w:type="dxa"/>
            <w:tcBorders>
              <w:top w:val="single" w:sz="4" w:space="0" w:color="auto"/>
              <w:left w:val="single" w:sz="4" w:space="0" w:color="auto"/>
              <w:bottom w:val="single" w:sz="4" w:space="0" w:color="auto"/>
              <w:right w:val="single" w:sz="4" w:space="0" w:color="auto"/>
            </w:tcBorders>
            <w:hideMark/>
          </w:tcPr>
          <w:p w14:paraId="3387986B" w14:textId="28DB4B0B" w:rsidR="00F73F82" w:rsidRDefault="00303A68" w:rsidP="00F73F82">
            <w:pPr>
              <w:spacing w:before="0" w:after="0" w:line="240" w:lineRule="auto"/>
            </w:pPr>
            <w:sdt>
              <w:sdtPr>
                <w:rPr>
                  <w:sz w:val="40"/>
                  <w:szCs w:val="40"/>
                </w:rPr>
                <w:id w:val="2145691941"/>
                <w14:checkbox>
                  <w14:checked w14:val="0"/>
                  <w14:checkedState w14:val="2612" w14:font="MS Gothic"/>
                  <w14:uncheckedState w14:val="2610" w14:font="MS Gothic"/>
                </w14:checkbox>
              </w:sdtPr>
              <w:sdtEndPr/>
              <w:sdtContent>
                <w:r w:rsidR="00F73F82">
                  <w:rPr>
                    <w:rFonts w:ascii="MS Gothic" w:eastAsia="MS Gothic" w:hAnsi="MS Gothic" w:hint="eastAsia"/>
                    <w:sz w:val="40"/>
                    <w:szCs w:val="40"/>
                  </w:rPr>
                  <w:t>☐</w:t>
                </w:r>
              </w:sdtContent>
            </w:sdt>
            <w:r w:rsidR="00F73F82">
              <w:rPr>
                <w:sz w:val="40"/>
                <w:szCs w:val="40"/>
              </w:rPr>
              <w:t xml:space="preserve"> </w:t>
            </w:r>
            <w:r w:rsidR="00F73F82">
              <w:t>Yes</w:t>
            </w:r>
          </w:p>
          <w:p w14:paraId="44A76030" w14:textId="3AF65CBC" w:rsidR="0040395E" w:rsidRPr="004E0DEE" w:rsidRDefault="00303A68" w:rsidP="00F73F82">
            <w:pPr>
              <w:spacing w:before="0" w:after="0" w:line="240" w:lineRule="auto"/>
            </w:pPr>
            <w:sdt>
              <w:sdtPr>
                <w:rPr>
                  <w:sz w:val="40"/>
                  <w:szCs w:val="40"/>
                </w:rPr>
                <w:id w:val="24293624"/>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F73F82">
              <w:t>No</w:t>
            </w:r>
          </w:p>
        </w:tc>
      </w:tr>
      <w:tr w:rsidR="0021327C" w14:paraId="403D03EF" w14:textId="77777777" w:rsidTr="003B276C">
        <w:trPr>
          <w:trHeight w:hRule="exact" w:val="2137"/>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62E05" w14:textId="64C2CF11" w:rsidR="0021327C" w:rsidRDefault="00817735" w:rsidP="003B276C">
            <w:pPr>
              <w:pStyle w:val="ListParagraph"/>
              <w:numPr>
                <w:ilvl w:val="0"/>
                <w:numId w:val="134"/>
              </w:numPr>
              <w:spacing w:line="360" w:lineRule="auto"/>
              <w:ind w:left="451"/>
            </w:pPr>
            <w:r w:rsidRPr="003B276C">
              <w:rPr>
                <w:szCs w:val="24"/>
              </w:rPr>
              <w:t>We may need to contact you to help finalise NDIS matters for the participant</w:t>
            </w:r>
            <w:r>
              <w:rPr>
                <w:szCs w:val="24"/>
              </w:rPr>
              <w:t xml:space="preserve">. </w:t>
            </w:r>
            <w:r w:rsidR="0021327C" w:rsidRPr="003B276C">
              <w:rPr>
                <w:b/>
              </w:rPr>
              <w:t>Who</w:t>
            </w:r>
            <w:r w:rsidR="0021327C">
              <w:t xml:space="preserve"> would you like us to contact?</w:t>
            </w:r>
          </w:p>
        </w:tc>
        <w:tc>
          <w:tcPr>
            <w:tcW w:w="5272" w:type="dxa"/>
            <w:tcBorders>
              <w:top w:val="single" w:sz="4" w:space="0" w:color="auto"/>
              <w:left w:val="single" w:sz="4" w:space="0" w:color="auto"/>
              <w:bottom w:val="single" w:sz="4" w:space="0" w:color="auto"/>
              <w:right w:val="single" w:sz="4" w:space="0" w:color="auto"/>
            </w:tcBorders>
          </w:tcPr>
          <w:p w14:paraId="48604099" w14:textId="7C1CF1E5" w:rsidR="0021327C" w:rsidRDefault="00303A68" w:rsidP="0021327C">
            <w:pPr>
              <w:spacing w:before="0" w:after="0" w:line="240" w:lineRule="auto"/>
            </w:pPr>
            <w:sdt>
              <w:sdtPr>
                <w:rPr>
                  <w:sz w:val="40"/>
                  <w:szCs w:val="40"/>
                </w:rPr>
                <w:id w:val="853067336"/>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21327C">
              <w:t xml:space="preserve">Contact </w:t>
            </w:r>
            <w:r w:rsidR="00A43E76">
              <w:t>me</w:t>
            </w:r>
            <w:r w:rsidR="0021327C">
              <w:t xml:space="preserve"> (</w:t>
            </w:r>
            <w:r w:rsidR="00817735">
              <w:t xml:space="preserve">Person in </w:t>
            </w:r>
            <w:r w:rsidR="0021327C" w:rsidRPr="003B276C">
              <w:rPr>
                <w:b/>
              </w:rPr>
              <w:t>Part B</w:t>
            </w:r>
            <w:r w:rsidR="0021327C">
              <w:t>)</w:t>
            </w:r>
          </w:p>
          <w:p w14:paraId="2F9B02B4" w14:textId="51219E5D" w:rsidR="009910D6" w:rsidRDefault="00303A68" w:rsidP="0021327C">
            <w:pPr>
              <w:spacing w:before="0" w:after="0" w:line="240" w:lineRule="auto"/>
            </w:pPr>
            <w:sdt>
              <w:sdtPr>
                <w:rPr>
                  <w:sz w:val="40"/>
                  <w:szCs w:val="40"/>
                </w:rPr>
                <w:id w:val="1096295723"/>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9910D6">
              <w:t>Contact executor – details below</w:t>
            </w:r>
          </w:p>
          <w:p w14:paraId="68C3740D" w14:textId="634C688D" w:rsidR="0021327C" w:rsidRDefault="00303A68" w:rsidP="0021327C">
            <w:pPr>
              <w:spacing w:before="0" w:after="0" w:line="240" w:lineRule="auto"/>
            </w:pPr>
            <w:sdt>
              <w:sdtPr>
                <w:rPr>
                  <w:sz w:val="40"/>
                  <w:szCs w:val="40"/>
                </w:rPr>
                <w:id w:val="360242539"/>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21327C">
              <w:t xml:space="preserve">Contact </w:t>
            </w:r>
            <w:r w:rsidR="009910D6">
              <w:t xml:space="preserve">another </w:t>
            </w:r>
            <w:r w:rsidR="0021327C">
              <w:t>person – details below</w:t>
            </w:r>
          </w:p>
          <w:p w14:paraId="2D480D8F" w14:textId="77777777" w:rsidR="0021327C" w:rsidRDefault="0021327C" w:rsidP="001419F8">
            <w:pPr>
              <w:spacing w:before="0" w:after="0" w:line="240" w:lineRule="auto"/>
              <w:rPr>
                <w:szCs w:val="24"/>
              </w:rPr>
            </w:pPr>
          </w:p>
        </w:tc>
      </w:tr>
    </w:tbl>
    <w:p w14:paraId="22196F0F" w14:textId="60D40E1F" w:rsidR="00113945" w:rsidRPr="003B276C" w:rsidRDefault="0077706F" w:rsidP="003B276C">
      <w:pPr>
        <w:pStyle w:val="Heading3"/>
        <w:rPr>
          <w:rStyle w:val="Heading1Char"/>
          <w:bCs/>
          <w:sz w:val="26"/>
          <w:szCs w:val="26"/>
        </w:rPr>
      </w:pPr>
      <w:r w:rsidRPr="003B276C">
        <w:rPr>
          <w:rStyle w:val="Heading1Char"/>
          <w:b/>
          <w:bCs/>
          <w:color w:val="auto"/>
          <w:sz w:val="26"/>
          <w:szCs w:val="26"/>
        </w:rPr>
        <w:t xml:space="preserve">Executor </w:t>
      </w:r>
      <w:r w:rsidR="00CE3551" w:rsidRPr="003B276C">
        <w:rPr>
          <w:rStyle w:val="Heading1Char"/>
          <w:b/>
          <w:bCs/>
          <w:color w:val="auto"/>
          <w:sz w:val="26"/>
          <w:szCs w:val="26"/>
        </w:rPr>
        <w:t xml:space="preserve">or contact person </w:t>
      </w:r>
      <w:r w:rsidRPr="003B276C">
        <w:rPr>
          <w:rStyle w:val="Heading1Char"/>
          <w:b/>
          <w:bCs/>
          <w:color w:val="auto"/>
          <w:sz w:val="26"/>
          <w:szCs w:val="26"/>
        </w:rPr>
        <w:t>details</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or third party details"/>
        <w:tblDescription w:val="You only need to provide this details if you are a child representative or a third party that is authorised to act on the participant's behalf. The details required are on the left column. You can provide your answers on the right column. "/>
      </w:tblPr>
      <w:tblGrid>
        <w:gridCol w:w="4649"/>
        <w:gridCol w:w="5272"/>
      </w:tblGrid>
      <w:tr w:rsidR="0077706F" w:rsidRPr="00A9028F" w14:paraId="0BAF1A52" w14:textId="77777777" w:rsidTr="003B276C">
        <w:tc>
          <w:tcPr>
            <w:tcW w:w="4649" w:type="dxa"/>
            <w:shd w:val="clear" w:color="auto" w:fill="F2F2F2" w:themeFill="background1" w:themeFillShade="F2"/>
          </w:tcPr>
          <w:p w14:paraId="44C64BD8" w14:textId="20882D1B" w:rsidR="0077706F" w:rsidRPr="00D51B62" w:rsidRDefault="0077706F" w:rsidP="0077706F">
            <w:pPr>
              <w:pStyle w:val="ListParagraph"/>
              <w:numPr>
                <w:ilvl w:val="0"/>
                <w:numId w:val="135"/>
              </w:numPr>
              <w:ind w:left="451"/>
              <w:rPr>
                <w:szCs w:val="24"/>
              </w:rPr>
            </w:pPr>
            <w:r w:rsidRPr="00D51B62">
              <w:rPr>
                <w:szCs w:val="24"/>
              </w:rPr>
              <w:t>F</w:t>
            </w:r>
            <w:r w:rsidR="00670E1D">
              <w:rPr>
                <w:szCs w:val="24"/>
              </w:rPr>
              <w:t>ull name</w:t>
            </w:r>
          </w:p>
        </w:tc>
        <w:tc>
          <w:tcPr>
            <w:tcW w:w="5272" w:type="dxa"/>
          </w:tcPr>
          <w:p w14:paraId="06587C8E" w14:textId="067971E2" w:rsidR="0077706F" w:rsidRDefault="0077706F" w:rsidP="000A2B3D">
            <w:pPr>
              <w:rPr>
                <w:szCs w:val="24"/>
              </w:rPr>
            </w:pPr>
          </w:p>
        </w:tc>
      </w:tr>
      <w:tr w:rsidR="001A69AC" w:rsidRPr="00A9028F" w14:paraId="4EE66788" w14:textId="77777777" w:rsidTr="0071147A">
        <w:tc>
          <w:tcPr>
            <w:tcW w:w="4649" w:type="dxa"/>
            <w:shd w:val="clear" w:color="auto" w:fill="F2F2F2" w:themeFill="background1" w:themeFillShade="F2"/>
          </w:tcPr>
          <w:p w14:paraId="2788B898" w14:textId="77777777" w:rsidR="001A69AC" w:rsidRPr="00ED7F2F" w:rsidRDefault="001A69AC" w:rsidP="0077706F">
            <w:pPr>
              <w:pStyle w:val="ListParagraph"/>
              <w:numPr>
                <w:ilvl w:val="0"/>
                <w:numId w:val="135"/>
              </w:numPr>
              <w:ind w:left="451"/>
              <w:rPr>
                <w:szCs w:val="24"/>
              </w:rPr>
            </w:pPr>
            <w:r w:rsidRPr="00ED7F2F">
              <w:rPr>
                <w:szCs w:val="24"/>
              </w:rPr>
              <w:t>Are you the participant’s executor?</w:t>
            </w:r>
          </w:p>
          <w:p w14:paraId="431E69C6" w14:textId="77777777" w:rsidR="001A69AC" w:rsidRPr="003B276C" w:rsidRDefault="001A69AC" w:rsidP="003B276C">
            <w:pPr>
              <w:pStyle w:val="ListParagraph"/>
              <w:numPr>
                <w:ilvl w:val="0"/>
                <w:numId w:val="0"/>
              </w:numPr>
              <w:ind w:left="451"/>
              <w:rPr>
                <w:szCs w:val="24"/>
              </w:rPr>
            </w:pPr>
            <w:r w:rsidRPr="003B276C">
              <w:rPr>
                <w:b/>
                <w:szCs w:val="24"/>
              </w:rPr>
              <w:t xml:space="preserve">Note: </w:t>
            </w:r>
            <w:r w:rsidRPr="003B276C">
              <w:rPr>
                <w:szCs w:val="24"/>
              </w:rPr>
              <w:t>An executor is named in a person’s will to carry out their wishes after they die.</w:t>
            </w:r>
          </w:p>
        </w:tc>
        <w:tc>
          <w:tcPr>
            <w:tcW w:w="5272" w:type="dxa"/>
          </w:tcPr>
          <w:p w14:paraId="161ACB8E" w14:textId="3F9ED418" w:rsidR="001A69AC" w:rsidRDefault="00303A68" w:rsidP="001A69AC">
            <w:pPr>
              <w:rPr>
                <w:sz w:val="40"/>
                <w:szCs w:val="40"/>
              </w:rPr>
            </w:pPr>
            <w:sdt>
              <w:sdtPr>
                <w:rPr>
                  <w:sz w:val="40"/>
                  <w:szCs w:val="40"/>
                </w:rPr>
                <w:id w:val="-894970496"/>
                <w14:checkbox>
                  <w14:checked w14:val="0"/>
                  <w14:checkedState w14:val="2612" w14:font="MS Gothic"/>
                  <w14:uncheckedState w14:val="2610" w14:font="MS Gothic"/>
                </w14:checkbox>
              </w:sdtPr>
              <w:sdtEndPr/>
              <w:sdtContent>
                <w:r w:rsidR="00FC465E">
                  <w:rPr>
                    <w:rFonts w:ascii="MS Gothic" w:eastAsia="MS Gothic" w:hAnsi="MS Gothic" w:hint="eastAsia"/>
                    <w:sz w:val="40"/>
                    <w:szCs w:val="40"/>
                  </w:rPr>
                  <w:t>☐</w:t>
                </w:r>
              </w:sdtContent>
            </w:sdt>
            <w:r w:rsidR="00F73F82">
              <w:rPr>
                <w:sz w:val="40"/>
                <w:szCs w:val="40"/>
              </w:rPr>
              <w:t xml:space="preserve"> </w:t>
            </w:r>
            <w:r w:rsidR="00F73F82" w:rsidRPr="005E71C8">
              <w:t>Yes</w:t>
            </w:r>
          </w:p>
          <w:p w14:paraId="45364AF5" w14:textId="1D529E01" w:rsidR="00F73F82" w:rsidRDefault="00303A68" w:rsidP="001A69AC">
            <w:pPr>
              <w:rPr>
                <w:szCs w:val="24"/>
              </w:rPr>
            </w:pPr>
            <w:sdt>
              <w:sdtPr>
                <w:rPr>
                  <w:sz w:val="40"/>
                  <w:szCs w:val="40"/>
                </w:rPr>
                <w:id w:val="1584730538"/>
                <w14:checkbox>
                  <w14:checked w14:val="0"/>
                  <w14:checkedState w14:val="2612" w14:font="MS Gothic"/>
                  <w14:uncheckedState w14:val="2610" w14:font="MS Gothic"/>
                </w14:checkbox>
              </w:sdtPr>
              <w:sdtEndPr/>
              <w:sdtContent>
                <w:r w:rsidR="00F73F82" w:rsidRPr="001D4F82">
                  <w:rPr>
                    <w:rFonts w:ascii="MS Gothic" w:eastAsia="MS Gothic" w:hAnsi="MS Gothic" w:hint="eastAsia"/>
                    <w:sz w:val="40"/>
                    <w:szCs w:val="40"/>
                  </w:rPr>
                  <w:t>☐</w:t>
                </w:r>
              </w:sdtContent>
            </w:sdt>
            <w:r w:rsidR="00F73F82">
              <w:rPr>
                <w:sz w:val="40"/>
                <w:szCs w:val="40"/>
              </w:rPr>
              <w:t xml:space="preserve"> </w:t>
            </w:r>
            <w:r w:rsidR="00F73F82" w:rsidRPr="005E71C8">
              <w:t>No</w:t>
            </w:r>
          </w:p>
        </w:tc>
      </w:tr>
      <w:tr w:rsidR="0077706F" w:rsidRPr="00A9028F" w14:paraId="2880348D" w14:textId="77777777" w:rsidTr="003B276C">
        <w:tc>
          <w:tcPr>
            <w:tcW w:w="4649" w:type="dxa"/>
            <w:shd w:val="clear" w:color="auto" w:fill="F2F2F2" w:themeFill="background1" w:themeFillShade="F2"/>
          </w:tcPr>
          <w:p w14:paraId="781E9921" w14:textId="77777777" w:rsidR="0077706F" w:rsidRPr="00ED7F2F" w:rsidRDefault="0077706F" w:rsidP="0077706F">
            <w:pPr>
              <w:pStyle w:val="ListParagraph"/>
              <w:numPr>
                <w:ilvl w:val="0"/>
                <w:numId w:val="135"/>
              </w:numPr>
              <w:ind w:left="451"/>
              <w:rPr>
                <w:szCs w:val="24"/>
              </w:rPr>
            </w:pPr>
            <w:r w:rsidRPr="00ED7F2F">
              <w:rPr>
                <w:szCs w:val="24"/>
              </w:rPr>
              <w:t>Contact phone number</w:t>
            </w:r>
          </w:p>
        </w:tc>
        <w:tc>
          <w:tcPr>
            <w:tcW w:w="5272" w:type="dxa"/>
          </w:tcPr>
          <w:p w14:paraId="48E58731" w14:textId="7C12AFBC" w:rsidR="0077706F" w:rsidRPr="00A9028F" w:rsidRDefault="0077706F" w:rsidP="000A2B3D">
            <w:pPr>
              <w:rPr>
                <w:szCs w:val="24"/>
              </w:rPr>
            </w:pPr>
          </w:p>
        </w:tc>
      </w:tr>
      <w:tr w:rsidR="0077706F" w:rsidRPr="00A9028F" w14:paraId="1708B4E8" w14:textId="77777777" w:rsidTr="003B276C">
        <w:tc>
          <w:tcPr>
            <w:tcW w:w="4649" w:type="dxa"/>
            <w:shd w:val="clear" w:color="auto" w:fill="F2F2F2" w:themeFill="background1" w:themeFillShade="F2"/>
          </w:tcPr>
          <w:p w14:paraId="596CBF37" w14:textId="77777777" w:rsidR="0077706F" w:rsidRPr="00D51B62" w:rsidRDefault="0077706F" w:rsidP="0077706F">
            <w:pPr>
              <w:pStyle w:val="ListParagraph"/>
              <w:numPr>
                <w:ilvl w:val="0"/>
                <w:numId w:val="135"/>
              </w:numPr>
              <w:ind w:left="451"/>
              <w:rPr>
                <w:szCs w:val="24"/>
              </w:rPr>
            </w:pPr>
            <w:r w:rsidRPr="00D51B62">
              <w:rPr>
                <w:szCs w:val="24"/>
              </w:rPr>
              <w:t xml:space="preserve">Contact </w:t>
            </w:r>
            <w:r>
              <w:rPr>
                <w:szCs w:val="24"/>
              </w:rPr>
              <w:t>email</w:t>
            </w:r>
          </w:p>
        </w:tc>
        <w:tc>
          <w:tcPr>
            <w:tcW w:w="5272" w:type="dxa"/>
          </w:tcPr>
          <w:p w14:paraId="3BF09173" w14:textId="73ECA7D2" w:rsidR="0077706F" w:rsidRPr="00A9028F" w:rsidRDefault="0077706F" w:rsidP="000A2B3D">
            <w:pPr>
              <w:rPr>
                <w:szCs w:val="24"/>
              </w:rPr>
            </w:pPr>
          </w:p>
        </w:tc>
      </w:tr>
      <w:tr w:rsidR="0077706F" w:rsidRPr="00A9028F" w14:paraId="2A8ECF2A" w14:textId="77777777" w:rsidTr="003B276C">
        <w:tc>
          <w:tcPr>
            <w:tcW w:w="4649" w:type="dxa"/>
            <w:shd w:val="clear" w:color="auto" w:fill="F2F2F2" w:themeFill="background1" w:themeFillShade="F2"/>
          </w:tcPr>
          <w:p w14:paraId="4410F0BD" w14:textId="77777777" w:rsidR="0077706F" w:rsidRPr="00D51B62" w:rsidRDefault="0077706F" w:rsidP="0077706F">
            <w:pPr>
              <w:pStyle w:val="ListParagraph"/>
              <w:numPr>
                <w:ilvl w:val="0"/>
                <w:numId w:val="135"/>
              </w:numPr>
              <w:ind w:left="451"/>
              <w:rPr>
                <w:szCs w:val="24"/>
              </w:rPr>
            </w:pPr>
            <w:r w:rsidRPr="00D51B62">
              <w:rPr>
                <w:szCs w:val="24"/>
              </w:rPr>
              <w:t>Address</w:t>
            </w:r>
          </w:p>
          <w:p w14:paraId="58F04EF0" w14:textId="77777777" w:rsidR="0077706F" w:rsidRPr="00D51B62" w:rsidRDefault="0077706F" w:rsidP="000A2B3D">
            <w:pPr>
              <w:ind w:left="451"/>
              <w:rPr>
                <w:szCs w:val="24"/>
              </w:rPr>
            </w:pPr>
          </w:p>
        </w:tc>
        <w:tc>
          <w:tcPr>
            <w:tcW w:w="5272" w:type="dxa"/>
          </w:tcPr>
          <w:p w14:paraId="16112395" w14:textId="58EF0C1D" w:rsidR="0077706F" w:rsidRDefault="0077706F" w:rsidP="000A2B3D">
            <w:pPr>
              <w:rPr>
                <w:szCs w:val="24"/>
              </w:rPr>
            </w:pPr>
          </w:p>
        </w:tc>
      </w:tr>
    </w:tbl>
    <w:p w14:paraId="37C09396" w14:textId="77777777" w:rsidR="00341C4A" w:rsidRDefault="00341C4A" w:rsidP="003B276C">
      <w:pPr>
        <w:pStyle w:val="Heading2"/>
        <w:rPr>
          <w:rStyle w:val="Heading1Char"/>
          <w:rFonts w:cstheme="minorBidi"/>
          <w:b/>
          <w:sz w:val="28"/>
          <w:szCs w:val="28"/>
        </w:rPr>
      </w:pPr>
    </w:p>
    <w:p w14:paraId="536C9135" w14:textId="77777777" w:rsidR="00341C4A" w:rsidRDefault="00341C4A">
      <w:pPr>
        <w:spacing w:before="0" w:after="160" w:line="259" w:lineRule="auto"/>
        <w:rPr>
          <w:rStyle w:val="Heading1Char"/>
          <w:rFonts w:cstheme="minorBidi"/>
          <w:color w:val="6B2976"/>
          <w:sz w:val="28"/>
          <w:szCs w:val="28"/>
        </w:rPr>
      </w:pPr>
      <w:r>
        <w:rPr>
          <w:rStyle w:val="Heading1Char"/>
          <w:rFonts w:cstheme="minorBidi"/>
          <w:b w:val="0"/>
          <w:sz w:val="28"/>
          <w:szCs w:val="28"/>
        </w:rPr>
        <w:br w:type="page"/>
      </w:r>
    </w:p>
    <w:p w14:paraId="120F0D6A" w14:textId="71EAAFF0" w:rsidR="00E639F9" w:rsidRPr="00664ADB" w:rsidRDefault="0040395E" w:rsidP="003B276C">
      <w:pPr>
        <w:pStyle w:val="Heading2"/>
        <w:rPr>
          <w:rStyle w:val="Heading1Char"/>
          <w:rFonts w:cstheme="minorBidi"/>
          <w:sz w:val="28"/>
          <w:szCs w:val="28"/>
        </w:rPr>
      </w:pPr>
      <w:r w:rsidRPr="006B7210">
        <w:rPr>
          <w:rStyle w:val="Heading1Char"/>
          <w:rFonts w:cstheme="minorBidi"/>
          <w:b/>
          <w:sz w:val="28"/>
          <w:szCs w:val="28"/>
        </w:rPr>
        <w:lastRenderedPageBreak/>
        <w:t>Part E</w:t>
      </w:r>
      <w:r w:rsidR="008806DF" w:rsidRPr="006B7210">
        <w:rPr>
          <w:rStyle w:val="Heading1Char"/>
          <w:rFonts w:cstheme="minorBidi"/>
          <w:b/>
          <w:sz w:val="28"/>
          <w:szCs w:val="28"/>
        </w:rPr>
        <w:t xml:space="preserve">: </w:t>
      </w:r>
      <w:r w:rsidR="00F82442" w:rsidRPr="00664ADB">
        <w:rPr>
          <w:rStyle w:val="Heading1Char"/>
          <w:rFonts w:cstheme="minorBidi"/>
          <w:b/>
          <w:sz w:val="28"/>
          <w:szCs w:val="28"/>
        </w:rPr>
        <w:t>Signature and Declaration</w:t>
      </w:r>
      <w:r w:rsidR="00E639F9" w:rsidRPr="00664ADB">
        <w:rPr>
          <w:rStyle w:val="Heading1Char"/>
          <w:rFonts w:cstheme="minorBidi"/>
          <w:b/>
          <w:sz w:val="28"/>
          <w:szCs w:val="28"/>
        </w:rPr>
        <w:t xml:space="preserve"> </w:t>
      </w:r>
    </w:p>
    <w:p w14:paraId="517FED21" w14:textId="171DD9B6" w:rsidR="002B3279" w:rsidRPr="00401F72" w:rsidRDefault="008806DF" w:rsidP="00401F72">
      <w:pPr>
        <w:spacing w:line="360" w:lineRule="auto"/>
        <w:rPr>
          <w:b/>
        </w:rPr>
      </w:pPr>
      <w:r w:rsidRPr="00401F72">
        <w:rPr>
          <w:b/>
        </w:rPr>
        <w:t>B</w:t>
      </w:r>
      <w:r w:rsidR="00077ADF" w:rsidRPr="00401F72">
        <w:rPr>
          <w:b/>
        </w:rPr>
        <w:t>y signing and sending this form to the NDIS</w:t>
      </w:r>
      <w:r w:rsidR="00E639F9" w:rsidRPr="00401F72">
        <w:rPr>
          <w:b/>
        </w:rPr>
        <w:t>:</w:t>
      </w:r>
      <w:r w:rsidR="002E1496" w:rsidRPr="00401F72">
        <w:rPr>
          <w:b/>
        </w:rPr>
        <w:t xml:space="preserve"> </w:t>
      </w:r>
    </w:p>
    <w:p w14:paraId="33B8DB98" w14:textId="01A787D7" w:rsidR="009274E3" w:rsidRDefault="009274E3" w:rsidP="009274E3">
      <w:pPr>
        <w:pStyle w:val="ListBullet"/>
        <w:spacing w:line="276" w:lineRule="auto"/>
        <w:contextualSpacing w:val="0"/>
        <w:rPr>
          <w:lang w:val="en-US" w:eastAsia="ja-JP"/>
        </w:rPr>
      </w:pPr>
      <w:r>
        <w:rPr>
          <w:lang w:val="en-US" w:eastAsia="ja-JP"/>
        </w:rPr>
        <w:t>I certify that the information I have provided i</w:t>
      </w:r>
      <w:r w:rsidR="00532593">
        <w:rPr>
          <w:lang w:val="en-US" w:eastAsia="ja-JP"/>
        </w:rPr>
        <w:t>s</w:t>
      </w:r>
      <w:r>
        <w:rPr>
          <w:lang w:val="en-US" w:eastAsia="ja-JP"/>
        </w:rPr>
        <w:t xml:space="preserve"> true and correct</w:t>
      </w:r>
      <w:r w:rsidR="00664ADB">
        <w:rPr>
          <w:lang w:val="en-US" w:eastAsia="ja-JP"/>
        </w:rPr>
        <w:t>.</w:t>
      </w:r>
    </w:p>
    <w:p w14:paraId="554DAEA3" w14:textId="465B2E20" w:rsidR="00E639F9" w:rsidRDefault="00E639F9" w:rsidP="003B276C">
      <w:pPr>
        <w:pStyle w:val="ListBullet"/>
        <w:spacing w:line="276" w:lineRule="auto"/>
        <w:contextualSpacing w:val="0"/>
        <w:rPr>
          <w:lang w:val="en-US" w:eastAsia="ja-JP"/>
        </w:rPr>
      </w:pPr>
      <w:r>
        <w:rPr>
          <w:lang w:val="en-US" w:eastAsia="ja-JP"/>
        </w:rPr>
        <w:t xml:space="preserve">I understand this </w:t>
      </w:r>
      <w:r w:rsidR="00C60598">
        <w:rPr>
          <w:lang w:val="en-US" w:eastAsia="ja-JP"/>
        </w:rPr>
        <w:t>form or</w:t>
      </w:r>
      <w:r>
        <w:rPr>
          <w:lang w:val="en-US" w:eastAsia="ja-JP"/>
        </w:rPr>
        <w:t xml:space="preserve"> have had this form explained to me.</w:t>
      </w:r>
    </w:p>
    <w:p w14:paraId="2823D667" w14:textId="77777777" w:rsidR="008806DF" w:rsidRDefault="009274E3" w:rsidP="003B276C">
      <w:pPr>
        <w:pStyle w:val="ListBullet"/>
        <w:spacing w:line="276" w:lineRule="auto"/>
        <w:contextualSpacing w:val="0"/>
        <w:rPr>
          <w:szCs w:val="24"/>
        </w:rPr>
      </w:pPr>
      <w:r>
        <w:rPr>
          <w:szCs w:val="24"/>
        </w:rPr>
        <w:t xml:space="preserve">I understand that </w:t>
      </w:r>
      <w:r w:rsidR="008806DF">
        <w:rPr>
          <w:szCs w:val="24"/>
        </w:rPr>
        <w:t>giving false or misleading information is a serious offence</w:t>
      </w:r>
      <w:r w:rsidR="00664ADB">
        <w:rPr>
          <w:szCs w:val="24"/>
        </w:rPr>
        <w:t>.</w:t>
      </w:r>
    </w:p>
    <w:p w14:paraId="01E4F80D" w14:textId="12E872B4" w:rsidR="008806DF" w:rsidRPr="003B276C" w:rsidRDefault="009274E3" w:rsidP="003B276C">
      <w:pPr>
        <w:pStyle w:val="ListBullet"/>
        <w:spacing w:after="360" w:line="276" w:lineRule="auto"/>
        <w:contextualSpacing w:val="0"/>
        <w:rPr>
          <w:szCs w:val="24"/>
        </w:rPr>
      </w:pPr>
      <w:r>
        <w:rPr>
          <w:szCs w:val="24"/>
        </w:rPr>
        <w:t xml:space="preserve">I understand that </w:t>
      </w:r>
      <w:r w:rsidR="008806DF">
        <w:rPr>
          <w:szCs w:val="24"/>
        </w:rPr>
        <w:t>this information is protected by law and can only be given to someone else where Commonwealth law allows or requires it, or where I give permission.</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ment of withdrawal from the NDIS."/>
        <w:tblDescription w:val="This section is for you to sign to finalise your withdrawal from the NDIS. Details required are on the left column. You can provide the details we need on the right. "/>
      </w:tblPr>
      <w:tblGrid>
        <w:gridCol w:w="4649"/>
        <w:gridCol w:w="5272"/>
      </w:tblGrid>
      <w:tr w:rsidR="002E1496" w:rsidRPr="00A9028F" w14:paraId="43346DBB" w14:textId="77777777" w:rsidTr="003B276C">
        <w:tc>
          <w:tcPr>
            <w:tcW w:w="4649" w:type="dxa"/>
            <w:shd w:val="clear" w:color="auto" w:fill="F2F2F2" w:themeFill="background1" w:themeFillShade="F2"/>
          </w:tcPr>
          <w:p w14:paraId="480CBAE7" w14:textId="77777777" w:rsidR="002E1496" w:rsidRPr="00E639F9" w:rsidRDefault="00E02757" w:rsidP="00E02757">
            <w:r>
              <w:t>S</w:t>
            </w:r>
            <w:r w:rsidR="00E639F9" w:rsidRPr="00E639F9">
              <w:t>ignature</w:t>
            </w:r>
          </w:p>
        </w:tc>
        <w:tc>
          <w:tcPr>
            <w:tcW w:w="5272" w:type="dxa"/>
          </w:tcPr>
          <w:p w14:paraId="2B6B01E5" w14:textId="65B092DE" w:rsidR="002E1496" w:rsidRPr="00A9028F" w:rsidRDefault="002E1496" w:rsidP="00F92168">
            <w:pPr>
              <w:rPr>
                <w:szCs w:val="24"/>
              </w:rPr>
            </w:pPr>
          </w:p>
        </w:tc>
      </w:tr>
      <w:tr w:rsidR="00A02A13" w:rsidRPr="00A9028F" w14:paraId="29702C96" w14:textId="77777777" w:rsidTr="003B276C">
        <w:tc>
          <w:tcPr>
            <w:tcW w:w="4649" w:type="dxa"/>
            <w:shd w:val="clear" w:color="auto" w:fill="F2F2F2" w:themeFill="background1" w:themeFillShade="F2"/>
          </w:tcPr>
          <w:p w14:paraId="4D6279F9" w14:textId="77777777" w:rsidR="00A02A13" w:rsidRPr="00E639F9" w:rsidDel="00E02757" w:rsidRDefault="00A02A13" w:rsidP="00E02757">
            <w:r>
              <w:t>Full name</w:t>
            </w:r>
          </w:p>
        </w:tc>
        <w:tc>
          <w:tcPr>
            <w:tcW w:w="5272" w:type="dxa"/>
          </w:tcPr>
          <w:p w14:paraId="55EE1388" w14:textId="41FF42CA" w:rsidR="00A02A13" w:rsidRDefault="00A02A13" w:rsidP="00F92168">
            <w:pPr>
              <w:rPr>
                <w:szCs w:val="24"/>
              </w:rPr>
            </w:pPr>
          </w:p>
        </w:tc>
      </w:tr>
      <w:tr w:rsidR="002E1496" w:rsidRPr="00A9028F" w14:paraId="07A7A4F7" w14:textId="77777777" w:rsidTr="003B276C">
        <w:tc>
          <w:tcPr>
            <w:tcW w:w="4649" w:type="dxa"/>
            <w:shd w:val="clear" w:color="auto" w:fill="F2F2F2" w:themeFill="background1" w:themeFillShade="F2"/>
          </w:tcPr>
          <w:p w14:paraId="6043FE6B" w14:textId="77777777" w:rsidR="002E1496" w:rsidRPr="00E639F9" w:rsidRDefault="00E639F9" w:rsidP="00E639F9">
            <w:r w:rsidRPr="00E639F9">
              <w:t>Date (DD/MM/YYYY)</w:t>
            </w:r>
          </w:p>
        </w:tc>
        <w:tc>
          <w:tcPr>
            <w:tcW w:w="5272" w:type="dxa"/>
          </w:tcPr>
          <w:p w14:paraId="2B8425B7" w14:textId="78B207AF" w:rsidR="002E1496" w:rsidRPr="00A9028F" w:rsidRDefault="002E1496" w:rsidP="002E1496">
            <w:pPr>
              <w:rPr>
                <w:szCs w:val="24"/>
              </w:rPr>
            </w:pPr>
          </w:p>
        </w:tc>
      </w:tr>
    </w:tbl>
    <w:p w14:paraId="570F29B7" w14:textId="4F5EFC3F" w:rsidR="00E639F9" w:rsidRPr="00E639F9" w:rsidRDefault="00E639F9" w:rsidP="003D5230">
      <w:pPr>
        <w:spacing w:before="0" w:after="160" w:line="259" w:lineRule="auto"/>
      </w:pPr>
    </w:p>
    <w:sectPr w:rsidR="00E639F9" w:rsidRPr="00E639F9" w:rsidSect="00F92168">
      <w:headerReference w:type="default" r:id="rId15"/>
      <w:footerReference w:type="default" r:id="rId16"/>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0229" w14:textId="77777777" w:rsidR="00366C07" w:rsidRDefault="00366C07" w:rsidP="00E41B2B">
      <w:pPr>
        <w:spacing w:after="0" w:line="240" w:lineRule="auto"/>
      </w:pPr>
      <w:r>
        <w:separator/>
      </w:r>
    </w:p>
    <w:p w14:paraId="50CFB5E3" w14:textId="77777777" w:rsidR="00366C07" w:rsidRDefault="00366C07"/>
    <w:p w14:paraId="4B819AE2" w14:textId="77777777" w:rsidR="00366C07" w:rsidRDefault="00366C07"/>
    <w:p w14:paraId="461FACA3" w14:textId="77777777" w:rsidR="00366C07" w:rsidRDefault="00366C07" w:rsidP="00F92168"/>
  </w:endnote>
  <w:endnote w:type="continuationSeparator" w:id="0">
    <w:p w14:paraId="46DDCC29" w14:textId="77777777" w:rsidR="00366C07" w:rsidRDefault="00366C07" w:rsidP="00E41B2B">
      <w:pPr>
        <w:spacing w:after="0" w:line="240" w:lineRule="auto"/>
      </w:pPr>
      <w:r>
        <w:continuationSeparator/>
      </w:r>
    </w:p>
    <w:p w14:paraId="45EE1C9B" w14:textId="77777777" w:rsidR="00366C07" w:rsidRDefault="00366C07"/>
    <w:p w14:paraId="5ACC4CBC" w14:textId="77777777" w:rsidR="00366C07" w:rsidRDefault="00366C07"/>
    <w:p w14:paraId="6AA8ADBF" w14:textId="77777777" w:rsidR="00366C07" w:rsidRDefault="00366C07" w:rsidP="00F92168"/>
  </w:endnote>
  <w:endnote w:type="continuationNotice" w:id="1">
    <w:p w14:paraId="7FAECE67" w14:textId="77777777" w:rsidR="00366C07" w:rsidRDefault="00366C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ADA2" w14:textId="4464A7FE" w:rsidR="00C94988" w:rsidRDefault="00A51E41">
    <w:pPr>
      <w:pStyle w:val="Footer"/>
      <w:tabs>
        <w:tab w:val="clear" w:pos="9026"/>
        <w:tab w:val="right" w:pos="9781"/>
      </w:tabs>
      <w:jc w:val="right"/>
      <w:rPr>
        <w:b/>
        <w:bCs/>
        <w:noProof/>
      </w:rPr>
    </w:pPr>
    <w:r>
      <w:rPr>
        <w:noProof/>
      </w:rPr>
      <w:t xml:space="preserve">Page </w:t>
    </w:r>
    <w:r w:rsidRPr="00A51E41">
      <w:rPr>
        <w:b/>
        <w:bCs/>
        <w:noProof/>
      </w:rPr>
      <w:fldChar w:fldCharType="begin"/>
    </w:r>
    <w:r w:rsidRPr="00A51E41">
      <w:rPr>
        <w:b/>
        <w:bCs/>
        <w:noProof/>
      </w:rPr>
      <w:instrText xml:space="preserve"> PAGE  \* Arabic  \* MERGEFORMAT </w:instrText>
    </w:r>
    <w:r w:rsidRPr="00A51E41">
      <w:rPr>
        <w:b/>
        <w:bCs/>
        <w:noProof/>
      </w:rPr>
      <w:fldChar w:fldCharType="separate"/>
    </w:r>
    <w:r w:rsidR="00C54A91">
      <w:rPr>
        <w:b/>
        <w:bCs/>
        <w:noProof/>
      </w:rPr>
      <w:t>7</w:t>
    </w:r>
    <w:r w:rsidRPr="00A51E41">
      <w:rPr>
        <w:b/>
        <w:bCs/>
        <w:noProof/>
      </w:rPr>
      <w:fldChar w:fldCharType="end"/>
    </w:r>
    <w:r>
      <w:rPr>
        <w:noProof/>
      </w:rPr>
      <w:t xml:space="preserve"> of </w:t>
    </w:r>
    <w:r w:rsidRPr="00A51E41">
      <w:rPr>
        <w:b/>
        <w:bCs/>
        <w:noProof/>
      </w:rPr>
      <w:fldChar w:fldCharType="begin"/>
    </w:r>
    <w:r w:rsidRPr="00A51E41">
      <w:rPr>
        <w:b/>
        <w:bCs/>
        <w:noProof/>
      </w:rPr>
      <w:instrText xml:space="preserve"> NUMPAGES  \* Arabic  \* MERGEFORMAT </w:instrText>
    </w:r>
    <w:r w:rsidRPr="00A51E41">
      <w:rPr>
        <w:b/>
        <w:bCs/>
        <w:noProof/>
      </w:rPr>
      <w:fldChar w:fldCharType="separate"/>
    </w:r>
    <w:r w:rsidR="00C54A91">
      <w:rPr>
        <w:b/>
        <w:bCs/>
        <w:noProof/>
      </w:rPr>
      <w:t>7</w:t>
    </w:r>
    <w:r w:rsidRPr="00A51E41">
      <w:rPr>
        <w:b/>
        <w:bCs/>
        <w:noProof/>
      </w:rPr>
      <w:fldChar w:fldCharType="end"/>
    </w:r>
  </w:p>
  <w:p w14:paraId="1249EAC8" w14:textId="75CBCD5A" w:rsidR="00A45454" w:rsidRDefault="00A45454" w:rsidP="00C949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593F" w14:textId="77777777" w:rsidR="00366C07" w:rsidRDefault="00366C07" w:rsidP="00E41B2B">
      <w:pPr>
        <w:spacing w:after="0" w:line="240" w:lineRule="auto"/>
      </w:pPr>
      <w:r>
        <w:separator/>
      </w:r>
    </w:p>
    <w:p w14:paraId="3599C81D" w14:textId="77777777" w:rsidR="00366C07" w:rsidRDefault="00366C07"/>
    <w:p w14:paraId="679ECEAF" w14:textId="77777777" w:rsidR="00366C07" w:rsidRDefault="00366C07"/>
    <w:p w14:paraId="526BFAB9" w14:textId="77777777" w:rsidR="00366C07" w:rsidRDefault="00366C07" w:rsidP="00F92168"/>
  </w:footnote>
  <w:footnote w:type="continuationSeparator" w:id="0">
    <w:p w14:paraId="71819FD7" w14:textId="77777777" w:rsidR="00366C07" w:rsidRDefault="00366C07" w:rsidP="00E41B2B">
      <w:pPr>
        <w:spacing w:after="0" w:line="240" w:lineRule="auto"/>
      </w:pPr>
      <w:r>
        <w:continuationSeparator/>
      </w:r>
    </w:p>
    <w:p w14:paraId="14DDF983" w14:textId="77777777" w:rsidR="00366C07" w:rsidRDefault="00366C07"/>
    <w:p w14:paraId="22B9DA8D" w14:textId="77777777" w:rsidR="00366C07" w:rsidRDefault="00366C07"/>
    <w:p w14:paraId="4F022365" w14:textId="77777777" w:rsidR="00366C07" w:rsidRDefault="00366C07" w:rsidP="00F92168"/>
  </w:footnote>
  <w:footnote w:type="continuationNotice" w:id="1">
    <w:p w14:paraId="5743628A" w14:textId="77777777" w:rsidR="00366C07" w:rsidRDefault="00366C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937" w14:textId="6659A0EB" w:rsidR="00F81CD0" w:rsidRPr="00F92168" w:rsidRDefault="00346A4D" w:rsidP="003B276C">
    <w:pPr>
      <w:pStyle w:val="Heading1"/>
      <w:pBdr>
        <w:bottom w:val="none" w:sz="0" w:space="0" w:color="auto"/>
      </w:pBdr>
      <w:tabs>
        <w:tab w:val="right" w:pos="9781"/>
      </w:tabs>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05420BB6" wp14:editId="51C7F4C5">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421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4DF4"/>
    <w:multiLevelType w:val="hybridMultilevel"/>
    <w:tmpl w:val="95AA3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76262"/>
    <w:multiLevelType w:val="hybridMultilevel"/>
    <w:tmpl w:val="0A1C4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7" w15:restartNumberingAfterBreak="0">
    <w:nsid w:val="08B775EC"/>
    <w:multiLevelType w:val="hybridMultilevel"/>
    <w:tmpl w:val="4BC4FC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534725"/>
    <w:multiLevelType w:val="hybridMultilevel"/>
    <w:tmpl w:val="83028B34"/>
    <w:lvl w:ilvl="0" w:tplc="E94C8FE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A45449"/>
    <w:multiLevelType w:val="hybridMultilevel"/>
    <w:tmpl w:val="F9AA7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2"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B8623A7"/>
    <w:multiLevelType w:val="hybridMultilevel"/>
    <w:tmpl w:val="5D8C3A94"/>
    <w:lvl w:ilvl="0" w:tplc="BED8184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8"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2"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3" w15:restartNumberingAfterBreak="0">
    <w:nsid w:val="2D486067"/>
    <w:multiLevelType w:val="hybridMultilevel"/>
    <w:tmpl w:val="20C6B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DF97396"/>
    <w:multiLevelType w:val="hybridMultilevel"/>
    <w:tmpl w:val="B596C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7"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2"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3CCD4BD2"/>
    <w:multiLevelType w:val="hybridMultilevel"/>
    <w:tmpl w:val="1298C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5"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9B5D1D"/>
    <w:multiLevelType w:val="hybridMultilevel"/>
    <w:tmpl w:val="534C0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8"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C50C28"/>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E26C22"/>
    <w:multiLevelType w:val="multilevel"/>
    <w:tmpl w:val="E29AB95E"/>
    <w:lvl w:ilvl="0">
      <w:start w:val="1"/>
      <w:numFmt w:val="bullet"/>
      <w:pStyle w:val="ListBullet"/>
      <w:lvlText w:val=""/>
      <w:lvlJc w:val="left"/>
      <w:pPr>
        <w:tabs>
          <w:tab w:val="num" w:pos="3686"/>
        </w:tabs>
        <w:ind w:left="4083" w:hanging="397"/>
      </w:pPr>
      <w:rPr>
        <w:rFonts w:ascii="Symbol" w:hAnsi="Symbol" w:hint="default"/>
        <w:caps w:val="0"/>
        <w:vanish w:val="0"/>
        <w:color w:val="000000" w:themeColor="text1"/>
        <w:sz w:val="24"/>
      </w:rPr>
    </w:lvl>
    <w:lvl w:ilvl="1">
      <w:start w:val="1"/>
      <w:numFmt w:val="bullet"/>
      <w:lvlText w:val="­"/>
      <w:lvlJc w:val="left"/>
      <w:pPr>
        <w:tabs>
          <w:tab w:val="num" w:pos="3005"/>
        </w:tabs>
        <w:ind w:left="345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3208" w:hanging="504"/>
      </w:pPr>
      <w:rPr>
        <w:rFonts w:hint="default"/>
      </w:rPr>
    </w:lvl>
    <w:lvl w:ilvl="3">
      <w:start w:val="1"/>
      <w:numFmt w:val="decimal"/>
      <w:lvlText w:val="%1.%2.%3.%4."/>
      <w:lvlJc w:val="left"/>
      <w:pPr>
        <w:ind w:left="3712" w:hanging="648"/>
      </w:pPr>
      <w:rPr>
        <w:rFonts w:hint="default"/>
      </w:rPr>
    </w:lvl>
    <w:lvl w:ilvl="4">
      <w:start w:val="1"/>
      <w:numFmt w:val="decimal"/>
      <w:lvlText w:val="%1.%2.%3.%4.%5."/>
      <w:lvlJc w:val="left"/>
      <w:pPr>
        <w:ind w:left="4216" w:hanging="792"/>
      </w:pPr>
      <w:rPr>
        <w:rFonts w:hint="default"/>
      </w:rPr>
    </w:lvl>
    <w:lvl w:ilvl="5">
      <w:start w:val="1"/>
      <w:numFmt w:val="decimal"/>
      <w:lvlText w:val="%1.%2.%3.%4.%5.%6."/>
      <w:lvlJc w:val="left"/>
      <w:pPr>
        <w:ind w:left="4720" w:hanging="936"/>
      </w:pPr>
      <w:rPr>
        <w:rFonts w:hint="default"/>
      </w:rPr>
    </w:lvl>
    <w:lvl w:ilvl="6">
      <w:start w:val="1"/>
      <w:numFmt w:val="decimal"/>
      <w:lvlText w:val="%1.%2.%3.%4.%5.%6.%7."/>
      <w:lvlJc w:val="left"/>
      <w:pPr>
        <w:ind w:left="5224" w:hanging="1080"/>
      </w:pPr>
      <w:rPr>
        <w:rFonts w:hint="default"/>
      </w:rPr>
    </w:lvl>
    <w:lvl w:ilvl="7">
      <w:start w:val="1"/>
      <w:numFmt w:val="decimal"/>
      <w:lvlText w:val="%1.%2.%3.%4.%5.%6.%7.%8."/>
      <w:lvlJc w:val="left"/>
      <w:pPr>
        <w:ind w:left="5728" w:hanging="1224"/>
      </w:pPr>
      <w:rPr>
        <w:rFonts w:hint="default"/>
      </w:rPr>
    </w:lvl>
    <w:lvl w:ilvl="8">
      <w:start w:val="1"/>
      <w:numFmt w:val="decimal"/>
      <w:lvlText w:val="%1.%2.%3.%4.%5.%6.%7.%8.%9."/>
      <w:lvlJc w:val="left"/>
      <w:pPr>
        <w:ind w:left="6304" w:hanging="1440"/>
      </w:pPr>
      <w:rPr>
        <w:rFonts w:hint="default"/>
      </w:rPr>
    </w:lvl>
  </w:abstractNum>
  <w:abstractNum w:abstractNumId="47"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8"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9" w15:restartNumberingAfterBreak="0">
    <w:nsid w:val="586B57DF"/>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7B0030"/>
    <w:multiLevelType w:val="hybridMultilevel"/>
    <w:tmpl w:val="BE404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2"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FB4F5E"/>
    <w:multiLevelType w:val="hybridMultilevel"/>
    <w:tmpl w:val="1256B3C2"/>
    <w:lvl w:ilvl="0" w:tplc="A3E037C6">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59" w15:restartNumberingAfterBreak="0">
    <w:nsid w:val="780D5E39"/>
    <w:multiLevelType w:val="hybridMultilevel"/>
    <w:tmpl w:val="E76E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88C7075"/>
    <w:multiLevelType w:val="hybridMultilevel"/>
    <w:tmpl w:val="13447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F4095B"/>
    <w:multiLevelType w:val="hybridMultilevel"/>
    <w:tmpl w:val="12022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963BF5"/>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14880172">
    <w:abstractNumId w:val="18"/>
  </w:num>
  <w:num w:numId="2" w16cid:durableId="492916819">
    <w:abstractNumId w:val="34"/>
  </w:num>
  <w:num w:numId="3" w16cid:durableId="97457630">
    <w:abstractNumId w:val="46"/>
  </w:num>
  <w:num w:numId="4" w16cid:durableId="1158501994">
    <w:abstractNumId w:val="37"/>
  </w:num>
  <w:num w:numId="5" w16cid:durableId="764813372">
    <w:abstractNumId w:val="17"/>
  </w:num>
  <w:num w:numId="6" w16cid:durableId="1563130351">
    <w:abstractNumId w:val="26"/>
  </w:num>
  <w:num w:numId="7" w16cid:durableId="1278020761">
    <w:abstractNumId w:val="8"/>
  </w:num>
  <w:num w:numId="8" w16cid:durableId="1065957553">
    <w:abstractNumId w:val="48"/>
  </w:num>
  <w:num w:numId="9" w16cid:durableId="1490903913">
    <w:abstractNumId w:val="53"/>
  </w:num>
  <w:num w:numId="10" w16cid:durableId="1454786135">
    <w:abstractNumId w:val="32"/>
  </w:num>
  <w:num w:numId="11" w16cid:durableId="310335078">
    <w:abstractNumId w:val="47"/>
  </w:num>
  <w:num w:numId="12" w16cid:durableId="1714500208">
    <w:abstractNumId w:val="58"/>
  </w:num>
  <w:num w:numId="13" w16cid:durableId="1165317244">
    <w:abstractNumId w:val="22"/>
  </w:num>
  <w:num w:numId="14" w16cid:durableId="988679532">
    <w:abstractNumId w:val="11"/>
  </w:num>
  <w:num w:numId="15" w16cid:durableId="111290382">
    <w:abstractNumId w:val="51"/>
  </w:num>
  <w:num w:numId="16" w16cid:durableId="1103066855">
    <w:abstractNumId w:val="21"/>
  </w:num>
  <w:num w:numId="17" w16cid:durableId="2063941997">
    <w:abstractNumId w:val="31"/>
  </w:num>
  <w:num w:numId="18" w16cid:durableId="1564172845">
    <w:abstractNumId w:val="29"/>
  </w:num>
  <w:num w:numId="19" w16cid:durableId="994720309">
    <w:abstractNumId w:val="46"/>
  </w:num>
  <w:num w:numId="20" w16cid:durableId="711030878">
    <w:abstractNumId w:val="46"/>
  </w:num>
  <w:num w:numId="21" w16cid:durableId="152450818">
    <w:abstractNumId w:val="46"/>
  </w:num>
  <w:num w:numId="22" w16cid:durableId="157381463">
    <w:abstractNumId w:val="46"/>
  </w:num>
  <w:num w:numId="23" w16cid:durableId="210655678">
    <w:abstractNumId w:val="46"/>
  </w:num>
  <w:num w:numId="24" w16cid:durableId="1992320478">
    <w:abstractNumId w:val="46"/>
  </w:num>
  <w:num w:numId="25" w16cid:durableId="1386946298">
    <w:abstractNumId w:val="46"/>
  </w:num>
  <w:num w:numId="26" w16cid:durableId="1882203810">
    <w:abstractNumId w:val="46"/>
  </w:num>
  <w:num w:numId="27" w16cid:durableId="184179828">
    <w:abstractNumId w:val="46"/>
  </w:num>
  <w:num w:numId="28" w16cid:durableId="394089926">
    <w:abstractNumId w:val="46"/>
  </w:num>
  <w:num w:numId="29" w16cid:durableId="795101455">
    <w:abstractNumId w:val="46"/>
  </w:num>
  <w:num w:numId="30" w16cid:durableId="1305545830">
    <w:abstractNumId w:val="46"/>
  </w:num>
  <w:num w:numId="31" w16cid:durableId="819883241">
    <w:abstractNumId w:val="46"/>
  </w:num>
  <w:num w:numId="32" w16cid:durableId="19744352">
    <w:abstractNumId w:val="46"/>
  </w:num>
  <w:num w:numId="33" w16cid:durableId="1687436343">
    <w:abstractNumId w:val="46"/>
  </w:num>
  <w:num w:numId="34" w16cid:durableId="986664015">
    <w:abstractNumId w:val="46"/>
  </w:num>
  <w:num w:numId="35" w16cid:durableId="659961865">
    <w:abstractNumId w:val="46"/>
  </w:num>
  <w:num w:numId="36" w16cid:durableId="576398639">
    <w:abstractNumId w:val="46"/>
  </w:num>
  <w:num w:numId="37" w16cid:durableId="1892959904">
    <w:abstractNumId w:val="46"/>
  </w:num>
  <w:num w:numId="38" w16cid:durableId="917709771">
    <w:abstractNumId w:val="46"/>
  </w:num>
  <w:num w:numId="39" w16cid:durableId="6616667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61661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1966859">
    <w:abstractNumId w:val="40"/>
  </w:num>
  <w:num w:numId="42" w16cid:durableId="57287379">
    <w:abstractNumId w:val="34"/>
    <w:lvlOverride w:ilvl="0">
      <w:startOverride w:val="1"/>
    </w:lvlOverride>
  </w:num>
  <w:num w:numId="43" w16cid:durableId="184740143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40250206">
    <w:abstractNumId w:val="18"/>
  </w:num>
  <w:num w:numId="45" w16cid:durableId="743062687">
    <w:abstractNumId w:val="56"/>
  </w:num>
  <w:num w:numId="46" w16cid:durableId="826482570">
    <w:abstractNumId w:val="61"/>
  </w:num>
  <w:num w:numId="47" w16cid:durableId="2061705394">
    <w:abstractNumId w:val="15"/>
  </w:num>
  <w:num w:numId="48" w16cid:durableId="964046541">
    <w:abstractNumId w:val="6"/>
  </w:num>
  <w:num w:numId="49" w16cid:durableId="217909061">
    <w:abstractNumId w:val="54"/>
  </w:num>
  <w:num w:numId="50" w16cid:durableId="1162695954">
    <w:abstractNumId w:val="46"/>
  </w:num>
  <w:num w:numId="51" w16cid:durableId="1680934032">
    <w:abstractNumId w:val="0"/>
  </w:num>
  <w:num w:numId="52" w16cid:durableId="1408991172">
    <w:abstractNumId w:val="5"/>
  </w:num>
  <w:num w:numId="53" w16cid:durableId="290668801">
    <w:abstractNumId w:val="5"/>
  </w:num>
  <w:num w:numId="54" w16cid:durableId="373235663">
    <w:abstractNumId w:val="5"/>
  </w:num>
  <w:num w:numId="55" w16cid:durableId="1816752987">
    <w:abstractNumId w:val="5"/>
  </w:num>
  <w:num w:numId="56" w16cid:durableId="1310940616">
    <w:abstractNumId w:val="5"/>
  </w:num>
  <w:num w:numId="57" w16cid:durableId="1169440147">
    <w:abstractNumId w:val="5"/>
  </w:num>
  <w:num w:numId="58" w16cid:durableId="324674077">
    <w:abstractNumId w:val="5"/>
  </w:num>
  <w:num w:numId="59" w16cid:durableId="391776981">
    <w:abstractNumId w:val="5"/>
  </w:num>
  <w:num w:numId="60" w16cid:durableId="1511751452">
    <w:abstractNumId w:val="5"/>
  </w:num>
  <w:num w:numId="61" w16cid:durableId="549541264">
    <w:abstractNumId w:val="5"/>
  </w:num>
  <w:num w:numId="62" w16cid:durableId="724448722">
    <w:abstractNumId w:val="5"/>
  </w:num>
  <w:num w:numId="63" w16cid:durableId="545262438">
    <w:abstractNumId w:val="5"/>
  </w:num>
  <w:num w:numId="64" w16cid:durableId="1658076487">
    <w:abstractNumId w:val="5"/>
    <w:lvlOverride w:ilvl="0">
      <w:startOverride w:val="1"/>
    </w:lvlOverride>
  </w:num>
  <w:num w:numId="65" w16cid:durableId="1339428653">
    <w:abstractNumId w:val="54"/>
  </w:num>
  <w:num w:numId="66" w16cid:durableId="975723074">
    <w:abstractNumId w:val="54"/>
  </w:num>
  <w:num w:numId="67" w16cid:durableId="268271207">
    <w:abstractNumId w:val="54"/>
  </w:num>
  <w:num w:numId="68" w16cid:durableId="159739866">
    <w:abstractNumId w:val="54"/>
  </w:num>
  <w:num w:numId="69" w16cid:durableId="576718555">
    <w:abstractNumId w:val="54"/>
  </w:num>
  <w:num w:numId="70" w16cid:durableId="1601987390">
    <w:abstractNumId w:val="54"/>
  </w:num>
  <w:num w:numId="71" w16cid:durableId="590116165">
    <w:abstractNumId w:val="54"/>
  </w:num>
  <w:num w:numId="72" w16cid:durableId="315501192">
    <w:abstractNumId w:val="54"/>
  </w:num>
  <w:num w:numId="73" w16cid:durableId="1719359646">
    <w:abstractNumId w:val="54"/>
  </w:num>
  <w:num w:numId="74" w16cid:durableId="1388411912">
    <w:abstractNumId w:val="54"/>
  </w:num>
  <w:num w:numId="75" w16cid:durableId="1895777248">
    <w:abstractNumId w:val="5"/>
    <w:lvlOverride w:ilvl="0">
      <w:startOverride w:val="1"/>
    </w:lvlOverride>
  </w:num>
  <w:num w:numId="76" w16cid:durableId="495926179">
    <w:abstractNumId w:val="54"/>
  </w:num>
  <w:num w:numId="77" w16cid:durableId="286854386">
    <w:abstractNumId w:val="46"/>
  </w:num>
  <w:num w:numId="78" w16cid:durableId="282923148">
    <w:abstractNumId w:val="46"/>
  </w:num>
  <w:num w:numId="79" w16cid:durableId="228657804">
    <w:abstractNumId w:val="46"/>
  </w:num>
  <w:num w:numId="80" w16cid:durableId="1803687816">
    <w:abstractNumId w:val="46"/>
  </w:num>
  <w:num w:numId="81" w16cid:durableId="470564198">
    <w:abstractNumId w:val="46"/>
  </w:num>
  <w:num w:numId="82" w16cid:durableId="322049412">
    <w:abstractNumId w:val="46"/>
  </w:num>
  <w:num w:numId="83" w16cid:durableId="651644207">
    <w:abstractNumId w:val="46"/>
  </w:num>
  <w:num w:numId="84" w16cid:durableId="688020567">
    <w:abstractNumId w:val="46"/>
  </w:num>
  <w:num w:numId="85" w16cid:durableId="848984105">
    <w:abstractNumId w:val="46"/>
  </w:num>
  <w:num w:numId="86" w16cid:durableId="1385300153">
    <w:abstractNumId w:val="46"/>
  </w:num>
  <w:num w:numId="87" w16cid:durableId="2130464299">
    <w:abstractNumId w:val="46"/>
  </w:num>
  <w:num w:numId="88" w16cid:durableId="472332679">
    <w:abstractNumId w:val="46"/>
  </w:num>
  <w:num w:numId="89" w16cid:durableId="2052876417">
    <w:abstractNumId w:val="46"/>
  </w:num>
  <w:num w:numId="90" w16cid:durableId="479615317">
    <w:abstractNumId w:val="46"/>
  </w:num>
  <w:num w:numId="91" w16cid:durableId="805390895">
    <w:abstractNumId w:val="46"/>
  </w:num>
  <w:num w:numId="92" w16cid:durableId="18704072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31325988">
    <w:abstractNumId w:val="46"/>
  </w:num>
  <w:num w:numId="94" w16cid:durableId="377241514">
    <w:abstractNumId w:val="46"/>
  </w:num>
  <w:num w:numId="95" w16cid:durableId="92670800">
    <w:abstractNumId w:val="46"/>
  </w:num>
  <w:num w:numId="96" w16cid:durableId="1566986248">
    <w:abstractNumId w:val="46"/>
  </w:num>
  <w:num w:numId="97" w16cid:durableId="1186793665">
    <w:abstractNumId w:val="8"/>
  </w:num>
  <w:num w:numId="98" w16cid:durableId="4516354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47182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34869826">
    <w:abstractNumId w:val="55"/>
  </w:num>
  <w:num w:numId="101" w16cid:durableId="817577203">
    <w:abstractNumId w:val="42"/>
  </w:num>
  <w:num w:numId="102" w16cid:durableId="680012922">
    <w:abstractNumId w:val="52"/>
  </w:num>
  <w:num w:numId="103" w16cid:durableId="63260385">
    <w:abstractNumId w:val="12"/>
  </w:num>
  <w:num w:numId="104" w16cid:durableId="81030944">
    <w:abstractNumId w:val="16"/>
  </w:num>
  <w:num w:numId="105" w16cid:durableId="355930629">
    <w:abstractNumId w:val="2"/>
  </w:num>
  <w:num w:numId="106" w16cid:durableId="1102260793">
    <w:abstractNumId w:val="25"/>
  </w:num>
  <w:num w:numId="107" w16cid:durableId="96216860">
    <w:abstractNumId w:val="39"/>
  </w:num>
  <w:num w:numId="108" w16cid:durableId="1101336245">
    <w:abstractNumId w:val="35"/>
  </w:num>
  <w:num w:numId="109" w16cid:durableId="606886558">
    <w:abstractNumId w:val="41"/>
  </w:num>
  <w:num w:numId="110" w16cid:durableId="531960645">
    <w:abstractNumId w:val="38"/>
  </w:num>
  <w:num w:numId="111" w16cid:durableId="211505700">
    <w:abstractNumId w:val="45"/>
  </w:num>
  <w:num w:numId="112" w16cid:durableId="361983461">
    <w:abstractNumId w:val="19"/>
  </w:num>
  <w:num w:numId="113" w16cid:durableId="510606631">
    <w:abstractNumId w:val="28"/>
  </w:num>
  <w:num w:numId="114" w16cid:durableId="1369642547">
    <w:abstractNumId w:val="27"/>
  </w:num>
  <w:num w:numId="115" w16cid:durableId="1041827359">
    <w:abstractNumId w:val="43"/>
  </w:num>
  <w:num w:numId="116" w16cid:durableId="616914709">
    <w:abstractNumId w:val="20"/>
  </w:num>
  <w:num w:numId="117" w16cid:durableId="1279138432">
    <w:abstractNumId w:val="30"/>
  </w:num>
  <w:num w:numId="118" w16cid:durableId="379213209">
    <w:abstractNumId w:val="64"/>
  </w:num>
  <w:num w:numId="119" w16cid:durableId="52780554">
    <w:abstractNumId w:val="4"/>
  </w:num>
  <w:num w:numId="120" w16cid:durableId="1037894467">
    <w:abstractNumId w:val="13"/>
  </w:num>
  <w:num w:numId="121" w16cid:durableId="2121290802">
    <w:abstractNumId w:val="59"/>
  </w:num>
  <w:num w:numId="122" w16cid:durableId="19709373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71558450">
    <w:abstractNumId w:val="1"/>
  </w:num>
  <w:num w:numId="124" w16cid:durableId="1518497105">
    <w:abstractNumId w:val="1"/>
  </w:num>
  <w:num w:numId="125" w16cid:durableId="1812863313">
    <w:abstractNumId w:val="62"/>
  </w:num>
  <w:num w:numId="126" w16cid:durableId="1271552969">
    <w:abstractNumId w:val="3"/>
  </w:num>
  <w:num w:numId="127" w16cid:durableId="1297025054">
    <w:abstractNumId w:val="60"/>
  </w:num>
  <w:num w:numId="128" w16cid:durableId="404841540">
    <w:abstractNumId w:val="49"/>
  </w:num>
  <w:num w:numId="129" w16cid:durableId="1139952512">
    <w:abstractNumId w:val="26"/>
  </w:num>
  <w:num w:numId="130" w16cid:durableId="870411971">
    <w:abstractNumId w:val="14"/>
  </w:num>
  <w:num w:numId="131" w16cid:durableId="997852852">
    <w:abstractNumId w:val="26"/>
  </w:num>
  <w:num w:numId="132" w16cid:durableId="994725618">
    <w:abstractNumId w:val="36"/>
  </w:num>
  <w:num w:numId="133" w16cid:durableId="48040741">
    <w:abstractNumId w:val="26"/>
  </w:num>
  <w:num w:numId="134" w16cid:durableId="91243045">
    <w:abstractNumId w:val="24"/>
  </w:num>
  <w:num w:numId="135" w16cid:durableId="1638146217">
    <w:abstractNumId w:val="63"/>
  </w:num>
  <w:num w:numId="136" w16cid:durableId="1116559664">
    <w:abstractNumId w:val="44"/>
  </w:num>
  <w:num w:numId="137" w16cid:durableId="335349385">
    <w:abstractNumId w:val="9"/>
  </w:num>
  <w:num w:numId="138" w16cid:durableId="1257136843">
    <w:abstractNumId w:val="26"/>
  </w:num>
  <w:num w:numId="139" w16cid:durableId="609053056">
    <w:abstractNumId w:val="23"/>
  </w:num>
  <w:num w:numId="140" w16cid:durableId="1392382618">
    <w:abstractNumId w:val="10"/>
  </w:num>
  <w:num w:numId="141" w16cid:durableId="560672213">
    <w:abstractNumId w:val="26"/>
  </w:num>
  <w:num w:numId="142" w16cid:durableId="465703199">
    <w:abstractNumId w:val="26"/>
  </w:num>
  <w:num w:numId="143" w16cid:durableId="440106692">
    <w:abstractNumId w:val="7"/>
  </w:num>
  <w:num w:numId="144" w16cid:durableId="2101289304">
    <w:abstractNumId w:val="57"/>
  </w:num>
  <w:num w:numId="145" w16cid:durableId="1796177135">
    <w:abstractNumId w:val="33"/>
  </w:num>
  <w:num w:numId="146" w16cid:durableId="1328946239">
    <w:abstractNumId w:val="5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2884"/>
    <w:rsid w:val="00004372"/>
    <w:rsid w:val="00004397"/>
    <w:rsid w:val="00005BA9"/>
    <w:rsid w:val="00006D30"/>
    <w:rsid w:val="000102F9"/>
    <w:rsid w:val="0001030F"/>
    <w:rsid w:val="00010C75"/>
    <w:rsid w:val="00011F8E"/>
    <w:rsid w:val="0001497F"/>
    <w:rsid w:val="00016313"/>
    <w:rsid w:val="0001664A"/>
    <w:rsid w:val="00016F3D"/>
    <w:rsid w:val="00017A0D"/>
    <w:rsid w:val="000207F5"/>
    <w:rsid w:val="000217BA"/>
    <w:rsid w:val="000244F7"/>
    <w:rsid w:val="00026AB1"/>
    <w:rsid w:val="00026D3A"/>
    <w:rsid w:val="00026FBF"/>
    <w:rsid w:val="000334F2"/>
    <w:rsid w:val="00034F39"/>
    <w:rsid w:val="000358E5"/>
    <w:rsid w:val="000360A0"/>
    <w:rsid w:val="00045B8A"/>
    <w:rsid w:val="0004795B"/>
    <w:rsid w:val="000507F0"/>
    <w:rsid w:val="00054506"/>
    <w:rsid w:val="000560FE"/>
    <w:rsid w:val="0005783A"/>
    <w:rsid w:val="000600F8"/>
    <w:rsid w:val="00063181"/>
    <w:rsid w:val="000634A8"/>
    <w:rsid w:val="00063E17"/>
    <w:rsid w:val="00064405"/>
    <w:rsid w:val="00067AF8"/>
    <w:rsid w:val="00071B87"/>
    <w:rsid w:val="00071D62"/>
    <w:rsid w:val="00073966"/>
    <w:rsid w:val="000775F2"/>
    <w:rsid w:val="00077ADF"/>
    <w:rsid w:val="00080F15"/>
    <w:rsid w:val="0008130B"/>
    <w:rsid w:val="000814FF"/>
    <w:rsid w:val="0008169A"/>
    <w:rsid w:val="00081BC4"/>
    <w:rsid w:val="00082B92"/>
    <w:rsid w:val="000837A6"/>
    <w:rsid w:val="000838C3"/>
    <w:rsid w:val="0008608A"/>
    <w:rsid w:val="00086A7E"/>
    <w:rsid w:val="00086BE4"/>
    <w:rsid w:val="00092C4E"/>
    <w:rsid w:val="000938E7"/>
    <w:rsid w:val="0009415A"/>
    <w:rsid w:val="00094F8C"/>
    <w:rsid w:val="0009545E"/>
    <w:rsid w:val="000962A8"/>
    <w:rsid w:val="00097AA6"/>
    <w:rsid w:val="000A091D"/>
    <w:rsid w:val="000A0BC1"/>
    <w:rsid w:val="000A0DBF"/>
    <w:rsid w:val="000A2FFA"/>
    <w:rsid w:val="000A59B4"/>
    <w:rsid w:val="000B0502"/>
    <w:rsid w:val="000B266B"/>
    <w:rsid w:val="000B6E75"/>
    <w:rsid w:val="000C1BB5"/>
    <w:rsid w:val="000C509C"/>
    <w:rsid w:val="000D0DE2"/>
    <w:rsid w:val="000D6817"/>
    <w:rsid w:val="000E035E"/>
    <w:rsid w:val="000E1FD5"/>
    <w:rsid w:val="000E4EEE"/>
    <w:rsid w:val="000E54E9"/>
    <w:rsid w:val="000F1536"/>
    <w:rsid w:val="000F15F2"/>
    <w:rsid w:val="000F386E"/>
    <w:rsid w:val="000F3D6C"/>
    <w:rsid w:val="000F3E07"/>
    <w:rsid w:val="000F563D"/>
    <w:rsid w:val="000F5732"/>
    <w:rsid w:val="000F5EC4"/>
    <w:rsid w:val="000F6546"/>
    <w:rsid w:val="000F7003"/>
    <w:rsid w:val="001029FD"/>
    <w:rsid w:val="00102B38"/>
    <w:rsid w:val="00103CE3"/>
    <w:rsid w:val="00104AFF"/>
    <w:rsid w:val="00112784"/>
    <w:rsid w:val="00113945"/>
    <w:rsid w:val="00122D90"/>
    <w:rsid w:val="00123675"/>
    <w:rsid w:val="001255CA"/>
    <w:rsid w:val="001269CE"/>
    <w:rsid w:val="00126FA6"/>
    <w:rsid w:val="00127B09"/>
    <w:rsid w:val="00131361"/>
    <w:rsid w:val="00132240"/>
    <w:rsid w:val="00132339"/>
    <w:rsid w:val="00132943"/>
    <w:rsid w:val="00133A56"/>
    <w:rsid w:val="00133B2D"/>
    <w:rsid w:val="001359E0"/>
    <w:rsid w:val="0014062A"/>
    <w:rsid w:val="001419F8"/>
    <w:rsid w:val="00145A8A"/>
    <w:rsid w:val="00145EA4"/>
    <w:rsid w:val="0014759E"/>
    <w:rsid w:val="001520E0"/>
    <w:rsid w:val="00156FBC"/>
    <w:rsid w:val="00157247"/>
    <w:rsid w:val="001607EB"/>
    <w:rsid w:val="00160CBB"/>
    <w:rsid w:val="001637C4"/>
    <w:rsid w:val="00163D30"/>
    <w:rsid w:val="00164FC3"/>
    <w:rsid w:val="00167309"/>
    <w:rsid w:val="00167920"/>
    <w:rsid w:val="00173F97"/>
    <w:rsid w:val="00174166"/>
    <w:rsid w:val="00175D76"/>
    <w:rsid w:val="00177071"/>
    <w:rsid w:val="00177C54"/>
    <w:rsid w:val="00180E50"/>
    <w:rsid w:val="00183169"/>
    <w:rsid w:val="00193C02"/>
    <w:rsid w:val="00197F2A"/>
    <w:rsid w:val="001A205C"/>
    <w:rsid w:val="001A31C1"/>
    <w:rsid w:val="001A39BF"/>
    <w:rsid w:val="001A4037"/>
    <w:rsid w:val="001A5682"/>
    <w:rsid w:val="001A69AC"/>
    <w:rsid w:val="001B0FBF"/>
    <w:rsid w:val="001B23AD"/>
    <w:rsid w:val="001B2F36"/>
    <w:rsid w:val="001B5BDD"/>
    <w:rsid w:val="001B72F3"/>
    <w:rsid w:val="001C19D3"/>
    <w:rsid w:val="001C5443"/>
    <w:rsid w:val="001C69E4"/>
    <w:rsid w:val="001C7806"/>
    <w:rsid w:val="001D1D55"/>
    <w:rsid w:val="001D5304"/>
    <w:rsid w:val="001D72F5"/>
    <w:rsid w:val="001E2500"/>
    <w:rsid w:val="001E2AC7"/>
    <w:rsid w:val="001F15AC"/>
    <w:rsid w:val="001F4690"/>
    <w:rsid w:val="001F5C40"/>
    <w:rsid w:val="001F6632"/>
    <w:rsid w:val="001F7F44"/>
    <w:rsid w:val="00205008"/>
    <w:rsid w:val="00206FE4"/>
    <w:rsid w:val="002106E3"/>
    <w:rsid w:val="00211013"/>
    <w:rsid w:val="00211251"/>
    <w:rsid w:val="002120EF"/>
    <w:rsid w:val="0021327C"/>
    <w:rsid w:val="002133EB"/>
    <w:rsid w:val="00214F6F"/>
    <w:rsid w:val="0022010F"/>
    <w:rsid w:val="0022291F"/>
    <w:rsid w:val="00224842"/>
    <w:rsid w:val="002258A6"/>
    <w:rsid w:val="00231945"/>
    <w:rsid w:val="002321E0"/>
    <w:rsid w:val="0023379A"/>
    <w:rsid w:val="00233867"/>
    <w:rsid w:val="00234651"/>
    <w:rsid w:val="00234C92"/>
    <w:rsid w:val="00241118"/>
    <w:rsid w:val="002417B5"/>
    <w:rsid w:val="00242E5E"/>
    <w:rsid w:val="00247BF1"/>
    <w:rsid w:val="00250EDE"/>
    <w:rsid w:val="00251775"/>
    <w:rsid w:val="002536EB"/>
    <w:rsid w:val="0025402F"/>
    <w:rsid w:val="00257BFC"/>
    <w:rsid w:val="0026010A"/>
    <w:rsid w:val="0026016D"/>
    <w:rsid w:val="002630AA"/>
    <w:rsid w:val="00274B05"/>
    <w:rsid w:val="00276F03"/>
    <w:rsid w:val="002803B4"/>
    <w:rsid w:val="002853B5"/>
    <w:rsid w:val="00286E83"/>
    <w:rsid w:val="00290112"/>
    <w:rsid w:val="00290A84"/>
    <w:rsid w:val="00290BC6"/>
    <w:rsid w:val="002916AF"/>
    <w:rsid w:val="002917D8"/>
    <w:rsid w:val="002952B5"/>
    <w:rsid w:val="00295331"/>
    <w:rsid w:val="002A0119"/>
    <w:rsid w:val="002A579B"/>
    <w:rsid w:val="002A753B"/>
    <w:rsid w:val="002A7774"/>
    <w:rsid w:val="002B3279"/>
    <w:rsid w:val="002C1D6A"/>
    <w:rsid w:val="002C1E43"/>
    <w:rsid w:val="002C334D"/>
    <w:rsid w:val="002C45CC"/>
    <w:rsid w:val="002C4BB1"/>
    <w:rsid w:val="002C50D8"/>
    <w:rsid w:val="002C5FF8"/>
    <w:rsid w:val="002C60CF"/>
    <w:rsid w:val="002C6AE6"/>
    <w:rsid w:val="002C72F9"/>
    <w:rsid w:val="002C7E8C"/>
    <w:rsid w:val="002D05AC"/>
    <w:rsid w:val="002D4070"/>
    <w:rsid w:val="002D5938"/>
    <w:rsid w:val="002D5C70"/>
    <w:rsid w:val="002D5CB9"/>
    <w:rsid w:val="002D71AA"/>
    <w:rsid w:val="002E06AA"/>
    <w:rsid w:val="002E1496"/>
    <w:rsid w:val="002E5EFC"/>
    <w:rsid w:val="002E7F32"/>
    <w:rsid w:val="002F2B31"/>
    <w:rsid w:val="002F367B"/>
    <w:rsid w:val="002F4079"/>
    <w:rsid w:val="002F4F1F"/>
    <w:rsid w:val="002F6452"/>
    <w:rsid w:val="002F7105"/>
    <w:rsid w:val="00302D69"/>
    <w:rsid w:val="00303A68"/>
    <w:rsid w:val="0030782C"/>
    <w:rsid w:val="00312B8E"/>
    <w:rsid w:val="003170A6"/>
    <w:rsid w:val="003214DC"/>
    <w:rsid w:val="00325802"/>
    <w:rsid w:val="003259F5"/>
    <w:rsid w:val="003270A7"/>
    <w:rsid w:val="00327A62"/>
    <w:rsid w:val="00327C18"/>
    <w:rsid w:val="00330900"/>
    <w:rsid w:val="003322DA"/>
    <w:rsid w:val="003362A4"/>
    <w:rsid w:val="00341C4A"/>
    <w:rsid w:val="0034375A"/>
    <w:rsid w:val="00346A4D"/>
    <w:rsid w:val="00350116"/>
    <w:rsid w:val="00352806"/>
    <w:rsid w:val="0035481C"/>
    <w:rsid w:val="003601EC"/>
    <w:rsid w:val="003648E4"/>
    <w:rsid w:val="00366C07"/>
    <w:rsid w:val="003672CA"/>
    <w:rsid w:val="00370B32"/>
    <w:rsid w:val="00371DD7"/>
    <w:rsid w:val="00373CC0"/>
    <w:rsid w:val="0037585B"/>
    <w:rsid w:val="0037616B"/>
    <w:rsid w:val="003809E0"/>
    <w:rsid w:val="003849CD"/>
    <w:rsid w:val="003903EC"/>
    <w:rsid w:val="00391953"/>
    <w:rsid w:val="003925C9"/>
    <w:rsid w:val="003939B1"/>
    <w:rsid w:val="00393D02"/>
    <w:rsid w:val="00394648"/>
    <w:rsid w:val="0039694E"/>
    <w:rsid w:val="003A2E2D"/>
    <w:rsid w:val="003A584E"/>
    <w:rsid w:val="003B0788"/>
    <w:rsid w:val="003B15EF"/>
    <w:rsid w:val="003B276C"/>
    <w:rsid w:val="003B2CFE"/>
    <w:rsid w:val="003B4CBD"/>
    <w:rsid w:val="003B4F21"/>
    <w:rsid w:val="003B6593"/>
    <w:rsid w:val="003B70C1"/>
    <w:rsid w:val="003C1EFC"/>
    <w:rsid w:val="003C6455"/>
    <w:rsid w:val="003C7B3A"/>
    <w:rsid w:val="003D236C"/>
    <w:rsid w:val="003D2589"/>
    <w:rsid w:val="003D3173"/>
    <w:rsid w:val="003D5230"/>
    <w:rsid w:val="003E0CA9"/>
    <w:rsid w:val="003E28B6"/>
    <w:rsid w:val="003E2BD2"/>
    <w:rsid w:val="003E3320"/>
    <w:rsid w:val="003E42D7"/>
    <w:rsid w:val="003E4433"/>
    <w:rsid w:val="003E572C"/>
    <w:rsid w:val="003E7275"/>
    <w:rsid w:val="003E7B5A"/>
    <w:rsid w:val="003E7E81"/>
    <w:rsid w:val="003F6DE2"/>
    <w:rsid w:val="00401280"/>
    <w:rsid w:val="00401F6A"/>
    <w:rsid w:val="00401F72"/>
    <w:rsid w:val="00402A80"/>
    <w:rsid w:val="0040395E"/>
    <w:rsid w:val="00405ADD"/>
    <w:rsid w:val="00406186"/>
    <w:rsid w:val="0040667C"/>
    <w:rsid w:val="00407617"/>
    <w:rsid w:val="0041319C"/>
    <w:rsid w:val="0041328A"/>
    <w:rsid w:val="00417896"/>
    <w:rsid w:val="004274ED"/>
    <w:rsid w:val="00432451"/>
    <w:rsid w:val="00433245"/>
    <w:rsid w:val="0043356D"/>
    <w:rsid w:val="00433D80"/>
    <w:rsid w:val="00435517"/>
    <w:rsid w:val="004401E5"/>
    <w:rsid w:val="0044066D"/>
    <w:rsid w:val="00443919"/>
    <w:rsid w:val="004439D6"/>
    <w:rsid w:val="004449CD"/>
    <w:rsid w:val="00446274"/>
    <w:rsid w:val="00447787"/>
    <w:rsid w:val="00450B8A"/>
    <w:rsid w:val="00450B90"/>
    <w:rsid w:val="00451DA8"/>
    <w:rsid w:val="00451F60"/>
    <w:rsid w:val="00455378"/>
    <w:rsid w:val="00457CA6"/>
    <w:rsid w:val="00461220"/>
    <w:rsid w:val="0046401E"/>
    <w:rsid w:val="0047156B"/>
    <w:rsid w:val="00471AD2"/>
    <w:rsid w:val="004726F1"/>
    <w:rsid w:val="00475A68"/>
    <w:rsid w:val="0048127D"/>
    <w:rsid w:val="00481FF2"/>
    <w:rsid w:val="00483BFE"/>
    <w:rsid w:val="00485959"/>
    <w:rsid w:val="00486FBF"/>
    <w:rsid w:val="00492E76"/>
    <w:rsid w:val="004A0449"/>
    <w:rsid w:val="004A0C63"/>
    <w:rsid w:val="004A0CF4"/>
    <w:rsid w:val="004A48A9"/>
    <w:rsid w:val="004B35C6"/>
    <w:rsid w:val="004B4054"/>
    <w:rsid w:val="004B4276"/>
    <w:rsid w:val="004B619A"/>
    <w:rsid w:val="004C7AAE"/>
    <w:rsid w:val="004D0082"/>
    <w:rsid w:val="004D2BB3"/>
    <w:rsid w:val="004D3F0E"/>
    <w:rsid w:val="004D455A"/>
    <w:rsid w:val="004D4F9D"/>
    <w:rsid w:val="004D7782"/>
    <w:rsid w:val="004E0DEE"/>
    <w:rsid w:val="004E1625"/>
    <w:rsid w:val="004E2629"/>
    <w:rsid w:val="004E26ED"/>
    <w:rsid w:val="004E5A12"/>
    <w:rsid w:val="004E6BAA"/>
    <w:rsid w:val="004E6E32"/>
    <w:rsid w:val="004F0EFA"/>
    <w:rsid w:val="004F2F0E"/>
    <w:rsid w:val="004F4591"/>
    <w:rsid w:val="004F69D3"/>
    <w:rsid w:val="004F75F8"/>
    <w:rsid w:val="00501C2C"/>
    <w:rsid w:val="00507D6F"/>
    <w:rsid w:val="00511F57"/>
    <w:rsid w:val="005167BC"/>
    <w:rsid w:val="00520FB7"/>
    <w:rsid w:val="005215A2"/>
    <w:rsid w:val="00527C2A"/>
    <w:rsid w:val="00532593"/>
    <w:rsid w:val="00532E90"/>
    <w:rsid w:val="005341C8"/>
    <w:rsid w:val="00535545"/>
    <w:rsid w:val="00536679"/>
    <w:rsid w:val="00547F10"/>
    <w:rsid w:val="005503E3"/>
    <w:rsid w:val="00550EF9"/>
    <w:rsid w:val="00554388"/>
    <w:rsid w:val="0055543C"/>
    <w:rsid w:val="0055736E"/>
    <w:rsid w:val="005575B3"/>
    <w:rsid w:val="00561383"/>
    <w:rsid w:val="005614A2"/>
    <w:rsid w:val="00565A6E"/>
    <w:rsid w:val="00566495"/>
    <w:rsid w:val="0056695E"/>
    <w:rsid w:val="00567908"/>
    <w:rsid w:val="00572712"/>
    <w:rsid w:val="0057385F"/>
    <w:rsid w:val="00576AB1"/>
    <w:rsid w:val="00577B43"/>
    <w:rsid w:val="005800C5"/>
    <w:rsid w:val="00585635"/>
    <w:rsid w:val="005858EF"/>
    <w:rsid w:val="005902F5"/>
    <w:rsid w:val="005904F3"/>
    <w:rsid w:val="005916F7"/>
    <w:rsid w:val="00596190"/>
    <w:rsid w:val="005A0309"/>
    <w:rsid w:val="005A1904"/>
    <w:rsid w:val="005A4F0E"/>
    <w:rsid w:val="005A5950"/>
    <w:rsid w:val="005B0149"/>
    <w:rsid w:val="005B2277"/>
    <w:rsid w:val="005B58D4"/>
    <w:rsid w:val="005C1A0C"/>
    <w:rsid w:val="005C26DB"/>
    <w:rsid w:val="005C451E"/>
    <w:rsid w:val="005C4CF0"/>
    <w:rsid w:val="005C56CA"/>
    <w:rsid w:val="005C7505"/>
    <w:rsid w:val="005D11D5"/>
    <w:rsid w:val="005D4FA5"/>
    <w:rsid w:val="005D69BC"/>
    <w:rsid w:val="005E1881"/>
    <w:rsid w:val="005E47DB"/>
    <w:rsid w:val="005E52D9"/>
    <w:rsid w:val="005E5819"/>
    <w:rsid w:val="005E6082"/>
    <w:rsid w:val="005E71C8"/>
    <w:rsid w:val="005E7B36"/>
    <w:rsid w:val="005F33FE"/>
    <w:rsid w:val="005F61C6"/>
    <w:rsid w:val="005F69E4"/>
    <w:rsid w:val="005F773C"/>
    <w:rsid w:val="00604378"/>
    <w:rsid w:val="00604CCD"/>
    <w:rsid w:val="00607F98"/>
    <w:rsid w:val="00616AD8"/>
    <w:rsid w:val="00631ABF"/>
    <w:rsid w:val="006379CB"/>
    <w:rsid w:val="0064116B"/>
    <w:rsid w:val="006503AF"/>
    <w:rsid w:val="00650B9F"/>
    <w:rsid w:val="006512D4"/>
    <w:rsid w:val="00652049"/>
    <w:rsid w:val="006523D7"/>
    <w:rsid w:val="006531BD"/>
    <w:rsid w:val="00653D86"/>
    <w:rsid w:val="00654615"/>
    <w:rsid w:val="00654ECD"/>
    <w:rsid w:val="00661B6C"/>
    <w:rsid w:val="00663E0B"/>
    <w:rsid w:val="00664A38"/>
    <w:rsid w:val="00664ADB"/>
    <w:rsid w:val="00664E6A"/>
    <w:rsid w:val="006665F8"/>
    <w:rsid w:val="00666A5B"/>
    <w:rsid w:val="00667277"/>
    <w:rsid w:val="00667C9A"/>
    <w:rsid w:val="00670B61"/>
    <w:rsid w:val="00670BDD"/>
    <w:rsid w:val="00670E1D"/>
    <w:rsid w:val="0067188B"/>
    <w:rsid w:val="00671C00"/>
    <w:rsid w:val="0068583D"/>
    <w:rsid w:val="00687F15"/>
    <w:rsid w:val="00693D0C"/>
    <w:rsid w:val="00694AAF"/>
    <w:rsid w:val="006958E6"/>
    <w:rsid w:val="006962D1"/>
    <w:rsid w:val="006A168A"/>
    <w:rsid w:val="006A43AF"/>
    <w:rsid w:val="006A67D8"/>
    <w:rsid w:val="006A6DAE"/>
    <w:rsid w:val="006B0057"/>
    <w:rsid w:val="006B13FB"/>
    <w:rsid w:val="006B29ED"/>
    <w:rsid w:val="006B2B2A"/>
    <w:rsid w:val="006B3723"/>
    <w:rsid w:val="006B4175"/>
    <w:rsid w:val="006B486D"/>
    <w:rsid w:val="006B5F5C"/>
    <w:rsid w:val="006B7210"/>
    <w:rsid w:val="006C0BAB"/>
    <w:rsid w:val="006C184F"/>
    <w:rsid w:val="006C3759"/>
    <w:rsid w:val="006C57E3"/>
    <w:rsid w:val="006C669E"/>
    <w:rsid w:val="006C736E"/>
    <w:rsid w:val="006C773D"/>
    <w:rsid w:val="006C7926"/>
    <w:rsid w:val="006D1382"/>
    <w:rsid w:val="006D1604"/>
    <w:rsid w:val="006D160F"/>
    <w:rsid w:val="006D3513"/>
    <w:rsid w:val="006D51F6"/>
    <w:rsid w:val="006D7940"/>
    <w:rsid w:val="006D7BC6"/>
    <w:rsid w:val="006E2544"/>
    <w:rsid w:val="006E46F6"/>
    <w:rsid w:val="006E6BB8"/>
    <w:rsid w:val="006E6D22"/>
    <w:rsid w:val="006F3F03"/>
    <w:rsid w:val="006F65BC"/>
    <w:rsid w:val="00701E5B"/>
    <w:rsid w:val="007033C2"/>
    <w:rsid w:val="007035BC"/>
    <w:rsid w:val="0071147A"/>
    <w:rsid w:val="00712E97"/>
    <w:rsid w:val="007157A0"/>
    <w:rsid w:val="00717CF9"/>
    <w:rsid w:val="00720400"/>
    <w:rsid w:val="0072327D"/>
    <w:rsid w:val="00726C94"/>
    <w:rsid w:val="007273A3"/>
    <w:rsid w:val="007300BA"/>
    <w:rsid w:val="00731047"/>
    <w:rsid w:val="007311F2"/>
    <w:rsid w:val="00731B7A"/>
    <w:rsid w:val="00736A8B"/>
    <w:rsid w:val="00736B46"/>
    <w:rsid w:val="00736EB2"/>
    <w:rsid w:val="007410D7"/>
    <w:rsid w:val="007422C5"/>
    <w:rsid w:val="00744E60"/>
    <w:rsid w:val="00750C80"/>
    <w:rsid w:val="00750F23"/>
    <w:rsid w:val="0075139D"/>
    <w:rsid w:val="00753B43"/>
    <w:rsid w:val="00753F9D"/>
    <w:rsid w:val="00755A19"/>
    <w:rsid w:val="0075702D"/>
    <w:rsid w:val="00765838"/>
    <w:rsid w:val="00771447"/>
    <w:rsid w:val="00771EF4"/>
    <w:rsid w:val="00775186"/>
    <w:rsid w:val="00775240"/>
    <w:rsid w:val="0077695D"/>
    <w:rsid w:val="00776A96"/>
    <w:rsid w:val="0077706F"/>
    <w:rsid w:val="00777562"/>
    <w:rsid w:val="007775D6"/>
    <w:rsid w:val="00783AE8"/>
    <w:rsid w:val="00785646"/>
    <w:rsid w:val="00785B0A"/>
    <w:rsid w:val="00785EA8"/>
    <w:rsid w:val="00791969"/>
    <w:rsid w:val="00793342"/>
    <w:rsid w:val="00793674"/>
    <w:rsid w:val="00795115"/>
    <w:rsid w:val="007A0A14"/>
    <w:rsid w:val="007A298E"/>
    <w:rsid w:val="007A3DEB"/>
    <w:rsid w:val="007B35BD"/>
    <w:rsid w:val="007B4D41"/>
    <w:rsid w:val="007B74C2"/>
    <w:rsid w:val="007D1BA6"/>
    <w:rsid w:val="007D2136"/>
    <w:rsid w:val="007D58FA"/>
    <w:rsid w:val="007D638E"/>
    <w:rsid w:val="007E060D"/>
    <w:rsid w:val="007E140F"/>
    <w:rsid w:val="007E7EFA"/>
    <w:rsid w:val="007F10D2"/>
    <w:rsid w:val="007F46EA"/>
    <w:rsid w:val="007F6A7C"/>
    <w:rsid w:val="00803587"/>
    <w:rsid w:val="00804536"/>
    <w:rsid w:val="00804E8F"/>
    <w:rsid w:val="008063BD"/>
    <w:rsid w:val="00810613"/>
    <w:rsid w:val="00810946"/>
    <w:rsid w:val="008131A2"/>
    <w:rsid w:val="00813392"/>
    <w:rsid w:val="00815872"/>
    <w:rsid w:val="00817735"/>
    <w:rsid w:val="0082042F"/>
    <w:rsid w:val="00820F50"/>
    <w:rsid w:val="00821CB3"/>
    <w:rsid w:val="008274DF"/>
    <w:rsid w:val="00830EA6"/>
    <w:rsid w:val="00831F96"/>
    <w:rsid w:val="008327E4"/>
    <w:rsid w:val="00833EDB"/>
    <w:rsid w:val="008343CB"/>
    <w:rsid w:val="00836EB7"/>
    <w:rsid w:val="00840653"/>
    <w:rsid w:val="00841F87"/>
    <w:rsid w:val="00846949"/>
    <w:rsid w:val="00856B65"/>
    <w:rsid w:val="00856E32"/>
    <w:rsid w:val="008572E5"/>
    <w:rsid w:val="0086165D"/>
    <w:rsid w:val="00861CF6"/>
    <w:rsid w:val="008627A5"/>
    <w:rsid w:val="00863894"/>
    <w:rsid w:val="00863F8F"/>
    <w:rsid w:val="008644B6"/>
    <w:rsid w:val="0086557C"/>
    <w:rsid w:val="00871DA1"/>
    <w:rsid w:val="008779B5"/>
    <w:rsid w:val="008806DF"/>
    <w:rsid w:val="00882CDD"/>
    <w:rsid w:val="00887680"/>
    <w:rsid w:val="00887E0B"/>
    <w:rsid w:val="00891926"/>
    <w:rsid w:val="008922A4"/>
    <w:rsid w:val="008923F1"/>
    <w:rsid w:val="00895E3F"/>
    <w:rsid w:val="00897CDD"/>
    <w:rsid w:val="008A7632"/>
    <w:rsid w:val="008A7C52"/>
    <w:rsid w:val="008B4571"/>
    <w:rsid w:val="008B4DC6"/>
    <w:rsid w:val="008B6C76"/>
    <w:rsid w:val="008C22FF"/>
    <w:rsid w:val="008C3A09"/>
    <w:rsid w:val="008D0140"/>
    <w:rsid w:val="008D31F5"/>
    <w:rsid w:val="008D4AFB"/>
    <w:rsid w:val="008D590C"/>
    <w:rsid w:val="008D6EE4"/>
    <w:rsid w:val="008E4803"/>
    <w:rsid w:val="008E50BF"/>
    <w:rsid w:val="008E5D7D"/>
    <w:rsid w:val="008F0C2E"/>
    <w:rsid w:val="008F2566"/>
    <w:rsid w:val="008F2D41"/>
    <w:rsid w:val="008F2EE6"/>
    <w:rsid w:val="008F30C8"/>
    <w:rsid w:val="008F66CE"/>
    <w:rsid w:val="00900E28"/>
    <w:rsid w:val="009022BA"/>
    <w:rsid w:val="00903B36"/>
    <w:rsid w:val="00905A76"/>
    <w:rsid w:val="009104A4"/>
    <w:rsid w:val="00911408"/>
    <w:rsid w:val="0091494F"/>
    <w:rsid w:val="00914DD5"/>
    <w:rsid w:val="00920D25"/>
    <w:rsid w:val="00922159"/>
    <w:rsid w:val="00922D89"/>
    <w:rsid w:val="009244EC"/>
    <w:rsid w:val="009252D2"/>
    <w:rsid w:val="0092592D"/>
    <w:rsid w:val="00925D8E"/>
    <w:rsid w:val="009262A3"/>
    <w:rsid w:val="009274E3"/>
    <w:rsid w:val="00933FA9"/>
    <w:rsid w:val="00935D75"/>
    <w:rsid w:val="00937B84"/>
    <w:rsid w:val="00937BCB"/>
    <w:rsid w:val="00940A2D"/>
    <w:rsid w:val="009416E3"/>
    <w:rsid w:val="00942883"/>
    <w:rsid w:val="0094357A"/>
    <w:rsid w:val="00943C61"/>
    <w:rsid w:val="00945034"/>
    <w:rsid w:val="009457C9"/>
    <w:rsid w:val="00951EF9"/>
    <w:rsid w:val="00956474"/>
    <w:rsid w:val="00957C27"/>
    <w:rsid w:val="00962347"/>
    <w:rsid w:val="0096235B"/>
    <w:rsid w:val="00965A0E"/>
    <w:rsid w:val="00967B0C"/>
    <w:rsid w:val="00973713"/>
    <w:rsid w:val="00976AAE"/>
    <w:rsid w:val="009774D7"/>
    <w:rsid w:val="00977E1B"/>
    <w:rsid w:val="009821AA"/>
    <w:rsid w:val="0098467E"/>
    <w:rsid w:val="0098748B"/>
    <w:rsid w:val="00987BB3"/>
    <w:rsid w:val="00990438"/>
    <w:rsid w:val="009910D6"/>
    <w:rsid w:val="009937C1"/>
    <w:rsid w:val="00995DE3"/>
    <w:rsid w:val="009A0204"/>
    <w:rsid w:val="009A1C83"/>
    <w:rsid w:val="009A412E"/>
    <w:rsid w:val="009B11B0"/>
    <w:rsid w:val="009B25C1"/>
    <w:rsid w:val="009B2971"/>
    <w:rsid w:val="009B4D46"/>
    <w:rsid w:val="009B74D5"/>
    <w:rsid w:val="009C1CF4"/>
    <w:rsid w:val="009C7014"/>
    <w:rsid w:val="009D6D3C"/>
    <w:rsid w:val="009D7A5E"/>
    <w:rsid w:val="009D7D9A"/>
    <w:rsid w:val="009E1006"/>
    <w:rsid w:val="009E39A9"/>
    <w:rsid w:val="009E3E81"/>
    <w:rsid w:val="009E4941"/>
    <w:rsid w:val="009E612A"/>
    <w:rsid w:val="009E6B9A"/>
    <w:rsid w:val="009F7111"/>
    <w:rsid w:val="00A00095"/>
    <w:rsid w:val="00A00F84"/>
    <w:rsid w:val="00A01033"/>
    <w:rsid w:val="00A0197A"/>
    <w:rsid w:val="00A02A13"/>
    <w:rsid w:val="00A07A1E"/>
    <w:rsid w:val="00A113FE"/>
    <w:rsid w:val="00A11931"/>
    <w:rsid w:val="00A12881"/>
    <w:rsid w:val="00A131AE"/>
    <w:rsid w:val="00A14C98"/>
    <w:rsid w:val="00A176CC"/>
    <w:rsid w:val="00A31992"/>
    <w:rsid w:val="00A40009"/>
    <w:rsid w:val="00A412B8"/>
    <w:rsid w:val="00A418AF"/>
    <w:rsid w:val="00A43E76"/>
    <w:rsid w:val="00A450B7"/>
    <w:rsid w:val="00A45120"/>
    <w:rsid w:val="00A45454"/>
    <w:rsid w:val="00A46489"/>
    <w:rsid w:val="00A47FF0"/>
    <w:rsid w:val="00A51E41"/>
    <w:rsid w:val="00A5715D"/>
    <w:rsid w:val="00A62661"/>
    <w:rsid w:val="00A64BD6"/>
    <w:rsid w:val="00A660F0"/>
    <w:rsid w:val="00A66789"/>
    <w:rsid w:val="00A676A8"/>
    <w:rsid w:val="00A71F1D"/>
    <w:rsid w:val="00A72166"/>
    <w:rsid w:val="00A72D7D"/>
    <w:rsid w:val="00A72F2F"/>
    <w:rsid w:val="00A73DBC"/>
    <w:rsid w:val="00A77352"/>
    <w:rsid w:val="00A80377"/>
    <w:rsid w:val="00A83AC3"/>
    <w:rsid w:val="00A85A12"/>
    <w:rsid w:val="00A9028F"/>
    <w:rsid w:val="00A92397"/>
    <w:rsid w:val="00A94155"/>
    <w:rsid w:val="00A94E95"/>
    <w:rsid w:val="00A95386"/>
    <w:rsid w:val="00A9563C"/>
    <w:rsid w:val="00A95AF7"/>
    <w:rsid w:val="00AA0181"/>
    <w:rsid w:val="00AA0DFE"/>
    <w:rsid w:val="00AA0EDC"/>
    <w:rsid w:val="00AA616C"/>
    <w:rsid w:val="00AB0CCC"/>
    <w:rsid w:val="00AB1E33"/>
    <w:rsid w:val="00AB3CDC"/>
    <w:rsid w:val="00AB49F4"/>
    <w:rsid w:val="00AB4AED"/>
    <w:rsid w:val="00AB73F8"/>
    <w:rsid w:val="00AC4708"/>
    <w:rsid w:val="00AC5D01"/>
    <w:rsid w:val="00AD30EA"/>
    <w:rsid w:val="00AD4356"/>
    <w:rsid w:val="00AD5C11"/>
    <w:rsid w:val="00AE033E"/>
    <w:rsid w:val="00AE51B2"/>
    <w:rsid w:val="00AE55F9"/>
    <w:rsid w:val="00AE6308"/>
    <w:rsid w:val="00AF10B2"/>
    <w:rsid w:val="00B060C8"/>
    <w:rsid w:val="00B14380"/>
    <w:rsid w:val="00B14A44"/>
    <w:rsid w:val="00B15E12"/>
    <w:rsid w:val="00B1704F"/>
    <w:rsid w:val="00B21BAA"/>
    <w:rsid w:val="00B22318"/>
    <w:rsid w:val="00B22F5B"/>
    <w:rsid w:val="00B22FF8"/>
    <w:rsid w:val="00B2346A"/>
    <w:rsid w:val="00B309A1"/>
    <w:rsid w:val="00B32056"/>
    <w:rsid w:val="00B33A47"/>
    <w:rsid w:val="00B34470"/>
    <w:rsid w:val="00B35462"/>
    <w:rsid w:val="00B369C7"/>
    <w:rsid w:val="00B45F5D"/>
    <w:rsid w:val="00B47CF1"/>
    <w:rsid w:val="00B51009"/>
    <w:rsid w:val="00B51D92"/>
    <w:rsid w:val="00B53244"/>
    <w:rsid w:val="00B539A7"/>
    <w:rsid w:val="00B545AA"/>
    <w:rsid w:val="00B548F1"/>
    <w:rsid w:val="00B56E5F"/>
    <w:rsid w:val="00B60D3C"/>
    <w:rsid w:val="00B613C0"/>
    <w:rsid w:val="00B61DDF"/>
    <w:rsid w:val="00B62799"/>
    <w:rsid w:val="00B63B27"/>
    <w:rsid w:val="00B64746"/>
    <w:rsid w:val="00B66236"/>
    <w:rsid w:val="00B67381"/>
    <w:rsid w:val="00B73D73"/>
    <w:rsid w:val="00B76214"/>
    <w:rsid w:val="00B77094"/>
    <w:rsid w:val="00B778E8"/>
    <w:rsid w:val="00B77BFC"/>
    <w:rsid w:val="00B83145"/>
    <w:rsid w:val="00B84222"/>
    <w:rsid w:val="00B91265"/>
    <w:rsid w:val="00B9168D"/>
    <w:rsid w:val="00B921E2"/>
    <w:rsid w:val="00B92509"/>
    <w:rsid w:val="00B95061"/>
    <w:rsid w:val="00B97E90"/>
    <w:rsid w:val="00BA1EF2"/>
    <w:rsid w:val="00BA3F3F"/>
    <w:rsid w:val="00BA4B2E"/>
    <w:rsid w:val="00BA7A7E"/>
    <w:rsid w:val="00BB2B13"/>
    <w:rsid w:val="00BC2B5E"/>
    <w:rsid w:val="00BC4110"/>
    <w:rsid w:val="00BC540D"/>
    <w:rsid w:val="00BD21CA"/>
    <w:rsid w:val="00BD4450"/>
    <w:rsid w:val="00BD6274"/>
    <w:rsid w:val="00BD6BE3"/>
    <w:rsid w:val="00BE16C2"/>
    <w:rsid w:val="00BE305D"/>
    <w:rsid w:val="00BE7EC1"/>
    <w:rsid w:val="00BF1D41"/>
    <w:rsid w:val="00BF5276"/>
    <w:rsid w:val="00C0024F"/>
    <w:rsid w:val="00C00F93"/>
    <w:rsid w:val="00C04D76"/>
    <w:rsid w:val="00C072B5"/>
    <w:rsid w:val="00C0769B"/>
    <w:rsid w:val="00C12433"/>
    <w:rsid w:val="00C12B7C"/>
    <w:rsid w:val="00C12FC1"/>
    <w:rsid w:val="00C1527F"/>
    <w:rsid w:val="00C15DA9"/>
    <w:rsid w:val="00C201AF"/>
    <w:rsid w:val="00C21C66"/>
    <w:rsid w:val="00C22E2A"/>
    <w:rsid w:val="00C24309"/>
    <w:rsid w:val="00C262D2"/>
    <w:rsid w:val="00C30EFE"/>
    <w:rsid w:val="00C31A9B"/>
    <w:rsid w:val="00C349B3"/>
    <w:rsid w:val="00C36C35"/>
    <w:rsid w:val="00C37E92"/>
    <w:rsid w:val="00C42324"/>
    <w:rsid w:val="00C43031"/>
    <w:rsid w:val="00C46AC8"/>
    <w:rsid w:val="00C47229"/>
    <w:rsid w:val="00C54A91"/>
    <w:rsid w:val="00C55F3B"/>
    <w:rsid w:val="00C600E3"/>
    <w:rsid w:val="00C60598"/>
    <w:rsid w:val="00C607FE"/>
    <w:rsid w:val="00C6365A"/>
    <w:rsid w:val="00C63EF2"/>
    <w:rsid w:val="00C70278"/>
    <w:rsid w:val="00C74251"/>
    <w:rsid w:val="00C76118"/>
    <w:rsid w:val="00C80425"/>
    <w:rsid w:val="00C815BB"/>
    <w:rsid w:val="00C823C4"/>
    <w:rsid w:val="00C87D69"/>
    <w:rsid w:val="00C9243F"/>
    <w:rsid w:val="00C93681"/>
    <w:rsid w:val="00C94688"/>
    <w:rsid w:val="00C9483A"/>
    <w:rsid w:val="00C94988"/>
    <w:rsid w:val="00C949DF"/>
    <w:rsid w:val="00CA5318"/>
    <w:rsid w:val="00CA6D6D"/>
    <w:rsid w:val="00CC1B3E"/>
    <w:rsid w:val="00CC3940"/>
    <w:rsid w:val="00CC5F35"/>
    <w:rsid w:val="00CC7C36"/>
    <w:rsid w:val="00CD5803"/>
    <w:rsid w:val="00CD6BB1"/>
    <w:rsid w:val="00CE1712"/>
    <w:rsid w:val="00CE2CD4"/>
    <w:rsid w:val="00CE3551"/>
    <w:rsid w:val="00CE3659"/>
    <w:rsid w:val="00CF215D"/>
    <w:rsid w:val="00CF27B9"/>
    <w:rsid w:val="00CF32A6"/>
    <w:rsid w:val="00CF752A"/>
    <w:rsid w:val="00CF7CD0"/>
    <w:rsid w:val="00D018D8"/>
    <w:rsid w:val="00D028B5"/>
    <w:rsid w:val="00D03A54"/>
    <w:rsid w:val="00D03CDD"/>
    <w:rsid w:val="00D05D36"/>
    <w:rsid w:val="00D11136"/>
    <w:rsid w:val="00D2029F"/>
    <w:rsid w:val="00D227DB"/>
    <w:rsid w:val="00D24363"/>
    <w:rsid w:val="00D332C5"/>
    <w:rsid w:val="00D3503C"/>
    <w:rsid w:val="00D354C2"/>
    <w:rsid w:val="00D3745C"/>
    <w:rsid w:val="00D37F55"/>
    <w:rsid w:val="00D42FC3"/>
    <w:rsid w:val="00D450B2"/>
    <w:rsid w:val="00D47436"/>
    <w:rsid w:val="00D50296"/>
    <w:rsid w:val="00D51B62"/>
    <w:rsid w:val="00D52FAE"/>
    <w:rsid w:val="00D568F5"/>
    <w:rsid w:val="00D56D84"/>
    <w:rsid w:val="00D60BD4"/>
    <w:rsid w:val="00D61D24"/>
    <w:rsid w:val="00D6699B"/>
    <w:rsid w:val="00D674D4"/>
    <w:rsid w:val="00D73D98"/>
    <w:rsid w:val="00D7480C"/>
    <w:rsid w:val="00D815CD"/>
    <w:rsid w:val="00D83B4C"/>
    <w:rsid w:val="00D85B5A"/>
    <w:rsid w:val="00D861D8"/>
    <w:rsid w:val="00D9512F"/>
    <w:rsid w:val="00D96D2A"/>
    <w:rsid w:val="00DA1B39"/>
    <w:rsid w:val="00DA41D8"/>
    <w:rsid w:val="00DA475C"/>
    <w:rsid w:val="00DB1D57"/>
    <w:rsid w:val="00DB3DC1"/>
    <w:rsid w:val="00DB48C1"/>
    <w:rsid w:val="00DB58C6"/>
    <w:rsid w:val="00DB5D74"/>
    <w:rsid w:val="00DC418F"/>
    <w:rsid w:val="00DC7C34"/>
    <w:rsid w:val="00DD2A56"/>
    <w:rsid w:val="00DD48DB"/>
    <w:rsid w:val="00DD5147"/>
    <w:rsid w:val="00DD5FCB"/>
    <w:rsid w:val="00DD7AA5"/>
    <w:rsid w:val="00DE0630"/>
    <w:rsid w:val="00DE4D8B"/>
    <w:rsid w:val="00DE6929"/>
    <w:rsid w:val="00DF1366"/>
    <w:rsid w:val="00DF14DE"/>
    <w:rsid w:val="00DF333B"/>
    <w:rsid w:val="00DF3967"/>
    <w:rsid w:val="00DF44A3"/>
    <w:rsid w:val="00DF6A8B"/>
    <w:rsid w:val="00DF6B75"/>
    <w:rsid w:val="00DF6DC5"/>
    <w:rsid w:val="00E02015"/>
    <w:rsid w:val="00E02757"/>
    <w:rsid w:val="00E028A9"/>
    <w:rsid w:val="00E05BEE"/>
    <w:rsid w:val="00E068C3"/>
    <w:rsid w:val="00E06BE6"/>
    <w:rsid w:val="00E07059"/>
    <w:rsid w:val="00E0706C"/>
    <w:rsid w:val="00E07840"/>
    <w:rsid w:val="00E15687"/>
    <w:rsid w:val="00E16872"/>
    <w:rsid w:val="00E17188"/>
    <w:rsid w:val="00E22D17"/>
    <w:rsid w:val="00E23547"/>
    <w:rsid w:val="00E236AD"/>
    <w:rsid w:val="00E24E43"/>
    <w:rsid w:val="00E27D34"/>
    <w:rsid w:val="00E30283"/>
    <w:rsid w:val="00E32316"/>
    <w:rsid w:val="00E32FD6"/>
    <w:rsid w:val="00E37C29"/>
    <w:rsid w:val="00E41B2B"/>
    <w:rsid w:val="00E46F9B"/>
    <w:rsid w:val="00E531BE"/>
    <w:rsid w:val="00E53E05"/>
    <w:rsid w:val="00E54BD5"/>
    <w:rsid w:val="00E55F28"/>
    <w:rsid w:val="00E57A57"/>
    <w:rsid w:val="00E60C91"/>
    <w:rsid w:val="00E612A9"/>
    <w:rsid w:val="00E61A20"/>
    <w:rsid w:val="00E628B4"/>
    <w:rsid w:val="00E639F9"/>
    <w:rsid w:val="00E64C13"/>
    <w:rsid w:val="00E658D2"/>
    <w:rsid w:val="00E659D9"/>
    <w:rsid w:val="00E67A70"/>
    <w:rsid w:val="00E710B4"/>
    <w:rsid w:val="00E75480"/>
    <w:rsid w:val="00E827BA"/>
    <w:rsid w:val="00E82D6B"/>
    <w:rsid w:val="00E82EF9"/>
    <w:rsid w:val="00E83A29"/>
    <w:rsid w:val="00E844AA"/>
    <w:rsid w:val="00E86E4D"/>
    <w:rsid w:val="00E87999"/>
    <w:rsid w:val="00E92776"/>
    <w:rsid w:val="00E92E58"/>
    <w:rsid w:val="00E94DC7"/>
    <w:rsid w:val="00E96665"/>
    <w:rsid w:val="00E96D53"/>
    <w:rsid w:val="00E97CE9"/>
    <w:rsid w:val="00E97D26"/>
    <w:rsid w:val="00EA183C"/>
    <w:rsid w:val="00EA20E0"/>
    <w:rsid w:val="00EA213C"/>
    <w:rsid w:val="00EA40B7"/>
    <w:rsid w:val="00EB22DE"/>
    <w:rsid w:val="00EB4645"/>
    <w:rsid w:val="00EB6CE1"/>
    <w:rsid w:val="00EC2DA0"/>
    <w:rsid w:val="00EC2ED3"/>
    <w:rsid w:val="00EC41B1"/>
    <w:rsid w:val="00ED3C54"/>
    <w:rsid w:val="00ED7F2F"/>
    <w:rsid w:val="00EE02C1"/>
    <w:rsid w:val="00EE0C2B"/>
    <w:rsid w:val="00EE4174"/>
    <w:rsid w:val="00EE5ED6"/>
    <w:rsid w:val="00EE7FA6"/>
    <w:rsid w:val="00EF1E94"/>
    <w:rsid w:val="00EF2DB2"/>
    <w:rsid w:val="00EF2E8A"/>
    <w:rsid w:val="00EF3EFE"/>
    <w:rsid w:val="00EF427E"/>
    <w:rsid w:val="00EF4330"/>
    <w:rsid w:val="00EF4A1C"/>
    <w:rsid w:val="00EF6AD9"/>
    <w:rsid w:val="00F0320B"/>
    <w:rsid w:val="00F0568F"/>
    <w:rsid w:val="00F06320"/>
    <w:rsid w:val="00F06738"/>
    <w:rsid w:val="00F06C84"/>
    <w:rsid w:val="00F0761B"/>
    <w:rsid w:val="00F1054B"/>
    <w:rsid w:val="00F11CA5"/>
    <w:rsid w:val="00F133D2"/>
    <w:rsid w:val="00F14B05"/>
    <w:rsid w:val="00F16FFA"/>
    <w:rsid w:val="00F21A92"/>
    <w:rsid w:val="00F22290"/>
    <w:rsid w:val="00F23CE3"/>
    <w:rsid w:val="00F23ECC"/>
    <w:rsid w:val="00F25607"/>
    <w:rsid w:val="00F26963"/>
    <w:rsid w:val="00F31D41"/>
    <w:rsid w:val="00F336CB"/>
    <w:rsid w:val="00F33CB3"/>
    <w:rsid w:val="00F34CB9"/>
    <w:rsid w:val="00F34D29"/>
    <w:rsid w:val="00F36EE3"/>
    <w:rsid w:val="00F40B2A"/>
    <w:rsid w:val="00F41577"/>
    <w:rsid w:val="00F440B9"/>
    <w:rsid w:val="00F46DA8"/>
    <w:rsid w:val="00F52426"/>
    <w:rsid w:val="00F55C5D"/>
    <w:rsid w:val="00F561CF"/>
    <w:rsid w:val="00F605C0"/>
    <w:rsid w:val="00F628E4"/>
    <w:rsid w:val="00F63860"/>
    <w:rsid w:val="00F64C29"/>
    <w:rsid w:val="00F65A23"/>
    <w:rsid w:val="00F700FE"/>
    <w:rsid w:val="00F709B7"/>
    <w:rsid w:val="00F710A9"/>
    <w:rsid w:val="00F71753"/>
    <w:rsid w:val="00F73F82"/>
    <w:rsid w:val="00F8041A"/>
    <w:rsid w:val="00F80B96"/>
    <w:rsid w:val="00F80C58"/>
    <w:rsid w:val="00F811A7"/>
    <w:rsid w:val="00F8154F"/>
    <w:rsid w:val="00F81CD0"/>
    <w:rsid w:val="00F82442"/>
    <w:rsid w:val="00F82DD9"/>
    <w:rsid w:val="00F83869"/>
    <w:rsid w:val="00F84A0A"/>
    <w:rsid w:val="00F86785"/>
    <w:rsid w:val="00F87088"/>
    <w:rsid w:val="00F92168"/>
    <w:rsid w:val="00F9256A"/>
    <w:rsid w:val="00F9382A"/>
    <w:rsid w:val="00F93986"/>
    <w:rsid w:val="00F94719"/>
    <w:rsid w:val="00F95989"/>
    <w:rsid w:val="00F95EAD"/>
    <w:rsid w:val="00F963FD"/>
    <w:rsid w:val="00FA2A66"/>
    <w:rsid w:val="00FA3D07"/>
    <w:rsid w:val="00FA5370"/>
    <w:rsid w:val="00FA5D21"/>
    <w:rsid w:val="00FA6577"/>
    <w:rsid w:val="00FA7D81"/>
    <w:rsid w:val="00FB2B60"/>
    <w:rsid w:val="00FB4FFD"/>
    <w:rsid w:val="00FC08C3"/>
    <w:rsid w:val="00FC130D"/>
    <w:rsid w:val="00FC1E22"/>
    <w:rsid w:val="00FC2203"/>
    <w:rsid w:val="00FC2B3C"/>
    <w:rsid w:val="00FC2C28"/>
    <w:rsid w:val="00FC4221"/>
    <w:rsid w:val="00FC465E"/>
    <w:rsid w:val="00FC488D"/>
    <w:rsid w:val="00FC4C83"/>
    <w:rsid w:val="00FC55DC"/>
    <w:rsid w:val="00FC7CAB"/>
    <w:rsid w:val="00FD07A4"/>
    <w:rsid w:val="00FD1F64"/>
    <w:rsid w:val="00FD2373"/>
    <w:rsid w:val="00FD2CD7"/>
    <w:rsid w:val="00FD2E3E"/>
    <w:rsid w:val="00FE15A6"/>
    <w:rsid w:val="00FE2756"/>
    <w:rsid w:val="00FE3076"/>
    <w:rsid w:val="00FE59AC"/>
    <w:rsid w:val="00FE67AD"/>
    <w:rsid w:val="00FE75C3"/>
    <w:rsid w:val="00FF041F"/>
    <w:rsid w:val="00FF34EB"/>
    <w:rsid w:val="00FF45DB"/>
    <w:rsid w:val="00FF560A"/>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642B7"/>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basedOn w:val="Title"/>
    <w:next w:val="Normal"/>
    <w:link w:val="Heading1Char"/>
    <w:uiPriority w:val="9"/>
    <w:qFormat/>
    <w:rsid w:val="00346A4D"/>
    <w:pPr>
      <w:outlineLvl w:val="0"/>
    </w:pPr>
  </w:style>
  <w:style w:type="paragraph" w:styleId="Heading2">
    <w:name w:val="heading 2"/>
    <w:basedOn w:val="Normal"/>
    <w:next w:val="Normal"/>
    <w:link w:val="Heading2Char"/>
    <w:uiPriority w:val="9"/>
    <w:unhideWhenUsed/>
    <w:qFormat/>
    <w:rsid w:val="00346A4D"/>
    <w:pPr>
      <w:spacing w:line="360" w:lineRule="auto"/>
      <w:outlineLvl w:val="1"/>
    </w:pPr>
    <w:rPr>
      <w:b/>
      <w:color w:val="6B2976"/>
      <w:sz w:val="28"/>
      <w:szCs w:val="28"/>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346A4D"/>
    <w:rPr>
      <w:rFonts w:ascii="Arial" w:hAnsi="Arial" w:cs="Arial"/>
      <w:b/>
      <w:sz w:val="44"/>
      <w:szCs w:val="44"/>
    </w:rPr>
  </w:style>
  <w:style w:type="character" w:customStyle="1" w:styleId="Heading2Char">
    <w:name w:val="Heading 2 Char"/>
    <w:basedOn w:val="DefaultParagraphFont"/>
    <w:link w:val="Heading2"/>
    <w:uiPriority w:val="9"/>
    <w:rsid w:val="00346A4D"/>
    <w:rPr>
      <w:rFonts w:ascii="Arial" w:hAnsi="Arial"/>
      <w:b/>
      <w:color w:val="6B2976"/>
      <w:sz w:val="28"/>
      <w:szCs w:val="28"/>
    </w:rPr>
  </w:style>
  <w:style w:type="paragraph" w:styleId="ListParagraph">
    <w:name w:val="List Paragraph"/>
    <w:aliases w:val="Indent number list,Bullet point,Recommendation,List Paragraph1,List Paragraph11,L,2nd Bullet point,#List Paragraph,Figure_name,Bullet- First level,Listenabsatz1,Number,List Paragraph111,F5 List Paragraph,Dot pt,CV text,Table text,列,Dot Po"/>
    <w:basedOn w:val="Normal"/>
    <w:next w:val="Heading3"/>
    <w:link w:val="ListParagraphChar"/>
    <w:uiPriority w:val="34"/>
    <w:qFormat/>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tabs>
        <w:tab w:val="num" w:pos="3686"/>
      </w:tabs>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Bullet point Char,Recommendation Char,List Paragraph1 Char,List Paragraph11 Char,L Char,2nd Bullet point Char,#List Paragraph Char,Figure_name Char,Bullet- First level Char,Listenabsatz1 Char,Number Char"/>
    <w:basedOn w:val="DefaultParagraphFont"/>
    <w:link w:val="ListParagraph"/>
    <w:uiPriority w:val="34"/>
    <w:locked/>
    <w:rsid w:val="000C509C"/>
    <w:rPr>
      <w:rFonts w:ascii="Arial" w:hAnsi="Arial"/>
      <w:sz w:val="24"/>
    </w:rPr>
  </w:style>
  <w:style w:type="character" w:customStyle="1" w:styleId="UnresolvedMention1">
    <w:name w:val="Unresolved Mention1"/>
    <w:basedOn w:val="DefaultParagraphFont"/>
    <w:uiPriority w:val="99"/>
    <w:semiHidden/>
    <w:unhideWhenUsed/>
    <w:rsid w:val="00177071"/>
    <w:rPr>
      <w:color w:val="605E5C"/>
      <w:shd w:val="clear" w:color="auto" w:fill="E1DFDD"/>
    </w:rPr>
  </w:style>
  <w:style w:type="paragraph" w:styleId="Revision">
    <w:name w:val="Revision"/>
    <w:hidden/>
    <w:uiPriority w:val="99"/>
    <w:semiHidden/>
    <w:rsid w:val="00F9598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1916">
      <w:bodyDiv w:val="1"/>
      <w:marLeft w:val="0"/>
      <w:marRight w:val="0"/>
      <w:marTop w:val="0"/>
      <w:marBottom w:val="0"/>
      <w:divBdr>
        <w:top w:val="none" w:sz="0" w:space="0" w:color="auto"/>
        <w:left w:val="none" w:sz="0" w:space="0" w:color="auto"/>
        <w:bottom w:val="none" w:sz="0" w:space="0" w:color="auto"/>
        <w:right w:val="none" w:sz="0" w:space="0" w:color="auto"/>
      </w:divBdr>
    </w:div>
    <w:div w:id="299582164">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36596551">
      <w:bodyDiv w:val="1"/>
      <w:marLeft w:val="0"/>
      <w:marRight w:val="0"/>
      <w:marTop w:val="0"/>
      <w:marBottom w:val="0"/>
      <w:divBdr>
        <w:top w:val="none" w:sz="0" w:space="0" w:color="auto"/>
        <w:left w:val="none" w:sz="0" w:space="0" w:color="auto"/>
        <w:bottom w:val="none" w:sz="0" w:space="0" w:color="auto"/>
        <w:right w:val="none" w:sz="0" w:space="0" w:color="auto"/>
      </w:divBdr>
    </w:div>
    <w:div w:id="148212036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46083846">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36087670">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dis.gov.au/cont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quiri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807202-9827-42b8-b309-96188c44e8e1">
      <Terms xmlns="http://schemas.microsoft.com/office/infopath/2007/PartnerControls"/>
    </lcf76f155ced4ddcb4097134ff3c332f>
    <TaxCatchAll xmlns="2780d65c-8efd-4db1-b014-cfc4cb4e97b0" xsi:nil="true"/>
    <MediaLengthInSeconds xmlns="ca807202-9827-42b8-b309-96188c44e8e1" xsi:nil="true"/>
    <FeedbackCompleted_x003f_ xmlns="ca807202-9827-42b8-b309-96188c44e8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041CF692-AF5B-4324-A941-2B23176EF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ca807202-9827-42b8-b309-96188c44e8e1"/>
    <ds:schemaRef ds:uri="2780d65c-8efd-4db1-b014-cfc4cb4e97b0"/>
  </ds:schemaRefs>
</ds:datastoreItem>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5.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6.xml><?xml version="1.0" encoding="utf-8"?>
<ds:datastoreItem xmlns:ds="http://schemas.openxmlformats.org/officeDocument/2006/customXml" ds:itemID="{D9933819-2960-4942-A612-729F3C42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template.dotx</Template>
  <TotalTime>5</TotalTime>
  <Pages>5</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Australian Government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Blachford, Bridie</dc:creator>
  <cp:keywords/>
  <dc:description/>
  <cp:lastModifiedBy>Garland, Amanda</cp:lastModifiedBy>
  <cp:revision>10</cp:revision>
  <cp:lastPrinted>2022-10-12T21:05:00Z</cp:lastPrinted>
  <dcterms:created xsi:type="dcterms:W3CDTF">2022-10-05T00:03:00Z</dcterms:created>
  <dcterms:modified xsi:type="dcterms:W3CDTF">2022-10-12T21:05:00Z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2021-10-24T21:10:15Z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4a24495e-a0d4-434f-b5c3-48a4456a44f0</vt:lpwstr>
  </property>
  <property fmtid="{D5CDD505-2E9C-101B-9397-08002B2CF9AE}" pid="16" name="MSIP_Label_2b83f8d7-e91f-4eee-a336-52a8061c0503_ContentBits">
    <vt:lpwstr>0</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y fmtid="{D5CDD505-2E9C-101B-9397-08002B2CF9AE}" pid="23" name="MediaServiceImageTags">
    <vt:lpwstr/>
  </property>
</Properties>
</file>