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8740" w14:textId="0F137512" w:rsidR="0084316B" w:rsidRDefault="0084316B" w:rsidP="0084316B">
      <w:pPr>
        <w:pStyle w:val="Securitymarker"/>
        <w:rPr>
          <w:sz w:val="22"/>
        </w:rPr>
      </w:pPr>
    </w:p>
    <w:p w14:paraId="14254804" w14:textId="2836E890" w:rsidR="00395B4A" w:rsidRPr="00DC3EA7" w:rsidRDefault="58118AC9" w:rsidP="4EAA8FC6">
      <w:pPr>
        <w:pStyle w:val="Heading1"/>
        <w:ind w:left="0"/>
        <w:rPr>
          <w:color w:val="63256D"/>
        </w:rPr>
      </w:pPr>
      <w:r w:rsidRPr="48D9B235">
        <w:rPr>
          <w:rFonts w:ascii="Arial" w:eastAsia="Arial" w:hAnsi="Arial"/>
          <w:color w:val="63256D"/>
          <w:sz w:val="55"/>
          <w:szCs w:val="55"/>
        </w:rPr>
        <w:t>What does Day 1 look like</w:t>
      </w:r>
      <w:r w:rsidR="12A497D9" w:rsidRPr="48D9B235">
        <w:rPr>
          <w:rFonts w:ascii="Arial" w:eastAsia="Arial" w:hAnsi="Arial"/>
          <w:color w:val="63256D"/>
          <w:sz w:val="55"/>
          <w:szCs w:val="55"/>
        </w:rPr>
        <w:t>:</w:t>
      </w:r>
      <w:bookmarkStart w:id="0" w:name="_Toc114473976"/>
      <w:r w:rsidR="003A36F2" w:rsidRPr="48D9B235">
        <w:rPr>
          <w:color w:val="63256D"/>
        </w:rPr>
        <w:t xml:space="preserve"> </w:t>
      </w:r>
      <w:bookmarkStart w:id="1" w:name="_Int_KUNhQwhY"/>
      <w:bookmarkEnd w:id="0"/>
      <w:r w:rsidR="00070A63" w:rsidRPr="48D9B235">
        <w:rPr>
          <w:color w:val="63256D"/>
        </w:rPr>
        <w:t>NDIS</w:t>
      </w:r>
      <w:bookmarkEnd w:id="1"/>
      <w:r w:rsidR="00070A63" w:rsidRPr="48D9B235">
        <w:rPr>
          <w:color w:val="63256D"/>
        </w:rPr>
        <w:t xml:space="preserve"> </w:t>
      </w:r>
      <w:r w:rsidR="0000526A" w:rsidRPr="48D9B235">
        <w:rPr>
          <w:color w:val="63256D"/>
        </w:rPr>
        <w:t>p</w:t>
      </w:r>
      <w:r w:rsidR="008668DC" w:rsidRPr="48D9B235">
        <w:rPr>
          <w:color w:val="63256D"/>
        </w:rPr>
        <w:t>roviders</w:t>
      </w:r>
    </w:p>
    <w:p w14:paraId="7ADF92EC" w14:textId="37ED5C12" w:rsidR="00345B41" w:rsidRDefault="00BE63FC" w:rsidP="00E21D64">
      <w:pPr>
        <w:pStyle w:val="Title"/>
        <w:spacing w:before="360" w:after="360"/>
        <w:sectPr w:rsidR="00345B41" w:rsidSect="00395B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  <w:r>
        <w:t>Th</w:t>
      </w:r>
      <w:r w:rsidR="00D20C57">
        <w:t>is</w:t>
      </w:r>
      <w:r>
        <w:t xml:space="preserve"> Quick Reference Guide</w:t>
      </w:r>
      <w:r w:rsidR="00962F29">
        <w:t xml:space="preserve"> (QRG)</w:t>
      </w:r>
      <w:r w:rsidR="007C5C3F">
        <w:t xml:space="preserve"> has been </w:t>
      </w:r>
      <w:r w:rsidR="00040DCE">
        <w:t>created</w:t>
      </w:r>
      <w:r w:rsidR="007C5C3F">
        <w:t xml:space="preserve"> to support </w:t>
      </w:r>
      <w:r w:rsidR="00070A63">
        <w:t xml:space="preserve">NDIS </w:t>
      </w:r>
      <w:r w:rsidR="00BA540D">
        <w:t>p</w:t>
      </w:r>
      <w:r w:rsidR="6A00F7A4">
        <w:t>roviders</w:t>
      </w:r>
      <w:r w:rsidR="00C742E7">
        <w:t xml:space="preserve"> during</w:t>
      </w:r>
      <w:r w:rsidR="007C5C3F">
        <w:t xml:space="preserve"> </w:t>
      </w:r>
      <w:r w:rsidR="00C742E7">
        <w:t>the Tasmania</w:t>
      </w:r>
      <w:r w:rsidR="004F5BF0">
        <w:t>n</w:t>
      </w:r>
      <w:r w:rsidR="00C742E7">
        <w:t xml:space="preserve"> Test</w:t>
      </w:r>
      <w:r w:rsidR="00A16C98">
        <w:t>. The QRG</w:t>
      </w:r>
      <w:r w:rsidR="00471A81">
        <w:t xml:space="preserve"> </w:t>
      </w:r>
      <w:r w:rsidR="000F3EF6">
        <w:t xml:space="preserve">aims to </w:t>
      </w:r>
      <w:r w:rsidR="008C0FE8">
        <w:t>build</w:t>
      </w:r>
      <w:r w:rsidR="000F3EF6">
        <w:t xml:space="preserve"> you</w:t>
      </w:r>
      <w:r w:rsidR="008C0FE8">
        <w:t>r</w:t>
      </w:r>
      <w:r w:rsidR="00A16C98">
        <w:t xml:space="preserve"> </w:t>
      </w:r>
      <w:r w:rsidR="00A82B40">
        <w:t>understand</w:t>
      </w:r>
      <w:r w:rsidR="008C0FE8">
        <w:t>ing of</w:t>
      </w:r>
      <w:r w:rsidR="00A82B40">
        <w:t xml:space="preserve"> </w:t>
      </w:r>
      <w:r w:rsidR="00D20C57">
        <w:t xml:space="preserve">what </w:t>
      </w:r>
      <w:r w:rsidR="00CC6E6D">
        <w:t>Day 1</w:t>
      </w:r>
      <w:r w:rsidR="00D20C57">
        <w:t xml:space="preserve"> look</w:t>
      </w:r>
      <w:r w:rsidR="00C531CC">
        <w:t>s</w:t>
      </w:r>
      <w:r w:rsidR="00D20C57">
        <w:t xml:space="preserve"> like</w:t>
      </w:r>
      <w:r w:rsidR="008C0FE8">
        <w:t xml:space="preserve"> as </w:t>
      </w:r>
      <w:r w:rsidR="002841EE">
        <w:t xml:space="preserve">we </w:t>
      </w:r>
      <w:r w:rsidR="00016B34">
        <w:t>test</w:t>
      </w:r>
      <w:r w:rsidR="00860D5F">
        <w:t xml:space="preserve"> a new customer relationship management system (PACE)</w:t>
      </w:r>
      <w:r w:rsidR="00EF26DD">
        <w:t xml:space="preserve">. PACE will </w:t>
      </w:r>
      <w:r w:rsidR="00860D5F">
        <w:t xml:space="preserve">align improvements to the amended NDIS Act and Rules </w:t>
      </w:r>
    </w:p>
    <w:p w14:paraId="7671CCDF" w14:textId="77777777" w:rsidR="00AA349B" w:rsidRDefault="00AA349B" w:rsidP="00AA349B">
      <w:pPr>
        <w:pStyle w:val="Heading2"/>
      </w:pPr>
      <w:bookmarkStart w:id="2" w:name="_Toc114473977"/>
      <w:r w:rsidRPr="001C1071">
        <w:t xml:space="preserve">What do I need to </w:t>
      </w:r>
      <w:r>
        <w:t>check before reading this QRG</w:t>
      </w:r>
      <w:r w:rsidRPr="001C1071">
        <w:t>?</w:t>
      </w:r>
    </w:p>
    <w:p w14:paraId="06CD74B6" w14:textId="77777777" w:rsidR="00AA349B" w:rsidRDefault="00AA349B" w:rsidP="00AA349B">
      <w:pPr>
        <w:spacing w:before="120" w:after="120"/>
        <w:contextualSpacing/>
      </w:pPr>
      <w:r>
        <w:t>Before reading this QRG, you will need to check that you have completed some preparation activities:</w:t>
      </w:r>
    </w:p>
    <w:p w14:paraId="6553F085" w14:textId="77777777" w:rsidR="00396CB2" w:rsidRDefault="00396CB2" w:rsidP="00396CB2">
      <w:pPr>
        <w:pStyle w:val="ListParagraph"/>
        <w:numPr>
          <w:ilvl w:val="0"/>
          <w:numId w:val="16"/>
        </w:numPr>
        <w:spacing w:before="120" w:after="120"/>
      </w:pPr>
      <w:r>
        <w:t>I can access to the systems I need, such as, the n</w:t>
      </w:r>
      <w:r w:rsidRPr="7BE75F54">
        <w:rPr>
          <w:rStyle w:val="normaltextrun"/>
          <w:rFonts w:ascii="Arial" w:eastAsiaTheme="minorEastAsia" w:hAnsi="Arial"/>
        </w:rPr>
        <w:t>ew and existing provider portals</w:t>
      </w:r>
      <w:r>
        <w:t>.</w:t>
      </w:r>
    </w:p>
    <w:p w14:paraId="603EFA40" w14:textId="463AAF2F" w:rsidR="00396CB2" w:rsidRPr="00F475DD" w:rsidRDefault="00396CB2" w:rsidP="00396CB2">
      <w:pPr>
        <w:pStyle w:val="ListParagraph"/>
        <w:numPr>
          <w:ilvl w:val="0"/>
          <w:numId w:val="16"/>
        </w:numPr>
        <w:spacing w:before="120" w:after="120"/>
      </w:pPr>
      <w:r w:rsidRPr="00047B6B">
        <w:t xml:space="preserve">I have read the </w:t>
      </w:r>
      <w:r w:rsidRPr="00D468C9">
        <w:t>Provider Information Guide</w:t>
      </w:r>
      <w:r w:rsidRPr="00047B6B">
        <w:t>, including the Frequently Asked Questions and Step by Step Guides</w:t>
      </w:r>
      <w:r>
        <w:t xml:space="preserve">, </w:t>
      </w:r>
      <w:r w:rsidRPr="00047B6B">
        <w:t>on the NDIS website</w:t>
      </w:r>
      <w:r>
        <w:t>.</w:t>
      </w:r>
    </w:p>
    <w:p w14:paraId="6B136494" w14:textId="1D6104CE" w:rsidR="00396CB2" w:rsidRPr="00D468C9" w:rsidRDefault="00396CB2" w:rsidP="00396CB2">
      <w:pPr>
        <w:pStyle w:val="ListParagraph"/>
        <w:numPr>
          <w:ilvl w:val="0"/>
          <w:numId w:val="16"/>
        </w:numPr>
        <w:spacing w:before="120" w:after="120"/>
      </w:pPr>
      <w:r>
        <w:t xml:space="preserve">I have attended an information session or reviewed the materials on the </w:t>
      </w:r>
      <w:r w:rsidRPr="00D468C9">
        <w:t>NDIS website.</w:t>
      </w:r>
    </w:p>
    <w:p w14:paraId="31512C54" w14:textId="2A5CE482" w:rsidR="55CA627B" w:rsidRDefault="55CA627B" w:rsidP="4D7F0BD5">
      <w:pPr>
        <w:pStyle w:val="ListParagraph"/>
        <w:numPr>
          <w:ilvl w:val="0"/>
          <w:numId w:val="16"/>
        </w:numPr>
        <w:spacing w:before="120" w:after="120"/>
      </w:pPr>
      <w:r>
        <w:t>If</w:t>
      </w:r>
      <w:r w:rsidR="009F700D">
        <w:t xml:space="preserve"> I am</w:t>
      </w:r>
      <w:r>
        <w:t xml:space="preserve"> a </w:t>
      </w:r>
      <w:r w:rsidR="005168CD">
        <w:t>S</w:t>
      </w:r>
      <w:r>
        <w:t xml:space="preserve">upport </w:t>
      </w:r>
      <w:r w:rsidR="005168CD">
        <w:t>C</w:t>
      </w:r>
      <w:r w:rsidR="1D13A5B5">
        <w:t xml:space="preserve">oordinator, </w:t>
      </w:r>
      <w:r w:rsidR="005168CD">
        <w:t>R</w:t>
      </w:r>
      <w:r w:rsidR="1D13A5B5">
        <w:t xml:space="preserve">ecovery </w:t>
      </w:r>
      <w:r w:rsidR="005168CD">
        <w:t>C</w:t>
      </w:r>
      <w:r w:rsidR="1D13A5B5">
        <w:t xml:space="preserve">oach or </w:t>
      </w:r>
      <w:r w:rsidR="005168CD">
        <w:t>P</w:t>
      </w:r>
      <w:r w:rsidR="1D13A5B5">
        <w:t xml:space="preserve">lan </w:t>
      </w:r>
      <w:r w:rsidR="005168CD">
        <w:t>M</w:t>
      </w:r>
      <w:r w:rsidR="1D13A5B5">
        <w:t>anager</w:t>
      </w:r>
      <w:r w:rsidR="009F700D">
        <w:t xml:space="preserve"> I</w:t>
      </w:r>
      <w:r w:rsidR="1D13A5B5">
        <w:t xml:space="preserve"> have </w:t>
      </w:r>
      <w:r w:rsidR="009F700D">
        <w:t>read</w:t>
      </w:r>
      <w:r w:rsidR="1D13A5B5">
        <w:t xml:space="preserve"> the relevant QRG.</w:t>
      </w:r>
    </w:p>
    <w:p w14:paraId="07DC9850" w14:textId="1D8C6983" w:rsidR="003D2AF3" w:rsidRDefault="003D2AF3" w:rsidP="00363EBF">
      <w:pPr>
        <w:pStyle w:val="Heading2"/>
        <w:spacing w:before="120"/>
      </w:pPr>
      <w:r w:rsidRPr="003D2AF3">
        <w:t xml:space="preserve">What can I expect </w:t>
      </w:r>
      <w:r w:rsidR="00E21D64">
        <w:t>on</w:t>
      </w:r>
      <w:r>
        <w:t xml:space="preserve"> Day 1</w:t>
      </w:r>
      <w:r w:rsidRPr="003D2AF3">
        <w:t>?</w:t>
      </w:r>
      <w:bookmarkEnd w:id="2"/>
    </w:p>
    <w:p w14:paraId="7EE23D3F" w14:textId="3FAAAC4D" w:rsidR="002F50C4" w:rsidRDefault="692135FB" w:rsidP="008C5CB3">
      <w:bookmarkStart w:id="3" w:name="_Toc114473980"/>
      <w:r>
        <w:t>We are working hard to improve outcomes for our participants by delivering a better NDIS.</w:t>
      </w:r>
      <w:r w:rsidR="799DCB91">
        <w:t xml:space="preserve"> </w:t>
      </w:r>
      <w:r w:rsidR="249AA2EE">
        <w:t xml:space="preserve">With </w:t>
      </w:r>
      <w:r w:rsidR="2648222F">
        <w:t>t</w:t>
      </w:r>
      <w:r w:rsidR="799DCB91">
        <w:t>he introduction of</w:t>
      </w:r>
      <w:r w:rsidR="6526356D">
        <w:t xml:space="preserve"> any</w:t>
      </w:r>
      <w:r w:rsidR="799DCB91">
        <w:t xml:space="preserve"> new </w:t>
      </w:r>
      <w:r w:rsidR="6526356D">
        <w:t>system</w:t>
      </w:r>
      <w:r w:rsidR="7F4D18A7">
        <w:t xml:space="preserve">, </w:t>
      </w:r>
      <w:r w:rsidR="2DC7D55A">
        <w:t xml:space="preserve">a </w:t>
      </w:r>
      <w:r w:rsidR="799DCB91">
        <w:t>change</w:t>
      </w:r>
      <w:r w:rsidR="2DC7D55A">
        <w:t xml:space="preserve"> of this size</w:t>
      </w:r>
      <w:r w:rsidR="799DCB91">
        <w:t xml:space="preserve"> will take time</w:t>
      </w:r>
      <w:r>
        <w:t xml:space="preserve"> and not all changes will happen straight away. </w:t>
      </w:r>
    </w:p>
    <w:p w14:paraId="28451DBD" w14:textId="72EE878D" w:rsidR="00265780" w:rsidRDefault="60D4EBB2" w:rsidP="4D7F0BD5">
      <w:r>
        <w:t>T</w:t>
      </w:r>
      <w:r w:rsidR="449F519F">
        <w:t>he</w:t>
      </w:r>
      <w:r>
        <w:t xml:space="preserve"> </w:t>
      </w:r>
      <w:r w:rsidR="449F519F">
        <w:t xml:space="preserve">Tasmanian </w:t>
      </w:r>
      <w:r w:rsidR="009F1804">
        <w:t>T</w:t>
      </w:r>
      <w:r w:rsidR="449F519F">
        <w:t>est</w:t>
      </w:r>
      <w:r>
        <w:t xml:space="preserve"> will allow us</w:t>
      </w:r>
      <w:r w:rsidR="449F519F">
        <w:t xml:space="preserve"> to get</w:t>
      </w:r>
      <w:r w:rsidR="00923A29">
        <w:t xml:space="preserve"> </w:t>
      </w:r>
      <w:r w:rsidR="00BD553D">
        <w:t>the</w:t>
      </w:r>
      <w:r w:rsidR="000C212F">
        <w:t xml:space="preserve"> change of</w:t>
      </w:r>
      <w:r w:rsidR="00BD553D">
        <w:t xml:space="preserve"> </w:t>
      </w:r>
      <w:r w:rsidR="000C212F">
        <w:t>introducing</w:t>
      </w:r>
      <w:r w:rsidR="003B4F3F">
        <w:t xml:space="preserve"> PACE</w:t>
      </w:r>
      <w:r w:rsidR="449F519F">
        <w:t xml:space="preserve"> right before we implement these changes nationally.</w:t>
      </w:r>
      <w:r w:rsidR="65FEA10D">
        <w:t xml:space="preserve"> </w:t>
      </w:r>
      <w:r w:rsidR="3F3EC224">
        <w:t>Processes and systems will be refined to ensure that we continue to meet the expectations of our participants, people with disability</w:t>
      </w:r>
      <w:r w:rsidR="00E16BB7">
        <w:t>,</w:t>
      </w:r>
      <w:r w:rsidR="3F3EC224">
        <w:t xml:space="preserve"> </w:t>
      </w:r>
      <w:r w:rsidR="00BF4D93">
        <w:t>NDIS provider</w:t>
      </w:r>
      <w:r w:rsidR="00581E92">
        <w:t>s,</w:t>
      </w:r>
      <w:r w:rsidR="3F3EC224">
        <w:t xml:space="preserve"> our partners</w:t>
      </w:r>
      <w:r w:rsidR="25EB3BEC">
        <w:t>, and staff</w:t>
      </w:r>
      <w:r w:rsidR="3F3EC224">
        <w:t>.</w:t>
      </w:r>
      <w:bookmarkStart w:id="4" w:name="_Hlk114474502"/>
    </w:p>
    <w:p w14:paraId="0C79D6E1" w14:textId="25AE226C" w:rsidR="002F50C4" w:rsidRDefault="0FEC4B77" w:rsidP="4D7F0BD5">
      <w:r>
        <w:t xml:space="preserve">Registered </w:t>
      </w:r>
      <w:r w:rsidR="00BF4D93">
        <w:t>NDIS provider</w:t>
      </w:r>
      <w:r>
        <w:t>s who operate in Tasmania will continue to access the provider portal, via the current</w:t>
      </w:r>
      <w:r w:rsidR="00FC7FEA">
        <w:t xml:space="preserve"> </w:t>
      </w:r>
      <w:hyperlink r:id="rId17" w:anchor="provider-steps">
        <w:r w:rsidR="00FC7FEA" w:rsidRPr="48D9B235">
          <w:rPr>
            <w:rStyle w:val="Hyperlink"/>
          </w:rPr>
          <w:t>myplace provider portal link</w:t>
        </w:r>
      </w:hyperlink>
      <w:r w:rsidR="00FC7FEA">
        <w:t xml:space="preserve"> </w:t>
      </w:r>
      <w:r>
        <w:t>on the NDIS website, to view the relevant details of</w:t>
      </w:r>
      <w:r w:rsidR="0040720E">
        <w:t xml:space="preserve"> all</w:t>
      </w:r>
      <w:r>
        <w:t xml:space="preserve"> Tasmanian participants and process </w:t>
      </w:r>
      <w:r w:rsidR="00CA076B">
        <w:t xml:space="preserve">claim for </w:t>
      </w:r>
      <w:r>
        <w:t>payment</w:t>
      </w:r>
      <w:r w:rsidR="00CA076B">
        <w:t>s.</w:t>
      </w:r>
    </w:p>
    <w:p w14:paraId="5E9A756C" w14:textId="39508B24" w:rsidR="00770E2B" w:rsidRDefault="00770E2B" w:rsidP="00770E2B">
      <w:r>
        <w:lastRenderedPageBreak/>
        <w:t>The transition of participants</w:t>
      </w:r>
      <w:r w:rsidR="00B5043D">
        <w:t xml:space="preserve"> and their plan</w:t>
      </w:r>
      <w:r>
        <w:t xml:space="preserve"> </w:t>
      </w:r>
      <w:r w:rsidR="00B5043D">
        <w:t xml:space="preserve">into </w:t>
      </w:r>
      <w:r>
        <w:t>PACE will occur in a two-stage approach in Tasmania:</w:t>
      </w:r>
    </w:p>
    <w:p w14:paraId="10B93B92" w14:textId="62A3C512" w:rsidR="00770E2B" w:rsidRDefault="00770E2B" w:rsidP="00770E2B">
      <w:pPr>
        <w:pStyle w:val="ListParagraph"/>
        <w:numPr>
          <w:ilvl w:val="0"/>
          <w:numId w:val="31"/>
        </w:numPr>
      </w:pPr>
      <w:r w:rsidRPr="00770E2B">
        <w:t>From 14 November</w:t>
      </w:r>
      <w:r w:rsidR="00B5043D">
        <w:t>,</w:t>
      </w:r>
      <w:r>
        <w:t xml:space="preserve"> n</w:t>
      </w:r>
      <w:r w:rsidRPr="00770E2B">
        <w:t xml:space="preserve">ew </w:t>
      </w:r>
      <w:r>
        <w:t>Tasmanian</w:t>
      </w:r>
      <w:r w:rsidRPr="00770E2B">
        <w:t xml:space="preserve"> </w:t>
      </w:r>
      <w:r>
        <w:t>p</w:t>
      </w:r>
      <w:r w:rsidRPr="00770E2B">
        <w:t>articipants</w:t>
      </w:r>
      <w:r>
        <w:t xml:space="preserve"> and</w:t>
      </w:r>
      <w:r w:rsidRPr="00770E2B">
        <w:t xml:space="preserve"> </w:t>
      </w:r>
      <w:r>
        <w:t xml:space="preserve">applicants eligible for the NDIS </w:t>
      </w:r>
      <w:r w:rsidRPr="00770E2B">
        <w:t>will be managed in PACE</w:t>
      </w:r>
      <w:r>
        <w:t>, and</w:t>
      </w:r>
    </w:p>
    <w:p w14:paraId="166DC68A" w14:textId="0BE62144" w:rsidR="00770E2B" w:rsidRDefault="00770E2B" w:rsidP="00FC7C21">
      <w:pPr>
        <w:pStyle w:val="ListParagraph"/>
        <w:numPr>
          <w:ilvl w:val="0"/>
          <w:numId w:val="31"/>
        </w:numPr>
      </w:pPr>
      <w:r w:rsidRPr="00770E2B">
        <w:t>From 28 November</w:t>
      </w:r>
      <w:r w:rsidR="00B5043D">
        <w:t>,</w:t>
      </w:r>
      <w:r>
        <w:t xml:space="preserve"> e</w:t>
      </w:r>
      <w:r w:rsidRPr="00770E2B">
        <w:t>xisting Tasmanian participant</w:t>
      </w:r>
      <w:r w:rsidR="00355E33">
        <w:t>s</w:t>
      </w:r>
      <w:r w:rsidRPr="00770E2B">
        <w:t xml:space="preserve"> will </w:t>
      </w:r>
      <w:r>
        <w:t>commence</w:t>
      </w:r>
      <w:r w:rsidRPr="00770E2B">
        <w:t xml:space="preserve"> </w:t>
      </w:r>
      <w:r>
        <w:t>transitioning</w:t>
      </w:r>
      <w:r w:rsidRPr="00770E2B">
        <w:t xml:space="preserve"> to PACE in line with </w:t>
      </w:r>
      <w:r w:rsidR="00355E33" w:rsidRPr="00770E2B">
        <w:t xml:space="preserve">their plan </w:t>
      </w:r>
      <w:r w:rsidRPr="00770E2B">
        <w:t>reassessment date</w:t>
      </w:r>
      <w:r w:rsidR="00355E33">
        <w:t>.</w:t>
      </w:r>
    </w:p>
    <w:p w14:paraId="4D285E05" w14:textId="0CA06F25" w:rsidR="00CC7B82" w:rsidRDefault="00355E33" w:rsidP="4D7F0BD5">
      <w:r>
        <w:t xml:space="preserve">Day 1 </w:t>
      </w:r>
      <w:r w:rsidR="00C531CC">
        <w:t xml:space="preserve">for a </w:t>
      </w:r>
      <w:r w:rsidR="00FE59EE">
        <w:t xml:space="preserve">NDIS </w:t>
      </w:r>
      <w:r w:rsidR="00C531CC">
        <w:t xml:space="preserve">provider </w:t>
      </w:r>
      <w:r>
        <w:t xml:space="preserve">will be </w:t>
      </w:r>
      <w:r w:rsidR="277E9FE2">
        <w:t xml:space="preserve">the first day that a </w:t>
      </w:r>
      <w:r w:rsidR="0064392A">
        <w:t xml:space="preserve">NDIS </w:t>
      </w:r>
      <w:r w:rsidR="277E9FE2">
        <w:t>participant they deliver supports or services to has a new plan in PACE.</w:t>
      </w:r>
    </w:p>
    <w:p w14:paraId="652E29D8" w14:textId="0C7FC364" w:rsidR="00E636EC" w:rsidRDefault="009657A8" w:rsidP="4D7F0BD5">
      <w:r>
        <w:t xml:space="preserve">A </w:t>
      </w:r>
      <w:r w:rsidR="005867C2">
        <w:t xml:space="preserve">provider will only be able to use the features of </w:t>
      </w:r>
      <w:r w:rsidR="00912A53">
        <w:t xml:space="preserve">the </w:t>
      </w:r>
      <w:r w:rsidR="005867C2">
        <w:t>new my</w:t>
      </w:r>
      <w:r w:rsidR="0F1FCFF7">
        <w:t xml:space="preserve"> </w:t>
      </w:r>
      <w:r w:rsidR="005867C2">
        <w:t>NDIS portal when</w:t>
      </w:r>
      <w:r w:rsidR="00912A53">
        <w:t xml:space="preserve"> new </w:t>
      </w:r>
      <w:r w:rsidR="00AE62FC">
        <w:t xml:space="preserve">Tasmanian </w:t>
      </w:r>
      <w:r w:rsidR="00912A53">
        <w:t>participant</w:t>
      </w:r>
      <w:r w:rsidR="00F853A4">
        <w:t>s</w:t>
      </w:r>
      <w:r w:rsidR="00AE62FC">
        <w:t xml:space="preserve"> </w:t>
      </w:r>
      <w:r w:rsidR="008F70BA">
        <w:t>join</w:t>
      </w:r>
      <w:r w:rsidR="00AE62FC">
        <w:t xml:space="preserve"> the </w:t>
      </w:r>
      <w:r w:rsidR="00474A24">
        <w:t>NDIS,</w:t>
      </w:r>
      <w:r w:rsidR="00AE62FC">
        <w:t xml:space="preserve"> or</w:t>
      </w:r>
      <w:r w:rsidR="005867C2">
        <w:t xml:space="preserve"> </w:t>
      </w:r>
      <w:r w:rsidR="00647606">
        <w:t>a</w:t>
      </w:r>
      <w:r w:rsidR="00F853A4">
        <w:t xml:space="preserve"> </w:t>
      </w:r>
      <w:r w:rsidR="005867C2">
        <w:t xml:space="preserve">participant </w:t>
      </w:r>
      <w:r w:rsidR="00F853A4">
        <w:t xml:space="preserve">has their </w:t>
      </w:r>
      <w:r w:rsidR="005867C2">
        <w:t>plan built or transfer</w:t>
      </w:r>
      <w:r w:rsidR="00F853A4">
        <w:t>red</w:t>
      </w:r>
      <w:r w:rsidR="005867C2">
        <w:t xml:space="preserve"> to PACE as part of the existing plan reassessment process. This may mean that some NDIS providers will start using the features of the new myNDIS portal </w:t>
      </w:r>
      <w:r w:rsidR="00C531CC">
        <w:t xml:space="preserve">from </w:t>
      </w:r>
      <w:r w:rsidR="00AB0F10">
        <w:t xml:space="preserve">late </w:t>
      </w:r>
      <w:r w:rsidR="00C531CC" w:rsidRPr="00C531CC">
        <w:t>November</w:t>
      </w:r>
      <w:r w:rsidR="00C531CC" w:rsidRPr="00C531CC" w:rsidDel="00C531CC">
        <w:t xml:space="preserve"> </w:t>
      </w:r>
      <w:r w:rsidR="005867C2">
        <w:t>2022.</w:t>
      </w:r>
    </w:p>
    <w:bookmarkEnd w:id="4"/>
    <w:p w14:paraId="1EF9C983" w14:textId="77777777" w:rsidR="00162985" w:rsidRDefault="00162985" w:rsidP="00071D24">
      <w:pPr>
        <w:pStyle w:val="Heading2"/>
      </w:pPr>
      <w:r>
        <w:t>What is staying the same?</w:t>
      </w:r>
    </w:p>
    <w:p w14:paraId="3557B6C4" w14:textId="69747A2E" w:rsidR="00162985" w:rsidRDefault="00162985" w:rsidP="00162985">
      <w:r>
        <w:t>NDIS providers will continue to</w:t>
      </w:r>
      <w:r w:rsidRPr="005019A1">
        <w:t xml:space="preserve"> help participants </w:t>
      </w:r>
      <w:r>
        <w:t>by providing NDIS funded</w:t>
      </w:r>
      <w:r w:rsidRPr="005019A1">
        <w:t xml:space="preserve"> supports</w:t>
      </w:r>
      <w:r>
        <w:t xml:space="preserve"> and services </w:t>
      </w:r>
      <w:r w:rsidRPr="00086DD4">
        <w:t>aimed at increasing their independence, inclusion, and social and economic participation.</w:t>
      </w:r>
    </w:p>
    <w:p w14:paraId="3602A392" w14:textId="2CCB37DC" w:rsidR="005F11B7" w:rsidRDefault="005F11B7" w:rsidP="00162985">
      <w:r>
        <w:t xml:space="preserve">During the Tasmanian </w:t>
      </w:r>
      <w:r w:rsidR="5C05201A">
        <w:t>t</w:t>
      </w:r>
      <w:r>
        <w:t xml:space="preserve">est, </w:t>
      </w:r>
      <w:r w:rsidR="00791DD0">
        <w:t xml:space="preserve">NDIS providers </w:t>
      </w:r>
      <w:r>
        <w:t xml:space="preserve">who support participants </w:t>
      </w:r>
      <w:r w:rsidR="002C0C46">
        <w:t>living</w:t>
      </w:r>
      <w:r>
        <w:t xml:space="preserve"> outside of Tasmania will see no change in how they use the existing myplace provider portal. All work items relating to non-Tasmanian residents will be progressed and finalised in the existing provider portal.</w:t>
      </w:r>
    </w:p>
    <w:p w14:paraId="39B24171" w14:textId="737D0A1C" w:rsidR="00071D24" w:rsidRPr="0099166D" w:rsidRDefault="00071D24" w:rsidP="00071D24">
      <w:pPr>
        <w:pStyle w:val="Heading2"/>
      </w:pPr>
      <w:r>
        <w:t xml:space="preserve">What are the changes for </w:t>
      </w:r>
      <w:r w:rsidR="00FE595B">
        <w:t>NDIS provider</w:t>
      </w:r>
      <w:r w:rsidR="00904074">
        <w:t>s</w:t>
      </w:r>
      <w:r>
        <w:t>?</w:t>
      </w:r>
    </w:p>
    <w:p w14:paraId="1D6619BA" w14:textId="479CEA4E" w:rsidR="00EB76C4" w:rsidRDefault="00355E33" w:rsidP="00EB76C4">
      <w:r>
        <w:t xml:space="preserve">From </w:t>
      </w:r>
      <w:r w:rsidRPr="00355E33">
        <w:t>November</w:t>
      </w:r>
      <w:r w:rsidR="0007488A">
        <w:t xml:space="preserve"> 2022</w:t>
      </w:r>
      <w:r w:rsidR="00EB76C4">
        <w:t xml:space="preserve">, registered NDIS providers will be able to use their Provider Digital Access (PRODA) account to access the new myNDIS portal and </w:t>
      </w:r>
      <w:r w:rsidR="00B5043D">
        <w:t xml:space="preserve">see the </w:t>
      </w:r>
      <w:r w:rsidR="764D268A">
        <w:t>M</w:t>
      </w:r>
      <w:r w:rsidR="00EB76C4">
        <w:t xml:space="preserve">y </w:t>
      </w:r>
      <w:r w:rsidR="34CD955A">
        <w:t>P</w:t>
      </w:r>
      <w:r w:rsidR="00EB76C4">
        <w:t xml:space="preserve">articipant and </w:t>
      </w:r>
      <w:r w:rsidR="67D49D5A">
        <w:t>R</w:t>
      </w:r>
      <w:r w:rsidR="00EB76C4">
        <w:t xml:space="preserve">equest for </w:t>
      </w:r>
      <w:r w:rsidR="462B7F45">
        <w:t>s</w:t>
      </w:r>
      <w:r w:rsidR="00EB76C4">
        <w:t>ervice tabs.</w:t>
      </w:r>
      <w:r w:rsidR="00BD3514">
        <w:t xml:space="preserve"> </w:t>
      </w:r>
      <w:r w:rsidR="00262BBD">
        <w:t>You will be able to access the portal via the current link on the NDIS website and will be redirected to the relevant portal.</w:t>
      </w:r>
    </w:p>
    <w:p w14:paraId="073D719E" w14:textId="0F9C881E" w:rsidR="00D84070" w:rsidRDefault="00D84070" w:rsidP="00EB76C4">
      <w:r>
        <w:t>Unregistered Support Coordinators and Recovery Coaches who operate in Tasmania will need to create a PRODA account to participate in the Request for Service process</w:t>
      </w:r>
      <w:r w:rsidR="00834946">
        <w:t>,</w:t>
      </w:r>
      <w:r>
        <w:t xml:space="preserve"> </w:t>
      </w:r>
      <w:r w:rsidR="00834946">
        <w:t>link with the new provider portal</w:t>
      </w:r>
      <w:r w:rsidR="00706953">
        <w:t>,</w:t>
      </w:r>
      <w:r w:rsidR="00834946">
        <w:t xml:space="preserve"> </w:t>
      </w:r>
      <w:r>
        <w:t>and submit reports relat</w:t>
      </w:r>
      <w:r w:rsidR="00373C95">
        <w:t>ing</w:t>
      </w:r>
      <w:r>
        <w:t xml:space="preserve"> </w:t>
      </w:r>
      <w:r w:rsidR="345DBD43">
        <w:t>to</w:t>
      </w:r>
      <w:r>
        <w:t xml:space="preserve"> a participant they support.</w:t>
      </w:r>
    </w:p>
    <w:p w14:paraId="0CA37B56" w14:textId="69D58162" w:rsidR="00BD3514" w:rsidRDefault="00BD3514" w:rsidP="00BD3514">
      <w:r>
        <w:t>The changes implemented with the introduction of the new PACE system will benefit NDIS provider</w:t>
      </w:r>
      <w:r w:rsidR="37B2F615">
        <w:t>s</w:t>
      </w:r>
      <w:r>
        <w:t xml:space="preserve"> with improved visibility of information relating to a participant and their plan, and </w:t>
      </w:r>
      <w:r w:rsidR="005C4F4B">
        <w:t>simplified processes through the new provider portal</w:t>
      </w:r>
      <w:r>
        <w:t>. Creating a claim to receive payment for services and supports provided for a participant will continue through the existing myplace provider portal.</w:t>
      </w:r>
      <w:r w:rsidR="00822A1D">
        <w:t xml:space="preserve"> Submission of single claims will</w:t>
      </w:r>
      <w:r w:rsidR="004D2FFF">
        <w:t xml:space="preserve"> no longer be processed in the existing portal</w:t>
      </w:r>
      <w:r w:rsidR="00E17373">
        <w:t>. You will be able to use the bulk claim upload.</w:t>
      </w:r>
    </w:p>
    <w:p w14:paraId="4CBB3AB0" w14:textId="7E0BC5A3" w:rsidR="00B024E6" w:rsidRDefault="00244CF6" w:rsidP="00C83068">
      <w:pPr>
        <w:rPr>
          <w:rFonts w:eastAsiaTheme="majorEastAsia" w:cstheme="majorBidi"/>
          <w:b/>
          <w:color w:val="000000"/>
          <w:sz w:val="26"/>
        </w:rPr>
      </w:pPr>
      <w:r w:rsidRPr="00071D24">
        <w:t xml:space="preserve">We know system changes can have </w:t>
      </w:r>
      <w:r w:rsidR="00136401">
        <w:t xml:space="preserve">a </w:t>
      </w:r>
      <w:r w:rsidRPr="00071D24">
        <w:t xml:space="preserve">considerable impact on </w:t>
      </w:r>
      <w:r w:rsidR="00BF4D93">
        <w:t>provider</w:t>
      </w:r>
      <w:r w:rsidRPr="00071D24">
        <w:t>s and their businesses</w:t>
      </w:r>
      <w:r w:rsidR="00C9438A">
        <w:t>. T</w:t>
      </w:r>
      <w:r w:rsidRPr="00071D24">
        <w:t>he major changes</w:t>
      </w:r>
      <w:r>
        <w:t xml:space="preserve"> </w:t>
      </w:r>
      <w:r w:rsidRPr="00071D24">
        <w:t>are outlined below</w:t>
      </w:r>
      <w:r w:rsidR="00EB4ADF">
        <w:t>,</w:t>
      </w:r>
      <w:r w:rsidRPr="00071D24">
        <w:t xml:space="preserve"> </w:t>
      </w:r>
      <w:r w:rsidR="00EB4ADF">
        <w:t>as common scenarios,</w:t>
      </w:r>
      <w:r w:rsidR="00EB4ADF" w:rsidRPr="00071D24">
        <w:t xml:space="preserve"> </w:t>
      </w:r>
      <w:r w:rsidRPr="00071D24">
        <w:t>to help you understand what this means for you</w:t>
      </w:r>
      <w:r w:rsidR="00EB76C4">
        <w:t>.</w:t>
      </w:r>
    </w:p>
    <w:p w14:paraId="24CFD05D" w14:textId="73A63678" w:rsidR="002F50C4" w:rsidRDefault="002F50C4" w:rsidP="008C5CB3">
      <w:pPr>
        <w:pStyle w:val="Heading3"/>
      </w:pPr>
      <w:r>
        <w:lastRenderedPageBreak/>
        <w:t xml:space="preserve">What do I need to do </w:t>
      </w:r>
      <w:r w:rsidR="00C531CC">
        <w:t>from</w:t>
      </w:r>
      <w:r w:rsidR="0072035F">
        <w:t xml:space="preserve"> Day 1</w:t>
      </w:r>
      <w:r>
        <w:t>?</w:t>
      </w:r>
    </w:p>
    <w:p w14:paraId="4A6418D9" w14:textId="14F7ACA3" w:rsidR="00CB02F9" w:rsidRDefault="00CB02F9" w:rsidP="00B94922">
      <w:r>
        <w:t xml:space="preserve">During the Tasmanian Test, NDIS providers who </w:t>
      </w:r>
      <w:r w:rsidRPr="00D37839">
        <w:t xml:space="preserve">support participants residing </w:t>
      </w:r>
      <w:r>
        <w:t xml:space="preserve">outside of Tasmania </w:t>
      </w:r>
      <w:r w:rsidRPr="00D37839">
        <w:t>will see no change in how they use the existing myplace provider portal</w:t>
      </w:r>
      <w:r>
        <w:t xml:space="preserve">. All work items relating to non-Tasmanian residents will be progressed and finalised in the existing provider portal. </w:t>
      </w:r>
    </w:p>
    <w:p w14:paraId="7D1A2B59" w14:textId="326844AD" w:rsidR="00CB02F9" w:rsidRDefault="00CB02F9" w:rsidP="00B94922">
      <w:r>
        <w:t>When completing work in the provider portal, relating to a NDIS participant who resides in Tasmania, there are common scenarios a NDIS provider will encounter from Day 1:</w:t>
      </w:r>
    </w:p>
    <w:p w14:paraId="6FFDF276" w14:textId="2C1C4C8A" w:rsidR="00CB02F9" w:rsidRDefault="00CB02F9" w:rsidP="00CB02F9">
      <w:pPr>
        <w:pStyle w:val="ListParagraph"/>
        <w:numPr>
          <w:ilvl w:val="0"/>
          <w:numId w:val="19"/>
        </w:numPr>
      </w:pPr>
      <w:r>
        <w:t xml:space="preserve">Work completed in the </w:t>
      </w:r>
      <w:r w:rsidRPr="0019181B">
        <w:rPr>
          <w:b/>
          <w:bCs/>
        </w:rPr>
        <w:t>new</w:t>
      </w:r>
      <w:r>
        <w:t xml:space="preserve"> provider portal for participants who </w:t>
      </w:r>
      <w:r w:rsidRPr="0019181B">
        <w:rPr>
          <w:b/>
          <w:bCs/>
        </w:rPr>
        <w:t>have</w:t>
      </w:r>
      <w:r>
        <w:t xml:space="preserve"> transitioned to PACE.</w:t>
      </w:r>
    </w:p>
    <w:p w14:paraId="7C4B7FE4" w14:textId="77777777" w:rsidR="00CB02F9" w:rsidRDefault="00CB02F9" w:rsidP="00CB02F9">
      <w:pPr>
        <w:pStyle w:val="ListParagraph"/>
        <w:numPr>
          <w:ilvl w:val="0"/>
          <w:numId w:val="19"/>
        </w:numPr>
      </w:pPr>
      <w:r>
        <w:t xml:space="preserve">Work completed in the </w:t>
      </w:r>
      <w:r w:rsidRPr="00106BA3">
        <w:rPr>
          <w:b/>
          <w:bCs/>
        </w:rPr>
        <w:t>existing</w:t>
      </w:r>
      <w:r>
        <w:t xml:space="preserve"> portal </w:t>
      </w:r>
      <w:r w:rsidRPr="00974EA0">
        <w:t xml:space="preserve">for participants who </w:t>
      </w:r>
      <w:r w:rsidRPr="0019181B">
        <w:rPr>
          <w:b/>
          <w:bCs/>
        </w:rPr>
        <w:t>have not</w:t>
      </w:r>
      <w:r>
        <w:t xml:space="preserve"> </w:t>
      </w:r>
      <w:r w:rsidRPr="00974EA0">
        <w:t>transitioned to PACE</w:t>
      </w:r>
      <w:r>
        <w:t>.</w:t>
      </w:r>
    </w:p>
    <w:p w14:paraId="777644BC" w14:textId="77777777" w:rsidR="00CB02F9" w:rsidRDefault="00CB02F9" w:rsidP="00CB02F9">
      <w:pPr>
        <w:pStyle w:val="ListParagraph"/>
        <w:numPr>
          <w:ilvl w:val="0"/>
          <w:numId w:val="19"/>
        </w:numPr>
      </w:pPr>
      <w:r>
        <w:t xml:space="preserve">Work that will </w:t>
      </w:r>
      <w:r w:rsidRPr="000F601C">
        <w:rPr>
          <w:b/>
          <w:bCs/>
        </w:rPr>
        <w:t>continue</w:t>
      </w:r>
      <w:r>
        <w:t xml:space="preserve"> in the existing provider portal.</w:t>
      </w:r>
    </w:p>
    <w:p w14:paraId="0F37EAB1" w14:textId="3ED17EA5" w:rsidR="00CB02F9" w:rsidRDefault="00CB02F9" w:rsidP="00B94922">
      <w:r>
        <w:t xml:space="preserve">The following table lists typical scenarios that will be encountered by </w:t>
      </w:r>
      <w:r w:rsidR="00355E33">
        <w:t xml:space="preserve">NDIS </w:t>
      </w:r>
      <w:r w:rsidR="00B024E6">
        <w:t>provider</w:t>
      </w:r>
      <w:r w:rsidR="00355E33">
        <w:t>s</w:t>
      </w:r>
      <w:r>
        <w:t xml:space="preserve"> from </w:t>
      </w:r>
      <w:r w:rsidR="00E125B9">
        <w:t>Day 1</w:t>
      </w:r>
      <w:r>
        <w:t>. This is not an exhaustive list but provides guidance to some of the changes and how to navigate them.</w:t>
      </w:r>
    </w:p>
    <w:p w14:paraId="6F334EA8" w14:textId="77777777" w:rsidR="00CB02F9" w:rsidRDefault="00CB02F9" w:rsidP="00CB02F9">
      <w:r>
        <w:t xml:space="preserve">This QRG should be read in conjunction with the </w:t>
      </w:r>
      <w:r w:rsidRPr="00F71164">
        <w:t>Provider Information Guide, Frequently Asked Questions and Step by Step Guides on the NDIS website.</w:t>
      </w:r>
    </w:p>
    <w:tbl>
      <w:tblPr>
        <w:tblStyle w:val="LightShading-Accent4"/>
        <w:tblW w:w="10205" w:type="dxa"/>
        <w:tblLook w:val="04A0" w:firstRow="1" w:lastRow="0" w:firstColumn="1" w:lastColumn="0" w:noHBand="0" w:noVBand="1"/>
      </w:tblPr>
      <w:tblGrid>
        <w:gridCol w:w="565"/>
        <w:gridCol w:w="2412"/>
        <w:gridCol w:w="5595"/>
        <w:gridCol w:w="1633"/>
      </w:tblGrid>
      <w:tr w:rsidR="00C1490F" w:rsidRPr="00BE041D" w14:paraId="27E8ED6F" w14:textId="77777777" w:rsidTr="00264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5AD0AC3A" w14:textId="77777777" w:rsidR="001E106B" w:rsidRPr="00BC1B5C" w:rsidRDefault="001E106B" w:rsidP="009C6CD6">
            <w:pPr>
              <w:spacing w:after="120"/>
              <w:ind w:left="0"/>
            </w:pPr>
            <w:r>
              <w:t>#</w:t>
            </w:r>
          </w:p>
        </w:tc>
        <w:tc>
          <w:tcPr>
            <w:tcW w:w="2412" w:type="dxa"/>
          </w:tcPr>
          <w:p w14:paraId="126C03B1" w14:textId="77777777" w:rsidR="001E106B" w:rsidRPr="00BC1B5C" w:rsidRDefault="001E106B" w:rsidP="009C6CD6">
            <w:pPr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C</w:t>
            </w:r>
            <w:r w:rsidRPr="00B42457">
              <w:rPr>
                <w:lang w:val="en-AU"/>
              </w:rPr>
              <w:t>ommon scenarios</w:t>
            </w:r>
          </w:p>
        </w:tc>
        <w:tc>
          <w:tcPr>
            <w:tcW w:w="5595" w:type="dxa"/>
          </w:tcPr>
          <w:p w14:paraId="54D64FE0" w14:textId="77777777" w:rsidR="001E106B" w:rsidRPr="00784B4D" w:rsidRDefault="001E106B" w:rsidP="009C6CD6">
            <w:pPr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Description and Next steps</w:t>
            </w:r>
          </w:p>
        </w:tc>
        <w:tc>
          <w:tcPr>
            <w:tcW w:w="1633" w:type="dxa"/>
          </w:tcPr>
          <w:p w14:paraId="3CC33584" w14:textId="77777777" w:rsidR="001E106B" w:rsidRPr="00BE041D" w:rsidRDefault="001E106B" w:rsidP="009C6CD6">
            <w:pPr>
              <w:pStyle w:val="tablelistbullet"/>
              <w:numPr>
                <w:ilvl w:val="0"/>
                <w:numId w:val="0"/>
              </w:num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val="en-AU"/>
              </w:rPr>
            </w:pPr>
            <w:r>
              <w:rPr>
                <w:lang w:val="en-AU"/>
              </w:rPr>
              <w:t>System</w:t>
            </w:r>
          </w:p>
        </w:tc>
      </w:tr>
      <w:tr w:rsidR="00C1490F" w:rsidRPr="00BE041D" w14:paraId="035C87CA" w14:textId="77777777" w:rsidTr="0026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2DE9850E" w14:textId="77777777" w:rsidR="001340CF" w:rsidRDefault="001340CF" w:rsidP="001340CF">
            <w:pPr>
              <w:spacing w:before="120" w:after="120"/>
              <w:ind w:left="0"/>
            </w:pPr>
            <w:r>
              <w:t>1</w:t>
            </w:r>
          </w:p>
        </w:tc>
        <w:tc>
          <w:tcPr>
            <w:tcW w:w="2412" w:type="dxa"/>
          </w:tcPr>
          <w:p w14:paraId="72A239BB" w14:textId="71FF299B" w:rsidR="001340CF" w:rsidRPr="00A4649D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a service booking </w:t>
            </w:r>
            <w:r w:rsidRPr="006D7D99">
              <w:t>for a participant who resides in Tasmania</w:t>
            </w:r>
            <w:r>
              <w:t xml:space="preserve"> and </w:t>
            </w:r>
            <w:r w:rsidRPr="00CE14A5">
              <w:rPr>
                <w:b/>
                <w:bCs/>
              </w:rPr>
              <w:t>has not</w:t>
            </w:r>
            <w:r w:rsidRPr="0034467A">
              <w:t xml:space="preserve"> transitioned</w:t>
            </w:r>
            <w:r>
              <w:t xml:space="preserve"> to PACE.</w:t>
            </w:r>
          </w:p>
        </w:tc>
        <w:tc>
          <w:tcPr>
            <w:tcW w:w="5595" w:type="dxa"/>
          </w:tcPr>
          <w:p w14:paraId="64EC1FE2" w14:textId="77777777" w:rsidR="001340CF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will be no changes for participants who reside in Tasmania and </w:t>
            </w:r>
            <w:r w:rsidRPr="00B549FC">
              <w:t>ha</w:t>
            </w:r>
            <w:r>
              <w:t>ve</w:t>
            </w:r>
            <w:r w:rsidRPr="00B549FC">
              <w:t xml:space="preserve"> not transitioned to PACE</w:t>
            </w:r>
            <w:r>
              <w:t>.</w:t>
            </w:r>
          </w:p>
          <w:p w14:paraId="5CCC99F9" w14:textId="5190159D" w:rsidR="001340CF" w:rsidRPr="00A4649D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NDIS providers will continue to access the current myplace provider portal using the current link on the NDIS website.</w:t>
            </w:r>
          </w:p>
        </w:tc>
        <w:tc>
          <w:tcPr>
            <w:tcW w:w="1633" w:type="dxa"/>
          </w:tcPr>
          <w:p w14:paraId="303BDB65" w14:textId="1F9A132F" w:rsidR="001340CF" w:rsidRPr="00A4649D" w:rsidRDefault="001340CF" w:rsidP="001340CF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AU"/>
              </w:rPr>
            </w:pPr>
            <w:r w:rsidRPr="00467880">
              <w:rPr>
                <w:b/>
                <w:bCs/>
                <w:sz w:val="22"/>
                <w:szCs w:val="22"/>
                <w:lang w:val="en-AU"/>
              </w:rPr>
              <w:t xml:space="preserve">Existing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myplace </w:t>
            </w:r>
            <w:r w:rsidRPr="00467880">
              <w:rPr>
                <w:b/>
                <w:bCs/>
                <w:sz w:val="22"/>
                <w:szCs w:val="22"/>
                <w:lang w:val="en-AU"/>
              </w:rPr>
              <w:t>portal</w:t>
            </w:r>
          </w:p>
        </w:tc>
      </w:tr>
      <w:tr w:rsidR="00EA02C1" w:rsidRPr="00BE041D" w14:paraId="04D880AE" w14:textId="77777777" w:rsidTr="00264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0FD1F88C" w14:textId="77777777" w:rsidR="001340CF" w:rsidRDefault="001340CF" w:rsidP="001340CF">
            <w:pPr>
              <w:spacing w:before="120" w:after="120"/>
              <w:ind w:left="0"/>
            </w:pPr>
            <w:r>
              <w:t>2</w:t>
            </w:r>
          </w:p>
        </w:tc>
        <w:tc>
          <w:tcPr>
            <w:tcW w:w="2412" w:type="dxa"/>
          </w:tcPr>
          <w:p w14:paraId="0538D420" w14:textId="74DEC22B" w:rsidR="001340CF" w:rsidRDefault="001340CF" w:rsidP="001340CF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40CF">
              <w:t xml:space="preserve">Create </w:t>
            </w:r>
            <w:r w:rsidRPr="00477066">
              <w:t xml:space="preserve">a claim for payment for a participant who </w:t>
            </w:r>
            <w:r w:rsidRPr="00CE14A5">
              <w:rPr>
                <w:b/>
                <w:bCs/>
              </w:rPr>
              <w:t xml:space="preserve">has </w:t>
            </w:r>
            <w:r w:rsidRPr="0034467A">
              <w:t>transitioned</w:t>
            </w:r>
            <w:r>
              <w:t xml:space="preserve"> to PACE</w:t>
            </w:r>
            <w:r w:rsidRPr="00477066">
              <w:t xml:space="preserve"> </w:t>
            </w:r>
            <w:r>
              <w:t xml:space="preserve">and </w:t>
            </w:r>
            <w:r w:rsidRPr="00477066">
              <w:t>resides</w:t>
            </w:r>
            <w:r w:rsidRPr="00477066">
              <w:rPr>
                <w:b/>
                <w:bCs/>
              </w:rPr>
              <w:t xml:space="preserve"> in</w:t>
            </w:r>
            <w:r w:rsidRPr="00477066">
              <w:t xml:space="preserve"> Tasmania</w:t>
            </w:r>
            <w:r>
              <w:t>.</w:t>
            </w:r>
          </w:p>
        </w:tc>
        <w:tc>
          <w:tcPr>
            <w:tcW w:w="5595" w:type="dxa"/>
          </w:tcPr>
          <w:p w14:paraId="20CBF27F" w14:textId="3F9C46D5" w:rsidR="001340CF" w:rsidRDefault="3CA47E65" w:rsidP="001340CF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During the Tasmanian </w:t>
            </w:r>
            <w:r w:rsidR="355BF981">
              <w:t>t</w:t>
            </w:r>
            <w:r>
              <w:t>est, the existing myplace provider portal will continue to be used to enter a claim for payment, including for participants who have transitioned to PACE.</w:t>
            </w:r>
          </w:p>
          <w:p w14:paraId="449BE048" w14:textId="664CE99C" w:rsidR="001340CF" w:rsidRPr="007674E1" w:rsidRDefault="00616E06" w:rsidP="001340CF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</w:t>
            </w:r>
            <w:r w:rsidR="001340CF">
              <w:t xml:space="preserve">ingle claim function will not be available for </w:t>
            </w:r>
            <w:r w:rsidR="001011CD">
              <w:t>p</w:t>
            </w:r>
            <w:r w:rsidR="001340CF">
              <w:t xml:space="preserve">articipants with a plan in PACE. </w:t>
            </w:r>
            <w:r w:rsidR="001340CF" w:rsidRPr="4D7F0BD5">
              <w:rPr>
                <w:rFonts w:eastAsia="Arial" w:cs="Arial"/>
              </w:rPr>
              <w:t xml:space="preserve">All claims will need to be made using </w:t>
            </w:r>
            <w:r w:rsidR="001340CF" w:rsidRPr="4D7F0BD5">
              <w:rPr>
                <w:rFonts w:eastAsia="Arial" w:cs="Arial"/>
                <w:color w:val="000000"/>
              </w:rPr>
              <w:t xml:space="preserve">the </w:t>
            </w:r>
            <w:hyperlink r:id="rId18" w:history="1">
              <w:r w:rsidR="001340CF">
                <w:rPr>
                  <w:rStyle w:val="Hyperlink"/>
                  <w:rFonts w:eastAsia="Arial" w:cs="Arial"/>
                </w:rPr>
                <w:t>Bulk Payment Request template</w:t>
              </w:r>
            </w:hyperlink>
            <w:r w:rsidR="001340CF">
              <w:rPr>
                <w:rFonts w:eastAsia="Arial" w:cs="Arial"/>
              </w:rPr>
              <w:t xml:space="preserve">. When a NDIS </w:t>
            </w:r>
            <w:r w:rsidR="001340CF" w:rsidRPr="00626B25">
              <w:rPr>
                <w:rFonts w:eastAsia="Arial" w:cs="Arial"/>
              </w:rPr>
              <w:t>provider submit</w:t>
            </w:r>
            <w:r w:rsidR="001340CF">
              <w:rPr>
                <w:rFonts w:eastAsia="Arial" w:cs="Arial"/>
              </w:rPr>
              <w:t>s</w:t>
            </w:r>
            <w:r w:rsidR="001340CF" w:rsidRPr="00626B25">
              <w:rPr>
                <w:rFonts w:eastAsia="Arial" w:cs="Arial"/>
              </w:rPr>
              <w:t xml:space="preserve"> a single payment request for a participant in PACE, they will receive an error code and directed to submit a bulk payment request.</w:t>
            </w:r>
            <w:r w:rsidR="009423AC">
              <w:rPr>
                <w:rFonts w:eastAsia="Arial" w:cs="Arial"/>
              </w:rPr>
              <w:t xml:space="preserve"> S</w:t>
            </w:r>
            <w:r w:rsidR="009423AC" w:rsidRPr="009423AC">
              <w:rPr>
                <w:rFonts w:eastAsia="Arial" w:cs="Arial"/>
              </w:rPr>
              <w:t xml:space="preserve">eparate bulk uploads </w:t>
            </w:r>
            <w:r w:rsidR="009423AC">
              <w:rPr>
                <w:rFonts w:eastAsia="Arial" w:cs="Arial"/>
              </w:rPr>
              <w:t>will not be</w:t>
            </w:r>
            <w:r w:rsidR="009423AC" w:rsidRPr="009423AC">
              <w:rPr>
                <w:rFonts w:eastAsia="Arial" w:cs="Arial"/>
              </w:rPr>
              <w:t xml:space="preserve"> required.</w:t>
            </w:r>
          </w:p>
        </w:tc>
        <w:tc>
          <w:tcPr>
            <w:tcW w:w="1633" w:type="dxa"/>
          </w:tcPr>
          <w:p w14:paraId="2AF7F0AA" w14:textId="0AF34CD0" w:rsidR="001340CF" w:rsidRPr="00162985" w:rsidRDefault="001340CF" w:rsidP="001340CF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  <w:lang w:val="en-AU"/>
              </w:rPr>
              <w:t xml:space="preserve">Existing myplace </w:t>
            </w:r>
            <w:r w:rsidRPr="00477066">
              <w:rPr>
                <w:b/>
                <w:bCs/>
                <w:sz w:val="22"/>
                <w:szCs w:val="22"/>
                <w:lang w:val="en-AU"/>
              </w:rPr>
              <w:t>portal</w:t>
            </w:r>
          </w:p>
        </w:tc>
      </w:tr>
      <w:tr w:rsidR="00C1490F" w:rsidRPr="00BE041D" w14:paraId="024D3570" w14:textId="77777777" w:rsidTr="0026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00CD3B4D" w14:textId="77777777" w:rsidR="001340CF" w:rsidRDefault="001340CF" w:rsidP="001340CF">
            <w:pPr>
              <w:spacing w:before="120" w:after="120"/>
              <w:ind w:left="0"/>
            </w:pPr>
            <w:r>
              <w:lastRenderedPageBreak/>
              <w:t>3</w:t>
            </w:r>
          </w:p>
        </w:tc>
        <w:tc>
          <w:tcPr>
            <w:tcW w:w="2412" w:type="dxa"/>
          </w:tcPr>
          <w:p w14:paraId="5C68B344" w14:textId="32D690C5" w:rsidR="001340CF" w:rsidRPr="005243B1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View the details of a participant who </w:t>
            </w:r>
            <w:r w:rsidRPr="4D7F0BD5">
              <w:rPr>
                <w:b/>
                <w:bCs/>
              </w:rPr>
              <w:t>has</w:t>
            </w:r>
            <w:r>
              <w:t xml:space="preserve"> transitioned to PACE, who resides </w:t>
            </w:r>
            <w:r w:rsidRPr="4D7F0BD5">
              <w:rPr>
                <w:b/>
                <w:bCs/>
              </w:rPr>
              <w:t>in</w:t>
            </w:r>
            <w:r>
              <w:t xml:space="preserve"> Tasmania.</w:t>
            </w:r>
          </w:p>
        </w:tc>
        <w:tc>
          <w:tcPr>
            <w:tcW w:w="5595" w:type="dxa"/>
          </w:tcPr>
          <w:p w14:paraId="1065B249" w14:textId="72EDB31D" w:rsidR="00264D4D" w:rsidRPr="00264D4D" w:rsidRDefault="00264D4D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D4D">
              <w:t>Providers will know that they have a participant who has transitioned to PACE</w:t>
            </w:r>
            <w:r w:rsidR="00901D6E">
              <w:t xml:space="preserve"> once </w:t>
            </w:r>
            <w:r w:rsidRPr="00264D4D">
              <w:t>the participant has endorsed the provider</w:t>
            </w:r>
            <w:r w:rsidR="00CC6148">
              <w:t>. O</w:t>
            </w:r>
            <w:r w:rsidR="00901D6E">
              <w:t xml:space="preserve">nce </w:t>
            </w:r>
            <w:r w:rsidR="002601B0">
              <w:t>a provider has</w:t>
            </w:r>
            <w:r w:rsidR="00901D6E">
              <w:t xml:space="preserve"> been endorsed, </w:t>
            </w:r>
            <w:r w:rsidRPr="00264D4D">
              <w:t xml:space="preserve">the participant details </w:t>
            </w:r>
            <w:r w:rsidR="00CC6148">
              <w:t xml:space="preserve">will </w:t>
            </w:r>
            <w:r w:rsidRPr="00264D4D">
              <w:t xml:space="preserve">appear to the provider in the new portal. </w:t>
            </w:r>
          </w:p>
          <w:p w14:paraId="6C7C9ACC" w14:textId="6A4FBF2B" w:rsidR="001340CF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D7F0BD5">
              <w:rPr>
                <w:rFonts w:eastAsia="Arial" w:cs="Arial"/>
              </w:rPr>
              <w:t xml:space="preserve">The ability for registered </w:t>
            </w:r>
            <w:r>
              <w:rPr>
                <w:rFonts w:eastAsia="Arial" w:cs="Arial"/>
              </w:rPr>
              <w:t>NDIS provider</w:t>
            </w:r>
            <w:r w:rsidRPr="4D7F0BD5">
              <w:rPr>
                <w:rFonts w:eastAsia="Arial" w:cs="Arial"/>
              </w:rPr>
              <w:t xml:space="preserve">s, </w:t>
            </w:r>
            <w:r w:rsidR="009A0614">
              <w:rPr>
                <w:rFonts w:eastAsia="Arial" w:cs="Arial"/>
              </w:rPr>
              <w:t>P</w:t>
            </w:r>
            <w:r w:rsidRPr="4D7F0BD5">
              <w:rPr>
                <w:rFonts w:eastAsia="Arial" w:cs="Arial"/>
              </w:rPr>
              <w:t xml:space="preserve">lan </w:t>
            </w:r>
            <w:r w:rsidR="009A0614">
              <w:rPr>
                <w:rFonts w:eastAsia="Arial" w:cs="Arial"/>
              </w:rPr>
              <w:t>M</w:t>
            </w:r>
            <w:r w:rsidRPr="4D7F0BD5">
              <w:rPr>
                <w:rFonts w:eastAsia="Arial" w:cs="Arial"/>
              </w:rPr>
              <w:t xml:space="preserve">anagers, </w:t>
            </w:r>
            <w:r>
              <w:rPr>
                <w:rFonts w:eastAsia="Arial" w:cs="Arial"/>
              </w:rPr>
              <w:t>S</w:t>
            </w:r>
            <w:r w:rsidRPr="4D7F0BD5">
              <w:rPr>
                <w:rFonts w:eastAsia="Arial" w:cs="Arial"/>
              </w:rPr>
              <w:t xml:space="preserve">upport </w:t>
            </w:r>
            <w:r>
              <w:rPr>
                <w:rFonts w:eastAsia="Arial" w:cs="Arial"/>
              </w:rPr>
              <w:t>C</w:t>
            </w:r>
            <w:r w:rsidRPr="4D7F0BD5">
              <w:rPr>
                <w:rFonts w:eastAsia="Arial" w:cs="Arial"/>
              </w:rPr>
              <w:t xml:space="preserve">oordinators and </w:t>
            </w:r>
            <w:r>
              <w:rPr>
                <w:rFonts w:eastAsia="Arial" w:cs="Arial"/>
              </w:rPr>
              <w:t>R</w:t>
            </w:r>
            <w:r w:rsidRPr="4D7F0BD5">
              <w:rPr>
                <w:rFonts w:eastAsia="Arial" w:cs="Arial"/>
              </w:rPr>
              <w:t xml:space="preserve">ecovery </w:t>
            </w:r>
            <w:r>
              <w:rPr>
                <w:rFonts w:eastAsia="Arial" w:cs="Arial"/>
              </w:rPr>
              <w:t>C</w:t>
            </w:r>
            <w:r w:rsidRPr="4D7F0BD5">
              <w:rPr>
                <w:rFonts w:eastAsia="Arial" w:cs="Arial"/>
              </w:rPr>
              <w:t xml:space="preserve">oaches to view </w:t>
            </w:r>
            <w:r w:rsidR="004179D8">
              <w:rPr>
                <w:rFonts w:eastAsia="Arial" w:cs="Arial"/>
              </w:rPr>
              <w:t>parts</w:t>
            </w:r>
            <w:r w:rsidRPr="4D7F0BD5">
              <w:rPr>
                <w:rFonts w:eastAsia="Arial" w:cs="Arial"/>
              </w:rPr>
              <w:t xml:space="preserve"> of a participant’s plan</w:t>
            </w:r>
            <w:r w:rsidR="004179D8">
              <w:rPr>
                <w:rFonts w:eastAsia="Arial" w:cs="Arial"/>
              </w:rPr>
              <w:t xml:space="preserve">, when consent given, </w:t>
            </w:r>
            <w:r w:rsidRPr="4D7F0BD5">
              <w:rPr>
                <w:rFonts w:eastAsia="Arial" w:cs="Arial"/>
              </w:rPr>
              <w:t xml:space="preserve">is a new feature of the myNDIS provider portal. </w:t>
            </w:r>
          </w:p>
          <w:p w14:paraId="034B7E06" w14:textId="77777777" w:rsidR="001340CF" w:rsidRDefault="001340CF" w:rsidP="001340CF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D7F0BD5">
              <w:rPr>
                <w:rFonts w:eastAsia="Arial" w:cs="Arial"/>
              </w:rPr>
              <w:t xml:space="preserve">A Registered </w:t>
            </w:r>
            <w:r>
              <w:rPr>
                <w:rFonts w:eastAsia="Arial" w:cs="Arial"/>
              </w:rPr>
              <w:t>NDIS provider</w:t>
            </w:r>
            <w:r w:rsidRPr="4D7F0BD5">
              <w:rPr>
                <w:rFonts w:eastAsia="Arial" w:cs="Arial"/>
              </w:rPr>
              <w:t xml:space="preserve"> will be able to view a participant’s goals and nominee details when a participant has provided consent.</w:t>
            </w:r>
          </w:p>
          <w:p w14:paraId="472989AE" w14:textId="77777777" w:rsidR="001340CF" w:rsidRPr="00626B25" w:rsidRDefault="009E63C0" w:rsidP="001340CF">
            <w:pPr>
              <w:spacing w:before="120" w:after="12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FF"/>
              </w:rPr>
            </w:pPr>
            <w:r>
              <w:t xml:space="preserve">A </w:t>
            </w:r>
            <w:r w:rsidR="001340CF">
              <w:t xml:space="preserve">Support </w:t>
            </w:r>
            <w:r>
              <w:t>C</w:t>
            </w:r>
            <w:r w:rsidR="001340CF">
              <w:t xml:space="preserve">oordinator, </w:t>
            </w:r>
            <w:r>
              <w:t>R</w:t>
            </w:r>
            <w:r w:rsidR="001340CF">
              <w:t xml:space="preserve">ecovery </w:t>
            </w:r>
            <w:r>
              <w:t>C</w:t>
            </w:r>
            <w:r w:rsidR="001340CF">
              <w:t xml:space="preserve">oach or </w:t>
            </w:r>
            <w:r>
              <w:rPr>
                <w:rFonts w:eastAsia="Arial" w:cs="Arial"/>
              </w:rPr>
              <w:t>P</w:t>
            </w:r>
            <w:r w:rsidRPr="4D7F0BD5">
              <w:rPr>
                <w:rFonts w:eastAsia="Arial" w:cs="Arial"/>
              </w:rPr>
              <w:t xml:space="preserve">lan </w:t>
            </w:r>
            <w:r>
              <w:rPr>
                <w:rFonts w:eastAsia="Arial" w:cs="Arial"/>
              </w:rPr>
              <w:t>M</w:t>
            </w:r>
            <w:r w:rsidRPr="4D7F0BD5">
              <w:rPr>
                <w:rFonts w:eastAsia="Arial" w:cs="Arial"/>
              </w:rPr>
              <w:t>anagers</w:t>
            </w:r>
            <w:r>
              <w:t xml:space="preserve"> </w:t>
            </w:r>
            <w:r w:rsidR="001340CF">
              <w:t>can see different elements of the plan.</w:t>
            </w:r>
          </w:p>
        </w:tc>
        <w:tc>
          <w:tcPr>
            <w:tcW w:w="1633" w:type="dxa"/>
          </w:tcPr>
          <w:p w14:paraId="1F93C083" w14:textId="6507BB2F" w:rsidR="001340CF" w:rsidRPr="005243B1" w:rsidRDefault="001340CF" w:rsidP="001340CF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243B1">
              <w:rPr>
                <w:b/>
                <w:bCs/>
                <w:sz w:val="22"/>
                <w:szCs w:val="22"/>
              </w:rPr>
              <w:t xml:space="preserve">New </w:t>
            </w:r>
            <w:r w:rsidRPr="006B7348">
              <w:rPr>
                <w:b/>
                <w:bCs/>
                <w:sz w:val="22"/>
                <w:szCs w:val="22"/>
              </w:rPr>
              <w:t>my</w:t>
            </w:r>
            <w:r w:rsidR="00F91A41">
              <w:rPr>
                <w:b/>
                <w:bCs/>
                <w:sz w:val="22"/>
                <w:szCs w:val="22"/>
              </w:rPr>
              <w:t xml:space="preserve"> </w:t>
            </w:r>
            <w:r w:rsidRPr="006B7348">
              <w:rPr>
                <w:b/>
                <w:bCs/>
                <w:sz w:val="22"/>
                <w:szCs w:val="22"/>
              </w:rPr>
              <w:t>NDIS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91A41">
              <w:rPr>
                <w:b/>
                <w:bCs/>
                <w:sz w:val="22"/>
                <w:szCs w:val="22"/>
              </w:rPr>
              <w:t>Provider P</w:t>
            </w:r>
            <w:r w:rsidRPr="005243B1">
              <w:rPr>
                <w:b/>
                <w:bCs/>
                <w:sz w:val="22"/>
                <w:szCs w:val="22"/>
              </w:rPr>
              <w:t>ortal</w:t>
            </w:r>
          </w:p>
        </w:tc>
      </w:tr>
      <w:tr w:rsidR="00EA02C1" w:rsidRPr="00BE041D" w14:paraId="09970CF6" w14:textId="77777777" w:rsidTr="00264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1D7D0313" w14:textId="5FED54F3" w:rsidR="001979A7" w:rsidRDefault="001979A7" w:rsidP="001979A7">
            <w:pPr>
              <w:spacing w:before="120" w:after="120"/>
              <w:ind w:left="0"/>
            </w:pPr>
            <w:r>
              <w:t>4</w:t>
            </w:r>
          </w:p>
        </w:tc>
        <w:tc>
          <w:tcPr>
            <w:tcW w:w="2412" w:type="dxa"/>
          </w:tcPr>
          <w:p w14:paraId="5FEBA673" w14:textId="4128E63B" w:rsidR="003131C0" w:rsidRPr="00477066" w:rsidRDefault="003131C0" w:rsidP="001979A7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r w:rsidR="00D212B1">
              <w:t>p</w:t>
            </w:r>
            <w:r w:rsidR="000B3547" w:rsidRPr="000B3547">
              <w:t>articipant</w:t>
            </w:r>
            <w:r w:rsidR="00D212B1">
              <w:t xml:space="preserve">, </w:t>
            </w:r>
            <w:r w:rsidR="00D212B1" w:rsidRPr="000B3547">
              <w:t xml:space="preserve">who </w:t>
            </w:r>
            <w:r w:rsidR="00D212B1" w:rsidRPr="00C83068">
              <w:rPr>
                <w:b/>
                <w:bCs/>
              </w:rPr>
              <w:t>has</w:t>
            </w:r>
            <w:r w:rsidR="00D212B1" w:rsidRPr="000B3547">
              <w:t xml:space="preserve"> </w:t>
            </w:r>
            <w:r w:rsidR="002D68AB">
              <w:t>their plan</w:t>
            </w:r>
            <w:r w:rsidR="00D212B1" w:rsidRPr="000B3547">
              <w:t xml:space="preserve"> in</w:t>
            </w:r>
            <w:r w:rsidR="002D68AB">
              <w:t xml:space="preserve"> </w:t>
            </w:r>
            <w:r w:rsidR="00D212B1" w:rsidRPr="000B3547">
              <w:t>PACE</w:t>
            </w:r>
            <w:r w:rsidR="00D212B1">
              <w:t xml:space="preserve">, </w:t>
            </w:r>
            <w:r w:rsidR="000B3547" w:rsidRPr="000B3547">
              <w:t>want</w:t>
            </w:r>
            <w:r w:rsidR="00D212B1">
              <w:t>s</w:t>
            </w:r>
            <w:r w:rsidR="000B3547" w:rsidRPr="000B3547">
              <w:t xml:space="preserve"> to add </w:t>
            </w:r>
            <w:r w:rsidR="00C916AC">
              <w:t xml:space="preserve">my business </w:t>
            </w:r>
            <w:r w:rsidR="000B3547" w:rsidRPr="000B3547">
              <w:t xml:space="preserve">as </w:t>
            </w:r>
            <w:r w:rsidR="002D68AB">
              <w:t xml:space="preserve">a </w:t>
            </w:r>
            <w:r w:rsidR="002D68AB" w:rsidRPr="002D68AB">
              <w:t>Participant Endorsed Provider</w:t>
            </w:r>
            <w:r w:rsidR="00D578AF">
              <w:t>.</w:t>
            </w:r>
          </w:p>
        </w:tc>
        <w:tc>
          <w:tcPr>
            <w:tcW w:w="5595" w:type="dxa"/>
          </w:tcPr>
          <w:p w14:paraId="6E5D6C9B" w14:textId="0DBBBF15" w:rsidR="001979A7" w:rsidRPr="00477066" w:rsidRDefault="38A8BBE9" w:rsidP="2520477B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1EA9762D">
              <w:rPr>
                <w:rFonts w:eastAsia="Arial" w:cs="Arial"/>
              </w:rPr>
              <w:t xml:space="preserve">Participants can update their endorsed providers at any time by contacting the National Contact Centre, you can </w:t>
            </w:r>
            <w:bookmarkStart w:id="5" w:name="_Int_f6oHlbNR"/>
            <w:r w:rsidR="0845F84F" w:rsidRPr="1EA9762D">
              <w:rPr>
                <w:rFonts w:eastAsia="Arial" w:cs="Arial"/>
              </w:rPr>
              <w:t>assist</w:t>
            </w:r>
            <w:bookmarkEnd w:id="5"/>
            <w:r w:rsidRPr="1EA9762D">
              <w:rPr>
                <w:rFonts w:eastAsia="Arial" w:cs="Arial"/>
              </w:rPr>
              <w:t xml:space="preserve"> by making sure the participant has clear information about your organisation including </w:t>
            </w:r>
            <w:r w:rsidR="15ED5618" w:rsidRPr="1EA9762D">
              <w:rPr>
                <w:rFonts w:eastAsia="Arial" w:cs="Arial"/>
              </w:rPr>
              <w:t>your</w:t>
            </w:r>
            <w:r w:rsidRPr="1EA9762D">
              <w:rPr>
                <w:rFonts w:eastAsia="Arial" w:cs="Arial"/>
              </w:rPr>
              <w:t xml:space="preserve"> b</w:t>
            </w:r>
            <w:r w:rsidR="324A656A" w:rsidRPr="1EA9762D">
              <w:rPr>
                <w:rFonts w:eastAsia="Arial" w:cs="Arial"/>
              </w:rPr>
              <w:t xml:space="preserve">usiness name and </w:t>
            </w:r>
            <w:bookmarkStart w:id="6" w:name="_Int_w0bCLHBA"/>
            <w:r w:rsidR="324A656A" w:rsidRPr="1EA9762D">
              <w:rPr>
                <w:rFonts w:eastAsia="Arial" w:cs="Arial"/>
              </w:rPr>
              <w:t>ABN</w:t>
            </w:r>
            <w:bookmarkEnd w:id="6"/>
            <w:r w:rsidR="324A656A" w:rsidRPr="1EA9762D">
              <w:rPr>
                <w:rFonts w:eastAsia="Arial" w:cs="Arial"/>
              </w:rPr>
              <w:t xml:space="preserve">. </w:t>
            </w:r>
          </w:p>
        </w:tc>
        <w:tc>
          <w:tcPr>
            <w:tcW w:w="1633" w:type="dxa"/>
          </w:tcPr>
          <w:p w14:paraId="111C668E" w14:textId="0CFF8941" w:rsidR="001979A7" w:rsidRDefault="001979A7" w:rsidP="001979A7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AU"/>
              </w:rPr>
            </w:pPr>
            <w:r>
              <w:rPr>
                <w:b/>
                <w:bCs/>
                <w:sz w:val="22"/>
                <w:szCs w:val="22"/>
              </w:rPr>
              <w:t>New my</w:t>
            </w:r>
            <w:r w:rsidR="00F91A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NDIS Provider Portal</w:t>
            </w:r>
          </w:p>
        </w:tc>
      </w:tr>
      <w:tr w:rsidR="00C1490F" w:rsidRPr="00BE041D" w14:paraId="357D91E0" w14:textId="77777777" w:rsidTr="0026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4A628582" w14:textId="79E9F0A2" w:rsidR="001979A7" w:rsidRDefault="001979A7" w:rsidP="001979A7">
            <w:pPr>
              <w:spacing w:before="120" w:after="120"/>
              <w:ind w:left="0"/>
            </w:pPr>
            <w:r>
              <w:t>5</w:t>
            </w:r>
          </w:p>
        </w:tc>
        <w:tc>
          <w:tcPr>
            <w:tcW w:w="2412" w:type="dxa"/>
          </w:tcPr>
          <w:p w14:paraId="40A8B86A" w14:textId="34220FDC" w:rsidR="001979A7" w:rsidRDefault="001979A7" w:rsidP="000B3547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 claim </w:t>
            </w:r>
            <w:r w:rsidRPr="006D7D99">
              <w:t>for a participant</w:t>
            </w:r>
            <w:r>
              <w:t xml:space="preserve"> </w:t>
            </w:r>
            <w:r w:rsidRPr="00A4649D">
              <w:t>who resides</w:t>
            </w:r>
            <w:r w:rsidRPr="00A4649D">
              <w:rPr>
                <w:b/>
                <w:bCs/>
              </w:rPr>
              <w:t xml:space="preserve"> outside</w:t>
            </w:r>
            <w:r w:rsidRPr="00A4649D">
              <w:t xml:space="preserve"> of Tasmania.</w:t>
            </w:r>
          </w:p>
        </w:tc>
        <w:tc>
          <w:tcPr>
            <w:tcW w:w="5595" w:type="dxa"/>
          </w:tcPr>
          <w:p w14:paraId="23B79027" w14:textId="19C73B06" w:rsidR="001979A7" w:rsidRPr="4D7F0BD5" w:rsidRDefault="001979A7" w:rsidP="00F20C99">
            <w:pPr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t>All work will be completed in the existing myplace provider portal for participants who have not transitioned to PACE.</w:t>
            </w:r>
          </w:p>
        </w:tc>
        <w:tc>
          <w:tcPr>
            <w:tcW w:w="1633" w:type="dxa"/>
          </w:tcPr>
          <w:p w14:paraId="5421F33F" w14:textId="0B300F54" w:rsidR="001979A7" w:rsidRPr="005243B1" w:rsidRDefault="001979A7" w:rsidP="001979A7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A4649D">
              <w:rPr>
                <w:b/>
                <w:bCs/>
                <w:sz w:val="22"/>
                <w:szCs w:val="22"/>
                <w:lang w:val="en-AU"/>
              </w:rPr>
              <w:t xml:space="preserve">Existing </w:t>
            </w:r>
            <w:r>
              <w:rPr>
                <w:b/>
                <w:bCs/>
                <w:sz w:val="22"/>
                <w:szCs w:val="22"/>
                <w:lang w:val="en-AU"/>
              </w:rPr>
              <w:t xml:space="preserve">myplace </w:t>
            </w:r>
            <w:r w:rsidRPr="00A4649D">
              <w:rPr>
                <w:b/>
                <w:bCs/>
                <w:sz w:val="22"/>
                <w:szCs w:val="22"/>
                <w:lang w:val="en-AU"/>
              </w:rPr>
              <w:t>portal</w:t>
            </w:r>
          </w:p>
        </w:tc>
      </w:tr>
      <w:tr w:rsidR="00C1490F" w:rsidRPr="00BE041D" w14:paraId="0B146E70" w14:textId="77777777" w:rsidTr="00264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14:paraId="03CE231A" w14:textId="213E3EB9" w:rsidR="00B13114" w:rsidRDefault="00B13114" w:rsidP="00F20C99">
            <w:pPr>
              <w:spacing w:before="120" w:after="120"/>
              <w:ind w:left="0"/>
            </w:pPr>
            <w:r>
              <w:t>6</w:t>
            </w:r>
          </w:p>
        </w:tc>
        <w:tc>
          <w:tcPr>
            <w:tcW w:w="2412" w:type="dxa"/>
          </w:tcPr>
          <w:p w14:paraId="16254B34" w14:textId="33ACFEEE" w:rsidR="00B13114" w:rsidRDefault="00FA2C2D" w:rsidP="00F20C99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Pr="007E5B1B">
              <w:t xml:space="preserve"> previously quoted item </w:t>
            </w:r>
            <w:r>
              <w:t>is p</w:t>
            </w:r>
            <w:r w:rsidRPr="007E5B1B">
              <w:t>rogressed</w:t>
            </w:r>
            <w:r>
              <w:t xml:space="preserve"> for a participant who </w:t>
            </w:r>
            <w:r w:rsidRPr="00C83068">
              <w:rPr>
                <w:b/>
                <w:bCs/>
              </w:rPr>
              <w:t>has</w:t>
            </w:r>
            <w:r>
              <w:t xml:space="preserve"> transitioned to PACE.</w:t>
            </w:r>
          </w:p>
        </w:tc>
        <w:tc>
          <w:tcPr>
            <w:tcW w:w="5595" w:type="dxa"/>
          </w:tcPr>
          <w:p w14:paraId="030F3A88" w14:textId="20404FD9" w:rsidR="001C3AE9" w:rsidRDefault="001C3AE9" w:rsidP="001C3AE9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For a participant who has transitioned to </w:t>
            </w:r>
            <w:r w:rsidR="002513E2">
              <w:t>PACE, previously</w:t>
            </w:r>
            <w:r w:rsidRPr="0009645A">
              <w:t xml:space="preserve"> quoted items</w:t>
            </w:r>
            <w:r w:rsidR="00C1490F">
              <w:t xml:space="preserve"> </w:t>
            </w:r>
            <w:r w:rsidR="00C1490F" w:rsidRPr="00553555">
              <w:t>will have been considered as part of the planning process</w:t>
            </w:r>
            <w:r w:rsidR="00C1490F">
              <w:t>.</w:t>
            </w:r>
          </w:p>
          <w:p w14:paraId="7A4514E5" w14:textId="77777777" w:rsidR="001C3AE9" w:rsidRDefault="001C3AE9" w:rsidP="001C3AE9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B8D">
              <w:t>There will be no changes for participants who have not transitioned to PACE</w:t>
            </w:r>
            <w:r>
              <w:t>. You will progress quoted items as you currently do.</w:t>
            </w:r>
          </w:p>
          <w:p w14:paraId="2379C3E2" w14:textId="77777777" w:rsidR="00B13114" w:rsidRDefault="001C3AE9" w:rsidP="00553555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The claim for payments functionality will continue in the existing provider portal throughout the Tasmanian Test</w:t>
            </w:r>
            <w:r w:rsidRPr="00553555">
              <w:t xml:space="preserve"> using the bulk claim upload. Single claims will not be available for participants with a plan in PACE.</w:t>
            </w:r>
          </w:p>
          <w:p w14:paraId="2FC2CA8E" w14:textId="4F6FF041" w:rsidR="00553555" w:rsidRDefault="00553555" w:rsidP="00553555">
            <w:pPr>
              <w:spacing w:before="120"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Quotes received after a participant has transition</w:t>
            </w:r>
            <w:r w:rsidR="00EA02C1">
              <w:t xml:space="preserve"> to PACE can still be submitted to </w:t>
            </w:r>
            <w:hyperlink r:id="rId19" w:history="1">
              <w:r w:rsidR="00EA02C1" w:rsidRPr="00042765">
                <w:rPr>
                  <w:rStyle w:val="Hyperlink"/>
                </w:rPr>
                <w:t>enquiries@ndis.gov.au</w:t>
              </w:r>
            </w:hyperlink>
            <w:r w:rsidR="00EA02C1">
              <w:t xml:space="preserve"> and considered as part of a plan variation process.</w:t>
            </w:r>
          </w:p>
        </w:tc>
        <w:tc>
          <w:tcPr>
            <w:tcW w:w="1633" w:type="dxa"/>
          </w:tcPr>
          <w:p w14:paraId="5EE17A0F" w14:textId="52EDD512" w:rsidR="00B13114" w:rsidRPr="00A4649D" w:rsidRDefault="00AB5313" w:rsidP="001979A7">
            <w:pPr>
              <w:pStyle w:val="tablelistbullet"/>
              <w:numPr>
                <w:ilvl w:val="0"/>
                <w:numId w:val="0"/>
              </w:numPr>
              <w:spacing w:before="12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AU"/>
              </w:rPr>
            </w:pPr>
            <w:r w:rsidRPr="008267A4">
              <w:rPr>
                <w:b/>
                <w:bCs/>
                <w:sz w:val="22"/>
                <w:szCs w:val="22"/>
              </w:rPr>
              <w:lastRenderedPageBreak/>
              <w:t xml:space="preserve">New </w:t>
            </w:r>
            <w:r>
              <w:rPr>
                <w:b/>
                <w:bCs/>
                <w:sz w:val="22"/>
                <w:szCs w:val="22"/>
              </w:rPr>
              <w:t>my</w:t>
            </w:r>
            <w:r w:rsidR="00F91A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NDIS </w:t>
            </w:r>
            <w:r w:rsidR="00F91A41">
              <w:rPr>
                <w:b/>
                <w:bCs/>
                <w:sz w:val="22"/>
                <w:szCs w:val="22"/>
              </w:rPr>
              <w:t>Provider P</w:t>
            </w:r>
            <w:r w:rsidRPr="008267A4">
              <w:rPr>
                <w:b/>
                <w:bCs/>
                <w:sz w:val="22"/>
                <w:szCs w:val="22"/>
              </w:rPr>
              <w:t>ortal</w:t>
            </w:r>
          </w:p>
        </w:tc>
      </w:tr>
    </w:tbl>
    <w:p w14:paraId="4FBC6A90" w14:textId="1E452144" w:rsidR="0015485F" w:rsidRDefault="004D161E" w:rsidP="00F504EB">
      <w:pPr>
        <w:pStyle w:val="Heading3"/>
      </w:pPr>
      <w:r>
        <w:t>Which system should I use?</w:t>
      </w:r>
      <w:bookmarkEnd w:id="3"/>
    </w:p>
    <w:tbl>
      <w:tblPr>
        <w:tblStyle w:val="LightShading-Accent4"/>
        <w:tblW w:w="10205" w:type="dxa"/>
        <w:tblLook w:val="04A0" w:firstRow="1" w:lastRow="0" w:firstColumn="1" w:lastColumn="0" w:noHBand="0" w:noVBand="1"/>
      </w:tblPr>
      <w:tblGrid>
        <w:gridCol w:w="2835"/>
        <w:gridCol w:w="7370"/>
      </w:tblGrid>
      <w:tr w:rsidR="009D280F" w14:paraId="6B26D3EC" w14:textId="77777777" w:rsidTr="1EA9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4A77D84" w14:textId="43250706" w:rsidR="009D280F" w:rsidRDefault="009D280F" w:rsidP="009C6CD6">
            <w:pPr>
              <w:keepLines w:val="0"/>
              <w:ind w:left="0"/>
            </w:pPr>
            <w:r>
              <w:t>System</w:t>
            </w:r>
          </w:p>
        </w:tc>
        <w:tc>
          <w:tcPr>
            <w:tcW w:w="7370" w:type="dxa"/>
            <w:hideMark/>
          </w:tcPr>
          <w:p w14:paraId="7886EC5E" w14:textId="3C5C961E" w:rsidR="009D280F" w:rsidRDefault="009D280F" w:rsidP="009C6CD6">
            <w:pPr>
              <w:keepLines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NDIS providers do and see in this system?</w:t>
            </w:r>
          </w:p>
        </w:tc>
      </w:tr>
      <w:tr w:rsidR="009D280F" w14:paraId="1B6054D1" w14:textId="77777777" w:rsidTr="1EA9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B9CF5A7" w14:textId="575A4E3D" w:rsidR="009D280F" w:rsidRDefault="6B60D253" w:rsidP="009C6CD6">
            <w:pPr>
              <w:ind w:left="0"/>
            </w:pPr>
            <w:r>
              <w:t xml:space="preserve">New </w:t>
            </w:r>
            <w:r w:rsidR="16F74619">
              <w:t>my</w:t>
            </w:r>
            <w:r w:rsidR="00F91A41">
              <w:t xml:space="preserve"> </w:t>
            </w:r>
            <w:r w:rsidR="16F74619">
              <w:t xml:space="preserve">NDIS </w:t>
            </w:r>
            <w:r>
              <w:t>provider portal</w:t>
            </w:r>
          </w:p>
        </w:tc>
        <w:tc>
          <w:tcPr>
            <w:tcW w:w="7370" w:type="dxa"/>
          </w:tcPr>
          <w:p w14:paraId="20293808" w14:textId="3F39FD65" w:rsidR="000B36CE" w:rsidRDefault="0EAF9768" w:rsidP="0069799E">
            <w:pPr>
              <w:pStyle w:val="tablelistbullet"/>
              <w:keepLines w:val="0"/>
              <w:numPr>
                <w:ilvl w:val="0"/>
                <w:numId w:val="30"/>
              </w:numPr>
              <w:tabs>
                <w:tab w:val="left" w:pos="720"/>
              </w:tabs>
              <w:spacing w:line="288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4D7F0BD5">
              <w:rPr>
                <w:sz w:val="22"/>
                <w:szCs w:val="22"/>
                <w:lang w:val="en-AU"/>
              </w:rPr>
              <w:t>Access</w:t>
            </w:r>
            <w:r w:rsidR="1FF2CFFE" w:rsidRPr="4D7F0BD5">
              <w:rPr>
                <w:sz w:val="22"/>
                <w:szCs w:val="22"/>
                <w:lang w:val="en-AU"/>
              </w:rPr>
              <w:t>ed</w:t>
            </w:r>
            <w:r w:rsidRPr="4D7F0BD5">
              <w:rPr>
                <w:sz w:val="22"/>
                <w:szCs w:val="22"/>
                <w:lang w:val="en-AU"/>
              </w:rPr>
              <w:t xml:space="preserve"> via the </w:t>
            </w:r>
            <w:r w:rsidR="4FF18123" w:rsidRPr="4D7F0BD5">
              <w:rPr>
                <w:sz w:val="22"/>
                <w:szCs w:val="22"/>
                <w:lang w:val="en-AU"/>
              </w:rPr>
              <w:t>test in Tasmania section on the</w:t>
            </w:r>
            <w:r w:rsidR="19516079" w:rsidRPr="4D7F0BD5">
              <w:rPr>
                <w:sz w:val="22"/>
                <w:szCs w:val="22"/>
                <w:lang w:val="en-AU"/>
              </w:rPr>
              <w:t xml:space="preserve"> NDIS website.</w:t>
            </w:r>
          </w:p>
          <w:p w14:paraId="1FB91B7D" w14:textId="450C6EF5" w:rsidR="009D280F" w:rsidRPr="00D801C3" w:rsidRDefault="30016B37" w:rsidP="0069799E">
            <w:pPr>
              <w:pStyle w:val="tablelistbullet"/>
              <w:numPr>
                <w:ilvl w:val="0"/>
                <w:numId w:val="29"/>
              </w:numPr>
              <w:tabs>
                <w:tab w:val="left" w:pos="720"/>
              </w:tabs>
              <w:spacing w:line="288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1EA9762D">
              <w:rPr>
                <w:sz w:val="22"/>
                <w:szCs w:val="22"/>
                <w:lang w:val="en-AU"/>
              </w:rPr>
              <w:t xml:space="preserve">View </w:t>
            </w:r>
            <w:r w:rsidR="51973861" w:rsidRPr="1EA9762D">
              <w:rPr>
                <w:sz w:val="22"/>
                <w:szCs w:val="22"/>
                <w:lang w:val="en-AU"/>
              </w:rPr>
              <w:t>a</w:t>
            </w:r>
            <w:r w:rsidRPr="1EA9762D">
              <w:rPr>
                <w:sz w:val="22"/>
                <w:szCs w:val="22"/>
                <w:lang w:val="en-AU"/>
              </w:rPr>
              <w:t xml:space="preserve"> </w:t>
            </w:r>
            <w:r w:rsidR="51973861" w:rsidRPr="1EA9762D">
              <w:rPr>
                <w:sz w:val="22"/>
                <w:szCs w:val="22"/>
                <w:lang w:val="en-AU"/>
              </w:rPr>
              <w:t xml:space="preserve">Tasmanian </w:t>
            </w:r>
            <w:r w:rsidRPr="1EA9762D">
              <w:rPr>
                <w:sz w:val="22"/>
                <w:szCs w:val="22"/>
                <w:lang w:val="en-AU"/>
              </w:rPr>
              <w:t>participant</w:t>
            </w:r>
            <w:r w:rsidR="6D00F495" w:rsidRPr="1EA9762D">
              <w:rPr>
                <w:sz w:val="22"/>
                <w:szCs w:val="22"/>
                <w:lang w:val="en-AU"/>
              </w:rPr>
              <w:t>’s</w:t>
            </w:r>
            <w:r w:rsidR="48A470CF" w:rsidRPr="1EA9762D">
              <w:rPr>
                <w:sz w:val="22"/>
                <w:szCs w:val="22"/>
                <w:lang w:val="en-AU"/>
              </w:rPr>
              <w:t xml:space="preserve"> </w:t>
            </w:r>
            <w:r w:rsidR="5D5C25EA" w:rsidRPr="1EA9762D">
              <w:rPr>
                <w:sz w:val="22"/>
                <w:szCs w:val="22"/>
                <w:lang w:val="en-AU"/>
              </w:rPr>
              <w:t>goals and nominee details</w:t>
            </w:r>
            <w:r w:rsidR="43D16B26" w:rsidRPr="1EA9762D">
              <w:rPr>
                <w:sz w:val="22"/>
                <w:szCs w:val="22"/>
                <w:lang w:val="en-AU"/>
              </w:rPr>
              <w:t xml:space="preserve">, </w:t>
            </w:r>
            <w:r w:rsidR="51973861" w:rsidRPr="1EA9762D">
              <w:rPr>
                <w:sz w:val="22"/>
                <w:szCs w:val="22"/>
                <w:lang w:val="en-AU"/>
              </w:rPr>
              <w:t>when</w:t>
            </w:r>
            <w:r w:rsidR="43D16B26" w:rsidRPr="1EA9762D">
              <w:rPr>
                <w:sz w:val="22"/>
                <w:szCs w:val="22"/>
                <w:lang w:val="en-AU"/>
              </w:rPr>
              <w:t xml:space="preserve"> consent given,</w:t>
            </w:r>
            <w:r w:rsidRPr="1EA9762D">
              <w:rPr>
                <w:sz w:val="22"/>
                <w:szCs w:val="22"/>
                <w:lang w:val="en-AU"/>
              </w:rPr>
              <w:t xml:space="preserve"> who have transitioned</w:t>
            </w:r>
            <w:r w:rsidR="51973861" w:rsidRPr="1EA9762D">
              <w:rPr>
                <w:sz w:val="22"/>
                <w:szCs w:val="22"/>
                <w:lang w:val="en-AU"/>
              </w:rPr>
              <w:t xml:space="preserve"> to PACE</w:t>
            </w:r>
            <w:r w:rsidR="5A050106" w:rsidRPr="1EA9762D">
              <w:rPr>
                <w:sz w:val="22"/>
                <w:szCs w:val="22"/>
                <w:lang w:val="en-AU"/>
              </w:rPr>
              <w:t>.</w:t>
            </w:r>
          </w:p>
        </w:tc>
      </w:tr>
      <w:tr w:rsidR="009D280F" w14:paraId="206DED88" w14:textId="77777777" w:rsidTr="1EA97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9A29790" w14:textId="6C92969A" w:rsidR="009D280F" w:rsidRDefault="6B60D253" w:rsidP="009C6CD6">
            <w:pPr>
              <w:keepLines w:val="0"/>
              <w:ind w:left="0"/>
            </w:pPr>
            <w:r>
              <w:t xml:space="preserve">Existing </w:t>
            </w:r>
            <w:r w:rsidR="6692D8E2">
              <w:t xml:space="preserve">myplace </w:t>
            </w:r>
            <w:r>
              <w:t>provider portal</w:t>
            </w:r>
          </w:p>
        </w:tc>
        <w:tc>
          <w:tcPr>
            <w:tcW w:w="7370" w:type="dxa"/>
            <w:hideMark/>
          </w:tcPr>
          <w:p w14:paraId="73556698" w14:textId="3BB1C073" w:rsidR="003B3BFD" w:rsidRDefault="003B3BFD" w:rsidP="0069799E">
            <w:pPr>
              <w:pStyle w:val="tablelistbullet"/>
              <w:keepLines w:val="0"/>
              <w:numPr>
                <w:ilvl w:val="0"/>
                <w:numId w:val="29"/>
              </w:numPr>
              <w:tabs>
                <w:tab w:val="left" w:pos="720"/>
              </w:tabs>
              <w:spacing w:line="288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Access</w:t>
            </w:r>
            <w:r w:rsidR="00453F0E">
              <w:rPr>
                <w:sz w:val="22"/>
                <w:szCs w:val="22"/>
                <w:lang w:val="en-AU"/>
              </w:rPr>
              <w:t>ed</w:t>
            </w:r>
            <w:r>
              <w:rPr>
                <w:sz w:val="22"/>
                <w:szCs w:val="22"/>
                <w:lang w:val="en-AU"/>
              </w:rPr>
              <w:t xml:space="preserve"> via </w:t>
            </w:r>
            <w:r w:rsidRPr="00A92BFE">
              <w:rPr>
                <w:sz w:val="22"/>
                <w:szCs w:val="22"/>
                <w:lang w:val="en-AU"/>
              </w:rPr>
              <w:t>the current</w:t>
            </w:r>
            <w:r>
              <w:rPr>
                <w:sz w:val="22"/>
                <w:szCs w:val="22"/>
                <w:lang w:val="en-AU"/>
              </w:rPr>
              <w:t xml:space="preserve"> portal</w:t>
            </w:r>
            <w:r w:rsidRPr="00A92BFE">
              <w:rPr>
                <w:sz w:val="22"/>
                <w:szCs w:val="22"/>
                <w:lang w:val="en-AU"/>
              </w:rPr>
              <w:t xml:space="preserve"> link on the NDIS website.</w:t>
            </w:r>
          </w:p>
          <w:p w14:paraId="19EB3520" w14:textId="5D4BDD06" w:rsidR="009D280F" w:rsidRPr="00FD29C0" w:rsidRDefault="00D62540" w:rsidP="0069799E">
            <w:pPr>
              <w:pStyle w:val="tablelistbullet"/>
              <w:keepLines w:val="0"/>
              <w:numPr>
                <w:ilvl w:val="0"/>
                <w:numId w:val="29"/>
              </w:numPr>
              <w:tabs>
                <w:tab w:val="left" w:pos="720"/>
              </w:tabs>
              <w:spacing w:line="288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523F34">
              <w:rPr>
                <w:rFonts w:eastAsiaTheme="minorEastAsia"/>
                <w:sz w:val="22"/>
                <w:szCs w:val="22"/>
                <w:lang w:val="en-AU"/>
              </w:rPr>
              <w:t>Submit</w:t>
            </w:r>
            <w:r w:rsidR="00453F0E">
              <w:rPr>
                <w:rFonts w:eastAsiaTheme="minorEastAsia"/>
                <w:sz w:val="22"/>
                <w:szCs w:val="22"/>
                <w:lang w:val="en-AU"/>
              </w:rPr>
              <w:t xml:space="preserve"> all</w:t>
            </w:r>
            <w:r w:rsidRPr="00523F34">
              <w:rPr>
                <w:rFonts w:eastAsiaTheme="minorEastAsia"/>
                <w:sz w:val="22"/>
                <w:szCs w:val="22"/>
                <w:lang w:val="en-AU"/>
              </w:rPr>
              <w:t xml:space="preserve"> claims and payments</w:t>
            </w:r>
            <w:r>
              <w:rPr>
                <w:rFonts w:eastAsiaTheme="minorEastAsia"/>
                <w:sz w:val="22"/>
                <w:szCs w:val="22"/>
                <w:lang w:val="en-AU"/>
              </w:rPr>
              <w:t>, including for participants in PACE.</w:t>
            </w:r>
          </w:p>
          <w:p w14:paraId="14EE98F0" w14:textId="24354958" w:rsidR="007F434F" w:rsidRPr="007F434F" w:rsidRDefault="006C728F" w:rsidP="0069799E">
            <w:pPr>
              <w:pStyle w:val="tablelistbullet"/>
              <w:keepLines w:val="0"/>
              <w:numPr>
                <w:ilvl w:val="0"/>
                <w:numId w:val="29"/>
              </w:numPr>
              <w:tabs>
                <w:tab w:val="left" w:pos="720"/>
              </w:tabs>
              <w:spacing w:line="288" w:lineRule="auto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View a Tasmanian</w:t>
            </w:r>
            <w:r w:rsidRPr="3BF7C917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participant profile, when consent given, who ha</w:t>
            </w:r>
            <w:r w:rsidR="00B5043D">
              <w:rPr>
                <w:sz w:val="22"/>
                <w:szCs w:val="22"/>
                <w:lang w:val="en-AU"/>
              </w:rPr>
              <w:t>s</w:t>
            </w:r>
            <w:r w:rsidR="00FD29C0">
              <w:rPr>
                <w:sz w:val="22"/>
                <w:szCs w:val="22"/>
                <w:lang w:val="en-AU"/>
              </w:rPr>
              <w:t xml:space="preserve"> not</w:t>
            </w:r>
            <w:r>
              <w:rPr>
                <w:sz w:val="22"/>
                <w:szCs w:val="22"/>
                <w:lang w:val="en-AU"/>
              </w:rPr>
              <w:t xml:space="preserve"> transitioned </w:t>
            </w:r>
            <w:r w:rsidR="00FD29C0">
              <w:rPr>
                <w:sz w:val="22"/>
                <w:szCs w:val="22"/>
                <w:lang w:val="en-AU"/>
              </w:rPr>
              <w:t xml:space="preserve">and </w:t>
            </w:r>
            <w:r w:rsidR="00625854">
              <w:rPr>
                <w:sz w:val="22"/>
                <w:szCs w:val="22"/>
                <w:lang w:val="en-AU"/>
              </w:rPr>
              <w:t xml:space="preserve">participants </w:t>
            </w:r>
            <w:r w:rsidR="00FD29C0" w:rsidRPr="007F434F">
              <w:rPr>
                <w:sz w:val="22"/>
                <w:szCs w:val="22"/>
                <w:lang w:val="en-AU"/>
              </w:rPr>
              <w:t>from all other States and Territories</w:t>
            </w:r>
            <w:r w:rsidR="0069799E">
              <w:rPr>
                <w:sz w:val="22"/>
                <w:szCs w:val="22"/>
                <w:lang w:val="en-AU"/>
              </w:rPr>
              <w:t>.</w:t>
            </w:r>
          </w:p>
        </w:tc>
      </w:tr>
    </w:tbl>
    <w:p w14:paraId="4E5E096E" w14:textId="22575781" w:rsidR="00C14FAD" w:rsidRDefault="00C14FAD" w:rsidP="00162985">
      <w:pPr>
        <w:pStyle w:val="Heading2"/>
        <w:spacing w:before="240"/>
      </w:pPr>
      <w:bookmarkStart w:id="7" w:name="_Toc114473981"/>
      <w:r>
        <w:t>Where can I get support and more information?</w:t>
      </w:r>
      <w:bookmarkEnd w:id="7"/>
    </w:p>
    <w:p w14:paraId="2D65E531" w14:textId="1B43F38C" w:rsidR="00661780" w:rsidRDefault="00661780" w:rsidP="00661780">
      <w:r w:rsidRPr="000760C2">
        <w:t xml:space="preserve">We are committed to minimising the business impact of system changes on </w:t>
      </w:r>
      <w:r w:rsidR="00BF4D93">
        <w:t>NDIS provider</w:t>
      </w:r>
      <w:r w:rsidRPr="000760C2">
        <w:t>s. Not disrupting claiming or payments is a priority for the Agency.</w:t>
      </w:r>
    </w:p>
    <w:p w14:paraId="133E1E7E" w14:textId="4D2D682A" w:rsidR="00CC0F19" w:rsidRDefault="00306857" w:rsidP="00CC0F19">
      <w:r w:rsidRPr="00306857">
        <w:t>We will work with you leading up to, during and after the Tasmanian test to get this change right before we implement these changes nationally.</w:t>
      </w:r>
      <w:r w:rsidR="00D07F4A">
        <w:t xml:space="preserve"> </w:t>
      </w:r>
      <w:r w:rsidR="00CC0F19" w:rsidRPr="00C45C37">
        <w:t xml:space="preserve">We will do this through user acceptance testing period </w:t>
      </w:r>
      <w:r w:rsidR="00CC0F19">
        <w:t xml:space="preserve">and the Tasmanian provider working groups </w:t>
      </w:r>
      <w:r w:rsidR="00CC0F19" w:rsidRPr="00C45C37">
        <w:t>where we will seek your support and feedback to make sure PACE works as intended.</w:t>
      </w:r>
    </w:p>
    <w:p w14:paraId="27BC82D1" w14:textId="77777777" w:rsidR="00661780" w:rsidRDefault="00661780" w:rsidP="00661780">
      <w:r w:rsidRPr="001948FB">
        <w:t>Where you can go for support</w:t>
      </w:r>
      <w:r>
        <w:t>:</w:t>
      </w:r>
    </w:p>
    <w:p w14:paraId="05F353B6" w14:textId="13EA8FD0" w:rsidR="00661780" w:rsidRPr="008B3E9A" w:rsidRDefault="00661780" w:rsidP="00661780">
      <w:pPr>
        <w:pStyle w:val="ListParagraph"/>
        <w:numPr>
          <w:ilvl w:val="0"/>
          <w:numId w:val="14"/>
        </w:numPr>
      </w:pPr>
      <w:r>
        <w:t>By calling the</w:t>
      </w:r>
      <w:r w:rsidRPr="008B3E9A">
        <w:t xml:space="preserve"> N</w:t>
      </w:r>
      <w:r>
        <w:t xml:space="preserve">ational </w:t>
      </w:r>
      <w:r w:rsidRPr="008B3E9A">
        <w:t>C</w:t>
      </w:r>
      <w:r>
        <w:t xml:space="preserve">ontact </w:t>
      </w:r>
      <w:r w:rsidRPr="008B3E9A">
        <w:t>C</w:t>
      </w:r>
      <w:r>
        <w:t xml:space="preserve">entre on </w:t>
      </w:r>
      <w:r w:rsidRPr="00F5571E">
        <w:t>1800 800 110</w:t>
      </w:r>
      <w:r w:rsidR="0069799E">
        <w:t>,</w:t>
      </w:r>
    </w:p>
    <w:p w14:paraId="62DF210A" w14:textId="18E2FFE7" w:rsidR="00661780" w:rsidRDefault="00661780" w:rsidP="00661780">
      <w:pPr>
        <w:pStyle w:val="ListParagraph"/>
        <w:numPr>
          <w:ilvl w:val="0"/>
          <w:numId w:val="14"/>
        </w:numPr>
      </w:pPr>
      <w:r>
        <w:t xml:space="preserve">Visiting the </w:t>
      </w:r>
      <w:hyperlink r:id="rId20" w:history="1">
        <w:r>
          <w:rPr>
            <w:rStyle w:val="Hyperlink"/>
          </w:rPr>
          <w:t>NDIS website</w:t>
        </w:r>
      </w:hyperlink>
      <w:r>
        <w:t xml:space="preserve"> to </w:t>
      </w:r>
      <w:r w:rsidRPr="00AD2BA6">
        <w:t xml:space="preserve">view the </w:t>
      </w:r>
      <w:r w:rsidR="00BF4D93">
        <w:t>NDIS provider</w:t>
      </w:r>
      <w:r w:rsidRPr="00AD2BA6">
        <w:t xml:space="preserve"> Information Guide, </w:t>
      </w:r>
    </w:p>
    <w:p w14:paraId="2503781E" w14:textId="696A02CB" w:rsidR="00661780" w:rsidRDefault="00661780" w:rsidP="00661780">
      <w:pPr>
        <w:pStyle w:val="ListParagraph"/>
        <w:numPr>
          <w:ilvl w:val="0"/>
          <w:numId w:val="14"/>
        </w:numPr>
      </w:pPr>
      <w:r>
        <w:t xml:space="preserve">Completing the </w:t>
      </w:r>
      <w:hyperlink r:id="rId21" w:history="1">
        <w:r>
          <w:rPr>
            <w:rStyle w:val="Hyperlink"/>
          </w:rPr>
          <w:t>Contact and feedback form</w:t>
        </w:r>
      </w:hyperlink>
      <w:r w:rsidR="0069799E" w:rsidRPr="0069799E">
        <w:rPr>
          <w:rStyle w:val="Hyperlink"/>
          <w:color w:val="auto"/>
          <w:u w:val="none"/>
        </w:rPr>
        <w:t>, and</w:t>
      </w:r>
      <w:r>
        <w:t xml:space="preserve"> </w:t>
      </w:r>
    </w:p>
    <w:p w14:paraId="1498F11A" w14:textId="75E412AB" w:rsidR="00742B38" w:rsidRPr="00BC0276" w:rsidRDefault="00661780" w:rsidP="00742B38">
      <w:pPr>
        <w:pStyle w:val="ListParagraph"/>
        <w:numPr>
          <w:ilvl w:val="0"/>
          <w:numId w:val="14"/>
        </w:numPr>
      </w:pPr>
      <w:r>
        <w:t xml:space="preserve">Emailing </w:t>
      </w:r>
      <w:hyperlink r:id="rId22" w:history="1">
        <w:r w:rsidRPr="00163BE7">
          <w:rPr>
            <w:rStyle w:val="Hyperlink"/>
          </w:rPr>
          <w:t>enquiries@ndis.gov.au</w:t>
        </w:r>
      </w:hyperlink>
      <w:r w:rsidR="0069799E" w:rsidRPr="0069799E">
        <w:rPr>
          <w:rStyle w:val="Hyperlink"/>
          <w:color w:val="auto"/>
          <w:u w:val="none"/>
        </w:rPr>
        <w:t>.</w:t>
      </w:r>
    </w:p>
    <w:sectPr w:rsidR="00742B38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9AF9" w14:textId="77777777" w:rsidR="00C86F4F" w:rsidRDefault="00C86F4F" w:rsidP="00DA16C8">
      <w:pPr>
        <w:spacing w:after="0" w:line="240" w:lineRule="auto"/>
      </w:pPr>
      <w:r>
        <w:separator/>
      </w:r>
    </w:p>
  </w:endnote>
  <w:endnote w:type="continuationSeparator" w:id="0">
    <w:p w14:paraId="216A0C47" w14:textId="77777777" w:rsidR="00C86F4F" w:rsidRDefault="00C86F4F" w:rsidP="00DA16C8">
      <w:pPr>
        <w:spacing w:after="0" w:line="240" w:lineRule="auto"/>
      </w:pPr>
      <w:r>
        <w:continuationSeparator/>
      </w:r>
    </w:p>
  </w:endnote>
  <w:endnote w:type="continuationNotice" w:id="1">
    <w:p w14:paraId="654A87D9" w14:textId="77777777" w:rsidR="00C86F4F" w:rsidRDefault="00C86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6786" w14:textId="77777777" w:rsidR="0010228F" w:rsidRDefault="0010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0EA" w14:textId="507CBA51" w:rsidR="00994CE7" w:rsidRPr="0061014A" w:rsidRDefault="00EF744A" w:rsidP="00EF744A">
    <w:pPr>
      <w:pStyle w:val="Website"/>
      <w:rPr>
        <w:b w:val="0"/>
        <w:bCs/>
        <w:color w:val="auto"/>
        <w:sz w:val="22"/>
        <w:szCs w:val="22"/>
      </w:rPr>
    </w:pPr>
    <w:r w:rsidRPr="00994CE7">
      <w:t>ndis.gov.au</w:t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>
      <w:tab/>
    </w:r>
    <w:r w:rsidR="006412D2" w:rsidRPr="0061014A">
      <w:rPr>
        <w:b w:val="0"/>
        <w:bCs/>
        <w:color w:val="auto"/>
        <w:sz w:val="22"/>
        <w:szCs w:val="22"/>
      </w:rPr>
      <w:fldChar w:fldCharType="begin"/>
    </w:r>
    <w:r w:rsidR="006412D2" w:rsidRPr="0061014A">
      <w:rPr>
        <w:b w:val="0"/>
        <w:bCs/>
        <w:color w:val="auto"/>
        <w:sz w:val="22"/>
        <w:szCs w:val="22"/>
      </w:rPr>
      <w:instrText xml:space="preserve"> PAGE   \* MERGEFORMAT </w:instrText>
    </w:r>
    <w:r w:rsidR="006412D2" w:rsidRPr="0061014A">
      <w:rPr>
        <w:b w:val="0"/>
        <w:bCs/>
        <w:color w:val="auto"/>
        <w:sz w:val="22"/>
        <w:szCs w:val="22"/>
      </w:rPr>
      <w:fldChar w:fldCharType="separate"/>
    </w:r>
    <w:r w:rsidR="00874265">
      <w:rPr>
        <w:b w:val="0"/>
        <w:bCs/>
        <w:noProof/>
        <w:color w:val="auto"/>
        <w:sz w:val="22"/>
        <w:szCs w:val="22"/>
      </w:rPr>
      <w:t>2</w:t>
    </w:r>
    <w:r w:rsidR="006412D2" w:rsidRPr="0061014A">
      <w:rPr>
        <w:b w:val="0"/>
        <w:bCs/>
        <w:noProof/>
        <w:color w:val="auto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981E" w14:textId="38F9575D" w:rsidR="00846E58" w:rsidRPr="001314EE" w:rsidRDefault="00846E58" w:rsidP="005472FF">
    <w:pPr>
      <w:jc w:val="center"/>
      <w:rPr>
        <w:b/>
        <w:color w:val="C00000"/>
        <w:sz w:val="24"/>
      </w:rPr>
    </w:pPr>
  </w:p>
  <w:p w14:paraId="264F8EDE" w14:textId="12F1645D" w:rsidR="00427822" w:rsidRPr="000C7E6B" w:rsidRDefault="00427822" w:rsidP="00994CE7">
    <w:pPr>
      <w:pStyle w:val="Website"/>
      <w:rPr>
        <w:b w:val="0"/>
        <w:bCs/>
        <w:color w:val="auto"/>
        <w:sz w:val="22"/>
        <w:szCs w:val="22"/>
      </w:rPr>
    </w:pPr>
    <w:r w:rsidRPr="00994CE7">
      <w:t>ndis.gov.au</w:t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>
      <w:tab/>
    </w:r>
    <w:r w:rsidR="000C7E6B" w:rsidRPr="000C7E6B">
      <w:rPr>
        <w:b w:val="0"/>
        <w:bCs/>
        <w:color w:val="auto"/>
        <w:sz w:val="22"/>
        <w:szCs w:val="22"/>
      </w:rPr>
      <w:fldChar w:fldCharType="begin"/>
    </w:r>
    <w:r w:rsidR="000C7E6B" w:rsidRPr="000C7E6B">
      <w:rPr>
        <w:b w:val="0"/>
        <w:bCs/>
        <w:color w:val="auto"/>
        <w:sz w:val="22"/>
        <w:szCs w:val="22"/>
      </w:rPr>
      <w:instrText xml:space="preserve"> PAGE   \* MERGEFORMAT </w:instrText>
    </w:r>
    <w:r w:rsidR="000C7E6B" w:rsidRPr="000C7E6B">
      <w:rPr>
        <w:b w:val="0"/>
        <w:bCs/>
        <w:color w:val="auto"/>
        <w:sz w:val="22"/>
        <w:szCs w:val="22"/>
      </w:rPr>
      <w:fldChar w:fldCharType="separate"/>
    </w:r>
    <w:r w:rsidR="00874265">
      <w:rPr>
        <w:b w:val="0"/>
        <w:bCs/>
        <w:noProof/>
        <w:color w:val="auto"/>
        <w:sz w:val="22"/>
        <w:szCs w:val="22"/>
      </w:rPr>
      <w:t>1</w:t>
    </w:r>
    <w:r w:rsidR="000C7E6B" w:rsidRPr="000C7E6B">
      <w:rPr>
        <w:b w:val="0"/>
        <w:bCs/>
        <w:noProof/>
        <w:color w:val="auto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8705" w14:textId="77777777" w:rsidR="00C86F4F" w:rsidRDefault="00C86F4F" w:rsidP="00DA16C8">
      <w:pPr>
        <w:spacing w:after="0" w:line="240" w:lineRule="auto"/>
      </w:pPr>
      <w:r>
        <w:separator/>
      </w:r>
    </w:p>
  </w:footnote>
  <w:footnote w:type="continuationSeparator" w:id="0">
    <w:p w14:paraId="56B76541" w14:textId="77777777" w:rsidR="00C86F4F" w:rsidRDefault="00C86F4F" w:rsidP="00DA16C8">
      <w:pPr>
        <w:spacing w:after="0" w:line="240" w:lineRule="auto"/>
      </w:pPr>
      <w:r>
        <w:continuationSeparator/>
      </w:r>
    </w:p>
  </w:footnote>
  <w:footnote w:type="continuationNotice" w:id="1">
    <w:p w14:paraId="255A6426" w14:textId="77777777" w:rsidR="00C86F4F" w:rsidRDefault="00C86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5843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421E23A" wp14:editId="72F07BC5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22F5" w14:textId="3AF10E89" w:rsidR="00DA16C8" w:rsidRPr="001314EE" w:rsidRDefault="00000A68" w:rsidP="005472FF">
    <w:pPr>
      <w:jc w:val="center"/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0EC93752" wp14:editId="585BF6EA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5B1C5CB4" wp14:editId="6A1D3C3B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4E59" w14:textId="2EC4D523" w:rsidR="00DA16C8" w:rsidRPr="001314EE" w:rsidRDefault="00000A68" w:rsidP="005472FF">
    <w:pPr>
      <w:jc w:val="center"/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7E9C9146" wp14:editId="577E3592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1FDA07B8" wp14:editId="0A66E3FB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6oHlbNR" int2:invalidationBookmarkName="" int2:hashCode="LwwWBU2+3PUJxg" int2:id="AFA6zMxU"/>
    <int2:bookmark int2:bookmarkName="_Int_w0bCLHBA" int2:invalidationBookmarkName="" int2:hashCode="snCYQUHbQfSMpL" int2:id="PWcSRf3K">
      <int2:state int2:value="Rejected" int2:type="AugLoop_Acronyms_AcronymsCritique"/>
    </int2:bookmark>
    <int2:bookmark int2:bookmarkName="_Int_KUNhQwhY" int2:invalidationBookmarkName="" int2:hashCode="MwmkR3uyqi9aFR" int2:id="TOmrHPa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B3F"/>
    <w:multiLevelType w:val="hybridMultilevel"/>
    <w:tmpl w:val="F05C9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46E"/>
    <w:multiLevelType w:val="hybridMultilevel"/>
    <w:tmpl w:val="E4147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433C6"/>
    <w:multiLevelType w:val="hybridMultilevel"/>
    <w:tmpl w:val="00AE8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667AF"/>
    <w:multiLevelType w:val="multilevel"/>
    <w:tmpl w:val="097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84D94"/>
    <w:multiLevelType w:val="hybridMultilevel"/>
    <w:tmpl w:val="08B43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0732"/>
    <w:multiLevelType w:val="hybridMultilevel"/>
    <w:tmpl w:val="7D606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42ED4"/>
    <w:multiLevelType w:val="hybridMultilevel"/>
    <w:tmpl w:val="5EC41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0AB"/>
    <w:multiLevelType w:val="multilevel"/>
    <w:tmpl w:val="280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3680B"/>
    <w:multiLevelType w:val="hybridMultilevel"/>
    <w:tmpl w:val="0A04A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B2B21"/>
    <w:multiLevelType w:val="hybridMultilevel"/>
    <w:tmpl w:val="A25A0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A274B"/>
    <w:multiLevelType w:val="hybridMultilevel"/>
    <w:tmpl w:val="26A62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555"/>
    <w:multiLevelType w:val="hybridMultilevel"/>
    <w:tmpl w:val="E5EC0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6D26"/>
    <w:multiLevelType w:val="hybridMultilevel"/>
    <w:tmpl w:val="3CB4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8E5"/>
    <w:multiLevelType w:val="hybridMultilevel"/>
    <w:tmpl w:val="05A856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F5DF9"/>
    <w:multiLevelType w:val="hybridMultilevel"/>
    <w:tmpl w:val="2ACE7B28"/>
    <w:lvl w:ilvl="0" w:tplc="FFFFFFFF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11100"/>
    <w:multiLevelType w:val="hybridMultilevel"/>
    <w:tmpl w:val="A25AF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63C10"/>
    <w:multiLevelType w:val="hybridMultilevel"/>
    <w:tmpl w:val="E7AE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B0B71"/>
    <w:multiLevelType w:val="hybridMultilevel"/>
    <w:tmpl w:val="C9E8640E"/>
    <w:lvl w:ilvl="0" w:tplc="0A5EF7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56E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8B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6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A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E3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04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6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13113"/>
    <w:multiLevelType w:val="hybridMultilevel"/>
    <w:tmpl w:val="ACEC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6992"/>
    <w:multiLevelType w:val="hybridMultilevel"/>
    <w:tmpl w:val="B2921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E7C13"/>
    <w:multiLevelType w:val="hybridMultilevel"/>
    <w:tmpl w:val="71486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1F3C"/>
    <w:multiLevelType w:val="hybridMultilevel"/>
    <w:tmpl w:val="0EF07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1720"/>
    <w:multiLevelType w:val="hybridMultilevel"/>
    <w:tmpl w:val="AC08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B41"/>
    <w:multiLevelType w:val="hybridMultilevel"/>
    <w:tmpl w:val="4B22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0165F"/>
    <w:multiLevelType w:val="hybridMultilevel"/>
    <w:tmpl w:val="D0BC7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E6FAD"/>
    <w:multiLevelType w:val="hybridMultilevel"/>
    <w:tmpl w:val="0700C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646EF3"/>
    <w:multiLevelType w:val="hybridMultilevel"/>
    <w:tmpl w:val="21702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952FB"/>
    <w:multiLevelType w:val="hybridMultilevel"/>
    <w:tmpl w:val="3B7444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7700CA"/>
    <w:multiLevelType w:val="hybridMultilevel"/>
    <w:tmpl w:val="0996F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21904"/>
    <w:multiLevelType w:val="hybridMultilevel"/>
    <w:tmpl w:val="AFFC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4431">
    <w:abstractNumId w:val="18"/>
  </w:num>
  <w:num w:numId="2" w16cid:durableId="1720132041">
    <w:abstractNumId w:val="15"/>
  </w:num>
  <w:num w:numId="3" w16cid:durableId="1810786000">
    <w:abstractNumId w:val="12"/>
  </w:num>
  <w:num w:numId="4" w16cid:durableId="731196054">
    <w:abstractNumId w:val="24"/>
  </w:num>
  <w:num w:numId="5" w16cid:durableId="1684286950">
    <w:abstractNumId w:val="14"/>
  </w:num>
  <w:num w:numId="6" w16cid:durableId="1100179923">
    <w:abstractNumId w:val="2"/>
  </w:num>
  <w:num w:numId="7" w16cid:durableId="817458346">
    <w:abstractNumId w:val="0"/>
  </w:num>
  <w:num w:numId="8" w16cid:durableId="1809978431">
    <w:abstractNumId w:val="23"/>
  </w:num>
  <w:num w:numId="9" w16cid:durableId="98961980">
    <w:abstractNumId w:val="4"/>
  </w:num>
  <w:num w:numId="10" w16cid:durableId="1092438048">
    <w:abstractNumId w:val="11"/>
  </w:num>
  <w:num w:numId="11" w16cid:durableId="947195894">
    <w:abstractNumId w:val="5"/>
  </w:num>
  <w:num w:numId="12" w16cid:durableId="1519929228">
    <w:abstractNumId w:val="1"/>
  </w:num>
  <w:num w:numId="13" w16cid:durableId="1946959092">
    <w:abstractNumId w:val="10"/>
  </w:num>
  <w:num w:numId="14" w16cid:durableId="1545826358">
    <w:abstractNumId w:val="30"/>
  </w:num>
  <w:num w:numId="15" w16cid:durableId="52656619">
    <w:abstractNumId w:val="22"/>
  </w:num>
  <w:num w:numId="16" w16cid:durableId="900479034">
    <w:abstractNumId w:val="16"/>
  </w:num>
  <w:num w:numId="17" w16cid:durableId="2068256521">
    <w:abstractNumId w:val="20"/>
  </w:num>
  <w:num w:numId="18" w16cid:durableId="20857740">
    <w:abstractNumId w:val="13"/>
  </w:num>
  <w:num w:numId="19" w16cid:durableId="1218785878">
    <w:abstractNumId w:val="27"/>
  </w:num>
  <w:num w:numId="20" w16cid:durableId="734091077">
    <w:abstractNumId w:val="3"/>
  </w:num>
  <w:num w:numId="21" w16cid:durableId="1206523513">
    <w:abstractNumId w:val="7"/>
  </w:num>
  <w:num w:numId="22" w16cid:durableId="195583514">
    <w:abstractNumId w:val="17"/>
  </w:num>
  <w:num w:numId="23" w16cid:durableId="1188720580">
    <w:abstractNumId w:val="28"/>
  </w:num>
  <w:num w:numId="24" w16cid:durableId="1763909774">
    <w:abstractNumId w:val="25"/>
  </w:num>
  <w:num w:numId="25" w16cid:durableId="1860972009">
    <w:abstractNumId w:val="21"/>
  </w:num>
  <w:num w:numId="26" w16cid:durableId="1038512094">
    <w:abstractNumId w:val="19"/>
  </w:num>
  <w:num w:numId="27" w16cid:durableId="305161530">
    <w:abstractNumId w:val="29"/>
  </w:num>
  <w:num w:numId="28" w16cid:durableId="767237896">
    <w:abstractNumId w:val="26"/>
  </w:num>
  <w:num w:numId="29" w16cid:durableId="1039475654">
    <w:abstractNumId w:val="8"/>
  </w:num>
  <w:num w:numId="30" w16cid:durableId="1466237523">
    <w:abstractNumId w:val="9"/>
  </w:num>
  <w:num w:numId="31" w16cid:durableId="1775392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F2"/>
    <w:rsid w:val="00000A68"/>
    <w:rsid w:val="000026BE"/>
    <w:rsid w:val="00002F1D"/>
    <w:rsid w:val="0000526A"/>
    <w:rsid w:val="00010F4F"/>
    <w:rsid w:val="00011BA5"/>
    <w:rsid w:val="00012301"/>
    <w:rsid w:val="00012316"/>
    <w:rsid w:val="000145C0"/>
    <w:rsid w:val="00016639"/>
    <w:rsid w:val="00016B34"/>
    <w:rsid w:val="00020829"/>
    <w:rsid w:val="000249C7"/>
    <w:rsid w:val="000351E1"/>
    <w:rsid w:val="00040DCE"/>
    <w:rsid w:val="0004105B"/>
    <w:rsid w:val="000422C9"/>
    <w:rsid w:val="00044412"/>
    <w:rsid w:val="00045784"/>
    <w:rsid w:val="00053B2F"/>
    <w:rsid w:val="00053B33"/>
    <w:rsid w:val="0005446A"/>
    <w:rsid w:val="00056720"/>
    <w:rsid w:val="000568B0"/>
    <w:rsid w:val="0005711B"/>
    <w:rsid w:val="0006133E"/>
    <w:rsid w:val="000618DD"/>
    <w:rsid w:val="000633F1"/>
    <w:rsid w:val="000648F2"/>
    <w:rsid w:val="0006591B"/>
    <w:rsid w:val="00066EC7"/>
    <w:rsid w:val="00067918"/>
    <w:rsid w:val="00070A63"/>
    <w:rsid w:val="00071152"/>
    <w:rsid w:val="00071D24"/>
    <w:rsid w:val="00073469"/>
    <w:rsid w:val="0007488A"/>
    <w:rsid w:val="000762B2"/>
    <w:rsid w:val="0008332C"/>
    <w:rsid w:val="00083BCB"/>
    <w:rsid w:val="00084A2B"/>
    <w:rsid w:val="00086C21"/>
    <w:rsid w:val="00086DD4"/>
    <w:rsid w:val="00092918"/>
    <w:rsid w:val="000969B3"/>
    <w:rsid w:val="000A15E2"/>
    <w:rsid w:val="000A177D"/>
    <w:rsid w:val="000A59AE"/>
    <w:rsid w:val="000A6DAA"/>
    <w:rsid w:val="000B16EE"/>
    <w:rsid w:val="000B3547"/>
    <w:rsid w:val="000B36CE"/>
    <w:rsid w:val="000C1046"/>
    <w:rsid w:val="000C212F"/>
    <w:rsid w:val="000C4656"/>
    <w:rsid w:val="000C55FE"/>
    <w:rsid w:val="000C7E6B"/>
    <w:rsid w:val="000D4F5F"/>
    <w:rsid w:val="000D61F2"/>
    <w:rsid w:val="000D6D31"/>
    <w:rsid w:val="000E2933"/>
    <w:rsid w:val="000E4666"/>
    <w:rsid w:val="000E5C06"/>
    <w:rsid w:val="000E6708"/>
    <w:rsid w:val="000F3EF6"/>
    <w:rsid w:val="000F6DA5"/>
    <w:rsid w:val="001011CD"/>
    <w:rsid w:val="0010228F"/>
    <w:rsid w:val="00104B46"/>
    <w:rsid w:val="00104F99"/>
    <w:rsid w:val="001050C4"/>
    <w:rsid w:val="00105F9D"/>
    <w:rsid w:val="0010680F"/>
    <w:rsid w:val="00106BF6"/>
    <w:rsid w:val="00107115"/>
    <w:rsid w:val="00111432"/>
    <w:rsid w:val="001128E4"/>
    <w:rsid w:val="0011341F"/>
    <w:rsid w:val="00113984"/>
    <w:rsid w:val="00114B37"/>
    <w:rsid w:val="00115740"/>
    <w:rsid w:val="00115946"/>
    <w:rsid w:val="0011752D"/>
    <w:rsid w:val="00117C50"/>
    <w:rsid w:val="0012040D"/>
    <w:rsid w:val="00121B1F"/>
    <w:rsid w:val="001243DD"/>
    <w:rsid w:val="001267AC"/>
    <w:rsid w:val="00127406"/>
    <w:rsid w:val="00127C4B"/>
    <w:rsid w:val="00130110"/>
    <w:rsid w:val="001314EE"/>
    <w:rsid w:val="001340CF"/>
    <w:rsid w:val="00136401"/>
    <w:rsid w:val="00136DAB"/>
    <w:rsid w:val="00142094"/>
    <w:rsid w:val="001507ED"/>
    <w:rsid w:val="0015485F"/>
    <w:rsid w:val="0015537A"/>
    <w:rsid w:val="001610D6"/>
    <w:rsid w:val="001618C9"/>
    <w:rsid w:val="00162985"/>
    <w:rsid w:val="001660CB"/>
    <w:rsid w:val="00166D4D"/>
    <w:rsid w:val="00170A87"/>
    <w:rsid w:val="00172D19"/>
    <w:rsid w:val="00173B5D"/>
    <w:rsid w:val="00174E8C"/>
    <w:rsid w:val="00175376"/>
    <w:rsid w:val="00180DA7"/>
    <w:rsid w:val="00181A6C"/>
    <w:rsid w:val="00181E51"/>
    <w:rsid w:val="0018361A"/>
    <w:rsid w:val="00184666"/>
    <w:rsid w:val="00186CD5"/>
    <w:rsid w:val="00190A85"/>
    <w:rsid w:val="001937B2"/>
    <w:rsid w:val="00193BA4"/>
    <w:rsid w:val="00194EDF"/>
    <w:rsid w:val="001979A7"/>
    <w:rsid w:val="001A2F4A"/>
    <w:rsid w:val="001A38E1"/>
    <w:rsid w:val="001A76CA"/>
    <w:rsid w:val="001A7C2E"/>
    <w:rsid w:val="001B128A"/>
    <w:rsid w:val="001B69C9"/>
    <w:rsid w:val="001C06BA"/>
    <w:rsid w:val="001C0894"/>
    <w:rsid w:val="001C1071"/>
    <w:rsid w:val="001C2C98"/>
    <w:rsid w:val="001C3AE9"/>
    <w:rsid w:val="001D0DC0"/>
    <w:rsid w:val="001E106B"/>
    <w:rsid w:val="001E1591"/>
    <w:rsid w:val="001E313E"/>
    <w:rsid w:val="001F2555"/>
    <w:rsid w:val="001F27FA"/>
    <w:rsid w:val="00200218"/>
    <w:rsid w:val="0020094B"/>
    <w:rsid w:val="00203384"/>
    <w:rsid w:val="0020437D"/>
    <w:rsid w:val="00221C3D"/>
    <w:rsid w:val="00224C4B"/>
    <w:rsid w:val="00225746"/>
    <w:rsid w:val="00226315"/>
    <w:rsid w:val="002322EE"/>
    <w:rsid w:val="00232833"/>
    <w:rsid w:val="00232F69"/>
    <w:rsid w:val="00234D5A"/>
    <w:rsid w:val="00235C26"/>
    <w:rsid w:val="00236F19"/>
    <w:rsid w:val="00240AB3"/>
    <w:rsid w:val="00241CC3"/>
    <w:rsid w:val="0024225D"/>
    <w:rsid w:val="00242D53"/>
    <w:rsid w:val="00242EAD"/>
    <w:rsid w:val="00244CDB"/>
    <w:rsid w:val="00244CF6"/>
    <w:rsid w:val="00250255"/>
    <w:rsid w:val="002513E2"/>
    <w:rsid w:val="002519DD"/>
    <w:rsid w:val="00252B7B"/>
    <w:rsid w:val="00254943"/>
    <w:rsid w:val="002550F6"/>
    <w:rsid w:val="002601B0"/>
    <w:rsid w:val="00262BBD"/>
    <w:rsid w:val="00264D4D"/>
    <w:rsid w:val="00265780"/>
    <w:rsid w:val="0027189B"/>
    <w:rsid w:val="00280821"/>
    <w:rsid w:val="00280961"/>
    <w:rsid w:val="0028177B"/>
    <w:rsid w:val="0028299A"/>
    <w:rsid w:val="002841EE"/>
    <w:rsid w:val="0028461F"/>
    <w:rsid w:val="00286040"/>
    <w:rsid w:val="002915FC"/>
    <w:rsid w:val="00296799"/>
    <w:rsid w:val="002A7760"/>
    <w:rsid w:val="002B18FB"/>
    <w:rsid w:val="002B1BC9"/>
    <w:rsid w:val="002B353B"/>
    <w:rsid w:val="002B374A"/>
    <w:rsid w:val="002B4A7B"/>
    <w:rsid w:val="002B4F0B"/>
    <w:rsid w:val="002B5FA9"/>
    <w:rsid w:val="002B6017"/>
    <w:rsid w:val="002B7B09"/>
    <w:rsid w:val="002C0C46"/>
    <w:rsid w:val="002C167A"/>
    <w:rsid w:val="002C26FA"/>
    <w:rsid w:val="002C3FF5"/>
    <w:rsid w:val="002C555D"/>
    <w:rsid w:val="002C73F2"/>
    <w:rsid w:val="002D02B4"/>
    <w:rsid w:val="002D51BE"/>
    <w:rsid w:val="002D5768"/>
    <w:rsid w:val="002D68AB"/>
    <w:rsid w:val="002E0E2F"/>
    <w:rsid w:val="002E13E6"/>
    <w:rsid w:val="002E1944"/>
    <w:rsid w:val="002E1C3A"/>
    <w:rsid w:val="002E1C9B"/>
    <w:rsid w:val="002E2421"/>
    <w:rsid w:val="002E35A3"/>
    <w:rsid w:val="002E551A"/>
    <w:rsid w:val="002E6071"/>
    <w:rsid w:val="002F1AAF"/>
    <w:rsid w:val="002F3B5C"/>
    <w:rsid w:val="002F4C6A"/>
    <w:rsid w:val="002F50BE"/>
    <w:rsid w:val="002F50C4"/>
    <w:rsid w:val="002F5E4D"/>
    <w:rsid w:val="002F6E71"/>
    <w:rsid w:val="00301D84"/>
    <w:rsid w:val="00301F1C"/>
    <w:rsid w:val="00303196"/>
    <w:rsid w:val="00303D3A"/>
    <w:rsid w:val="00306857"/>
    <w:rsid w:val="00306E0D"/>
    <w:rsid w:val="0030DB94"/>
    <w:rsid w:val="003131C0"/>
    <w:rsid w:val="003141B2"/>
    <w:rsid w:val="0031637D"/>
    <w:rsid w:val="00317FE4"/>
    <w:rsid w:val="003223CB"/>
    <w:rsid w:val="00322422"/>
    <w:rsid w:val="00322CE2"/>
    <w:rsid w:val="003237C4"/>
    <w:rsid w:val="00333315"/>
    <w:rsid w:val="00334C4A"/>
    <w:rsid w:val="003362E1"/>
    <w:rsid w:val="00337A2B"/>
    <w:rsid w:val="0034020D"/>
    <w:rsid w:val="003405AB"/>
    <w:rsid w:val="00342233"/>
    <w:rsid w:val="00342568"/>
    <w:rsid w:val="00344529"/>
    <w:rsid w:val="00344597"/>
    <w:rsid w:val="00345B41"/>
    <w:rsid w:val="00346754"/>
    <w:rsid w:val="00351221"/>
    <w:rsid w:val="003514B6"/>
    <w:rsid w:val="00355E33"/>
    <w:rsid w:val="00357D4D"/>
    <w:rsid w:val="00362ABC"/>
    <w:rsid w:val="00363EBF"/>
    <w:rsid w:val="00364D63"/>
    <w:rsid w:val="00364DEB"/>
    <w:rsid w:val="0036594E"/>
    <w:rsid w:val="00365B43"/>
    <w:rsid w:val="00373C95"/>
    <w:rsid w:val="00375798"/>
    <w:rsid w:val="00375DAB"/>
    <w:rsid w:val="00383612"/>
    <w:rsid w:val="0038473C"/>
    <w:rsid w:val="00385A1B"/>
    <w:rsid w:val="0039291A"/>
    <w:rsid w:val="00395636"/>
    <w:rsid w:val="00395B4A"/>
    <w:rsid w:val="00396CB2"/>
    <w:rsid w:val="003978DD"/>
    <w:rsid w:val="003A2317"/>
    <w:rsid w:val="003A2D2B"/>
    <w:rsid w:val="003A31B5"/>
    <w:rsid w:val="003A36F2"/>
    <w:rsid w:val="003A4858"/>
    <w:rsid w:val="003A569C"/>
    <w:rsid w:val="003A7E52"/>
    <w:rsid w:val="003B0D91"/>
    <w:rsid w:val="003B3BFD"/>
    <w:rsid w:val="003B4F3F"/>
    <w:rsid w:val="003B5D9B"/>
    <w:rsid w:val="003B6399"/>
    <w:rsid w:val="003B713C"/>
    <w:rsid w:val="003C042C"/>
    <w:rsid w:val="003C121E"/>
    <w:rsid w:val="003C2987"/>
    <w:rsid w:val="003C50CB"/>
    <w:rsid w:val="003C5524"/>
    <w:rsid w:val="003C6A6A"/>
    <w:rsid w:val="003D2AF3"/>
    <w:rsid w:val="003D3C3A"/>
    <w:rsid w:val="003D4493"/>
    <w:rsid w:val="003D5088"/>
    <w:rsid w:val="003D6B11"/>
    <w:rsid w:val="003D6CE1"/>
    <w:rsid w:val="003D7680"/>
    <w:rsid w:val="003E31E1"/>
    <w:rsid w:val="003E4FB5"/>
    <w:rsid w:val="003E5B7E"/>
    <w:rsid w:val="003E69B3"/>
    <w:rsid w:val="003E77B6"/>
    <w:rsid w:val="003F0F3F"/>
    <w:rsid w:val="003F4246"/>
    <w:rsid w:val="003F585B"/>
    <w:rsid w:val="003F7122"/>
    <w:rsid w:val="00400CDE"/>
    <w:rsid w:val="0040109B"/>
    <w:rsid w:val="0040720E"/>
    <w:rsid w:val="0040798F"/>
    <w:rsid w:val="004121A8"/>
    <w:rsid w:val="0041293E"/>
    <w:rsid w:val="004179D8"/>
    <w:rsid w:val="00422209"/>
    <w:rsid w:val="00424AD1"/>
    <w:rsid w:val="00427822"/>
    <w:rsid w:val="00430319"/>
    <w:rsid w:val="004330E3"/>
    <w:rsid w:val="0043364C"/>
    <w:rsid w:val="00434F3E"/>
    <w:rsid w:val="004369B8"/>
    <w:rsid w:val="004371DE"/>
    <w:rsid w:val="00440574"/>
    <w:rsid w:val="00440E2C"/>
    <w:rsid w:val="004417E1"/>
    <w:rsid w:val="00445E63"/>
    <w:rsid w:val="00446FB9"/>
    <w:rsid w:val="00447CA1"/>
    <w:rsid w:val="004523F0"/>
    <w:rsid w:val="00453F0E"/>
    <w:rsid w:val="00457191"/>
    <w:rsid w:val="0045743A"/>
    <w:rsid w:val="00457629"/>
    <w:rsid w:val="00457854"/>
    <w:rsid w:val="00461030"/>
    <w:rsid w:val="0046170D"/>
    <w:rsid w:val="00461EB5"/>
    <w:rsid w:val="00466506"/>
    <w:rsid w:val="00470DD6"/>
    <w:rsid w:val="00471A81"/>
    <w:rsid w:val="004748AD"/>
    <w:rsid w:val="00474A24"/>
    <w:rsid w:val="004767B5"/>
    <w:rsid w:val="00476EA6"/>
    <w:rsid w:val="004919F9"/>
    <w:rsid w:val="00492351"/>
    <w:rsid w:val="004948DA"/>
    <w:rsid w:val="004958FF"/>
    <w:rsid w:val="00496DA0"/>
    <w:rsid w:val="00497A14"/>
    <w:rsid w:val="00497DE9"/>
    <w:rsid w:val="004A4867"/>
    <w:rsid w:val="004A72F8"/>
    <w:rsid w:val="004A748E"/>
    <w:rsid w:val="004B2818"/>
    <w:rsid w:val="004B4B74"/>
    <w:rsid w:val="004B7C47"/>
    <w:rsid w:val="004C1B32"/>
    <w:rsid w:val="004C1D3B"/>
    <w:rsid w:val="004C1EC6"/>
    <w:rsid w:val="004C1EDB"/>
    <w:rsid w:val="004C213E"/>
    <w:rsid w:val="004C26D1"/>
    <w:rsid w:val="004C305B"/>
    <w:rsid w:val="004C44BF"/>
    <w:rsid w:val="004C700F"/>
    <w:rsid w:val="004D0368"/>
    <w:rsid w:val="004D077D"/>
    <w:rsid w:val="004D1594"/>
    <w:rsid w:val="004D161E"/>
    <w:rsid w:val="004D2FFF"/>
    <w:rsid w:val="004D4A0A"/>
    <w:rsid w:val="004D4B65"/>
    <w:rsid w:val="004E0224"/>
    <w:rsid w:val="004E02AC"/>
    <w:rsid w:val="004E266D"/>
    <w:rsid w:val="004E2B9B"/>
    <w:rsid w:val="004E6F74"/>
    <w:rsid w:val="004E7161"/>
    <w:rsid w:val="004E7491"/>
    <w:rsid w:val="004F0830"/>
    <w:rsid w:val="004F3500"/>
    <w:rsid w:val="004F42AD"/>
    <w:rsid w:val="004F4A81"/>
    <w:rsid w:val="004F52D4"/>
    <w:rsid w:val="004F5BF0"/>
    <w:rsid w:val="005056C0"/>
    <w:rsid w:val="0050839D"/>
    <w:rsid w:val="0051238C"/>
    <w:rsid w:val="005168CD"/>
    <w:rsid w:val="0052078E"/>
    <w:rsid w:val="00522E2C"/>
    <w:rsid w:val="005237E3"/>
    <w:rsid w:val="00525E1D"/>
    <w:rsid w:val="00527008"/>
    <w:rsid w:val="00532608"/>
    <w:rsid w:val="00540CDF"/>
    <w:rsid w:val="00540D55"/>
    <w:rsid w:val="00542DBC"/>
    <w:rsid w:val="00543FB6"/>
    <w:rsid w:val="0054699C"/>
    <w:rsid w:val="00547075"/>
    <w:rsid w:val="005472FF"/>
    <w:rsid w:val="00547736"/>
    <w:rsid w:val="00547DA1"/>
    <w:rsid w:val="00551DC6"/>
    <w:rsid w:val="00552F36"/>
    <w:rsid w:val="00553555"/>
    <w:rsid w:val="00553E5E"/>
    <w:rsid w:val="00556D89"/>
    <w:rsid w:val="00563EF0"/>
    <w:rsid w:val="00573536"/>
    <w:rsid w:val="00575FCF"/>
    <w:rsid w:val="00576860"/>
    <w:rsid w:val="00581A78"/>
    <w:rsid w:val="00581E92"/>
    <w:rsid w:val="0058381A"/>
    <w:rsid w:val="00583E5A"/>
    <w:rsid w:val="005867C2"/>
    <w:rsid w:val="0058685E"/>
    <w:rsid w:val="00586B2A"/>
    <w:rsid w:val="005915B6"/>
    <w:rsid w:val="00593D36"/>
    <w:rsid w:val="00596A81"/>
    <w:rsid w:val="00597E37"/>
    <w:rsid w:val="005A0D50"/>
    <w:rsid w:val="005A137F"/>
    <w:rsid w:val="005A4CE7"/>
    <w:rsid w:val="005A66E2"/>
    <w:rsid w:val="005A6E63"/>
    <w:rsid w:val="005C085A"/>
    <w:rsid w:val="005C4F4B"/>
    <w:rsid w:val="005D5B03"/>
    <w:rsid w:val="005D666F"/>
    <w:rsid w:val="005E49E3"/>
    <w:rsid w:val="005F0751"/>
    <w:rsid w:val="005F11B7"/>
    <w:rsid w:val="005F4ADE"/>
    <w:rsid w:val="005F7F86"/>
    <w:rsid w:val="0061014A"/>
    <w:rsid w:val="00613C9F"/>
    <w:rsid w:val="00614BA0"/>
    <w:rsid w:val="00615577"/>
    <w:rsid w:val="00616E06"/>
    <w:rsid w:val="0061734E"/>
    <w:rsid w:val="006251E6"/>
    <w:rsid w:val="006252AC"/>
    <w:rsid w:val="00625854"/>
    <w:rsid w:val="00626B25"/>
    <w:rsid w:val="00626E77"/>
    <w:rsid w:val="00633362"/>
    <w:rsid w:val="00634B78"/>
    <w:rsid w:val="00640D49"/>
    <w:rsid w:val="006412D2"/>
    <w:rsid w:val="00641478"/>
    <w:rsid w:val="0064392A"/>
    <w:rsid w:val="006439AD"/>
    <w:rsid w:val="006444BF"/>
    <w:rsid w:val="00644BCF"/>
    <w:rsid w:val="00646FA6"/>
    <w:rsid w:val="00647606"/>
    <w:rsid w:val="00650C91"/>
    <w:rsid w:val="00653D73"/>
    <w:rsid w:val="00660DA4"/>
    <w:rsid w:val="00661780"/>
    <w:rsid w:val="0066647D"/>
    <w:rsid w:val="00666F5E"/>
    <w:rsid w:val="00670B2F"/>
    <w:rsid w:val="00671084"/>
    <w:rsid w:val="00673DBF"/>
    <w:rsid w:val="00676320"/>
    <w:rsid w:val="0067706C"/>
    <w:rsid w:val="00681AE6"/>
    <w:rsid w:val="006837D3"/>
    <w:rsid w:val="0068510E"/>
    <w:rsid w:val="00685956"/>
    <w:rsid w:val="00685C32"/>
    <w:rsid w:val="00686088"/>
    <w:rsid w:val="00690FC2"/>
    <w:rsid w:val="00696301"/>
    <w:rsid w:val="00696E40"/>
    <w:rsid w:val="0069799E"/>
    <w:rsid w:val="006A055B"/>
    <w:rsid w:val="006A4CEB"/>
    <w:rsid w:val="006A7CB5"/>
    <w:rsid w:val="006B3BA0"/>
    <w:rsid w:val="006B4128"/>
    <w:rsid w:val="006B4693"/>
    <w:rsid w:val="006B7348"/>
    <w:rsid w:val="006C1E1D"/>
    <w:rsid w:val="006C1F34"/>
    <w:rsid w:val="006C1FD1"/>
    <w:rsid w:val="006C2BC8"/>
    <w:rsid w:val="006C2C05"/>
    <w:rsid w:val="006C54E1"/>
    <w:rsid w:val="006C5926"/>
    <w:rsid w:val="006C728F"/>
    <w:rsid w:val="006C7B46"/>
    <w:rsid w:val="006D4FBD"/>
    <w:rsid w:val="006D76BE"/>
    <w:rsid w:val="006D7D99"/>
    <w:rsid w:val="006E473C"/>
    <w:rsid w:val="006F11DD"/>
    <w:rsid w:val="006F52AC"/>
    <w:rsid w:val="006F7BF8"/>
    <w:rsid w:val="00701080"/>
    <w:rsid w:val="00703FD1"/>
    <w:rsid w:val="007048C5"/>
    <w:rsid w:val="00706953"/>
    <w:rsid w:val="0071105B"/>
    <w:rsid w:val="00711FDC"/>
    <w:rsid w:val="007135AA"/>
    <w:rsid w:val="00715BC7"/>
    <w:rsid w:val="00716974"/>
    <w:rsid w:val="0072035F"/>
    <w:rsid w:val="00721654"/>
    <w:rsid w:val="0072334E"/>
    <w:rsid w:val="00725ABA"/>
    <w:rsid w:val="00735956"/>
    <w:rsid w:val="00736B34"/>
    <w:rsid w:val="00741873"/>
    <w:rsid w:val="007421C4"/>
    <w:rsid w:val="00742B38"/>
    <w:rsid w:val="00747379"/>
    <w:rsid w:val="00752FD3"/>
    <w:rsid w:val="0075346D"/>
    <w:rsid w:val="007539A2"/>
    <w:rsid w:val="00755274"/>
    <w:rsid w:val="00762EB2"/>
    <w:rsid w:val="00764B0B"/>
    <w:rsid w:val="00770E2B"/>
    <w:rsid w:val="00773C54"/>
    <w:rsid w:val="00776152"/>
    <w:rsid w:val="00780B7F"/>
    <w:rsid w:val="0078382A"/>
    <w:rsid w:val="007909B1"/>
    <w:rsid w:val="00791DD0"/>
    <w:rsid w:val="0079322A"/>
    <w:rsid w:val="0079357C"/>
    <w:rsid w:val="00795C11"/>
    <w:rsid w:val="00795D95"/>
    <w:rsid w:val="00797BB4"/>
    <w:rsid w:val="007A3AB2"/>
    <w:rsid w:val="007A4739"/>
    <w:rsid w:val="007A5716"/>
    <w:rsid w:val="007A62C5"/>
    <w:rsid w:val="007A6D00"/>
    <w:rsid w:val="007B03FA"/>
    <w:rsid w:val="007B38AA"/>
    <w:rsid w:val="007B6CB1"/>
    <w:rsid w:val="007B6E28"/>
    <w:rsid w:val="007C0109"/>
    <w:rsid w:val="007C2EA9"/>
    <w:rsid w:val="007C5C3F"/>
    <w:rsid w:val="007C5F42"/>
    <w:rsid w:val="007C6BF2"/>
    <w:rsid w:val="007D2487"/>
    <w:rsid w:val="007D39B1"/>
    <w:rsid w:val="007D451F"/>
    <w:rsid w:val="007D4C8A"/>
    <w:rsid w:val="007D5989"/>
    <w:rsid w:val="007E399C"/>
    <w:rsid w:val="007E5E3A"/>
    <w:rsid w:val="007E6BE6"/>
    <w:rsid w:val="007E6F69"/>
    <w:rsid w:val="007F07E4"/>
    <w:rsid w:val="007F434F"/>
    <w:rsid w:val="007F4378"/>
    <w:rsid w:val="007F535D"/>
    <w:rsid w:val="007F5522"/>
    <w:rsid w:val="007F5EBC"/>
    <w:rsid w:val="007F630A"/>
    <w:rsid w:val="008004BC"/>
    <w:rsid w:val="00800CCD"/>
    <w:rsid w:val="00802892"/>
    <w:rsid w:val="00807814"/>
    <w:rsid w:val="008079F1"/>
    <w:rsid w:val="00810513"/>
    <w:rsid w:val="00811332"/>
    <w:rsid w:val="00813B35"/>
    <w:rsid w:val="00822A1D"/>
    <w:rsid w:val="00825B0D"/>
    <w:rsid w:val="00831079"/>
    <w:rsid w:val="008316B4"/>
    <w:rsid w:val="00831774"/>
    <w:rsid w:val="008339C5"/>
    <w:rsid w:val="00833D74"/>
    <w:rsid w:val="00834946"/>
    <w:rsid w:val="00835495"/>
    <w:rsid w:val="00836C45"/>
    <w:rsid w:val="00837EB1"/>
    <w:rsid w:val="00840073"/>
    <w:rsid w:val="00840F18"/>
    <w:rsid w:val="00841657"/>
    <w:rsid w:val="00842CEC"/>
    <w:rsid w:val="0084316B"/>
    <w:rsid w:val="0084639F"/>
    <w:rsid w:val="00846E58"/>
    <w:rsid w:val="00851D12"/>
    <w:rsid w:val="0085359E"/>
    <w:rsid w:val="00854E6B"/>
    <w:rsid w:val="008560D6"/>
    <w:rsid w:val="00856879"/>
    <w:rsid w:val="00860D5F"/>
    <w:rsid w:val="00863E6B"/>
    <w:rsid w:val="00866824"/>
    <w:rsid w:val="008668DC"/>
    <w:rsid w:val="00867B54"/>
    <w:rsid w:val="008707BE"/>
    <w:rsid w:val="00873F42"/>
    <w:rsid w:val="00874265"/>
    <w:rsid w:val="00886D3B"/>
    <w:rsid w:val="00887E3E"/>
    <w:rsid w:val="00894F08"/>
    <w:rsid w:val="00895765"/>
    <w:rsid w:val="00897176"/>
    <w:rsid w:val="008A0B28"/>
    <w:rsid w:val="008A6568"/>
    <w:rsid w:val="008A6BCC"/>
    <w:rsid w:val="008A7C98"/>
    <w:rsid w:val="008B3366"/>
    <w:rsid w:val="008B34C6"/>
    <w:rsid w:val="008B4E20"/>
    <w:rsid w:val="008B5CBB"/>
    <w:rsid w:val="008C09C9"/>
    <w:rsid w:val="008C0FE8"/>
    <w:rsid w:val="008C2146"/>
    <w:rsid w:val="008C28F9"/>
    <w:rsid w:val="008C3D17"/>
    <w:rsid w:val="008C5CB3"/>
    <w:rsid w:val="008D448F"/>
    <w:rsid w:val="008D4573"/>
    <w:rsid w:val="008D491F"/>
    <w:rsid w:val="008D5905"/>
    <w:rsid w:val="008D7C20"/>
    <w:rsid w:val="008E0F49"/>
    <w:rsid w:val="008E34CD"/>
    <w:rsid w:val="008E494E"/>
    <w:rsid w:val="008E4E30"/>
    <w:rsid w:val="008E5071"/>
    <w:rsid w:val="008E7FF2"/>
    <w:rsid w:val="008F0EC0"/>
    <w:rsid w:val="008F5BE6"/>
    <w:rsid w:val="008F70BA"/>
    <w:rsid w:val="008F7398"/>
    <w:rsid w:val="00901D6E"/>
    <w:rsid w:val="00904074"/>
    <w:rsid w:val="0090613F"/>
    <w:rsid w:val="00912A53"/>
    <w:rsid w:val="009133E6"/>
    <w:rsid w:val="0091353E"/>
    <w:rsid w:val="0091380C"/>
    <w:rsid w:val="00914636"/>
    <w:rsid w:val="009153B7"/>
    <w:rsid w:val="0091686B"/>
    <w:rsid w:val="00920B48"/>
    <w:rsid w:val="00923A29"/>
    <w:rsid w:val="00923CFF"/>
    <w:rsid w:val="009242B8"/>
    <w:rsid w:val="009254A3"/>
    <w:rsid w:val="00925617"/>
    <w:rsid w:val="00926B9F"/>
    <w:rsid w:val="00927542"/>
    <w:rsid w:val="00935CD7"/>
    <w:rsid w:val="00937402"/>
    <w:rsid w:val="009379D0"/>
    <w:rsid w:val="00940CED"/>
    <w:rsid w:val="00941055"/>
    <w:rsid w:val="009423AC"/>
    <w:rsid w:val="00943C39"/>
    <w:rsid w:val="00950729"/>
    <w:rsid w:val="00950841"/>
    <w:rsid w:val="0095265F"/>
    <w:rsid w:val="00953D58"/>
    <w:rsid w:val="00957599"/>
    <w:rsid w:val="00957835"/>
    <w:rsid w:val="0096275F"/>
    <w:rsid w:val="00962815"/>
    <w:rsid w:val="00962F29"/>
    <w:rsid w:val="009657A8"/>
    <w:rsid w:val="00967D40"/>
    <w:rsid w:val="00970AB0"/>
    <w:rsid w:val="00972D5B"/>
    <w:rsid w:val="00974436"/>
    <w:rsid w:val="009779AB"/>
    <w:rsid w:val="00980CBB"/>
    <w:rsid w:val="00982B31"/>
    <w:rsid w:val="00982DC1"/>
    <w:rsid w:val="00984BB9"/>
    <w:rsid w:val="00987D15"/>
    <w:rsid w:val="009915C6"/>
    <w:rsid w:val="0099166D"/>
    <w:rsid w:val="00992A1F"/>
    <w:rsid w:val="00994CE7"/>
    <w:rsid w:val="009961DE"/>
    <w:rsid w:val="0099685D"/>
    <w:rsid w:val="009A0614"/>
    <w:rsid w:val="009A3796"/>
    <w:rsid w:val="009A3BED"/>
    <w:rsid w:val="009A3DD3"/>
    <w:rsid w:val="009A4898"/>
    <w:rsid w:val="009B20B6"/>
    <w:rsid w:val="009C2D35"/>
    <w:rsid w:val="009C4782"/>
    <w:rsid w:val="009C6CD6"/>
    <w:rsid w:val="009D280F"/>
    <w:rsid w:val="009D31E3"/>
    <w:rsid w:val="009D37A7"/>
    <w:rsid w:val="009D7896"/>
    <w:rsid w:val="009E2BD9"/>
    <w:rsid w:val="009E43F4"/>
    <w:rsid w:val="009E58E3"/>
    <w:rsid w:val="009E63C0"/>
    <w:rsid w:val="009E6676"/>
    <w:rsid w:val="009F015E"/>
    <w:rsid w:val="009F04D3"/>
    <w:rsid w:val="009F1804"/>
    <w:rsid w:val="009F186C"/>
    <w:rsid w:val="009F700D"/>
    <w:rsid w:val="00A01048"/>
    <w:rsid w:val="00A01417"/>
    <w:rsid w:val="00A02058"/>
    <w:rsid w:val="00A02EC1"/>
    <w:rsid w:val="00A03586"/>
    <w:rsid w:val="00A1017F"/>
    <w:rsid w:val="00A130BA"/>
    <w:rsid w:val="00A1658A"/>
    <w:rsid w:val="00A16C98"/>
    <w:rsid w:val="00A20F72"/>
    <w:rsid w:val="00A226C1"/>
    <w:rsid w:val="00A2364F"/>
    <w:rsid w:val="00A2417C"/>
    <w:rsid w:val="00A24FDE"/>
    <w:rsid w:val="00A2641C"/>
    <w:rsid w:val="00A26E27"/>
    <w:rsid w:val="00A27D56"/>
    <w:rsid w:val="00A3008C"/>
    <w:rsid w:val="00A3155F"/>
    <w:rsid w:val="00A33E38"/>
    <w:rsid w:val="00A3521F"/>
    <w:rsid w:val="00A36AAB"/>
    <w:rsid w:val="00A518B0"/>
    <w:rsid w:val="00A54782"/>
    <w:rsid w:val="00A56BC0"/>
    <w:rsid w:val="00A648B0"/>
    <w:rsid w:val="00A67E16"/>
    <w:rsid w:val="00A75AAF"/>
    <w:rsid w:val="00A766EA"/>
    <w:rsid w:val="00A767FB"/>
    <w:rsid w:val="00A812D6"/>
    <w:rsid w:val="00A82B40"/>
    <w:rsid w:val="00A82BAC"/>
    <w:rsid w:val="00A82EC0"/>
    <w:rsid w:val="00A847DF"/>
    <w:rsid w:val="00A84AF9"/>
    <w:rsid w:val="00A91E39"/>
    <w:rsid w:val="00A9295F"/>
    <w:rsid w:val="00A92BFE"/>
    <w:rsid w:val="00A93B22"/>
    <w:rsid w:val="00A93B47"/>
    <w:rsid w:val="00A94397"/>
    <w:rsid w:val="00AA19CA"/>
    <w:rsid w:val="00AA1C85"/>
    <w:rsid w:val="00AA349B"/>
    <w:rsid w:val="00AA4E97"/>
    <w:rsid w:val="00AA5089"/>
    <w:rsid w:val="00AB0F10"/>
    <w:rsid w:val="00AB328E"/>
    <w:rsid w:val="00AB4EA6"/>
    <w:rsid w:val="00AB5313"/>
    <w:rsid w:val="00AB58BF"/>
    <w:rsid w:val="00AB7A24"/>
    <w:rsid w:val="00AC0EED"/>
    <w:rsid w:val="00AC1E3E"/>
    <w:rsid w:val="00AC3B33"/>
    <w:rsid w:val="00AC5335"/>
    <w:rsid w:val="00AC60CF"/>
    <w:rsid w:val="00AD20E8"/>
    <w:rsid w:val="00AD2261"/>
    <w:rsid w:val="00AD2BA6"/>
    <w:rsid w:val="00AD4B4B"/>
    <w:rsid w:val="00AD4D5C"/>
    <w:rsid w:val="00AE04C6"/>
    <w:rsid w:val="00AE0EDE"/>
    <w:rsid w:val="00AE36F8"/>
    <w:rsid w:val="00AE5EC9"/>
    <w:rsid w:val="00AE62FC"/>
    <w:rsid w:val="00AF0539"/>
    <w:rsid w:val="00AF4458"/>
    <w:rsid w:val="00B01537"/>
    <w:rsid w:val="00B02481"/>
    <w:rsid w:val="00B024E6"/>
    <w:rsid w:val="00B02A71"/>
    <w:rsid w:val="00B0373B"/>
    <w:rsid w:val="00B060ED"/>
    <w:rsid w:val="00B07EF2"/>
    <w:rsid w:val="00B13114"/>
    <w:rsid w:val="00B15F3D"/>
    <w:rsid w:val="00B172C4"/>
    <w:rsid w:val="00B17636"/>
    <w:rsid w:val="00B21578"/>
    <w:rsid w:val="00B23AB4"/>
    <w:rsid w:val="00B27858"/>
    <w:rsid w:val="00B27E2E"/>
    <w:rsid w:val="00B3510D"/>
    <w:rsid w:val="00B3540C"/>
    <w:rsid w:val="00B36194"/>
    <w:rsid w:val="00B3796A"/>
    <w:rsid w:val="00B41EED"/>
    <w:rsid w:val="00B4266F"/>
    <w:rsid w:val="00B42803"/>
    <w:rsid w:val="00B44A7E"/>
    <w:rsid w:val="00B46D7D"/>
    <w:rsid w:val="00B5043D"/>
    <w:rsid w:val="00B52060"/>
    <w:rsid w:val="00B5306F"/>
    <w:rsid w:val="00B5628E"/>
    <w:rsid w:val="00B62A4D"/>
    <w:rsid w:val="00B6418D"/>
    <w:rsid w:val="00B71405"/>
    <w:rsid w:val="00B72DFC"/>
    <w:rsid w:val="00B76516"/>
    <w:rsid w:val="00B80672"/>
    <w:rsid w:val="00B82910"/>
    <w:rsid w:val="00B84842"/>
    <w:rsid w:val="00B85FC8"/>
    <w:rsid w:val="00B86781"/>
    <w:rsid w:val="00B86D98"/>
    <w:rsid w:val="00B90387"/>
    <w:rsid w:val="00B903C6"/>
    <w:rsid w:val="00B941D4"/>
    <w:rsid w:val="00B94207"/>
    <w:rsid w:val="00B94E95"/>
    <w:rsid w:val="00BA31F5"/>
    <w:rsid w:val="00BA540D"/>
    <w:rsid w:val="00BA6BC7"/>
    <w:rsid w:val="00BB0107"/>
    <w:rsid w:val="00BB428A"/>
    <w:rsid w:val="00BB67A5"/>
    <w:rsid w:val="00BB687D"/>
    <w:rsid w:val="00BB6895"/>
    <w:rsid w:val="00BB7AD7"/>
    <w:rsid w:val="00BC0276"/>
    <w:rsid w:val="00BC1078"/>
    <w:rsid w:val="00BC6AB3"/>
    <w:rsid w:val="00BC6EBF"/>
    <w:rsid w:val="00BD3514"/>
    <w:rsid w:val="00BD481C"/>
    <w:rsid w:val="00BD553D"/>
    <w:rsid w:val="00BE32BE"/>
    <w:rsid w:val="00BE63FC"/>
    <w:rsid w:val="00BF0247"/>
    <w:rsid w:val="00BF2FAE"/>
    <w:rsid w:val="00BF49D3"/>
    <w:rsid w:val="00BF4D93"/>
    <w:rsid w:val="00BF5E94"/>
    <w:rsid w:val="00BF7F83"/>
    <w:rsid w:val="00C04E8A"/>
    <w:rsid w:val="00C059E0"/>
    <w:rsid w:val="00C0625B"/>
    <w:rsid w:val="00C10EDF"/>
    <w:rsid w:val="00C12A40"/>
    <w:rsid w:val="00C1490F"/>
    <w:rsid w:val="00C14FAD"/>
    <w:rsid w:val="00C167B2"/>
    <w:rsid w:val="00C17422"/>
    <w:rsid w:val="00C17F59"/>
    <w:rsid w:val="00C21D0D"/>
    <w:rsid w:val="00C23238"/>
    <w:rsid w:val="00C24ED9"/>
    <w:rsid w:val="00C256BB"/>
    <w:rsid w:val="00C27B4F"/>
    <w:rsid w:val="00C304D6"/>
    <w:rsid w:val="00C32D44"/>
    <w:rsid w:val="00C33479"/>
    <w:rsid w:val="00C347DB"/>
    <w:rsid w:val="00C34D4A"/>
    <w:rsid w:val="00C35470"/>
    <w:rsid w:val="00C35AF3"/>
    <w:rsid w:val="00C402D4"/>
    <w:rsid w:val="00C449F7"/>
    <w:rsid w:val="00C44F4C"/>
    <w:rsid w:val="00C5142C"/>
    <w:rsid w:val="00C5278E"/>
    <w:rsid w:val="00C531CC"/>
    <w:rsid w:val="00C53360"/>
    <w:rsid w:val="00C54FB6"/>
    <w:rsid w:val="00C568C5"/>
    <w:rsid w:val="00C603D6"/>
    <w:rsid w:val="00C629DA"/>
    <w:rsid w:val="00C643B1"/>
    <w:rsid w:val="00C64DDE"/>
    <w:rsid w:val="00C709BA"/>
    <w:rsid w:val="00C71835"/>
    <w:rsid w:val="00C72DB9"/>
    <w:rsid w:val="00C733A8"/>
    <w:rsid w:val="00C742E7"/>
    <w:rsid w:val="00C77332"/>
    <w:rsid w:val="00C77C8A"/>
    <w:rsid w:val="00C82B82"/>
    <w:rsid w:val="00C82C1D"/>
    <w:rsid w:val="00C83068"/>
    <w:rsid w:val="00C83767"/>
    <w:rsid w:val="00C83F34"/>
    <w:rsid w:val="00C84EC6"/>
    <w:rsid w:val="00C8604D"/>
    <w:rsid w:val="00C86F4F"/>
    <w:rsid w:val="00C916AC"/>
    <w:rsid w:val="00C919FA"/>
    <w:rsid w:val="00C93AE1"/>
    <w:rsid w:val="00C9438A"/>
    <w:rsid w:val="00C94D5C"/>
    <w:rsid w:val="00C95BB1"/>
    <w:rsid w:val="00C9678C"/>
    <w:rsid w:val="00C97050"/>
    <w:rsid w:val="00CA076B"/>
    <w:rsid w:val="00CA0F7B"/>
    <w:rsid w:val="00CA11F8"/>
    <w:rsid w:val="00CA5C6F"/>
    <w:rsid w:val="00CB02F9"/>
    <w:rsid w:val="00CB1F46"/>
    <w:rsid w:val="00CB531A"/>
    <w:rsid w:val="00CC0542"/>
    <w:rsid w:val="00CC0F19"/>
    <w:rsid w:val="00CC1DCE"/>
    <w:rsid w:val="00CC23B8"/>
    <w:rsid w:val="00CC2F8A"/>
    <w:rsid w:val="00CC4763"/>
    <w:rsid w:val="00CC6148"/>
    <w:rsid w:val="00CC6E6D"/>
    <w:rsid w:val="00CC7B82"/>
    <w:rsid w:val="00CD0995"/>
    <w:rsid w:val="00CD1353"/>
    <w:rsid w:val="00CD3EA5"/>
    <w:rsid w:val="00CD684F"/>
    <w:rsid w:val="00CD7BAA"/>
    <w:rsid w:val="00CE182D"/>
    <w:rsid w:val="00CE2A2C"/>
    <w:rsid w:val="00CE5579"/>
    <w:rsid w:val="00CF04D9"/>
    <w:rsid w:val="00CF2AF5"/>
    <w:rsid w:val="00CF3714"/>
    <w:rsid w:val="00CF4E9E"/>
    <w:rsid w:val="00CF4F56"/>
    <w:rsid w:val="00CF572A"/>
    <w:rsid w:val="00CF604B"/>
    <w:rsid w:val="00CF73F6"/>
    <w:rsid w:val="00D07F4A"/>
    <w:rsid w:val="00D169B3"/>
    <w:rsid w:val="00D20C57"/>
    <w:rsid w:val="00D212B1"/>
    <w:rsid w:val="00D27F1E"/>
    <w:rsid w:val="00D30690"/>
    <w:rsid w:val="00D32FA4"/>
    <w:rsid w:val="00D33939"/>
    <w:rsid w:val="00D35BA1"/>
    <w:rsid w:val="00D378FB"/>
    <w:rsid w:val="00D4312A"/>
    <w:rsid w:val="00D450AD"/>
    <w:rsid w:val="00D464B9"/>
    <w:rsid w:val="00D468C9"/>
    <w:rsid w:val="00D47738"/>
    <w:rsid w:val="00D52A38"/>
    <w:rsid w:val="00D53770"/>
    <w:rsid w:val="00D544E9"/>
    <w:rsid w:val="00D5745A"/>
    <w:rsid w:val="00D578AF"/>
    <w:rsid w:val="00D609B9"/>
    <w:rsid w:val="00D62540"/>
    <w:rsid w:val="00D62941"/>
    <w:rsid w:val="00D64EFE"/>
    <w:rsid w:val="00D66BE2"/>
    <w:rsid w:val="00D70FAF"/>
    <w:rsid w:val="00D71D4A"/>
    <w:rsid w:val="00D71FB4"/>
    <w:rsid w:val="00D73572"/>
    <w:rsid w:val="00D77385"/>
    <w:rsid w:val="00D81690"/>
    <w:rsid w:val="00D84070"/>
    <w:rsid w:val="00D870DA"/>
    <w:rsid w:val="00D92FEA"/>
    <w:rsid w:val="00D936F5"/>
    <w:rsid w:val="00D947AA"/>
    <w:rsid w:val="00DA16C8"/>
    <w:rsid w:val="00DA38E3"/>
    <w:rsid w:val="00DA4918"/>
    <w:rsid w:val="00DA7402"/>
    <w:rsid w:val="00DB1B96"/>
    <w:rsid w:val="00DB30F4"/>
    <w:rsid w:val="00DB6CA9"/>
    <w:rsid w:val="00DC263F"/>
    <w:rsid w:val="00DC3EA7"/>
    <w:rsid w:val="00DC5361"/>
    <w:rsid w:val="00DC57D7"/>
    <w:rsid w:val="00DC784A"/>
    <w:rsid w:val="00DC7F3B"/>
    <w:rsid w:val="00DD045E"/>
    <w:rsid w:val="00DD3123"/>
    <w:rsid w:val="00DD494F"/>
    <w:rsid w:val="00DD6CC4"/>
    <w:rsid w:val="00DD74E4"/>
    <w:rsid w:val="00DE15AB"/>
    <w:rsid w:val="00DE3380"/>
    <w:rsid w:val="00DE592E"/>
    <w:rsid w:val="00DE6DF2"/>
    <w:rsid w:val="00DE7320"/>
    <w:rsid w:val="00DF09FF"/>
    <w:rsid w:val="00DF1188"/>
    <w:rsid w:val="00DF4768"/>
    <w:rsid w:val="00DF528A"/>
    <w:rsid w:val="00DF5DA7"/>
    <w:rsid w:val="00DF788A"/>
    <w:rsid w:val="00E01A98"/>
    <w:rsid w:val="00E05363"/>
    <w:rsid w:val="00E07F0E"/>
    <w:rsid w:val="00E11C19"/>
    <w:rsid w:val="00E125B9"/>
    <w:rsid w:val="00E13706"/>
    <w:rsid w:val="00E15F1E"/>
    <w:rsid w:val="00E1616F"/>
    <w:rsid w:val="00E16BB7"/>
    <w:rsid w:val="00E17373"/>
    <w:rsid w:val="00E20BE9"/>
    <w:rsid w:val="00E21A0C"/>
    <w:rsid w:val="00E21D64"/>
    <w:rsid w:val="00E22868"/>
    <w:rsid w:val="00E26079"/>
    <w:rsid w:val="00E30D20"/>
    <w:rsid w:val="00E31B74"/>
    <w:rsid w:val="00E37523"/>
    <w:rsid w:val="00E376B8"/>
    <w:rsid w:val="00E425C4"/>
    <w:rsid w:val="00E42787"/>
    <w:rsid w:val="00E43A0E"/>
    <w:rsid w:val="00E506DB"/>
    <w:rsid w:val="00E51D2F"/>
    <w:rsid w:val="00E5288E"/>
    <w:rsid w:val="00E60804"/>
    <w:rsid w:val="00E629AE"/>
    <w:rsid w:val="00E636EC"/>
    <w:rsid w:val="00E63AAC"/>
    <w:rsid w:val="00E67B11"/>
    <w:rsid w:val="00E70825"/>
    <w:rsid w:val="00E77E9B"/>
    <w:rsid w:val="00E8002F"/>
    <w:rsid w:val="00E834A5"/>
    <w:rsid w:val="00E858B2"/>
    <w:rsid w:val="00E8619B"/>
    <w:rsid w:val="00E876F5"/>
    <w:rsid w:val="00E907A4"/>
    <w:rsid w:val="00E91601"/>
    <w:rsid w:val="00E93659"/>
    <w:rsid w:val="00E94724"/>
    <w:rsid w:val="00E95452"/>
    <w:rsid w:val="00EA02C1"/>
    <w:rsid w:val="00EA1E36"/>
    <w:rsid w:val="00EA60EE"/>
    <w:rsid w:val="00EB02B6"/>
    <w:rsid w:val="00EB16B8"/>
    <w:rsid w:val="00EB32D7"/>
    <w:rsid w:val="00EB4ADF"/>
    <w:rsid w:val="00EB76C4"/>
    <w:rsid w:val="00EC0D9A"/>
    <w:rsid w:val="00EC120C"/>
    <w:rsid w:val="00EC4F75"/>
    <w:rsid w:val="00EC4F87"/>
    <w:rsid w:val="00EC52A8"/>
    <w:rsid w:val="00ED0380"/>
    <w:rsid w:val="00ED0403"/>
    <w:rsid w:val="00ED5A58"/>
    <w:rsid w:val="00EE1008"/>
    <w:rsid w:val="00EE5C02"/>
    <w:rsid w:val="00EF26DD"/>
    <w:rsid w:val="00EF4688"/>
    <w:rsid w:val="00EF4A41"/>
    <w:rsid w:val="00EF6285"/>
    <w:rsid w:val="00EF744A"/>
    <w:rsid w:val="00F036A3"/>
    <w:rsid w:val="00F064FD"/>
    <w:rsid w:val="00F12399"/>
    <w:rsid w:val="00F139E3"/>
    <w:rsid w:val="00F15F78"/>
    <w:rsid w:val="00F1781B"/>
    <w:rsid w:val="00F20C99"/>
    <w:rsid w:val="00F25145"/>
    <w:rsid w:val="00F26C8C"/>
    <w:rsid w:val="00F26ED4"/>
    <w:rsid w:val="00F273AB"/>
    <w:rsid w:val="00F3090D"/>
    <w:rsid w:val="00F328F2"/>
    <w:rsid w:val="00F32A39"/>
    <w:rsid w:val="00F32B10"/>
    <w:rsid w:val="00F32E6F"/>
    <w:rsid w:val="00F330C1"/>
    <w:rsid w:val="00F35EAE"/>
    <w:rsid w:val="00F37D47"/>
    <w:rsid w:val="00F43A76"/>
    <w:rsid w:val="00F46016"/>
    <w:rsid w:val="00F460CF"/>
    <w:rsid w:val="00F46D4F"/>
    <w:rsid w:val="00F504EB"/>
    <w:rsid w:val="00F51187"/>
    <w:rsid w:val="00F51D3B"/>
    <w:rsid w:val="00F520EB"/>
    <w:rsid w:val="00F52674"/>
    <w:rsid w:val="00F54A5D"/>
    <w:rsid w:val="00F60D47"/>
    <w:rsid w:val="00F61548"/>
    <w:rsid w:val="00F658F5"/>
    <w:rsid w:val="00F72761"/>
    <w:rsid w:val="00F742BD"/>
    <w:rsid w:val="00F7499A"/>
    <w:rsid w:val="00F75629"/>
    <w:rsid w:val="00F81048"/>
    <w:rsid w:val="00F83184"/>
    <w:rsid w:val="00F853A4"/>
    <w:rsid w:val="00F87351"/>
    <w:rsid w:val="00F903BC"/>
    <w:rsid w:val="00F91A41"/>
    <w:rsid w:val="00F92C63"/>
    <w:rsid w:val="00F92EEC"/>
    <w:rsid w:val="00F96025"/>
    <w:rsid w:val="00FA2C2D"/>
    <w:rsid w:val="00FA3A9B"/>
    <w:rsid w:val="00FA4767"/>
    <w:rsid w:val="00FA4F01"/>
    <w:rsid w:val="00FB5C45"/>
    <w:rsid w:val="00FB6876"/>
    <w:rsid w:val="00FC0BBC"/>
    <w:rsid w:val="00FC1D6D"/>
    <w:rsid w:val="00FC1D99"/>
    <w:rsid w:val="00FC21E0"/>
    <w:rsid w:val="00FC4E86"/>
    <w:rsid w:val="00FC7C21"/>
    <w:rsid w:val="00FC7FEA"/>
    <w:rsid w:val="00FD29C0"/>
    <w:rsid w:val="00FD69B9"/>
    <w:rsid w:val="00FD73AA"/>
    <w:rsid w:val="00FD7A63"/>
    <w:rsid w:val="00FE4C7A"/>
    <w:rsid w:val="00FE5345"/>
    <w:rsid w:val="00FE595B"/>
    <w:rsid w:val="00FE59EE"/>
    <w:rsid w:val="00FE6393"/>
    <w:rsid w:val="00FF0330"/>
    <w:rsid w:val="00FF10E8"/>
    <w:rsid w:val="00FF1EB9"/>
    <w:rsid w:val="00FF295A"/>
    <w:rsid w:val="00FF49AB"/>
    <w:rsid w:val="00FF5E2F"/>
    <w:rsid w:val="00FF65B0"/>
    <w:rsid w:val="0284F024"/>
    <w:rsid w:val="03167619"/>
    <w:rsid w:val="033D1CC7"/>
    <w:rsid w:val="034653BA"/>
    <w:rsid w:val="0370A4A3"/>
    <w:rsid w:val="03ACE36C"/>
    <w:rsid w:val="0420C085"/>
    <w:rsid w:val="04948787"/>
    <w:rsid w:val="04A11547"/>
    <w:rsid w:val="05FCCD10"/>
    <w:rsid w:val="0686E999"/>
    <w:rsid w:val="070301C1"/>
    <w:rsid w:val="07989D71"/>
    <w:rsid w:val="07F1F0D6"/>
    <w:rsid w:val="07F9EE4F"/>
    <w:rsid w:val="0838CD22"/>
    <w:rsid w:val="0845F84F"/>
    <w:rsid w:val="08EF8D7A"/>
    <w:rsid w:val="0908C14B"/>
    <w:rsid w:val="0964E1D4"/>
    <w:rsid w:val="09A55520"/>
    <w:rsid w:val="0A885A85"/>
    <w:rsid w:val="0A98DDA7"/>
    <w:rsid w:val="0AB109E5"/>
    <w:rsid w:val="0C89BB97"/>
    <w:rsid w:val="0C96A988"/>
    <w:rsid w:val="0CE4A8FC"/>
    <w:rsid w:val="0CEB7D16"/>
    <w:rsid w:val="0DCB73C0"/>
    <w:rsid w:val="0E6F9927"/>
    <w:rsid w:val="0EAF9768"/>
    <w:rsid w:val="0F1FCFF7"/>
    <w:rsid w:val="0FB15F9C"/>
    <w:rsid w:val="0FEC4B77"/>
    <w:rsid w:val="1090BBAA"/>
    <w:rsid w:val="10C66809"/>
    <w:rsid w:val="10FF438D"/>
    <w:rsid w:val="114C0E82"/>
    <w:rsid w:val="1180F084"/>
    <w:rsid w:val="119CC1F8"/>
    <w:rsid w:val="120D7C77"/>
    <w:rsid w:val="12A497D9"/>
    <w:rsid w:val="12DB666F"/>
    <w:rsid w:val="133C59AA"/>
    <w:rsid w:val="1356B1AE"/>
    <w:rsid w:val="13726FB2"/>
    <w:rsid w:val="1475D9E5"/>
    <w:rsid w:val="14768901"/>
    <w:rsid w:val="151BDEBE"/>
    <w:rsid w:val="15A08AFE"/>
    <w:rsid w:val="15ED5618"/>
    <w:rsid w:val="16125962"/>
    <w:rsid w:val="16F74619"/>
    <w:rsid w:val="17122952"/>
    <w:rsid w:val="1790DB78"/>
    <w:rsid w:val="18B6C853"/>
    <w:rsid w:val="190470F9"/>
    <w:rsid w:val="19516079"/>
    <w:rsid w:val="1AEB745D"/>
    <w:rsid w:val="1B2B60E3"/>
    <w:rsid w:val="1C4C90DB"/>
    <w:rsid w:val="1CB4D1C0"/>
    <w:rsid w:val="1D13A5B5"/>
    <w:rsid w:val="1D5CCCF4"/>
    <w:rsid w:val="1DEB48C6"/>
    <w:rsid w:val="1EA9762D"/>
    <w:rsid w:val="1F606E99"/>
    <w:rsid w:val="1FF2CFFE"/>
    <w:rsid w:val="20363153"/>
    <w:rsid w:val="20D962CC"/>
    <w:rsid w:val="22213CFA"/>
    <w:rsid w:val="224BF33C"/>
    <w:rsid w:val="23C40380"/>
    <w:rsid w:val="249AA2EE"/>
    <w:rsid w:val="250A3F61"/>
    <w:rsid w:val="250E7A52"/>
    <w:rsid w:val="2520477B"/>
    <w:rsid w:val="25CC355B"/>
    <w:rsid w:val="25D79DA3"/>
    <w:rsid w:val="25EB3BEC"/>
    <w:rsid w:val="2648222F"/>
    <w:rsid w:val="26D9994C"/>
    <w:rsid w:val="2719F356"/>
    <w:rsid w:val="277E9FE2"/>
    <w:rsid w:val="278CAA89"/>
    <w:rsid w:val="27BD7ED5"/>
    <w:rsid w:val="282BAA5C"/>
    <w:rsid w:val="2897F86D"/>
    <w:rsid w:val="291A7043"/>
    <w:rsid w:val="29250394"/>
    <w:rsid w:val="2935458A"/>
    <w:rsid w:val="293736AD"/>
    <w:rsid w:val="2B4CD282"/>
    <w:rsid w:val="2C294908"/>
    <w:rsid w:val="2D198C37"/>
    <w:rsid w:val="2D7D8611"/>
    <w:rsid w:val="2D9C2D44"/>
    <w:rsid w:val="2DC7D55A"/>
    <w:rsid w:val="2DEAF3AE"/>
    <w:rsid w:val="2DF1DC5B"/>
    <w:rsid w:val="2E41C103"/>
    <w:rsid w:val="2ECC98C4"/>
    <w:rsid w:val="2FD3DBDB"/>
    <w:rsid w:val="2FE44995"/>
    <w:rsid w:val="30016B37"/>
    <w:rsid w:val="30512CF9"/>
    <w:rsid w:val="3095325F"/>
    <w:rsid w:val="31D729D6"/>
    <w:rsid w:val="321095E7"/>
    <w:rsid w:val="322CA20C"/>
    <w:rsid w:val="324A656A"/>
    <w:rsid w:val="3252977E"/>
    <w:rsid w:val="326CC750"/>
    <w:rsid w:val="33060415"/>
    <w:rsid w:val="3392C79A"/>
    <w:rsid w:val="34553013"/>
    <w:rsid w:val="345DBD43"/>
    <w:rsid w:val="348DBE79"/>
    <w:rsid w:val="34C82A85"/>
    <w:rsid w:val="34CD955A"/>
    <w:rsid w:val="355BF981"/>
    <w:rsid w:val="356442CE"/>
    <w:rsid w:val="36294031"/>
    <w:rsid w:val="364E1865"/>
    <w:rsid w:val="36AE6691"/>
    <w:rsid w:val="36BC4B30"/>
    <w:rsid w:val="36C06E7D"/>
    <w:rsid w:val="36EC0B39"/>
    <w:rsid w:val="37B2F615"/>
    <w:rsid w:val="37CFCB78"/>
    <w:rsid w:val="37D19814"/>
    <w:rsid w:val="385CAB1E"/>
    <w:rsid w:val="38A8BBE9"/>
    <w:rsid w:val="38C957D6"/>
    <w:rsid w:val="394E83A0"/>
    <w:rsid w:val="39A8AE1F"/>
    <w:rsid w:val="39B6A4DF"/>
    <w:rsid w:val="3AE7AEE5"/>
    <w:rsid w:val="3C63B380"/>
    <w:rsid w:val="3CA47E65"/>
    <w:rsid w:val="3CDF6414"/>
    <w:rsid w:val="3D2B21F6"/>
    <w:rsid w:val="3DC07D37"/>
    <w:rsid w:val="3E3B05DB"/>
    <w:rsid w:val="3ED88D7B"/>
    <w:rsid w:val="3EE6F993"/>
    <w:rsid w:val="3F0B2514"/>
    <w:rsid w:val="3F28FB2A"/>
    <w:rsid w:val="3F2D9923"/>
    <w:rsid w:val="3F3EC224"/>
    <w:rsid w:val="3FE86949"/>
    <w:rsid w:val="4017BBBA"/>
    <w:rsid w:val="401D3B43"/>
    <w:rsid w:val="40F10DC1"/>
    <w:rsid w:val="410AC596"/>
    <w:rsid w:val="424E79F9"/>
    <w:rsid w:val="42853500"/>
    <w:rsid w:val="437D77F6"/>
    <w:rsid w:val="43D16B26"/>
    <w:rsid w:val="441C4012"/>
    <w:rsid w:val="4421AF1A"/>
    <w:rsid w:val="4459D8F4"/>
    <w:rsid w:val="44620BDD"/>
    <w:rsid w:val="449F519F"/>
    <w:rsid w:val="45115FD7"/>
    <w:rsid w:val="45BCB832"/>
    <w:rsid w:val="45BE99D7"/>
    <w:rsid w:val="45FDDC3E"/>
    <w:rsid w:val="462B7F45"/>
    <w:rsid w:val="4757A425"/>
    <w:rsid w:val="47A091E7"/>
    <w:rsid w:val="485C5568"/>
    <w:rsid w:val="487BA3E8"/>
    <w:rsid w:val="48A470CF"/>
    <w:rsid w:val="48B5CEF2"/>
    <w:rsid w:val="48D9B235"/>
    <w:rsid w:val="490CA5DC"/>
    <w:rsid w:val="4913C9F3"/>
    <w:rsid w:val="49C4050A"/>
    <w:rsid w:val="4A519F53"/>
    <w:rsid w:val="4A83D2CA"/>
    <w:rsid w:val="4B78960B"/>
    <w:rsid w:val="4B9DDBEE"/>
    <w:rsid w:val="4BED6FB4"/>
    <w:rsid w:val="4D7F0BD5"/>
    <w:rsid w:val="4D894015"/>
    <w:rsid w:val="4DD1ADD6"/>
    <w:rsid w:val="4EAA8FC6"/>
    <w:rsid w:val="4F07EEAB"/>
    <w:rsid w:val="4F268E8E"/>
    <w:rsid w:val="4F87F51F"/>
    <w:rsid w:val="4FF18123"/>
    <w:rsid w:val="504F9FAE"/>
    <w:rsid w:val="5142BFC6"/>
    <w:rsid w:val="516A27BC"/>
    <w:rsid w:val="51973861"/>
    <w:rsid w:val="52AC466F"/>
    <w:rsid w:val="5388D50A"/>
    <w:rsid w:val="540A62B8"/>
    <w:rsid w:val="5447484E"/>
    <w:rsid w:val="54F3208D"/>
    <w:rsid w:val="5562ABEE"/>
    <w:rsid w:val="55CA627B"/>
    <w:rsid w:val="564FCBAC"/>
    <w:rsid w:val="57B1490C"/>
    <w:rsid w:val="58118AC9"/>
    <w:rsid w:val="58435A8F"/>
    <w:rsid w:val="58AFE748"/>
    <w:rsid w:val="58FA3C93"/>
    <w:rsid w:val="5924B94E"/>
    <w:rsid w:val="5963FF52"/>
    <w:rsid w:val="596B0E8E"/>
    <w:rsid w:val="59983EE1"/>
    <w:rsid w:val="5A050106"/>
    <w:rsid w:val="5A66F48B"/>
    <w:rsid w:val="5B3804C4"/>
    <w:rsid w:val="5C05201A"/>
    <w:rsid w:val="5D29BDB0"/>
    <w:rsid w:val="5D5C25EA"/>
    <w:rsid w:val="5E2411BB"/>
    <w:rsid w:val="5EC72321"/>
    <w:rsid w:val="5FAA90BF"/>
    <w:rsid w:val="60C6222B"/>
    <w:rsid w:val="60D4EBB2"/>
    <w:rsid w:val="63C33F82"/>
    <w:rsid w:val="63C49176"/>
    <w:rsid w:val="64300E25"/>
    <w:rsid w:val="647C188D"/>
    <w:rsid w:val="64ED65E7"/>
    <w:rsid w:val="6526356D"/>
    <w:rsid w:val="65FEA10D"/>
    <w:rsid w:val="665BF241"/>
    <w:rsid w:val="66752E52"/>
    <w:rsid w:val="6692D8E2"/>
    <w:rsid w:val="675972FC"/>
    <w:rsid w:val="67D49D5A"/>
    <w:rsid w:val="692135FB"/>
    <w:rsid w:val="69B3F5D7"/>
    <w:rsid w:val="6A00F7A4"/>
    <w:rsid w:val="6ABB6729"/>
    <w:rsid w:val="6AC3306F"/>
    <w:rsid w:val="6ADEA3FE"/>
    <w:rsid w:val="6B60D253"/>
    <w:rsid w:val="6BAE6B6F"/>
    <w:rsid w:val="6D00F495"/>
    <w:rsid w:val="6D0EEC70"/>
    <w:rsid w:val="6D161B11"/>
    <w:rsid w:val="6E94482D"/>
    <w:rsid w:val="6ED9DE8B"/>
    <w:rsid w:val="6FD41BF5"/>
    <w:rsid w:val="70B6CBE6"/>
    <w:rsid w:val="70E01382"/>
    <w:rsid w:val="71DE6D29"/>
    <w:rsid w:val="71E20C01"/>
    <w:rsid w:val="720DBF9A"/>
    <w:rsid w:val="724E0012"/>
    <w:rsid w:val="72F7EDB8"/>
    <w:rsid w:val="739C9F87"/>
    <w:rsid w:val="73CE2CA2"/>
    <w:rsid w:val="74B84DE8"/>
    <w:rsid w:val="74BDDC06"/>
    <w:rsid w:val="7501142D"/>
    <w:rsid w:val="7531E54A"/>
    <w:rsid w:val="759E7F95"/>
    <w:rsid w:val="760EFB7C"/>
    <w:rsid w:val="764D268A"/>
    <w:rsid w:val="76962127"/>
    <w:rsid w:val="77ACDDBF"/>
    <w:rsid w:val="78D62057"/>
    <w:rsid w:val="799DCB91"/>
    <w:rsid w:val="7A5C1D34"/>
    <w:rsid w:val="7A71F0B8"/>
    <w:rsid w:val="7A90F3A2"/>
    <w:rsid w:val="7B2930B8"/>
    <w:rsid w:val="7BE6D39C"/>
    <w:rsid w:val="7CD1EA53"/>
    <w:rsid w:val="7D345A76"/>
    <w:rsid w:val="7D49F907"/>
    <w:rsid w:val="7E2E06D6"/>
    <w:rsid w:val="7F0C8657"/>
    <w:rsid w:val="7F4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36F07"/>
  <w15:chartTrackingRefBased/>
  <w15:docId w15:val="{39FDFFAD-5C59-40D4-9447-47E8332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2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3E4FB5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6A2875" w:themeColor="background2"/>
        <w:bottom w:val="single" w:sz="8" w:space="0" w:color="6A2875" w:themeColor="background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6CB1"/>
    <w:pPr>
      <w:keepNext/>
      <w:keepLines/>
      <w:suppressAutoHyphens w:val="0"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40C5CB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C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C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CB1"/>
    <w:rPr>
      <w:color w:val="0432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C121E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6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6B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 w:bidi="th-TH"/>
    </w:rPr>
  </w:style>
  <w:style w:type="character" w:customStyle="1" w:styleId="normaltextrun">
    <w:name w:val="normaltextrun"/>
    <w:basedOn w:val="DefaultParagraphFont"/>
    <w:rsid w:val="007E6BE6"/>
  </w:style>
  <w:style w:type="character" w:customStyle="1" w:styleId="eop">
    <w:name w:val="eop"/>
    <w:basedOn w:val="DefaultParagraphFont"/>
    <w:rsid w:val="007E6BE6"/>
  </w:style>
  <w:style w:type="paragraph" w:styleId="NormalWeb">
    <w:name w:val="Normal (Web)"/>
    <w:basedOn w:val="Normal"/>
    <w:uiPriority w:val="99"/>
    <w:semiHidden/>
    <w:unhideWhenUsed/>
    <w:rsid w:val="002B1B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 w:bidi="th-TH"/>
    </w:rPr>
  </w:style>
  <w:style w:type="character" w:customStyle="1" w:styleId="Mention1">
    <w:name w:val="Mention1"/>
    <w:basedOn w:val="DefaultParagraphFont"/>
    <w:uiPriority w:val="99"/>
    <w:unhideWhenUsed/>
    <w:rsid w:val="0070108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40E2C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7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20D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dis.gov.au/media/2707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contact/feedback-and-complaints/contact-and-feedback-for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dis.gov.au/providers/working-provider/myplace-provider-portal-and-resources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ndis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nquiries@ndis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enquiries@ndi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0008\OneDrive%20-%20ndis.gov.au\Desktop\Transition%20Program%20-%20What%20does%20Day%201%20look%20like\Template%20-%20QRG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8101bf-edd7-474a-8b9b-a5df2f27cea8">
      <UserInfo>
        <DisplayName>SYKES, Matt</DisplayName>
        <AccountId>14</AccountId>
        <AccountType/>
      </UserInfo>
      <UserInfo>
        <DisplayName>WARD, Ashleigh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9EC3F19526646B4F1ED9035C6D28B" ma:contentTypeVersion="7" ma:contentTypeDescription="Create a new document." ma:contentTypeScope="" ma:versionID="514a5d68204bbd2302998d5b5d0190f0">
  <xsd:schema xmlns:xsd="http://www.w3.org/2001/XMLSchema" xmlns:xs="http://www.w3.org/2001/XMLSchema" xmlns:p="http://schemas.microsoft.com/office/2006/metadata/properties" xmlns:ns2="11c72c57-9bef-4dda-9d47-5af3296c8a31" xmlns:ns3="6c8101bf-edd7-474a-8b9b-a5df2f27cea8" targetNamespace="http://schemas.microsoft.com/office/2006/metadata/properties" ma:root="true" ma:fieldsID="bc83a502e397ce8edac36fff6157828b" ns2:_="" ns3:_="">
    <xsd:import namespace="11c72c57-9bef-4dda-9d47-5af3296c8a31"/>
    <xsd:import namespace="6c8101bf-edd7-474a-8b9b-a5df2f27c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2c57-9bef-4dda-9d47-5af3296c8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01bf-edd7-474a-8b9b-a5df2f27c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c8101bf-edd7-474a-8b9b-a5df2f27cea8"/>
  </ds:schemaRefs>
</ds:datastoreItem>
</file>

<file path=customXml/itemProps2.xml><?xml version="1.0" encoding="utf-8"?>
<ds:datastoreItem xmlns:ds="http://schemas.openxmlformats.org/officeDocument/2006/customXml" ds:itemID="{7BEC861D-C299-405F-B710-2325317F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2c57-9bef-4dda-9d47-5af3296c8a31"/>
    <ds:schemaRef ds:uri="6c8101bf-edd7-474a-8b9b-a5df2f27c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D090F-FAAD-426B-AE14-7337FDB89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QRG.dotx</Template>
  <TotalTime>37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Links>
    <vt:vector size="36" baseType="variant">
      <vt:variant>
        <vt:i4>1572961</vt:i4>
      </vt:variant>
      <vt:variant>
        <vt:i4>15</vt:i4>
      </vt:variant>
      <vt:variant>
        <vt:i4>0</vt:i4>
      </vt:variant>
      <vt:variant>
        <vt:i4>5</vt:i4>
      </vt:variant>
      <vt:variant>
        <vt:lpwstr>mailto:enquiries@ndis.gov.au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https://www.ndis.gov.au/contact/feedback-and-complaints/contact-and-feedback-form</vt:lpwstr>
      </vt:variant>
      <vt:variant>
        <vt:lpwstr/>
      </vt:variant>
      <vt:variant>
        <vt:i4>93</vt:i4>
      </vt:variant>
      <vt:variant>
        <vt:i4>9</vt:i4>
      </vt:variant>
      <vt:variant>
        <vt:i4>0</vt:i4>
      </vt:variant>
      <vt:variant>
        <vt:i4>5</vt:i4>
      </vt:variant>
      <vt:variant>
        <vt:lpwstr>https://www.ndis.gov.au/</vt:lpwstr>
      </vt:variant>
      <vt:variant>
        <vt:lpwstr/>
      </vt:variant>
      <vt:variant>
        <vt:i4>1572961</vt:i4>
      </vt:variant>
      <vt:variant>
        <vt:i4>6</vt:i4>
      </vt:variant>
      <vt:variant>
        <vt:i4>0</vt:i4>
      </vt:variant>
      <vt:variant>
        <vt:i4>5</vt:i4>
      </vt:variant>
      <vt:variant>
        <vt:lpwstr>mailto:enquiries@ndis.gov.au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https://www.ndis.gov.au/media/2707/download?attachment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https://www.ndis.gov.au/providers/working-provider/myplace-provider-portal-and-resources</vt:lpwstr>
      </vt:variant>
      <vt:variant>
        <vt:lpwstr>provider-steps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VILLALTA, Ernesto</dc:creator>
  <cp:keywords/>
  <dc:description/>
  <cp:lastModifiedBy>Knowles, Zoe</cp:lastModifiedBy>
  <cp:revision>38</cp:revision>
  <dcterms:created xsi:type="dcterms:W3CDTF">2022-11-08T23:30:00Z</dcterms:created>
  <dcterms:modified xsi:type="dcterms:W3CDTF">2022-11-11T02:58:00Z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0x0101005D39EC3F19526646B4F1ED9035C6D28B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2022-09-15T06:34:39Z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2c670860-c18e-4f73-9392-256eb0eb7dc0</vt:lpwstr>
  </property>
  <property fmtid="{D5CDD505-2E9C-101B-9397-08002B2CF9AE}" pid="14" name="MSIP_Label_2b83f8d7-e91f-4eee-a336-52a8061c0503_ContentBits">
    <vt:lpwstr>0</vt:lpwstr>
  </property>
</Properties>
</file>