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43391488"/>
    <w:bookmarkStart w:id="1" w:name="_Toc349720821"/>
    <w:p w14:paraId="4E4D3B72" w14:textId="4B44D0DA" w:rsidR="00F3744E" w:rsidRPr="00E96C22" w:rsidRDefault="00000000" w:rsidP="00F74B72">
      <w:pPr>
        <w:pStyle w:val="Heading1"/>
        <w:spacing w:before="120"/>
        <w:rPr>
          <w:color w:val="auto"/>
          <w:sz w:val="48"/>
          <w:szCs w:val="48"/>
        </w:rPr>
      </w:pPr>
      <w:sdt>
        <w:sdtPr>
          <w:rPr>
            <w:color w:val="auto"/>
            <w:sz w:val="48"/>
            <w:szCs w:val="48"/>
          </w:rPr>
          <w:alias w:val="Title"/>
          <w:tag w:val=""/>
          <w:id w:val="-1710479494"/>
          <w:placeholder>
            <w:docPart w:val="6A0EC35A80C24E2B92E60353FD10D54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DA5EE4" w:rsidRPr="00E96C22">
            <w:rPr>
              <w:color w:val="auto"/>
              <w:sz w:val="48"/>
              <w:szCs w:val="48"/>
            </w:rPr>
            <w:t>2023–2024 Annual Pricing Review</w:t>
          </w:r>
        </w:sdtContent>
      </w:sdt>
      <w:bookmarkEnd w:id="0"/>
    </w:p>
    <w:p w14:paraId="03EE5DF5" w14:textId="69525CB7" w:rsidR="00F3744E" w:rsidRPr="00E96C22" w:rsidRDefault="00963A97" w:rsidP="00F74B72">
      <w:pPr>
        <w:pStyle w:val="Subtitle"/>
        <w:spacing w:before="240" w:after="240"/>
        <w:rPr>
          <w:color w:val="6B2976"/>
          <w:sz w:val="36"/>
          <w:szCs w:val="24"/>
        </w:rPr>
      </w:pPr>
      <w:r w:rsidRPr="00E96C22">
        <w:rPr>
          <w:color w:val="6B2976"/>
          <w:sz w:val="36"/>
          <w:szCs w:val="24"/>
        </w:rPr>
        <w:t xml:space="preserve">We want to </w:t>
      </w:r>
      <w:r w:rsidR="0025517B" w:rsidRPr="00E96C22">
        <w:rPr>
          <w:color w:val="6B2976"/>
          <w:sz w:val="36"/>
          <w:szCs w:val="24"/>
        </w:rPr>
        <w:t>know what you think about the cost</w:t>
      </w:r>
      <w:r w:rsidR="00417211" w:rsidRPr="00E96C22">
        <w:rPr>
          <w:color w:val="6B2976"/>
          <w:sz w:val="36"/>
          <w:szCs w:val="24"/>
        </w:rPr>
        <w:t> </w:t>
      </w:r>
      <w:r w:rsidR="0025517B" w:rsidRPr="00E96C22">
        <w:rPr>
          <w:color w:val="6B2976"/>
          <w:sz w:val="36"/>
          <w:szCs w:val="24"/>
        </w:rPr>
        <w:t xml:space="preserve">of </w:t>
      </w:r>
      <w:proofErr w:type="gramStart"/>
      <w:r w:rsidR="0025517B" w:rsidRPr="00E96C22">
        <w:rPr>
          <w:color w:val="6B2976"/>
          <w:sz w:val="36"/>
          <w:szCs w:val="24"/>
        </w:rPr>
        <w:t>services</w:t>
      </w:r>
      <w:proofErr w:type="gramEnd"/>
    </w:p>
    <w:p w14:paraId="51D99A0F" w14:textId="4B21A8C8" w:rsidR="007C5556" w:rsidRDefault="007C5556" w:rsidP="00F74B72">
      <w:pPr>
        <w:spacing w:before="240" w:after="240"/>
      </w:pPr>
      <w:bookmarkStart w:id="2" w:name="_Toc43391490"/>
      <w:bookmarkStart w:id="3" w:name="_Hlk41920175"/>
      <w:bookmarkStart w:id="4" w:name="_Toc349720822"/>
      <w:bookmarkStart w:id="5" w:name="_Toc436041083"/>
      <w:bookmarkStart w:id="6" w:name="_Toc436041104"/>
      <w:bookmarkStart w:id="7" w:name="_Toc436042092"/>
      <w:bookmarkStart w:id="8" w:name="_Toc436045528"/>
      <w:bookmarkStart w:id="9" w:name="_Toc436047507"/>
      <w:bookmarkStart w:id="10" w:name="_Toc436404418"/>
      <w:bookmarkStart w:id="11" w:name="_Toc436405278"/>
      <w:bookmarkStart w:id="12" w:name="_Toc436408280"/>
      <w:bookmarkStart w:id="13" w:name="_Toc436413472"/>
      <w:bookmarkStart w:id="14" w:name="_Toc436919461"/>
      <w:bookmarkStart w:id="15" w:name="_Toc456265824"/>
      <w:bookmarkStart w:id="16" w:name="_Toc456356067"/>
      <w:bookmarkStart w:id="17" w:name="_Toc456361565"/>
      <w:bookmarkStart w:id="18" w:name="_Toc456689002"/>
      <w:bookmarkStart w:id="19" w:name="_Toc457399254"/>
      <w:bookmarkStart w:id="20" w:name="_Toc457998488"/>
      <w:bookmarkStart w:id="21" w:name="_Toc458078844"/>
      <w:bookmarkStart w:id="22" w:name="_Toc459970016"/>
      <w:bookmarkStart w:id="23" w:name="_Toc461529570"/>
      <w:bookmarkStart w:id="24" w:name="_Toc462754404"/>
      <w:bookmarkStart w:id="25" w:name="_Toc465164043"/>
      <w:bookmarkStart w:id="26" w:name="_Toc476219418"/>
      <w:bookmarkStart w:id="27" w:name="_Toc476231074"/>
      <w:bookmarkStart w:id="28" w:name="_Toc476235959"/>
      <w:bookmarkStart w:id="29" w:name="_Toc476306061"/>
      <w:bookmarkStart w:id="30" w:name="_Toc497142653"/>
      <w:bookmarkStart w:id="31" w:name="_Toc497209780"/>
      <w:bookmarkStart w:id="32" w:name="_Toc497212948"/>
      <w:bookmarkStart w:id="33" w:name="_Toc497215532"/>
      <w:bookmarkStart w:id="34" w:name="_Toc497302119"/>
      <w:bookmarkStart w:id="35" w:name="_Toc498339416"/>
      <w:bookmarkStart w:id="36" w:name="_Toc527635162"/>
      <w:bookmarkStart w:id="37" w:name="_Toc527644811"/>
      <w:bookmarkStart w:id="38" w:name="_Toc527704574"/>
      <w:bookmarkStart w:id="39" w:name="_Toc529882154"/>
      <w:bookmarkStart w:id="40" w:name="_Toc533076399"/>
      <w:bookmarkStart w:id="41" w:name="_Toc533077009"/>
      <w:bookmarkStart w:id="42" w:name="_Toc533079087"/>
      <w:bookmarkStart w:id="43" w:name="_Toc533084357"/>
      <w:bookmarkStart w:id="44" w:name="_Toc5878085"/>
      <w:bookmarkStart w:id="45" w:name="_Toc5975100"/>
      <w:bookmarkStart w:id="46" w:name="_Toc5979654"/>
      <w:bookmarkStart w:id="47" w:name="_Toc6302388"/>
      <w:bookmarkStart w:id="48" w:name="_Toc6305501"/>
      <w:bookmarkStart w:id="49" w:name="_Toc6306673"/>
      <w:bookmarkStart w:id="50" w:name="_Toc6390563"/>
      <w:r w:rsidRPr="00A806F6">
        <w:t>Easy Read</w:t>
      </w:r>
      <w:r w:rsidR="00F74B72">
        <w:t xml:space="preserve"> text-only</w:t>
      </w:r>
      <w:r w:rsidRPr="00A806F6">
        <w:t xml:space="preserve"> version</w:t>
      </w:r>
      <w:bookmarkEnd w:id="2"/>
    </w:p>
    <w:p w14:paraId="23F80B4A" w14:textId="4BD73FD4" w:rsidR="00F3744E" w:rsidRPr="00E96C22" w:rsidRDefault="00F3744E" w:rsidP="00F74B72">
      <w:pPr>
        <w:pStyle w:val="TOCHeading"/>
        <w:spacing w:before="600" w:after="240"/>
        <w:rPr>
          <w:sz w:val="36"/>
          <w:szCs w:val="24"/>
        </w:rPr>
      </w:pPr>
      <w:bookmarkStart w:id="51" w:name="_Toc12634014"/>
      <w:bookmarkStart w:id="52" w:name="_Toc12636472"/>
      <w:bookmarkStart w:id="53" w:name="_Toc41655087"/>
      <w:bookmarkStart w:id="54" w:name="_Toc41661249"/>
      <w:bookmarkStart w:id="55" w:name="_Toc42086741"/>
      <w:bookmarkStart w:id="56" w:name="_Toc42093323"/>
      <w:bookmarkStart w:id="57" w:name="_Toc43391443"/>
      <w:bookmarkStart w:id="58" w:name="_Toc43391491"/>
      <w:bookmarkStart w:id="59" w:name="_Toc43392533"/>
      <w:bookmarkStart w:id="60" w:name="_Toc43393119"/>
      <w:bookmarkEnd w:id="3"/>
      <w:r w:rsidRPr="00E96C22">
        <w:rPr>
          <w:sz w:val="36"/>
          <w:szCs w:val="24"/>
        </w:rPr>
        <w:t xml:space="preserve">How to use this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r w:rsidR="0025517B" w:rsidRPr="00E96C22">
        <w:rPr>
          <w:sz w:val="36"/>
          <w:szCs w:val="24"/>
          <w:lang w:val="en-AU"/>
        </w:rPr>
        <w:t>document</w:t>
      </w:r>
      <w:r w:rsidR="0025517B" w:rsidRPr="00E96C22">
        <w:rPr>
          <w:sz w:val="36"/>
          <w:szCs w:val="24"/>
        </w:rPr>
        <w:t xml:space="preserve"> </w:t>
      </w:r>
    </w:p>
    <w:p w14:paraId="4307EA7B" w14:textId="393491F7" w:rsidR="00DD02A4" w:rsidRPr="00E9016B" w:rsidRDefault="00DD02A4" w:rsidP="00DD02A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The National Disability Insurance Agency (NDIA) wrote this document. When you see the word ‘we’, it</w:t>
      </w:r>
      <w:r>
        <w:rPr>
          <w:rFonts w:ascii="Calibri" w:hAnsi="Calibri" w:cs="Calibri"/>
        </w:rPr>
        <w:t> </w:t>
      </w:r>
      <w:r>
        <w:t xml:space="preserve">means the NDIA. </w:t>
      </w:r>
    </w:p>
    <w:p w14:paraId="21BB41CC" w14:textId="77777777" w:rsidR="00DD02A4" w:rsidRDefault="00DD02A4" w:rsidP="00DD02A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wrote this document</w:t>
      </w:r>
      <w:r w:rsidRPr="00E9016B">
        <w:t xml:space="preserve"> in an easy to read way. </w:t>
      </w:r>
    </w:p>
    <w:p w14:paraId="20D73DC3" w14:textId="77777777" w:rsidR="00DD02A4" w:rsidRDefault="00DD02A4" w:rsidP="00DD02A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wrote</w:t>
      </w:r>
      <w:r w:rsidRPr="001C28AC">
        <w:t xml:space="preserve"> </w:t>
      </w:r>
      <w:r>
        <w:t xml:space="preserve">some important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>.</w:t>
      </w:r>
    </w:p>
    <w:p w14:paraId="7C691589" w14:textId="77777777" w:rsidR="00DD02A4" w:rsidRPr="00E9016B" w:rsidRDefault="00DD02A4" w:rsidP="00DD02A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232BA5">
        <w:t>This means the letters are</w:t>
      </w:r>
      <w:r>
        <w:t xml:space="preserve"> thicker and darker.</w:t>
      </w:r>
    </w:p>
    <w:p w14:paraId="666C35B5" w14:textId="77777777" w:rsidR="00DD02A4" w:rsidRDefault="00DD02A4" w:rsidP="00DD02A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explain what these words mean.</w:t>
      </w:r>
    </w:p>
    <w:p w14:paraId="60555437" w14:textId="750B58C6" w:rsidR="00DD02A4" w:rsidRPr="00E9016B" w:rsidRDefault="00DD02A4" w:rsidP="00DD02A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There is a list of these words on page </w:t>
      </w:r>
      <w:r>
        <w:fldChar w:fldCharType="begin"/>
      </w:r>
      <w:r>
        <w:instrText xml:space="preserve"> PAGEREF _Ref124149688 \h </w:instrText>
      </w:r>
      <w:r>
        <w:fldChar w:fldCharType="separate"/>
      </w:r>
      <w:r w:rsidR="00DC630F">
        <w:rPr>
          <w:noProof/>
        </w:rPr>
        <w:t>16</w:t>
      </w:r>
      <w:r>
        <w:fldChar w:fldCharType="end"/>
      </w:r>
      <w:r>
        <w:t>.</w:t>
      </w:r>
    </w:p>
    <w:p w14:paraId="469694B2" w14:textId="1F9AAE79" w:rsidR="000F405B" w:rsidRPr="00F74B72" w:rsidRDefault="00DD02A4" w:rsidP="00F74B7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pacing w:val="-2"/>
        </w:rPr>
      </w:pPr>
      <w:r w:rsidRPr="00417211">
        <w:rPr>
          <w:spacing w:val="-2"/>
        </w:rPr>
        <w:t xml:space="preserve">This is an Easy Read summary of another document. </w:t>
      </w:r>
    </w:p>
    <w:p w14:paraId="6D21DBA4" w14:textId="77777777" w:rsidR="00DD02A4" w:rsidRDefault="00DD02A4" w:rsidP="00DD02A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find the other</w:t>
      </w:r>
      <w:r w:rsidRPr="000F6E4B">
        <w:t xml:space="preserve"> </w:t>
      </w:r>
      <w:r>
        <w:t>document</w:t>
      </w:r>
      <w:r w:rsidRPr="000F6E4B">
        <w:t xml:space="preserve"> on </w:t>
      </w:r>
      <w:r>
        <w:t xml:space="preserve">our </w:t>
      </w:r>
      <w:r w:rsidRPr="000F6E4B">
        <w:t>website</w:t>
      </w:r>
      <w:r>
        <w:t>.</w:t>
      </w:r>
    </w:p>
    <w:p w14:paraId="46F40EC6" w14:textId="77777777" w:rsidR="00DD02A4" w:rsidRPr="00884875" w:rsidRDefault="00000000" w:rsidP="00DD02A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hyperlink r:id="rId8" w:tgtFrame="_blank" w:tooltip="https://ndis.gov.au/apr-update" w:history="1">
        <w:r w:rsidR="00DD02A4" w:rsidRPr="00884875">
          <w:rPr>
            <w:rStyle w:val="Hyperlink"/>
          </w:rPr>
          <w:t>https://ndis.gov.au/apr-update</w:t>
        </w:r>
      </w:hyperlink>
    </w:p>
    <w:p w14:paraId="1BE7A6DC" w14:textId="77777777" w:rsidR="00DD02A4" w:rsidRDefault="00DD02A4" w:rsidP="00DD02A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You can ask for help to read this</w:t>
      </w:r>
      <w:r>
        <w:t xml:space="preserve"> document</w:t>
      </w:r>
      <w:r w:rsidRPr="000F6E4B">
        <w:t xml:space="preserve">. </w:t>
      </w:r>
    </w:p>
    <w:p w14:paraId="20F9131A" w14:textId="4B9D31FF" w:rsidR="00DD02A4" w:rsidRPr="000F6E4B" w:rsidRDefault="00DD02A4" w:rsidP="00DD02A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A friend, family member or support p</w:t>
      </w:r>
      <w:r>
        <w:t>erson might be able to help you.</w:t>
      </w:r>
    </w:p>
    <w:p w14:paraId="0E5E835F" w14:textId="77777777" w:rsidR="00DD02A4" w:rsidRPr="000F6E4B" w:rsidRDefault="00DD02A4" w:rsidP="00DD02A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recognise Aboriginal and Torres Strait Islander peoples as the traditional owners of our land – Australia.</w:t>
      </w:r>
    </w:p>
    <w:p w14:paraId="5AE28C75" w14:textId="77777777" w:rsidR="00DD02A4" w:rsidRDefault="00DD02A4" w:rsidP="00DD02A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They were the first people to live on and use the: </w:t>
      </w:r>
    </w:p>
    <w:p w14:paraId="40334024" w14:textId="77777777" w:rsidR="00DD02A4" w:rsidRDefault="00DD02A4" w:rsidP="000F405B">
      <w:pPr>
        <w:pStyle w:val="ListParagraph"/>
        <w:numPr>
          <w:ilvl w:val="0"/>
          <w:numId w:val="43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lands </w:t>
      </w:r>
    </w:p>
    <w:p w14:paraId="3165CDF1" w14:textId="54811A48" w:rsidR="007847E1" w:rsidRPr="00F74B72" w:rsidRDefault="00DD02A4" w:rsidP="00F74B72">
      <w:pPr>
        <w:pStyle w:val="ListParagraph"/>
        <w:numPr>
          <w:ilvl w:val="0"/>
          <w:numId w:val="43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waters.</w:t>
      </w:r>
    </w:p>
    <w:bookmarkStart w:id="61" w:name="_Toc41661250" w:displacedByCustomXml="next"/>
    <w:bookmarkStart w:id="62" w:name="_Toc41655088" w:displacedByCustomXml="next"/>
    <w:bookmarkStart w:id="63" w:name="_Toc12636473" w:displacedByCustomXml="next"/>
    <w:bookmarkStart w:id="64" w:name="_Toc12634015" w:displacedByCustomXml="next"/>
    <w:bookmarkStart w:id="65" w:name="_Toc6390564" w:displacedByCustomXml="next"/>
    <w:bookmarkStart w:id="66" w:name="_Toc6306674" w:displacedByCustomXml="next"/>
    <w:bookmarkStart w:id="67" w:name="_Toc6305502" w:displacedByCustomXml="next"/>
    <w:bookmarkStart w:id="68" w:name="_Toc6302389" w:displacedByCustomXml="next"/>
    <w:bookmarkStart w:id="69" w:name="_Toc5979655" w:displacedByCustomXml="next"/>
    <w:bookmarkStart w:id="70" w:name="_Toc5975101" w:displacedByCustomXml="next"/>
    <w:bookmarkStart w:id="71" w:name="_Toc5878086" w:displacedByCustomXml="next"/>
    <w:bookmarkStart w:id="72" w:name="_Toc533084358" w:displacedByCustomXml="next"/>
    <w:bookmarkStart w:id="73" w:name="_Toc533079088" w:displacedByCustomXml="next"/>
    <w:bookmarkStart w:id="74" w:name="_Toc533077010" w:displacedByCustomXml="next"/>
    <w:bookmarkStart w:id="75" w:name="_Toc533076400" w:displacedByCustomXml="next"/>
    <w:bookmarkStart w:id="76" w:name="_Toc529882155" w:displacedByCustomXml="next"/>
    <w:bookmarkStart w:id="77" w:name="_Toc527644812" w:displacedByCustomXml="next"/>
    <w:bookmarkStart w:id="78" w:name="_Toc527635163" w:displacedByCustomXml="next"/>
    <w:bookmarkStart w:id="79" w:name="_Toc498339417" w:displacedByCustomXml="next"/>
    <w:bookmarkStart w:id="80" w:name="_Toc497302120" w:displacedByCustomXml="next"/>
    <w:bookmarkStart w:id="81" w:name="_Toc497215533" w:displacedByCustomXml="next"/>
    <w:bookmarkStart w:id="82" w:name="_Toc497212949" w:displacedByCustomXml="next"/>
    <w:bookmarkStart w:id="83" w:name="_Toc497209781" w:displacedByCustomXml="next"/>
    <w:bookmarkStart w:id="84" w:name="_Toc497142654" w:displacedByCustomXml="next"/>
    <w:bookmarkStart w:id="85" w:name="_Hlk42013068" w:displacedByCustomXml="next"/>
    <w:bookmarkStart w:id="86" w:name="_Hlk41661236" w:displacedByCustomXml="next"/>
    <w:bookmarkStart w:id="87" w:name="_Toc42093324" w:displacedByCustomXml="next"/>
    <w:bookmarkStart w:id="88" w:name="_Toc42086742" w:displacedByCustomXml="next"/>
    <w:sdt>
      <w:sdtPr>
        <w:rPr>
          <w:rFonts w:cs="Tahoma"/>
          <w:b w:val="0"/>
          <w:bCs w:val="0"/>
          <w:color w:val="auto"/>
          <w:sz w:val="28"/>
          <w:szCs w:val="22"/>
          <w:lang w:val="en-AU" w:eastAsia="en-US"/>
        </w:rPr>
        <w:id w:val="-24703599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2724EED" w14:textId="77777777" w:rsidR="00D07F8E" w:rsidRPr="00E96C22" w:rsidRDefault="00C20E5C" w:rsidP="00C20E5C">
          <w:pPr>
            <w:pStyle w:val="TOCHeading"/>
            <w:rPr>
              <w:noProof/>
              <w:sz w:val="36"/>
              <w:szCs w:val="24"/>
            </w:rPr>
          </w:pPr>
          <w:r w:rsidRPr="00E96C22">
            <w:rPr>
              <w:sz w:val="36"/>
              <w:szCs w:val="24"/>
              <w:lang w:val="en-US"/>
            </w:rPr>
            <w:t>What’s in this document?</w:t>
          </w:r>
          <w:r w:rsidRPr="00E96C22">
            <w:rPr>
              <w:sz w:val="36"/>
              <w:szCs w:val="24"/>
            </w:rPr>
            <w:fldChar w:fldCharType="begin"/>
          </w:r>
          <w:r w:rsidRPr="00E96C22">
            <w:rPr>
              <w:sz w:val="36"/>
              <w:szCs w:val="24"/>
            </w:rPr>
            <w:instrText xml:space="preserve"> TOC \h \z \t "Heading 2,1,Heading 2 Numbered,1" </w:instrText>
          </w:r>
          <w:r w:rsidRPr="00E96C22">
            <w:rPr>
              <w:sz w:val="36"/>
              <w:szCs w:val="24"/>
            </w:rPr>
            <w:fldChar w:fldCharType="separate"/>
          </w:r>
        </w:p>
        <w:p w14:paraId="664A9849" w14:textId="08974D82" w:rsidR="00D07F8E" w:rsidRPr="00E96C22" w:rsidRDefault="00000000" w:rsidP="00E96C22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52072502" w:history="1">
            <w:r w:rsidR="00D07F8E" w:rsidRPr="00E96C22">
              <w:rPr>
                <w:rStyle w:val="Hyperlink"/>
              </w:rPr>
              <w:t>About this document</w:t>
            </w:r>
            <w:r w:rsidR="00D07F8E" w:rsidRPr="00E96C22">
              <w:rPr>
                <w:webHidden/>
              </w:rPr>
              <w:tab/>
            </w:r>
            <w:r w:rsidR="00D07F8E" w:rsidRPr="00E96C22">
              <w:rPr>
                <w:webHidden/>
              </w:rPr>
              <w:fldChar w:fldCharType="begin"/>
            </w:r>
            <w:r w:rsidR="00D07F8E" w:rsidRPr="00E96C22">
              <w:rPr>
                <w:webHidden/>
              </w:rPr>
              <w:instrText xml:space="preserve"> PAGEREF _Toc152072502 \h </w:instrText>
            </w:r>
            <w:r w:rsidR="00D07F8E" w:rsidRPr="00E96C22">
              <w:rPr>
                <w:webHidden/>
              </w:rPr>
            </w:r>
            <w:r w:rsidR="00D07F8E" w:rsidRPr="00E96C22">
              <w:rPr>
                <w:webHidden/>
              </w:rPr>
              <w:fldChar w:fldCharType="separate"/>
            </w:r>
            <w:r w:rsidR="00DC630F">
              <w:rPr>
                <w:webHidden/>
              </w:rPr>
              <w:t>3</w:t>
            </w:r>
            <w:r w:rsidR="00D07F8E" w:rsidRPr="00E96C22">
              <w:rPr>
                <w:webHidden/>
              </w:rPr>
              <w:fldChar w:fldCharType="end"/>
            </w:r>
          </w:hyperlink>
        </w:p>
        <w:p w14:paraId="56C11F94" w14:textId="48C7C86B" w:rsidR="00D07F8E" w:rsidRPr="00805944" w:rsidRDefault="00805944" w:rsidP="00E96C22">
          <w:pPr>
            <w:pStyle w:val="TOC1"/>
            <w:rPr>
              <w:rStyle w:val="Hyperlink"/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>HYPERLINK  \l "_Who_can_share"</w:instrText>
          </w:r>
          <w:r>
            <w:rPr>
              <w:b/>
            </w:rPr>
          </w:r>
          <w:r>
            <w:rPr>
              <w:b/>
            </w:rPr>
            <w:fldChar w:fldCharType="separate"/>
          </w:r>
          <w:r w:rsidR="00D07F8E" w:rsidRPr="00805944">
            <w:rPr>
              <w:rStyle w:val="Hyperlink"/>
            </w:rPr>
            <w:t>Who can share their ideas</w:t>
          </w:r>
          <w:r w:rsidR="00D07F8E" w:rsidRPr="00805944">
            <w:rPr>
              <w:rStyle w:val="Hyperlink"/>
              <w:webHidden/>
            </w:rPr>
            <w:tab/>
          </w:r>
          <w:r w:rsidR="00D07F8E" w:rsidRPr="00805944">
            <w:rPr>
              <w:rStyle w:val="Hyperlink"/>
              <w:webHidden/>
            </w:rPr>
            <w:fldChar w:fldCharType="begin"/>
          </w:r>
          <w:r w:rsidR="00D07F8E" w:rsidRPr="00805944">
            <w:rPr>
              <w:rStyle w:val="Hyperlink"/>
              <w:webHidden/>
            </w:rPr>
            <w:instrText xml:space="preserve"> PAGEREF _Toc152072503 \h </w:instrText>
          </w:r>
          <w:r w:rsidR="00D07F8E" w:rsidRPr="00805944">
            <w:rPr>
              <w:rStyle w:val="Hyperlink"/>
              <w:webHidden/>
            </w:rPr>
          </w:r>
          <w:r w:rsidR="00D07F8E" w:rsidRPr="00805944">
            <w:rPr>
              <w:rStyle w:val="Hyperlink"/>
              <w:webHidden/>
            </w:rPr>
            <w:fldChar w:fldCharType="separate"/>
          </w:r>
          <w:r w:rsidR="00DC630F" w:rsidRPr="00805944">
            <w:rPr>
              <w:rStyle w:val="Hyperlink"/>
              <w:webHidden/>
            </w:rPr>
            <w:t>4</w:t>
          </w:r>
          <w:r w:rsidR="00D07F8E" w:rsidRPr="00805944">
            <w:rPr>
              <w:rStyle w:val="Hyperlink"/>
              <w:webHidden/>
            </w:rPr>
            <w:fldChar w:fldCharType="end"/>
          </w:r>
        </w:p>
        <w:p w14:paraId="49E562A8" w14:textId="7CDF44BD" w:rsidR="00D07F8E" w:rsidRPr="00E96C22" w:rsidRDefault="00805944" w:rsidP="00E96C22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r>
            <w:rPr>
              <w:b/>
            </w:rPr>
            <w:fldChar w:fldCharType="end"/>
          </w:r>
          <w:hyperlink w:anchor="_Toc152072504" w:history="1">
            <w:r w:rsidR="00D07F8E" w:rsidRPr="00E96C22">
              <w:rPr>
                <w:rStyle w:val="Hyperlink"/>
              </w:rPr>
              <w:t>How to share your ideas</w:t>
            </w:r>
            <w:r w:rsidR="00D07F8E" w:rsidRPr="00E96C22">
              <w:rPr>
                <w:webHidden/>
              </w:rPr>
              <w:tab/>
            </w:r>
            <w:r w:rsidR="00D07F8E" w:rsidRPr="00E96C22">
              <w:rPr>
                <w:webHidden/>
              </w:rPr>
              <w:fldChar w:fldCharType="begin"/>
            </w:r>
            <w:r w:rsidR="00D07F8E" w:rsidRPr="00E96C22">
              <w:rPr>
                <w:webHidden/>
              </w:rPr>
              <w:instrText xml:space="preserve"> PAGEREF _Toc152072504 \h </w:instrText>
            </w:r>
            <w:r w:rsidR="00D07F8E" w:rsidRPr="00E96C22">
              <w:rPr>
                <w:webHidden/>
              </w:rPr>
            </w:r>
            <w:r w:rsidR="00D07F8E" w:rsidRPr="00E96C22">
              <w:rPr>
                <w:webHidden/>
              </w:rPr>
              <w:fldChar w:fldCharType="separate"/>
            </w:r>
            <w:r w:rsidR="00DC630F">
              <w:rPr>
                <w:webHidden/>
              </w:rPr>
              <w:t>5</w:t>
            </w:r>
            <w:r w:rsidR="00D07F8E" w:rsidRPr="00E96C22">
              <w:rPr>
                <w:webHidden/>
              </w:rPr>
              <w:fldChar w:fldCharType="end"/>
            </w:r>
          </w:hyperlink>
        </w:p>
        <w:p w14:paraId="0006A479" w14:textId="17CBA8A8" w:rsidR="00D07F8E" w:rsidRPr="00E96C22" w:rsidRDefault="00000000" w:rsidP="00E96C22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52072505" w:history="1">
            <w:r w:rsidR="00D07F8E" w:rsidRPr="00E96C22">
              <w:rPr>
                <w:rStyle w:val="Hyperlink"/>
              </w:rPr>
              <w:t>Questions for you to answer</w:t>
            </w:r>
            <w:r w:rsidR="00D07F8E" w:rsidRPr="00E96C22">
              <w:rPr>
                <w:webHidden/>
              </w:rPr>
              <w:tab/>
            </w:r>
            <w:r w:rsidR="00D07F8E" w:rsidRPr="00E96C22">
              <w:rPr>
                <w:webHidden/>
              </w:rPr>
              <w:fldChar w:fldCharType="begin"/>
            </w:r>
            <w:r w:rsidR="00D07F8E" w:rsidRPr="00E96C22">
              <w:rPr>
                <w:webHidden/>
              </w:rPr>
              <w:instrText xml:space="preserve"> PAGEREF _Toc152072505 \h </w:instrText>
            </w:r>
            <w:r w:rsidR="00D07F8E" w:rsidRPr="00E96C22">
              <w:rPr>
                <w:webHidden/>
              </w:rPr>
            </w:r>
            <w:r w:rsidR="00D07F8E" w:rsidRPr="00E96C22">
              <w:rPr>
                <w:webHidden/>
              </w:rPr>
              <w:fldChar w:fldCharType="separate"/>
            </w:r>
            <w:r w:rsidR="00DC630F">
              <w:rPr>
                <w:webHidden/>
              </w:rPr>
              <w:t>6</w:t>
            </w:r>
            <w:r w:rsidR="00D07F8E" w:rsidRPr="00E96C22">
              <w:rPr>
                <w:webHidden/>
              </w:rPr>
              <w:fldChar w:fldCharType="end"/>
            </w:r>
          </w:hyperlink>
        </w:p>
        <w:p w14:paraId="19E0567B" w14:textId="4E6DE232" w:rsidR="00D07F8E" w:rsidRPr="00E96C22" w:rsidRDefault="00000000" w:rsidP="00E96C22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52072506" w:history="1">
            <w:r w:rsidR="00D07F8E" w:rsidRPr="00E96C22">
              <w:rPr>
                <w:rStyle w:val="Hyperlink"/>
              </w:rPr>
              <w:t>More information</w:t>
            </w:r>
            <w:r w:rsidR="00D07F8E" w:rsidRPr="00E96C22">
              <w:rPr>
                <w:webHidden/>
              </w:rPr>
              <w:tab/>
            </w:r>
            <w:r w:rsidR="00D07F8E" w:rsidRPr="00E96C22">
              <w:rPr>
                <w:webHidden/>
              </w:rPr>
              <w:fldChar w:fldCharType="begin"/>
            </w:r>
            <w:r w:rsidR="00D07F8E" w:rsidRPr="00E96C22">
              <w:rPr>
                <w:webHidden/>
              </w:rPr>
              <w:instrText xml:space="preserve"> PAGEREF _Toc152072506 \h </w:instrText>
            </w:r>
            <w:r w:rsidR="00D07F8E" w:rsidRPr="00E96C22">
              <w:rPr>
                <w:webHidden/>
              </w:rPr>
            </w:r>
            <w:r w:rsidR="00D07F8E" w:rsidRPr="00E96C22">
              <w:rPr>
                <w:webHidden/>
              </w:rPr>
              <w:fldChar w:fldCharType="separate"/>
            </w:r>
            <w:r w:rsidR="00DC630F">
              <w:rPr>
                <w:webHidden/>
              </w:rPr>
              <w:t>14</w:t>
            </w:r>
            <w:r w:rsidR="00D07F8E" w:rsidRPr="00E96C22">
              <w:rPr>
                <w:webHidden/>
              </w:rPr>
              <w:fldChar w:fldCharType="end"/>
            </w:r>
          </w:hyperlink>
        </w:p>
        <w:p w14:paraId="4E6259B7" w14:textId="629BB656" w:rsidR="00D07F8E" w:rsidRPr="00E96C22" w:rsidRDefault="00000000" w:rsidP="00E96C22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52072507" w:history="1">
            <w:r w:rsidR="00D07F8E" w:rsidRPr="00E96C22">
              <w:rPr>
                <w:rStyle w:val="Hyperlink"/>
              </w:rPr>
              <w:t>Word list</w:t>
            </w:r>
            <w:r w:rsidR="00D07F8E" w:rsidRPr="00E96C22">
              <w:rPr>
                <w:webHidden/>
              </w:rPr>
              <w:tab/>
            </w:r>
            <w:r w:rsidR="00D07F8E" w:rsidRPr="00E96C22">
              <w:rPr>
                <w:webHidden/>
              </w:rPr>
              <w:fldChar w:fldCharType="begin"/>
            </w:r>
            <w:r w:rsidR="00D07F8E" w:rsidRPr="00E96C22">
              <w:rPr>
                <w:webHidden/>
              </w:rPr>
              <w:instrText xml:space="preserve"> PAGEREF _Toc152072507 \h </w:instrText>
            </w:r>
            <w:r w:rsidR="00D07F8E" w:rsidRPr="00E96C22">
              <w:rPr>
                <w:webHidden/>
              </w:rPr>
            </w:r>
            <w:r w:rsidR="00D07F8E" w:rsidRPr="00E96C22">
              <w:rPr>
                <w:webHidden/>
              </w:rPr>
              <w:fldChar w:fldCharType="separate"/>
            </w:r>
            <w:r w:rsidR="00DC630F">
              <w:rPr>
                <w:webHidden/>
              </w:rPr>
              <w:t>16</w:t>
            </w:r>
            <w:r w:rsidR="00D07F8E" w:rsidRPr="00E96C22">
              <w:rPr>
                <w:webHidden/>
              </w:rPr>
              <w:fldChar w:fldCharType="end"/>
            </w:r>
          </w:hyperlink>
        </w:p>
        <w:p w14:paraId="0358A672" w14:textId="77777777" w:rsidR="00C20E5C" w:rsidRDefault="00C20E5C" w:rsidP="00DD02A4">
          <w:r w:rsidRPr="00E96C22">
            <w:rPr>
              <w:sz w:val="24"/>
              <w:szCs w:val="20"/>
            </w:rPr>
            <w:fldChar w:fldCharType="end"/>
          </w:r>
        </w:p>
      </w:sdtContent>
    </w:sdt>
    <w:p w14:paraId="1BFF8424" w14:textId="0877928D" w:rsidR="00816DBA" w:rsidRDefault="00816DBA" w:rsidP="00DD02A4"/>
    <w:p w14:paraId="3CA9B0F0" w14:textId="42A89337" w:rsidR="00D01D6C" w:rsidRPr="002F5AF1" w:rsidRDefault="00E05DD1" w:rsidP="00963A97">
      <w:pPr>
        <w:pStyle w:val="Heading2"/>
        <w:rPr>
          <w:lang w:val="en-AU"/>
        </w:rPr>
      </w:pPr>
      <w:r>
        <w:br w:type="page"/>
      </w:r>
      <w:bookmarkStart w:id="89" w:name="_Toc152072502"/>
      <w:bookmarkStart w:id="90" w:name="_Toc6390577"/>
      <w:bookmarkStart w:id="91" w:name="_Toc12634028"/>
      <w:bookmarkEnd w:id="1"/>
      <w:bookmarkEnd w:id="88"/>
      <w:bookmarkEnd w:id="87"/>
      <w:bookmarkEnd w:id="86"/>
      <w:bookmarkEnd w:id="85"/>
      <w:bookmarkEnd w:id="84"/>
      <w:bookmarkEnd w:id="83"/>
      <w:bookmarkEnd w:id="82"/>
      <w:bookmarkEnd w:id="81"/>
      <w:bookmarkEnd w:id="80"/>
      <w:bookmarkEnd w:id="79"/>
      <w:bookmarkEnd w:id="78"/>
      <w:bookmarkEnd w:id="77"/>
      <w:bookmarkEnd w:id="76"/>
      <w:bookmarkEnd w:id="75"/>
      <w:bookmarkEnd w:id="74"/>
      <w:bookmarkEnd w:id="73"/>
      <w:bookmarkEnd w:id="72"/>
      <w:bookmarkEnd w:id="71"/>
      <w:bookmarkEnd w:id="70"/>
      <w:bookmarkEnd w:id="69"/>
      <w:bookmarkEnd w:id="68"/>
      <w:bookmarkEnd w:id="67"/>
      <w:bookmarkEnd w:id="66"/>
      <w:bookmarkEnd w:id="65"/>
      <w:bookmarkEnd w:id="64"/>
      <w:bookmarkEnd w:id="63"/>
      <w:bookmarkEnd w:id="62"/>
      <w:bookmarkEnd w:id="61"/>
      <w:r w:rsidR="002F5AF1" w:rsidRPr="00E96C22">
        <w:rPr>
          <w:sz w:val="36"/>
          <w:szCs w:val="24"/>
          <w:lang w:val="en-AU"/>
        </w:rPr>
        <w:lastRenderedPageBreak/>
        <w:t xml:space="preserve">About this </w:t>
      </w:r>
      <w:r w:rsidR="00861071" w:rsidRPr="00E96C22">
        <w:rPr>
          <w:sz w:val="36"/>
          <w:szCs w:val="24"/>
          <w:lang w:val="en-AU"/>
        </w:rPr>
        <w:t>document</w:t>
      </w:r>
      <w:bookmarkEnd w:id="89"/>
    </w:p>
    <w:p w14:paraId="48D9B0B2" w14:textId="77777777" w:rsidR="00DD02A4" w:rsidRPr="00417211" w:rsidRDefault="00DD02A4" w:rsidP="00DD02A4">
      <w:r w:rsidRPr="00417211">
        <w:t xml:space="preserve">Each year we </w:t>
      </w:r>
      <w:r w:rsidRPr="00417211">
        <w:rPr>
          <w:rStyle w:val="Strong"/>
        </w:rPr>
        <w:t>review</w:t>
      </w:r>
      <w:r w:rsidRPr="00417211">
        <w:t xml:space="preserve"> how much NDIS supports and services cost.</w:t>
      </w:r>
    </w:p>
    <w:p w14:paraId="625C7035" w14:textId="77777777" w:rsidR="00DD02A4" w:rsidRPr="00417211" w:rsidRDefault="00DD02A4" w:rsidP="00DD02A4">
      <w:pPr>
        <w:rPr>
          <w:spacing w:val="-2"/>
        </w:rPr>
      </w:pPr>
      <w:r w:rsidRPr="00417211">
        <w:rPr>
          <w:spacing w:val="-2"/>
        </w:rPr>
        <w:t>When we review something, we check to see</w:t>
      </w:r>
      <w:r w:rsidRPr="00417211">
        <w:rPr>
          <w:rFonts w:ascii="Calibri" w:hAnsi="Calibri"/>
          <w:spacing w:val="-2"/>
        </w:rPr>
        <w:t> </w:t>
      </w:r>
      <w:r w:rsidRPr="00417211">
        <w:rPr>
          <w:spacing w:val="-2"/>
        </w:rPr>
        <w:t>what:</w:t>
      </w:r>
    </w:p>
    <w:p w14:paraId="0F498F67" w14:textId="77777777" w:rsidR="00DD02A4" w:rsidRPr="00417211" w:rsidRDefault="00DD02A4" w:rsidP="00963A97">
      <w:pPr>
        <w:pStyle w:val="ListParagraph"/>
        <w:numPr>
          <w:ilvl w:val="0"/>
          <w:numId w:val="35"/>
        </w:numPr>
      </w:pPr>
      <w:r w:rsidRPr="00417211">
        <w:t xml:space="preserve">works </w:t>
      </w:r>
      <w:proofErr w:type="gramStart"/>
      <w:r w:rsidRPr="00417211">
        <w:t>well</w:t>
      </w:r>
      <w:proofErr w:type="gramEnd"/>
    </w:p>
    <w:p w14:paraId="140F1659" w14:textId="77777777" w:rsidR="00DD02A4" w:rsidRPr="00417211" w:rsidRDefault="00DD02A4" w:rsidP="00963A97">
      <w:pPr>
        <w:pStyle w:val="ListParagraph"/>
        <w:numPr>
          <w:ilvl w:val="0"/>
          <w:numId w:val="35"/>
        </w:numPr>
      </w:pPr>
      <w:r w:rsidRPr="00417211">
        <w:t>needs to change.</w:t>
      </w:r>
    </w:p>
    <w:p w14:paraId="21D90317" w14:textId="77777777" w:rsidR="00DD02A4" w:rsidRPr="00417211" w:rsidRDefault="00DD02A4" w:rsidP="00DD02A4">
      <w:r w:rsidRPr="00417211">
        <w:t>We want to make sure that the cost of supports and services are right.</w:t>
      </w:r>
    </w:p>
    <w:p w14:paraId="508B24E2" w14:textId="44C8EE37" w:rsidR="000241CD" w:rsidRDefault="00DD02A4" w:rsidP="00DD02A4">
      <w:r w:rsidRPr="00417211">
        <w:rPr>
          <w:rStyle w:val="Strong"/>
        </w:rPr>
        <w:t>Participants</w:t>
      </w:r>
      <w:r w:rsidRPr="00417211">
        <w:t xml:space="preserve"> are people with disability who take part in the NDIS.</w:t>
      </w:r>
    </w:p>
    <w:p w14:paraId="44F68EF9" w14:textId="731ACA97" w:rsidR="00DD02A4" w:rsidRPr="00417211" w:rsidRDefault="00DD02A4" w:rsidP="00DD02A4">
      <w:r w:rsidRPr="00417211">
        <w:t xml:space="preserve">We want to make sure participants get good </w:t>
      </w:r>
      <w:r w:rsidRPr="00417211">
        <w:rPr>
          <w:rStyle w:val="Strong"/>
        </w:rPr>
        <w:t>quality</w:t>
      </w:r>
      <w:r w:rsidRPr="00417211">
        <w:t xml:space="preserve"> supports and</w:t>
      </w:r>
      <w:r w:rsidR="00E96C22">
        <w:t> </w:t>
      </w:r>
      <w:r w:rsidRPr="00417211">
        <w:t>services.</w:t>
      </w:r>
    </w:p>
    <w:p w14:paraId="41D7C3BE" w14:textId="77777777" w:rsidR="00DD02A4" w:rsidRPr="00417211" w:rsidRDefault="00DD02A4" w:rsidP="00DD02A4">
      <w:r w:rsidRPr="00417211">
        <w:t xml:space="preserve">Quality is about good services that: </w:t>
      </w:r>
    </w:p>
    <w:p w14:paraId="0D7D2F56" w14:textId="77777777" w:rsidR="00DD02A4" w:rsidRPr="00417211" w:rsidRDefault="00DD02A4" w:rsidP="00BA0484">
      <w:pPr>
        <w:pStyle w:val="ListParagraph"/>
        <w:numPr>
          <w:ilvl w:val="0"/>
          <w:numId w:val="41"/>
        </w:numPr>
      </w:pPr>
      <w:r w:rsidRPr="00417211">
        <w:t xml:space="preserve">meet the needs of people with </w:t>
      </w:r>
      <w:proofErr w:type="gramStart"/>
      <w:r w:rsidRPr="00417211">
        <w:t>disability</w:t>
      </w:r>
      <w:proofErr w:type="gramEnd"/>
      <w:r w:rsidRPr="00417211">
        <w:t xml:space="preserve"> </w:t>
      </w:r>
    </w:p>
    <w:p w14:paraId="168DAB85" w14:textId="77777777" w:rsidR="00DD02A4" w:rsidRPr="00417211" w:rsidRDefault="00DD02A4" w:rsidP="00BA0484">
      <w:pPr>
        <w:pStyle w:val="ListParagraph"/>
        <w:numPr>
          <w:ilvl w:val="0"/>
          <w:numId w:val="41"/>
        </w:numPr>
        <w:rPr>
          <w:spacing w:val="-2"/>
        </w:rPr>
      </w:pPr>
      <w:r w:rsidRPr="00417211">
        <w:rPr>
          <w:spacing w:val="-2"/>
        </w:rPr>
        <w:t>give people with disability choice and control.</w:t>
      </w:r>
    </w:p>
    <w:p w14:paraId="43CCA565" w14:textId="7F22DE2C" w:rsidR="003A1BF8" w:rsidRDefault="00DD02A4" w:rsidP="00DD02A4">
      <w:r w:rsidRPr="00417211">
        <w:t xml:space="preserve">We want to hear about your experiences. </w:t>
      </w:r>
    </w:p>
    <w:p w14:paraId="301681E5" w14:textId="77777777" w:rsidR="00DD02A4" w:rsidRDefault="00DD02A4" w:rsidP="00DD02A4">
      <w:r>
        <w:t>This will help us make sure the most we charge for services:</w:t>
      </w:r>
    </w:p>
    <w:p w14:paraId="6A81F6F2" w14:textId="77777777" w:rsidR="00DD02A4" w:rsidRDefault="00DD02A4" w:rsidP="00E96C22">
      <w:pPr>
        <w:pStyle w:val="ListParagraph"/>
        <w:numPr>
          <w:ilvl w:val="0"/>
          <w:numId w:val="49"/>
        </w:numPr>
      </w:pPr>
      <w:r>
        <w:t xml:space="preserve">is </w:t>
      </w:r>
      <w:proofErr w:type="gramStart"/>
      <w:r>
        <w:t>fair</w:t>
      </w:r>
      <w:proofErr w:type="gramEnd"/>
      <w:r>
        <w:t xml:space="preserve"> </w:t>
      </w:r>
    </w:p>
    <w:p w14:paraId="16EB8A11" w14:textId="77777777" w:rsidR="00DD02A4" w:rsidRDefault="00DD02A4" w:rsidP="00BA0484">
      <w:pPr>
        <w:pStyle w:val="ListParagraph"/>
        <w:numPr>
          <w:ilvl w:val="0"/>
          <w:numId w:val="39"/>
        </w:numPr>
      </w:pPr>
      <w:r>
        <w:t>supports the type of care you get.</w:t>
      </w:r>
    </w:p>
    <w:p w14:paraId="5DE4B46B" w14:textId="0E490915" w:rsidR="00833B17" w:rsidRPr="00833B17" w:rsidRDefault="00833B17" w:rsidP="00DD02A4"/>
    <w:p w14:paraId="074C566E" w14:textId="77777777" w:rsidR="003A1BF8" w:rsidRDefault="003A1BF8" w:rsidP="00DD02A4">
      <w:pPr>
        <w:rPr>
          <w:rFonts w:cs="Times New Roman"/>
          <w:b/>
          <w:bCs/>
          <w:color w:val="6B2976"/>
          <w:sz w:val="40"/>
          <w:szCs w:val="26"/>
          <w:lang w:eastAsia="x-none"/>
        </w:rPr>
      </w:pPr>
      <w:bookmarkStart w:id="92" w:name="_Toc152072503"/>
      <w:r>
        <w:br w:type="page"/>
      </w:r>
    </w:p>
    <w:p w14:paraId="42FAF2F6" w14:textId="1CF1E78A" w:rsidR="007F4962" w:rsidRPr="00E96C22" w:rsidRDefault="00963A97" w:rsidP="007F4962">
      <w:pPr>
        <w:pStyle w:val="Heading2"/>
        <w:rPr>
          <w:sz w:val="36"/>
          <w:szCs w:val="24"/>
          <w:lang w:val="en-AU"/>
        </w:rPr>
      </w:pPr>
      <w:bookmarkStart w:id="93" w:name="_Who_can_share"/>
      <w:bookmarkEnd w:id="93"/>
      <w:r w:rsidRPr="00E96C22">
        <w:rPr>
          <w:sz w:val="36"/>
          <w:szCs w:val="24"/>
          <w:lang w:val="en-AU"/>
        </w:rPr>
        <w:lastRenderedPageBreak/>
        <w:t xml:space="preserve">Who can share their </w:t>
      </w:r>
      <w:proofErr w:type="gramStart"/>
      <w:r w:rsidRPr="00E96C22">
        <w:rPr>
          <w:sz w:val="36"/>
          <w:szCs w:val="24"/>
          <w:lang w:val="en-AU"/>
        </w:rPr>
        <w:t>ideas</w:t>
      </w:r>
      <w:bookmarkEnd w:id="92"/>
      <w:proofErr w:type="gramEnd"/>
    </w:p>
    <w:p w14:paraId="366B26D8" w14:textId="77777777" w:rsidR="00DD02A4" w:rsidRDefault="00DD02A4" w:rsidP="00DD02A4">
      <w:r>
        <w:t>We want to hear from:</w:t>
      </w:r>
    </w:p>
    <w:p w14:paraId="47BE0316" w14:textId="77777777" w:rsidR="00DD02A4" w:rsidRPr="000320B2" w:rsidRDefault="00DD02A4" w:rsidP="000320B2">
      <w:pPr>
        <w:pStyle w:val="ListParagraph"/>
        <w:numPr>
          <w:ilvl w:val="0"/>
          <w:numId w:val="35"/>
        </w:numPr>
        <w:rPr>
          <w:rFonts w:eastAsia="Times New Roman" w:cs="Tahoma"/>
        </w:rPr>
      </w:pPr>
      <w:r w:rsidRPr="000320B2">
        <w:rPr>
          <w:rFonts w:eastAsia="Times New Roman" w:cs="Tahoma"/>
        </w:rPr>
        <w:t>participants</w:t>
      </w:r>
    </w:p>
    <w:p w14:paraId="5F893BEE" w14:textId="77777777" w:rsidR="00DD02A4" w:rsidRPr="000320B2" w:rsidRDefault="00DD02A4" w:rsidP="000320B2">
      <w:pPr>
        <w:pStyle w:val="ListParagraph"/>
        <w:numPr>
          <w:ilvl w:val="0"/>
          <w:numId w:val="35"/>
        </w:numPr>
        <w:rPr>
          <w:rFonts w:eastAsia="Times New Roman" w:cs="Tahoma"/>
        </w:rPr>
      </w:pPr>
      <w:r>
        <w:rPr>
          <w:rFonts w:eastAsia="Times New Roman" w:cs="Tahoma"/>
        </w:rPr>
        <w:t>families and carers</w:t>
      </w:r>
    </w:p>
    <w:p w14:paraId="2ECD0A9B" w14:textId="77777777" w:rsidR="00DD02A4" w:rsidRDefault="00DD02A4" w:rsidP="000320B2">
      <w:pPr>
        <w:pStyle w:val="ListParagraph"/>
        <w:numPr>
          <w:ilvl w:val="0"/>
          <w:numId w:val="35"/>
        </w:numPr>
        <w:rPr>
          <w:rFonts w:eastAsia="Times New Roman" w:cs="Tahoma"/>
        </w:rPr>
      </w:pPr>
      <w:r w:rsidRPr="00622EAA">
        <w:rPr>
          <w:rStyle w:val="Strong"/>
        </w:rPr>
        <w:t>providers</w:t>
      </w:r>
      <w:r>
        <w:rPr>
          <w:rFonts w:eastAsia="Times New Roman" w:cs="Tahoma"/>
        </w:rPr>
        <w:t xml:space="preserve"> – </w:t>
      </w:r>
      <w:r w:rsidRPr="00622EAA">
        <w:rPr>
          <w:rFonts w:eastAsia="Times New Roman" w:cs="Tahoma"/>
        </w:rPr>
        <w:t>support people with disability by</w:t>
      </w:r>
      <w:r>
        <w:rPr>
          <w:rFonts w:eastAsia="Times New Roman" w:cs="Tahoma"/>
        </w:rPr>
        <w:t> </w:t>
      </w:r>
      <w:r w:rsidRPr="00622EAA">
        <w:rPr>
          <w:rFonts w:eastAsia="Times New Roman" w:cs="Tahoma"/>
        </w:rPr>
        <w:t xml:space="preserve">delivering a </w:t>
      </w:r>
      <w:proofErr w:type="gramStart"/>
      <w:r w:rsidRPr="00622EAA">
        <w:rPr>
          <w:rFonts w:eastAsia="Times New Roman" w:cs="Tahoma"/>
        </w:rPr>
        <w:t>service</w:t>
      </w:r>
      <w:proofErr w:type="gramEnd"/>
    </w:p>
    <w:p w14:paraId="5EC44D6B" w14:textId="7EFEEBAD" w:rsidR="007A79B2" w:rsidRPr="009509BE" w:rsidRDefault="00DD02A4" w:rsidP="00DD02A4">
      <w:pPr>
        <w:pStyle w:val="ListParagraph"/>
        <w:numPr>
          <w:ilvl w:val="0"/>
          <w:numId w:val="35"/>
        </w:numPr>
        <w:rPr>
          <w:rFonts w:eastAsia="Times New Roman" w:cs="Tahoma"/>
          <w:spacing w:val="-2"/>
        </w:rPr>
      </w:pPr>
      <w:r w:rsidRPr="00417211">
        <w:rPr>
          <w:rFonts w:eastAsia="Times New Roman" w:cs="Tahoma"/>
          <w:spacing w:val="-2"/>
        </w:rPr>
        <w:t>groups that speak up for people with</w:t>
      </w:r>
      <w:r>
        <w:rPr>
          <w:rFonts w:eastAsia="Times New Roman" w:cs="Tahoma"/>
          <w:spacing w:val="-2"/>
        </w:rPr>
        <w:t> </w:t>
      </w:r>
      <w:r w:rsidRPr="00417211">
        <w:rPr>
          <w:rFonts w:eastAsia="Times New Roman" w:cs="Tahoma"/>
          <w:spacing w:val="-2"/>
        </w:rPr>
        <w:t>disability.</w:t>
      </w:r>
    </w:p>
    <w:p w14:paraId="5CA19D0A" w14:textId="77777777" w:rsidR="00DD02A4" w:rsidRDefault="00DD02A4" w:rsidP="00DD02A4">
      <w:r>
        <w:t>We also want to hear from:</w:t>
      </w:r>
    </w:p>
    <w:p w14:paraId="3F127E32" w14:textId="77777777" w:rsidR="00DD02A4" w:rsidRPr="000320B2" w:rsidRDefault="00DD02A4" w:rsidP="000320B2">
      <w:pPr>
        <w:pStyle w:val="ListParagraph"/>
        <w:numPr>
          <w:ilvl w:val="0"/>
          <w:numId w:val="35"/>
        </w:numPr>
        <w:rPr>
          <w:rFonts w:eastAsia="Times New Roman" w:cs="Tahoma"/>
        </w:rPr>
      </w:pPr>
      <w:r>
        <w:rPr>
          <w:rFonts w:eastAsia="Times New Roman" w:cs="Tahoma"/>
        </w:rPr>
        <w:t>researchers</w:t>
      </w:r>
      <w:r w:rsidRPr="000320B2">
        <w:rPr>
          <w:rFonts w:eastAsia="Times New Roman" w:cs="Tahoma"/>
        </w:rPr>
        <w:t xml:space="preserve"> and experts</w:t>
      </w:r>
    </w:p>
    <w:p w14:paraId="43801DC7" w14:textId="77777777" w:rsidR="00DD02A4" w:rsidRPr="000320B2" w:rsidRDefault="00DD02A4" w:rsidP="000320B2">
      <w:pPr>
        <w:pStyle w:val="ListParagraph"/>
        <w:numPr>
          <w:ilvl w:val="0"/>
          <w:numId w:val="35"/>
        </w:numPr>
        <w:rPr>
          <w:rFonts w:eastAsia="Times New Roman" w:cs="Tahoma"/>
        </w:rPr>
      </w:pPr>
      <w:r w:rsidRPr="000320B2">
        <w:rPr>
          <w:rFonts w:eastAsia="Times New Roman" w:cs="Tahoma"/>
        </w:rPr>
        <w:t>disability organisations</w:t>
      </w:r>
    </w:p>
    <w:p w14:paraId="25033E6D" w14:textId="77777777" w:rsidR="00DD02A4" w:rsidRPr="000320B2" w:rsidRDefault="00DD02A4" w:rsidP="000320B2">
      <w:pPr>
        <w:pStyle w:val="ListParagraph"/>
        <w:numPr>
          <w:ilvl w:val="0"/>
          <w:numId w:val="35"/>
        </w:numPr>
        <w:rPr>
          <w:rFonts w:eastAsia="Times New Roman" w:cs="Tahoma"/>
        </w:rPr>
      </w:pPr>
      <w:r w:rsidRPr="000320B2">
        <w:rPr>
          <w:rFonts w:eastAsia="Times New Roman" w:cs="Tahoma"/>
        </w:rPr>
        <w:t>government organisations</w:t>
      </w:r>
      <w:r>
        <w:rPr>
          <w:rFonts w:eastAsia="Times New Roman" w:cs="Tahoma"/>
        </w:rPr>
        <w:t>.</w:t>
      </w:r>
    </w:p>
    <w:p w14:paraId="4FE9D25A" w14:textId="21EC6877" w:rsidR="007F060B" w:rsidRDefault="007F060B" w:rsidP="00DD02A4"/>
    <w:p w14:paraId="0570520F" w14:textId="77777777" w:rsidR="007F060B" w:rsidRDefault="007F060B" w:rsidP="00DD02A4">
      <w:r>
        <w:br w:type="page"/>
      </w:r>
    </w:p>
    <w:p w14:paraId="1A63281D" w14:textId="4707F4C3" w:rsidR="00115682" w:rsidRPr="00E96C22" w:rsidRDefault="00963A97" w:rsidP="00115682">
      <w:pPr>
        <w:pStyle w:val="Heading2"/>
        <w:rPr>
          <w:sz w:val="36"/>
          <w:szCs w:val="24"/>
          <w:lang w:val="en-AU"/>
        </w:rPr>
      </w:pPr>
      <w:bookmarkStart w:id="94" w:name="_Toc152072504"/>
      <w:r w:rsidRPr="00E96C22">
        <w:rPr>
          <w:sz w:val="36"/>
          <w:szCs w:val="24"/>
          <w:lang w:val="en-AU"/>
        </w:rPr>
        <w:lastRenderedPageBreak/>
        <w:t xml:space="preserve">How </w:t>
      </w:r>
      <w:r w:rsidR="002F5AF1" w:rsidRPr="00E96C22">
        <w:rPr>
          <w:sz w:val="36"/>
          <w:szCs w:val="24"/>
          <w:lang w:val="en-AU"/>
        </w:rPr>
        <w:t>to</w:t>
      </w:r>
      <w:r w:rsidRPr="00E96C22">
        <w:rPr>
          <w:sz w:val="36"/>
          <w:szCs w:val="24"/>
          <w:lang w:val="en-AU"/>
        </w:rPr>
        <w:t xml:space="preserve"> share your ideas</w:t>
      </w:r>
      <w:bookmarkEnd w:id="94"/>
    </w:p>
    <w:p w14:paraId="3A7162BA" w14:textId="77777777" w:rsidR="00DD02A4" w:rsidRDefault="00DD02A4" w:rsidP="00DD02A4">
      <w:r>
        <w:t>In this document, we ask you some questions.</w:t>
      </w:r>
    </w:p>
    <w:p w14:paraId="2AE55E0D" w14:textId="77777777" w:rsidR="00DD02A4" w:rsidRDefault="00DD02A4" w:rsidP="00DD02A4">
      <w:r>
        <w:t>You can answer:</w:t>
      </w:r>
    </w:p>
    <w:p w14:paraId="3C55E274" w14:textId="77777777" w:rsidR="00DD02A4" w:rsidRPr="00F51F43" w:rsidRDefault="00DD02A4" w:rsidP="00BE6BFA">
      <w:pPr>
        <w:pStyle w:val="ListParagraph"/>
        <w:numPr>
          <w:ilvl w:val="0"/>
          <w:numId w:val="35"/>
        </w:numPr>
        <w:spacing w:before="0" w:after="0"/>
        <w:rPr>
          <w:rFonts w:eastAsia="Times New Roman" w:cs="Tahoma"/>
        </w:rPr>
      </w:pPr>
      <w:r w:rsidRPr="00F51F43">
        <w:rPr>
          <w:rFonts w:eastAsia="Times New Roman" w:cs="Tahoma"/>
        </w:rPr>
        <w:t>all of our questions</w:t>
      </w:r>
    </w:p>
    <w:p w14:paraId="45DD4BCA" w14:textId="77777777" w:rsidR="00DD02A4" w:rsidRPr="00F51F43" w:rsidRDefault="00DD02A4" w:rsidP="00BE6BFA">
      <w:pPr>
        <w:pStyle w:val="ListParagraph"/>
        <w:numPr>
          <w:ilvl w:val="0"/>
          <w:numId w:val="35"/>
        </w:numPr>
        <w:spacing w:before="0" w:after="0"/>
        <w:rPr>
          <w:rFonts w:eastAsia="Times New Roman" w:cs="Tahoma"/>
        </w:rPr>
      </w:pPr>
      <w:r w:rsidRPr="00F51F43">
        <w:rPr>
          <w:rFonts w:eastAsia="Times New Roman" w:cs="Tahoma"/>
        </w:rPr>
        <w:t>some of our questions.</w:t>
      </w:r>
    </w:p>
    <w:p w14:paraId="55B16171" w14:textId="77777777" w:rsidR="00DD02A4" w:rsidRDefault="00DD02A4" w:rsidP="00DD02A4">
      <w:r>
        <w:t>We might ask you to:</w:t>
      </w:r>
    </w:p>
    <w:p w14:paraId="10F41CD2" w14:textId="77777777" w:rsidR="00DD02A4" w:rsidRPr="00F51F43" w:rsidRDefault="00DD02A4" w:rsidP="00F51F43">
      <w:pPr>
        <w:pStyle w:val="ListParagraph"/>
        <w:numPr>
          <w:ilvl w:val="0"/>
          <w:numId w:val="38"/>
        </w:numPr>
        <w:rPr>
          <w:rFonts w:eastAsia="Times New Roman" w:cs="Tahoma"/>
        </w:rPr>
      </w:pPr>
      <w:r w:rsidRPr="00F51F43">
        <w:rPr>
          <w:rFonts w:eastAsia="Times New Roman" w:cs="Tahoma"/>
        </w:rPr>
        <w:t>tick a box that has the best answer for</w:t>
      </w:r>
      <w:r>
        <w:rPr>
          <w:rFonts w:eastAsia="Times New Roman" w:cs="Tahoma"/>
        </w:rPr>
        <w:t> </w:t>
      </w:r>
      <w:proofErr w:type="gramStart"/>
      <w:r w:rsidRPr="00F51F43">
        <w:rPr>
          <w:rFonts w:eastAsia="Times New Roman" w:cs="Tahoma"/>
        </w:rPr>
        <w:t>you</w:t>
      </w:r>
      <w:proofErr w:type="gramEnd"/>
    </w:p>
    <w:p w14:paraId="000265EE" w14:textId="77777777" w:rsidR="00DD02A4" w:rsidRPr="00F51F43" w:rsidRDefault="00DD02A4" w:rsidP="00F51F43">
      <w:pPr>
        <w:pStyle w:val="ListParagraph"/>
        <w:numPr>
          <w:ilvl w:val="0"/>
          <w:numId w:val="38"/>
        </w:numPr>
        <w:rPr>
          <w:rFonts w:eastAsia="Times New Roman" w:cs="Tahoma"/>
        </w:rPr>
      </w:pPr>
      <w:r w:rsidRPr="00F51F43">
        <w:rPr>
          <w:rFonts w:eastAsia="Times New Roman" w:cs="Tahoma"/>
        </w:rPr>
        <w:t>write an answer in a box.</w:t>
      </w:r>
    </w:p>
    <w:p w14:paraId="770D136E" w14:textId="77777777" w:rsidR="00DD02A4" w:rsidRDefault="00DD02A4" w:rsidP="00DD02A4">
      <w:r>
        <w:t>You can send this document to us by email.</w:t>
      </w:r>
    </w:p>
    <w:p w14:paraId="4BAF571A" w14:textId="77777777" w:rsidR="00DD02A4" w:rsidRPr="00F51F43" w:rsidRDefault="00000000" w:rsidP="00DD02A4">
      <w:hyperlink r:id="rId9" w:history="1">
        <w:r w:rsidR="00DD02A4" w:rsidRPr="004E2557">
          <w:rPr>
            <w:rStyle w:val="Hyperlink"/>
          </w:rPr>
          <w:t>apr@ndis.gov.au</w:t>
        </w:r>
      </w:hyperlink>
    </w:p>
    <w:p w14:paraId="20AD56B1" w14:textId="77777777" w:rsidR="00DD02A4" w:rsidRDefault="00DD02A4" w:rsidP="00DD02A4">
      <w:r>
        <w:t xml:space="preserve">You can also answer these questions online. </w:t>
      </w:r>
    </w:p>
    <w:p w14:paraId="34E37A66" w14:textId="77777777" w:rsidR="00DD02A4" w:rsidRDefault="00000000" w:rsidP="00DD02A4">
      <w:hyperlink r:id="rId10" w:history="1">
        <w:r w:rsidR="00DD02A4" w:rsidRPr="00345759">
          <w:rPr>
            <w:rStyle w:val="Hyperlink"/>
            <w:bCs/>
          </w:rPr>
          <w:t>www.ndis.gov.au/apr-form</w:t>
        </w:r>
      </w:hyperlink>
    </w:p>
    <w:p w14:paraId="15DB7A71" w14:textId="77777777" w:rsidR="00DD02A4" w:rsidRDefault="00DD02A4" w:rsidP="00DD02A4">
      <w:r>
        <w:t>You have until 17 March 2024 to share your ideas with us.</w:t>
      </w:r>
    </w:p>
    <w:p w14:paraId="0797FE06" w14:textId="48D24CF6" w:rsidR="007F060B" w:rsidRDefault="007F060B" w:rsidP="00DD02A4"/>
    <w:p w14:paraId="21EE2A1D" w14:textId="01EF39C4" w:rsidR="007F060B" w:rsidRPr="007F060B" w:rsidRDefault="007F060B" w:rsidP="00DD02A4">
      <w:r>
        <w:br w:type="page"/>
      </w:r>
    </w:p>
    <w:p w14:paraId="62318389" w14:textId="2C2C52AA" w:rsidR="00115682" w:rsidRPr="00E96C22" w:rsidRDefault="00F51F43" w:rsidP="00115682">
      <w:pPr>
        <w:pStyle w:val="Heading2"/>
        <w:rPr>
          <w:sz w:val="36"/>
          <w:szCs w:val="24"/>
          <w:lang w:val="en-AU"/>
        </w:rPr>
      </w:pPr>
      <w:bookmarkStart w:id="95" w:name="_Toc152072505"/>
      <w:r w:rsidRPr="00E96C22">
        <w:rPr>
          <w:sz w:val="36"/>
          <w:szCs w:val="24"/>
          <w:lang w:val="en-AU"/>
        </w:rPr>
        <w:lastRenderedPageBreak/>
        <w:t xml:space="preserve">Questions for you to </w:t>
      </w:r>
      <w:proofErr w:type="gramStart"/>
      <w:r w:rsidRPr="00E96C22">
        <w:rPr>
          <w:sz w:val="36"/>
          <w:szCs w:val="24"/>
          <w:lang w:val="en-AU"/>
        </w:rPr>
        <w:t>answer</w:t>
      </w:r>
      <w:bookmarkEnd w:id="95"/>
      <w:proofErr w:type="gramEnd"/>
    </w:p>
    <w:p w14:paraId="6FC4304B" w14:textId="77777777" w:rsidR="0010534E" w:rsidRPr="00E96C22" w:rsidRDefault="0010534E" w:rsidP="009509BE">
      <w:pPr>
        <w:pStyle w:val="Heading3"/>
        <w:spacing w:before="600" w:after="120"/>
        <w:rPr>
          <w:sz w:val="28"/>
          <w:szCs w:val="24"/>
        </w:rPr>
      </w:pPr>
      <w:r w:rsidRPr="00E96C22">
        <w:rPr>
          <w:sz w:val="28"/>
          <w:szCs w:val="24"/>
        </w:rPr>
        <w:t>Question 1</w:t>
      </w:r>
    </w:p>
    <w:p w14:paraId="53BF66AE" w14:textId="77777777" w:rsidR="00DD02A4" w:rsidRDefault="00DD02A4" w:rsidP="00DD02A4">
      <w:r>
        <w:t>Do you know how much you pay for your NDIS supports and services?</w:t>
      </w:r>
    </w:p>
    <w:p w14:paraId="70D31486" w14:textId="77777777" w:rsidR="00DD02A4" w:rsidRDefault="00DD02A4" w:rsidP="00DD02A4">
      <w:r>
        <w:t>Please tick the box that is true for you.</w:t>
      </w:r>
    </w:p>
    <w:p w14:paraId="6CC7476C" w14:textId="621A9CB9" w:rsidR="00DD02A4" w:rsidRDefault="00DD02A4" w:rsidP="00DD02A4">
      <w:r>
        <w:t xml:space="preserve">  </w:t>
      </w:r>
      <w:sdt>
        <w:sdtPr>
          <w:id w:val="-600183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16F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Yes.</w:t>
      </w:r>
    </w:p>
    <w:p w14:paraId="340BE60F" w14:textId="7418F61F" w:rsidR="00DD02A4" w:rsidRDefault="00DD02A4" w:rsidP="00DD02A4">
      <w:r>
        <w:t xml:space="preserve">  </w:t>
      </w:r>
      <w:sdt>
        <w:sdtPr>
          <w:id w:val="2057270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No.</w:t>
      </w:r>
    </w:p>
    <w:p w14:paraId="1FA1A0B0" w14:textId="274E5130" w:rsidR="000320B2" w:rsidRPr="00E96C22" w:rsidRDefault="000320B2" w:rsidP="009509BE">
      <w:pPr>
        <w:pStyle w:val="Heading3"/>
        <w:spacing w:before="600" w:after="120"/>
        <w:rPr>
          <w:sz w:val="28"/>
          <w:szCs w:val="24"/>
        </w:rPr>
      </w:pPr>
      <w:r w:rsidRPr="00E96C22">
        <w:rPr>
          <w:sz w:val="28"/>
          <w:szCs w:val="24"/>
        </w:rPr>
        <w:t xml:space="preserve">Question </w:t>
      </w:r>
      <w:r w:rsidR="0010534E" w:rsidRPr="00E96C22">
        <w:rPr>
          <w:sz w:val="28"/>
          <w:szCs w:val="24"/>
        </w:rPr>
        <w:t>2</w:t>
      </w:r>
    </w:p>
    <w:p w14:paraId="2BB06E5C" w14:textId="77777777" w:rsidR="00DD02A4" w:rsidRPr="00417211" w:rsidRDefault="00DD02A4" w:rsidP="00DD02A4">
      <w:r w:rsidRPr="00417211">
        <w:t>Do you know about the NDIA’s guide for how much NDIS supports and services can cost?</w:t>
      </w:r>
    </w:p>
    <w:p w14:paraId="2A869285" w14:textId="77777777" w:rsidR="00DD02A4" w:rsidRDefault="00DD02A4" w:rsidP="00DD02A4">
      <w:r w:rsidRPr="00417211">
        <w:t>We sometimes call it our price guide.</w:t>
      </w:r>
    </w:p>
    <w:p w14:paraId="07AFBCA8" w14:textId="77777777" w:rsidR="00DD02A4" w:rsidRDefault="00DD02A4" w:rsidP="00DD02A4">
      <w:r>
        <w:t>Please tick the box that is true for you.</w:t>
      </w:r>
    </w:p>
    <w:p w14:paraId="7BE51F51" w14:textId="538901BF" w:rsidR="00DD02A4" w:rsidRDefault="00DD02A4" w:rsidP="00DD02A4">
      <w:r>
        <w:t xml:space="preserve">  </w:t>
      </w:r>
      <w:sdt>
        <w:sdtPr>
          <w:id w:val="1461999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Yes.</w:t>
      </w:r>
    </w:p>
    <w:p w14:paraId="1FEF5FA9" w14:textId="3B71B100" w:rsidR="00DD02A4" w:rsidRDefault="00DD02A4" w:rsidP="00DD02A4">
      <w:r>
        <w:t xml:space="preserve">  </w:t>
      </w:r>
      <w:sdt>
        <w:sdtPr>
          <w:id w:val="-1270543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No.</w:t>
      </w:r>
    </w:p>
    <w:p w14:paraId="5431E216" w14:textId="3CEF3EB4" w:rsidR="00CF6C16" w:rsidRPr="00E96C22" w:rsidRDefault="00CF6C16" w:rsidP="009509BE">
      <w:pPr>
        <w:pStyle w:val="Heading3"/>
        <w:spacing w:before="600" w:after="120"/>
        <w:rPr>
          <w:sz w:val="28"/>
          <w:szCs w:val="24"/>
        </w:rPr>
      </w:pPr>
      <w:r w:rsidRPr="00E96C22">
        <w:rPr>
          <w:sz w:val="28"/>
          <w:szCs w:val="24"/>
        </w:rPr>
        <w:t>Question 3</w:t>
      </w:r>
    </w:p>
    <w:p w14:paraId="24C71330" w14:textId="62489C67" w:rsidR="00DD02A4" w:rsidRDefault="00DD02A4" w:rsidP="00DD02A4">
      <w:r w:rsidRPr="00B97684">
        <w:t xml:space="preserve">Do your NDIS </w:t>
      </w:r>
      <w:proofErr w:type="gramStart"/>
      <w:r w:rsidRPr="00B97684">
        <w:t>supports</w:t>
      </w:r>
      <w:proofErr w:type="gramEnd"/>
      <w:r w:rsidRPr="00B97684">
        <w:t xml:space="preserve"> and services cost the same as</w:t>
      </w:r>
      <w:r>
        <w:t> </w:t>
      </w:r>
      <w:r w:rsidRPr="00B97684">
        <w:t>what the price</w:t>
      </w:r>
      <w:r w:rsidR="00DC630F">
        <w:t> </w:t>
      </w:r>
      <w:r w:rsidRPr="00B97684">
        <w:t>guide</w:t>
      </w:r>
      <w:r w:rsidR="00DC630F">
        <w:t> </w:t>
      </w:r>
      <w:r w:rsidRPr="00B97684">
        <w:t>says?</w:t>
      </w:r>
    </w:p>
    <w:p w14:paraId="0437E4CB" w14:textId="77777777" w:rsidR="00DD02A4" w:rsidRDefault="00DD02A4" w:rsidP="00DD02A4">
      <w:r>
        <w:t>Please tick the box that is true for you.</w:t>
      </w:r>
    </w:p>
    <w:p w14:paraId="6F50F6BE" w14:textId="2FD139DC" w:rsidR="00DD02A4" w:rsidRDefault="00DD02A4" w:rsidP="00DD02A4">
      <w:r>
        <w:t xml:space="preserve">  </w:t>
      </w:r>
      <w:sdt>
        <w:sdtPr>
          <w:id w:val="446208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Yes.</w:t>
      </w:r>
    </w:p>
    <w:p w14:paraId="1016BD4E" w14:textId="0E4D66C2" w:rsidR="00DD02A4" w:rsidRDefault="00DD02A4" w:rsidP="00DD02A4">
      <w:r>
        <w:t xml:space="preserve">  </w:t>
      </w:r>
      <w:sdt>
        <w:sdtPr>
          <w:id w:val="173384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No.</w:t>
      </w:r>
    </w:p>
    <w:p w14:paraId="53690A90" w14:textId="26AEAF2A" w:rsidR="00DD02A4" w:rsidRDefault="00DD02A4" w:rsidP="00DD02A4">
      <w:r>
        <w:t xml:space="preserve">  </w:t>
      </w:r>
      <w:sdt>
        <w:sdtPr>
          <w:id w:val="-781731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I’m not sure.</w:t>
      </w:r>
    </w:p>
    <w:p w14:paraId="0BDBEA81" w14:textId="77777777" w:rsidR="00CF6C16" w:rsidRPr="00E96C22" w:rsidRDefault="00CF6C16" w:rsidP="00CF6C16">
      <w:pPr>
        <w:pStyle w:val="Heading3"/>
        <w:rPr>
          <w:sz w:val="28"/>
          <w:szCs w:val="24"/>
        </w:rPr>
      </w:pPr>
      <w:r w:rsidRPr="00E96C22">
        <w:rPr>
          <w:sz w:val="28"/>
          <w:szCs w:val="24"/>
        </w:rPr>
        <w:lastRenderedPageBreak/>
        <w:t>Question 4</w:t>
      </w:r>
    </w:p>
    <w:p w14:paraId="68B1DFD3" w14:textId="1B484845" w:rsidR="00DD02A4" w:rsidRDefault="00DD02A4" w:rsidP="00DD02A4">
      <w:r>
        <w:t>Do you pay the same cost for a service as someone who is not a</w:t>
      </w:r>
      <w:r w:rsidR="00E96C22">
        <w:t> </w:t>
      </w:r>
      <w:r>
        <w:t>participant?</w:t>
      </w:r>
    </w:p>
    <w:p w14:paraId="0AE488E8" w14:textId="2D2F869B" w:rsidR="00DD02A4" w:rsidRDefault="00DD02A4" w:rsidP="00DD02A4">
      <w:r>
        <w:t>For example, when you use the same provider.</w:t>
      </w:r>
    </w:p>
    <w:p w14:paraId="7C64EB4B" w14:textId="77777777" w:rsidR="00DD02A4" w:rsidRDefault="00DD02A4" w:rsidP="00DD02A4">
      <w:r>
        <w:t>Please tick the box that is true for you.</w:t>
      </w:r>
    </w:p>
    <w:p w14:paraId="46A3933B" w14:textId="6C1E3D2D" w:rsidR="00DD02A4" w:rsidRDefault="00DD02A4" w:rsidP="00DD02A4">
      <w:r>
        <w:t xml:space="preserve">  </w:t>
      </w:r>
      <w:sdt>
        <w:sdtPr>
          <w:id w:val="102465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Yes.</w:t>
      </w:r>
    </w:p>
    <w:p w14:paraId="0C54295C" w14:textId="4ADB87DF" w:rsidR="00DD02A4" w:rsidRDefault="00DD02A4" w:rsidP="00DD02A4">
      <w:r>
        <w:t xml:space="preserve">  </w:t>
      </w:r>
      <w:sdt>
        <w:sdtPr>
          <w:id w:val="357786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No.</w:t>
      </w:r>
    </w:p>
    <w:p w14:paraId="13C3699E" w14:textId="12CFB26D" w:rsidR="00DD02A4" w:rsidRDefault="00DD02A4" w:rsidP="00DD02A4">
      <w:r>
        <w:t xml:space="preserve">  </w:t>
      </w:r>
      <w:sdt>
        <w:sdtPr>
          <w:id w:val="-1398732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I’m not sure.</w:t>
      </w:r>
    </w:p>
    <w:p w14:paraId="4AB798E8" w14:textId="6CFF8E82" w:rsidR="00DD02A4" w:rsidRPr="00C30A05" w:rsidRDefault="00DD02A4" w:rsidP="006A752B">
      <w:pPr>
        <w:spacing w:before="360"/>
        <w:rPr>
          <w:spacing w:val="-4"/>
        </w:rPr>
      </w:pPr>
      <w:r w:rsidRPr="00C30A05">
        <w:rPr>
          <w:spacing w:val="-4"/>
        </w:rPr>
        <w:t>If you ticked ‘</w:t>
      </w:r>
      <w:r>
        <w:rPr>
          <w:spacing w:val="-4"/>
        </w:rPr>
        <w:t>No’</w:t>
      </w:r>
      <w:r w:rsidRPr="00C30A05">
        <w:rPr>
          <w:spacing w:val="-4"/>
        </w:rPr>
        <w:t xml:space="preserve">, </w:t>
      </w:r>
      <w:r>
        <w:rPr>
          <w:spacing w:val="-4"/>
        </w:rPr>
        <w:t>can you tell us an example</w:t>
      </w:r>
      <w:r w:rsidRPr="00C30A05">
        <w:rPr>
          <w:spacing w:val="-4"/>
        </w:rPr>
        <w:t>?</w:t>
      </w:r>
    </w:p>
    <w:p w14:paraId="0071D334" w14:textId="3F0951A3" w:rsidR="00DD02A4" w:rsidRDefault="00DD02A4" w:rsidP="006A752B">
      <w:r>
        <w:t>Please share your answer in the box below.</w:t>
      </w:r>
    </w:p>
    <w:tbl>
      <w:tblPr>
        <w:tblStyle w:val="TableGrid"/>
        <w:tblW w:w="0" w:type="auto"/>
        <w:tblBorders>
          <w:top w:val="single" w:sz="4" w:space="0" w:color="6B2976"/>
          <w:left w:val="single" w:sz="4" w:space="0" w:color="6B2976"/>
          <w:bottom w:val="single" w:sz="4" w:space="0" w:color="6B2976"/>
          <w:right w:val="single" w:sz="4" w:space="0" w:color="6B2976"/>
          <w:insideH w:val="single" w:sz="4" w:space="0" w:color="6B2976"/>
          <w:insideV w:val="single" w:sz="4" w:space="0" w:color="6B2976"/>
        </w:tblBorders>
        <w:tblLook w:val="04A0" w:firstRow="1" w:lastRow="0" w:firstColumn="1" w:lastColumn="0" w:noHBand="0" w:noVBand="1"/>
      </w:tblPr>
      <w:tblGrid>
        <w:gridCol w:w="9016"/>
      </w:tblGrid>
      <w:tr w:rsidR="00E96C22" w14:paraId="1E79BF52" w14:textId="77777777" w:rsidTr="00E96C22">
        <w:trPr>
          <w:trHeight w:val="4388"/>
        </w:trPr>
        <w:tc>
          <w:tcPr>
            <w:tcW w:w="9016" w:type="dxa"/>
          </w:tcPr>
          <w:p w14:paraId="468CB147" w14:textId="77777777" w:rsidR="00E96C22" w:rsidRDefault="00E96C22" w:rsidP="00DD02A4"/>
        </w:tc>
      </w:tr>
    </w:tbl>
    <w:p w14:paraId="6862AAF9" w14:textId="01061D85" w:rsidR="00124CC4" w:rsidRDefault="00124CC4" w:rsidP="00DD02A4">
      <w:pPr>
        <w:rPr>
          <w:b/>
          <w:bCs/>
        </w:rPr>
      </w:pPr>
      <w:r>
        <w:br w:type="page"/>
      </w:r>
    </w:p>
    <w:p w14:paraId="4D2D6CBA" w14:textId="5BC7C33C" w:rsidR="0077332B" w:rsidRPr="00E96C22" w:rsidRDefault="0077332B" w:rsidP="000320B2">
      <w:pPr>
        <w:pStyle w:val="Heading3"/>
        <w:rPr>
          <w:sz w:val="28"/>
          <w:szCs w:val="24"/>
        </w:rPr>
      </w:pPr>
      <w:r w:rsidRPr="00E96C22">
        <w:rPr>
          <w:sz w:val="28"/>
          <w:szCs w:val="24"/>
        </w:rPr>
        <w:lastRenderedPageBreak/>
        <w:t>Question 5</w:t>
      </w:r>
    </w:p>
    <w:p w14:paraId="7F915BDA" w14:textId="51AEA4DF" w:rsidR="00DD02A4" w:rsidRDefault="00DD02A4" w:rsidP="00DD02A4">
      <w:r>
        <w:t>Do you think you pay the right cost for your NDIS supports and</w:t>
      </w:r>
      <w:r w:rsidR="00E96C22">
        <w:t> </w:t>
      </w:r>
      <w:r>
        <w:t>services?</w:t>
      </w:r>
    </w:p>
    <w:p w14:paraId="067DA725" w14:textId="77777777" w:rsidR="00DD02A4" w:rsidRDefault="00DD02A4" w:rsidP="006A752B">
      <w:r>
        <w:t>Please tick the box that is true for you.</w:t>
      </w:r>
    </w:p>
    <w:tbl>
      <w:tblPr>
        <w:tblStyle w:val="TableGrid"/>
        <w:tblW w:w="9209" w:type="dxa"/>
        <w:tblBorders>
          <w:top w:val="single" w:sz="4" w:space="0" w:color="6B2976"/>
          <w:left w:val="single" w:sz="4" w:space="0" w:color="6B2976"/>
          <w:bottom w:val="single" w:sz="4" w:space="0" w:color="6B2976"/>
          <w:right w:val="single" w:sz="4" w:space="0" w:color="6B2976"/>
          <w:insideH w:val="single" w:sz="4" w:space="0" w:color="6B2976"/>
          <w:insideV w:val="single" w:sz="4" w:space="0" w:color="6B2976"/>
        </w:tblBorders>
        <w:tblLook w:val="04A0" w:firstRow="1" w:lastRow="0" w:firstColumn="1" w:lastColumn="0" w:noHBand="0" w:noVBand="1"/>
      </w:tblPr>
      <w:tblGrid>
        <w:gridCol w:w="1803"/>
        <w:gridCol w:w="1789"/>
        <w:gridCol w:w="2030"/>
        <w:gridCol w:w="1781"/>
        <w:gridCol w:w="1806"/>
      </w:tblGrid>
      <w:tr w:rsidR="00C171B9" w14:paraId="33378F93" w14:textId="77777777" w:rsidTr="00C171B9">
        <w:trPr>
          <w:trHeight w:val="925"/>
        </w:trPr>
        <w:tc>
          <w:tcPr>
            <w:tcW w:w="1803" w:type="dxa"/>
            <w:vAlign w:val="center"/>
            <w:hideMark/>
          </w:tcPr>
          <w:p w14:paraId="5A25908A" w14:textId="77777777" w:rsidR="00C171B9" w:rsidRDefault="00C171B9" w:rsidP="00DD02A4">
            <w:pPr>
              <w:jc w:val="center"/>
              <w:rPr>
                <w:noProof/>
              </w:rPr>
            </w:pPr>
            <w:r>
              <w:t>I very much agree.</w:t>
            </w:r>
          </w:p>
        </w:tc>
        <w:tc>
          <w:tcPr>
            <w:tcW w:w="1789" w:type="dxa"/>
            <w:vAlign w:val="center"/>
            <w:hideMark/>
          </w:tcPr>
          <w:p w14:paraId="6E26DA5E" w14:textId="77777777" w:rsidR="00C171B9" w:rsidRDefault="00C171B9" w:rsidP="001B16A1">
            <w:pPr>
              <w:pStyle w:val="ListParagraph"/>
              <w:spacing w:before="0" w:after="0" w:line="240" w:lineRule="auto"/>
              <w:ind w:left="0"/>
              <w:jc w:val="center"/>
            </w:pPr>
            <w:r>
              <w:t>I agree.</w:t>
            </w:r>
          </w:p>
        </w:tc>
        <w:tc>
          <w:tcPr>
            <w:tcW w:w="2030" w:type="dxa"/>
            <w:vAlign w:val="center"/>
            <w:hideMark/>
          </w:tcPr>
          <w:p w14:paraId="639438FD" w14:textId="77777777" w:rsidR="00C171B9" w:rsidRDefault="00C171B9" w:rsidP="001B16A1">
            <w:pPr>
              <w:pStyle w:val="ListParagraph"/>
              <w:spacing w:before="0" w:after="0" w:line="240" w:lineRule="auto"/>
              <w:ind w:left="0"/>
              <w:jc w:val="center"/>
            </w:pPr>
            <w:r>
              <w:t>I’m not sure.</w:t>
            </w:r>
          </w:p>
        </w:tc>
        <w:tc>
          <w:tcPr>
            <w:tcW w:w="1781" w:type="dxa"/>
            <w:vAlign w:val="center"/>
            <w:hideMark/>
          </w:tcPr>
          <w:p w14:paraId="485B3107" w14:textId="77777777" w:rsidR="00C171B9" w:rsidRDefault="00C171B9" w:rsidP="001B16A1">
            <w:pPr>
              <w:pStyle w:val="ListParagraph"/>
              <w:spacing w:before="0" w:after="0" w:line="240" w:lineRule="auto"/>
              <w:ind w:left="0"/>
              <w:jc w:val="center"/>
            </w:pPr>
            <w:r>
              <w:t>I don’t agree.</w:t>
            </w:r>
          </w:p>
        </w:tc>
        <w:tc>
          <w:tcPr>
            <w:tcW w:w="1806" w:type="dxa"/>
            <w:vAlign w:val="center"/>
            <w:hideMark/>
          </w:tcPr>
          <w:p w14:paraId="6D74C1B1" w14:textId="77777777" w:rsidR="00C171B9" w:rsidRDefault="00C171B9" w:rsidP="001B16A1">
            <w:pPr>
              <w:pStyle w:val="ListParagraph"/>
              <w:spacing w:before="0" w:after="0" w:line="240" w:lineRule="auto"/>
              <w:ind w:left="0"/>
              <w:jc w:val="center"/>
            </w:pPr>
            <w:r>
              <w:t>I very much don’t agree.</w:t>
            </w:r>
          </w:p>
        </w:tc>
      </w:tr>
      <w:tr w:rsidR="00C171B9" w14:paraId="03F669AB" w14:textId="77777777" w:rsidTr="00C171B9">
        <w:trPr>
          <w:trHeight w:val="680"/>
        </w:trPr>
        <w:tc>
          <w:tcPr>
            <w:tcW w:w="1803" w:type="dxa"/>
            <w:vAlign w:val="center"/>
          </w:tcPr>
          <w:p w14:paraId="758BC002" w14:textId="77777777" w:rsidR="00C171B9" w:rsidRPr="00422146" w:rsidRDefault="00000000" w:rsidP="00DD02A4">
            <w:pPr>
              <w:jc w:val="center"/>
            </w:pPr>
            <w:sdt>
              <w:sdtPr>
                <w:id w:val="-6851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71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89" w:type="dxa"/>
            <w:vAlign w:val="center"/>
          </w:tcPr>
          <w:p w14:paraId="0D52031E" w14:textId="77777777" w:rsidR="00C171B9" w:rsidRPr="00422146" w:rsidRDefault="00000000" w:rsidP="00DD02A4">
            <w:pPr>
              <w:jc w:val="center"/>
            </w:pPr>
            <w:sdt>
              <w:sdtPr>
                <w:id w:val="2136831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71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30" w:type="dxa"/>
            <w:vAlign w:val="center"/>
          </w:tcPr>
          <w:p w14:paraId="1E4E4914" w14:textId="77777777" w:rsidR="00C171B9" w:rsidRPr="00422146" w:rsidRDefault="00000000" w:rsidP="00DD02A4">
            <w:pPr>
              <w:jc w:val="center"/>
            </w:pPr>
            <w:sdt>
              <w:sdtPr>
                <w:id w:val="-167802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71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81" w:type="dxa"/>
            <w:vAlign w:val="center"/>
          </w:tcPr>
          <w:p w14:paraId="3C563A11" w14:textId="77777777" w:rsidR="00C171B9" w:rsidRPr="00422146" w:rsidRDefault="00000000" w:rsidP="00DD02A4">
            <w:pPr>
              <w:jc w:val="center"/>
            </w:pPr>
            <w:sdt>
              <w:sdtPr>
                <w:id w:val="-123169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71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6" w:type="dxa"/>
            <w:vAlign w:val="center"/>
          </w:tcPr>
          <w:p w14:paraId="52FE61AF" w14:textId="77777777" w:rsidR="00C171B9" w:rsidRPr="00422146" w:rsidRDefault="00000000" w:rsidP="00DD02A4">
            <w:pPr>
              <w:jc w:val="center"/>
            </w:pPr>
            <w:sdt>
              <w:sdtPr>
                <w:id w:val="1701591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71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46233C9C" w14:textId="7E8A1350" w:rsidR="00DD02A4" w:rsidRDefault="00DD02A4" w:rsidP="001416FB">
      <w:pPr>
        <w:spacing w:before="480"/>
      </w:pPr>
      <w:r>
        <w:t>Please share why you chose this answer in the box below.</w:t>
      </w:r>
    </w:p>
    <w:tbl>
      <w:tblPr>
        <w:tblStyle w:val="TableGrid"/>
        <w:tblW w:w="0" w:type="auto"/>
        <w:tblBorders>
          <w:top w:val="single" w:sz="4" w:space="0" w:color="6B2976"/>
          <w:left w:val="single" w:sz="4" w:space="0" w:color="6B2976"/>
          <w:bottom w:val="single" w:sz="4" w:space="0" w:color="6B2976"/>
          <w:right w:val="single" w:sz="4" w:space="0" w:color="6B2976"/>
          <w:insideH w:val="single" w:sz="4" w:space="0" w:color="6B2976"/>
          <w:insideV w:val="single" w:sz="4" w:space="0" w:color="6B2976"/>
        </w:tblBorders>
        <w:tblLook w:val="04A0" w:firstRow="1" w:lastRow="0" w:firstColumn="1" w:lastColumn="0" w:noHBand="0" w:noVBand="1"/>
      </w:tblPr>
      <w:tblGrid>
        <w:gridCol w:w="9016"/>
      </w:tblGrid>
      <w:tr w:rsidR="00E96C22" w14:paraId="1F02AB3B" w14:textId="77777777" w:rsidTr="00E96C22">
        <w:trPr>
          <w:trHeight w:val="4302"/>
        </w:trPr>
        <w:tc>
          <w:tcPr>
            <w:tcW w:w="9016" w:type="dxa"/>
          </w:tcPr>
          <w:p w14:paraId="658AF5C0" w14:textId="77777777" w:rsidR="00E96C22" w:rsidRDefault="00E96C22" w:rsidP="00E96C22">
            <w:pPr>
              <w:spacing w:line="240" w:lineRule="auto"/>
            </w:pPr>
          </w:p>
        </w:tc>
      </w:tr>
    </w:tbl>
    <w:p w14:paraId="40109DA1" w14:textId="5A474821" w:rsidR="009509BE" w:rsidRDefault="009509BE">
      <w:pPr>
        <w:spacing w:before="0" w:after="0" w:line="240" w:lineRule="auto"/>
      </w:pPr>
    </w:p>
    <w:p w14:paraId="1ABA9561" w14:textId="1E516BA9" w:rsidR="009509BE" w:rsidRDefault="009509BE">
      <w:pPr>
        <w:spacing w:before="0" w:after="0" w:line="240" w:lineRule="auto"/>
      </w:pPr>
      <w:r>
        <w:br w:type="page"/>
      </w:r>
    </w:p>
    <w:p w14:paraId="223759C9" w14:textId="31E43463" w:rsidR="000320B2" w:rsidRPr="00E96C22" w:rsidRDefault="000320B2" w:rsidP="009509BE">
      <w:pPr>
        <w:pStyle w:val="Heading3"/>
        <w:spacing w:before="6000" w:after="120"/>
        <w:rPr>
          <w:sz w:val="28"/>
          <w:szCs w:val="24"/>
        </w:rPr>
      </w:pPr>
      <w:r w:rsidRPr="00E96C22">
        <w:rPr>
          <w:sz w:val="28"/>
          <w:szCs w:val="24"/>
        </w:rPr>
        <w:lastRenderedPageBreak/>
        <w:t xml:space="preserve">Question </w:t>
      </w:r>
      <w:r w:rsidR="00444163" w:rsidRPr="00E96C22">
        <w:rPr>
          <w:sz w:val="28"/>
          <w:szCs w:val="24"/>
        </w:rPr>
        <w:t>6</w:t>
      </w:r>
    </w:p>
    <w:p w14:paraId="4C14C372" w14:textId="424E498B" w:rsidR="00DD02A4" w:rsidRDefault="00DD02A4" w:rsidP="00DD02A4">
      <w:r>
        <w:t xml:space="preserve">How do you manage your NDIS </w:t>
      </w:r>
      <w:r w:rsidRPr="00272D98">
        <w:rPr>
          <w:rStyle w:val="Strong"/>
        </w:rPr>
        <w:t>funding</w:t>
      </w:r>
      <w:r>
        <w:t xml:space="preserve"> for your supports and services?</w:t>
      </w:r>
    </w:p>
    <w:p w14:paraId="539AC548" w14:textId="77777777" w:rsidR="00DD02A4" w:rsidRDefault="00DD02A4" w:rsidP="00DD02A4">
      <w:r w:rsidRPr="00272D98">
        <w:t xml:space="preserve">Funding is the money from your plan that pays for the supports </w:t>
      </w:r>
      <w:r>
        <w:t xml:space="preserve">and services </w:t>
      </w:r>
      <w:r w:rsidRPr="00272D98">
        <w:t>you need.</w:t>
      </w:r>
    </w:p>
    <w:p w14:paraId="738F35F7" w14:textId="77777777" w:rsidR="00DD02A4" w:rsidRDefault="00DD02A4" w:rsidP="00DD02A4">
      <w:r>
        <w:t>Please tick the box that is true for you.</w:t>
      </w:r>
    </w:p>
    <w:p w14:paraId="17DFFD5C" w14:textId="75622831" w:rsidR="003E7FC7" w:rsidRDefault="00DD02A4" w:rsidP="00DD02A4">
      <w:r>
        <w:t>You can tick more than one box.</w:t>
      </w:r>
    </w:p>
    <w:p w14:paraId="3EB76AD1" w14:textId="70D96C5F" w:rsidR="00DD02A4" w:rsidRDefault="00DD02A4" w:rsidP="00DD02A4">
      <w:pPr>
        <w:ind w:left="627" w:hanging="627"/>
      </w:pPr>
      <w:r>
        <w:t xml:space="preserve">  </w:t>
      </w:r>
      <w:sdt>
        <w:sdtPr>
          <w:id w:val="2013254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6C2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My supports are NDIA-managed. This means the NDIA manages your funding for you.</w:t>
      </w:r>
    </w:p>
    <w:p w14:paraId="1D89B4CF" w14:textId="7E1F1267" w:rsidR="00DD02A4" w:rsidRDefault="00DD02A4" w:rsidP="00DD02A4">
      <w:pPr>
        <w:ind w:left="627" w:hanging="627"/>
      </w:pPr>
      <w:r>
        <w:t xml:space="preserve">  </w:t>
      </w:r>
      <w:sdt>
        <w:sdtPr>
          <w:id w:val="-1596862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6C2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My supports are </w:t>
      </w:r>
      <w:proofErr w:type="gramStart"/>
      <w:r>
        <w:t>plan-managed</w:t>
      </w:r>
      <w:proofErr w:type="gramEnd"/>
      <w:r>
        <w:t xml:space="preserve">. This means you have a </w:t>
      </w:r>
      <w:r w:rsidRPr="00272D98">
        <w:rPr>
          <w:rStyle w:val="Strong"/>
        </w:rPr>
        <w:t>plan manager</w:t>
      </w:r>
      <w:r>
        <w:t xml:space="preserve"> who manages your funding.</w:t>
      </w:r>
    </w:p>
    <w:p w14:paraId="46EA3DB8" w14:textId="6163A9B1" w:rsidR="00DD02A4" w:rsidRDefault="00DD02A4" w:rsidP="00DD02A4">
      <w:pPr>
        <w:ind w:left="627" w:hanging="627"/>
      </w:pPr>
      <w:r>
        <w:t xml:space="preserve">  </w:t>
      </w:r>
      <w:sdt>
        <w:sdtPr>
          <w:id w:val="-1160074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My supports are self-managed. This means you manage your own funding.</w:t>
      </w:r>
    </w:p>
    <w:p w14:paraId="234E917D" w14:textId="080807BB" w:rsidR="00DD02A4" w:rsidRDefault="00E96C22" w:rsidP="00DD02A4">
      <w:pPr>
        <w:ind w:left="627" w:hanging="627"/>
      </w:pPr>
      <w:r>
        <w:t xml:space="preserve">  </w:t>
      </w:r>
      <w:sdt>
        <w:sdtPr>
          <w:id w:val="209932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D02A4">
        <w:t xml:space="preserve"> My supports are managed in a different way.</w:t>
      </w:r>
    </w:p>
    <w:p w14:paraId="1830337E" w14:textId="4A927A09" w:rsidR="00DD02A4" w:rsidRDefault="00E96C22" w:rsidP="00DD02A4">
      <w:pPr>
        <w:rPr>
          <w:spacing w:val="-4"/>
        </w:rPr>
      </w:pPr>
      <w:r>
        <w:t xml:space="preserve">  </w:t>
      </w:r>
      <w:sdt>
        <w:sdtPr>
          <w:id w:val="1823163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02A4">
            <w:rPr>
              <w:rFonts w:ascii="MS Gothic" w:eastAsia="MS Gothic" w:hAnsi="MS Gothic" w:hint="eastAsia"/>
            </w:rPr>
            <w:t>☐</w:t>
          </w:r>
        </w:sdtContent>
      </w:sdt>
      <w:r w:rsidR="00DD02A4">
        <w:t xml:space="preserve"> I’m not sure how my supports are managed.</w:t>
      </w:r>
    </w:p>
    <w:p w14:paraId="0C341C67" w14:textId="4FA3EE18" w:rsidR="00DD02A4" w:rsidRPr="00C30A05" w:rsidRDefault="00DD02A4" w:rsidP="006A752B">
      <w:pPr>
        <w:spacing w:before="360"/>
        <w:rPr>
          <w:spacing w:val="-4"/>
        </w:rPr>
      </w:pPr>
      <w:r>
        <w:rPr>
          <w:spacing w:val="-4"/>
        </w:rPr>
        <w:t>Why did you choose to manage your funding this way?</w:t>
      </w:r>
    </w:p>
    <w:p w14:paraId="463254AA" w14:textId="599C2E66" w:rsidR="00DD02A4" w:rsidRDefault="00DD02A4" w:rsidP="006A752B">
      <w:r>
        <w:t>Please share your answer in the box below.</w:t>
      </w:r>
    </w:p>
    <w:tbl>
      <w:tblPr>
        <w:tblStyle w:val="TableGrid"/>
        <w:tblW w:w="0" w:type="auto"/>
        <w:tblBorders>
          <w:top w:val="single" w:sz="4" w:space="0" w:color="6B2976"/>
          <w:left w:val="single" w:sz="4" w:space="0" w:color="6B2976"/>
          <w:bottom w:val="single" w:sz="4" w:space="0" w:color="6B2976"/>
          <w:right w:val="single" w:sz="4" w:space="0" w:color="6B2976"/>
          <w:insideH w:val="single" w:sz="4" w:space="0" w:color="6B2976"/>
          <w:insideV w:val="single" w:sz="4" w:space="0" w:color="6B2976"/>
        </w:tblBorders>
        <w:tblLook w:val="04A0" w:firstRow="1" w:lastRow="0" w:firstColumn="1" w:lastColumn="0" w:noHBand="0" w:noVBand="1"/>
      </w:tblPr>
      <w:tblGrid>
        <w:gridCol w:w="9016"/>
      </w:tblGrid>
      <w:tr w:rsidR="00E96C22" w14:paraId="1DCBD8E3" w14:textId="77777777" w:rsidTr="00E96C22">
        <w:trPr>
          <w:trHeight w:val="4550"/>
        </w:trPr>
        <w:tc>
          <w:tcPr>
            <w:tcW w:w="9016" w:type="dxa"/>
          </w:tcPr>
          <w:p w14:paraId="354E742E" w14:textId="77777777" w:rsidR="00E96C22" w:rsidRDefault="00E96C22" w:rsidP="00DD02A4"/>
        </w:tc>
      </w:tr>
    </w:tbl>
    <w:p w14:paraId="64DACC07" w14:textId="3FEF7BE8" w:rsidR="003E7FC7" w:rsidRDefault="003E7FC7" w:rsidP="00DD02A4">
      <w:pPr>
        <w:rPr>
          <w:rFonts w:cs="Times New Roman"/>
          <w:b/>
          <w:bCs/>
          <w:sz w:val="32"/>
          <w:szCs w:val="26"/>
        </w:rPr>
      </w:pPr>
    </w:p>
    <w:p w14:paraId="47BB6104" w14:textId="02F70BC8" w:rsidR="00237A68" w:rsidRPr="00E96C22" w:rsidRDefault="00237A68" w:rsidP="009509BE">
      <w:pPr>
        <w:pStyle w:val="Heading3"/>
        <w:spacing w:after="120"/>
        <w:rPr>
          <w:sz w:val="28"/>
          <w:szCs w:val="24"/>
        </w:rPr>
      </w:pPr>
      <w:r w:rsidRPr="00E96C22">
        <w:rPr>
          <w:sz w:val="28"/>
          <w:szCs w:val="24"/>
        </w:rPr>
        <w:lastRenderedPageBreak/>
        <w:t>Question 7</w:t>
      </w:r>
    </w:p>
    <w:p w14:paraId="2B305EE6" w14:textId="77777777" w:rsidR="00DD02A4" w:rsidRDefault="00DD02A4" w:rsidP="00DD02A4">
      <w:r>
        <w:t>How do your providers give you information about things that change?</w:t>
      </w:r>
    </w:p>
    <w:p w14:paraId="79B56149" w14:textId="77777777" w:rsidR="00DD02A4" w:rsidRDefault="00DD02A4" w:rsidP="00DD02A4">
      <w:r w:rsidRPr="00D57588">
        <w:t>This includes changes to:</w:t>
      </w:r>
    </w:p>
    <w:p w14:paraId="3E623584" w14:textId="77777777" w:rsidR="00DD02A4" w:rsidRDefault="00DD02A4" w:rsidP="00BC7D54">
      <w:pPr>
        <w:pStyle w:val="ListParagraph"/>
        <w:numPr>
          <w:ilvl w:val="0"/>
          <w:numId w:val="45"/>
        </w:numPr>
      </w:pPr>
      <w:r>
        <w:t xml:space="preserve">the cost of NDIS supports and </w:t>
      </w:r>
      <w:proofErr w:type="gramStart"/>
      <w:r>
        <w:t>services</w:t>
      </w:r>
      <w:proofErr w:type="gramEnd"/>
    </w:p>
    <w:p w14:paraId="58ABD681" w14:textId="77777777" w:rsidR="00DD02A4" w:rsidRPr="00D57588" w:rsidRDefault="00DD02A4" w:rsidP="00BC7D54">
      <w:pPr>
        <w:pStyle w:val="ListParagraph"/>
        <w:numPr>
          <w:ilvl w:val="0"/>
          <w:numId w:val="45"/>
        </w:numPr>
      </w:pPr>
      <w:r>
        <w:t>the rules providers must follow.</w:t>
      </w:r>
    </w:p>
    <w:p w14:paraId="5350ECA0" w14:textId="77777777" w:rsidR="00DD02A4" w:rsidRDefault="00DD02A4" w:rsidP="006A752B">
      <w:pPr>
        <w:spacing w:before="360"/>
      </w:pPr>
      <w:r>
        <w:t>For example, your provider might give you information by email.</w:t>
      </w:r>
    </w:p>
    <w:p w14:paraId="6292A731" w14:textId="77777777" w:rsidR="00DD02A4" w:rsidRDefault="00DD02A4" w:rsidP="006A752B">
      <w:r>
        <w:t>Please share your answer in the box below.</w:t>
      </w:r>
    </w:p>
    <w:tbl>
      <w:tblPr>
        <w:tblStyle w:val="TableGrid"/>
        <w:tblW w:w="0" w:type="auto"/>
        <w:tblBorders>
          <w:top w:val="single" w:sz="4" w:space="0" w:color="6B2976"/>
          <w:left w:val="single" w:sz="4" w:space="0" w:color="6B2976"/>
          <w:bottom w:val="single" w:sz="4" w:space="0" w:color="6B2976"/>
          <w:right w:val="single" w:sz="4" w:space="0" w:color="6B2976"/>
          <w:insideH w:val="single" w:sz="4" w:space="0" w:color="6B2976"/>
          <w:insideV w:val="single" w:sz="4" w:space="0" w:color="6B2976"/>
        </w:tblBorders>
        <w:tblLook w:val="04A0" w:firstRow="1" w:lastRow="0" w:firstColumn="1" w:lastColumn="0" w:noHBand="0" w:noVBand="1"/>
      </w:tblPr>
      <w:tblGrid>
        <w:gridCol w:w="9016"/>
      </w:tblGrid>
      <w:tr w:rsidR="00E96C22" w14:paraId="5A67F187" w14:textId="77777777" w:rsidTr="00E96C22">
        <w:trPr>
          <w:trHeight w:val="3100"/>
        </w:trPr>
        <w:tc>
          <w:tcPr>
            <w:tcW w:w="9016" w:type="dxa"/>
          </w:tcPr>
          <w:p w14:paraId="691EB739" w14:textId="77777777" w:rsidR="00E96C22" w:rsidRDefault="00E96C22" w:rsidP="00DD02A4"/>
        </w:tc>
      </w:tr>
    </w:tbl>
    <w:p w14:paraId="1956BA5C" w14:textId="7F8BD6C1" w:rsidR="00237A68" w:rsidRPr="00E96C22" w:rsidRDefault="00237A68" w:rsidP="009509BE">
      <w:pPr>
        <w:pStyle w:val="Heading3"/>
        <w:spacing w:before="600" w:after="120"/>
        <w:rPr>
          <w:sz w:val="28"/>
          <w:szCs w:val="24"/>
        </w:rPr>
      </w:pPr>
      <w:r w:rsidRPr="00E96C22">
        <w:rPr>
          <w:sz w:val="28"/>
          <w:szCs w:val="24"/>
        </w:rPr>
        <w:t>Question 8</w:t>
      </w:r>
    </w:p>
    <w:p w14:paraId="1E6F3AC9" w14:textId="6FD3415B" w:rsidR="00DD02A4" w:rsidRDefault="00DD02A4" w:rsidP="00DD02A4">
      <w:r>
        <w:t>How does your provider decide the cost for your NDIS supports and</w:t>
      </w:r>
      <w:r w:rsidR="00E96C22">
        <w:t> </w:t>
      </w:r>
      <w:r>
        <w:t>services?</w:t>
      </w:r>
    </w:p>
    <w:p w14:paraId="2C2EE40C" w14:textId="77777777" w:rsidR="00DD02A4" w:rsidRDefault="00DD02A4" w:rsidP="00DD02A4">
      <w:r>
        <w:t>Please tick the box that is true for you.</w:t>
      </w:r>
    </w:p>
    <w:p w14:paraId="1DEF6E96" w14:textId="213B2CFF" w:rsidR="00DD02A4" w:rsidRDefault="00DD02A4" w:rsidP="00DD02A4">
      <w:pPr>
        <w:ind w:left="627" w:hanging="627"/>
      </w:pPr>
      <w:r>
        <w:t xml:space="preserve">  </w:t>
      </w:r>
      <w:sdt>
        <w:sdtPr>
          <w:id w:val="235984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The NDIA decides the cost of my NDIS supports and services for</w:t>
      </w:r>
      <w:r w:rsidR="00E96C22">
        <w:t> </w:t>
      </w:r>
      <w:r>
        <w:t>my</w:t>
      </w:r>
      <w:r w:rsidR="00E96C22">
        <w:t> </w:t>
      </w:r>
      <w:r>
        <w:t>provider.</w:t>
      </w:r>
    </w:p>
    <w:p w14:paraId="05723C40" w14:textId="407AE0F5" w:rsidR="00DD02A4" w:rsidRDefault="00DD02A4" w:rsidP="00DD02A4">
      <w:pPr>
        <w:ind w:left="627" w:hanging="627"/>
      </w:pPr>
      <w:r>
        <w:t xml:space="preserve">  </w:t>
      </w:r>
      <w:sdt>
        <w:sdtPr>
          <w:id w:val="-1251889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My provider decides the cost of my NDIS supports and services. This means they have a list of costs that I must pay.</w:t>
      </w:r>
    </w:p>
    <w:p w14:paraId="0A7E08DE" w14:textId="1CD41F90" w:rsidR="00DD02A4" w:rsidRDefault="00DD02A4" w:rsidP="00DD02A4">
      <w:pPr>
        <w:ind w:left="627" w:hanging="627"/>
      </w:pPr>
      <w:r>
        <w:t xml:space="preserve">  </w:t>
      </w:r>
      <w:sdt>
        <w:sdtPr>
          <w:id w:val="-74525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 discuss the cost of my NDIS supports and services with my provider. This means we agree on a cost I must pay.</w:t>
      </w:r>
    </w:p>
    <w:p w14:paraId="20AC1666" w14:textId="27796611" w:rsidR="009509BE" w:rsidRPr="009509BE" w:rsidRDefault="00DD02A4" w:rsidP="00E96C22">
      <w:pPr>
        <w:ind w:left="627" w:hanging="627"/>
      </w:pPr>
      <w:r>
        <w:t xml:space="preserve">  </w:t>
      </w:r>
      <w:sdt>
        <w:sdtPr>
          <w:id w:val="2061905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I’m not sure how my provider decides the cost of my NDIS supports and services.</w:t>
      </w:r>
    </w:p>
    <w:p w14:paraId="2A5E4F0B" w14:textId="65051AB3" w:rsidR="00FE2894" w:rsidRPr="00E96C22" w:rsidRDefault="00FE2894" w:rsidP="00FE2894">
      <w:pPr>
        <w:pStyle w:val="Heading3"/>
        <w:rPr>
          <w:sz w:val="28"/>
          <w:szCs w:val="24"/>
        </w:rPr>
      </w:pPr>
      <w:r w:rsidRPr="00E96C22">
        <w:rPr>
          <w:sz w:val="28"/>
          <w:szCs w:val="24"/>
        </w:rPr>
        <w:lastRenderedPageBreak/>
        <w:t>Question 9</w:t>
      </w:r>
    </w:p>
    <w:p w14:paraId="5749FC9F" w14:textId="77777777" w:rsidR="00DD02A4" w:rsidRDefault="00DD02A4" w:rsidP="00DD02A4">
      <w:r w:rsidRPr="00C20E5C">
        <w:rPr>
          <w:rStyle w:val="Strong"/>
        </w:rPr>
        <w:t>Support coordination services</w:t>
      </w:r>
      <w:r w:rsidRPr="00717851">
        <w:t xml:space="preserve"> help you manage the </w:t>
      </w:r>
      <w:r>
        <w:t xml:space="preserve">NDIS </w:t>
      </w:r>
      <w:r w:rsidRPr="00717851">
        <w:t>supports and services in your plan.</w:t>
      </w:r>
    </w:p>
    <w:p w14:paraId="4C6D5506" w14:textId="77777777" w:rsidR="00DD02A4" w:rsidRDefault="00DD02A4" w:rsidP="00DD02A4">
      <w:r>
        <w:t>If you use support coordination services, are you happy with the support you get?</w:t>
      </w:r>
    </w:p>
    <w:p w14:paraId="1963AB49" w14:textId="1286B651" w:rsidR="00DD02A4" w:rsidRDefault="00DD02A4" w:rsidP="001416FB">
      <w:pPr>
        <w:spacing w:before="360"/>
      </w:pPr>
      <w:r>
        <w:t>Please tick the box that is true for you.</w:t>
      </w:r>
    </w:p>
    <w:tbl>
      <w:tblPr>
        <w:tblStyle w:val="TableGrid"/>
        <w:tblW w:w="9209" w:type="dxa"/>
        <w:tblBorders>
          <w:top w:val="single" w:sz="4" w:space="0" w:color="6B2976"/>
          <w:left w:val="single" w:sz="4" w:space="0" w:color="6B2976"/>
          <w:bottom w:val="single" w:sz="4" w:space="0" w:color="6B2976"/>
          <w:right w:val="single" w:sz="4" w:space="0" w:color="6B2976"/>
          <w:insideH w:val="single" w:sz="4" w:space="0" w:color="6B2976"/>
          <w:insideV w:val="single" w:sz="4" w:space="0" w:color="6B2976"/>
        </w:tblBorders>
        <w:tblLook w:val="04A0" w:firstRow="1" w:lastRow="0" w:firstColumn="1" w:lastColumn="0" w:noHBand="0" w:noVBand="1"/>
      </w:tblPr>
      <w:tblGrid>
        <w:gridCol w:w="1808"/>
        <w:gridCol w:w="1787"/>
        <w:gridCol w:w="2030"/>
        <w:gridCol w:w="1782"/>
        <w:gridCol w:w="1802"/>
      </w:tblGrid>
      <w:tr w:rsidR="00E448E5" w14:paraId="27C9D8A3" w14:textId="77777777" w:rsidTr="00E448E5">
        <w:trPr>
          <w:trHeight w:val="925"/>
        </w:trPr>
        <w:tc>
          <w:tcPr>
            <w:tcW w:w="1808" w:type="dxa"/>
            <w:vAlign w:val="center"/>
            <w:hideMark/>
          </w:tcPr>
          <w:p w14:paraId="7D18B639" w14:textId="77777777" w:rsidR="00E448E5" w:rsidRDefault="00E448E5" w:rsidP="00DD02A4">
            <w:pPr>
              <w:jc w:val="center"/>
              <w:rPr>
                <w:noProof/>
              </w:rPr>
            </w:pPr>
            <w:r>
              <w:t>I’m very happy.</w:t>
            </w:r>
          </w:p>
        </w:tc>
        <w:tc>
          <w:tcPr>
            <w:tcW w:w="1787" w:type="dxa"/>
            <w:vAlign w:val="center"/>
            <w:hideMark/>
          </w:tcPr>
          <w:p w14:paraId="38139A26" w14:textId="77777777" w:rsidR="00E448E5" w:rsidRDefault="00E448E5" w:rsidP="001B16A1">
            <w:pPr>
              <w:pStyle w:val="ListParagraph"/>
              <w:spacing w:before="0" w:after="0" w:line="240" w:lineRule="auto"/>
              <w:ind w:left="0"/>
              <w:jc w:val="center"/>
            </w:pPr>
            <w:r>
              <w:t>I’m happy.</w:t>
            </w:r>
          </w:p>
        </w:tc>
        <w:tc>
          <w:tcPr>
            <w:tcW w:w="2030" w:type="dxa"/>
            <w:vAlign w:val="center"/>
            <w:hideMark/>
          </w:tcPr>
          <w:p w14:paraId="630D7DF1" w14:textId="77777777" w:rsidR="00E448E5" w:rsidRDefault="00E448E5" w:rsidP="001B16A1">
            <w:pPr>
              <w:pStyle w:val="ListParagraph"/>
              <w:spacing w:before="0" w:after="0" w:line="240" w:lineRule="auto"/>
              <w:ind w:left="0"/>
              <w:jc w:val="center"/>
            </w:pPr>
            <w:r>
              <w:t>I’m not sure.</w:t>
            </w:r>
          </w:p>
        </w:tc>
        <w:tc>
          <w:tcPr>
            <w:tcW w:w="1782" w:type="dxa"/>
            <w:vAlign w:val="center"/>
            <w:hideMark/>
          </w:tcPr>
          <w:p w14:paraId="17A57419" w14:textId="77777777" w:rsidR="00E448E5" w:rsidRDefault="00E448E5" w:rsidP="001B16A1">
            <w:pPr>
              <w:pStyle w:val="ListParagraph"/>
              <w:spacing w:before="0" w:after="0" w:line="240" w:lineRule="auto"/>
              <w:ind w:left="0"/>
              <w:jc w:val="center"/>
            </w:pPr>
            <w:r>
              <w:t>I’m not happy.</w:t>
            </w:r>
          </w:p>
        </w:tc>
        <w:tc>
          <w:tcPr>
            <w:tcW w:w="1802" w:type="dxa"/>
            <w:vAlign w:val="center"/>
            <w:hideMark/>
          </w:tcPr>
          <w:p w14:paraId="4163ABFD" w14:textId="77777777" w:rsidR="00E448E5" w:rsidRDefault="00E448E5" w:rsidP="001B16A1">
            <w:pPr>
              <w:pStyle w:val="ListParagraph"/>
              <w:spacing w:before="0" w:after="0" w:line="240" w:lineRule="auto"/>
              <w:ind w:left="0"/>
              <w:jc w:val="center"/>
            </w:pPr>
            <w:r>
              <w:t>I’m very upset.</w:t>
            </w:r>
          </w:p>
        </w:tc>
      </w:tr>
      <w:tr w:rsidR="00E448E5" w14:paraId="7C94D824" w14:textId="77777777" w:rsidTr="00E448E5">
        <w:trPr>
          <w:trHeight w:val="680"/>
        </w:trPr>
        <w:tc>
          <w:tcPr>
            <w:tcW w:w="1808" w:type="dxa"/>
            <w:vAlign w:val="center"/>
          </w:tcPr>
          <w:p w14:paraId="0588A2E2" w14:textId="77777777" w:rsidR="00E448E5" w:rsidRPr="00422146" w:rsidRDefault="00000000" w:rsidP="00DD02A4">
            <w:pPr>
              <w:jc w:val="center"/>
            </w:pPr>
            <w:sdt>
              <w:sdtPr>
                <w:id w:val="-883711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48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87" w:type="dxa"/>
            <w:vAlign w:val="center"/>
          </w:tcPr>
          <w:p w14:paraId="65DD7E62" w14:textId="77777777" w:rsidR="00E448E5" w:rsidRPr="00422146" w:rsidRDefault="00000000" w:rsidP="00DD02A4">
            <w:pPr>
              <w:jc w:val="center"/>
            </w:pPr>
            <w:sdt>
              <w:sdtPr>
                <w:id w:val="-139426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48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30" w:type="dxa"/>
            <w:vAlign w:val="center"/>
          </w:tcPr>
          <w:p w14:paraId="7D465DF9" w14:textId="77777777" w:rsidR="00E448E5" w:rsidRPr="00422146" w:rsidRDefault="00000000" w:rsidP="00DD02A4">
            <w:pPr>
              <w:jc w:val="center"/>
            </w:pPr>
            <w:sdt>
              <w:sdtPr>
                <w:id w:val="150701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48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82" w:type="dxa"/>
            <w:vAlign w:val="center"/>
          </w:tcPr>
          <w:p w14:paraId="0F901AA3" w14:textId="77777777" w:rsidR="00E448E5" w:rsidRPr="00422146" w:rsidRDefault="00000000" w:rsidP="00DD02A4">
            <w:pPr>
              <w:jc w:val="center"/>
            </w:pPr>
            <w:sdt>
              <w:sdtPr>
                <w:id w:val="711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48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2" w:type="dxa"/>
            <w:vAlign w:val="center"/>
          </w:tcPr>
          <w:p w14:paraId="265A9863" w14:textId="77777777" w:rsidR="00E448E5" w:rsidRPr="00422146" w:rsidRDefault="00000000" w:rsidP="00DD02A4">
            <w:pPr>
              <w:jc w:val="center"/>
            </w:pPr>
            <w:sdt>
              <w:sdtPr>
                <w:id w:val="-1512446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48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769FC9C7" w14:textId="1F6D7915" w:rsidR="00DD02A4" w:rsidRDefault="00DD02A4" w:rsidP="001416FB">
      <w:pPr>
        <w:spacing w:before="480"/>
      </w:pPr>
      <w:r>
        <w:t>Please share why you chose this answer in the box below.</w:t>
      </w:r>
    </w:p>
    <w:tbl>
      <w:tblPr>
        <w:tblStyle w:val="TableGrid"/>
        <w:tblW w:w="0" w:type="auto"/>
        <w:tblBorders>
          <w:top w:val="single" w:sz="4" w:space="0" w:color="6B2976"/>
          <w:left w:val="single" w:sz="4" w:space="0" w:color="6B2976"/>
          <w:bottom w:val="single" w:sz="4" w:space="0" w:color="6B2976"/>
          <w:right w:val="single" w:sz="4" w:space="0" w:color="6B2976"/>
          <w:insideH w:val="single" w:sz="4" w:space="0" w:color="6B2976"/>
          <w:insideV w:val="single" w:sz="4" w:space="0" w:color="6B2976"/>
        </w:tblBorders>
        <w:tblLook w:val="04A0" w:firstRow="1" w:lastRow="0" w:firstColumn="1" w:lastColumn="0" w:noHBand="0" w:noVBand="1"/>
      </w:tblPr>
      <w:tblGrid>
        <w:gridCol w:w="9016"/>
      </w:tblGrid>
      <w:tr w:rsidR="00E96C22" w14:paraId="3C8DEF58" w14:textId="77777777" w:rsidTr="00E96C22">
        <w:trPr>
          <w:trHeight w:val="5352"/>
        </w:trPr>
        <w:tc>
          <w:tcPr>
            <w:tcW w:w="9016" w:type="dxa"/>
          </w:tcPr>
          <w:p w14:paraId="0F153B3B" w14:textId="77777777" w:rsidR="00E96C22" w:rsidRDefault="00E96C22" w:rsidP="00E96C22">
            <w:pPr>
              <w:spacing w:line="240" w:lineRule="auto"/>
            </w:pPr>
          </w:p>
        </w:tc>
      </w:tr>
    </w:tbl>
    <w:p w14:paraId="4A026A73" w14:textId="024C9CAD" w:rsidR="009509BE" w:rsidRPr="009509BE" w:rsidRDefault="009509BE" w:rsidP="009509BE">
      <w:pPr>
        <w:spacing w:before="0" w:after="0" w:line="240" w:lineRule="auto"/>
      </w:pPr>
      <w:r>
        <w:br w:type="page"/>
      </w:r>
    </w:p>
    <w:p w14:paraId="0457673A" w14:textId="55DB8B5B" w:rsidR="00FE2894" w:rsidRPr="00E96C22" w:rsidRDefault="00FE2894" w:rsidP="00FE2894">
      <w:pPr>
        <w:pStyle w:val="Heading3"/>
        <w:rPr>
          <w:sz w:val="28"/>
          <w:szCs w:val="24"/>
        </w:rPr>
      </w:pPr>
      <w:r w:rsidRPr="00E96C22">
        <w:rPr>
          <w:sz w:val="28"/>
          <w:szCs w:val="24"/>
        </w:rPr>
        <w:lastRenderedPageBreak/>
        <w:t>Question 10</w:t>
      </w:r>
    </w:p>
    <w:p w14:paraId="2028B8BB" w14:textId="449771AF" w:rsidR="00DD02A4" w:rsidRDefault="00DD02A4" w:rsidP="00DD02A4">
      <w:r w:rsidRPr="004C5AD9">
        <w:rPr>
          <w:spacing w:val="2"/>
        </w:rPr>
        <w:t xml:space="preserve">A </w:t>
      </w:r>
      <w:r w:rsidRPr="004C5AD9">
        <w:rPr>
          <w:rStyle w:val="Strong"/>
          <w:spacing w:val="2"/>
        </w:rPr>
        <w:t>support coordinator</w:t>
      </w:r>
      <w:r w:rsidRPr="004C5AD9">
        <w:rPr>
          <w:spacing w:val="2"/>
        </w:rPr>
        <w:t xml:space="preserve"> is someone who helps </w:t>
      </w:r>
      <w:r w:rsidRPr="004C5AD9">
        <w:rPr>
          <w:spacing w:val="-2"/>
        </w:rPr>
        <w:t>people with disability plan and use their supports.</w:t>
      </w:r>
    </w:p>
    <w:p w14:paraId="5543A0B2" w14:textId="42E62F50" w:rsidR="00DD02A4" w:rsidRDefault="00DD02A4" w:rsidP="006A752B">
      <w:pPr>
        <w:spacing w:before="240"/>
      </w:pPr>
      <w:r>
        <w:t>If you have a support coordinator, can you tell us what works well?</w:t>
      </w:r>
    </w:p>
    <w:p w14:paraId="1E78A070" w14:textId="3126FA69" w:rsidR="00DD02A4" w:rsidRDefault="00DD02A4" w:rsidP="006A752B">
      <w:r>
        <w:t>Please share your answer in the box below.</w:t>
      </w:r>
    </w:p>
    <w:tbl>
      <w:tblPr>
        <w:tblStyle w:val="TableGrid"/>
        <w:tblW w:w="0" w:type="auto"/>
        <w:tblBorders>
          <w:top w:val="single" w:sz="4" w:space="0" w:color="6B2976"/>
          <w:left w:val="single" w:sz="4" w:space="0" w:color="6B2976"/>
          <w:bottom w:val="single" w:sz="4" w:space="0" w:color="6B2976"/>
          <w:right w:val="single" w:sz="4" w:space="0" w:color="6B2976"/>
          <w:insideH w:val="single" w:sz="4" w:space="0" w:color="6B2976"/>
          <w:insideV w:val="single" w:sz="4" w:space="0" w:color="6B2976"/>
        </w:tblBorders>
        <w:tblLook w:val="04A0" w:firstRow="1" w:lastRow="0" w:firstColumn="1" w:lastColumn="0" w:noHBand="0" w:noVBand="1"/>
      </w:tblPr>
      <w:tblGrid>
        <w:gridCol w:w="9016"/>
      </w:tblGrid>
      <w:tr w:rsidR="00DC630F" w14:paraId="65C41E3C" w14:textId="77777777" w:rsidTr="00DC630F">
        <w:trPr>
          <w:trHeight w:val="4597"/>
        </w:trPr>
        <w:tc>
          <w:tcPr>
            <w:tcW w:w="9016" w:type="dxa"/>
          </w:tcPr>
          <w:p w14:paraId="3FDB93DB" w14:textId="77777777" w:rsidR="00DC630F" w:rsidRDefault="00DC630F" w:rsidP="00DD02A4"/>
        </w:tc>
      </w:tr>
    </w:tbl>
    <w:p w14:paraId="3067808C" w14:textId="5B0CEBDD" w:rsidR="00DD02A4" w:rsidRDefault="00DD02A4" w:rsidP="006A752B">
      <w:pPr>
        <w:spacing w:before="360"/>
      </w:pPr>
      <w:r>
        <w:t>How can your support coordinator be better?</w:t>
      </w:r>
    </w:p>
    <w:p w14:paraId="0DBB41D2" w14:textId="25717E3F" w:rsidR="00DD02A4" w:rsidRDefault="00DD02A4" w:rsidP="006A752B">
      <w:r>
        <w:t>Please share your answer in the box below.</w:t>
      </w:r>
    </w:p>
    <w:tbl>
      <w:tblPr>
        <w:tblStyle w:val="TableGrid"/>
        <w:tblW w:w="0" w:type="auto"/>
        <w:tblBorders>
          <w:top w:val="single" w:sz="4" w:space="0" w:color="6B2976"/>
          <w:left w:val="single" w:sz="4" w:space="0" w:color="6B2976"/>
          <w:bottom w:val="single" w:sz="4" w:space="0" w:color="6B2976"/>
          <w:right w:val="single" w:sz="4" w:space="0" w:color="6B2976"/>
          <w:insideH w:val="single" w:sz="4" w:space="0" w:color="6B2976"/>
          <w:insideV w:val="single" w:sz="4" w:space="0" w:color="6B2976"/>
        </w:tblBorders>
        <w:tblLook w:val="04A0" w:firstRow="1" w:lastRow="0" w:firstColumn="1" w:lastColumn="0" w:noHBand="0" w:noVBand="1"/>
      </w:tblPr>
      <w:tblGrid>
        <w:gridCol w:w="9016"/>
      </w:tblGrid>
      <w:tr w:rsidR="00DC630F" w14:paraId="091B15BB" w14:textId="77777777" w:rsidTr="00DC630F">
        <w:trPr>
          <w:trHeight w:val="5037"/>
        </w:trPr>
        <w:tc>
          <w:tcPr>
            <w:tcW w:w="9016" w:type="dxa"/>
          </w:tcPr>
          <w:p w14:paraId="3125903C" w14:textId="77777777" w:rsidR="00DC630F" w:rsidRDefault="00DC630F" w:rsidP="00AA0D60"/>
        </w:tc>
      </w:tr>
    </w:tbl>
    <w:p w14:paraId="40C063E5" w14:textId="72D5BB14" w:rsidR="00914B4E" w:rsidRPr="00DF28AB" w:rsidRDefault="00914B4E" w:rsidP="00DD02A4">
      <w:pPr>
        <w:rPr>
          <w:rFonts w:cs="Times New Roman"/>
          <w:b/>
          <w:bCs/>
          <w:sz w:val="32"/>
          <w:szCs w:val="26"/>
        </w:rPr>
      </w:pPr>
    </w:p>
    <w:p w14:paraId="103B1EC5" w14:textId="1415AB01" w:rsidR="000320B2" w:rsidRPr="00E96C22" w:rsidRDefault="000320B2" w:rsidP="000320B2">
      <w:pPr>
        <w:pStyle w:val="Heading3"/>
        <w:rPr>
          <w:sz w:val="28"/>
          <w:szCs w:val="24"/>
        </w:rPr>
      </w:pPr>
      <w:r w:rsidRPr="00E96C22">
        <w:rPr>
          <w:sz w:val="28"/>
          <w:szCs w:val="24"/>
        </w:rPr>
        <w:lastRenderedPageBreak/>
        <w:t xml:space="preserve">Question </w:t>
      </w:r>
      <w:r w:rsidR="0010534E" w:rsidRPr="00E96C22">
        <w:rPr>
          <w:sz w:val="28"/>
          <w:szCs w:val="24"/>
        </w:rPr>
        <w:t>1</w:t>
      </w:r>
      <w:r w:rsidR="00D009F6" w:rsidRPr="00E96C22">
        <w:rPr>
          <w:sz w:val="28"/>
          <w:szCs w:val="24"/>
        </w:rPr>
        <w:t>1</w:t>
      </w:r>
    </w:p>
    <w:p w14:paraId="541E8078" w14:textId="77777777" w:rsidR="00DD02A4" w:rsidRDefault="00DD02A4" w:rsidP="00DD02A4">
      <w:r>
        <w:t xml:space="preserve">A </w:t>
      </w:r>
      <w:r w:rsidRPr="006A6877">
        <w:rPr>
          <w:rStyle w:val="Strong"/>
        </w:rPr>
        <w:t>policy</w:t>
      </w:r>
      <w:r>
        <w:t xml:space="preserve"> explains the rules for how you and your provider should do things.</w:t>
      </w:r>
    </w:p>
    <w:p w14:paraId="313352BD" w14:textId="77777777" w:rsidR="00DD02A4" w:rsidRDefault="00DD02A4" w:rsidP="00DD02A4">
      <w:r w:rsidRPr="00F467E8">
        <w:t>Does your provider have a policy about what happens when you</w:t>
      </w:r>
      <w:r>
        <w:t xml:space="preserve"> </w:t>
      </w:r>
      <w:r w:rsidRPr="00F467E8">
        <w:t>cancel a service or</w:t>
      </w:r>
      <w:r>
        <w:t> </w:t>
      </w:r>
      <w:r w:rsidRPr="00F467E8">
        <w:t>support?</w:t>
      </w:r>
    </w:p>
    <w:p w14:paraId="441B65DB" w14:textId="1E664CF5" w:rsidR="000161A6" w:rsidRDefault="00DD02A4" w:rsidP="00DD02A4">
      <w:r>
        <w:t>For example, you might not be able to go to a support if you are sick.</w:t>
      </w:r>
    </w:p>
    <w:p w14:paraId="029AA762" w14:textId="77777777" w:rsidR="00DD02A4" w:rsidRDefault="00DD02A4" w:rsidP="00DD02A4">
      <w:r>
        <w:t>Please tick the box that is true for you.</w:t>
      </w:r>
    </w:p>
    <w:p w14:paraId="0213FF65" w14:textId="07474247" w:rsidR="00DD02A4" w:rsidRDefault="00DD02A4" w:rsidP="00DD02A4">
      <w:r>
        <w:t xml:space="preserve">  </w:t>
      </w:r>
      <w:sdt>
        <w:sdtPr>
          <w:id w:val="1103538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Yes.</w:t>
      </w:r>
    </w:p>
    <w:p w14:paraId="54398049" w14:textId="0BA3085A" w:rsidR="00DD02A4" w:rsidRDefault="00DD02A4" w:rsidP="00DD02A4">
      <w:r>
        <w:t xml:space="preserve">  </w:t>
      </w:r>
      <w:sdt>
        <w:sdtPr>
          <w:id w:val="-13357632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No.</w:t>
      </w:r>
    </w:p>
    <w:p w14:paraId="56588A31" w14:textId="6A536D52" w:rsidR="000161A6" w:rsidRPr="009509BE" w:rsidRDefault="00DD02A4" w:rsidP="00DD02A4">
      <w:r>
        <w:t xml:space="preserve">  </w:t>
      </w:r>
      <w:sdt>
        <w:sdtPr>
          <w:id w:val="1178237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I’m not sure.</w:t>
      </w:r>
    </w:p>
    <w:p w14:paraId="3BE4AE15" w14:textId="4BE841A2" w:rsidR="00DD02A4" w:rsidRDefault="00DD02A4" w:rsidP="00DD02A4">
      <w:pPr>
        <w:rPr>
          <w:spacing w:val="-2"/>
        </w:rPr>
      </w:pPr>
      <w:r w:rsidRPr="00BE7A34">
        <w:rPr>
          <w:spacing w:val="-2"/>
        </w:rPr>
        <w:t>If you ticked 'Yes' for Question 11, can you please answer the</w:t>
      </w:r>
      <w:r w:rsidR="00DC630F">
        <w:rPr>
          <w:spacing w:val="-2"/>
        </w:rPr>
        <w:t> </w:t>
      </w:r>
      <w:r w:rsidRPr="00BE7A34">
        <w:rPr>
          <w:spacing w:val="-2"/>
        </w:rPr>
        <w:t>question</w:t>
      </w:r>
      <w:r w:rsidR="00DC630F">
        <w:rPr>
          <w:spacing w:val="-2"/>
        </w:rPr>
        <w:t> b</w:t>
      </w:r>
      <w:r w:rsidRPr="00BE7A34">
        <w:rPr>
          <w:spacing w:val="-2"/>
        </w:rPr>
        <w:t>elow.</w:t>
      </w:r>
    </w:p>
    <w:p w14:paraId="4EF72D60" w14:textId="77777777" w:rsidR="00DD02A4" w:rsidRPr="00417211" w:rsidRDefault="00DD02A4" w:rsidP="00DD02A4">
      <w:pPr>
        <w:rPr>
          <w:spacing w:val="-2"/>
        </w:rPr>
      </w:pPr>
      <w:r>
        <w:rPr>
          <w:spacing w:val="-2"/>
        </w:rPr>
        <w:t xml:space="preserve">Does your provider’s policy have different rules for each support and service if </w:t>
      </w:r>
      <w:r>
        <w:t>they or you can’t go?</w:t>
      </w:r>
    </w:p>
    <w:p w14:paraId="7B949C3B" w14:textId="77777777" w:rsidR="00DD02A4" w:rsidRDefault="00DD02A4" w:rsidP="00DD02A4">
      <w:pPr>
        <w:rPr>
          <w:spacing w:val="-2"/>
        </w:rPr>
      </w:pPr>
      <w:r>
        <w:t>Please tick the box that is true for you.</w:t>
      </w:r>
    </w:p>
    <w:p w14:paraId="0F3A73E7" w14:textId="48656017" w:rsidR="00DD02A4" w:rsidRDefault="00DD02A4" w:rsidP="00DD02A4">
      <w:pPr>
        <w:rPr>
          <w:spacing w:val="-2"/>
        </w:rPr>
      </w:pPr>
      <w:r>
        <w:t xml:space="preserve">  </w:t>
      </w:r>
      <w:sdt>
        <w:sdtPr>
          <w:id w:val="307282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Yes.</w:t>
      </w:r>
    </w:p>
    <w:p w14:paraId="507D311F" w14:textId="785F4DD8" w:rsidR="00DD02A4" w:rsidRDefault="00DD02A4" w:rsidP="00DD02A4">
      <w:pPr>
        <w:rPr>
          <w:spacing w:val="-2"/>
        </w:rPr>
      </w:pPr>
      <w:r>
        <w:t xml:space="preserve">  </w:t>
      </w:r>
      <w:sdt>
        <w:sdtPr>
          <w:id w:val="18392721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No.</w:t>
      </w:r>
    </w:p>
    <w:p w14:paraId="6DD241AF" w14:textId="5F68D3E0" w:rsidR="006A752B" w:rsidRDefault="00DD02A4" w:rsidP="00DD02A4">
      <w:r>
        <w:t xml:space="preserve">  </w:t>
      </w:r>
      <w:sdt>
        <w:sdtPr>
          <w:id w:val="1355311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I’m not sure.</w:t>
      </w:r>
    </w:p>
    <w:p w14:paraId="178EE160" w14:textId="193ED5C6" w:rsidR="00DD02A4" w:rsidRPr="006A752B" w:rsidRDefault="006A752B" w:rsidP="006A752B">
      <w:pPr>
        <w:spacing w:before="0" w:after="0" w:line="240" w:lineRule="auto"/>
      </w:pPr>
      <w:r>
        <w:br w:type="page"/>
      </w:r>
    </w:p>
    <w:p w14:paraId="362EC518" w14:textId="77777777" w:rsidR="00DD02A4" w:rsidRPr="00417211" w:rsidRDefault="00DD02A4" w:rsidP="00DD02A4">
      <w:r w:rsidRPr="00417211">
        <w:rPr>
          <w:spacing w:val="-2"/>
        </w:rPr>
        <w:lastRenderedPageBreak/>
        <w:t xml:space="preserve">If you ticked 'Yes', can you share </w:t>
      </w:r>
      <w:r>
        <w:rPr>
          <w:spacing w:val="-2"/>
        </w:rPr>
        <w:t>what the different</w:t>
      </w:r>
      <w:r w:rsidRPr="00417211">
        <w:rPr>
          <w:spacing w:val="-2"/>
        </w:rPr>
        <w:t xml:space="preserve"> rules </w:t>
      </w:r>
      <w:r>
        <w:rPr>
          <w:spacing w:val="2"/>
        </w:rPr>
        <w:t>are</w:t>
      </w:r>
      <w:r w:rsidRPr="00417211">
        <w:t>?</w:t>
      </w:r>
    </w:p>
    <w:p w14:paraId="3B4C0090" w14:textId="77777777" w:rsidR="00DD02A4" w:rsidRDefault="00DD02A4" w:rsidP="00DD02A4">
      <w:r>
        <w:t>Please share your answer in the box below.</w:t>
      </w:r>
    </w:p>
    <w:tbl>
      <w:tblPr>
        <w:tblStyle w:val="TableGrid"/>
        <w:tblW w:w="0" w:type="auto"/>
        <w:tblBorders>
          <w:top w:val="single" w:sz="4" w:space="0" w:color="6B2976"/>
          <w:left w:val="single" w:sz="4" w:space="0" w:color="6B2976"/>
          <w:bottom w:val="single" w:sz="4" w:space="0" w:color="6B2976"/>
          <w:right w:val="single" w:sz="4" w:space="0" w:color="6B2976"/>
          <w:insideH w:val="single" w:sz="4" w:space="0" w:color="6B2976"/>
          <w:insideV w:val="single" w:sz="4" w:space="0" w:color="6B2976"/>
        </w:tblBorders>
        <w:tblLook w:val="04A0" w:firstRow="1" w:lastRow="0" w:firstColumn="1" w:lastColumn="0" w:noHBand="0" w:noVBand="1"/>
      </w:tblPr>
      <w:tblGrid>
        <w:gridCol w:w="9016"/>
      </w:tblGrid>
      <w:tr w:rsidR="00DC630F" w14:paraId="10322CFB" w14:textId="77777777" w:rsidTr="00DC630F">
        <w:trPr>
          <w:trHeight w:val="3260"/>
        </w:trPr>
        <w:tc>
          <w:tcPr>
            <w:tcW w:w="9016" w:type="dxa"/>
          </w:tcPr>
          <w:p w14:paraId="5D5B3CA3" w14:textId="77777777" w:rsidR="00DC630F" w:rsidRDefault="00DC630F" w:rsidP="00DD02A4"/>
        </w:tc>
      </w:tr>
    </w:tbl>
    <w:p w14:paraId="040A9E02" w14:textId="77777777" w:rsidR="00493D5D" w:rsidRPr="00E96C22" w:rsidRDefault="00493D5D" w:rsidP="006A752B">
      <w:pPr>
        <w:pStyle w:val="Heading2"/>
        <w:spacing w:before="480"/>
        <w:rPr>
          <w:sz w:val="36"/>
          <w:szCs w:val="24"/>
        </w:rPr>
      </w:pPr>
      <w:bookmarkStart w:id="96" w:name="_Toc12634029"/>
      <w:bookmarkStart w:id="97" w:name="_Toc12636487"/>
      <w:bookmarkStart w:id="98" w:name="_Toc43391451"/>
      <w:bookmarkStart w:id="99" w:name="_Toc43391513"/>
      <w:bookmarkStart w:id="100" w:name="_Toc152072506"/>
      <w:r w:rsidRPr="00E96C22">
        <w:rPr>
          <w:sz w:val="36"/>
          <w:szCs w:val="24"/>
        </w:rPr>
        <w:t>More information</w:t>
      </w:r>
      <w:bookmarkEnd w:id="96"/>
      <w:bookmarkEnd w:id="97"/>
      <w:bookmarkEnd w:id="98"/>
      <w:bookmarkEnd w:id="99"/>
      <w:bookmarkEnd w:id="100"/>
    </w:p>
    <w:p w14:paraId="265C739E" w14:textId="4BCA55A3" w:rsidR="008A5DB9" w:rsidRPr="008A5DB9" w:rsidRDefault="008A5DB9" w:rsidP="00DC630F">
      <w:pPr>
        <w:rPr>
          <w:lang w:val="x-none" w:eastAsia="x-none"/>
        </w:rPr>
      </w:pPr>
      <w:r>
        <w:t>For more information about this</w:t>
      </w:r>
      <w:r w:rsidR="00963A97">
        <w:t xml:space="preserve"> </w:t>
      </w:r>
      <w:r w:rsidR="00B207F2">
        <w:t>document</w:t>
      </w:r>
      <w:r>
        <w:t>, please contact us.</w:t>
      </w:r>
    </w:p>
    <w:p w14:paraId="7F74027F" w14:textId="77777777" w:rsidR="00DD02A4" w:rsidRPr="00963A97" w:rsidRDefault="00DD02A4" w:rsidP="00DD02A4">
      <w:r>
        <w:t>You can visit our website.</w:t>
      </w:r>
    </w:p>
    <w:p w14:paraId="2090CE08" w14:textId="77777777" w:rsidR="00DD02A4" w:rsidRPr="00C201D9" w:rsidRDefault="00000000" w:rsidP="00DD02A4">
      <w:pPr>
        <w:rPr>
          <w:rStyle w:val="IntenseEmphasis1"/>
        </w:rPr>
      </w:pPr>
      <w:hyperlink r:id="rId11" w:history="1">
        <w:r w:rsidR="00DD02A4" w:rsidRPr="004E2557">
          <w:rPr>
            <w:rStyle w:val="Hyperlink"/>
          </w:rPr>
          <w:t>www.ndis.gov.au</w:t>
        </w:r>
      </w:hyperlink>
    </w:p>
    <w:p w14:paraId="6E3CC12D" w14:textId="77777777" w:rsidR="00DD02A4" w:rsidRPr="00963A97" w:rsidRDefault="00DD02A4" w:rsidP="00DD02A4">
      <w:r>
        <w:t>You can call us.</w:t>
      </w:r>
    </w:p>
    <w:p w14:paraId="2BCBC500" w14:textId="77777777" w:rsidR="00DD02A4" w:rsidRPr="00C201D9" w:rsidRDefault="00DD02A4" w:rsidP="00DD02A4">
      <w:pPr>
        <w:rPr>
          <w:rStyle w:val="IntenseEmphasis1"/>
        </w:rPr>
      </w:pPr>
      <w:r w:rsidRPr="00C201D9">
        <w:rPr>
          <w:rStyle w:val="IntenseEmphasis1"/>
        </w:rPr>
        <w:t>1800 800 110</w:t>
      </w:r>
    </w:p>
    <w:p w14:paraId="435148F9" w14:textId="77777777" w:rsidR="00DD02A4" w:rsidRDefault="00DD02A4" w:rsidP="00DD02A4">
      <w:r>
        <w:t>Follow us on Facebook.</w:t>
      </w:r>
    </w:p>
    <w:p w14:paraId="2069463C" w14:textId="77777777" w:rsidR="00DD02A4" w:rsidRPr="00985889" w:rsidRDefault="00000000" w:rsidP="00DD02A4">
      <w:pPr>
        <w:rPr>
          <w:rStyle w:val="Hyperlink"/>
          <w:rFonts w:cs="Arial"/>
        </w:rPr>
      </w:pPr>
      <w:hyperlink r:id="rId12" w:history="1">
        <w:r w:rsidR="00DD02A4" w:rsidRPr="00672AB7">
          <w:rPr>
            <w:rStyle w:val="Hyperlink"/>
          </w:rPr>
          <w:t>www.facebook.com/NDISAus</w:t>
        </w:r>
      </w:hyperlink>
    </w:p>
    <w:p w14:paraId="01B8341B" w14:textId="77777777" w:rsidR="00DD02A4" w:rsidRDefault="00DD02A4" w:rsidP="00DD02A4">
      <w:r>
        <w:t xml:space="preserve">Follow us on Twitter. </w:t>
      </w:r>
    </w:p>
    <w:p w14:paraId="12B3AE27" w14:textId="77777777" w:rsidR="00DD02A4" w:rsidRDefault="00DD02A4" w:rsidP="00DD02A4">
      <w:pPr>
        <w:rPr>
          <w:rStyle w:val="IntenseEmphasis1"/>
        </w:rPr>
      </w:pPr>
      <w:r w:rsidRPr="00C201D9">
        <w:rPr>
          <w:rStyle w:val="IntenseEmphasis1"/>
        </w:rPr>
        <w:t>@NDIS</w:t>
      </w:r>
    </w:p>
    <w:p w14:paraId="0A358002" w14:textId="152FF5A1" w:rsidR="00AE2123" w:rsidRDefault="00DD02A4" w:rsidP="00DD02A4">
      <w:r w:rsidRPr="00963A97">
        <w:t>Twitter is also called X.</w:t>
      </w:r>
      <w:bookmarkStart w:id="101" w:name="_Toc43391514"/>
    </w:p>
    <w:p w14:paraId="23983966" w14:textId="21DED32D" w:rsidR="00DC630F" w:rsidRPr="009509BE" w:rsidRDefault="00DC630F" w:rsidP="00DC630F">
      <w:pPr>
        <w:spacing w:before="0" w:after="0" w:line="240" w:lineRule="auto"/>
      </w:pPr>
      <w:r>
        <w:br w:type="page"/>
      </w:r>
    </w:p>
    <w:p w14:paraId="417C70EB" w14:textId="77777777" w:rsidR="00CD310C" w:rsidRPr="00AA574A" w:rsidRDefault="00CD310C" w:rsidP="00DC630F">
      <w:pPr>
        <w:pStyle w:val="Heading3"/>
        <w:spacing w:before="600"/>
      </w:pPr>
      <w:r w:rsidRPr="00AA574A">
        <w:lastRenderedPageBreak/>
        <w:t xml:space="preserve">Support to talk to </w:t>
      </w:r>
      <w:proofErr w:type="gramStart"/>
      <w:r w:rsidRPr="00AA574A">
        <w:t>us</w:t>
      </w:r>
      <w:bookmarkEnd w:id="101"/>
      <w:proofErr w:type="gramEnd"/>
    </w:p>
    <w:p w14:paraId="388F9BA5" w14:textId="77777777" w:rsidR="009509BE" w:rsidRDefault="00DD02A4" w:rsidP="009509BE">
      <w:r w:rsidRPr="00DD552E">
        <w:t xml:space="preserve">You can talk to us online using our webchat feature at the top of our website. </w:t>
      </w:r>
    </w:p>
    <w:p w14:paraId="110D2569" w14:textId="6CCF13A9" w:rsidR="00DD02A4" w:rsidRPr="009509BE" w:rsidRDefault="00000000" w:rsidP="009509BE">
      <w:hyperlink r:id="rId13" w:history="1">
        <w:r w:rsidR="00E96C22" w:rsidRPr="00F77B17">
          <w:rPr>
            <w:rStyle w:val="Hyperlink"/>
          </w:rPr>
          <w:t>www.ndis.gov.au</w:t>
        </w:r>
      </w:hyperlink>
    </w:p>
    <w:p w14:paraId="4060D6BB" w14:textId="39EB8506" w:rsidR="00DD02A4" w:rsidRDefault="00DD02A4" w:rsidP="00DD02A4">
      <w:r>
        <w:t>If you speak a language other than English, you can call:</w:t>
      </w:r>
    </w:p>
    <w:p w14:paraId="5E1A9681" w14:textId="77777777" w:rsidR="00DD02A4" w:rsidRDefault="00DD02A4" w:rsidP="00DD02A4">
      <w:r>
        <w:t>Translating and Interpreting Service (TIS)</w:t>
      </w:r>
    </w:p>
    <w:p w14:paraId="3D0CB326" w14:textId="77777777" w:rsidR="00DD02A4" w:rsidRPr="00C201D9" w:rsidRDefault="00DD02A4" w:rsidP="00DD02A4">
      <w:pPr>
        <w:rPr>
          <w:rStyle w:val="IntenseEmphasis1"/>
        </w:rPr>
      </w:pPr>
      <w:r w:rsidRPr="00C201D9">
        <w:rPr>
          <w:rStyle w:val="IntenseEmphasis1"/>
        </w:rPr>
        <w:t>131 450</w:t>
      </w:r>
    </w:p>
    <w:p w14:paraId="2B417BF1" w14:textId="0DF991E4" w:rsidR="00DD02A4" w:rsidRPr="00C20DF2" w:rsidRDefault="00DD02A4" w:rsidP="00DD02A4">
      <w:r>
        <w:t>If you have a speech or hearing impairment, you can call:</w:t>
      </w:r>
    </w:p>
    <w:p w14:paraId="0A3C9CCD" w14:textId="77777777" w:rsidR="00DD02A4" w:rsidRDefault="00DD02A4" w:rsidP="00DD02A4">
      <w:r w:rsidRPr="00C20DF2">
        <w:t>TTY</w:t>
      </w:r>
    </w:p>
    <w:p w14:paraId="52582C8E" w14:textId="77777777" w:rsidR="00DD02A4" w:rsidRPr="00C201D9" w:rsidRDefault="00DD02A4" w:rsidP="00DD02A4">
      <w:pPr>
        <w:rPr>
          <w:rStyle w:val="IntenseEmphasis1"/>
        </w:rPr>
      </w:pPr>
      <w:r w:rsidRPr="00C201D9">
        <w:rPr>
          <w:rStyle w:val="IntenseEmphasis1"/>
        </w:rPr>
        <w:t>1800 555 677</w:t>
      </w:r>
    </w:p>
    <w:p w14:paraId="1BB21363" w14:textId="77777777" w:rsidR="00DD02A4" w:rsidRDefault="00DD02A4" w:rsidP="00DD02A4">
      <w:r w:rsidRPr="00C20DF2">
        <w:t>Speak and Listen</w:t>
      </w:r>
    </w:p>
    <w:p w14:paraId="199E819A" w14:textId="77777777" w:rsidR="00DD02A4" w:rsidRPr="00C201D9" w:rsidRDefault="00DD02A4" w:rsidP="00DD02A4">
      <w:pPr>
        <w:rPr>
          <w:rStyle w:val="IntenseEmphasis1"/>
        </w:rPr>
      </w:pPr>
      <w:r w:rsidRPr="00C201D9">
        <w:rPr>
          <w:rStyle w:val="IntenseEmphasis1"/>
        </w:rPr>
        <w:t>1800 555 727</w:t>
      </w:r>
    </w:p>
    <w:p w14:paraId="70DEB31B" w14:textId="77777777" w:rsidR="00DD02A4" w:rsidRDefault="00DD02A4" w:rsidP="00DD02A4">
      <w:r>
        <w:t>National Relay Service</w:t>
      </w:r>
    </w:p>
    <w:p w14:paraId="2A89FB8F" w14:textId="77777777" w:rsidR="00DD02A4" w:rsidRPr="00C201D9" w:rsidRDefault="00DD02A4" w:rsidP="00DD02A4">
      <w:pPr>
        <w:rPr>
          <w:rStyle w:val="IntenseEmphasis1"/>
        </w:rPr>
      </w:pPr>
      <w:r w:rsidRPr="00C201D9">
        <w:rPr>
          <w:rStyle w:val="IntenseEmphasis1"/>
        </w:rPr>
        <w:t>133 677</w:t>
      </w:r>
    </w:p>
    <w:p w14:paraId="0A847465" w14:textId="0DC6F87E" w:rsidR="00DD02A4" w:rsidRDefault="00F74B72" w:rsidP="00DD02A4">
      <w:pPr>
        <w:rPr>
          <w:rStyle w:val="Hyperlink"/>
        </w:rPr>
      </w:pPr>
      <w:r>
        <w:t xml:space="preserve">Website – </w:t>
      </w:r>
      <w:hyperlink r:id="rId14" w:history="1">
        <w:r w:rsidRPr="00F77B17">
          <w:rPr>
            <w:rStyle w:val="Hyperlink"/>
          </w:rPr>
          <w:t>www.relayservice.gov.au</w:t>
        </w:r>
      </w:hyperlink>
      <w:r w:rsidR="00DD02A4">
        <w:rPr>
          <w:rStyle w:val="Hyperlink"/>
        </w:rPr>
        <w:t xml:space="preserve"> </w:t>
      </w:r>
    </w:p>
    <w:p w14:paraId="1DC8E370" w14:textId="6A37D53A" w:rsidR="00F74B72" w:rsidRPr="00F74B72" w:rsidRDefault="00F74B72" w:rsidP="00F74B72">
      <w:pPr>
        <w:spacing w:before="0" w:after="0" w:line="240" w:lineRule="auto"/>
      </w:pPr>
      <w:r>
        <w:br w:type="page"/>
      </w:r>
    </w:p>
    <w:p w14:paraId="42A71E80" w14:textId="77777777" w:rsidR="008928D5" w:rsidRPr="00E96C22" w:rsidRDefault="008928D5" w:rsidP="00DD389A">
      <w:pPr>
        <w:pStyle w:val="Heading2"/>
        <w:rPr>
          <w:sz w:val="36"/>
          <w:szCs w:val="24"/>
        </w:rPr>
      </w:pPr>
      <w:bookmarkStart w:id="102" w:name="_Toc43391452"/>
      <w:bookmarkStart w:id="103" w:name="_Toc43391515"/>
      <w:bookmarkStart w:id="104" w:name="_Ref117079481"/>
      <w:bookmarkStart w:id="105" w:name="_Ref124149671"/>
      <w:bookmarkStart w:id="106" w:name="_Ref124149688"/>
      <w:bookmarkStart w:id="107" w:name="_Toc152072507"/>
      <w:r w:rsidRPr="00E96C22">
        <w:rPr>
          <w:sz w:val="36"/>
          <w:szCs w:val="24"/>
        </w:rPr>
        <w:lastRenderedPageBreak/>
        <w:t>Word list</w:t>
      </w:r>
      <w:bookmarkEnd w:id="102"/>
      <w:bookmarkEnd w:id="103"/>
      <w:bookmarkEnd w:id="104"/>
      <w:bookmarkEnd w:id="105"/>
      <w:bookmarkEnd w:id="106"/>
      <w:bookmarkEnd w:id="107"/>
    </w:p>
    <w:p w14:paraId="2049DCF5" w14:textId="5298E844" w:rsidR="00115682" w:rsidRPr="00B72016" w:rsidRDefault="00115682" w:rsidP="00DD02A4">
      <w:pPr>
        <w:rPr>
          <w:lang w:val="x-none" w:eastAsia="x-none"/>
        </w:rPr>
      </w:pPr>
      <w:r w:rsidRPr="00B72016">
        <w:rPr>
          <w:lang w:val="x-none" w:eastAsia="x-none"/>
        </w:rPr>
        <w:t xml:space="preserve">This list explains what the </w:t>
      </w:r>
      <w:r w:rsidRPr="00B72016">
        <w:rPr>
          <w:rStyle w:val="Strong"/>
          <w:lang w:val="x-none" w:eastAsia="x-none"/>
        </w:rPr>
        <w:t>bold</w:t>
      </w:r>
      <w:r w:rsidRPr="00B72016">
        <w:rPr>
          <w:lang w:val="x-none" w:eastAsia="x-none"/>
        </w:rPr>
        <w:t xml:space="preserve"> words in this </w:t>
      </w:r>
      <w:r w:rsidR="00B207F2">
        <w:rPr>
          <w:lang w:eastAsia="x-none"/>
        </w:rPr>
        <w:t>document</w:t>
      </w:r>
      <w:r w:rsidRPr="00B72016">
        <w:rPr>
          <w:lang w:val="x-none" w:eastAsia="x-none"/>
        </w:rPr>
        <w:t xml:space="preserve"> mean.</w:t>
      </w:r>
    </w:p>
    <w:p w14:paraId="154766E9" w14:textId="77777777" w:rsidR="00DD02A4" w:rsidRPr="00F74B72" w:rsidRDefault="00DD02A4" w:rsidP="00F74B72">
      <w:pPr>
        <w:pStyle w:val="WordList"/>
      </w:pPr>
      <w:r w:rsidRPr="00F74B72">
        <w:t>Funding</w:t>
      </w:r>
    </w:p>
    <w:p w14:paraId="6F43C79E" w14:textId="5CB71190" w:rsidR="00DD02A4" w:rsidRPr="00137138" w:rsidRDefault="00DD02A4" w:rsidP="00DD02A4">
      <w:r w:rsidRPr="00272D98">
        <w:t>Funding is the money from your plan that pays for the supports you</w:t>
      </w:r>
      <w:r w:rsidR="00DC630F">
        <w:t> </w:t>
      </w:r>
      <w:r w:rsidRPr="00272D98">
        <w:t>need.</w:t>
      </w:r>
    </w:p>
    <w:p w14:paraId="164DE379" w14:textId="77777777" w:rsidR="00DD02A4" w:rsidRPr="00F74B72" w:rsidRDefault="00DD02A4" w:rsidP="00F74B72">
      <w:pPr>
        <w:pStyle w:val="WordList"/>
      </w:pPr>
      <w:r w:rsidRPr="00F74B72">
        <w:t>Participants</w:t>
      </w:r>
    </w:p>
    <w:p w14:paraId="451C6229" w14:textId="77777777" w:rsidR="00DD02A4" w:rsidRPr="00A47051" w:rsidRDefault="00DD02A4" w:rsidP="00DD02A4">
      <w:pPr>
        <w:keepNext/>
      </w:pPr>
      <w:r w:rsidRPr="002F5AF1">
        <w:t>Participants are people with disability who take part in the NDIS.</w:t>
      </w:r>
    </w:p>
    <w:p w14:paraId="6CEEAA7D" w14:textId="77777777" w:rsidR="00DD02A4" w:rsidRDefault="00DD02A4" w:rsidP="00F74B72">
      <w:pPr>
        <w:pStyle w:val="WordList"/>
        <w:rPr>
          <w:rStyle w:val="Strong"/>
        </w:rPr>
      </w:pPr>
      <w:r w:rsidRPr="00F74B72">
        <w:t>Plan</w:t>
      </w:r>
      <w:r>
        <w:rPr>
          <w:rStyle w:val="Strong"/>
        </w:rPr>
        <w:t xml:space="preserve"> </w:t>
      </w:r>
      <w:r w:rsidRPr="00F74B72">
        <w:t>manger</w:t>
      </w:r>
    </w:p>
    <w:p w14:paraId="1B0F7752" w14:textId="77777777" w:rsidR="00DD02A4" w:rsidRPr="00D07F8E" w:rsidRDefault="00DD02A4" w:rsidP="00DD02A4">
      <w:pPr>
        <w:keepNext/>
        <w:rPr>
          <w:rStyle w:val="Strong"/>
        </w:rPr>
      </w:pPr>
      <w:r w:rsidRPr="00D07F8E">
        <w:t xml:space="preserve">A plan manager </w:t>
      </w:r>
      <w:r>
        <w:t xml:space="preserve">is someone </w:t>
      </w:r>
      <w:r w:rsidRPr="00D07F8E">
        <w:t xml:space="preserve">who manages </w:t>
      </w:r>
      <w:r>
        <w:t xml:space="preserve">the </w:t>
      </w:r>
      <w:r w:rsidRPr="00D07F8E">
        <w:t>funding</w:t>
      </w:r>
      <w:r>
        <w:t xml:space="preserve"> in your plan</w:t>
      </w:r>
      <w:r w:rsidRPr="00D07F8E">
        <w:t>.</w:t>
      </w:r>
    </w:p>
    <w:p w14:paraId="3B614CA5" w14:textId="77777777" w:rsidR="00DD02A4" w:rsidRPr="00F74B72" w:rsidRDefault="00DD02A4" w:rsidP="00F74B72">
      <w:pPr>
        <w:pStyle w:val="WordList"/>
      </w:pPr>
      <w:r w:rsidRPr="00F74B72">
        <w:t>Policy</w:t>
      </w:r>
    </w:p>
    <w:p w14:paraId="1EC63733" w14:textId="77777777" w:rsidR="00DD02A4" w:rsidRDefault="00DD02A4" w:rsidP="00DD02A4">
      <w:pPr>
        <w:keepNext/>
        <w:rPr>
          <w:rStyle w:val="Strong"/>
        </w:rPr>
      </w:pPr>
      <w:r>
        <w:t>A policy explains the rules for how you and your provider should do things.</w:t>
      </w:r>
    </w:p>
    <w:p w14:paraId="35407087" w14:textId="77777777" w:rsidR="00DD02A4" w:rsidRPr="00F74B72" w:rsidRDefault="00DD02A4" w:rsidP="00F74B72">
      <w:pPr>
        <w:pStyle w:val="WordList"/>
      </w:pPr>
      <w:r w:rsidRPr="00F74B72">
        <w:t>Providers</w:t>
      </w:r>
    </w:p>
    <w:p w14:paraId="0429AC16" w14:textId="77777777" w:rsidR="00DD02A4" w:rsidRPr="00D07F8E" w:rsidRDefault="00DD02A4" w:rsidP="00DD02A4">
      <w:pPr>
        <w:keepNext/>
        <w:rPr>
          <w:rStyle w:val="Strong"/>
        </w:rPr>
      </w:pPr>
      <w:r w:rsidRPr="00D07F8E">
        <w:t>Providers support</w:t>
      </w:r>
      <w:r w:rsidRPr="00622EAA">
        <w:t xml:space="preserve"> people with disability by</w:t>
      </w:r>
      <w:r>
        <w:t> </w:t>
      </w:r>
      <w:r w:rsidRPr="00622EAA">
        <w:t xml:space="preserve">delivering a </w:t>
      </w:r>
      <w:proofErr w:type="gramStart"/>
      <w:r w:rsidRPr="00622EAA">
        <w:t>service</w:t>
      </w:r>
      <w:proofErr w:type="gramEnd"/>
    </w:p>
    <w:p w14:paraId="4DBB6E94" w14:textId="77777777" w:rsidR="00DD02A4" w:rsidRPr="00F74B72" w:rsidRDefault="00DD02A4" w:rsidP="00F74B72">
      <w:pPr>
        <w:pStyle w:val="WordList"/>
      </w:pPr>
      <w:r w:rsidRPr="00F74B72">
        <w:t>Quality</w:t>
      </w:r>
    </w:p>
    <w:p w14:paraId="2A8E1283" w14:textId="77777777" w:rsidR="00DD02A4" w:rsidRDefault="00DD02A4" w:rsidP="00DD02A4">
      <w:r>
        <w:t xml:space="preserve">Quality is about good services that: </w:t>
      </w:r>
    </w:p>
    <w:p w14:paraId="2768F0E6" w14:textId="77777777" w:rsidR="00DD02A4" w:rsidRDefault="00DD02A4" w:rsidP="006346AB">
      <w:pPr>
        <w:pStyle w:val="ListParagraph"/>
        <w:numPr>
          <w:ilvl w:val="0"/>
          <w:numId w:val="41"/>
        </w:numPr>
      </w:pPr>
      <w:r>
        <w:t xml:space="preserve">meet the needs of people with </w:t>
      </w:r>
      <w:proofErr w:type="gramStart"/>
      <w:r>
        <w:t>disability</w:t>
      </w:r>
      <w:proofErr w:type="gramEnd"/>
      <w:r>
        <w:t xml:space="preserve"> </w:t>
      </w:r>
    </w:p>
    <w:p w14:paraId="7FEE8211" w14:textId="77777777" w:rsidR="00DD02A4" w:rsidRPr="00417211" w:rsidRDefault="00DD02A4" w:rsidP="006346AB">
      <w:pPr>
        <w:pStyle w:val="ListParagraph"/>
        <w:keepNext/>
        <w:numPr>
          <w:ilvl w:val="0"/>
          <w:numId w:val="41"/>
        </w:numPr>
        <w:rPr>
          <w:rStyle w:val="Strong"/>
          <w:spacing w:val="-2"/>
        </w:rPr>
      </w:pPr>
      <w:r w:rsidRPr="00417211">
        <w:rPr>
          <w:spacing w:val="-2"/>
        </w:rPr>
        <w:t>give people with disability choice and</w:t>
      </w:r>
      <w:r>
        <w:rPr>
          <w:spacing w:val="-2"/>
        </w:rPr>
        <w:t> </w:t>
      </w:r>
      <w:r w:rsidRPr="00417211">
        <w:rPr>
          <w:spacing w:val="-2"/>
        </w:rPr>
        <w:t>control.</w:t>
      </w:r>
    </w:p>
    <w:p w14:paraId="7C00B032" w14:textId="77777777" w:rsidR="00DD02A4" w:rsidRPr="00F74B72" w:rsidRDefault="00DD02A4" w:rsidP="00F74B72">
      <w:pPr>
        <w:pStyle w:val="WordList"/>
      </w:pPr>
      <w:r w:rsidRPr="00F74B72">
        <w:t>Review</w:t>
      </w:r>
    </w:p>
    <w:p w14:paraId="41746F44" w14:textId="77777777" w:rsidR="00DD02A4" w:rsidRPr="00417211" w:rsidRDefault="00DD02A4" w:rsidP="00DD02A4">
      <w:pPr>
        <w:rPr>
          <w:spacing w:val="-2"/>
        </w:rPr>
      </w:pPr>
      <w:r w:rsidRPr="00417211">
        <w:rPr>
          <w:spacing w:val="-2"/>
        </w:rPr>
        <w:t>When we review something, we check to</w:t>
      </w:r>
      <w:r>
        <w:rPr>
          <w:spacing w:val="-2"/>
        </w:rPr>
        <w:t> </w:t>
      </w:r>
      <w:r w:rsidRPr="00417211">
        <w:rPr>
          <w:spacing w:val="-2"/>
        </w:rPr>
        <w:t>see</w:t>
      </w:r>
      <w:r>
        <w:rPr>
          <w:rFonts w:ascii="Calibri" w:hAnsi="Calibri"/>
          <w:spacing w:val="-2"/>
        </w:rPr>
        <w:t> </w:t>
      </w:r>
      <w:r w:rsidRPr="00417211">
        <w:rPr>
          <w:spacing w:val="-2"/>
        </w:rPr>
        <w:t>what:</w:t>
      </w:r>
    </w:p>
    <w:p w14:paraId="2ADD5C58" w14:textId="77777777" w:rsidR="00DD02A4" w:rsidRDefault="00DD02A4" w:rsidP="006346AB">
      <w:pPr>
        <w:pStyle w:val="ListParagraph"/>
        <w:numPr>
          <w:ilvl w:val="0"/>
          <w:numId w:val="35"/>
        </w:numPr>
      </w:pPr>
      <w:r>
        <w:t xml:space="preserve">works </w:t>
      </w:r>
      <w:proofErr w:type="gramStart"/>
      <w:r>
        <w:t>well</w:t>
      </w:r>
      <w:proofErr w:type="gramEnd"/>
    </w:p>
    <w:p w14:paraId="092C713E" w14:textId="77777777" w:rsidR="00DD02A4" w:rsidRPr="00A47051" w:rsidRDefault="00DD02A4" w:rsidP="006346AB">
      <w:pPr>
        <w:pStyle w:val="ListParagraph"/>
        <w:numPr>
          <w:ilvl w:val="0"/>
          <w:numId w:val="35"/>
        </w:numPr>
      </w:pPr>
      <w:r>
        <w:t>needs to change.</w:t>
      </w:r>
    </w:p>
    <w:p w14:paraId="6C7C4406" w14:textId="764A828D" w:rsidR="00DC630F" w:rsidRPr="00DC630F" w:rsidRDefault="00DC630F" w:rsidP="00DC630F">
      <w:pPr>
        <w:spacing w:before="0" w:after="0" w:line="240" w:lineRule="auto"/>
      </w:pPr>
      <w:r>
        <w:br w:type="page"/>
      </w:r>
    </w:p>
    <w:p w14:paraId="0900FFC3" w14:textId="76299E72" w:rsidR="00DD02A4" w:rsidRDefault="00DD02A4" w:rsidP="00F74B72">
      <w:pPr>
        <w:pStyle w:val="WordList"/>
      </w:pPr>
      <w:r w:rsidRPr="00F74B72">
        <w:lastRenderedPageBreak/>
        <w:t>Support</w:t>
      </w:r>
      <w:r w:rsidRPr="00C20E5C">
        <w:rPr>
          <w:rStyle w:val="Strong"/>
        </w:rPr>
        <w:t xml:space="preserve"> </w:t>
      </w:r>
      <w:r w:rsidRPr="00F74B72">
        <w:t>coordination</w:t>
      </w:r>
      <w:r w:rsidRPr="00C20E5C">
        <w:rPr>
          <w:rStyle w:val="Strong"/>
        </w:rPr>
        <w:t xml:space="preserve"> </w:t>
      </w:r>
      <w:r w:rsidRPr="00F74B72">
        <w:t>services</w:t>
      </w:r>
      <w:r w:rsidRPr="00717851">
        <w:t xml:space="preserve"> </w:t>
      </w:r>
    </w:p>
    <w:p w14:paraId="0660A413" w14:textId="77777777" w:rsidR="00DD02A4" w:rsidRPr="00A47051" w:rsidRDefault="00DD02A4" w:rsidP="00DD02A4">
      <w:r>
        <w:t xml:space="preserve">Support coordination services </w:t>
      </w:r>
      <w:r w:rsidRPr="00717851">
        <w:t xml:space="preserve">help you manage the </w:t>
      </w:r>
      <w:r>
        <w:t xml:space="preserve">NDIS </w:t>
      </w:r>
      <w:r w:rsidRPr="00717851">
        <w:t>supports and services in your plan.</w:t>
      </w:r>
    </w:p>
    <w:p w14:paraId="44832446" w14:textId="77777777" w:rsidR="00DD02A4" w:rsidRDefault="00DD02A4" w:rsidP="00F74B72">
      <w:pPr>
        <w:pStyle w:val="WordList"/>
      </w:pPr>
      <w:r w:rsidRPr="00F74B72">
        <w:t>Support</w:t>
      </w:r>
      <w:r w:rsidRPr="00DF28AB">
        <w:rPr>
          <w:rStyle w:val="Strong"/>
        </w:rPr>
        <w:t xml:space="preserve"> </w:t>
      </w:r>
      <w:r w:rsidRPr="00F74B72">
        <w:t>coordinator</w:t>
      </w:r>
    </w:p>
    <w:p w14:paraId="1C95082D" w14:textId="237F5C7A" w:rsidR="00463A40" w:rsidRPr="00DC630F" w:rsidRDefault="00DD02A4" w:rsidP="00DC630F">
      <w:pPr>
        <w:rPr>
          <w:b/>
          <w:bCs/>
          <w:color w:val="6B2976"/>
        </w:rPr>
      </w:pPr>
      <w:r w:rsidRPr="00914B4E">
        <w:t xml:space="preserve">A </w:t>
      </w:r>
      <w:r w:rsidRPr="00DF28AB">
        <w:t>support coordinator</w:t>
      </w:r>
      <w:r w:rsidRPr="00914B4E">
        <w:t xml:space="preserve"> is someone who helps people with disability plan and use their supports.</w:t>
      </w:r>
    </w:p>
    <w:p w14:paraId="7930BECA" w14:textId="48B4DB5E" w:rsidR="00EC31C6" w:rsidRPr="00DC630F" w:rsidRDefault="00DD02A4" w:rsidP="00DC630F">
      <w:pPr>
        <w:spacing w:before="10320" w:after="0"/>
        <w:rPr>
          <w:rFonts w:cs="Arial"/>
          <w:sz w:val="22"/>
        </w:rPr>
      </w:pPr>
      <w:r w:rsidRPr="00F74B72">
        <w:rPr>
          <w:rFonts w:cs="Arial"/>
          <w:sz w:val="24"/>
          <w:szCs w:val="24"/>
        </w:rPr>
        <w:t>The Information Access Group cre</w:t>
      </w:r>
      <w:r w:rsidRPr="00F74B72">
        <w:rPr>
          <w:rStyle w:val="EndnoteTextChar"/>
          <w:rFonts w:ascii="Arial" w:hAnsi="Arial" w:cs="Arial"/>
        </w:rPr>
        <w:t xml:space="preserve">ated this Easy Read </w:t>
      </w:r>
      <w:r w:rsidR="00F74B72">
        <w:rPr>
          <w:rStyle w:val="EndnoteTextChar"/>
          <w:rFonts w:ascii="Arial" w:hAnsi="Arial" w:cs="Arial"/>
        </w:rPr>
        <w:t xml:space="preserve">text-only </w:t>
      </w:r>
      <w:r w:rsidRPr="00F74B72">
        <w:rPr>
          <w:rStyle w:val="EndnoteTextChar"/>
          <w:rFonts w:ascii="Arial" w:hAnsi="Arial" w:cs="Arial"/>
        </w:rPr>
        <w:t>document.</w:t>
      </w:r>
      <w:r w:rsidR="00F74B72">
        <w:rPr>
          <w:rStyle w:val="EndnoteTextChar"/>
          <w:rFonts w:ascii="Arial" w:hAnsi="Arial" w:cs="Arial"/>
        </w:rPr>
        <w:t xml:space="preserve"> </w:t>
      </w:r>
      <w:r w:rsidRPr="00F74B72">
        <w:rPr>
          <w:rFonts w:cs="Arial"/>
          <w:sz w:val="24"/>
          <w:szCs w:val="24"/>
        </w:rPr>
        <w:t xml:space="preserve">For any enquiries, please visit </w:t>
      </w:r>
      <w:hyperlink r:id="rId15" w:history="1">
        <w:r w:rsidRPr="00F74B72">
          <w:rPr>
            <w:rStyle w:val="Hyperlink"/>
            <w:rFonts w:cs="Arial"/>
            <w:sz w:val="24"/>
            <w:szCs w:val="24"/>
          </w:rPr>
          <w:t>www.informationaccessgroup.com</w:t>
        </w:r>
      </w:hyperlink>
      <w:r w:rsidRPr="00F74B72">
        <w:rPr>
          <w:rFonts w:cs="Arial"/>
          <w:sz w:val="24"/>
          <w:szCs w:val="24"/>
        </w:rPr>
        <w:t xml:space="preserve">. </w:t>
      </w:r>
      <w:r w:rsidR="00F74B72">
        <w:rPr>
          <w:rFonts w:cs="Arial"/>
          <w:sz w:val="24"/>
          <w:szCs w:val="24"/>
        </w:rPr>
        <w:br/>
      </w:r>
      <w:r w:rsidRPr="00F74B72">
        <w:rPr>
          <w:rFonts w:cs="Arial"/>
          <w:sz w:val="24"/>
          <w:szCs w:val="24"/>
        </w:rPr>
        <w:t>Quote job number 5535.</w:t>
      </w:r>
      <w:bookmarkEnd w:id="90"/>
      <w:bookmarkEnd w:id="91"/>
    </w:p>
    <w:sectPr w:rsidR="00EC31C6" w:rsidRPr="00DC630F" w:rsidSect="00E310D5">
      <w:footerReference w:type="default" r:id="rId16"/>
      <w:pgSz w:w="11906" w:h="16838"/>
      <w:pgMar w:top="990" w:right="1133" w:bottom="990" w:left="1440" w:header="283" w:footer="28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8E65D" w14:textId="77777777" w:rsidR="001B7BCB" w:rsidRDefault="001B7BCB" w:rsidP="00134CC3">
      <w:pPr>
        <w:spacing w:before="0" w:after="0" w:line="240" w:lineRule="auto"/>
      </w:pPr>
      <w:r>
        <w:separator/>
      </w:r>
    </w:p>
  </w:endnote>
  <w:endnote w:type="continuationSeparator" w:id="0">
    <w:p w14:paraId="527868EC" w14:textId="77777777" w:rsidR="001B7BCB" w:rsidRDefault="001B7BCB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62225090" w14:textId="77777777" w:rsidR="001B7BCB" w:rsidRDefault="001B7BC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Gotham Medium">
    <w:altName w:val="Calibri"/>
    <w:charset w:val="00"/>
    <w:family w:val="auto"/>
    <w:pitch w:val="variable"/>
    <w:sig w:usb0="A00000AF" w:usb1="40000048" w:usb2="00000000" w:usb3="00000000" w:csb0="000001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 Me Pro Heavy">
    <w:charset w:val="00"/>
    <w:family w:val="auto"/>
    <w:pitch w:val="variable"/>
    <w:sig w:usb0="A00002EF" w:usb1="40006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07FD4" w14:textId="633764A1" w:rsidR="00384C4C" w:rsidRPr="00DC630F" w:rsidRDefault="00DC630F" w:rsidP="00DC630F">
    <w:pPr>
      <w:pStyle w:val="Footer"/>
      <w:jc w:val="left"/>
      <w:rPr>
        <w:color w:val="6B2976" w:themeColor="accent1"/>
      </w:rPr>
    </w:pPr>
    <w:r>
      <w:rPr>
        <w:color w:val="6B2976" w:themeColor="accent1"/>
      </w:rPr>
      <w:tab/>
      <w:t xml:space="preserve">Page </w:t>
    </w:r>
    <w:r>
      <w:rPr>
        <w:color w:val="6B2976" w:themeColor="accent1"/>
      </w:rPr>
      <w:fldChar w:fldCharType="begin"/>
    </w:r>
    <w:r>
      <w:rPr>
        <w:color w:val="6B2976" w:themeColor="accent1"/>
      </w:rPr>
      <w:instrText xml:space="preserve"> PAGE  \* Arabic  \* MERGEFORMAT </w:instrText>
    </w:r>
    <w:r>
      <w:rPr>
        <w:color w:val="6B2976" w:themeColor="accent1"/>
      </w:rPr>
      <w:fldChar w:fldCharType="separate"/>
    </w:r>
    <w:r>
      <w:rPr>
        <w:color w:val="6B2976" w:themeColor="accent1"/>
      </w:rPr>
      <w:t>2</w:t>
    </w:r>
    <w:r>
      <w:rPr>
        <w:color w:val="6B2976" w:themeColor="accent1"/>
      </w:rPr>
      <w:fldChar w:fldCharType="end"/>
    </w:r>
    <w:r>
      <w:rPr>
        <w:color w:val="6B2976" w:themeColor="accent1"/>
      </w:rPr>
      <w:t xml:space="preserve"> of </w:t>
    </w:r>
    <w:r>
      <w:rPr>
        <w:color w:val="6B2976" w:themeColor="accent1"/>
      </w:rPr>
      <w:fldChar w:fldCharType="begin"/>
    </w:r>
    <w:r>
      <w:rPr>
        <w:color w:val="6B2976" w:themeColor="accent1"/>
      </w:rPr>
      <w:instrText xml:space="preserve"> NUMPAGES  \* Arabic  \* MERGEFORMAT </w:instrText>
    </w:r>
    <w:r>
      <w:rPr>
        <w:color w:val="6B2976" w:themeColor="accent1"/>
      </w:rPr>
      <w:fldChar w:fldCharType="separate"/>
    </w:r>
    <w:r>
      <w:rPr>
        <w:color w:val="6B2976" w:themeColor="accent1"/>
      </w:rPr>
      <w:t>2</w:t>
    </w:r>
    <w:r>
      <w:rPr>
        <w:color w:val="6B2976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B588A" w14:textId="77777777" w:rsidR="001B7BCB" w:rsidRDefault="001B7BCB" w:rsidP="00134CC3">
      <w:pPr>
        <w:spacing w:before="0" w:after="0" w:line="240" w:lineRule="auto"/>
      </w:pPr>
      <w:r>
        <w:separator/>
      </w:r>
    </w:p>
  </w:footnote>
  <w:footnote w:type="continuationSeparator" w:id="0">
    <w:p w14:paraId="4DBE8381" w14:textId="77777777" w:rsidR="001B7BCB" w:rsidRDefault="001B7BCB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2E6AD45C" w14:textId="77777777" w:rsidR="001B7BCB" w:rsidRDefault="001B7BCB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14A8A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4010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2E2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21AB3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1C08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2A8B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8221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A810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AC0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CAC7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1BE"/>
    <w:multiLevelType w:val="hybridMultilevel"/>
    <w:tmpl w:val="09B60D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3B461C"/>
    <w:multiLevelType w:val="hybridMultilevel"/>
    <w:tmpl w:val="40DC8AA8"/>
    <w:lvl w:ilvl="0" w:tplc="B7527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C37070"/>
    <w:multiLevelType w:val="hybridMultilevel"/>
    <w:tmpl w:val="3C60C0D8"/>
    <w:lvl w:ilvl="0" w:tplc="B086AB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81A14"/>
    <w:multiLevelType w:val="hybridMultilevel"/>
    <w:tmpl w:val="EFF42162"/>
    <w:lvl w:ilvl="0" w:tplc="F67CAA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E959A6"/>
    <w:multiLevelType w:val="hybridMultilevel"/>
    <w:tmpl w:val="04EC2E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FC42F5"/>
    <w:multiLevelType w:val="hybridMultilevel"/>
    <w:tmpl w:val="F1EEC7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CC6F1A"/>
    <w:multiLevelType w:val="hybridMultilevel"/>
    <w:tmpl w:val="C3ECCECA"/>
    <w:lvl w:ilvl="0" w:tplc="DC08A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870F16"/>
    <w:multiLevelType w:val="hybridMultilevel"/>
    <w:tmpl w:val="9D404A5C"/>
    <w:lvl w:ilvl="0" w:tplc="B086AB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4653A8"/>
    <w:multiLevelType w:val="hybridMultilevel"/>
    <w:tmpl w:val="41DE5A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0" w15:restartNumberingAfterBreak="0">
    <w:nsid w:val="2C091B55"/>
    <w:multiLevelType w:val="hybridMultilevel"/>
    <w:tmpl w:val="5FF6BE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167A3F"/>
    <w:multiLevelType w:val="hybridMultilevel"/>
    <w:tmpl w:val="27A8A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CB050D"/>
    <w:multiLevelType w:val="hybridMultilevel"/>
    <w:tmpl w:val="029E9F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7C6F40"/>
    <w:multiLevelType w:val="hybridMultilevel"/>
    <w:tmpl w:val="73C81A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705FC6"/>
    <w:multiLevelType w:val="hybridMultilevel"/>
    <w:tmpl w:val="EC2270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023678"/>
    <w:multiLevelType w:val="hybridMultilevel"/>
    <w:tmpl w:val="CE1EF9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B63D78"/>
    <w:multiLevelType w:val="hybridMultilevel"/>
    <w:tmpl w:val="EF0ADD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2757DC"/>
    <w:multiLevelType w:val="hybridMultilevel"/>
    <w:tmpl w:val="A6E8A5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1F4364"/>
    <w:multiLevelType w:val="hybridMultilevel"/>
    <w:tmpl w:val="92BA4E50"/>
    <w:lvl w:ilvl="0" w:tplc="B086AB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705996"/>
    <w:multiLevelType w:val="hybridMultilevel"/>
    <w:tmpl w:val="19FACB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785D34"/>
    <w:multiLevelType w:val="hybridMultilevel"/>
    <w:tmpl w:val="AF945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864CD7"/>
    <w:multiLevelType w:val="hybridMultilevel"/>
    <w:tmpl w:val="D7E88D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3D3CEF"/>
    <w:multiLevelType w:val="hybridMultilevel"/>
    <w:tmpl w:val="9A1822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F25942"/>
    <w:multiLevelType w:val="hybridMultilevel"/>
    <w:tmpl w:val="E1CE43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F37302"/>
    <w:multiLevelType w:val="hybridMultilevel"/>
    <w:tmpl w:val="D8EA11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D539DB"/>
    <w:multiLevelType w:val="hybridMultilevel"/>
    <w:tmpl w:val="EDA8C59C"/>
    <w:lvl w:ilvl="0" w:tplc="6D5E4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F27426"/>
    <w:multiLevelType w:val="hybridMultilevel"/>
    <w:tmpl w:val="49B411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883249"/>
    <w:multiLevelType w:val="hybridMultilevel"/>
    <w:tmpl w:val="B52A9A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A747AC"/>
    <w:multiLevelType w:val="hybridMultilevel"/>
    <w:tmpl w:val="A732D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DA72B4"/>
    <w:multiLevelType w:val="hybridMultilevel"/>
    <w:tmpl w:val="58FE7A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55D15E9"/>
    <w:multiLevelType w:val="hybridMultilevel"/>
    <w:tmpl w:val="680059AC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1" w15:restartNumberingAfterBreak="0">
    <w:nsid w:val="58340E8E"/>
    <w:multiLevelType w:val="hybridMultilevel"/>
    <w:tmpl w:val="280CCD1E"/>
    <w:lvl w:ilvl="0" w:tplc="0C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2" w15:restartNumberingAfterBreak="0">
    <w:nsid w:val="5CE90E19"/>
    <w:multiLevelType w:val="hybridMultilevel"/>
    <w:tmpl w:val="BDBE94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273792"/>
    <w:multiLevelType w:val="hybridMultilevel"/>
    <w:tmpl w:val="B8D8D764"/>
    <w:lvl w:ilvl="0" w:tplc="B086AB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935241"/>
    <w:multiLevelType w:val="hybridMultilevel"/>
    <w:tmpl w:val="4E70B89E"/>
    <w:lvl w:ilvl="0" w:tplc="38FEE3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4328C8"/>
    <w:multiLevelType w:val="hybridMultilevel"/>
    <w:tmpl w:val="90C8C9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BA79D7"/>
    <w:multiLevelType w:val="hybridMultilevel"/>
    <w:tmpl w:val="141E327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AE920AE"/>
    <w:multiLevelType w:val="hybridMultilevel"/>
    <w:tmpl w:val="745C75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1189418">
    <w:abstractNumId w:val="19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702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216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5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88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6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960" w:hanging="360"/>
        </w:pPr>
        <w:rPr>
          <w:rFonts w:hint="default"/>
        </w:rPr>
      </w:lvl>
    </w:lvlOverride>
  </w:num>
  <w:num w:numId="2" w16cid:durableId="211357283">
    <w:abstractNumId w:val="19"/>
  </w:num>
  <w:num w:numId="3" w16cid:durableId="502940446">
    <w:abstractNumId w:val="24"/>
  </w:num>
  <w:num w:numId="4" w16cid:durableId="1126584230">
    <w:abstractNumId w:val="30"/>
  </w:num>
  <w:num w:numId="5" w16cid:durableId="1345479292">
    <w:abstractNumId w:val="31"/>
  </w:num>
  <w:num w:numId="6" w16cid:durableId="513959044">
    <w:abstractNumId w:val="15"/>
  </w:num>
  <w:num w:numId="7" w16cid:durableId="1512914745">
    <w:abstractNumId w:val="14"/>
  </w:num>
  <w:num w:numId="8" w16cid:durableId="2088265946">
    <w:abstractNumId w:val="37"/>
  </w:num>
  <w:num w:numId="9" w16cid:durableId="1257599040">
    <w:abstractNumId w:val="33"/>
  </w:num>
  <w:num w:numId="10" w16cid:durableId="8603549">
    <w:abstractNumId w:val="25"/>
  </w:num>
  <w:num w:numId="11" w16cid:durableId="1047686258">
    <w:abstractNumId w:val="32"/>
  </w:num>
  <w:num w:numId="12" w16cid:durableId="1464418657">
    <w:abstractNumId w:val="27"/>
  </w:num>
  <w:num w:numId="13" w16cid:durableId="49349242">
    <w:abstractNumId w:val="23"/>
  </w:num>
  <w:num w:numId="14" w16cid:durableId="1182547300">
    <w:abstractNumId w:val="34"/>
  </w:num>
  <w:num w:numId="15" w16cid:durableId="1355309314">
    <w:abstractNumId w:val="39"/>
  </w:num>
  <w:num w:numId="16" w16cid:durableId="1850368163">
    <w:abstractNumId w:val="18"/>
  </w:num>
  <w:num w:numId="17" w16cid:durableId="2068338646">
    <w:abstractNumId w:val="40"/>
  </w:num>
  <w:num w:numId="18" w16cid:durableId="1576432558">
    <w:abstractNumId w:val="9"/>
  </w:num>
  <w:num w:numId="19" w16cid:durableId="781533262">
    <w:abstractNumId w:val="7"/>
  </w:num>
  <w:num w:numId="20" w16cid:durableId="80568215">
    <w:abstractNumId w:val="6"/>
  </w:num>
  <w:num w:numId="21" w16cid:durableId="1233345046">
    <w:abstractNumId w:val="5"/>
  </w:num>
  <w:num w:numId="22" w16cid:durableId="1309702151">
    <w:abstractNumId w:val="4"/>
  </w:num>
  <w:num w:numId="23" w16cid:durableId="1568877225">
    <w:abstractNumId w:val="8"/>
  </w:num>
  <w:num w:numId="24" w16cid:durableId="461120101">
    <w:abstractNumId w:val="3"/>
  </w:num>
  <w:num w:numId="25" w16cid:durableId="772363829">
    <w:abstractNumId w:val="2"/>
  </w:num>
  <w:num w:numId="26" w16cid:durableId="823275417">
    <w:abstractNumId w:val="1"/>
  </w:num>
  <w:num w:numId="27" w16cid:durableId="878322761">
    <w:abstractNumId w:val="0"/>
  </w:num>
  <w:num w:numId="28" w16cid:durableId="1855552">
    <w:abstractNumId w:val="26"/>
  </w:num>
  <w:num w:numId="29" w16cid:durableId="566455005">
    <w:abstractNumId w:val="45"/>
  </w:num>
  <w:num w:numId="30" w16cid:durableId="361905749">
    <w:abstractNumId w:val="21"/>
  </w:num>
  <w:num w:numId="31" w16cid:durableId="1329140707">
    <w:abstractNumId w:val="20"/>
  </w:num>
  <w:num w:numId="32" w16cid:durableId="1922324263">
    <w:abstractNumId w:val="29"/>
  </w:num>
  <w:num w:numId="33" w16cid:durableId="1172338441">
    <w:abstractNumId w:val="47"/>
  </w:num>
  <w:num w:numId="34" w16cid:durableId="881019216">
    <w:abstractNumId w:val="10"/>
  </w:num>
  <w:num w:numId="35" w16cid:durableId="374236440">
    <w:abstractNumId w:val="16"/>
  </w:num>
  <w:num w:numId="36" w16cid:durableId="64501307">
    <w:abstractNumId w:val="46"/>
  </w:num>
  <w:num w:numId="37" w16cid:durableId="115101399">
    <w:abstractNumId w:val="22"/>
  </w:num>
  <w:num w:numId="38" w16cid:durableId="2015112736">
    <w:abstractNumId w:val="44"/>
  </w:num>
  <w:num w:numId="39" w16cid:durableId="2123724808">
    <w:abstractNumId w:val="13"/>
  </w:num>
  <w:num w:numId="40" w16cid:durableId="1118836669">
    <w:abstractNumId w:val="36"/>
  </w:num>
  <w:num w:numId="41" w16cid:durableId="1247307883">
    <w:abstractNumId w:val="43"/>
  </w:num>
  <w:num w:numId="42" w16cid:durableId="1432580584">
    <w:abstractNumId w:val="38"/>
  </w:num>
  <w:num w:numId="43" w16cid:durableId="1496997710">
    <w:abstractNumId w:val="11"/>
  </w:num>
  <w:num w:numId="44" w16cid:durableId="79713981">
    <w:abstractNumId w:val="41"/>
  </w:num>
  <w:num w:numId="45" w16cid:durableId="955870570">
    <w:abstractNumId w:val="35"/>
  </w:num>
  <w:num w:numId="46" w16cid:durableId="1958293713">
    <w:abstractNumId w:val="17"/>
  </w:num>
  <w:num w:numId="47" w16cid:durableId="1279488469">
    <w:abstractNumId w:val="28"/>
  </w:num>
  <w:num w:numId="48" w16cid:durableId="1704789544">
    <w:abstractNumId w:val="42"/>
  </w:num>
  <w:num w:numId="49" w16cid:durableId="1055395961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B36AFD"/>
    <w:rsid w:val="000005EE"/>
    <w:rsid w:val="000008AA"/>
    <w:rsid w:val="00001AA3"/>
    <w:rsid w:val="000033A2"/>
    <w:rsid w:val="00003F3E"/>
    <w:rsid w:val="00004C71"/>
    <w:rsid w:val="00004D32"/>
    <w:rsid w:val="0000591C"/>
    <w:rsid w:val="00005C84"/>
    <w:rsid w:val="00006C34"/>
    <w:rsid w:val="0000714E"/>
    <w:rsid w:val="0000729C"/>
    <w:rsid w:val="0000789C"/>
    <w:rsid w:val="00010060"/>
    <w:rsid w:val="00011468"/>
    <w:rsid w:val="00011E3F"/>
    <w:rsid w:val="00011F45"/>
    <w:rsid w:val="000131A3"/>
    <w:rsid w:val="000132BF"/>
    <w:rsid w:val="00013C0A"/>
    <w:rsid w:val="00014008"/>
    <w:rsid w:val="0001404D"/>
    <w:rsid w:val="0001467F"/>
    <w:rsid w:val="000149C3"/>
    <w:rsid w:val="000161A6"/>
    <w:rsid w:val="00016EEB"/>
    <w:rsid w:val="00017C44"/>
    <w:rsid w:val="0002090D"/>
    <w:rsid w:val="00020BF2"/>
    <w:rsid w:val="00020CAC"/>
    <w:rsid w:val="000236B5"/>
    <w:rsid w:val="000238A4"/>
    <w:rsid w:val="000241CD"/>
    <w:rsid w:val="00025085"/>
    <w:rsid w:val="0002527C"/>
    <w:rsid w:val="00025D15"/>
    <w:rsid w:val="00026D9B"/>
    <w:rsid w:val="00026E8E"/>
    <w:rsid w:val="000276DA"/>
    <w:rsid w:val="000320B2"/>
    <w:rsid w:val="0003212C"/>
    <w:rsid w:val="000326CA"/>
    <w:rsid w:val="00032C87"/>
    <w:rsid w:val="00033014"/>
    <w:rsid w:val="00034C79"/>
    <w:rsid w:val="00035CE8"/>
    <w:rsid w:val="00035D95"/>
    <w:rsid w:val="00036E23"/>
    <w:rsid w:val="00037534"/>
    <w:rsid w:val="0004057F"/>
    <w:rsid w:val="000407F8"/>
    <w:rsid w:val="00040894"/>
    <w:rsid w:val="000412EC"/>
    <w:rsid w:val="0004229E"/>
    <w:rsid w:val="0004268F"/>
    <w:rsid w:val="000432B1"/>
    <w:rsid w:val="000434DF"/>
    <w:rsid w:val="00043949"/>
    <w:rsid w:val="000440AA"/>
    <w:rsid w:val="00044D74"/>
    <w:rsid w:val="0004504A"/>
    <w:rsid w:val="00046373"/>
    <w:rsid w:val="000464C1"/>
    <w:rsid w:val="00046C00"/>
    <w:rsid w:val="00047818"/>
    <w:rsid w:val="0005049B"/>
    <w:rsid w:val="0005158E"/>
    <w:rsid w:val="00051741"/>
    <w:rsid w:val="00052332"/>
    <w:rsid w:val="00053110"/>
    <w:rsid w:val="000536B0"/>
    <w:rsid w:val="00053B9D"/>
    <w:rsid w:val="00055CA9"/>
    <w:rsid w:val="00056735"/>
    <w:rsid w:val="00056EB9"/>
    <w:rsid w:val="0005720B"/>
    <w:rsid w:val="00057E76"/>
    <w:rsid w:val="00060614"/>
    <w:rsid w:val="0006074B"/>
    <w:rsid w:val="00060E3E"/>
    <w:rsid w:val="00061EAF"/>
    <w:rsid w:val="00061FF6"/>
    <w:rsid w:val="000625EB"/>
    <w:rsid w:val="0006339E"/>
    <w:rsid w:val="000638F0"/>
    <w:rsid w:val="00064806"/>
    <w:rsid w:val="00065443"/>
    <w:rsid w:val="00065C6A"/>
    <w:rsid w:val="00067033"/>
    <w:rsid w:val="00067268"/>
    <w:rsid w:val="000676E6"/>
    <w:rsid w:val="00070906"/>
    <w:rsid w:val="0007213A"/>
    <w:rsid w:val="00073579"/>
    <w:rsid w:val="000741EF"/>
    <w:rsid w:val="000749C5"/>
    <w:rsid w:val="00074F07"/>
    <w:rsid w:val="0007564C"/>
    <w:rsid w:val="00076426"/>
    <w:rsid w:val="000765B7"/>
    <w:rsid w:val="00076E7A"/>
    <w:rsid w:val="00076FDD"/>
    <w:rsid w:val="00077149"/>
    <w:rsid w:val="00080002"/>
    <w:rsid w:val="000802BB"/>
    <w:rsid w:val="00081281"/>
    <w:rsid w:val="00081601"/>
    <w:rsid w:val="00081CF6"/>
    <w:rsid w:val="00082231"/>
    <w:rsid w:val="0008232C"/>
    <w:rsid w:val="00082456"/>
    <w:rsid w:val="00082485"/>
    <w:rsid w:val="00082754"/>
    <w:rsid w:val="00083A0D"/>
    <w:rsid w:val="00085103"/>
    <w:rsid w:val="00085203"/>
    <w:rsid w:val="00085D87"/>
    <w:rsid w:val="00086352"/>
    <w:rsid w:val="00086457"/>
    <w:rsid w:val="0008678B"/>
    <w:rsid w:val="000872DF"/>
    <w:rsid w:val="00090531"/>
    <w:rsid w:val="000906AA"/>
    <w:rsid w:val="0009121A"/>
    <w:rsid w:val="000912A4"/>
    <w:rsid w:val="0009172A"/>
    <w:rsid w:val="00092D2F"/>
    <w:rsid w:val="000932ED"/>
    <w:rsid w:val="000955BD"/>
    <w:rsid w:val="00097C02"/>
    <w:rsid w:val="000A0B89"/>
    <w:rsid w:val="000A12ED"/>
    <w:rsid w:val="000A1AC3"/>
    <w:rsid w:val="000A2CA7"/>
    <w:rsid w:val="000A31E6"/>
    <w:rsid w:val="000A5D45"/>
    <w:rsid w:val="000A6160"/>
    <w:rsid w:val="000A6221"/>
    <w:rsid w:val="000A627C"/>
    <w:rsid w:val="000A6AC9"/>
    <w:rsid w:val="000A7480"/>
    <w:rsid w:val="000A767E"/>
    <w:rsid w:val="000B0B85"/>
    <w:rsid w:val="000B1F3D"/>
    <w:rsid w:val="000B29FD"/>
    <w:rsid w:val="000B2B08"/>
    <w:rsid w:val="000B3023"/>
    <w:rsid w:val="000B3505"/>
    <w:rsid w:val="000B3542"/>
    <w:rsid w:val="000B3729"/>
    <w:rsid w:val="000B3AB2"/>
    <w:rsid w:val="000B438B"/>
    <w:rsid w:val="000B4D35"/>
    <w:rsid w:val="000B573C"/>
    <w:rsid w:val="000B58C9"/>
    <w:rsid w:val="000B6C30"/>
    <w:rsid w:val="000B6C74"/>
    <w:rsid w:val="000B7679"/>
    <w:rsid w:val="000B7A35"/>
    <w:rsid w:val="000B7F48"/>
    <w:rsid w:val="000B7FAD"/>
    <w:rsid w:val="000C00D4"/>
    <w:rsid w:val="000C0EBC"/>
    <w:rsid w:val="000C0F54"/>
    <w:rsid w:val="000C0F7C"/>
    <w:rsid w:val="000C1353"/>
    <w:rsid w:val="000C1537"/>
    <w:rsid w:val="000C1955"/>
    <w:rsid w:val="000C1AC5"/>
    <w:rsid w:val="000C2167"/>
    <w:rsid w:val="000C242F"/>
    <w:rsid w:val="000C26C9"/>
    <w:rsid w:val="000C2722"/>
    <w:rsid w:val="000C34EC"/>
    <w:rsid w:val="000C3B9B"/>
    <w:rsid w:val="000C3D30"/>
    <w:rsid w:val="000C51F1"/>
    <w:rsid w:val="000C5396"/>
    <w:rsid w:val="000C6865"/>
    <w:rsid w:val="000C73B6"/>
    <w:rsid w:val="000C78D3"/>
    <w:rsid w:val="000C7997"/>
    <w:rsid w:val="000C7C5A"/>
    <w:rsid w:val="000D02F3"/>
    <w:rsid w:val="000D07D6"/>
    <w:rsid w:val="000D0A69"/>
    <w:rsid w:val="000D0F07"/>
    <w:rsid w:val="000D1622"/>
    <w:rsid w:val="000D2072"/>
    <w:rsid w:val="000D2127"/>
    <w:rsid w:val="000D24DE"/>
    <w:rsid w:val="000D282A"/>
    <w:rsid w:val="000D2C19"/>
    <w:rsid w:val="000D2CA4"/>
    <w:rsid w:val="000D4A13"/>
    <w:rsid w:val="000D57A2"/>
    <w:rsid w:val="000D5DB2"/>
    <w:rsid w:val="000D7347"/>
    <w:rsid w:val="000D78AF"/>
    <w:rsid w:val="000D7998"/>
    <w:rsid w:val="000D7DE3"/>
    <w:rsid w:val="000D7F04"/>
    <w:rsid w:val="000E042D"/>
    <w:rsid w:val="000E1147"/>
    <w:rsid w:val="000E203E"/>
    <w:rsid w:val="000E4B27"/>
    <w:rsid w:val="000E4C48"/>
    <w:rsid w:val="000E4E3C"/>
    <w:rsid w:val="000E55B2"/>
    <w:rsid w:val="000E5E0E"/>
    <w:rsid w:val="000F1FDA"/>
    <w:rsid w:val="000F32BB"/>
    <w:rsid w:val="000F32D8"/>
    <w:rsid w:val="000F3C06"/>
    <w:rsid w:val="000F3DAB"/>
    <w:rsid w:val="000F3DEF"/>
    <w:rsid w:val="000F3E68"/>
    <w:rsid w:val="000F4040"/>
    <w:rsid w:val="000F405B"/>
    <w:rsid w:val="000F431B"/>
    <w:rsid w:val="000F4B81"/>
    <w:rsid w:val="000F4FCC"/>
    <w:rsid w:val="000F52F4"/>
    <w:rsid w:val="00100247"/>
    <w:rsid w:val="00101DC6"/>
    <w:rsid w:val="0010205D"/>
    <w:rsid w:val="00104C96"/>
    <w:rsid w:val="00104CF5"/>
    <w:rsid w:val="0010534E"/>
    <w:rsid w:val="0010561C"/>
    <w:rsid w:val="001056CB"/>
    <w:rsid w:val="001066AD"/>
    <w:rsid w:val="001077C6"/>
    <w:rsid w:val="001078E4"/>
    <w:rsid w:val="001110D2"/>
    <w:rsid w:val="00111BC2"/>
    <w:rsid w:val="00112A4D"/>
    <w:rsid w:val="001131E0"/>
    <w:rsid w:val="001135BF"/>
    <w:rsid w:val="00113808"/>
    <w:rsid w:val="00113CE3"/>
    <w:rsid w:val="00114898"/>
    <w:rsid w:val="00115336"/>
    <w:rsid w:val="00115682"/>
    <w:rsid w:val="001156E7"/>
    <w:rsid w:val="00115BCF"/>
    <w:rsid w:val="001179C2"/>
    <w:rsid w:val="00117AEC"/>
    <w:rsid w:val="001207BF"/>
    <w:rsid w:val="00120A79"/>
    <w:rsid w:val="00120C33"/>
    <w:rsid w:val="00120EEC"/>
    <w:rsid w:val="00121BE9"/>
    <w:rsid w:val="00121EC5"/>
    <w:rsid w:val="00122FE0"/>
    <w:rsid w:val="00123A8C"/>
    <w:rsid w:val="00124307"/>
    <w:rsid w:val="00124CC4"/>
    <w:rsid w:val="00124F36"/>
    <w:rsid w:val="00125EE3"/>
    <w:rsid w:val="001264AC"/>
    <w:rsid w:val="00126E41"/>
    <w:rsid w:val="00131635"/>
    <w:rsid w:val="00132D00"/>
    <w:rsid w:val="00132FC1"/>
    <w:rsid w:val="001343CC"/>
    <w:rsid w:val="00134536"/>
    <w:rsid w:val="00134841"/>
    <w:rsid w:val="00134CC3"/>
    <w:rsid w:val="0013535A"/>
    <w:rsid w:val="00135D22"/>
    <w:rsid w:val="001362E9"/>
    <w:rsid w:val="00136333"/>
    <w:rsid w:val="00136373"/>
    <w:rsid w:val="00136C01"/>
    <w:rsid w:val="00136C22"/>
    <w:rsid w:val="00137138"/>
    <w:rsid w:val="00137370"/>
    <w:rsid w:val="00137E2D"/>
    <w:rsid w:val="001406F8"/>
    <w:rsid w:val="00140DB8"/>
    <w:rsid w:val="0014133F"/>
    <w:rsid w:val="001416FB"/>
    <w:rsid w:val="00141AEC"/>
    <w:rsid w:val="00141D69"/>
    <w:rsid w:val="00144000"/>
    <w:rsid w:val="0014402F"/>
    <w:rsid w:val="001448DE"/>
    <w:rsid w:val="001449FB"/>
    <w:rsid w:val="00147C2C"/>
    <w:rsid w:val="00150649"/>
    <w:rsid w:val="001513F4"/>
    <w:rsid w:val="00151618"/>
    <w:rsid w:val="00151817"/>
    <w:rsid w:val="00151B51"/>
    <w:rsid w:val="0015329D"/>
    <w:rsid w:val="00153E51"/>
    <w:rsid w:val="0015569B"/>
    <w:rsid w:val="001600B3"/>
    <w:rsid w:val="00160B29"/>
    <w:rsid w:val="001619E4"/>
    <w:rsid w:val="00162701"/>
    <w:rsid w:val="00163643"/>
    <w:rsid w:val="00164186"/>
    <w:rsid w:val="00165099"/>
    <w:rsid w:val="0016570E"/>
    <w:rsid w:val="00165863"/>
    <w:rsid w:val="00165DF8"/>
    <w:rsid w:val="001663A3"/>
    <w:rsid w:val="00167927"/>
    <w:rsid w:val="00167A76"/>
    <w:rsid w:val="00167D58"/>
    <w:rsid w:val="001711FF"/>
    <w:rsid w:val="00172FC5"/>
    <w:rsid w:val="00173B3A"/>
    <w:rsid w:val="00173F69"/>
    <w:rsid w:val="00174829"/>
    <w:rsid w:val="00174B02"/>
    <w:rsid w:val="0017586A"/>
    <w:rsid w:val="00176798"/>
    <w:rsid w:val="00176C83"/>
    <w:rsid w:val="0018024C"/>
    <w:rsid w:val="00180349"/>
    <w:rsid w:val="001807DA"/>
    <w:rsid w:val="00183046"/>
    <w:rsid w:val="001831FF"/>
    <w:rsid w:val="001838ED"/>
    <w:rsid w:val="001869AE"/>
    <w:rsid w:val="00187383"/>
    <w:rsid w:val="001875A1"/>
    <w:rsid w:val="0019031B"/>
    <w:rsid w:val="00190B04"/>
    <w:rsid w:val="00190D93"/>
    <w:rsid w:val="001913A3"/>
    <w:rsid w:val="001917D9"/>
    <w:rsid w:val="00193854"/>
    <w:rsid w:val="0019560B"/>
    <w:rsid w:val="00195E2B"/>
    <w:rsid w:val="0019630A"/>
    <w:rsid w:val="0019631C"/>
    <w:rsid w:val="00197B5D"/>
    <w:rsid w:val="001A069E"/>
    <w:rsid w:val="001A07DF"/>
    <w:rsid w:val="001A089E"/>
    <w:rsid w:val="001A20D1"/>
    <w:rsid w:val="001A2138"/>
    <w:rsid w:val="001A28B4"/>
    <w:rsid w:val="001A2E5E"/>
    <w:rsid w:val="001A2FB3"/>
    <w:rsid w:val="001A375B"/>
    <w:rsid w:val="001A4B24"/>
    <w:rsid w:val="001A4B9E"/>
    <w:rsid w:val="001A4D0F"/>
    <w:rsid w:val="001A5C1F"/>
    <w:rsid w:val="001A5C7B"/>
    <w:rsid w:val="001A712D"/>
    <w:rsid w:val="001B1575"/>
    <w:rsid w:val="001B2CCF"/>
    <w:rsid w:val="001B30A8"/>
    <w:rsid w:val="001B30D8"/>
    <w:rsid w:val="001B4580"/>
    <w:rsid w:val="001B4DFE"/>
    <w:rsid w:val="001B610D"/>
    <w:rsid w:val="001B7021"/>
    <w:rsid w:val="001B7988"/>
    <w:rsid w:val="001B7BCB"/>
    <w:rsid w:val="001C03B4"/>
    <w:rsid w:val="001C0AF6"/>
    <w:rsid w:val="001C0D3C"/>
    <w:rsid w:val="001C0FAF"/>
    <w:rsid w:val="001C30A1"/>
    <w:rsid w:val="001C326A"/>
    <w:rsid w:val="001C37F1"/>
    <w:rsid w:val="001C38D3"/>
    <w:rsid w:val="001C3CDE"/>
    <w:rsid w:val="001C6408"/>
    <w:rsid w:val="001C6C2E"/>
    <w:rsid w:val="001D0158"/>
    <w:rsid w:val="001D0608"/>
    <w:rsid w:val="001D0846"/>
    <w:rsid w:val="001D086E"/>
    <w:rsid w:val="001D116F"/>
    <w:rsid w:val="001D2337"/>
    <w:rsid w:val="001D2758"/>
    <w:rsid w:val="001D3FF9"/>
    <w:rsid w:val="001D41D6"/>
    <w:rsid w:val="001D47D5"/>
    <w:rsid w:val="001D5475"/>
    <w:rsid w:val="001D5B7A"/>
    <w:rsid w:val="001D7670"/>
    <w:rsid w:val="001E0ADC"/>
    <w:rsid w:val="001E0B48"/>
    <w:rsid w:val="001E0D92"/>
    <w:rsid w:val="001E0FAE"/>
    <w:rsid w:val="001E12A1"/>
    <w:rsid w:val="001E1359"/>
    <w:rsid w:val="001E291A"/>
    <w:rsid w:val="001E29FF"/>
    <w:rsid w:val="001E3790"/>
    <w:rsid w:val="001E48AD"/>
    <w:rsid w:val="001E5232"/>
    <w:rsid w:val="001E52F1"/>
    <w:rsid w:val="001E538A"/>
    <w:rsid w:val="001E57AD"/>
    <w:rsid w:val="001E5FE9"/>
    <w:rsid w:val="001E773F"/>
    <w:rsid w:val="001E7FD5"/>
    <w:rsid w:val="001F011B"/>
    <w:rsid w:val="001F0255"/>
    <w:rsid w:val="001F07F6"/>
    <w:rsid w:val="001F0AEE"/>
    <w:rsid w:val="001F1557"/>
    <w:rsid w:val="001F1A59"/>
    <w:rsid w:val="001F23DC"/>
    <w:rsid w:val="001F2C8E"/>
    <w:rsid w:val="001F2ED6"/>
    <w:rsid w:val="001F38D7"/>
    <w:rsid w:val="001F3E52"/>
    <w:rsid w:val="001F46AA"/>
    <w:rsid w:val="001F6A2E"/>
    <w:rsid w:val="001F7D75"/>
    <w:rsid w:val="002007BC"/>
    <w:rsid w:val="00201F45"/>
    <w:rsid w:val="002021AA"/>
    <w:rsid w:val="00202A4A"/>
    <w:rsid w:val="00202E7C"/>
    <w:rsid w:val="002033EA"/>
    <w:rsid w:val="00203FDC"/>
    <w:rsid w:val="00204022"/>
    <w:rsid w:val="002063BC"/>
    <w:rsid w:val="0021037A"/>
    <w:rsid w:val="002107E9"/>
    <w:rsid w:val="0021290A"/>
    <w:rsid w:val="00212A6D"/>
    <w:rsid w:val="002130F6"/>
    <w:rsid w:val="0021361E"/>
    <w:rsid w:val="00213A0A"/>
    <w:rsid w:val="00214388"/>
    <w:rsid w:val="00214480"/>
    <w:rsid w:val="00214662"/>
    <w:rsid w:val="00217241"/>
    <w:rsid w:val="002173D7"/>
    <w:rsid w:val="00217CB2"/>
    <w:rsid w:val="00220DA5"/>
    <w:rsid w:val="00220DEF"/>
    <w:rsid w:val="002212B6"/>
    <w:rsid w:val="00221CED"/>
    <w:rsid w:val="002224BE"/>
    <w:rsid w:val="00222640"/>
    <w:rsid w:val="00222B97"/>
    <w:rsid w:val="00222DD4"/>
    <w:rsid w:val="0022452E"/>
    <w:rsid w:val="00226311"/>
    <w:rsid w:val="00230100"/>
    <w:rsid w:val="00230213"/>
    <w:rsid w:val="00231385"/>
    <w:rsid w:val="0023217A"/>
    <w:rsid w:val="0023245A"/>
    <w:rsid w:val="00233061"/>
    <w:rsid w:val="00233F70"/>
    <w:rsid w:val="00234A9F"/>
    <w:rsid w:val="00234B6C"/>
    <w:rsid w:val="002355D4"/>
    <w:rsid w:val="00235D23"/>
    <w:rsid w:val="00235F01"/>
    <w:rsid w:val="00236622"/>
    <w:rsid w:val="00236EC0"/>
    <w:rsid w:val="00236F23"/>
    <w:rsid w:val="00237A68"/>
    <w:rsid w:val="00241A33"/>
    <w:rsid w:val="00242F94"/>
    <w:rsid w:val="002444FB"/>
    <w:rsid w:val="00244512"/>
    <w:rsid w:val="00244915"/>
    <w:rsid w:val="0024496D"/>
    <w:rsid w:val="00245055"/>
    <w:rsid w:val="00245425"/>
    <w:rsid w:val="00245C14"/>
    <w:rsid w:val="00245C7C"/>
    <w:rsid w:val="00245CEC"/>
    <w:rsid w:val="00246B63"/>
    <w:rsid w:val="00247526"/>
    <w:rsid w:val="00247683"/>
    <w:rsid w:val="0025072B"/>
    <w:rsid w:val="00251618"/>
    <w:rsid w:val="002526D7"/>
    <w:rsid w:val="00252800"/>
    <w:rsid w:val="0025430D"/>
    <w:rsid w:val="0025517B"/>
    <w:rsid w:val="00255E68"/>
    <w:rsid w:val="00256E86"/>
    <w:rsid w:val="00257CF8"/>
    <w:rsid w:val="002601B5"/>
    <w:rsid w:val="002605C8"/>
    <w:rsid w:val="002611B8"/>
    <w:rsid w:val="00261363"/>
    <w:rsid w:val="00261C3A"/>
    <w:rsid w:val="0026225B"/>
    <w:rsid w:val="00265D26"/>
    <w:rsid w:val="00266304"/>
    <w:rsid w:val="00266FB3"/>
    <w:rsid w:val="00270553"/>
    <w:rsid w:val="002705A3"/>
    <w:rsid w:val="00270AB5"/>
    <w:rsid w:val="0027147A"/>
    <w:rsid w:val="00271DEF"/>
    <w:rsid w:val="00272714"/>
    <w:rsid w:val="00272876"/>
    <w:rsid w:val="00272CDB"/>
    <w:rsid w:val="00272D98"/>
    <w:rsid w:val="00273019"/>
    <w:rsid w:val="00273114"/>
    <w:rsid w:val="0027620F"/>
    <w:rsid w:val="002763DB"/>
    <w:rsid w:val="00276A75"/>
    <w:rsid w:val="00276E27"/>
    <w:rsid w:val="00280401"/>
    <w:rsid w:val="00281080"/>
    <w:rsid w:val="00281094"/>
    <w:rsid w:val="002810CB"/>
    <w:rsid w:val="00281194"/>
    <w:rsid w:val="00281643"/>
    <w:rsid w:val="00282503"/>
    <w:rsid w:val="0028370E"/>
    <w:rsid w:val="00283D52"/>
    <w:rsid w:val="0028416F"/>
    <w:rsid w:val="00284DB2"/>
    <w:rsid w:val="00285AEA"/>
    <w:rsid w:val="00285BC5"/>
    <w:rsid w:val="0028641E"/>
    <w:rsid w:val="0028667F"/>
    <w:rsid w:val="00286AA5"/>
    <w:rsid w:val="0028749A"/>
    <w:rsid w:val="002875DD"/>
    <w:rsid w:val="00287F44"/>
    <w:rsid w:val="0029060F"/>
    <w:rsid w:val="00290F99"/>
    <w:rsid w:val="00290FDA"/>
    <w:rsid w:val="0029207F"/>
    <w:rsid w:val="002920B3"/>
    <w:rsid w:val="00294267"/>
    <w:rsid w:val="00294E65"/>
    <w:rsid w:val="00295073"/>
    <w:rsid w:val="00295BFF"/>
    <w:rsid w:val="00296078"/>
    <w:rsid w:val="0029625C"/>
    <w:rsid w:val="0029735F"/>
    <w:rsid w:val="00297660"/>
    <w:rsid w:val="002A02BB"/>
    <w:rsid w:val="002A096A"/>
    <w:rsid w:val="002A2EFB"/>
    <w:rsid w:val="002A3384"/>
    <w:rsid w:val="002A3997"/>
    <w:rsid w:val="002A3A25"/>
    <w:rsid w:val="002A3D7F"/>
    <w:rsid w:val="002A45FD"/>
    <w:rsid w:val="002A4819"/>
    <w:rsid w:val="002A4A0F"/>
    <w:rsid w:val="002A4A7A"/>
    <w:rsid w:val="002A58B5"/>
    <w:rsid w:val="002A656F"/>
    <w:rsid w:val="002A79E5"/>
    <w:rsid w:val="002A7CD5"/>
    <w:rsid w:val="002B0820"/>
    <w:rsid w:val="002B15C9"/>
    <w:rsid w:val="002B1E87"/>
    <w:rsid w:val="002B20DB"/>
    <w:rsid w:val="002B349B"/>
    <w:rsid w:val="002B3706"/>
    <w:rsid w:val="002B37D2"/>
    <w:rsid w:val="002B3E95"/>
    <w:rsid w:val="002B78FD"/>
    <w:rsid w:val="002B7929"/>
    <w:rsid w:val="002C3091"/>
    <w:rsid w:val="002C4196"/>
    <w:rsid w:val="002C55A6"/>
    <w:rsid w:val="002C5B50"/>
    <w:rsid w:val="002C6664"/>
    <w:rsid w:val="002C75B6"/>
    <w:rsid w:val="002C79AC"/>
    <w:rsid w:val="002D080A"/>
    <w:rsid w:val="002D220D"/>
    <w:rsid w:val="002D4144"/>
    <w:rsid w:val="002D552C"/>
    <w:rsid w:val="002D55B1"/>
    <w:rsid w:val="002D5F7E"/>
    <w:rsid w:val="002D6314"/>
    <w:rsid w:val="002D6EC8"/>
    <w:rsid w:val="002E0A8A"/>
    <w:rsid w:val="002E0C4C"/>
    <w:rsid w:val="002E100F"/>
    <w:rsid w:val="002E38B5"/>
    <w:rsid w:val="002E4AA7"/>
    <w:rsid w:val="002E52C1"/>
    <w:rsid w:val="002E535B"/>
    <w:rsid w:val="002E54F1"/>
    <w:rsid w:val="002E5B2D"/>
    <w:rsid w:val="002E5D89"/>
    <w:rsid w:val="002E5FFC"/>
    <w:rsid w:val="002E688F"/>
    <w:rsid w:val="002E75FA"/>
    <w:rsid w:val="002F0B5C"/>
    <w:rsid w:val="002F1895"/>
    <w:rsid w:val="002F2204"/>
    <w:rsid w:val="002F4984"/>
    <w:rsid w:val="002F4CE9"/>
    <w:rsid w:val="002F5A22"/>
    <w:rsid w:val="002F5AF1"/>
    <w:rsid w:val="002F637F"/>
    <w:rsid w:val="002F7283"/>
    <w:rsid w:val="002F79D1"/>
    <w:rsid w:val="002F7AA8"/>
    <w:rsid w:val="00300FF6"/>
    <w:rsid w:val="00302BF8"/>
    <w:rsid w:val="00302D64"/>
    <w:rsid w:val="00302E6C"/>
    <w:rsid w:val="0030594A"/>
    <w:rsid w:val="00305BA9"/>
    <w:rsid w:val="00307200"/>
    <w:rsid w:val="00307231"/>
    <w:rsid w:val="00307AEC"/>
    <w:rsid w:val="0031259F"/>
    <w:rsid w:val="00313E24"/>
    <w:rsid w:val="00314FF9"/>
    <w:rsid w:val="003154C5"/>
    <w:rsid w:val="00316697"/>
    <w:rsid w:val="00317198"/>
    <w:rsid w:val="003200FA"/>
    <w:rsid w:val="00320137"/>
    <w:rsid w:val="00320559"/>
    <w:rsid w:val="00321121"/>
    <w:rsid w:val="00321F49"/>
    <w:rsid w:val="00322481"/>
    <w:rsid w:val="003229DD"/>
    <w:rsid w:val="00322B24"/>
    <w:rsid w:val="003234FC"/>
    <w:rsid w:val="003238D5"/>
    <w:rsid w:val="00324C35"/>
    <w:rsid w:val="0032599D"/>
    <w:rsid w:val="00325A64"/>
    <w:rsid w:val="00325DF4"/>
    <w:rsid w:val="00326364"/>
    <w:rsid w:val="0032794B"/>
    <w:rsid w:val="00331243"/>
    <w:rsid w:val="00331C1F"/>
    <w:rsid w:val="0033269A"/>
    <w:rsid w:val="00332A20"/>
    <w:rsid w:val="003332F3"/>
    <w:rsid w:val="0033366A"/>
    <w:rsid w:val="003341BC"/>
    <w:rsid w:val="003341F4"/>
    <w:rsid w:val="00334EEB"/>
    <w:rsid w:val="0033556E"/>
    <w:rsid w:val="00336532"/>
    <w:rsid w:val="0033698F"/>
    <w:rsid w:val="00336A2D"/>
    <w:rsid w:val="00336B9B"/>
    <w:rsid w:val="0033741E"/>
    <w:rsid w:val="00340481"/>
    <w:rsid w:val="00340BFB"/>
    <w:rsid w:val="0034119D"/>
    <w:rsid w:val="0034139F"/>
    <w:rsid w:val="003425A0"/>
    <w:rsid w:val="003425AD"/>
    <w:rsid w:val="00343869"/>
    <w:rsid w:val="00343CB8"/>
    <w:rsid w:val="00344601"/>
    <w:rsid w:val="00344D04"/>
    <w:rsid w:val="00345759"/>
    <w:rsid w:val="00345859"/>
    <w:rsid w:val="00347BF5"/>
    <w:rsid w:val="00350298"/>
    <w:rsid w:val="003502B8"/>
    <w:rsid w:val="003509A2"/>
    <w:rsid w:val="0035235E"/>
    <w:rsid w:val="003523D6"/>
    <w:rsid w:val="00352926"/>
    <w:rsid w:val="0035461D"/>
    <w:rsid w:val="003547FD"/>
    <w:rsid w:val="00354C00"/>
    <w:rsid w:val="00354FD6"/>
    <w:rsid w:val="0035558A"/>
    <w:rsid w:val="003567D6"/>
    <w:rsid w:val="00356A05"/>
    <w:rsid w:val="00357305"/>
    <w:rsid w:val="0035746F"/>
    <w:rsid w:val="00360317"/>
    <w:rsid w:val="003619B1"/>
    <w:rsid w:val="00362BA7"/>
    <w:rsid w:val="00362F00"/>
    <w:rsid w:val="0036372B"/>
    <w:rsid w:val="003642EC"/>
    <w:rsid w:val="00364E77"/>
    <w:rsid w:val="00365437"/>
    <w:rsid w:val="00365F18"/>
    <w:rsid w:val="00366A3D"/>
    <w:rsid w:val="00366D0C"/>
    <w:rsid w:val="00367F2B"/>
    <w:rsid w:val="00370A3B"/>
    <w:rsid w:val="00370B82"/>
    <w:rsid w:val="003741D2"/>
    <w:rsid w:val="0037449D"/>
    <w:rsid w:val="0037458D"/>
    <w:rsid w:val="00374CB3"/>
    <w:rsid w:val="003763EE"/>
    <w:rsid w:val="003766DC"/>
    <w:rsid w:val="00376BB0"/>
    <w:rsid w:val="00376D48"/>
    <w:rsid w:val="00377BAF"/>
    <w:rsid w:val="00377BCD"/>
    <w:rsid w:val="003809AE"/>
    <w:rsid w:val="00381C4C"/>
    <w:rsid w:val="0038327A"/>
    <w:rsid w:val="00383968"/>
    <w:rsid w:val="003846BE"/>
    <w:rsid w:val="00384C4C"/>
    <w:rsid w:val="00384EA5"/>
    <w:rsid w:val="00386587"/>
    <w:rsid w:val="003867E0"/>
    <w:rsid w:val="00386883"/>
    <w:rsid w:val="00386993"/>
    <w:rsid w:val="00390979"/>
    <w:rsid w:val="00391816"/>
    <w:rsid w:val="00391DE8"/>
    <w:rsid w:val="00392562"/>
    <w:rsid w:val="0039312B"/>
    <w:rsid w:val="003932E2"/>
    <w:rsid w:val="003955F4"/>
    <w:rsid w:val="0039574C"/>
    <w:rsid w:val="003962D0"/>
    <w:rsid w:val="00396432"/>
    <w:rsid w:val="00397314"/>
    <w:rsid w:val="00397682"/>
    <w:rsid w:val="003978EE"/>
    <w:rsid w:val="003A0025"/>
    <w:rsid w:val="003A08F7"/>
    <w:rsid w:val="003A1BF8"/>
    <w:rsid w:val="003A29BA"/>
    <w:rsid w:val="003A4128"/>
    <w:rsid w:val="003A5211"/>
    <w:rsid w:val="003A52BE"/>
    <w:rsid w:val="003A60F0"/>
    <w:rsid w:val="003A776D"/>
    <w:rsid w:val="003B0746"/>
    <w:rsid w:val="003B0C8A"/>
    <w:rsid w:val="003B34BE"/>
    <w:rsid w:val="003B3832"/>
    <w:rsid w:val="003B3F39"/>
    <w:rsid w:val="003B4BA1"/>
    <w:rsid w:val="003B5252"/>
    <w:rsid w:val="003B5FD8"/>
    <w:rsid w:val="003B63EC"/>
    <w:rsid w:val="003B6F09"/>
    <w:rsid w:val="003B77FF"/>
    <w:rsid w:val="003C063F"/>
    <w:rsid w:val="003C0691"/>
    <w:rsid w:val="003C0CDC"/>
    <w:rsid w:val="003C1FCE"/>
    <w:rsid w:val="003C25FD"/>
    <w:rsid w:val="003C3145"/>
    <w:rsid w:val="003C451A"/>
    <w:rsid w:val="003C4A3D"/>
    <w:rsid w:val="003C55F6"/>
    <w:rsid w:val="003C57C9"/>
    <w:rsid w:val="003C5B88"/>
    <w:rsid w:val="003C5D2C"/>
    <w:rsid w:val="003C5E5D"/>
    <w:rsid w:val="003C61B2"/>
    <w:rsid w:val="003C7928"/>
    <w:rsid w:val="003D19FA"/>
    <w:rsid w:val="003D2B61"/>
    <w:rsid w:val="003D31FE"/>
    <w:rsid w:val="003D369B"/>
    <w:rsid w:val="003D3777"/>
    <w:rsid w:val="003D4B1A"/>
    <w:rsid w:val="003D4B35"/>
    <w:rsid w:val="003D528A"/>
    <w:rsid w:val="003D5BA1"/>
    <w:rsid w:val="003D5CF1"/>
    <w:rsid w:val="003D61D6"/>
    <w:rsid w:val="003D6622"/>
    <w:rsid w:val="003D7355"/>
    <w:rsid w:val="003E0E59"/>
    <w:rsid w:val="003E1DAD"/>
    <w:rsid w:val="003E37CC"/>
    <w:rsid w:val="003E3989"/>
    <w:rsid w:val="003E3DB0"/>
    <w:rsid w:val="003E4FFB"/>
    <w:rsid w:val="003E6416"/>
    <w:rsid w:val="003E7FC7"/>
    <w:rsid w:val="003F12F9"/>
    <w:rsid w:val="003F1C1D"/>
    <w:rsid w:val="003F204C"/>
    <w:rsid w:val="003F24C7"/>
    <w:rsid w:val="003F2984"/>
    <w:rsid w:val="003F3AEC"/>
    <w:rsid w:val="003F426C"/>
    <w:rsid w:val="003F437C"/>
    <w:rsid w:val="003F5ED6"/>
    <w:rsid w:val="004008C7"/>
    <w:rsid w:val="004019A6"/>
    <w:rsid w:val="00401BD0"/>
    <w:rsid w:val="0040210F"/>
    <w:rsid w:val="004027C9"/>
    <w:rsid w:val="004029A2"/>
    <w:rsid w:val="004047B9"/>
    <w:rsid w:val="0040525D"/>
    <w:rsid w:val="004052C5"/>
    <w:rsid w:val="00406799"/>
    <w:rsid w:val="004077C4"/>
    <w:rsid w:val="0041265F"/>
    <w:rsid w:val="00412774"/>
    <w:rsid w:val="00412B90"/>
    <w:rsid w:val="004139D8"/>
    <w:rsid w:val="00413CD9"/>
    <w:rsid w:val="00415C29"/>
    <w:rsid w:val="004161AC"/>
    <w:rsid w:val="004161B0"/>
    <w:rsid w:val="004163DD"/>
    <w:rsid w:val="00417211"/>
    <w:rsid w:val="004200D8"/>
    <w:rsid w:val="00421FCB"/>
    <w:rsid w:val="00422D96"/>
    <w:rsid w:val="00422F20"/>
    <w:rsid w:val="00423575"/>
    <w:rsid w:val="00425227"/>
    <w:rsid w:val="00427142"/>
    <w:rsid w:val="004273B8"/>
    <w:rsid w:val="00427D34"/>
    <w:rsid w:val="0043055A"/>
    <w:rsid w:val="004308B7"/>
    <w:rsid w:val="00431449"/>
    <w:rsid w:val="004317FD"/>
    <w:rsid w:val="004318DF"/>
    <w:rsid w:val="004330C2"/>
    <w:rsid w:val="00433180"/>
    <w:rsid w:val="004333A1"/>
    <w:rsid w:val="00433D3C"/>
    <w:rsid w:val="00433F9E"/>
    <w:rsid w:val="00436769"/>
    <w:rsid w:val="00436C51"/>
    <w:rsid w:val="0044021C"/>
    <w:rsid w:val="004408DA"/>
    <w:rsid w:val="00440DA1"/>
    <w:rsid w:val="00441B81"/>
    <w:rsid w:val="004428D8"/>
    <w:rsid w:val="00442C08"/>
    <w:rsid w:val="00443E4B"/>
    <w:rsid w:val="00444163"/>
    <w:rsid w:val="0044684A"/>
    <w:rsid w:val="0044720B"/>
    <w:rsid w:val="00447301"/>
    <w:rsid w:val="00447FED"/>
    <w:rsid w:val="00450036"/>
    <w:rsid w:val="00452016"/>
    <w:rsid w:val="00452057"/>
    <w:rsid w:val="0045208A"/>
    <w:rsid w:val="004530D3"/>
    <w:rsid w:val="00454052"/>
    <w:rsid w:val="00454413"/>
    <w:rsid w:val="004549AD"/>
    <w:rsid w:val="00455BC7"/>
    <w:rsid w:val="00455D52"/>
    <w:rsid w:val="0045681A"/>
    <w:rsid w:val="00456F69"/>
    <w:rsid w:val="00457C90"/>
    <w:rsid w:val="00457CDB"/>
    <w:rsid w:val="0046140A"/>
    <w:rsid w:val="00461B6A"/>
    <w:rsid w:val="00462395"/>
    <w:rsid w:val="00463323"/>
    <w:rsid w:val="00463A40"/>
    <w:rsid w:val="0046428D"/>
    <w:rsid w:val="00464AC2"/>
    <w:rsid w:val="0046573B"/>
    <w:rsid w:val="004663DB"/>
    <w:rsid w:val="00467F78"/>
    <w:rsid w:val="00470848"/>
    <w:rsid w:val="00470A3B"/>
    <w:rsid w:val="00470A4D"/>
    <w:rsid w:val="0047130E"/>
    <w:rsid w:val="00471D58"/>
    <w:rsid w:val="00471FFB"/>
    <w:rsid w:val="0047205E"/>
    <w:rsid w:val="00473952"/>
    <w:rsid w:val="004745BD"/>
    <w:rsid w:val="00474979"/>
    <w:rsid w:val="0047544B"/>
    <w:rsid w:val="00475A42"/>
    <w:rsid w:val="004777A2"/>
    <w:rsid w:val="004806A4"/>
    <w:rsid w:val="00482C02"/>
    <w:rsid w:val="004835A1"/>
    <w:rsid w:val="00483E32"/>
    <w:rsid w:val="004854B6"/>
    <w:rsid w:val="00485751"/>
    <w:rsid w:val="00491343"/>
    <w:rsid w:val="004916DE"/>
    <w:rsid w:val="00491778"/>
    <w:rsid w:val="00491930"/>
    <w:rsid w:val="0049204B"/>
    <w:rsid w:val="004923EF"/>
    <w:rsid w:val="00492CCA"/>
    <w:rsid w:val="004932CA"/>
    <w:rsid w:val="004934A3"/>
    <w:rsid w:val="004938F4"/>
    <w:rsid w:val="0049397D"/>
    <w:rsid w:val="00493D5D"/>
    <w:rsid w:val="004944AB"/>
    <w:rsid w:val="00494D54"/>
    <w:rsid w:val="00494FB2"/>
    <w:rsid w:val="00495C4F"/>
    <w:rsid w:val="0049616A"/>
    <w:rsid w:val="0049693A"/>
    <w:rsid w:val="004A176E"/>
    <w:rsid w:val="004A225F"/>
    <w:rsid w:val="004A257D"/>
    <w:rsid w:val="004A2627"/>
    <w:rsid w:val="004A3013"/>
    <w:rsid w:val="004A318E"/>
    <w:rsid w:val="004A32EF"/>
    <w:rsid w:val="004A32F5"/>
    <w:rsid w:val="004A37D1"/>
    <w:rsid w:val="004A3952"/>
    <w:rsid w:val="004A4E4C"/>
    <w:rsid w:val="004A4E7F"/>
    <w:rsid w:val="004A6361"/>
    <w:rsid w:val="004A69F4"/>
    <w:rsid w:val="004A6B7F"/>
    <w:rsid w:val="004A6C0D"/>
    <w:rsid w:val="004A7118"/>
    <w:rsid w:val="004A7134"/>
    <w:rsid w:val="004A776E"/>
    <w:rsid w:val="004A77D7"/>
    <w:rsid w:val="004B0454"/>
    <w:rsid w:val="004B0465"/>
    <w:rsid w:val="004B14E6"/>
    <w:rsid w:val="004B1E85"/>
    <w:rsid w:val="004B270D"/>
    <w:rsid w:val="004B3BDF"/>
    <w:rsid w:val="004B49BD"/>
    <w:rsid w:val="004B5CAD"/>
    <w:rsid w:val="004B7D69"/>
    <w:rsid w:val="004C0564"/>
    <w:rsid w:val="004C0606"/>
    <w:rsid w:val="004C0C43"/>
    <w:rsid w:val="004C0F29"/>
    <w:rsid w:val="004C1EE9"/>
    <w:rsid w:val="004C2019"/>
    <w:rsid w:val="004C2D97"/>
    <w:rsid w:val="004C3083"/>
    <w:rsid w:val="004C3A6A"/>
    <w:rsid w:val="004C3C4F"/>
    <w:rsid w:val="004C47C1"/>
    <w:rsid w:val="004C4AA5"/>
    <w:rsid w:val="004C561C"/>
    <w:rsid w:val="004C5AD9"/>
    <w:rsid w:val="004C5B8F"/>
    <w:rsid w:val="004C5EEC"/>
    <w:rsid w:val="004C62BC"/>
    <w:rsid w:val="004C748F"/>
    <w:rsid w:val="004C78E2"/>
    <w:rsid w:val="004C7C73"/>
    <w:rsid w:val="004C7C99"/>
    <w:rsid w:val="004D05A6"/>
    <w:rsid w:val="004D15CA"/>
    <w:rsid w:val="004D1714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972"/>
    <w:rsid w:val="004D5A4E"/>
    <w:rsid w:val="004D732F"/>
    <w:rsid w:val="004E01BD"/>
    <w:rsid w:val="004E0C16"/>
    <w:rsid w:val="004E1912"/>
    <w:rsid w:val="004E2588"/>
    <w:rsid w:val="004E277B"/>
    <w:rsid w:val="004E3C1B"/>
    <w:rsid w:val="004E3C46"/>
    <w:rsid w:val="004E47A9"/>
    <w:rsid w:val="004E5938"/>
    <w:rsid w:val="004E5A6E"/>
    <w:rsid w:val="004E6573"/>
    <w:rsid w:val="004E6638"/>
    <w:rsid w:val="004E6781"/>
    <w:rsid w:val="004E7088"/>
    <w:rsid w:val="004E725E"/>
    <w:rsid w:val="004E797A"/>
    <w:rsid w:val="004F1EAF"/>
    <w:rsid w:val="004F2D9B"/>
    <w:rsid w:val="004F44AE"/>
    <w:rsid w:val="004F4845"/>
    <w:rsid w:val="004F4D95"/>
    <w:rsid w:val="004F5039"/>
    <w:rsid w:val="004F5044"/>
    <w:rsid w:val="004F519F"/>
    <w:rsid w:val="004F71B8"/>
    <w:rsid w:val="004F7AFF"/>
    <w:rsid w:val="00501490"/>
    <w:rsid w:val="00502156"/>
    <w:rsid w:val="00502302"/>
    <w:rsid w:val="0050252C"/>
    <w:rsid w:val="00502938"/>
    <w:rsid w:val="005036C7"/>
    <w:rsid w:val="00503757"/>
    <w:rsid w:val="00506326"/>
    <w:rsid w:val="00506644"/>
    <w:rsid w:val="0050777F"/>
    <w:rsid w:val="00507793"/>
    <w:rsid w:val="00507ED1"/>
    <w:rsid w:val="005101D8"/>
    <w:rsid w:val="00510AA0"/>
    <w:rsid w:val="00511346"/>
    <w:rsid w:val="00511373"/>
    <w:rsid w:val="005117DB"/>
    <w:rsid w:val="005122B6"/>
    <w:rsid w:val="00512894"/>
    <w:rsid w:val="00513BDC"/>
    <w:rsid w:val="00513F80"/>
    <w:rsid w:val="00514105"/>
    <w:rsid w:val="00514301"/>
    <w:rsid w:val="00514EF1"/>
    <w:rsid w:val="00515070"/>
    <w:rsid w:val="0051657E"/>
    <w:rsid w:val="00516FB7"/>
    <w:rsid w:val="00520927"/>
    <w:rsid w:val="00521622"/>
    <w:rsid w:val="00521681"/>
    <w:rsid w:val="00522E51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7365"/>
    <w:rsid w:val="00527BC5"/>
    <w:rsid w:val="00527D52"/>
    <w:rsid w:val="00530437"/>
    <w:rsid w:val="00532AA7"/>
    <w:rsid w:val="00535D3D"/>
    <w:rsid w:val="00535D98"/>
    <w:rsid w:val="00542512"/>
    <w:rsid w:val="00542789"/>
    <w:rsid w:val="00542C13"/>
    <w:rsid w:val="005434E9"/>
    <w:rsid w:val="0054406D"/>
    <w:rsid w:val="0054416C"/>
    <w:rsid w:val="005451D3"/>
    <w:rsid w:val="00545CF4"/>
    <w:rsid w:val="00546E1F"/>
    <w:rsid w:val="0054733D"/>
    <w:rsid w:val="00550080"/>
    <w:rsid w:val="005512D2"/>
    <w:rsid w:val="0055235E"/>
    <w:rsid w:val="00552A6A"/>
    <w:rsid w:val="00552E16"/>
    <w:rsid w:val="0055311F"/>
    <w:rsid w:val="005537E1"/>
    <w:rsid w:val="00554C98"/>
    <w:rsid w:val="0055553B"/>
    <w:rsid w:val="00555650"/>
    <w:rsid w:val="00555EFD"/>
    <w:rsid w:val="005568D0"/>
    <w:rsid w:val="00557779"/>
    <w:rsid w:val="00557F0D"/>
    <w:rsid w:val="005600D4"/>
    <w:rsid w:val="005607DE"/>
    <w:rsid w:val="0056091D"/>
    <w:rsid w:val="00561713"/>
    <w:rsid w:val="00562E4E"/>
    <w:rsid w:val="00563892"/>
    <w:rsid w:val="00563FCE"/>
    <w:rsid w:val="005641E3"/>
    <w:rsid w:val="00565E00"/>
    <w:rsid w:val="00566767"/>
    <w:rsid w:val="00566F05"/>
    <w:rsid w:val="00567387"/>
    <w:rsid w:val="00567AA7"/>
    <w:rsid w:val="00570C7C"/>
    <w:rsid w:val="00570D4B"/>
    <w:rsid w:val="00571307"/>
    <w:rsid w:val="00571398"/>
    <w:rsid w:val="0057186D"/>
    <w:rsid w:val="00571B6E"/>
    <w:rsid w:val="00572718"/>
    <w:rsid w:val="00572836"/>
    <w:rsid w:val="005728FD"/>
    <w:rsid w:val="00573092"/>
    <w:rsid w:val="00574728"/>
    <w:rsid w:val="00574D3F"/>
    <w:rsid w:val="00574FE4"/>
    <w:rsid w:val="00575907"/>
    <w:rsid w:val="00575E0C"/>
    <w:rsid w:val="00576331"/>
    <w:rsid w:val="00576476"/>
    <w:rsid w:val="00576E58"/>
    <w:rsid w:val="00577743"/>
    <w:rsid w:val="0057778E"/>
    <w:rsid w:val="0058011F"/>
    <w:rsid w:val="00580CE0"/>
    <w:rsid w:val="00580DCD"/>
    <w:rsid w:val="00581278"/>
    <w:rsid w:val="00581B3D"/>
    <w:rsid w:val="00581E1D"/>
    <w:rsid w:val="00582147"/>
    <w:rsid w:val="0058275E"/>
    <w:rsid w:val="00583079"/>
    <w:rsid w:val="00583D3F"/>
    <w:rsid w:val="00584D66"/>
    <w:rsid w:val="00584EF4"/>
    <w:rsid w:val="00590115"/>
    <w:rsid w:val="0059050E"/>
    <w:rsid w:val="005907BC"/>
    <w:rsid w:val="0059094A"/>
    <w:rsid w:val="00590B90"/>
    <w:rsid w:val="00590CA6"/>
    <w:rsid w:val="005912FB"/>
    <w:rsid w:val="00592746"/>
    <w:rsid w:val="0059275C"/>
    <w:rsid w:val="005935CA"/>
    <w:rsid w:val="005937F4"/>
    <w:rsid w:val="00594952"/>
    <w:rsid w:val="00594D50"/>
    <w:rsid w:val="00595A9E"/>
    <w:rsid w:val="00595BF6"/>
    <w:rsid w:val="00596775"/>
    <w:rsid w:val="00596C0C"/>
    <w:rsid w:val="005A0F26"/>
    <w:rsid w:val="005A1C6F"/>
    <w:rsid w:val="005A21AC"/>
    <w:rsid w:val="005A450A"/>
    <w:rsid w:val="005A46F1"/>
    <w:rsid w:val="005A4828"/>
    <w:rsid w:val="005A486F"/>
    <w:rsid w:val="005A49FB"/>
    <w:rsid w:val="005A4CF2"/>
    <w:rsid w:val="005A5239"/>
    <w:rsid w:val="005A5CCA"/>
    <w:rsid w:val="005A6211"/>
    <w:rsid w:val="005B0824"/>
    <w:rsid w:val="005B0852"/>
    <w:rsid w:val="005B30A8"/>
    <w:rsid w:val="005B342B"/>
    <w:rsid w:val="005B3A19"/>
    <w:rsid w:val="005B47B8"/>
    <w:rsid w:val="005B4CA3"/>
    <w:rsid w:val="005B4F1E"/>
    <w:rsid w:val="005B583C"/>
    <w:rsid w:val="005B6E92"/>
    <w:rsid w:val="005C0434"/>
    <w:rsid w:val="005C14D8"/>
    <w:rsid w:val="005C2896"/>
    <w:rsid w:val="005C2C45"/>
    <w:rsid w:val="005C3A36"/>
    <w:rsid w:val="005C48A1"/>
    <w:rsid w:val="005C568E"/>
    <w:rsid w:val="005C593D"/>
    <w:rsid w:val="005C5E7C"/>
    <w:rsid w:val="005D013E"/>
    <w:rsid w:val="005D265E"/>
    <w:rsid w:val="005D3860"/>
    <w:rsid w:val="005D4403"/>
    <w:rsid w:val="005D52DF"/>
    <w:rsid w:val="005D5972"/>
    <w:rsid w:val="005D5F72"/>
    <w:rsid w:val="005D784B"/>
    <w:rsid w:val="005D788A"/>
    <w:rsid w:val="005E1DEF"/>
    <w:rsid w:val="005E1F80"/>
    <w:rsid w:val="005E2083"/>
    <w:rsid w:val="005E2A9E"/>
    <w:rsid w:val="005E3984"/>
    <w:rsid w:val="005E44A1"/>
    <w:rsid w:val="005E4623"/>
    <w:rsid w:val="005E55D9"/>
    <w:rsid w:val="005E5FEA"/>
    <w:rsid w:val="005E664A"/>
    <w:rsid w:val="005E6862"/>
    <w:rsid w:val="005E6F57"/>
    <w:rsid w:val="005F08D9"/>
    <w:rsid w:val="005F0D4A"/>
    <w:rsid w:val="005F11B9"/>
    <w:rsid w:val="005F1711"/>
    <w:rsid w:val="005F1767"/>
    <w:rsid w:val="005F1D18"/>
    <w:rsid w:val="005F31BA"/>
    <w:rsid w:val="005F366A"/>
    <w:rsid w:val="005F3A6E"/>
    <w:rsid w:val="005F3D74"/>
    <w:rsid w:val="005F3E1A"/>
    <w:rsid w:val="005F3FAC"/>
    <w:rsid w:val="005F45F4"/>
    <w:rsid w:val="005F48EF"/>
    <w:rsid w:val="005F48FC"/>
    <w:rsid w:val="005F49AD"/>
    <w:rsid w:val="005F5FA0"/>
    <w:rsid w:val="005F6090"/>
    <w:rsid w:val="005F66DE"/>
    <w:rsid w:val="005F6711"/>
    <w:rsid w:val="005F7A9E"/>
    <w:rsid w:val="005F7D66"/>
    <w:rsid w:val="00600010"/>
    <w:rsid w:val="00600914"/>
    <w:rsid w:val="00601714"/>
    <w:rsid w:val="00601D45"/>
    <w:rsid w:val="00602ED0"/>
    <w:rsid w:val="0060351E"/>
    <w:rsid w:val="00603A80"/>
    <w:rsid w:val="00603C17"/>
    <w:rsid w:val="0060568C"/>
    <w:rsid w:val="00605724"/>
    <w:rsid w:val="00605F7A"/>
    <w:rsid w:val="00605FD3"/>
    <w:rsid w:val="00606689"/>
    <w:rsid w:val="00606B84"/>
    <w:rsid w:val="00606D3B"/>
    <w:rsid w:val="00607718"/>
    <w:rsid w:val="006107CF"/>
    <w:rsid w:val="0061146A"/>
    <w:rsid w:val="0061195E"/>
    <w:rsid w:val="00612302"/>
    <w:rsid w:val="0061265D"/>
    <w:rsid w:val="006127A6"/>
    <w:rsid w:val="00613940"/>
    <w:rsid w:val="00614114"/>
    <w:rsid w:val="006147DB"/>
    <w:rsid w:val="00614E40"/>
    <w:rsid w:val="006154A9"/>
    <w:rsid w:val="00615F13"/>
    <w:rsid w:val="00617AA0"/>
    <w:rsid w:val="0062090B"/>
    <w:rsid w:val="006211BE"/>
    <w:rsid w:val="00622022"/>
    <w:rsid w:val="0062234D"/>
    <w:rsid w:val="00622B26"/>
    <w:rsid w:val="00622EAA"/>
    <w:rsid w:val="00623177"/>
    <w:rsid w:val="006239B1"/>
    <w:rsid w:val="00623E02"/>
    <w:rsid w:val="00623E4A"/>
    <w:rsid w:val="00623EF7"/>
    <w:rsid w:val="006242B0"/>
    <w:rsid w:val="00624448"/>
    <w:rsid w:val="00624BC1"/>
    <w:rsid w:val="00625765"/>
    <w:rsid w:val="006259DD"/>
    <w:rsid w:val="00625C86"/>
    <w:rsid w:val="0062660F"/>
    <w:rsid w:val="0062662D"/>
    <w:rsid w:val="0062671E"/>
    <w:rsid w:val="00626B72"/>
    <w:rsid w:val="00626E57"/>
    <w:rsid w:val="00627963"/>
    <w:rsid w:val="00627C11"/>
    <w:rsid w:val="006300E8"/>
    <w:rsid w:val="0063036D"/>
    <w:rsid w:val="00630C9E"/>
    <w:rsid w:val="00630FF1"/>
    <w:rsid w:val="0063244F"/>
    <w:rsid w:val="0063260E"/>
    <w:rsid w:val="006327AA"/>
    <w:rsid w:val="00632C81"/>
    <w:rsid w:val="0063374F"/>
    <w:rsid w:val="00633BE9"/>
    <w:rsid w:val="006346AB"/>
    <w:rsid w:val="0063474E"/>
    <w:rsid w:val="00634A87"/>
    <w:rsid w:val="00634CBD"/>
    <w:rsid w:val="006355FB"/>
    <w:rsid w:val="00636F9D"/>
    <w:rsid w:val="00636FFA"/>
    <w:rsid w:val="0063708F"/>
    <w:rsid w:val="006400F3"/>
    <w:rsid w:val="0064043A"/>
    <w:rsid w:val="006408F1"/>
    <w:rsid w:val="00640D52"/>
    <w:rsid w:val="00641269"/>
    <w:rsid w:val="00641C3E"/>
    <w:rsid w:val="006427A8"/>
    <w:rsid w:val="0064398A"/>
    <w:rsid w:val="00644449"/>
    <w:rsid w:val="00644964"/>
    <w:rsid w:val="00644C39"/>
    <w:rsid w:val="00647623"/>
    <w:rsid w:val="00650B9A"/>
    <w:rsid w:val="006513FB"/>
    <w:rsid w:val="0065143F"/>
    <w:rsid w:val="00651567"/>
    <w:rsid w:val="00652819"/>
    <w:rsid w:val="00652ACA"/>
    <w:rsid w:val="00653E86"/>
    <w:rsid w:val="00655012"/>
    <w:rsid w:val="0065516B"/>
    <w:rsid w:val="006570A7"/>
    <w:rsid w:val="00660C3D"/>
    <w:rsid w:val="00660C93"/>
    <w:rsid w:val="00661ACF"/>
    <w:rsid w:val="00661F97"/>
    <w:rsid w:val="0066341E"/>
    <w:rsid w:val="0066369C"/>
    <w:rsid w:val="00664011"/>
    <w:rsid w:val="00665419"/>
    <w:rsid w:val="006656C1"/>
    <w:rsid w:val="00665BED"/>
    <w:rsid w:val="006661D0"/>
    <w:rsid w:val="0066746B"/>
    <w:rsid w:val="006701B3"/>
    <w:rsid w:val="00670F45"/>
    <w:rsid w:val="0067187C"/>
    <w:rsid w:val="00672176"/>
    <w:rsid w:val="00672DBB"/>
    <w:rsid w:val="00674568"/>
    <w:rsid w:val="006750D4"/>
    <w:rsid w:val="006752A2"/>
    <w:rsid w:val="00675E81"/>
    <w:rsid w:val="0067723D"/>
    <w:rsid w:val="00677907"/>
    <w:rsid w:val="00677D3B"/>
    <w:rsid w:val="00677E67"/>
    <w:rsid w:val="006809F2"/>
    <w:rsid w:val="00680D13"/>
    <w:rsid w:val="00681077"/>
    <w:rsid w:val="00681663"/>
    <w:rsid w:val="00681D9F"/>
    <w:rsid w:val="00683057"/>
    <w:rsid w:val="00684D62"/>
    <w:rsid w:val="006852B7"/>
    <w:rsid w:val="00685D05"/>
    <w:rsid w:val="0068603B"/>
    <w:rsid w:val="0068651D"/>
    <w:rsid w:val="00686654"/>
    <w:rsid w:val="00686C3F"/>
    <w:rsid w:val="00686F57"/>
    <w:rsid w:val="006871BE"/>
    <w:rsid w:val="0068750E"/>
    <w:rsid w:val="00687667"/>
    <w:rsid w:val="00687EE5"/>
    <w:rsid w:val="006904B6"/>
    <w:rsid w:val="00690AF8"/>
    <w:rsid w:val="00692BFE"/>
    <w:rsid w:val="00692F90"/>
    <w:rsid w:val="0069432A"/>
    <w:rsid w:val="00694798"/>
    <w:rsid w:val="006947F8"/>
    <w:rsid w:val="00697D8F"/>
    <w:rsid w:val="006A07ED"/>
    <w:rsid w:val="006A2B35"/>
    <w:rsid w:val="006A34BF"/>
    <w:rsid w:val="006A3B43"/>
    <w:rsid w:val="006A4108"/>
    <w:rsid w:val="006A4249"/>
    <w:rsid w:val="006A4475"/>
    <w:rsid w:val="006A50B3"/>
    <w:rsid w:val="006A5A08"/>
    <w:rsid w:val="006A5D18"/>
    <w:rsid w:val="006A6877"/>
    <w:rsid w:val="006A6B69"/>
    <w:rsid w:val="006A6DC9"/>
    <w:rsid w:val="006A7078"/>
    <w:rsid w:val="006A74C9"/>
    <w:rsid w:val="006A752B"/>
    <w:rsid w:val="006A7AC8"/>
    <w:rsid w:val="006B0852"/>
    <w:rsid w:val="006B116B"/>
    <w:rsid w:val="006B1741"/>
    <w:rsid w:val="006B1888"/>
    <w:rsid w:val="006B2976"/>
    <w:rsid w:val="006B2CC8"/>
    <w:rsid w:val="006B30AB"/>
    <w:rsid w:val="006B3163"/>
    <w:rsid w:val="006B31CB"/>
    <w:rsid w:val="006B333A"/>
    <w:rsid w:val="006B3A52"/>
    <w:rsid w:val="006B3AE7"/>
    <w:rsid w:val="006B3D5E"/>
    <w:rsid w:val="006B3F43"/>
    <w:rsid w:val="006B461C"/>
    <w:rsid w:val="006B489F"/>
    <w:rsid w:val="006B4A6A"/>
    <w:rsid w:val="006B5F56"/>
    <w:rsid w:val="006B6943"/>
    <w:rsid w:val="006B7AFC"/>
    <w:rsid w:val="006B7D83"/>
    <w:rsid w:val="006B7F7C"/>
    <w:rsid w:val="006C03D8"/>
    <w:rsid w:val="006C0EB1"/>
    <w:rsid w:val="006C1258"/>
    <w:rsid w:val="006C15C2"/>
    <w:rsid w:val="006C22F3"/>
    <w:rsid w:val="006C2F73"/>
    <w:rsid w:val="006C3210"/>
    <w:rsid w:val="006C3813"/>
    <w:rsid w:val="006C43B9"/>
    <w:rsid w:val="006C4F2A"/>
    <w:rsid w:val="006C6077"/>
    <w:rsid w:val="006D0D00"/>
    <w:rsid w:val="006D170C"/>
    <w:rsid w:val="006D1CF7"/>
    <w:rsid w:val="006D3380"/>
    <w:rsid w:val="006D34D7"/>
    <w:rsid w:val="006D3EA5"/>
    <w:rsid w:val="006D4149"/>
    <w:rsid w:val="006D42D3"/>
    <w:rsid w:val="006D49EE"/>
    <w:rsid w:val="006D5177"/>
    <w:rsid w:val="006D6D4C"/>
    <w:rsid w:val="006D762F"/>
    <w:rsid w:val="006E06C4"/>
    <w:rsid w:val="006E08C3"/>
    <w:rsid w:val="006E142A"/>
    <w:rsid w:val="006E166D"/>
    <w:rsid w:val="006E1D30"/>
    <w:rsid w:val="006E2028"/>
    <w:rsid w:val="006E2818"/>
    <w:rsid w:val="006E2B32"/>
    <w:rsid w:val="006E2F6D"/>
    <w:rsid w:val="006E384A"/>
    <w:rsid w:val="006E413B"/>
    <w:rsid w:val="006E474F"/>
    <w:rsid w:val="006E49D5"/>
    <w:rsid w:val="006E4B17"/>
    <w:rsid w:val="006E4EA0"/>
    <w:rsid w:val="006E57C5"/>
    <w:rsid w:val="006E6184"/>
    <w:rsid w:val="006F028F"/>
    <w:rsid w:val="006F1C70"/>
    <w:rsid w:val="006F28B7"/>
    <w:rsid w:val="006F2B85"/>
    <w:rsid w:val="006F2C8C"/>
    <w:rsid w:val="006F302C"/>
    <w:rsid w:val="006F31F2"/>
    <w:rsid w:val="006F3B59"/>
    <w:rsid w:val="006F41A6"/>
    <w:rsid w:val="006F4551"/>
    <w:rsid w:val="006F4A9D"/>
    <w:rsid w:val="006F4CA4"/>
    <w:rsid w:val="006F586E"/>
    <w:rsid w:val="006F5A74"/>
    <w:rsid w:val="006F5C7F"/>
    <w:rsid w:val="006F6D17"/>
    <w:rsid w:val="006F708E"/>
    <w:rsid w:val="006F785A"/>
    <w:rsid w:val="007001B1"/>
    <w:rsid w:val="007004C3"/>
    <w:rsid w:val="0070142C"/>
    <w:rsid w:val="00701CBA"/>
    <w:rsid w:val="00701E8F"/>
    <w:rsid w:val="007028D3"/>
    <w:rsid w:val="00702EAB"/>
    <w:rsid w:val="007031D1"/>
    <w:rsid w:val="00703466"/>
    <w:rsid w:val="00703533"/>
    <w:rsid w:val="0070402F"/>
    <w:rsid w:val="00704CE2"/>
    <w:rsid w:val="00705A02"/>
    <w:rsid w:val="00707C8B"/>
    <w:rsid w:val="00711A25"/>
    <w:rsid w:val="007122DE"/>
    <w:rsid w:val="00712417"/>
    <w:rsid w:val="007126B8"/>
    <w:rsid w:val="00712830"/>
    <w:rsid w:val="00713B9C"/>
    <w:rsid w:val="007141F0"/>
    <w:rsid w:val="007147F3"/>
    <w:rsid w:val="00714AF3"/>
    <w:rsid w:val="00715DD6"/>
    <w:rsid w:val="007162A8"/>
    <w:rsid w:val="00716B39"/>
    <w:rsid w:val="00716CF5"/>
    <w:rsid w:val="007175EB"/>
    <w:rsid w:val="00717851"/>
    <w:rsid w:val="00717D11"/>
    <w:rsid w:val="00720C90"/>
    <w:rsid w:val="00720DDD"/>
    <w:rsid w:val="0072183B"/>
    <w:rsid w:val="007227CD"/>
    <w:rsid w:val="00722980"/>
    <w:rsid w:val="00722AEB"/>
    <w:rsid w:val="00723993"/>
    <w:rsid w:val="00723B54"/>
    <w:rsid w:val="007248CE"/>
    <w:rsid w:val="00724D1F"/>
    <w:rsid w:val="007258BD"/>
    <w:rsid w:val="007259A9"/>
    <w:rsid w:val="00725E3E"/>
    <w:rsid w:val="007260F5"/>
    <w:rsid w:val="007263C8"/>
    <w:rsid w:val="00726490"/>
    <w:rsid w:val="00726AC0"/>
    <w:rsid w:val="0072745C"/>
    <w:rsid w:val="0073026C"/>
    <w:rsid w:val="00730340"/>
    <w:rsid w:val="00731825"/>
    <w:rsid w:val="00732042"/>
    <w:rsid w:val="0073227B"/>
    <w:rsid w:val="00732422"/>
    <w:rsid w:val="00732A86"/>
    <w:rsid w:val="00732FC2"/>
    <w:rsid w:val="00733A75"/>
    <w:rsid w:val="00733CB0"/>
    <w:rsid w:val="00734014"/>
    <w:rsid w:val="007347A7"/>
    <w:rsid w:val="00734A6D"/>
    <w:rsid w:val="007354AA"/>
    <w:rsid w:val="00735596"/>
    <w:rsid w:val="00735D23"/>
    <w:rsid w:val="007361CD"/>
    <w:rsid w:val="007363F4"/>
    <w:rsid w:val="0073640F"/>
    <w:rsid w:val="00737409"/>
    <w:rsid w:val="00737802"/>
    <w:rsid w:val="007413E6"/>
    <w:rsid w:val="007415E6"/>
    <w:rsid w:val="00741E92"/>
    <w:rsid w:val="00742308"/>
    <w:rsid w:val="00743A1B"/>
    <w:rsid w:val="007441CA"/>
    <w:rsid w:val="0074447E"/>
    <w:rsid w:val="007446D1"/>
    <w:rsid w:val="00744E62"/>
    <w:rsid w:val="00745175"/>
    <w:rsid w:val="007459B2"/>
    <w:rsid w:val="007462DC"/>
    <w:rsid w:val="00746948"/>
    <w:rsid w:val="00746AEF"/>
    <w:rsid w:val="00747E39"/>
    <w:rsid w:val="00747E59"/>
    <w:rsid w:val="00750034"/>
    <w:rsid w:val="00750693"/>
    <w:rsid w:val="007507FD"/>
    <w:rsid w:val="00750D2C"/>
    <w:rsid w:val="00752829"/>
    <w:rsid w:val="00752C9B"/>
    <w:rsid w:val="00752F3F"/>
    <w:rsid w:val="00754389"/>
    <w:rsid w:val="00754A62"/>
    <w:rsid w:val="00755DA7"/>
    <w:rsid w:val="0075623E"/>
    <w:rsid w:val="007563AD"/>
    <w:rsid w:val="00757065"/>
    <w:rsid w:val="007603D9"/>
    <w:rsid w:val="00761AE0"/>
    <w:rsid w:val="00761FAD"/>
    <w:rsid w:val="00763076"/>
    <w:rsid w:val="007645DD"/>
    <w:rsid w:val="00764D28"/>
    <w:rsid w:val="00764FE7"/>
    <w:rsid w:val="00765D11"/>
    <w:rsid w:val="00766C9E"/>
    <w:rsid w:val="007670E3"/>
    <w:rsid w:val="007675EA"/>
    <w:rsid w:val="00770057"/>
    <w:rsid w:val="00770726"/>
    <w:rsid w:val="00770965"/>
    <w:rsid w:val="007711E2"/>
    <w:rsid w:val="00771432"/>
    <w:rsid w:val="00771A7E"/>
    <w:rsid w:val="00771DF5"/>
    <w:rsid w:val="0077223E"/>
    <w:rsid w:val="0077332B"/>
    <w:rsid w:val="00773FE7"/>
    <w:rsid w:val="00774412"/>
    <w:rsid w:val="00776E94"/>
    <w:rsid w:val="00777314"/>
    <w:rsid w:val="007778FA"/>
    <w:rsid w:val="00780CCC"/>
    <w:rsid w:val="00780E50"/>
    <w:rsid w:val="00781ED3"/>
    <w:rsid w:val="007826A8"/>
    <w:rsid w:val="00782A10"/>
    <w:rsid w:val="00784132"/>
    <w:rsid w:val="00784273"/>
    <w:rsid w:val="007847E1"/>
    <w:rsid w:val="007853DC"/>
    <w:rsid w:val="00785FE2"/>
    <w:rsid w:val="007861AA"/>
    <w:rsid w:val="00786260"/>
    <w:rsid w:val="0078648E"/>
    <w:rsid w:val="007876D8"/>
    <w:rsid w:val="007901A8"/>
    <w:rsid w:val="00791498"/>
    <w:rsid w:val="007914E8"/>
    <w:rsid w:val="00791A92"/>
    <w:rsid w:val="00794ED3"/>
    <w:rsid w:val="00794F7F"/>
    <w:rsid w:val="0079504E"/>
    <w:rsid w:val="007960D7"/>
    <w:rsid w:val="00796656"/>
    <w:rsid w:val="00796CA9"/>
    <w:rsid w:val="0079705A"/>
    <w:rsid w:val="007973ED"/>
    <w:rsid w:val="00797607"/>
    <w:rsid w:val="007977BD"/>
    <w:rsid w:val="0079791B"/>
    <w:rsid w:val="007A0353"/>
    <w:rsid w:val="007A0397"/>
    <w:rsid w:val="007A05E5"/>
    <w:rsid w:val="007A0C75"/>
    <w:rsid w:val="007A15B4"/>
    <w:rsid w:val="007A2371"/>
    <w:rsid w:val="007A2DDD"/>
    <w:rsid w:val="007A35E8"/>
    <w:rsid w:val="007A37AD"/>
    <w:rsid w:val="007A3878"/>
    <w:rsid w:val="007A3F46"/>
    <w:rsid w:val="007A3FE1"/>
    <w:rsid w:val="007A4444"/>
    <w:rsid w:val="007A4B5E"/>
    <w:rsid w:val="007A5C97"/>
    <w:rsid w:val="007A6403"/>
    <w:rsid w:val="007A7923"/>
    <w:rsid w:val="007A79B2"/>
    <w:rsid w:val="007A7BE5"/>
    <w:rsid w:val="007B0159"/>
    <w:rsid w:val="007B0A37"/>
    <w:rsid w:val="007B0E1F"/>
    <w:rsid w:val="007B1389"/>
    <w:rsid w:val="007B258C"/>
    <w:rsid w:val="007B307D"/>
    <w:rsid w:val="007B3150"/>
    <w:rsid w:val="007B33E9"/>
    <w:rsid w:val="007B4532"/>
    <w:rsid w:val="007B527C"/>
    <w:rsid w:val="007B55E1"/>
    <w:rsid w:val="007B6649"/>
    <w:rsid w:val="007B6D36"/>
    <w:rsid w:val="007B7087"/>
    <w:rsid w:val="007B72C6"/>
    <w:rsid w:val="007C0092"/>
    <w:rsid w:val="007C3343"/>
    <w:rsid w:val="007C360D"/>
    <w:rsid w:val="007C4EE4"/>
    <w:rsid w:val="007C53A6"/>
    <w:rsid w:val="007C5556"/>
    <w:rsid w:val="007D2116"/>
    <w:rsid w:val="007D330C"/>
    <w:rsid w:val="007D3F8F"/>
    <w:rsid w:val="007D435D"/>
    <w:rsid w:val="007D4743"/>
    <w:rsid w:val="007D6CCC"/>
    <w:rsid w:val="007D73EB"/>
    <w:rsid w:val="007E02C0"/>
    <w:rsid w:val="007E075D"/>
    <w:rsid w:val="007E0B18"/>
    <w:rsid w:val="007E1CE7"/>
    <w:rsid w:val="007E1D8D"/>
    <w:rsid w:val="007E2223"/>
    <w:rsid w:val="007E242E"/>
    <w:rsid w:val="007E268F"/>
    <w:rsid w:val="007E29CC"/>
    <w:rsid w:val="007E2A65"/>
    <w:rsid w:val="007E2E9C"/>
    <w:rsid w:val="007E39E2"/>
    <w:rsid w:val="007E42B9"/>
    <w:rsid w:val="007E5055"/>
    <w:rsid w:val="007E51D2"/>
    <w:rsid w:val="007E58F6"/>
    <w:rsid w:val="007E64FB"/>
    <w:rsid w:val="007E7B5E"/>
    <w:rsid w:val="007F0583"/>
    <w:rsid w:val="007F060B"/>
    <w:rsid w:val="007F09A3"/>
    <w:rsid w:val="007F12AB"/>
    <w:rsid w:val="007F1DE7"/>
    <w:rsid w:val="007F238F"/>
    <w:rsid w:val="007F24D8"/>
    <w:rsid w:val="007F2AE3"/>
    <w:rsid w:val="007F37A6"/>
    <w:rsid w:val="007F3873"/>
    <w:rsid w:val="007F3B2D"/>
    <w:rsid w:val="007F3EEA"/>
    <w:rsid w:val="007F4875"/>
    <w:rsid w:val="007F4962"/>
    <w:rsid w:val="007F4CDB"/>
    <w:rsid w:val="007F4CF8"/>
    <w:rsid w:val="007F5F71"/>
    <w:rsid w:val="007F6129"/>
    <w:rsid w:val="007F637A"/>
    <w:rsid w:val="007F6B5E"/>
    <w:rsid w:val="007F73FE"/>
    <w:rsid w:val="007F7BF4"/>
    <w:rsid w:val="00800787"/>
    <w:rsid w:val="008007C3"/>
    <w:rsid w:val="00801124"/>
    <w:rsid w:val="00801D66"/>
    <w:rsid w:val="0080223E"/>
    <w:rsid w:val="0080225E"/>
    <w:rsid w:val="008022AF"/>
    <w:rsid w:val="00802864"/>
    <w:rsid w:val="00802B4D"/>
    <w:rsid w:val="00802E18"/>
    <w:rsid w:val="00802F46"/>
    <w:rsid w:val="008040A2"/>
    <w:rsid w:val="00804B76"/>
    <w:rsid w:val="00805944"/>
    <w:rsid w:val="008068B2"/>
    <w:rsid w:val="00806C69"/>
    <w:rsid w:val="00810159"/>
    <w:rsid w:val="0081027F"/>
    <w:rsid w:val="00810468"/>
    <w:rsid w:val="00810F0F"/>
    <w:rsid w:val="0081128E"/>
    <w:rsid w:val="00811FC6"/>
    <w:rsid w:val="00812D1D"/>
    <w:rsid w:val="00814F54"/>
    <w:rsid w:val="008152B5"/>
    <w:rsid w:val="00815653"/>
    <w:rsid w:val="00815CED"/>
    <w:rsid w:val="0081688E"/>
    <w:rsid w:val="00816DBA"/>
    <w:rsid w:val="00817366"/>
    <w:rsid w:val="008176E0"/>
    <w:rsid w:val="00817C1E"/>
    <w:rsid w:val="00821035"/>
    <w:rsid w:val="008210C2"/>
    <w:rsid w:val="008212FE"/>
    <w:rsid w:val="008213F1"/>
    <w:rsid w:val="00824443"/>
    <w:rsid w:val="00824BF6"/>
    <w:rsid w:val="00825046"/>
    <w:rsid w:val="00825C70"/>
    <w:rsid w:val="00825FEA"/>
    <w:rsid w:val="008265B9"/>
    <w:rsid w:val="008265EA"/>
    <w:rsid w:val="0082788A"/>
    <w:rsid w:val="00827FCE"/>
    <w:rsid w:val="00831900"/>
    <w:rsid w:val="00832BDA"/>
    <w:rsid w:val="00832DA2"/>
    <w:rsid w:val="00833B17"/>
    <w:rsid w:val="008354D5"/>
    <w:rsid w:val="008357FD"/>
    <w:rsid w:val="00835FBA"/>
    <w:rsid w:val="00836145"/>
    <w:rsid w:val="00836DF0"/>
    <w:rsid w:val="00840368"/>
    <w:rsid w:val="00841959"/>
    <w:rsid w:val="00841F21"/>
    <w:rsid w:val="008436E7"/>
    <w:rsid w:val="00843DA2"/>
    <w:rsid w:val="00844AA2"/>
    <w:rsid w:val="00845D8F"/>
    <w:rsid w:val="0084628A"/>
    <w:rsid w:val="00846E78"/>
    <w:rsid w:val="00847B14"/>
    <w:rsid w:val="00850665"/>
    <w:rsid w:val="00852DCF"/>
    <w:rsid w:val="00852E7F"/>
    <w:rsid w:val="00853D8F"/>
    <w:rsid w:val="00853F5C"/>
    <w:rsid w:val="0085424B"/>
    <w:rsid w:val="00854AE2"/>
    <w:rsid w:val="00854D4A"/>
    <w:rsid w:val="0085518D"/>
    <w:rsid w:val="00855C02"/>
    <w:rsid w:val="00856F7A"/>
    <w:rsid w:val="008573E3"/>
    <w:rsid w:val="00857436"/>
    <w:rsid w:val="0085761A"/>
    <w:rsid w:val="00857E74"/>
    <w:rsid w:val="008603EA"/>
    <w:rsid w:val="00861071"/>
    <w:rsid w:val="00861888"/>
    <w:rsid w:val="008618FC"/>
    <w:rsid w:val="00862D3D"/>
    <w:rsid w:val="0086357E"/>
    <w:rsid w:val="00864565"/>
    <w:rsid w:val="00864BAE"/>
    <w:rsid w:val="00864C77"/>
    <w:rsid w:val="00865716"/>
    <w:rsid w:val="00866612"/>
    <w:rsid w:val="00871A17"/>
    <w:rsid w:val="00871A9E"/>
    <w:rsid w:val="00872925"/>
    <w:rsid w:val="00873095"/>
    <w:rsid w:val="008732D5"/>
    <w:rsid w:val="0087336D"/>
    <w:rsid w:val="00873791"/>
    <w:rsid w:val="00874721"/>
    <w:rsid w:val="008748B2"/>
    <w:rsid w:val="0087637B"/>
    <w:rsid w:val="00877A40"/>
    <w:rsid w:val="008806D0"/>
    <w:rsid w:val="00880CC7"/>
    <w:rsid w:val="00881298"/>
    <w:rsid w:val="008813D6"/>
    <w:rsid w:val="00881C0B"/>
    <w:rsid w:val="008824CF"/>
    <w:rsid w:val="00882603"/>
    <w:rsid w:val="0088278B"/>
    <w:rsid w:val="008827EC"/>
    <w:rsid w:val="00883B42"/>
    <w:rsid w:val="0088421A"/>
    <w:rsid w:val="00884790"/>
    <w:rsid w:val="00884875"/>
    <w:rsid w:val="0088624E"/>
    <w:rsid w:val="00886974"/>
    <w:rsid w:val="00886CF8"/>
    <w:rsid w:val="008870F5"/>
    <w:rsid w:val="008877B7"/>
    <w:rsid w:val="008911EA"/>
    <w:rsid w:val="008918D5"/>
    <w:rsid w:val="008921F5"/>
    <w:rsid w:val="00892737"/>
    <w:rsid w:val="008928D5"/>
    <w:rsid w:val="00893AFC"/>
    <w:rsid w:val="00894548"/>
    <w:rsid w:val="008947F2"/>
    <w:rsid w:val="00894DD8"/>
    <w:rsid w:val="00895253"/>
    <w:rsid w:val="008955BB"/>
    <w:rsid w:val="00895DBE"/>
    <w:rsid w:val="00896606"/>
    <w:rsid w:val="00896644"/>
    <w:rsid w:val="0089670E"/>
    <w:rsid w:val="00897019"/>
    <w:rsid w:val="00897C5F"/>
    <w:rsid w:val="008A0810"/>
    <w:rsid w:val="008A17E1"/>
    <w:rsid w:val="008A210E"/>
    <w:rsid w:val="008A2EEF"/>
    <w:rsid w:val="008A4FAA"/>
    <w:rsid w:val="008A5679"/>
    <w:rsid w:val="008A57A7"/>
    <w:rsid w:val="008A58DD"/>
    <w:rsid w:val="008A5DB9"/>
    <w:rsid w:val="008A677D"/>
    <w:rsid w:val="008A6B5D"/>
    <w:rsid w:val="008A6F57"/>
    <w:rsid w:val="008A706B"/>
    <w:rsid w:val="008B044B"/>
    <w:rsid w:val="008B0D2D"/>
    <w:rsid w:val="008B1E73"/>
    <w:rsid w:val="008B32F5"/>
    <w:rsid w:val="008B3A24"/>
    <w:rsid w:val="008B4330"/>
    <w:rsid w:val="008B5448"/>
    <w:rsid w:val="008B5EF8"/>
    <w:rsid w:val="008B71B3"/>
    <w:rsid w:val="008B7510"/>
    <w:rsid w:val="008B7BF2"/>
    <w:rsid w:val="008C0992"/>
    <w:rsid w:val="008C1D18"/>
    <w:rsid w:val="008C1FE7"/>
    <w:rsid w:val="008C21A1"/>
    <w:rsid w:val="008C292D"/>
    <w:rsid w:val="008C3619"/>
    <w:rsid w:val="008C416E"/>
    <w:rsid w:val="008C4DF4"/>
    <w:rsid w:val="008C5C0E"/>
    <w:rsid w:val="008C67FE"/>
    <w:rsid w:val="008C6888"/>
    <w:rsid w:val="008C695E"/>
    <w:rsid w:val="008C77DD"/>
    <w:rsid w:val="008D0770"/>
    <w:rsid w:val="008D0EFF"/>
    <w:rsid w:val="008D134A"/>
    <w:rsid w:val="008D282D"/>
    <w:rsid w:val="008D2E51"/>
    <w:rsid w:val="008D4746"/>
    <w:rsid w:val="008D57E1"/>
    <w:rsid w:val="008D5D8D"/>
    <w:rsid w:val="008D66ED"/>
    <w:rsid w:val="008D6BE1"/>
    <w:rsid w:val="008D6BE2"/>
    <w:rsid w:val="008D7672"/>
    <w:rsid w:val="008D7CBA"/>
    <w:rsid w:val="008E1A54"/>
    <w:rsid w:val="008E1A96"/>
    <w:rsid w:val="008E2344"/>
    <w:rsid w:val="008E2429"/>
    <w:rsid w:val="008E32B5"/>
    <w:rsid w:val="008E5A05"/>
    <w:rsid w:val="008E5CF3"/>
    <w:rsid w:val="008E77E2"/>
    <w:rsid w:val="008F0F52"/>
    <w:rsid w:val="008F19A9"/>
    <w:rsid w:val="008F19AC"/>
    <w:rsid w:val="008F21F0"/>
    <w:rsid w:val="008F2A2C"/>
    <w:rsid w:val="008F2C27"/>
    <w:rsid w:val="008F4036"/>
    <w:rsid w:val="008F4D67"/>
    <w:rsid w:val="008F5EDD"/>
    <w:rsid w:val="008F652E"/>
    <w:rsid w:val="008F6E21"/>
    <w:rsid w:val="008F7C50"/>
    <w:rsid w:val="009002CF"/>
    <w:rsid w:val="00901AED"/>
    <w:rsid w:val="009022B3"/>
    <w:rsid w:val="00903A25"/>
    <w:rsid w:val="00904FF4"/>
    <w:rsid w:val="009056FF"/>
    <w:rsid w:val="00906890"/>
    <w:rsid w:val="00906FF7"/>
    <w:rsid w:val="00907324"/>
    <w:rsid w:val="00907488"/>
    <w:rsid w:val="00907AE0"/>
    <w:rsid w:val="00907EDE"/>
    <w:rsid w:val="00910005"/>
    <w:rsid w:val="00910950"/>
    <w:rsid w:val="009110E0"/>
    <w:rsid w:val="00911623"/>
    <w:rsid w:val="0091174A"/>
    <w:rsid w:val="00911FEC"/>
    <w:rsid w:val="00912546"/>
    <w:rsid w:val="00913354"/>
    <w:rsid w:val="00913788"/>
    <w:rsid w:val="00914600"/>
    <w:rsid w:val="00914B4E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20920"/>
    <w:rsid w:val="00920F18"/>
    <w:rsid w:val="009219BB"/>
    <w:rsid w:val="00922451"/>
    <w:rsid w:val="009224D2"/>
    <w:rsid w:val="0092304B"/>
    <w:rsid w:val="009235DB"/>
    <w:rsid w:val="00923C11"/>
    <w:rsid w:val="00924246"/>
    <w:rsid w:val="00925E3F"/>
    <w:rsid w:val="00926399"/>
    <w:rsid w:val="0093070E"/>
    <w:rsid w:val="009311FC"/>
    <w:rsid w:val="00931B29"/>
    <w:rsid w:val="00931CB8"/>
    <w:rsid w:val="00932B2D"/>
    <w:rsid w:val="00932BF3"/>
    <w:rsid w:val="00932C7F"/>
    <w:rsid w:val="009334A4"/>
    <w:rsid w:val="00933955"/>
    <w:rsid w:val="00933972"/>
    <w:rsid w:val="00933AB7"/>
    <w:rsid w:val="00934D22"/>
    <w:rsid w:val="00934D33"/>
    <w:rsid w:val="009360E2"/>
    <w:rsid w:val="00936990"/>
    <w:rsid w:val="00937061"/>
    <w:rsid w:val="009377D7"/>
    <w:rsid w:val="009402B2"/>
    <w:rsid w:val="0094137F"/>
    <w:rsid w:val="00941718"/>
    <w:rsid w:val="0094218B"/>
    <w:rsid w:val="00944122"/>
    <w:rsid w:val="00944126"/>
    <w:rsid w:val="00945ACE"/>
    <w:rsid w:val="00946523"/>
    <w:rsid w:val="00946BA4"/>
    <w:rsid w:val="009472B7"/>
    <w:rsid w:val="00947482"/>
    <w:rsid w:val="0094784E"/>
    <w:rsid w:val="0094794E"/>
    <w:rsid w:val="0095087C"/>
    <w:rsid w:val="009509BE"/>
    <w:rsid w:val="00951202"/>
    <w:rsid w:val="00951ED8"/>
    <w:rsid w:val="00951FD9"/>
    <w:rsid w:val="00951FDA"/>
    <w:rsid w:val="00952CE6"/>
    <w:rsid w:val="00953CC9"/>
    <w:rsid w:val="009547F1"/>
    <w:rsid w:val="00954BE2"/>
    <w:rsid w:val="00954C91"/>
    <w:rsid w:val="00954FC6"/>
    <w:rsid w:val="009569C0"/>
    <w:rsid w:val="009573E1"/>
    <w:rsid w:val="00957E2C"/>
    <w:rsid w:val="0096131E"/>
    <w:rsid w:val="00962E17"/>
    <w:rsid w:val="009632BD"/>
    <w:rsid w:val="009632DE"/>
    <w:rsid w:val="00963A97"/>
    <w:rsid w:val="00964834"/>
    <w:rsid w:val="009648DF"/>
    <w:rsid w:val="0096520F"/>
    <w:rsid w:val="00967B6F"/>
    <w:rsid w:val="00970061"/>
    <w:rsid w:val="00970AB5"/>
    <w:rsid w:val="0097127B"/>
    <w:rsid w:val="00971900"/>
    <w:rsid w:val="00971FDB"/>
    <w:rsid w:val="00974BE4"/>
    <w:rsid w:val="00974C57"/>
    <w:rsid w:val="0097523B"/>
    <w:rsid w:val="00976097"/>
    <w:rsid w:val="00976F33"/>
    <w:rsid w:val="00980A19"/>
    <w:rsid w:val="00980F0D"/>
    <w:rsid w:val="009818C7"/>
    <w:rsid w:val="00981C91"/>
    <w:rsid w:val="00981EFC"/>
    <w:rsid w:val="009823EA"/>
    <w:rsid w:val="0098298E"/>
    <w:rsid w:val="009829E4"/>
    <w:rsid w:val="00983157"/>
    <w:rsid w:val="009840CD"/>
    <w:rsid w:val="009843B4"/>
    <w:rsid w:val="009845FE"/>
    <w:rsid w:val="009847E9"/>
    <w:rsid w:val="00986198"/>
    <w:rsid w:val="009870D3"/>
    <w:rsid w:val="009873D1"/>
    <w:rsid w:val="00990310"/>
    <w:rsid w:val="00990AA1"/>
    <w:rsid w:val="0099131F"/>
    <w:rsid w:val="00991F0A"/>
    <w:rsid w:val="009947BE"/>
    <w:rsid w:val="00996762"/>
    <w:rsid w:val="009969E3"/>
    <w:rsid w:val="00996FF9"/>
    <w:rsid w:val="00997385"/>
    <w:rsid w:val="009A051F"/>
    <w:rsid w:val="009A08D3"/>
    <w:rsid w:val="009A1A86"/>
    <w:rsid w:val="009A1E24"/>
    <w:rsid w:val="009A416E"/>
    <w:rsid w:val="009A44FE"/>
    <w:rsid w:val="009A474C"/>
    <w:rsid w:val="009A5071"/>
    <w:rsid w:val="009A647C"/>
    <w:rsid w:val="009A72C5"/>
    <w:rsid w:val="009B005A"/>
    <w:rsid w:val="009B2E1E"/>
    <w:rsid w:val="009B3499"/>
    <w:rsid w:val="009B3DBC"/>
    <w:rsid w:val="009B3E1B"/>
    <w:rsid w:val="009B3EEE"/>
    <w:rsid w:val="009B5861"/>
    <w:rsid w:val="009B6614"/>
    <w:rsid w:val="009B6711"/>
    <w:rsid w:val="009B6EB2"/>
    <w:rsid w:val="009B7026"/>
    <w:rsid w:val="009B72B9"/>
    <w:rsid w:val="009B77C2"/>
    <w:rsid w:val="009B7FCC"/>
    <w:rsid w:val="009C04B1"/>
    <w:rsid w:val="009C08E3"/>
    <w:rsid w:val="009C1095"/>
    <w:rsid w:val="009C1173"/>
    <w:rsid w:val="009C1952"/>
    <w:rsid w:val="009C21FB"/>
    <w:rsid w:val="009C301F"/>
    <w:rsid w:val="009C3338"/>
    <w:rsid w:val="009C363B"/>
    <w:rsid w:val="009C4106"/>
    <w:rsid w:val="009C5D0B"/>
    <w:rsid w:val="009C6CC7"/>
    <w:rsid w:val="009C775F"/>
    <w:rsid w:val="009D006D"/>
    <w:rsid w:val="009D031E"/>
    <w:rsid w:val="009D5D3D"/>
    <w:rsid w:val="009D662C"/>
    <w:rsid w:val="009D68AC"/>
    <w:rsid w:val="009D71AC"/>
    <w:rsid w:val="009D7353"/>
    <w:rsid w:val="009D750B"/>
    <w:rsid w:val="009E07A6"/>
    <w:rsid w:val="009E0D46"/>
    <w:rsid w:val="009E0D6B"/>
    <w:rsid w:val="009E1387"/>
    <w:rsid w:val="009E14A0"/>
    <w:rsid w:val="009E1C65"/>
    <w:rsid w:val="009E2138"/>
    <w:rsid w:val="009E2C7C"/>
    <w:rsid w:val="009E2F7D"/>
    <w:rsid w:val="009E30AA"/>
    <w:rsid w:val="009E3FBF"/>
    <w:rsid w:val="009E4241"/>
    <w:rsid w:val="009E4F04"/>
    <w:rsid w:val="009E60BD"/>
    <w:rsid w:val="009E6D91"/>
    <w:rsid w:val="009F0214"/>
    <w:rsid w:val="009F0728"/>
    <w:rsid w:val="009F08A4"/>
    <w:rsid w:val="009F0A48"/>
    <w:rsid w:val="009F1282"/>
    <w:rsid w:val="009F26B1"/>
    <w:rsid w:val="009F2AEE"/>
    <w:rsid w:val="009F3783"/>
    <w:rsid w:val="009F3EA5"/>
    <w:rsid w:val="009F4B56"/>
    <w:rsid w:val="009F4E5B"/>
    <w:rsid w:val="009F7C3B"/>
    <w:rsid w:val="00A002D1"/>
    <w:rsid w:val="00A0258A"/>
    <w:rsid w:val="00A04142"/>
    <w:rsid w:val="00A04529"/>
    <w:rsid w:val="00A047CD"/>
    <w:rsid w:val="00A04DD4"/>
    <w:rsid w:val="00A05276"/>
    <w:rsid w:val="00A057E6"/>
    <w:rsid w:val="00A06064"/>
    <w:rsid w:val="00A063CF"/>
    <w:rsid w:val="00A07F0A"/>
    <w:rsid w:val="00A10816"/>
    <w:rsid w:val="00A10EB2"/>
    <w:rsid w:val="00A10EB3"/>
    <w:rsid w:val="00A123AE"/>
    <w:rsid w:val="00A12731"/>
    <w:rsid w:val="00A13482"/>
    <w:rsid w:val="00A1457C"/>
    <w:rsid w:val="00A145F2"/>
    <w:rsid w:val="00A1485A"/>
    <w:rsid w:val="00A15079"/>
    <w:rsid w:val="00A15641"/>
    <w:rsid w:val="00A17A35"/>
    <w:rsid w:val="00A2185F"/>
    <w:rsid w:val="00A2374A"/>
    <w:rsid w:val="00A23C2C"/>
    <w:rsid w:val="00A2403B"/>
    <w:rsid w:val="00A24596"/>
    <w:rsid w:val="00A24C2C"/>
    <w:rsid w:val="00A24F0B"/>
    <w:rsid w:val="00A252DB"/>
    <w:rsid w:val="00A25E34"/>
    <w:rsid w:val="00A25F4B"/>
    <w:rsid w:val="00A30010"/>
    <w:rsid w:val="00A30025"/>
    <w:rsid w:val="00A301B3"/>
    <w:rsid w:val="00A30E11"/>
    <w:rsid w:val="00A31074"/>
    <w:rsid w:val="00A33000"/>
    <w:rsid w:val="00A33062"/>
    <w:rsid w:val="00A342E8"/>
    <w:rsid w:val="00A343EE"/>
    <w:rsid w:val="00A34E80"/>
    <w:rsid w:val="00A36E19"/>
    <w:rsid w:val="00A36F63"/>
    <w:rsid w:val="00A402C5"/>
    <w:rsid w:val="00A4078D"/>
    <w:rsid w:val="00A4088C"/>
    <w:rsid w:val="00A41491"/>
    <w:rsid w:val="00A4152F"/>
    <w:rsid w:val="00A41EF1"/>
    <w:rsid w:val="00A42B60"/>
    <w:rsid w:val="00A43618"/>
    <w:rsid w:val="00A43AE7"/>
    <w:rsid w:val="00A4405B"/>
    <w:rsid w:val="00A44B53"/>
    <w:rsid w:val="00A44C2C"/>
    <w:rsid w:val="00A45A07"/>
    <w:rsid w:val="00A47051"/>
    <w:rsid w:val="00A474BD"/>
    <w:rsid w:val="00A47539"/>
    <w:rsid w:val="00A478ED"/>
    <w:rsid w:val="00A47E20"/>
    <w:rsid w:val="00A512EF"/>
    <w:rsid w:val="00A51911"/>
    <w:rsid w:val="00A51B4F"/>
    <w:rsid w:val="00A52276"/>
    <w:rsid w:val="00A52EF9"/>
    <w:rsid w:val="00A53082"/>
    <w:rsid w:val="00A5317D"/>
    <w:rsid w:val="00A539CE"/>
    <w:rsid w:val="00A53CF7"/>
    <w:rsid w:val="00A53F17"/>
    <w:rsid w:val="00A54FEA"/>
    <w:rsid w:val="00A575D6"/>
    <w:rsid w:val="00A57F4A"/>
    <w:rsid w:val="00A612A7"/>
    <w:rsid w:val="00A61730"/>
    <w:rsid w:val="00A617B5"/>
    <w:rsid w:val="00A623E5"/>
    <w:rsid w:val="00A62558"/>
    <w:rsid w:val="00A645AF"/>
    <w:rsid w:val="00A646E2"/>
    <w:rsid w:val="00A6653F"/>
    <w:rsid w:val="00A674B2"/>
    <w:rsid w:val="00A7121A"/>
    <w:rsid w:val="00A7132A"/>
    <w:rsid w:val="00A713FF"/>
    <w:rsid w:val="00A72B89"/>
    <w:rsid w:val="00A72D15"/>
    <w:rsid w:val="00A732D1"/>
    <w:rsid w:val="00A73A2B"/>
    <w:rsid w:val="00A73CED"/>
    <w:rsid w:val="00A73D3F"/>
    <w:rsid w:val="00A73F23"/>
    <w:rsid w:val="00A74A74"/>
    <w:rsid w:val="00A74CBF"/>
    <w:rsid w:val="00A75359"/>
    <w:rsid w:val="00A75469"/>
    <w:rsid w:val="00A75C7F"/>
    <w:rsid w:val="00A75F2A"/>
    <w:rsid w:val="00A765F0"/>
    <w:rsid w:val="00A76AA1"/>
    <w:rsid w:val="00A76C90"/>
    <w:rsid w:val="00A772DA"/>
    <w:rsid w:val="00A806F6"/>
    <w:rsid w:val="00A807D8"/>
    <w:rsid w:val="00A80C80"/>
    <w:rsid w:val="00A81087"/>
    <w:rsid w:val="00A8112D"/>
    <w:rsid w:val="00A811E3"/>
    <w:rsid w:val="00A832C3"/>
    <w:rsid w:val="00A83B6A"/>
    <w:rsid w:val="00A8445A"/>
    <w:rsid w:val="00A84E33"/>
    <w:rsid w:val="00A85973"/>
    <w:rsid w:val="00A85C74"/>
    <w:rsid w:val="00A85CA2"/>
    <w:rsid w:val="00A85CB0"/>
    <w:rsid w:val="00A8686B"/>
    <w:rsid w:val="00A8707E"/>
    <w:rsid w:val="00A872ED"/>
    <w:rsid w:val="00A90E03"/>
    <w:rsid w:val="00A9232D"/>
    <w:rsid w:val="00A92415"/>
    <w:rsid w:val="00A925AA"/>
    <w:rsid w:val="00A93A15"/>
    <w:rsid w:val="00A9449E"/>
    <w:rsid w:val="00A957A0"/>
    <w:rsid w:val="00A9604D"/>
    <w:rsid w:val="00A967BC"/>
    <w:rsid w:val="00A96E74"/>
    <w:rsid w:val="00A97979"/>
    <w:rsid w:val="00A97B9B"/>
    <w:rsid w:val="00AA046E"/>
    <w:rsid w:val="00AA09F2"/>
    <w:rsid w:val="00AA0A0E"/>
    <w:rsid w:val="00AA228F"/>
    <w:rsid w:val="00AA2531"/>
    <w:rsid w:val="00AA2B31"/>
    <w:rsid w:val="00AA2E40"/>
    <w:rsid w:val="00AA3C63"/>
    <w:rsid w:val="00AA4746"/>
    <w:rsid w:val="00AA50D4"/>
    <w:rsid w:val="00AA52F9"/>
    <w:rsid w:val="00AA574A"/>
    <w:rsid w:val="00AA635E"/>
    <w:rsid w:val="00AA64F4"/>
    <w:rsid w:val="00AA6D01"/>
    <w:rsid w:val="00AB085B"/>
    <w:rsid w:val="00AB0DF1"/>
    <w:rsid w:val="00AB1AB8"/>
    <w:rsid w:val="00AB2E57"/>
    <w:rsid w:val="00AB308F"/>
    <w:rsid w:val="00AB39C0"/>
    <w:rsid w:val="00AB44CE"/>
    <w:rsid w:val="00AB522D"/>
    <w:rsid w:val="00AB7182"/>
    <w:rsid w:val="00AC0315"/>
    <w:rsid w:val="00AC0924"/>
    <w:rsid w:val="00AC0E9C"/>
    <w:rsid w:val="00AC186C"/>
    <w:rsid w:val="00AC18E6"/>
    <w:rsid w:val="00AC2055"/>
    <w:rsid w:val="00AC2490"/>
    <w:rsid w:val="00AC4DC9"/>
    <w:rsid w:val="00AC5DFF"/>
    <w:rsid w:val="00AC6629"/>
    <w:rsid w:val="00AC6CC7"/>
    <w:rsid w:val="00AC72B4"/>
    <w:rsid w:val="00AC7525"/>
    <w:rsid w:val="00AC75FD"/>
    <w:rsid w:val="00AD0161"/>
    <w:rsid w:val="00AD027F"/>
    <w:rsid w:val="00AD0460"/>
    <w:rsid w:val="00AD0E61"/>
    <w:rsid w:val="00AD1127"/>
    <w:rsid w:val="00AD15E0"/>
    <w:rsid w:val="00AD28BB"/>
    <w:rsid w:val="00AD2924"/>
    <w:rsid w:val="00AD2EFB"/>
    <w:rsid w:val="00AD3642"/>
    <w:rsid w:val="00AD383A"/>
    <w:rsid w:val="00AD3B58"/>
    <w:rsid w:val="00AD3B62"/>
    <w:rsid w:val="00AD5A64"/>
    <w:rsid w:val="00AD6448"/>
    <w:rsid w:val="00AD6E3F"/>
    <w:rsid w:val="00AE008F"/>
    <w:rsid w:val="00AE0555"/>
    <w:rsid w:val="00AE0630"/>
    <w:rsid w:val="00AE0FDC"/>
    <w:rsid w:val="00AE1A39"/>
    <w:rsid w:val="00AE2123"/>
    <w:rsid w:val="00AE2FF6"/>
    <w:rsid w:val="00AE3F14"/>
    <w:rsid w:val="00AE4031"/>
    <w:rsid w:val="00AE572F"/>
    <w:rsid w:val="00AE5BB3"/>
    <w:rsid w:val="00AE6421"/>
    <w:rsid w:val="00AE6C21"/>
    <w:rsid w:val="00AE71A7"/>
    <w:rsid w:val="00AE737C"/>
    <w:rsid w:val="00AE7C3E"/>
    <w:rsid w:val="00AE7D44"/>
    <w:rsid w:val="00AF236B"/>
    <w:rsid w:val="00AF298F"/>
    <w:rsid w:val="00AF2BD3"/>
    <w:rsid w:val="00AF4CF0"/>
    <w:rsid w:val="00AF65E8"/>
    <w:rsid w:val="00AF6844"/>
    <w:rsid w:val="00AF70DE"/>
    <w:rsid w:val="00AF7FE2"/>
    <w:rsid w:val="00B0006E"/>
    <w:rsid w:val="00B00801"/>
    <w:rsid w:val="00B01A0A"/>
    <w:rsid w:val="00B01D10"/>
    <w:rsid w:val="00B01DB4"/>
    <w:rsid w:val="00B025C7"/>
    <w:rsid w:val="00B027D8"/>
    <w:rsid w:val="00B03804"/>
    <w:rsid w:val="00B05872"/>
    <w:rsid w:val="00B05934"/>
    <w:rsid w:val="00B05F88"/>
    <w:rsid w:val="00B069C4"/>
    <w:rsid w:val="00B06CAC"/>
    <w:rsid w:val="00B07A6D"/>
    <w:rsid w:val="00B1047A"/>
    <w:rsid w:val="00B118FC"/>
    <w:rsid w:val="00B11B8C"/>
    <w:rsid w:val="00B11BC4"/>
    <w:rsid w:val="00B11BDB"/>
    <w:rsid w:val="00B11C90"/>
    <w:rsid w:val="00B11ECA"/>
    <w:rsid w:val="00B12256"/>
    <w:rsid w:val="00B12AE0"/>
    <w:rsid w:val="00B12EB0"/>
    <w:rsid w:val="00B12F0D"/>
    <w:rsid w:val="00B12F11"/>
    <w:rsid w:val="00B1323C"/>
    <w:rsid w:val="00B13AD3"/>
    <w:rsid w:val="00B14150"/>
    <w:rsid w:val="00B15539"/>
    <w:rsid w:val="00B16200"/>
    <w:rsid w:val="00B17021"/>
    <w:rsid w:val="00B17218"/>
    <w:rsid w:val="00B20619"/>
    <w:rsid w:val="00B207F2"/>
    <w:rsid w:val="00B20D5A"/>
    <w:rsid w:val="00B22F30"/>
    <w:rsid w:val="00B22FA2"/>
    <w:rsid w:val="00B23321"/>
    <w:rsid w:val="00B23DEB"/>
    <w:rsid w:val="00B247D7"/>
    <w:rsid w:val="00B24B9D"/>
    <w:rsid w:val="00B25248"/>
    <w:rsid w:val="00B25FC5"/>
    <w:rsid w:val="00B26876"/>
    <w:rsid w:val="00B271F2"/>
    <w:rsid w:val="00B30DAC"/>
    <w:rsid w:val="00B316EE"/>
    <w:rsid w:val="00B31B59"/>
    <w:rsid w:val="00B3234D"/>
    <w:rsid w:val="00B3258F"/>
    <w:rsid w:val="00B3292E"/>
    <w:rsid w:val="00B340CE"/>
    <w:rsid w:val="00B341F0"/>
    <w:rsid w:val="00B34CBE"/>
    <w:rsid w:val="00B356FD"/>
    <w:rsid w:val="00B36888"/>
    <w:rsid w:val="00B36AFD"/>
    <w:rsid w:val="00B3786C"/>
    <w:rsid w:val="00B406B8"/>
    <w:rsid w:val="00B40781"/>
    <w:rsid w:val="00B42304"/>
    <w:rsid w:val="00B43697"/>
    <w:rsid w:val="00B439FF"/>
    <w:rsid w:val="00B450C5"/>
    <w:rsid w:val="00B463A7"/>
    <w:rsid w:val="00B46E1F"/>
    <w:rsid w:val="00B46E2A"/>
    <w:rsid w:val="00B50330"/>
    <w:rsid w:val="00B52120"/>
    <w:rsid w:val="00B5263B"/>
    <w:rsid w:val="00B528D0"/>
    <w:rsid w:val="00B52C0C"/>
    <w:rsid w:val="00B52C57"/>
    <w:rsid w:val="00B531EA"/>
    <w:rsid w:val="00B549FC"/>
    <w:rsid w:val="00B557B1"/>
    <w:rsid w:val="00B56CA9"/>
    <w:rsid w:val="00B57483"/>
    <w:rsid w:val="00B609E5"/>
    <w:rsid w:val="00B60B5F"/>
    <w:rsid w:val="00B60B81"/>
    <w:rsid w:val="00B6107C"/>
    <w:rsid w:val="00B61F0D"/>
    <w:rsid w:val="00B628FD"/>
    <w:rsid w:val="00B62904"/>
    <w:rsid w:val="00B62A2A"/>
    <w:rsid w:val="00B63AAD"/>
    <w:rsid w:val="00B64927"/>
    <w:rsid w:val="00B65DB8"/>
    <w:rsid w:val="00B6717C"/>
    <w:rsid w:val="00B67CBD"/>
    <w:rsid w:val="00B67E4E"/>
    <w:rsid w:val="00B7133C"/>
    <w:rsid w:val="00B71692"/>
    <w:rsid w:val="00B71791"/>
    <w:rsid w:val="00B71B6A"/>
    <w:rsid w:val="00B723E2"/>
    <w:rsid w:val="00B72AE0"/>
    <w:rsid w:val="00B738C5"/>
    <w:rsid w:val="00B7390A"/>
    <w:rsid w:val="00B73A87"/>
    <w:rsid w:val="00B73B87"/>
    <w:rsid w:val="00B74192"/>
    <w:rsid w:val="00B758F9"/>
    <w:rsid w:val="00B76040"/>
    <w:rsid w:val="00B76888"/>
    <w:rsid w:val="00B76B44"/>
    <w:rsid w:val="00B808DD"/>
    <w:rsid w:val="00B80CA6"/>
    <w:rsid w:val="00B81124"/>
    <w:rsid w:val="00B81FFE"/>
    <w:rsid w:val="00B82062"/>
    <w:rsid w:val="00B82728"/>
    <w:rsid w:val="00B8325E"/>
    <w:rsid w:val="00B839DD"/>
    <w:rsid w:val="00B84AD2"/>
    <w:rsid w:val="00B8619E"/>
    <w:rsid w:val="00B876AA"/>
    <w:rsid w:val="00B87CBF"/>
    <w:rsid w:val="00B90127"/>
    <w:rsid w:val="00B90EB8"/>
    <w:rsid w:val="00B90ED3"/>
    <w:rsid w:val="00B90FD8"/>
    <w:rsid w:val="00B91A90"/>
    <w:rsid w:val="00B92A4F"/>
    <w:rsid w:val="00B92EA6"/>
    <w:rsid w:val="00B939C1"/>
    <w:rsid w:val="00B93A1B"/>
    <w:rsid w:val="00B948BC"/>
    <w:rsid w:val="00B9514E"/>
    <w:rsid w:val="00B957C3"/>
    <w:rsid w:val="00B96B22"/>
    <w:rsid w:val="00B973F2"/>
    <w:rsid w:val="00B97684"/>
    <w:rsid w:val="00B976B5"/>
    <w:rsid w:val="00B97CC6"/>
    <w:rsid w:val="00BA0484"/>
    <w:rsid w:val="00BA0C6D"/>
    <w:rsid w:val="00BA155C"/>
    <w:rsid w:val="00BA186A"/>
    <w:rsid w:val="00BA1926"/>
    <w:rsid w:val="00BA21F3"/>
    <w:rsid w:val="00BA377E"/>
    <w:rsid w:val="00BA4443"/>
    <w:rsid w:val="00BA5990"/>
    <w:rsid w:val="00BA5AB7"/>
    <w:rsid w:val="00BA6CA1"/>
    <w:rsid w:val="00BA74CB"/>
    <w:rsid w:val="00BA765E"/>
    <w:rsid w:val="00BA7C96"/>
    <w:rsid w:val="00BB025D"/>
    <w:rsid w:val="00BB066F"/>
    <w:rsid w:val="00BB0C0B"/>
    <w:rsid w:val="00BB115F"/>
    <w:rsid w:val="00BB1FDE"/>
    <w:rsid w:val="00BB2CBA"/>
    <w:rsid w:val="00BB5B75"/>
    <w:rsid w:val="00BB6196"/>
    <w:rsid w:val="00BB648F"/>
    <w:rsid w:val="00BB64A0"/>
    <w:rsid w:val="00BB698C"/>
    <w:rsid w:val="00BB6BAD"/>
    <w:rsid w:val="00BB77F6"/>
    <w:rsid w:val="00BC0C36"/>
    <w:rsid w:val="00BC3880"/>
    <w:rsid w:val="00BC3982"/>
    <w:rsid w:val="00BC416D"/>
    <w:rsid w:val="00BC51E1"/>
    <w:rsid w:val="00BC52C2"/>
    <w:rsid w:val="00BC52FB"/>
    <w:rsid w:val="00BC59A1"/>
    <w:rsid w:val="00BC6D2A"/>
    <w:rsid w:val="00BC70FF"/>
    <w:rsid w:val="00BC78C0"/>
    <w:rsid w:val="00BC7D54"/>
    <w:rsid w:val="00BC7FEF"/>
    <w:rsid w:val="00BD0080"/>
    <w:rsid w:val="00BD1044"/>
    <w:rsid w:val="00BD210F"/>
    <w:rsid w:val="00BD2E5A"/>
    <w:rsid w:val="00BD367D"/>
    <w:rsid w:val="00BD382D"/>
    <w:rsid w:val="00BD4B7C"/>
    <w:rsid w:val="00BD6442"/>
    <w:rsid w:val="00BD6BA3"/>
    <w:rsid w:val="00BD722E"/>
    <w:rsid w:val="00BE10F0"/>
    <w:rsid w:val="00BE1255"/>
    <w:rsid w:val="00BE1C27"/>
    <w:rsid w:val="00BE1F51"/>
    <w:rsid w:val="00BE2452"/>
    <w:rsid w:val="00BE3FC7"/>
    <w:rsid w:val="00BE4C01"/>
    <w:rsid w:val="00BE59FC"/>
    <w:rsid w:val="00BE6B59"/>
    <w:rsid w:val="00BE6BFA"/>
    <w:rsid w:val="00BE78D4"/>
    <w:rsid w:val="00BE7A34"/>
    <w:rsid w:val="00BE7FFC"/>
    <w:rsid w:val="00BF1FB1"/>
    <w:rsid w:val="00BF44A8"/>
    <w:rsid w:val="00BF4C02"/>
    <w:rsid w:val="00BF60AC"/>
    <w:rsid w:val="00BF6450"/>
    <w:rsid w:val="00BF6C84"/>
    <w:rsid w:val="00BF74D2"/>
    <w:rsid w:val="00BF7595"/>
    <w:rsid w:val="00BF7AAB"/>
    <w:rsid w:val="00C00707"/>
    <w:rsid w:val="00C00AE6"/>
    <w:rsid w:val="00C0124E"/>
    <w:rsid w:val="00C01C6C"/>
    <w:rsid w:val="00C022B6"/>
    <w:rsid w:val="00C022E1"/>
    <w:rsid w:val="00C034E0"/>
    <w:rsid w:val="00C03FC1"/>
    <w:rsid w:val="00C045E6"/>
    <w:rsid w:val="00C04846"/>
    <w:rsid w:val="00C04A42"/>
    <w:rsid w:val="00C04BA9"/>
    <w:rsid w:val="00C04D20"/>
    <w:rsid w:val="00C0507D"/>
    <w:rsid w:val="00C053D3"/>
    <w:rsid w:val="00C05D41"/>
    <w:rsid w:val="00C05F45"/>
    <w:rsid w:val="00C070C7"/>
    <w:rsid w:val="00C07429"/>
    <w:rsid w:val="00C102E8"/>
    <w:rsid w:val="00C10BFC"/>
    <w:rsid w:val="00C11420"/>
    <w:rsid w:val="00C12299"/>
    <w:rsid w:val="00C122C9"/>
    <w:rsid w:val="00C1248F"/>
    <w:rsid w:val="00C12C01"/>
    <w:rsid w:val="00C14B83"/>
    <w:rsid w:val="00C14E56"/>
    <w:rsid w:val="00C157B9"/>
    <w:rsid w:val="00C171B9"/>
    <w:rsid w:val="00C1729E"/>
    <w:rsid w:val="00C201D9"/>
    <w:rsid w:val="00C20DFF"/>
    <w:rsid w:val="00C20E5C"/>
    <w:rsid w:val="00C21068"/>
    <w:rsid w:val="00C21AB0"/>
    <w:rsid w:val="00C2275B"/>
    <w:rsid w:val="00C2290A"/>
    <w:rsid w:val="00C23C12"/>
    <w:rsid w:val="00C24966"/>
    <w:rsid w:val="00C24D4E"/>
    <w:rsid w:val="00C24FE0"/>
    <w:rsid w:val="00C262A5"/>
    <w:rsid w:val="00C27205"/>
    <w:rsid w:val="00C27345"/>
    <w:rsid w:val="00C2747F"/>
    <w:rsid w:val="00C27A00"/>
    <w:rsid w:val="00C30A04"/>
    <w:rsid w:val="00C30C57"/>
    <w:rsid w:val="00C3105D"/>
    <w:rsid w:val="00C318DA"/>
    <w:rsid w:val="00C31A0C"/>
    <w:rsid w:val="00C321BB"/>
    <w:rsid w:val="00C32E35"/>
    <w:rsid w:val="00C330B4"/>
    <w:rsid w:val="00C3378E"/>
    <w:rsid w:val="00C339C8"/>
    <w:rsid w:val="00C33BA6"/>
    <w:rsid w:val="00C33D1F"/>
    <w:rsid w:val="00C3445D"/>
    <w:rsid w:val="00C3461E"/>
    <w:rsid w:val="00C35AA3"/>
    <w:rsid w:val="00C36784"/>
    <w:rsid w:val="00C3696A"/>
    <w:rsid w:val="00C36A93"/>
    <w:rsid w:val="00C36F59"/>
    <w:rsid w:val="00C3712A"/>
    <w:rsid w:val="00C40A0E"/>
    <w:rsid w:val="00C40E31"/>
    <w:rsid w:val="00C40F90"/>
    <w:rsid w:val="00C411E4"/>
    <w:rsid w:val="00C41EEB"/>
    <w:rsid w:val="00C425B6"/>
    <w:rsid w:val="00C429BD"/>
    <w:rsid w:val="00C43881"/>
    <w:rsid w:val="00C43C97"/>
    <w:rsid w:val="00C458C8"/>
    <w:rsid w:val="00C46131"/>
    <w:rsid w:val="00C47669"/>
    <w:rsid w:val="00C502CF"/>
    <w:rsid w:val="00C5092D"/>
    <w:rsid w:val="00C510AC"/>
    <w:rsid w:val="00C52C2E"/>
    <w:rsid w:val="00C52CBA"/>
    <w:rsid w:val="00C534C6"/>
    <w:rsid w:val="00C5354A"/>
    <w:rsid w:val="00C5387F"/>
    <w:rsid w:val="00C549B7"/>
    <w:rsid w:val="00C55638"/>
    <w:rsid w:val="00C5563A"/>
    <w:rsid w:val="00C55894"/>
    <w:rsid w:val="00C567AC"/>
    <w:rsid w:val="00C56890"/>
    <w:rsid w:val="00C57D1B"/>
    <w:rsid w:val="00C61160"/>
    <w:rsid w:val="00C61BE3"/>
    <w:rsid w:val="00C62E7F"/>
    <w:rsid w:val="00C62F35"/>
    <w:rsid w:val="00C62FD1"/>
    <w:rsid w:val="00C64F8F"/>
    <w:rsid w:val="00C65783"/>
    <w:rsid w:val="00C65AF5"/>
    <w:rsid w:val="00C65B7F"/>
    <w:rsid w:val="00C66382"/>
    <w:rsid w:val="00C66695"/>
    <w:rsid w:val="00C70099"/>
    <w:rsid w:val="00C70934"/>
    <w:rsid w:val="00C70B18"/>
    <w:rsid w:val="00C71CA0"/>
    <w:rsid w:val="00C71FD0"/>
    <w:rsid w:val="00C726DE"/>
    <w:rsid w:val="00C72E3A"/>
    <w:rsid w:val="00C735B4"/>
    <w:rsid w:val="00C75E7F"/>
    <w:rsid w:val="00C762AA"/>
    <w:rsid w:val="00C76946"/>
    <w:rsid w:val="00C76EC2"/>
    <w:rsid w:val="00C778E7"/>
    <w:rsid w:val="00C77EFC"/>
    <w:rsid w:val="00C823BE"/>
    <w:rsid w:val="00C82446"/>
    <w:rsid w:val="00C82FF6"/>
    <w:rsid w:val="00C8316C"/>
    <w:rsid w:val="00C8377B"/>
    <w:rsid w:val="00C85047"/>
    <w:rsid w:val="00C85BE5"/>
    <w:rsid w:val="00C864AA"/>
    <w:rsid w:val="00C8738F"/>
    <w:rsid w:val="00C878CC"/>
    <w:rsid w:val="00C8791D"/>
    <w:rsid w:val="00C87A8F"/>
    <w:rsid w:val="00C901BA"/>
    <w:rsid w:val="00C908BC"/>
    <w:rsid w:val="00C90D0D"/>
    <w:rsid w:val="00C92FC2"/>
    <w:rsid w:val="00C93D40"/>
    <w:rsid w:val="00C94F8F"/>
    <w:rsid w:val="00C9543C"/>
    <w:rsid w:val="00C96642"/>
    <w:rsid w:val="00C973C5"/>
    <w:rsid w:val="00C97409"/>
    <w:rsid w:val="00C97DFA"/>
    <w:rsid w:val="00CA093D"/>
    <w:rsid w:val="00CA0D1E"/>
    <w:rsid w:val="00CA1F4B"/>
    <w:rsid w:val="00CA2ADB"/>
    <w:rsid w:val="00CA33C2"/>
    <w:rsid w:val="00CA4248"/>
    <w:rsid w:val="00CA42D7"/>
    <w:rsid w:val="00CA4E5A"/>
    <w:rsid w:val="00CA6299"/>
    <w:rsid w:val="00CA6848"/>
    <w:rsid w:val="00CA6D20"/>
    <w:rsid w:val="00CA6D51"/>
    <w:rsid w:val="00CA7450"/>
    <w:rsid w:val="00CA7E63"/>
    <w:rsid w:val="00CA7E85"/>
    <w:rsid w:val="00CB125E"/>
    <w:rsid w:val="00CB2532"/>
    <w:rsid w:val="00CB39FD"/>
    <w:rsid w:val="00CB3B8E"/>
    <w:rsid w:val="00CB4476"/>
    <w:rsid w:val="00CB47C9"/>
    <w:rsid w:val="00CB4AD7"/>
    <w:rsid w:val="00CB4E58"/>
    <w:rsid w:val="00CB586F"/>
    <w:rsid w:val="00CB5C2F"/>
    <w:rsid w:val="00CB6DD2"/>
    <w:rsid w:val="00CB6EF1"/>
    <w:rsid w:val="00CB76E4"/>
    <w:rsid w:val="00CB7D2F"/>
    <w:rsid w:val="00CC0618"/>
    <w:rsid w:val="00CC126C"/>
    <w:rsid w:val="00CC248A"/>
    <w:rsid w:val="00CC3E7F"/>
    <w:rsid w:val="00CC518C"/>
    <w:rsid w:val="00CC5B38"/>
    <w:rsid w:val="00CC5E2D"/>
    <w:rsid w:val="00CD06F4"/>
    <w:rsid w:val="00CD1D9F"/>
    <w:rsid w:val="00CD1FDB"/>
    <w:rsid w:val="00CD275C"/>
    <w:rsid w:val="00CD2EA9"/>
    <w:rsid w:val="00CD310C"/>
    <w:rsid w:val="00CD34F6"/>
    <w:rsid w:val="00CD376A"/>
    <w:rsid w:val="00CD4480"/>
    <w:rsid w:val="00CD5870"/>
    <w:rsid w:val="00CD5A4A"/>
    <w:rsid w:val="00CD5A93"/>
    <w:rsid w:val="00CD5C6E"/>
    <w:rsid w:val="00CD72BE"/>
    <w:rsid w:val="00CE065D"/>
    <w:rsid w:val="00CE0786"/>
    <w:rsid w:val="00CE3BA9"/>
    <w:rsid w:val="00CE3E40"/>
    <w:rsid w:val="00CE3EA5"/>
    <w:rsid w:val="00CE3FF4"/>
    <w:rsid w:val="00CE4551"/>
    <w:rsid w:val="00CE48E2"/>
    <w:rsid w:val="00CE492F"/>
    <w:rsid w:val="00CE49B0"/>
    <w:rsid w:val="00CE4BA0"/>
    <w:rsid w:val="00CE4F2F"/>
    <w:rsid w:val="00CE4F40"/>
    <w:rsid w:val="00CE500C"/>
    <w:rsid w:val="00CE5F1A"/>
    <w:rsid w:val="00CE7081"/>
    <w:rsid w:val="00CF0329"/>
    <w:rsid w:val="00CF0653"/>
    <w:rsid w:val="00CF0788"/>
    <w:rsid w:val="00CF1B91"/>
    <w:rsid w:val="00CF259A"/>
    <w:rsid w:val="00CF2845"/>
    <w:rsid w:val="00CF3AE5"/>
    <w:rsid w:val="00CF3CEE"/>
    <w:rsid w:val="00CF4E8B"/>
    <w:rsid w:val="00CF54B4"/>
    <w:rsid w:val="00CF6A0B"/>
    <w:rsid w:val="00CF6BDA"/>
    <w:rsid w:val="00CF6C16"/>
    <w:rsid w:val="00CF7BBA"/>
    <w:rsid w:val="00CF7E0E"/>
    <w:rsid w:val="00D00823"/>
    <w:rsid w:val="00D0092D"/>
    <w:rsid w:val="00D009F6"/>
    <w:rsid w:val="00D00B4F"/>
    <w:rsid w:val="00D01D6C"/>
    <w:rsid w:val="00D02288"/>
    <w:rsid w:val="00D02881"/>
    <w:rsid w:val="00D02D35"/>
    <w:rsid w:val="00D0558F"/>
    <w:rsid w:val="00D05715"/>
    <w:rsid w:val="00D05BF8"/>
    <w:rsid w:val="00D0605A"/>
    <w:rsid w:val="00D06111"/>
    <w:rsid w:val="00D06252"/>
    <w:rsid w:val="00D06420"/>
    <w:rsid w:val="00D0708F"/>
    <w:rsid w:val="00D07180"/>
    <w:rsid w:val="00D07945"/>
    <w:rsid w:val="00D07F8E"/>
    <w:rsid w:val="00D10A12"/>
    <w:rsid w:val="00D11D5E"/>
    <w:rsid w:val="00D1201A"/>
    <w:rsid w:val="00D136C9"/>
    <w:rsid w:val="00D140AD"/>
    <w:rsid w:val="00D1516D"/>
    <w:rsid w:val="00D1670F"/>
    <w:rsid w:val="00D179E8"/>
    <w:rsid w:val="00D20FB6"/>
    <w:rsid w:val="00D221E1"/>
    <w:rsid w:val="00D223F5"/>
    <w:rsid w:val="00D233BC"/>
    <w:rsid w:val="00D23BE2"/>
    <w:rsid w:val="00D2465C"/>
    <w:rsid w:val="00D24F67"/>
    <w:rsid w:val="00D25A24"/>
    <w:rsid w:val="00D25C78"/>
    <w:rsid w:val="00D25E9E"/>
    <w:rsid w:val="00D26167"/>
    <w:rsid w:val="00D26653"/>
    <w:rsid w:val="00D2757D"/>
    <w:rsid w:val="00D2782C"/>
    <w:rsid w:val="00D3321D"/>
    <w:rsid w:val="00D342BC"/>
    <w:rsid w:val="00D34A2A"/>
    <w:rsid w:val="00D34DED"/>
    <w:rsid w:val="00D3520F"/>
    <w:rsid w:val="00D35314"/>
    <w:rsid w:val="00D35CE1"/>
    <w:rsid w:val="00D375A6"/>
    <w:rsid w:val="00D377D8"/>
    <w:rsid w:val="00D40E35"/>
    <w:rsid w:val="00D4100D"/>
    <w:rsid w:val="00D414F3"/>
    <w:rsid w:val="00D41CC9"/>
    <w:rsid w:val="00D421B0"/>
    <w:rsid w:val="00D465BE"/>
    <w:rsid w:val="00D47423"/>
    <w:rsid w:val="00D4794F"/>
    <w:rsid w:val="00D47FE6"/>
    <w:rsid w:val="00D50A87"/>
    <w:rsid w:val="00D50DC7"/>
    <w:rsid w:val="00D5206A"/>
    <w:rsid w:val="00D52764"/>
    <w:rsid w:val="00D54472"/>
    <w:rsid w:val="00D5451D"/>
    <w:rsid w:val="00D5586D"/>
    <w:rsid w:val="00D565F8"/>
    <w:rsid w:val="00D56AE9"/>
    <w:rsid w:val="00D56E36"/>
    <w:rsid w:val="00D57588"/>
    <w:rsid w:val="00D601B3"/>
    <w:rsid w:val="00D603B6"/>
    <w:rsid w:val="00D60827"/>
    <w:rsid w:val="00D608AF"/>
    <w:rsid w:val="00D612CB"/>
    <w:rsid w:val="00D615C4"/>
    <w:rsid w:val="00D62706"/>
    <w:rsid w:val="00D627CE"/>
    <w:rsid w:val="00D62F0D"/>
    <w:rsid w:val="00D63208"/>
    <w:rsid w:val="00D632F0"/>
    <w:rsid w:val="00D634CF"/>
    <w:rsid w:val="00D635C3"/>
    <w:rsid w:val="00D647D5"/>
    <w:rsid w:val="00D64E17"/>
    <w:rsid w:val="00D653DA"/>
    <w:rsid w:val="00D65B87"/>
    <w:rsid w:val="00D65DD5"/>
    <w:rsid w:val="00D65DE8"/>
    <w:rsid w:val="00D70C69"/>
    <w:rsid w:val="00D712F2"/>
    <w:rsid w:val="00D71C9A"/>
    <w:rsid w:val="00D720A3"/>
    <w:rsid w:val="00D720EB"/>
    <w:rsid w:val="00D72FD4"/>
    <w:rsid w:val="00D74140"/>
    <w:rsid w:val="00D748B0"/>
    <w:rsid w:val="00D75EC3"/>
    <w:rsid w:val="00D8040C"/>
    <w:rsid w:val="00D809FB"/>
    <w:rsid w:val="00D819EC"/>
    <w:rsid w:val="00D81F31"/>
    <w:rsid w:val="00D82628"/>
    <w:rsid w:val="00D83DD1"/>
    <w:rsid w:val="00D84205"/>
    <w:rsid w:val="00D8437A"/>
    <w:rsid w:val="00D8577E"/>
    <w:rsid w:val="00D858F7"/>
    <w:rsid w:val="00D85FBF"/>
    <w:rsid w:val="00D868CD"/>
    <w:rsid w:val="00D86CEB"/>
    <w:rsid w:val="00D870E4"/>
    <w:rsid w:val="00D90375"/>
    <w:rsid w:val="00D905B2"/>
    <w:rsid w:val="00D908FA"/>
    <w:rsid w:val="00D90F90"/>
    <w:rsid w:val="00D914B6"/>
    <w:rsid w:val="00D918D3"/>
    <w:rsid w:val="00D918D4"/>
    <w:rsid w:val="00D93856"/>
    <w:rsid w:val="00D93AD0"/>
    <w:rsid w:val="00D95A8B"/>
    <w:rsid w:val="00D96046"/>
    <w:rsid w:val="00D967BF"/>
    <w:rsid w:val="00D968C9"/>
    <w:rsid w:val="00D96AC0"/>
    <w:rsid w:val="00D97E4A"/>
    <w:rsid w:val="00D97EC2"/>
    <w:rsid w:val="00DA1730"/>
    <w:rsid w:val="00DA1994"/>
    <w:rsid w:val="00DA1DBA"/>
    <w:rsid w:val="00DA283A"/>
    <w:rsid w:val="00DA2C2D"/>
    <w:rsid w:val="00DA4FE5"/>
    <w:rsid w:val="00DA5C41"/>
    <w:rsid w:val="00DA5EE4"/>
    <w:rsid w:val="00DA61A2"/>
    <w:rsid w:val="00DA6504"/>
    <w:rsid w:val="00DA7FC1"/>
    <w:rsid w:val="00DB0295"/>
    <w:rsid w:val="00DB12BD"/>
    <w:rsid w:val="00DB35E1"/>
    <w:rsid w:val="00DB3C1C"/>
    <w:rsid w:val="00DB3CAF"/>
    <w:rsid w:val="00DB4541"/>
    <w:rsid w:val="00DB675D"/>
    <w:rsid w:val="00DB6C61"/>
    <w:rsid w:val="00DC176E"/>
    <w:rsid w:val="00DC1E15"/>
    <w:rsid w:val="00DC205F"/>
    <w:rsid w:val="00DC2D52"/>
    <w:rsid w:val="00DC2EE8"/>
    <w:rsid w:val="00DC3FEA"/>
    <w:rsid w:val="00DC561D"/>
    <w:rsid w:val="00DC630F"/>
    <w:rsid w:val="00DC6715"/>
    <w:rsid w:val="00DC6F31"/>
    <w:rsid w:val="00DC794C"/>
    <w:rsid w:val="00DC7A65"/>
    <w:rsid w:val="00DD02A4"/>
    <w:rsid w:val="00DD1382"/>
    <w:rsid w:val="00DD2261"/>
    <w:rsid w:val="00DD389A"/>
    <w:rsid w:val="00DD45EF"/>
    <w:rsid w:val="00DD4C62"/>
    <w:rsid w:val="00DD5BD3"/>
    <w:rsid w:val="00DD67CB"/>
    <w:rsid w:val="00DD738D"/>
    <w:rsid w:val="00DD7AAC"/>
    <w:rsid w:val="00DD7DC0"/>
    <w:rsid w:val="00DE0173"/>
    <w:rsid w:val="00DE0ED4"/>
    <w:rsid w:val="00DE106C"/>
    <w:rsid w:val="00DE113D"/>
    <w:rsid w:val="00DE19EE"/>
    <w:rsid w:val="00DE22C0"/>
    <w:rsid w:val="00DE29C5"/>
    <w:rsid w:val="00DE576C"/>
    <w:rsid w:val="00DE60C9"/>
    <w:rsid w:val="00DE62C2"/>
    <w:rsid w:val="00DE6B8B"/>
    <w:rsid w:val="00DE7811"/>
    <w:rsid w:val="00DE7945"/>
    <w:rsid w:val="00DE7B48"/>
    <w:rsid w:val="00DE7D36"/>
    <w:rsid w:val="00DF0407"/>
    <w:rsid w:val="00DF08B5"/>
    <w:rsid w:val="00DF0F40"/>
    <w:rsid w:val="00DF1CB1"/>
    <w:rsid w:val="00DF1F10"/>
    <w:rsid w:val="00DF28AB"/>
    <w:rsid w:val="00DF2F7D"/>
    <w:rsid w:val="00DF3B83"/>
    <w:rsid w:val="00DF4144"/>
    <w:rsid w:val="00DF45D8"/>
    <w:rsid w:val="00DF558D"/>
    <w:rsid w:val="00DF5CC0"/>
    <w:rsid w:val="00DF5D9A"/>
    <w:rsid w:val="00DF7F6B"/>
    <w:rsid w:val="00E01311"/>
    <w:rsid w:val="00E0142A"/>
    <w:rsid w:val="00E01687"/>
    <w:rsid w:val="00E01EB4"/>
    <w:rsid w:val="00E02129"/>
    <w:rsid w:val="00E0360D"/>
    <w:rsid w:val="00E0402B"/>
    <w:rsid w:val="00E04562"/>
    <w:rsid w:val="00E04EBE"/>
    <w:rsid w:val="00E05057"/>
    <w:rsid w:val="00E05BE6"/>
    <w:rsid w:val="00E05D67"/>
    <w:rsid w:val="00E05DD1"/>
    <w:rsid w:val="00E05ECA"/>
    <w:rsid w:val="00E0659F"/>
    <w:rsid w:val="00E0681B"/>
    <w:rsid w:val="00E0684A"/>
    <w:rsid w:val="00E108FB"/>
    <w:rsid w:val="00E1181C"/>
    <w:rsid w:val="00E11AAC"/>
    <w:rsid w:val="00E12122"/>
    <w:rsid w:val="00E12155"/>
    <w:rsid w:val="00E12E82"/>
    <w:rsid w:val="00E13E1D"/>
    <w:rsid w:val="00E13F9C"/>
    <w:rsid w:val="00E13F9E"/>
    <w:rsid w:val="00E14B56"/>
    <w:rsid w:val="00E160F8"/>
    <w:rsid w:val="00E161AD"/>
    <w:rsid w:val="00E16509"/>
    <w:rsid w:val="00E175FF"/>
    <w:rsid w:val="00E20134"/>
    <w:rsid w:val="00E206ED"/>
    <w:rsid w:val="00E212B6"/>
    <w:rsid w:val="00E21946"/>
    <w:rsid w:val="00E21AB9"/>
    <w:rsid w:val="00E22251"/>
    <w:rsid w:val="00E2228B"/>
    <w:rsid w:val="00E22E59"/>
    <w:rsid w:val="00E23085"/>
    <w:rsid w:val="00E24DDB"/>
    <w:rsid w:val="00E25323"/>
    <w:rsid w:val="00E25720"/>
    <w:rsid w:val="00E26856"/>
    <w:rsid w:val="00E310D5"/>
    <w:rsid w:val="00E331A7"/>
    <w:rsid w:val="00E33560"/>
    <w:rsid w:val="00E33CED"/>
    <w:rsid w:val="00E34AD0"/>
    <w:rsid w:val="00E364A8"/>
    <w:rsid w:val="00E36A9D"/>
    <w:rsid w:val="00E37099"/>
    <w:rsid w:val="00E371F3"/>
    <w:rsid w:val="00E377C5"/>
    <w:rsid w:val="00E406E3"/>
    <w:rsid w:val="00E42890"/>
    <w:rsid w:val="00E43A0B"/>
    <w:rsid w:val="00E448E5"/>
    <w:rsid w:val="00E44C33"/>
    <w:rsid w:val="00E4611C"/>
    <w:rsid w:val="00E46122"/>
    <w:rsid w:val="00E50343"/>
    <w:rsid w:val="00E50A6E"/>
    <w:rsid w:val="00E50EBF"/>
    <w:rsid w:val="00E51E57"/>
    <w:rsid w:val="00E52987"/>
    <w:rsid w:val="00E52E8E"/>
    <w:rsid w:val="00E52F9D"/>
    <w:rsid w:val="00E533F4"/>
    <w:rsid w:val="00E5446B"/>
    <w:rsid w:val="00E54590"/>
    <w:rsid w:val="00E5462C"/>
    <w:rsid w:val="00E54648"/>
    <w:rsid w:val="00E54B0A"/>
    <w:rsid w:val="00E54D7B"/>
    <w:rsid w:val="00E556E5"/>
    <w:rsid w:val="00E56780"/>
    <w:rsid w:val="00E56C39"/>
    <w:rsid w:val="00E56E4B"/>
    <w:rsid w:val="00E608EB"/>
    <w:rsid w:val="00E626EC"/>
    <w:rsid w:val="00E62893"/>
    <w:rsid w:val="00E63AA5"/>
    <w:rsid w:val="00E64494"/>
    <w:rsid w:val="00E648F4"/>
    <w:rsid w:val="00E65441"/>
    <w:rsid w:val="00E65F37"/>
    <w:rsid w:val="00E66D2B"/>
    <w:rsid w:val="00E6776F"/>
    <w:rsid w:val="00E72D79"/>
    <w:rsid w:val="00E72E77"/>
    <w:rsid w:val="00E74522"/>
    <w:rsid w:val="00E74F2B"/>
    <w:rsid w:val="00E751E6"/>
    <w:rsid w:val="00E75C77"/>
    <w:rsid w:val="00E75F77"/>
    <w:rsid w:val="00E76A5B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109D"/>
    <w:rsid w:val="00E81522"/>
    <w:rsid w:val="00E81988"/>
    <w:rsid w:val="00E8211E"/>
    <w:rsid w:val="00E828DD"/>
    <w:rsid w:val="00E82AAB"/>
    <w:rsid w:val="00E8446E"/>
    <w:rsid w:val="00E844EA"/>
    <w:rsid w:val="00E84FB3"/>
    <w:rsid w:val="00E85081"/>
    <w:rsid w:val="00E86888"/>
    <w:rsid w:val="00E86EB9"/>
    <w:rsid w:val="00E87783"/>
    <w:rsid w:val="00E907A7"/>
    <w:rsid w:val="00E90D1E"/>
    <w:rsid w:val="00E90F97"/>
    <w:rsid w:val="00E91A01"/>
    <w:rsid w:val="00E92AB8"/>
    <w:rsid w:val="00E93D9D"/>
    <w:rsid w:val="00E93E47"/>
    <w:rsid w:val="00E94BB8"/>
    <w:rsid w:val="00E95911"/>
    <w:rsid w:val="00E95C9F"/>
    <w:rsid w:val="00E9616A"/>
    <w:rsid w:val="00E96C22"/>
    <w:rsid w:val="00E96F85"/>
    <w:rsid w:val="00E976B1"/>
    <w:rsid w:val="00E97A84"/>
    <w:rsid w:val="00EA0A22"/>
    <w:rsid w:val="00EA198D"/>
    <w:rsid w:val="00EA231C"/>
    <w:rsid w:val="00EA2CAD"/>
    <w:rsid w:val="00EA3079"/>
    <w:rsid w:val="00EA4C99"/>
    <w:rsid w:val="00EA5522"/>
    <w:rsid w:val="00EA652B"/>
    <w:rsid w:val="00EA671B"/>
    <w:rsid w:val="00EA6D70"/>
    <w:rsid w:val="00EA6E2A"/>
    <w:rsid w:val="00EA76BA"/>
    <w:rsid w:val="00EA781B"/>
    <w:rsid w:val="00EB0784"/>
    <w:rsid w:val="00EB07E5"/>
    <w:rsid w:val="00EB0832"/>
    <w:rsid w:val="00EB0EBF"/>
    <w:rsid w:val="00EB2AF1"/>
    <w:rsid w:val="00EB2BAB"/>
    <w:rsid w:val="00EB2E85"/>
    <w:rsid w:val="00EB34A6"/>
    <w:rsid w:val="00EB3545"/>
    <w:rsid w:val="00EB44FB"/>
    <w:rsid w:val="00EB4883"/>
    <w:rsid w:val="00EB54B7"/>
    <w:rsid w:val="00EB5A2E"/>
    <w:rsid w:val="00EB78A0"/>
    <w:rsid w:val="00EB7AEC"/>
    <w:rsid w:val="00EC0AA4"/>
    <w:rsid w:val="00EC1011"/>
    <w:rsid w:val="00EC1F93"/>
    <w:rsid w:val="00EC2642"/>
    <w:rsid w:val="00EC2E8A"/>
    <w:rsid w:val="00EC31C6"/>
    <w:rsid w:val="00EC34F7"/>
    <w:rsid w:val="00EC3D63"/>
    <w:rsid w:val="00EC4061"/>
    <w:rsid w:val="00EC486D"/>
    <w:rsid w:val="00EC4D2E"/>
    <w:rsid w:val="00EC5DED"/>
    <w:rsid w:val="00EC6040"/>
    <w:rsid w:val="00EC609A"/>
    <w:rsid w:val="00EC667E"/>
    <w:rsid w:val="00EC6977"/>
    <w:rsid w:val="00EC6B23"/>
    <w:rsid w:val="00EC6F8E"/>
    <w:rsid w:val="00EC7244"/>
    <w:rsid w:val="00ED0302"/>
    <w:rsid w:val="00ED03C3"/>
    <w:rsid w:val="00ED0C9A"/>
    <w:rsid w:val="00ED1A38"/>
    <w:rsid w:val="00ED1B48"/>
    <w:rsid w:val="00ED1E52"/>
    <w:rsid w:val="00ED2186"/>
    <w:rsid w:val="00ED33EA"/>
    <w:rsid w:val="00ED6FCA"/>
    <w:rsid w:val="00EE0267"/>
    <w:rsid w:val="00EE263C"/>
    <w:rsid w:val="00EE3087"/>
    <w:rsid w:val="00EE3B6B"/>
    <w:rsid w:val="00EE5670"/>
    <w:rsid w:val="00EE56DD"/>
    <w:rsid w:val="00EE66C2"/>
    <w:rsid w:val="00EE67E1"/>
    <w:rsid w:val="00EE7006"/>
    <w:rsid w:val="00EF1701"/>
    <w:rsid w:val="00EF2111"/>
    <w:rsid w:val="00EF3133"/>
    <w:rsid w:val="00EF31D3"/>
    <w:rsid w:val="00EF3C9C"/>
    <w:rsid w:val="00EF3E44"/>
    <w:rsid w:val="00EF69D8"/>
    <w:rsid w:val="00EF70A1"/>
    <w:rsid w:val="00EF7F54"/>
    <w:rsid w:val="00F01983"/>
    <w:rsid w:val="00F01DC1"/>
    <w:rsid w:val="00F030EA"/>
    <w:rsid w:val="00F031B2"/>
    <w:rsid w:val="00F03488"/>
    <w:rsid w:val="00F042AE"/>
    <w:rsid w:val="00F05356"/>
    <w:rsid w:val="00F0540A"/>
    <w:rsid w:val="00F06CD8"/>
    <w:rsid w:val="00F0707F"/>
    <w:rsid w:val="00F07345"/>
    <w:rsid w:val="00F07DAE"/>
    <w:rsid w:val="00F111CF"/>
    <w:rsid w:val="00F1206E"/>
    <w:rsid w:val="00F1336C"/>
    <w:rsid w:val="00F13630"/>
    <w:rsid w:val="00F1368B"/>
    <w:rsid w:val="00F13D67"/>
    <w:rsid w:val="00F13DA0"/>
    <w:rsid w:val="00F1436B"/>
    <w:rsid w:val="00F14685"/>
    <w:rsid w:val="00F14720"/>
    <w:rsid w:val="00F14C70"/>
    <w:rsid w:val="00F150C9"/>
    <w:rsid w:val="00F158B9"/>
    <w:rsid w:val="00F1669F"/>
    <w:rsid w:val="00F16744"/>
    <w:rsid w:val="00F168B7"/>
    <w:rsid w:val="00F1692E"/>
    <w:rsid w:val="00F16A5A"/>
    <w:rsid w:val="00F16A97"/>
    <w:rsid w:val="00F17F1F"/>
    <w:rsid w:val="00F17F62"/>
    <w:rsid w:val="00F2028D"/>
    <w:rsid w:val="00F20942"/>
    <w:rsid w:val="00F219C4"/>
    <w:rsid w:val="00F21F07"/>
    <w:rsid w:val="00F22506"/>
    <w:rsid w:val="00F23897"/>
    <w:rsid w:val="00F23C02"/>
    <w:rsid w:val="00F24197"/>
    <w:rsid w:val="00F24703"/>
    <w:rsid w:val="00F25414"/>
    <w:rsid w:val="00F25E91"/>
    <w:rsid w:val="00F26E00"/>
    <w:rsid w:val="00F273F1"/>
    <w:rsid w:val="00F27434"/>
    <w:rsid w:val="00F27975"/>
    <w:rsid w:val="00F3000A"/>
    <w:rsid w:val="00F3017A"/>
    <w:rsid w:val="00F305B4"/>
    <w:rsid w:val="00F3071D"/>
    <w:rsid w:val="00F31CF5"/>
    <w:rsid w:val="00F3309F"/>
    <w:rsid w:val="00F33196"/>
    <w:rsid w:val="00F356E5"/>
    <w:rsid w:val="00F3587E"/>
    <w:rsid w:val="00F36194"/>
    <w:rsid w:val="00F37269"/>
    <w:rsid w:val="00F3744E"/>
    <w:rsid w:val="00F409F8"/>
    <w:rsid w:val="00F40E4F"/>
    <w:rsid w:val="00F419C3"/>
    <w:rsid w:val="00F42D48"/>
    <w:rsid w:val="00F42D6D"/>
    <w:rsid w:val="00F439BF"/>
    <w:rsid w:val="00F43E49"/>
    <w:rsid w:val="00F44865"/>
    <w:rsid w:val="00F467E8"/>
    <w:rsid w:val="00F47542"/>
    <w:rsid w:val="00F47865"/>
    <w:rsid w:val="00F47BB9"/>
    <w:rsid w:val="00F47D4F"/>
    <w:rsid w:val="00F47E73"/>
    <w:rsid w:val="00F50B57"/>
    <w:rsid w:val="00F51F43"/>
    <w:rsid w:val="00F5227B"/>
    <w:rsid w:val="00F525C0"/>
    <w:rsid w:val="00F533C3"/>
    <w:rsid w:val="00F54984"/>
    <w:rsid w:val="00F54AE3"/>
    <w:rsid w:val="00F55283"/>
    <w:rsid w:val="00F5657D"/>
    <w:rsid w:val="00F608D7"/>
    <w:rsid w:val="00F619ED"/>
    <w:rsid w:val="00F627B6"/>
    <w:rsid w:val="00F63238"/>
    <w:rsid w:val="00F632B1"/>
    <w:rsid w:val="00F63497"/>
    <w:rsid w:val="00F63982"/>
    <w:rsid w:val="00F6445B"/>
    <w:rsid w:val="00F64870"/>
    <w:rsid w:val="00F65BCE"/>
    <w:rsid w:val="00F664B0"/>
    <w:rsid w:val="00F677EA"/>
    <w:rsid w:val="00F708BA"/>
    <w:rsid w:val="00F72B08"/>
    <w:rsid w:val="00F73058"/>
    <w:rsid w:val="00F730C0"/>
    <w:rsid w:val="00F744E5"/>
    <w:rsid w:val="00F74B72"/>
    <w:rsid w:val="00F7566F"/>
    <w:rsid w:val="00F76573"/>
    <w:rsid w:val="00F76C6A"/>
    <w:rsid w:val="00F80132"/>
    <w:rsid w:val="00F81713"/>
    <w:rsid w:val="00F8184A"/>
    <w:rsid w:val="00F81F27"/>
    <w:rsid w:val="00F839CC"/>
    <w:rsid w:val="00F83A54"/>
    <w:rsid w:val="00F84588"/>
    <w:rsid w:val="00F84877"/>
    <w:rsid w:val="00F84993"/>
    <w:rsid w:val="00F85D03"/>
    <w:rsid w:val="00F8659E"/>
    <w:rsid w:val="00F90983"/>
    <w:rsid w:val="00F91A79"/>
    <w:rsid w:val="00F91DD3"/>
    <w:rsid w:val="00F942A7"/>
    <w:rsid w:val="00F94C76"/>
    <w:rsid w:val="00FA02B9"/>
    <w:rsid w:val="00FA06A7"/>
    <w:rsid w:val="00FA0A62"/>
    <w:rsid w:val="00FA0C09"/>
    <w:rsid w:val="00FA0C97"/>
    <w:rsid w:val="00FA0D35"/>
    <w:rsid w:val="00FA1199"/>
    <w:rsid w:val="00FA1B7C"/>
    <w:rsid w:val="00FA2E74"/>
    <w:rsid w:val="00FA3B90"/>
    <w:rsid w:val="00FA4560"/>
    <w:rsid w:val="00FA474E"/>
    <w:rsid w:val="00FA4ABC"/>
    <w:rsid w:val="00FA5B3E"/>
    <w:rsid w:val="00FA5C2E"/>
    <w:rsid w:val="00FA60C3"/>
    <w:rsid w:val="00FA6388"/>
    <w:rsid w:val="00FA65EE"/>
    <w:rsid w:val="00FA6DF6"/>
    <w:rsid w:val="00FB0C21"/>
    <w:rsid w:val="00FB1298"/>
    <w:rsid w:val="00FB2631"/>
    <w:rsid w:val="00FB27CE"/>
    <w:rsid w:val="00FB2CBC"/>
    <w:rsid w:val="00FB3503"/>
    <w:rsid w:val="00FB4D19"/>
    <w:rsid w:val="00FB564C"/>
    <w:rsid w:val="00FB5A6C"/>
    <w:rsid w:val="00FB5E75"/>
    <w:rsid w:val="00FB653D"/>
    <w:rsid w:val="00FB6A6A"/>
    <w:rsid w:val="00FB7005"/>
    <w:rsid w:val="00FC1302"/>
    <w:rsid w:val="00FC13BF"/>
    <w:rsid w:val="00FC1622"/>
    <w:rsid w:val="00FC1F95"/>
    <w:rsid w:val="00FC1FAF"/>
    <w:rsid w:val="00FC2079"/>
    <w:rsid w:val="00FC3490"/>
    <w:rsid w:val="00FC5016"/>
    <w:rsid w:val="00FC5717"/>
    <w:rsid w:val="00FC6C4E"/>
    <w:rsid w:val="00FC74B2"/>
    <w:rsid w:val="00FD0FC9"/>
    <w:rsid w:val="00FD215F"/>
    <w:rsid w:val="00FD25FA"/>
    <w:rsid w:val="00FD26E3"/>
    <w:rsid w:val="00FD30CA"/>
    <w:rsid w:val="00FD3B60"/>
    <w:rsid w:val="00FD3F9F"/>
    <w:rsid w:val="00FD4046"/>
    <w:rsid w:val="00FD6321"/>
    <w:rsid w:val="00FD6E11"/>
    <w:rsid w:val="00FD721F"/>
    <w:rsid w:val="00FD771E"/>
    <w:rsid w:val="00FE1B72"/>
    <w:rsid w:val="00FE2894"/>
    <w:rsid w:val="00FE2DA5"/>
    <w:rsid w:val="00FE3077"/>
    <w:rsid w:val="00FE3AA0"/>
    <w:rsid w:val="00FE5057"/>
    <w:rsid w:val="00FE7766"/>
    <w:rsid w:val="00FE7AB4"/>
    <w:rsid w:val="00FF1088"/>
    <w:rsid w:val="00FF16DD"/>
    <w:rsid w:val="00FF274C"/>
    <w:rsid w:val="00FF3882"/>
    <w:rsid w:val="00FF4982"/>
    <w:rsid w:val="00FF544F"/>
    <w:rsid w:val="00FF5FD8"/>
    <w:rsid w:val="00FF7036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3F4B3B17"/>
  <w15:docId w15:val="{92C7B05A-2C1E-4C87-BC92-A1D15999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B72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531"/>
    <w:pPr>
      <w:keepNext/>
      <w:keepLines/>
      <w:tabs>
        <w:tab w:val="left" w:pos="5655"/>
      </w:tabs>
      <w:spacing w:before="8000"/>
      <w:outlineLvl w:val="0"/>
    </w:pPr>
    <w:rPr>
      <w:rFonts w:cs="Times New Roman"/>
      <w:b/>
      <w:bCs/>
      <w:noProof/>
      <w:color w:val="FFFFFF" w:themeColor="background1"/>
      <w:sz w:val="56"/>
      <w:szCs w:val="56"/>
      <w:lang w:val="en-US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DD389A"/>
    <w:pPr>
      <w:keepNext/>
      <w:keepLines/>
      <w:tabs>
        <w:tab w:val="left" w:pos="5655"/>
      </w:tabs>
      <w:spacing w:after="0"/>
      <w:outlineLvl w:val="1"/>
    </w:pPr>
    <w:rPr>
      <w:rFonts w:cs="Times New Roman"/>
      <w:b/>
      <w:bCs/>
      <w:color w:val="6B2976"/>
      <w:sz w:val="4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AA574A"/>
    <w:pPr>
      <w:keepNext/>
      <w:spacing w:after="0"/>
      <w:outlineLvl w:val="2"/>
    </w:pPr>
    <w:rPr>
      <w:rFonts w:cs="Times New Roman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7E63"/>
    <w:pPr>
      <w:keepNext/>
      <w:keepLines/>
      <w:spacing w:line="240" w:lineRule="auto"/>
      <w:outlineLvl w:val="3"/>
    </w:pPr>
    <w:rPr>
      <w:rFonts w:eastAsiaTheme="majorEastAsia" w:cstheme="majorBidi"/>
      <w:b/>
      <w:iCs/>
      <w:color w:val="6B2976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character" w:customStyle="1" w:styleId="Heading2Char">
    <w:name w:val="Heading 2 Char"/>
    <w:link w:val="Heading2"/>
    <w:uiPriority w:val="9"/>
    <w:rsid w:val="00DD389A"/>
    <w:rPr>
      <w:rFonts w:ascii="FS Me" w:hAnsi="FS Me"/>
      <w:b/>
      <w:bCs/>
      <w:color w:val="6B2976"/>
      <w:sz w:val="40"/>
      <w:szCs w:val="26"/>
      <w:lang w:val="x-none" w:eastAsia="x-none"/>
    </w:rPr>
  </w:style>
  <w:style w:type="character" w:styleId="Strong">
    <w:name w:val="Strong"/>
    <w:uiPriority w:val="22"/>
    <w:qFormat/>
    <w:rsid w:val="00F74B72"/>
    <w:rPr>
      <w:rFonts w:ascii="Arial" w:hAnsi="Arial"/>
      <w:b/>
      <w:bCs/>
      <w:color w:val="6B2976"/>
      <w:sz w:val="28"/>
    </w:rPr>
  </w:style>
  <w:style w:type="paragraph" w:customStyle="1" w:styleId="captions">
    <w:name w:val="captions"/>
    <w:basedOn w:val="Normal"/>
    <w:qFormat/>
    <w:rsid w:val="005F45F4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F74B72"/>
    <w:rPr>
      <w:rFonts w:ascii="Arial" w:hAnsi="Arial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F74B72"/>
    <w:rPr>
      <w:rFonts w:ascii="Arial" w:hAnsi="Arial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AA574A"/>
    <w:rPr>
      <w:rFonts w:ascii="FS Me" w:hAnsi="FS Me"/>
      <w:b/>
      <w:bCs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816DBA"/>
    <w:pPr>
      <w:tabs>
        <w:tab w:val="center" w:pos="4513"/>
        <w:tab w:val="center" w:pos="8222"/>
      </w:tabs>
      <w:jc w:val="right"/>
    </w:pPr>
    <w:rPr>
      <w:rFonts w:cs="Times New Roman"/>
      <w:noProof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816DBA"/>
    <w:rPr>
      <w:rFonts w:ascii="FS Me" w:hAnsi="FS Me"/>
      <w:noProof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E96C22"/>
    <w:pPr>
      <w:pBdr>
        <w:bottom w:val="single" w:sz="4" w:space="1" w:color="6B2976"/>
        <w:between w:val="single" w:sz="4" w:space="1" w:color="6B2976"/>
      </w:pBdr>
      <w:tabs>
        <w:tab w:val="right" w:pos="9323"/>
      </w:tabs>
      <w:spacing w:before="960" w:after="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F74B72"/>
    <w:pPr>
      <w:spacing w:after="240"/>
      <w:ind w:left="720"/>
      <w:contextualSpacing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locked/>
    <w:rsid w:val="00F74B72"/>
    <w:rPr>
      <w:rFonts w:ascii="Arial" w:eastAsiaTheme="minorHAnsi" w:hAnsi="Arial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CA7E63"/>
    <w:rPr>
      <w:rFonts w:ascii="FS Me" w:eastAsiaTheme="majorEastAsia" w:hAnsi="FS Me" w:cstheme="majorBidi"/>
      <w:b/>
      <w:iCs/>
      <w:color w:val="6B2976"/>
      <w:sz w:val="3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2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  <w:pPr>
      <w:spacing w:before="120"/>
    </w:pPr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1A07DF"/>
    <w:pPr>
      <w:spacing w:before="360" w:after="360"/>
    </w:pPr>
    <w:rPr>
      <w:color w:val="FFFFFF" w:themeColor="background1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1A07DF"/>
    <w:rPr>
      <w:rFonts w:ascii="FS Me" w:hAnsi="FS Me"/>
      <w:b/>
      <w:bCs/>
      <w:color w:val="FFFFFF" w:themeColor="background1"/>
      <w:sz w:val="40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 w:after="12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paragraph" w:customStyle="1" w:styleId="Image">
    <w:name w:val="Image"/>
    <w:basedOn w:val="Normal"/>
    <w:qFormat/>
    <w:rsid w:val="00463A40"/>
    <w:pPr>
      <w:snapToGrid w:val="0"/>
      <w:jc w:val="center"/>
    </w:pPr>
  </w:style>
  <w:style w:type="paragraph" w:styleId="NoSpacing">
    <w:name w:val="No Spacing"/>
    <w:uiPriority w:val="1"/>
    <w:qFormat/>
    <w:rsid w:val="00463A40"/>
    <w:rPr>
      <w:rFonts w:ascii="FS Me" w:hAnsi="FS Me" w:cs="Tahoma"/>
      <w:sz w:val="28"/>
      <w:szCs w:val="22"/>
      <w:lang w:eastAsia="en-US"/>
    </w:rPr>
  </w:style>
  <w:style w:type="paragraph" w:customStyle="1" w:styleId="listintro">
    <w:name w:val="list intro"/>
    <w:basedOn w:val="Normal"/>
    <w:qFormat/>
    <w:rsid w:val="000320B2"/>
    <w:pPr>
      <w:spacing w:before="480" w:after="0"/>
    </w:pPr>
    <w:rPr>
      <w:rFonts w:ascii="FS Me" w:hAnsi="FS Me"/>
    </w:rPr>
  </w:style>
  <w:style w:type="character" w:styleId="FollowedHyperlink">
    <w:name w:val="FollowedHyperlink"/>
    <w:basedOn w:val="DefaultParagraphFont"/>
    <w:uiPriority w:val="99"/>
    <w:semiHidden/>
    <w:unhideWhenUsed/>
    <w:rsid w:val="00EA3079"/>
    <w:rPr>
      <w:color w:val="C5296D" w:themeColor="followedHyperlink"/>
      <w:u w:val="single"/>
    </w:rPr>
  </w:style>
  <w:style w:type="character" w:customStyle="1" w:styleId="ui-provider">
    <w:name w:val="ui-provider"/>
    <w:basedOn w:val="DefaultParagraphFont"/>
    <w:rsid w:val="00C1729E"/>
  </w:style>
  <w:style w:type="paragraph" w:customStyle="1" w:styleId="WordList">
    <w:name w:val="Word List"/>
    <w:basedOn w:val="Normal"/>
    <w:qFormat/>
    <w:rsid w:val="00F74B72"/>
    <w:pPr>
      <w:spacing w:before="240"/>
      <w:outlineLvl w:val="2"/>
    </w:pPr>
    <w:rPr>
      <w:b/>
      <w:color w:val="6B29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dis.gov.au/apr-update" TargetMode="External"/><Relationship Id="rId13" Type="http://schemas.openxmlformats.org/officeDocument/2006/relationships/hyperlink" Target="http://www.ndis.gov.au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NDISAu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dis.gov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formationaccessgroup.com" TargetMode="External"/><Relationship Id="rId10" Type="http://schemas.openxmlformats.org/officeDocument/2006/relationships/hyperlink" Target="http://www.ndis.gov.au/apr-for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pr@ndis.gov.au" TargetMode="External"/><Relationship Id="rId14" Type="http://schemas.openxmlformats.org/officeDocument/2006/relationships/hyperlink" Target="http://www.relayservice.gov.au" TargetMode="External"/><Relationship Id="rId22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%20images\Client%20logos%20and%20branding\NDIA\XXXX%20-%20NDIA%20-%20Easy%20Read%20Word%20Template%20-%202022%20Dec%201%20-%20use%20this%20on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0EC35A80C24E2B92E60353FD10D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3CDB9-F688-42D0-8854-2BCB70525B2B}"/>
      </w:docPartPr>
      <w:docPartBody>
        <w:p w:rsidR="00391435" w:rsidRDefault="00391435">
          <w:pPr>
            <w:pStyle w:val="6A0EC35A80C24E2B92E60353FD10D548"/>
          </w:pPr>
          <w:r w:rsidRPr="00020BF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Gotham Medium">
    <w:altName w:val="Calibri"/>
    <w:charset w:val="00"/>
    <w:family w:val="auto"/>
    <w:pitch w:val="variable"/>
    <w:sig w:usb0="A00000AF" w:usb1="40000048" w:usb2="00000000" w:usb3="00000000" w:csb0="000001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 Me Pro Heavy">
    <w:charset w:val="00"/>
    <w:family w:val="auto"/>
    <w:pitch w:val="variable"/>
    <w:sig w:usb0="A00002EF" w:usb1="40006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435"/>
    <w:rsid w:val="0009188C"/>
    <w:rsid w:val="0019050D"/>
    <w:rsid w:val="002A73F0"/>
    <w:rsid w:val="0038123A"/>
    <w:rsid w:val="00391435"/>
    <w:rsid w:val="00616EF6"/>
    <w:rsid w:val="006F722E"/>
    <w:rsid w:val="00703379"/>
    <w:rsid w:val="00813356"/>
    <w:rsid w:val="00903D8E"/>
    <w:rsid w:val="00AD65CF"/>
    <w:rsid w:val="00C15326"/>
    <w:rsid w:val="00D92465"/>
    <w:rsid w:val="00D926B4"/>
    <w:rsid w:val="00E6673A"/>
    <w:rsid w:val="00EF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A0EC35A80C24E2B92E60353FD10D548">
    <w:name w:val="6A0EC35A80C24E2B92E60353FD10D5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DIA">
      <a:dk1>
        <a:sysClr val="windowText" lastClr="000000"/>
      </a:dk1>
      <a:lt1>
        <a:sysClr val="window" lastClr="FFFFFF"/>
      </a:lt1>
      <a:dk2>
        <a:srgbClr val="6B2976"/>
      </a:dk2>
      <a:lt2>
        <a:srgbClr val="D4C5D7"/>
      </a:lt2>
      <a:accent1>
        <a:srgbClr val="6B2976"/>
      </a:accent1>
      <a:accent2>
        <a:srgbClr val="8AC640"/>
      </a:accent2>
      <a:accent3>
        <a:srgbClr val="009EAD"/>
      </a:accent3>
      <a:accent4>
        <a:srgbClr val="C5296D"/>
      </a:accent4>
      <a:accent5>
        <a:srgbClr val="FAA41A"/>
      </a:accent5>
      <a:accent6>
        <a:srgbClr val="F26322"/>
      </a:accent6>
      <a:hlink>
        <a:srgbClr val="6B2976"/>
      </a:hlink>
      <a:folHlink>
        <a:srgbClr val="C5296D"/>
      </a:folHlink>
    </a:clrScheme>
    <a:fontScheme name="NDIA">
      <a:majorFont>
        <a:latin typeface="FS Me Pro Heavy"/>
        <a:ea typeface=""/>
        <a:cs typeface=""/>
      </a:majorFont>
      <a:minorFont>
        <a:latin typeface="FS M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8" ma:contentTypeDescription="Create a new document." ma:contentTypeScope="" ma:versionID="b83fc4ecf3ae5279e1962205148e2426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911af31a883af4e88fb21892499224b2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3008f86-ec38-484e-8e3a-bde2ea90810a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e6d7e0-8f69-4736-9de7-41af03e42ea2">
      <Terms xmlns="http://schemas.microsoft.com/office/infopath/2007/PartnerControls"/>
    </lcf76f155ced4ddcb4097134ff3c332f>
    <TaxCatchAll xmlns="a2598ba4-4db0-4ba6-86e6-e93586821996" xsi:nil="true"/>
  </documentManagement>
</p:properties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3779EA-E2BD-4D32-884F-7C6C291058D7}"/>
</file>

<file path=customXml/itemProps3.xml><?xml version="1.0" encoding="utf-8"?>
<ds:datastoreItem xmlns:ds="http://schemas.openxmlformats.org/officeDocument/2006/customXml" ds:itemID="{5A59A15B-522D-4208-9D21-1DB1A26F12ED}"/>
</file>

<file path=customXml/itemProps4.xml><?xml version="1.0" encoding="utf-8"?>
<ds:datastoreItem xmlns:ds="http://schemas.openxmlformats.org/officeDocument/2006/customXml" ds:itemID="{F0AC0DB2-A952-4D07-A672-60351A30553E}"/>
</file>

<file path=docProps/app.xml><?xml version="1.0" encoding="utf-8"?>
<Properties xmlns="http://schemas.openxmlformats.org/officeDocument/2006/extended-properties" xmlns:vt="http://schemas.openxmlformats.org/officeDocument/2006/docPropsVTypes">
  <Template>XXXX - NDIA - Easy Read Word Template - 2022 Dec 1 - use this one.dotx</Template>
  <TotalTime>7</TotalTime>
  <Pages>17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2023–2024 Annual Pricing Review</vt:lpstr>
    </vt:vector>
  </TitlesOfParts>
  <Company>Hewlett-Packard</Company>
  <LinksUpToDate>false</LinksUpToDate>
  <CharactersWithSpaces>9063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2023–2024 Annual Pricing Review</dc:title>
  <dc:subject/>
  <dc:creator>National Disability Insurance Agency</dc:creator>
  <cp:keywords/>
  <dc:description/>
  <cp:lastModifiedBy>Warren, Elisha</cp:lastModifiedBy>
  <cp:revision>3</cp:revision>
  <cp:lastPrinted>2019-09-17T06:26:00Z</cp:lastPrinted>
  <dcterms:created xsi:type="dcterms:W3CDTF">2024-01-25T01:30:00Z</dcterms:created>
  <dcterms:modified xsi:type="dcterms:W3CDTF">2024-01-25T01:31:00Z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83f8d7-e91f-4eee-a336-52a8061c0503_Enabled">
    <vt:lpwstr>true</vt:lpwstr>
  </property>
  <property fmtid="{D5CDD505-2E9C-101B-9397-08002B2CF9AE}" pid="3" name="MSIP_Label_2b83f8d7-e91f-4eee-a336-52a8061c0503_SetDate">
    <vt:lpwstr>2024-01-25T01:31:12Z</vt:lpwstr>
  </property>
  <property fmtid="{D5CDD505-2E9C-101B-9397-08002B2CF9AE}" pid="4" name="MSIP_Label_2b83f8d7-e91f-4eee-a336-52a8061c0503_Method">
    <vt:lpwstr>Privileged</vt:lpwstr>
  </property>
  <property fmtid="{D5CDD505-2E9C-101B-9397-08002B2CF9AE}" pid="5" name="MSIP_Label_2b83f8d7-e91f-4eee-a336-52a8061c0503_Name">
    <vt:lpwstr>OFFICIAL</vt:lpwstr>
  </property>
  <property fmtid="{D5CDD505-2E9C-101B-9397-08002B2CF9AE}" pid="6" name="MSIP_Label_2b83f8d7-e91f-4eee-a336-52a8061c0503_SiteId">
    <vt:lpwstr>cd778b65-752d-454a-87cf-b9990fe58993</vt:lpwstr>
  </property>
  <property fmtid="{D5CDD505-2E9C-101B-9397-08002B2CF9AE}" pid="7" name="MSIP_Label_2b83f8d7-e91f-4eee-a336-52a8061c0503_ActionId">
    <vt:lpwstr>a5fb8649-c9b7-4b5d-be26-20b3a076b0c4</vt:lpwstr>
  </property>
  <property fmtid="{D5CDD505-2E9C-101B-9397-08002B2CF9AE}" pid="8" name="MSIP_Label_2b83f8d7-e91f-4eee-a336-52a8061c0503_ContentBits">
    <vt:lpwstr>0</vt:lpwstr>
  </property>
  <property fmtid="{D5CDD505-2E9C-101B-9397-08002B2CF9AE}" pid="9" name="ContentTypeId">
    <vt:lpwstr>0x010100DD3D09C9489BCF4CBDCB69CB74A9833E</vt:lpwstr>
  </property>
</Properties>
</file>